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34" w:rsidRPr="00E34D5D" w:rsidRDefault="00393F34" w:rsidP="00B8559B">
      <w:pPr>
        <w:pStyle w:val="NormalIndent"/>
        <w:widowControl w:val="0"/>
        <w:spacing w:line="240" w:lineRule="atLeast"/>
        <w:ind w:firstLine="0"/>
        <w:jc w:val="center"/>
        <w:rPr>
          <w:rFonts w:ascii="Times New Roman" w:hAnsi="Times New Roman"/>
          <w:b/>
          <w:bCs/>
          <w:sz w:val="30"/>
          <w:szCs w:val="30"/>
        </w:rPr>
      </w:pPr>
      <w:r w:rsidRPr="00E34D5D">
        <w:rPr>
          <w:rFonts w:ascii="Times New Roman" w:hAnsi="Times New Roman" w:hint="eastAsia"/>
          <w:b/>
          <w:bCs/>
          <w:sz w:val="30"/>
          <w:szCs w:val="30"/>
        </w:rPr>
        <w:t>中国科学家和爱因斯坦世界科学奖探密</w:t>
      </w:r>
    </w:p>
    <w:p w:rsidR="00393F34" w:rsidRPr="00E34D5D" w:rsidRDefault="00393F34" w:rsidP="00B8559B">
      <w:pPr>
        <w:pStyle w:val="NormalIndent"/>
        <w:widowControl w:val="0"/>
        <w:ind w:firstLine="0"/>
        <w:jc w:val="center"/>
        <w:rPr>
          <w:rFonts w:ascii="Times New Roman" w:hAnsi="Times New Roman"/>
          <w:b/>
        </w:rPr>
      </w:pPr>
      <w:r w:rsidRPr="00E34D5D">
        <w:rPr>
          <w:rFonts w:ascii="Times New Roman" w:hAnsi="Times New Roman" w:hint="eastAsia"/>
          <w:b/>
        </w:rPr>
        <w:t>朱安远</w:t>
      </w:r>
    </w:p>
    <w:p w:rsidR="00393F34" w:rsidRPr="00E34D5D" w:rsidRDefault="00393F34" w:rsidP="00B8559B">
      <w:pPr>
        <w:pStyle w:val="NormalIndent"/>
        <w:widowControl w:val="0"/>
        <w:ind w:firstLine="0"/>
        <w:jc w:val="center"/>
        <w:rPr>
          <w:rFonts w:ascii="Times New Roman" w:hAnsi="Times New Roman"/>
          <w:b/>
          <w:sz w:val="21"/>
          <w:szCs w:val="21"/>
        </w:rPr>
      </w:pPr>
      <w:r w:rsidRPr="00E34D5D">
        <w:rPr>
          <w:rFonts w:ascii="Times New Roman" w:hAnsi="Times New Roman" w:hint="eastAsia"/>
          <w:b/>
          <w:sz w:val="21"/>
          <w:szCs w:val="21"/>
        </w:rPr>
        <w:t>北京金自天正智能控制股份有限公司市场营销中心</w:t>
      </w:r>
      <w:r w:rsidRPr="00E34D5D">
        <w:rPr>
          <w:rFonts w:ascii="Times New Roman" w:hAnsi="Times New Roman"/>
          <w:b/>
          <w:sz w:val="21"/>
          <w:szCs w:val="21"/>
        </w:rPr>
        <w:t xml:space="preserve">  </w:t>
      </w:r>
      <w:r w:rsidRPr="00E34D5D">
        <w:rPr>
          <w:rFonts w:ascii="Times New Roman" w:hAnsi="Times New Roman" w:hint="eastAsia"/>
          <w:b/>
          <w:sz w:val="21"/>
          <w:szCs w:val="21"/>
        </w:rPr>
        <w:t>北京</w:t>
      </w:r>
      <w:r w:rsidRPr="00E34D5D">
        <w:rPr>
          <w:rFonts w:ascii="Times New Roman" w:hAnsi="Times New Roman"/>
          <w:b/>
          <w:sz w:val="21"/>
          <w:szCs w:val="21"/>
        </w:rPr>
        <w:t xml:space="preserve">  100070</w:t>
      </w:r>
    </w:p>
    <w:p w:rsidR="00393F34" w:rsidRPr="00E34D5D" w:rsidRDefault="00393F34" w:rsidP="00133CBB">
      <w:pPr>
        <w:pStyle w:val="NormalIndent"/>
        <w:widowControl w:val="0"/>
        <w:spacing w:beforeLines="50"/>
        <w:ind w:firstLineChars="200" w:firstLine="370"/>
        <w:rPr>
          <w:rFonts w:ascii="Times New Roman" w:hAnsi="Times New Roman"/>
          <w:sz w:val="21"/>
          <w:szCs w:val="21"/>
        </w:rPr>
      </w:pPr>
      <w:r w:rsidRPr="00E34D5D">
        <w:rPr>
          <w:rFonts w:ascii="Times New Roman" w:hAnsi="Times New Roman" w:hint="eastAsia"/>
          <w:b/>
          <w:sz w:val="21"/>
          <w:szCs w:val="21"/>
        </w:rPr>
        <w:t>摘要：</w:t>
      </w:r>
      <w:r w:rsidRPr="0071075E">
        <w:rPr>
          <w:rFonts w:ascii="Times New Roman" w:hAnsi="Times New Roman" w:hint="eastAsia"/>
          <w:sz w:val="21"/>
          <w:szCs w:val="21"/>
        </w:rPr>
        <w:t>一年一度</w:t>
      </w:r>
      <w:r w:rsidRPr="00E34D5D">
        <w:rPr>
          <w:rFonts w:ascii="Times New Roman" w:hAnsi="Times New Roman" w:hint="eastAsia"/>
          <w:sz w:val="21"/>
          <w:szCs w:val="21"/>
        </w:rPr>
        <w:t>由世界文化理事会颁发的阿尔伯特·爱因斯坦世界科学奖是较为知名的国际性科学奖项之一，该奖评定规范有序，严肃严谨，持之以恒，重点顾及诺奖未能覆盖的科研领域或学科以及被诺自科奖遗漏者。该奖声誉良好，获奖者中至今</w:t>
      </w:r>
      <w:r>
        <w:rPr>
          <w:rFonts w:ascii="Times New Roman" w:hAnsi="Times New Roman" w:hint="eastAsia"/>
          <w:sz w:val="21"/>
          <w:szCs w:val="21"/>
        </w:rPr>
        <w:t>仅有</w:t>
      </w:r>
      <w:r>
        <w:rPr>
          <w:rFonts w:ascii="Times New Roman" w:hAnsi="Times New Roman"/>
          <w:sz w:val="21"/>
          <w:szCs w:val="21"/>
        </w:rPr>
        <w:t>2019</w:t>
      </w:r>
      <w:r>
        <w:rPr>
          <w:rFonts w:ascii="Times New Roman" w:hAnsi="Times New Roman" w:hint="eastAsia"/>
          <w:sz w:val="21"/>
          <w:szCs w:val="21"/>
        </w:rPr>
        <w:t>年得主王中林</w:t>
      </w:r>
      <w:r>
        <w:rPr>
          <w:rFonts w:ascii="Times New Roman" w:hAnsi="Times New Roman"/>
          <w:sz w:val="21"/>
          <w:szCs w:val="21"/>
        </w:rPr>
        <w:t>1</w:t>
      </w:r>
      <w:r>
        <w:rPr>
          <w:rFonts w:ascii="Times New Roman" w:hAnsi="Times New Roman" w:hint="eastAsia"/>
          <w:sz w:val="21"/>
          <w:szCs w:val="21"/>
        </w:rPr>
        <w:t>位美籍</w:t>
      </w:r>
      <w:r w:rsidRPr="00E34D5D">
        <w:rPr>
          <w:rFonts w:ascii="Times New Roman" w:hAnsi="Times New Roman" w:hint="eastAsia"/>
          <w:sz w:val="21"/>
          <w:szCs w:val="21"/>
        </w:rPr>
        <w:t>华裔科学家。所谓</w:t>
      </w:r>
      <w:r w:rsidRPr="00E34D5D">
        <w:rPr>
          <w:rFonts w:ascii="Times New Roman" w:hAnsi="Times New Roman"/>
          <w:sz w:val="21"/>
          <w:szCs w:val="21"/>
        </w:rPr>
        <w:t>15</w:t>
      </w:r>
      <w:r w:rsidRPr="00E34D5D">
        <w:rPr>
          <w:rFonts w:ascii="Times New Roman" w:hAnsi="Times New Roman" w:hint="eastAsia"/>
          <w:sz w:val="21"/>
          <w:szCs w:val="21"/>
        </w:rPr>
        <w:t>位中国科学家（全都是中医药学家）荣获爱奖是历时很长、流传甚广和严重偏离事实真相的骗局，实际上他们仅是获得过爱奖提名而已。中文媒体尤其是一些主流权威媒体（包括《人民日报》）多次参与造假、推波助澜，影响很坏，且有中国本土唯一诺自科奖得主屠呦呦和</w:t>
      </w:r>
      <w:r w:rsidRPr="00E34D5D">
        <w:rPr>
          <w:rFonts w:ascii="Times New Roman" w:hAnsi="Times New Roman"/>
          <w:sz w:val="21"/>
          <w:szCs w:val="21"/>
        </w:rPr>
        <w:t>2</w:t>
      </w:r>
      <w:r w:rsidRPr="00E34D5D">
        <w:rPr>
          <w:rFonts w:ascii="Times New Roman" w:hAnsi="Times New Roman" w:hint="eastAsia"/>
          <w:sz w:val="21"/>
          <w:szCs w:val="21"/>
        </w:rPr>
        <w:t>位中国院士（科学院陈可冀和工程院程莘农）涉案其中，实有必要彻底澄清并予以纠正，以免人们继续中招犯错。</w:t>
      </w:r>
    </w:p>
    <w:p w:rsidR="00393F34" w:rsidRPr="00E34D5D" w:rsidRDefault="00393F34" w:rsidP="00B8559B">
      <w:pPr>
        <w:pStyle w:val="NormalIndent"/>
        <w:widowControl w:val="0"/>
        <w:ind w:firstLineChars="200" w:firstLine="370"/>
        <w:rPr>
          <w:rFonts w:ascii="Times New Roman" w:hAnsi="Times New Roman"/>
          <w:sz w:val="21"/>
          <w:szCs w:val="21"/>
        </w:rPr>
      </w:pPr>
      <w:r w:rsidRPr="00E34D5D">
        <w:rPr>
          <w:rFonts w:ascii="Times New Roman" w:hAnsi="Times New Roman" w:hint="eastAsia"/>
          <w:b/>
          <w:sz w:val="21"/>
          <w:szCs w:val="21"/>
        </w:rPr>
        <w:t>关键词：</w:t>
      </w:r>
      <w:r w:rsidRPr="00E34D5D">
        <w:rPr>
          <w:rFonts w:ascii="Times New Roman" w:hAnsi="Times New Roman" w:hint="eastAsia"/>
          <w:sz w:val="21"/>
          <w:szCs w:val="21"/>
        </w:rPr>
        <w:t>世界文化理事会；阿尔伯特·爱因斯坦世界科学奖（爱奖）；中医药学家；刘猷枋；屠呦呦；陈可冀；程莘农</w:t>
      </w:r>
      <w:r>
        <w:rPr>
          <w:rFonts w:ascii="Times New Roman" w:hAnsi="Times New Roman" w:hint="eastAsia"/>
          <w:sz w:val="21"/>
          <w:szCs w:val="21"/>
        </w:rPr>
        <w:t>；王中林</w:t>
      </w:r>
    </w:p>
    <w:p w:rsidR="00393F34" w:rsidRPr="00E34D5D" w:rsidRDefault="00393F34" w:rsidP="00B8559B">
      <w:pPr>
        <w:pStyle w:val="Title"/>
        <w:widowControl w:val="0"/>
        <w:spacing w:before="190" w:after="95"/>
        <w:rPr>
          <w:rFonts w:ascii="Times New Roman" w:hAnsi="Times New Roman"/>
          <w:sz w:val="28"/>
          <w:szCs w:val="28"/>
        </w:rPr>
      </w:pPr>
      <w:r w:rsidRPr="00E34D5D">
        <w:rPr>
          <w:rFonts w:ascii="Times New Roman" w:hAnsi="Times New Roman" w:hint="eastAsia"/>
          <w:sz w:val="28"/>
          <w:szCs w:val="28"/>
        </w:rPr>
        <w:t>阿尔伯特·爱因斯坦世界科学奖概览</w:t>
      </w:r>
    </w:p>
    <w:p w:rsidR="00393F34" w:rsidRPr="00E34D5D" w:rsidRDefault="00393F34" w:rsidP="00133CBB">
      <w:pPr>
        <w:widowControl w:val="0"/>
        <w:ind w:firstLineChars="200" w:firstLine="429"/>
        <w:rPr>
          <w:rFonts w:ascii="Times New Roman" w:hAnsi="Times New Roman"/>
          <w:sz w:val="21"/>
          <w:szCs w:val="21"/>
        </w:rPr>
      </w:pPr>
      <w:r>
        <w:rPr>
          <w:noProof/>
        </w:rPr>
        <w:pict>
          <v:group id="组合 5" o:spid="_x0000_s1026" style="position:absolute;left:0;text-align:left;margin-left:283.75pt;margin-top:5.5pt;width:177.55pt;height:73.1pt;z-index:251658240" coordsize="22548,9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WCC" href="http://www.consejoculturalmundial.org/" title="&quot;WCC&quot;" style="position:absolute;width:22548;height:6070;visibility:visible" o:button="t">
              <v:fill o:detectmouseclick="t"/>
              <v:imagedata r:id="rId7" o:title=""/>
              <v:path arrowok="t"/>
            </v:shape>
            <v:shapetype id="_x0000_t202" coordsize="21600,21600" o:spt="202" path="m,l,21600r21600,l21600,xe">
              <v:stroke joinstyle="miter"/>
              <v:path gradientshapeok="t" o:connecttype="rect"/>
            </v:shapetype>
            <v:shape id="文本框 4" o:spid="_x0000_s1028" type="#_x0000_t202" style="position:absolute;left:120;top:6677;width:22428;height:2604;visibility:visible" strokecolor="white">
              <v:textbox>
                <w:txbxContent>
                  <w:p w:rsidR="00393F34" w:rsidRPr="00046AFD" w:rsidRDefault="00393F34" w:rsidP="00691B31">
                    <w:pPr>
                      <w:spacing w:line="240" w:lineRule="atLeast"/>
                      <w:jc w:val="center"/>
                      <w:rPr>
                        <w:sz w:val="18"/>
                        <w:szCs w:val="18"/>
                      </w:rPr>
                    </w:pPr>
                    <w:r w:rsidRPr="00046AFD">
                      <w:rPr>
                        <w:rFonts w:hint="eastAsia"/>
                        <w:sz w:val="18"/>
                        <w:szCs w:val="18"/>
                      </w:rPr>
                      <w:t>图</w:t>
                    </w:r>
                    <w:r w:rsidRPr="00046AFD">
                      <w:rPr>
                        <w:rFonts w:ascii="Times New Roman" w:hAnsi="Times New Roman" w:cs="Times New Roman"/>
                        <w:sz w:val="18"/>
                        <w:szCs w:val="18"/>
                      </w:rPr>
                      <w:t>1</w:t>
                    </w:r>
                    <w:r w:rsidRPr="00046AFD">
                      <w:rPr>
                        <w:sz w:val="18"/>
                        <w:szCs w:val="18"/>
                      </w:rPr>
                      <w:t xml:space="preserve">  </w:t>
                    </w:r>
                    <w:r w:rsidRPr="00046AFD">
                      <w:rPr>
                        <w:rFonts w:hint="eastAsia"/>
                        <w:sz w:val="18"/>
                        <w:szCs w:val="18"/>
                      </w:rPr>
                      <w:t>世界文化理事会徽志（</w:t>
                    </w:r>
                    <w:r w:rsidRPr="00046AFD">
                      <w:rPr>
                        <w:rFonts w:ascii="Times New Roman" w:hAnsi="Times New Roman" w:cs="Times New Roman"/>
                        <w:sz w:val="18"/>
                        <w:szCs w:val="18"/>
                      </w:rPr>
                      <w:t>Logo</w:t>
                    </w:r>
                    <w:r w:rsidRPr="00046AFD">
                      <w:rPr>
                        <w:rFonts w:hint="eastAsia"/>
                        <w:sz w:val="18"/>
                        <w:szCs w:val="18"/>
                      </w:rPr>
                      <w:t>）</w:t>
                    </w:r>
                  </w:p>
                </w:txbxContent>
              </v:textbox>
            </v:shape>
            <w10:wrap type="square"/>
          </v:group>
        </w:pict>
      </w:r>
      <w:r w:rsidRPr="00E34D5D">
        <w:rPr>
          <w:rFonts w:ascii="Times New Roman" w:hAnsi="Times New Roman" w:hint="eastAsia"/>
          <w:sz w:val="21"/>
          <w:szCs w:val="21"/>
        </w:rPr>
        <w:t>世界文化理事会</w:t>
      </w:r>
      <w:r w:rsidRPr="00E34D5D">
        <w:rPr>
          <w:rFonts w:ascii="Times New Roman" w:hAnsi="Times New Roman"/>
          <w:sz w:val="21"/>
          <w:szCs w:val="21"/>
        </w:rPr>
        <w:t>WCC</w:t>
      </w:r>
      <w:r w:rsidRPr="00E34D5D">
        <w:rPr>
          <w:rFonts w:ascii="Times New Roman" w:hAnsi="Times New Roman" w:hint="eastAsia"/>
          <w:sz w:val="21"/>
          <w:szCs w:val="21"/>
        </w:rPr>
        <w:t>（</w:t>
      </w:r>
      <w:r w:rsidRPr="00E34D5D">
        <w:rPr>
          <w:rFonts w:ascii="Times New Roman" w:hAnsi="Times New Roman"/>
          <w:sz w:val="21"/>
          <w:szCs w:val="21"/>
        </w:rPr>
        <w:t>World Cultural Council</w:t>
      </w:r>
      <w:r w:rsidRPr="00E34D5D">
        <w:rPr>
          <w:rFonts w:ascii="Times New Roman" w:hAnsi="Times New Roman" w:hint="eastAsia"/>
          <w:sz w:val="21"/>
          <w:szCs w:val="21"/>
        </w:rPr>
        <w:t>，西班牙文</w:t>
      </w:r>
      <w:r w:rsidRPr="00E34D5D">
        <w:rPr>
          <w:rFonts w:ascii="Times New Roman" w:hAnsi="Times New Roman"/>
          <w:sz w:val="21"/>
          <w:szCs w:val="21"/>
        </w:rPr>
        <w:t>Consejo Cultural Mundial</w:t>
      </w:r>
      <w:r w:rsidRPr="00E34D5D">
        <w:rPr>
          <w:rFonts w:ascii="Times New Roman" w:hAnsi="Times New Roman" w:hint="eastAsia"/>
          <w:sz w:val="21"/>
          <w:szCs w:val="21"/>
        </w:rPr>
        <w:t>，其徽志</w:t>
      </w:r>
      <w:r w:rsidRPr="00E34D5D">
        <w:rPr>
          <w:rFonts w:ascii="Times New Roman" w:hAnsi="Times New Roman"/>
          <w:sz w:val="21"/>
          <w:szCs w:val="21"/>
        </w:rPr>
        <w:t>Logo</w:t>
      </w:r>
      <w:r w:rsidRPr="00E34D5D">
        <w:rPr>
          <w:rFonts w:ascii="Times New Roman" w:hAnsi="Times New Roman" w:hint="eastAsia"/>
          <w:sz w:val="21"/>
          <w:szCs w:val="21"/>
        </w:rPr>
        <w:t>见图</w:t>
      </w:r>
      <w:r w:rsidRPr="00E34D5D">
        <w:rPr>
          <w:rFonts w:ascii="Times New Roman" w:hAnsi="Times New Roman"/>
          <w:sz w:val="21"/>
          <w:szCs w:val="21"/>
        </w:rPr>
        <w:t>1</w:t>
      </w:r>
      <w:r w:rsidRPr="00E34D5D">
        <w:rPr>
          <w:rFonts w:ascii="Times New Roman" w:hAnsi="Times New Roman" w:hint="eastAsia"/>
          <w:sz w:val="21"/>
          <w:szCs w:val="21"/>
        </w:rPr>
        <w:t>）于</w:t>
      </w:r>
      <w:r w:rsidRPr="00E34D5D">
        <w:rPr>
          <w:rFonts w:ascii="Times New Roman" w:hAnsi="Times New Roman"/>
          <w:sz w:val="21"/>
          <w:szCs w:val="21"/>
        </w:rPr>
        <w:t>1981</w:t>
      </w:r>
      <w:r w:rsidRPr="00E34D5D">
        <w:rPr>
          <w:rFonts w:ascii="Times New Roman" w:hAnsi="Times New Roman" w:hint="eastAsia"/>
          <w:sz w:val="21"/>
          <w:szCs w:val="21"/>
        </w:rPr>
        <w:t>年由世界六大洲的</w:t>
      </w:r>
      <w:r w:rsidRPr="00E34D5D">
        <w:rPr>
          <w:rFonts w:ascii="Times New Roman" w:hAnsi="Times New Roman"/>
          <w:sz w:val="21"/>
          <w:szCs w:val="21"/>
        </w:rPr>
        <w:t>124</w:t>
      </w:r>
      <w:r w:rsidRPr="00E34D5D">
        <w:rPr>
          <w:rFonts w:ascii="Times New Roman" w:hAnsi="Times New Roman" w:hint="eastAsia"/>
          <w:sz w:val="21"/>
          <w:szCs w:val="21"/>
        </w:rPr>
        <w:t>位杰出学者（其中无中国学者</w:t>
      </w:r>
      <w:r w:rsidRPr="00E34D5D">
        <w:rPr>
          <w:rFonts w:ascii="Times New Roman" w:hAnsi="Times New Roman"/>
          <w:sz w:val="21"/>
          <w:szCs w:val="21"/>
          <w:vertAlign w:val="superscript"/>
        </w:rPr>
        <w:t>[1]</w:t>
      </w:r>
      <w:r w:rsidRPr="00E34D5D">
        <w:rPr>
          <w:rFonts w:ascii="Times New Roman" w:hAnsi="Times New Roman" w:hint="eastAsia"/>
          <w:sz w:val="21"/>
          <w:szCs w:val="21"/>
        </w:rPr>
        <w:t>）发起创建于墨西哥城（亦是其总部所在地），它是一个非营利性的国际间非政府组织</w:t>
      </w:r>
      <w:r w:rsidRPr="00E34D5D">
        <w:rPr>
          <w:rFonts w:ascii="Times New Roman" w:hAnsi="Times New Roman"/>
          <w:sz w:val="21"/>
          <w:szCs w:val="21"/>
        </w:rPr>
        <w:t>INGO</w:t>
      </w:r>
      <w:r w:rsidRPr="00E34D5D">
        <w:rPr>
          <w:rFonts w:ascii="Times New Roman" w:hAnsi="Times New Roman" w:hint="eastAsia"/>
          <w:sz w:val="21"/>
          <w:szCs w:val="21"/>
        </w:rPr>
        <w:t>（</w:t>
      </w:r>
      <w:r w:rsidRPr="00E34D5D">
        <w:rPr>
          <w:rFonts w:ascii="Times New Roman" w:hAnsi="Times New Roman"/>
          <w:sz w:val="21"/>
          <w:szCs w:val="21"/>
        </w:rPr>
        <w:t>international non-governmental organization</w:t>
      </w:r>
      <w:r w:rsidRPr="00E34D5D">
        <w:rPr>
          <w:rFonts w:ascii="Times New Roman" w:hAnsi="Times New Roman" w:hint="eastAsia"/>
          <w:sz w:val="21"/>
          <w:szCs w:val="21"/>
        </w:rPr>
        <w:t>），其宗旨是加强有效的和积极的使用知识和促进个人、国家和政府之间的兄弟情谊；同全世界的科学、文化和社会机构建立联系。其目标是在全世界推广文化、价值观和释放善意。</w:t>
      </w:r>
      <w:r w:rsidRPr="00E34D5D">
        <w:rPr>
          <w:rFonts w:ascii="Times New Roman" w:hAnsi="Times New Roman"/>
          <w:sz w:val="21"/>
          <w:szCs w:val="21"/>
        </w:rPr>
        <w:t>WCC</w:t>
      </w:r>
      <w:r w:rsidRPr="00E34D5D">
        <w:rPr>
          <w:rFonts w:ascii="Times New Roman" w:hAnsi="Times New Roman" w:hint="eastAsia"/>
          <w:sz w:val="21"/>
          <w:szCs w:val="21"/>
        </w:rPr>
        <w:t>首任名誉主席</w:t>
      </w:r>
      <w:r>
        <w:rPr>
          <w:rFonts w:ascii="Times New Roman" w:hAnsi="Times New Roman"/>
          <w:sz w:val="21"/>
          <w:szCs w:val="21"/>
        </w:rPr>
        <w:t>/</w:t>
      </w:r>
      <w:r>
        <w:rPr>
          <w:rFonts w:ascii="Times New Roman" w:hAnsi="Times New Roman" w:hint="eastAsia"/>
          <w:sz w:val="21"/>
          <w:szCs w:val="21"/>
        </w:rPr>
        <w:t>主席</w:t>
      </w:r>
      <w:r w:rsidRPr="00E34D5D">
        <w:rPr>
          <w:rFonts w:ascii="Times New Roman" w:hAnsi="Times New Roman" w:hint="eastAsia"/>
          <w:sz w:val="21"/>
          <w:szCs w:val="21"/>
        </w:rPr>
        <w:t>（</w:t>
      </w:r>
      <w:r w:rsidRPr="00E34D5D">
        <w:rPr>
          <w:rFonts w:ascii="Times New Roman" w:hAnsi="Times New Roman"/>
          <w:sz w:val="21"/>
          <w:szCs w:val="21"/>
        </w:rPr>
        <w:t>honorary president</w:t>
      </w:r>
      <w:r>
        <w:rPr>
          <w:rFonts w:ascii="Times New Roman" w:hAnsi="Times New Roman" w:hint="eastAsia"/>
          <w:sz w:val="21"/>
          <w:szCs w:val="21"/>
        </w:rPr>
        <w:t>，后改称</w:t>
      </w:r>
      <w:r w:rsidRPr="00E34D5D">
        <w:rPr>
          <w:rFonts w:ascii="Times New Roman" w:hAnsi="Times New Roman"/>
          <w:sz w:val="21"/>
          <w:szCs w:val="21"/>
        </w:rPr>
        <w:t>president</w:t>
      </w:r>
      <w:r w:rsidRPr="00E34D5D">
        <w:rPr>
          <w:rFonts w:ascii="Times New Roman" w:hAnsi="Times New Roman" w:hint="eastAsia"/>
          <w:sz w:val="21"/>
          <w:szCs w:val="21"/>
        </w:rPr>
        <w:t>）是美国杜克大学生物化学教授坦弗德（</w:t>
      </w:r>
      <w:r w:rsidRPr="00E34D5D">
        <w:rPr>
          <w:rFonts w:ascii="Times New Roman" w:hAnsi="Times New Roman"/>
          <w:sz w:val="21"/>
          <w:szCs w:val="21"/>
        </w:rPr>
        <w:t>Charles Tanford</w:t>
      </w:r>
      <w:r w:rsidRPr="00E34D5D">
        <w:rPr>
          <w:rFonts w:ascii="Times New Roman" w:hAnsi="Times New Roman" w:hint="eastAsia"/>
          <w:sz w:val="21"/>
          <w:szCs w:val="21"/>
        </w:rPr>
        <w:t>，</w:t>
      </w:r>
      <w:r w:rsidRPr="00E34D5D">
        <w:rPr>
          <w:rFonts w:ascii="Times New Roman" w:hAnsi="Times New Roman"/>
          <w:sz w:val="21"/>
          <w:szCs w:val="21"/>
        </w:rPr>
        <w:t>1921</w:t>
      </w:r>
      <w:r>
        <w:rPr>
          <w:rFonts w:ascii="Times New Roman" w:hAnsi="Times New Roman"/>
          <w:sz w:val="21"/>
          <w:szCs w:val="21"/>
        </w:rPr>
        <w:t>.12.29—</w:t>
      </w:r>
      <w:r w:rsidRPr="00E34D5D">
        <w:rPr>
          <w:rFonts w:ascii="Times New Roman" w:hAnsi="Times New Roman"/>
          <w:sz w:val="21"/>
          <w:szCs w:val="21"/>
        </w:rPr>
        <w:t>2009</w:t>
      </w:r>
      <w:r>
        <w:rPr>
          <w:rFonts w:ascii="Times New Roman" w:hAnsi="Times New Roman"/>
          <w:sz w:val="21"/>
          <w:szCs w:val="21"/>
        </w:rPr>
        <w:t>.10.01</w:t>
      </w:r>
      <w:r w:rsidRPr="00E34D5D">
        <w:rPr>
          <w:rFonts w:ascii="Times New Roman" w:hAnsi="Times New Roman" w:hint="eastAsia"/>
          <w:sz w:val="21"/>
          <w:szCs w:val="21"/>
        </w:rPr>
        <w:t>，</w:t>
      </w:r>
      <w:r w:rsidRPr="00E34D5D">
        <w:rPr>
          <w:rFonts w:ascii="Times New Roman" w:hAnsi="Times New Roman"/>
          <w:sz w:val="21"/>
          <w:szCs w:val="21"/>
        </w:rPr>
        <w:t>1988</w:t>
      </w:r>
      <w:r w:rsidRPr="00E34D5D">
        <w:rPr>
          <w:rFonts w:ascii="Times New Roman" w:hAnsi="Times New Roman" w:hint="eastAsia"/>
          <w:sz w:val="21"/>
          <w:szCs w:val="21"/>
        </w:rPr>
        <w:t>年从杜克大学荣退），</w:t>
      </w:r>
      <w:r w:rsidRPr="00E34D5D">
        <w:rPr>
          <w:rFonts w:ascii="Times New Roman" w:hAnsi="Times New Roman"/>
          <w:sz w:val="21"/>
          <w:szCs w:val="21"/>
        </w:rPr>
        <w:t>2007</w:t>
      </w:r>
      <w:r w:rsidRPr="00E34D5D">
        <w:rPr>
          <w:rFonts w:ascii="Times New Roman" w:hAnsi="Times New Roman" w:hint="eastAsia"/>
          <w:sz w:val="21"/>
          <w:szCs w:val="21"/>
        </w:rPr>
        <w:t>年</w:t>
      </w:r>
      <w:r w:rsidRPr="00E34D5D">
        <w:rPr>
          <w:rFonts w:ascii="Times New Roman" w:hAnsi="Times New Roman"/>
          <w:sz w:val="21"/>
          <w:szCs w:val="21"/>
        </w:rPr>
        <w:t>11</w:t>
      </w:r>
      <w:r w:rsidRPr="00E34D5D">
        <w:rPr>
          <w:rFonts w:ascii="Times New Roman" w:hAnsi="Times New Roman" w:hint="eastAsia"/>
          <w:sz w:val="21"/>
          <w:szCs w:val="21"/>
        </w:rPr>
        <w:t>月至</w:t>
      </w:r>
      <w:smartTag w:uri="urn:schemas-microsoft-com:office:smarttags" w:element="chsdate">
        <w:smartTagPr>
          <w:attr w:name="IsROCDate" w:val="False"/>
          <w:attr w:name="IsLunarDate" w:val="False"/>
          <w:attr w:name="Day" w:val="17"/>
          <w:attr w:name="Month" w:val="11"/>
          <w:attr w:name="Year" w:val="2014"/>
        </w:smartTagPr>
        <w:r w:rsidRPr="00E34D5D">
          <w:rPr>
            <w:rFonts w:ascii="Times New Roman" w:hAnsi="Times New Roman"/>
            <w:sz w:val="21"/>
            <w:szCs w:val="21"/>
          </w:rPr>
          <w:t>2014</w:t>
        </w:r>
        <w:r w:rsidRPr="00E34D5D">
          <w:rPr>
            <w:rFonts w:ascii="Times New Roman" w:hAnsi="Times New Roman" w:hint="eastAsia"/>
            <w:sz w:val="21"/>
            <w:szCs w:val="21"/>
          </w:rPr>
          <w:t>年</w:t>
        </w:r>
        <w:r w:rsidRPr="00E34D5D">
          <w:rPr>
            <w:rFonts w:ascii="Times New Roman" w:hAnsi="Times New Roman"/>
            <w:sz w:val="21"/>
            <w:szCs w:val="21"/>
          </w:rPr>
          <w:t>11</w:t>
        </w:r>
        <w:r w:rsidRPr="00E34D5D">
          <w:rPr>
            <w:rFonts w:ascii="Times New Roman" w:hAnsi="Times New Roman" w:hint="eastAsia"/>
            <w:sz w:val="21"/>
            <w:szCs w:val="21"/>
          </w:rPr>
          <w:t>月</w:t>
        </w:r>
        <w:r w:rsidRPr="00E34D5D">
          <w:rPr>
            <w:rFonts w:ascii="Times New Roman" w:hAnsi="Times New Roman"/>
            <w:sz w:val="21"/>
            <w:szCs w:val="21"/>
          </w:rPr>
          <w:t>17</w:t>
        </w:r>
        <w:r w:rsidRPr="00E34D5D">
          <w:rPr>
            <w:rFonts w:ascii="Times New Roman" w:hAnsi="Times New Roman" w:hint="eastAsia"/>
            <w:sz w:val="21"/>
            <w:szCs w:val="21"/>
          </w:rPr>
          <w:t>日</w:t>
        </w:r>
      </w:smartTag>
      <w:r w:rsidRPr="00E34D5D">
        <w:rPr>
          <w:rFonts w:ascii="Times New Roman" w:hAnsi="Times New Roman" w:hint="eastAsia"/>
          <w:sz w:val="21"/>
          <w:szCs w:val="21"/>
        </w:rPr>
        <w:t>瑞士和美国（双重国籍）生物化学家埃德蒙·费希尔</w:t>
      </w:r>
      <w:r w:rsidRPr="00C7526C">
        <w:rPr>
          <w:rFonts w:ascii="Times New Roman" w:hAnsi="Times New Roman"/>
          <w:sz w:val="21"/>
          <w:szCs w:val="21"/>
        </w:rPr>
        <w:t>/</w:t>
      </w:r>
      <w:r w:rsidRPr="00E34D5D">
        <w:rPr>
          <w:rFonts w:ascii="Times New Roman" w:hAnsi="Times New Roman"/>
          <w:sz w:val="21"/>
          <w:szCs w:val="21"/>
        </w:rPr>
        <w:t>1992PM21</w:t>
      </w:r>
      <w:r w:rsidRPr="00E34D5D">
        <w:rPr>
          <w:rFonts w:ascii="Times New Roman" w:hAnsi="Times New Roman" w:hint="eastAsia"/>
          <w:sz w:val="21"/>
          <w:szCs w:val="21"/>
        </w:rPr>
        <w:t>（</w:t>
      </w:r>
      <w:r w:rsidRPr="00E34D5D">
        <w:rPr>
          <w:rFonts w:ascii="Times New Roman" w:hAnsi="Times New Roman"/>
          <w:sz w:val="21"/>
          <w:szCs w:val="21"/>
        </w:rPr>
        <w:t>1920.04.06</w:t>
      </w:r>
      <w:r w:rsidRPr="00E34D5D">
        <w:rPr>
          <w:rFonts w:ascii="Times New Roman" w:hAnsi="Times New Roman" w:hint="eastAsia"/>
          <w:sz w:val="21"/>
          <w:szCs w:val="21"/>
        </w:rPr>
        <w:t>上海</w:t>
      </w:r>
      <w:r>
        <w:rPr>
          <w:rFonts w:ascii="Times New Roman" w:hAnsi="Times New Roman"/>
          <w:sz w:val="21"/>
          <w:szCs w:val="21"/>
        </w:rPr>
        <w:t>—</w:t>
      </w:r>
      <w:r w:rsidRPr="00E34D5D">
        <w:rPr>
          <w:rFonts w:ascii="Times New Roman" w:hAnsi="Times New Roman" w:hint="eastAsia"/>
          <w:sz w:val="21"/>
          <w:szCs w:val="21"/>
        </w:rPr>
        <w:t>）出任该会名誉主席（其前任是</w:t>
      </w:r>
      <w:r w:rsidRPr="00E34D5D">
        <w:rPr>
          <w:rFonts w:ascii="Times New Roman" w:hAnsi="Times New Roman"/>
          <w:sz w:val="21"/>
          <w:szCs w:val="21"/>
        </w:rPr>
        <w:t>WCC</w:t>
      </w:r>
      <w:r w:rsidRPr="00E34D5D">
        <w:rPr>
          <w:rFonts w:ascii="Times New Roman" w:hAnsi="Times New Roman" w:hint="eastAsia"/>
          <w:sz w:val="21"/>
          <w:szCs w:val="21"/>
        </w:rPr>
        <w:t>创始成员之一的墨西哥人</w:t>
      </w:r>
      <w:r w:rsidRPr="00E34D5D">
        <w:rPr>
          <w:rFonts w:ascii="Times New Roman" w:hAnsi="Times New Roman"/>
          <w:sz w:val="21"/>
          <w:szCs w:val="21"/>
        </w:rPr>
        <w:t>José Rafael Estrada</w:t>
      </w:r>
      <w:r w:rsidRPr="00E34D5D">
        <w:rPr>
          <w:rFonts w:ascii="Times New Roman" w:hAnsi="Times New Roman" w:hint="eastAsia"/>
          <w:sz w:val="21"/>
          <w:szCs w:val="21"/>
        </w:rPr>
        <w:t>），现任主席（始于</w:t>
      </w:r>
      <w:r w:rsidRPr="00E34D5D">
        <w:rPr>
          <w:rFonts w:ascii="Times New Roman" w:hAnsi="Times New Roman"/>
          <w:sz w:val="21"/>
          <w:szCs w:val="21"/>
        </w:rPr>
        <w:t>2014</w:t>
      </w:r>
      <w:r w:rsidRPr="00E34D5D">
        <w:rPr>
          <w:rFonts w:ascii="Times New Roman" w:hAnsi="Times New Roman" w:hint="eastAsia"/>
          <w:sz w:val="21"/>
          <w:szCs w:val="21"/>
        </w:rPr>
        <w:t>年</w:t>
      </w:r>
      <w:r w:rsidRPr="00E34D5D">
        <w:rPr>
          <w:rFonts w:ascii="Times New Roman" w:hAnsi="Times New Roman"/>
          <w:sz w:val="21"/>
          <w:szCs w:val="21"/>
        </w:rPr>
        <w:t>11</w:t>
      </w:r>
      <w:r w:rsidRPr="00E34D5D">
        <w:rPr>
          <w:rFonts w:ascii="Times New Roman" w:hAnsi="Times New Roman" w:hint="eastAsia"/>
          <w:sz w:val="21"/>
          <w:szCs w:val="21"/>
        </w:rPr>
        <w:t>月）是英国神经生物学家布莱克莫尔（</w:t>
      </w:r>
      <w:r w:rsidRPr="00E34D5D">
        <w:rPr>
          <w:rFonts w:ascii="Times New Roman" w:hAnsi="Times New Roman"/>
          <w:sz w:val="21"/>
          <w:szCs w:val="21"/>
        </w:rPr>
        <w:t>Sir Colin Brian Blakemore</w:t>
      </w:r>
      <w:r w:rsidRPr="00E34D5D">
        <w:rPr>
          <w:rFonts w:ascii="Times New Roman" w:hAnsi="Times New Roman" w:hint="eastAsia"/>
          <w:sz w:val="21"/>
          <w:szCs w:val="21"/>
        </w:rPr>
        <w:t>，</w:t>
      </w:r>
      <w:r w:rsidRPr="00E34D5D">
        <w:rPr>
          <w:rFonts w:ascii="Times New Roman" w:hAnsi="Times New Roman"/>
          <w:sz w:val="21"/>
          <w:szCs w:val="21"/>
        </w:rPr>
        <w:t>1944</w:t>
      </w:r>
      <w:r>
        <w:rPr>
          <w:rFonts w:ascii="Times New Roman" w:hAnsi="Times New Roman"/>
          <w:sz w:val="21"/>
          <w:szCs w:val="21"/>
        </w:rPr>
        <w:t>.06.01—</w:t>
      </w:r>
      <w:r w:rsidRPr="00E34D5D">
        <w:rPr>
          <w:rFonts w:ascii="Times New Roman" w:hAnsi="Times New Roman" w:hint="eastAsia"/>
          <w:sz w:val="21"/>
          <w:szCs w:val="21"/>
        </w:rPr>
        <w:t>）。坦弗德和布莱克莫尔还是</w:t>
      </w:r>
      <w:r w:rsidRPr="00E34D5D">
        <w:rPr>
          <w:rFonts w:ascii="Times New Roman" w:hAnsi="Times New Roman"/>
          <w:sz w:val="21"/>
          <w:szCs w:val="21"/>
        </w:rPr>
        <w:t>WCC</w:t>
      </w:r>
      <w:r w:rsidRPr="00E34D5D">
        <w:rPr>
          <w:rFonts w:ascii="Times New Roman" w:hAnsi="Times New Roman" w:hint="eastAsia"/>
          <w:sz w:val="21"/>
          <w:szCs w:val="21"/>
        </w:rPr>
        <w:t>的创始成员。</w:t>
      </w:r>
    </w:p>
    <w:p w:rsidR="00393F34" w:rsidRPr="00E34D5D" w:rsidRDefault="00393F34" w:rsidP="00133CBB">
      <w:pPr>
        <w:widowControl w:val="0"/>
        <w:ind w:firstLineChars="200" w:firstLine="369"/>
        <w:rPr>
          <w:rFonts w:ascii="Times New Roman" w:hAnsi="Times New Roman"/>
          <w:sz w:val="21"/>
          <w:szCs w:val="21"/>
        </w:rPr>
      </w:pPr>
      <w:r w:rsidRPr="00E34D5D">
        <w:rPr>
          <w:rFonts w:ascii="Times New Roman" w:hAnsi="Times New Roman"/>
          <w:sz w:val="21"/>
          <w:szCs w:val="21"/>
        </w:rPr>
        <w:t>124</w:t>
      </w:r>
      <w:r w:rsidRPr="00E34D5D">
        <w:rPr>
          <w:rFonts w:ascii="Times New Roman" w:hAnsi="Times New Roman" w:hint="eastAsia"/>
          <w:sz w:val="21"/>
          <w:szCs w:val="21"/>
        </w:rPr>
        <w:t>位</w:t>
      </w:r>
      <w:r w:rsidRPr="00E34D5D">
        <w:rPr>
          <w:rFonts w:ascii="Times New Roman" w:hAnsi="Times New Roman"/>
          <w:sz w:val="21"/>
          <w:szCs w:val="21"/>
        </w:rPr>
        <w:t>WCC</w:t>
      </w:r>
      <w:r w:rsidRPr="00E34D5D">
        <w:rPr>
          <w:rFonts w:ascii="Times New Roman" w:hAnsi="Times New Roman" w:hint="eastAsia"/>
          <w:sz w:val="21"/>
          <w:szCs w:val="21"/>
        </w:rPr>
        <w:t>创始成员中共有</w:t>
      </w:r>
      <w:r w:rsidRPr="00E34D5D">
        <w:rPr>
          <w:rFonts w:ascii="Times New Roman" w:hAnsi="Times New Roman"/>
          <w:sz w:val="21"/>
          <w:szCs w:val="21"/>
        </w:rPr>
        <w:t>25</w:t>
      </w:r>
      <w:r w:rsidRPr="00E34D5D">
        <w:rPr>
          <w:rFonts w:ascii="Times New Roman" w:hAnsi="Times New Roman" w:hint="eastAsia"/>
          <w:sz w:val="21"/>
          <w:szCs w:val="21"/>
        </w:rPr>
        <w:t>位诺奖得主（</w:t>
      </w:r>
      <w:r w:rsidRPr="00E34D5D">
        <w:rPr>
          <w:rFonts w:ascii="Times New Roman" w:hAnsi="Times New Roman"/>
          <w:sz w:val="21"/>
          <w:szCs w:val="21"/>
        </w:rPr>
        <w:t>PH=5</w:t>
      </w:r>
      <w:r w:rsidRPr="00E34D5D">
        <w:rPr>
          <w:rFonts w:ascii="Times New Roman" w:hAnsi="Times New Roman" w:hint="eastAsia"/>
          <w:sz w:val="21"/>
          <w:szCs w:val="21"/>
        </w:rPr>
        <w:t>，</w:t>
      </w:r>
      <w:r w:rsidRPr="00E34D5D">
        <w:rPr>
          <w:rFonts w:ascii="Times New Roman" w:hAnsi="Times New Roman"/>
          <w:sz w:val="21"/>
          <w:szCs w:val="21"/>
        </w:rPr>
        <w:t>CH=7</w:t>
      </w:r>
      <w:r w:rsidRPr="00E34D5D">
        <w:rPr>
          <w:rFonts w:ascii="Times New Roman" w:hAnsi="Times New Roman" w:hint="eastAsia"/>
          <w:sz w:val="21"/>
          <w:szCs w:val="21"/>
        </w:rPr>
        <w:t>，</w:t>
      </w:r>
      <w:r w:rsidRPr="00E34D5D">
        <w:rPr>
          <w:rFonts w:ascii="Times New Roman" w:hAnsi="Times New Roman"/>
          <w:sz w:val="21"/>
          <w:szCs w:val="21"/>
        </w:rPr>
        <w:t>PM=12</w:t>
      </w:r>
      <w:r w:rsidRPr="00E34D5D">
        <w:rPr>
          <w:rFonts w:ascii="Times New Roman" w:hAnsi="Times New Roman" w:hint="eastAsia"/>
          <w:sz w:val="21"/>
          <w:szCs w:val="21"/>
        </w:rPr>
        <w:t>，</w:t>
      </w:r>
      <w:r w:rsidRPr="00E34D5D">
        <w:rPr>
          <w:rFonts w:ascii="Times New Roman" w:hAnsi="Times New Roman"/>
          <w:sz w:val="21"/>
          <w:szCs w:val="21"/>
        </w:rPr>
        <w:t>PE=1</w:t>
      </w:r>
      <w:r>
        <w:rPr>
          <w:rFonts w:ascii="Times New Roman" w:hAnsi="Times New Roman" w:hint="eastAsia"/>
          <w:sz w:val="21"/>
          <w:szCs w:val="21"/>
        </w:rPr>
        <w:t>）：西博格</w:t>
      </w:r>
      <w:r>
        <w:rPr>
          <w:rFonts w:ascii="Times New Roman" w:hAnsi="Times New Roman"/>
          <w:sz w:val="21"/>
          <w:szCs w:val="21"/>
        </w:rPr>
        <w:t>/</w:t>
      </w:r>
      <w:r w:rsidRPr="00E34D5D">
        <w:rPr>
          <w:rFonts w:ascii="Times New Roman" w:hAnsi="Times New Roman"/>
          <w:sz w:val="21"/>
          <w:szCs w:val="21"/>
        </w:rPr>
        <w:t>1951CH22</w:t>
      </w:r>
      <w:r>
        <w:rPr>
          <w:rFonts w:ascii="Times New Roman" w:hAnsi="Times New Roman" w:hint="eastAsia"/>
          <w:sz w:val="21"/>
          <w:szCs w:val="21"/>
        </w:rPr>
        <w:t>、库南德</w:t>
      </w:r>
      <w:r>
        <w:rPr>
          <w:rFonts w:ascii="Times New Roman" w:hAnsi="Times New Roman"/>
          <w:sz w:val="21"/>
          <w:szCs w:val="21"/>
        </w:rPr>
        <w:t>/</w:t>
      </w:r>
      <w:r w:rsidRPr="00E34D5D">
        <w:rPr>
          <w:rFonts w:ascii="Times New Roman" w:hAnsi="Times New Roman"/>
          <w:sz w:val="21"/>
          <w:szCs w:val="21"/>
        </w:rPr>
        <w:t>1956PM31</w:t>
      </w:r>
      <w:r>
        <w:rPr>
          <w:rFonts w:ascii="Times New Roman" w:hAnsi="Times New Roman" w:hint="eastAsia"/>
          <w:sz w:val="21"/>
          <w:szCs w:val="21"/>
        </w:rPr>
        <w:t>、托德</w:t>
      </w:r>
      <w:r>
        <w:rPr>
          <w:rFonts w:ascii="Times New Roman" w:hAnsi="Times New Roman"/>
          <w:sz w:val="21"/>
          <w:szCs w:val="21"/>
        </w:rPr>
        <w:t>/</w:t>
      </w:r>
      <w:r w:rsidRPr="00E34D5D">
        <w:rPr>
          <w:rFonts w:ascii="Times New Roman" w:hAnsi="Times New Roman"/>
          <w:sz w:val="21"/>
          <w:szCs w:val="21"/>
        </w:rPr>
        <w:t>1957CH</w:t>
      </w:r>
      <w:r w:rsidRPr="00E34D5D">
        <w:rPr>
          <w:rFonts w:ascii="Times New Roman" w:hAnsi="Times New Roman" w:hint="eastAsia"/>
          <w:sz w:val="21"/>
          <w:szCs w:val="21"/>
        </w:rPr>
        <w:t>、埃克尔斯</w:t>
      </w:r>
      <w:r>
        <w:rPr>
          <w:rFonts w:ascii="Times New Roman" w:hAnsi="Times New Roman"/>
          <w:sz w:val="21"/>
          <w:szCs w:val="21"/>
        </w:rPr>
        <w:t>/</w:t>
      </w:r>
      <w:r w:rsidRPr="00E34D5D">
        <w:rPr>
          <w:rFonts w:ascii="Times New Roman" w:hAnsi="Times New Roman"/>
          <w:sz w:val="21"/>
          <w:szCs w:val="21"/>
        </w:rPr>
        <w:t>1963PM31</w:t>
      </w:r>
      <w:r w:rsidRPr="00E34D5D">
        <w:rPr>
          <w:rFonts w:ascii="Times New Roman" w:hAnsi="Times New Roman" w:hint="eastAsia"/>
          <w:sz w:val="21"/>
          <w:szCs w:val="21"/>
        </w:rPr>
        <w:t>、马利肯</w:t>
      </w:r>
      <w:r>
        <w:rPr>
          <w:rFonts w:ascii="Times New Roman" w:hAnsi="Times New Roman"/>
          <w:sz w:val="21"/>
          <w:szCs w:val="21"/>
        </w:rPr>
        <w:t>/</w:t>
      </w:r>
      <w:r w:rsidRPr="00E34D5D">
        <w:rPr>
          <w:rFonts w:ascii="Times New Roman" w:hAnsi="Times New Roman"/>
          <w:sz w:val="21"/>
          <w:szCs w:val="21"/>
        </w:rPr>
        <w:t>1966CH</w:t>
      </w:r>
      <w:r>
        <w:rPr>
          <w:rFonts w:ascii="Times New Roman" w:hAnsi="Times New Roman" w:hint="eastAsia"/>
          <w:sz w:val="21"/>
          <w:szCs w:val="21"/>
        </w:rPr>
        <w:t>、艾根</w:t>
      </w:r>
      <w:r>
        <w:rPr>
          <w:rFonts w:ascii="Times New Roman" w:hAnsi="Times New Roman"/>
          <w:sz w:val="21"/>
          <w:szCs w:val="21"/>
        </w:rPr>
        <w:t>/</w:t>
      </w:r>
      <w:r w:rsidRPr="00E34D5D">
        <w:rPr>
          <w:rFonts w:ascii="Times New Roman" w:hAnsi="Times New Roman"/>
          <w:sz w:val="21"/>
          <w:szCs w:val="21"/>
        </w:rPr>
        <w:t>1967CH31●</w:t>
      </w:r>
      <w:r>
        <w:rPr>
          <w:rFonts w:ascii="Times New Roman" w:hAnsi="Times New Roman" w:hint="eastAsia"/>
          <w:sz w:val="21"/>
          <w:szCs w:val="21"/>
        </w:rPr>
        <w:t>、尼伦伯格</w:t>
      </w:r>
      <w:r>
        <w:rPr>
          <w:rFonts w:ascii="Times New Roman" w:hAnsi="Times New Roman"/>
          <w:sz w:val="21"/>
          <w:szCs w:val="21"/>
        </w:rPr>
        <w:t>/</w:t>
      </w:r>
      <w:r w:rsidRPr="00E34D5D">
        <w:rPr>
          <w:rFonts w:ascii="Times New Roman" w:hAnsi="Times New Roman"/>
          <w:sz w:val="21"/>
          <w:szCs w:val="21"/>
        </w:rPr>
        <w:t>1968PM33</w:t>
      </w:r>
      <w:r w:rsidRPr="00E34D5D">
        <w:rPr>
          <w:rFonts w:ascii="Times New Roman" w:hAnsi="Times New Roman" w:hint="eastAsia"/>
          <w:sz w:val="21"/>
          <w:szCs w:val="21"/>
        </w:rPr>
        <w:t>、赫尔希</w:t>
      </w:r>
      <w:r>
        <w:rPr>
          <w:rFonts w:ascii="Times New Roman" w:hAnsi="Times New Roman"/>
          <w:sz w:val="21"/>
          <w:szCs w:val="21"/>
        </w:rPr>
        <w:t>/</w:t>
      </w:r>
      <w:r w:rsidRPr="00E34D5D">
        <w:rPr>
          <w:rFonts w:ascii="Times New Roman" w:hAnsi="Times New Roman"/>
          <w:sz w:val="21"/>
          <w:szCs w:val="21"/>
        </w:rPr>
        <w:t>1969PM32</w:t>
      </w:r>
      <w:r w:rsidRPr="00E34D5D">
        <w:rPr>
          <w:rFonts w:ascii="Times New Roman" w:hAnsi="Times New Roman" w:hint="eastAsia"/>
          <w:sz w:val="21"/>
          <w:szCs w:val="21"/>
        </w:rPr>
        <w:t>、路易斯·内尔</w:t>
      </w:r>
      <w:r>
        <w:rPr>
          <w:rFonts w:ascii="Times New Roman" w:hAnsi="Times New Roman"/>
          <w:sz w:val="21"/>
          <w:szCs w:val="21"/>
        </w:rPr>
        <w:t>/</w:t>
      </w:r>
      <w:r w:rsidRPr="00E34D5D">
        <w:rPr>
          <w:rFonts w:ascii="Times New Roman" w:hAnsi="Times New Roman"/>
          <w:sz w:val="21"/>
          <w:szCs w:val="21"/>
        </w:rPr>
        <w:t>1970PH22</w:t>
      </w:r>
      <w:r w:rsidRPr="00E34D5D">
        <w:rPr>
          <w:rFonts w:ascii="Times New Roman" w:hAnsi="Times New Roman" w:hint="eastAsia"/>
          <w:sz w:val="21"/>
          <w:szCs w:val="21"/>
        </w:rPr>
        <w:t>、乌尔夫·冯</w:t>
      </w:r>
      <w:r>
        <w:rPr>
          <w:rFonts w:ascii="Times New Roman" w:hAnsi="Times New Roman" w:hint="eastAsia"/>
          <w:sz w:val="21"/>
          <w:szCs w:val="21"/>
        </w:rPr>
        <w:t>·奥伊勒</w:t>
      </w:r>
      <w:r>
        <w:rPr>
          <w:rFonts w:ascii="Times New Roman" w:hAnsi="Times New Roman"/>
          <w:sz w:val="21"/>
          <w:szCs w:val="21"/>
        </w:rPr>
        <w:t>—</w:t>
      </w:r>
      <w:r>
        <w:rPr>
          <w:rFonts w:ascii="Times New Roman" w:hAnsi="Times New Roman" w:hint="eastAsia"/>
          <w:sz w:val="21"/>
          <w:szCs w:val="21"/>
        </w:rPr>
        <w:t>歇尔平</w:t>
      </w:r>
      <w:r>
        <w:rPr>
          <w:rFonts w:ascii="Times New Roman" w:hAnsi="Times New Roman"/>
          <w:sz w:val="21"/>
          <w:szCs w:val="21"/>
        </w:rPr>
        <w:t>/</w:t>
      </w:r>
      <w:r w:rsidRPr="00E34D5D">
        <w:rPr>
          <w:rFonts w:ascii="Times New Roman" w:hAnsi="Times New Roman"/>
          <w:sz w:val="21"/>
          <w:szCs w:val="21"/>
        </w:rPr>
        <w:t>1970PM32</w:t>
      </w:r>
      <w:r w:rsidRPr="00E34D5D">
        <w:rPr>
          <w:rFonts w:ascii="Times New Roman" w:hAnsi="Times New Roman" w:hint="eastAsia"/>
          <w:sz w:val="21"/>
          <w:szCs w:val="21"/>
        </w:rPr>
        <w:t>、布</w:t>
      </w:r>
      <w:bookmarkStart w:id="0" w:name="OLE_LINK394"/>
      <w:bookmarkStart w:id="1" w:name="OLE_LINK397"/>
      <w:r w:rsidRPr="00E34D5D">
        <w:rPr>
          <w:rFonts w:ascii="Times New Roman" w:hAnsi="Times New Roman" w:hint="eastAsia"/>
          <w:sz w:val="21"/>
          <w:szCs w:val="21"/>
        </w:rPr>
        <w:t>劳克</w:t>
      </w:r>
      <w:bookmarkEnd w:id="0"/>
      <w:bookmarkEnd w:id="1"/>
      <w:r>
        <w:rPr>
          <w:rFonts w:ascii="Times New Roman" w:hAnsi="Times New Roman"/>
          <w:sz w:val="21"/>
          <w:szCs w:val="21"/>
        </w:rPr>
        <w:t>/</w:t>
      </w:r>
      <w:r w:rsidRPr="00E34D5D">
        <w:rPr>
          <w:rFonts w:ascii="Times New Roman" w:hAnsi="Times New Roman"/>
          <w:sz w:val="21"/>
          <w:szCs w:val="21"/>
        </w:rPr>
        <w:t>1970PE</w:t>
      </w:r>
      <w:r w:rsidRPr="00E34D5D">
        <w:rPr>
          <w:rFonts w:ascii="Times New Roman" w:hAnsi="Times New Roman" w:hint="eastAsia"/>
          <w:sz w:val="21"/>
          <w:szCs w:val="21"/>
        </w:rPr>
        <w:t>、赫兹伯格</w:t>
      </w:r>
      <w:r>
        <w:rPr>
          <w:rFonts w:ascii="Times New Roman" w:hAnsi="Times New Roman"/>
          <w:sz w:val="21"/>
          <w:szCs w:val="21"/>
        </w:rPr>
        <w:t>/</w:t>
      </w:r>
      <w:r w:rsidRPr="00E34D5D">
        <w:rPr>
          <w:rFonts w:ascii="Times New Roman" w:hAnsi="Times New Roman"/>
          <w:sz w:val="21"/>
          <w:szCs w:val="21"/>
        </w:rPr>
        <w:t>1971CH</w:t>
      </w:r>
      <w:r w:rsidRPr="00E34D5D">
        <w:rPr>
          <w:rFonts w:ascii="Times New Roman" w:hAnsi="Times New Roman" w:hint="eastAsia"/>
          <w:sz w:val="21"/>
          <w:szCs w:val="21"/>
        </w:rPr>
        <w:t>、安芬森</w:t>
      </w:r>
      <w:r>
        <w:rPr>
          <w:rFonts w:ascii="Times New Roman" w:hAnsi="Times New Roman"/>
          <w:sz w:val="21"/>
          <w:szCs w:val="21"/>
        </w:rPr>
        <w:t>/</w:t>
      </w:r>
      <w:r w:rsidRPr="00E34D5D">
        <w:rPr>
          <w:rFonts w:ascii="Times New Roman" w:hAnsi="Times New Roman"/>
          <w:sz w:val="21"/>
          <w:szCs w:val="21"/>
        </w:rPr>
        <w:t>1972CH31●</w:t>
      </w:r>
      <w:r>
        <w:rPr>
          <w:rFonts w:ascii="Times New Roman" w:hAnsi="Times New Roman" w:hint="eastAsia"/>
          <w:sz w:val="21"/>
          <w:szCs w:val="21"/>
        </w:rPr>
        <w:t>、帕拉德</w:t>
      </w:r>
      <w:r>
        <w:rPr>
          <w:rFonts w:ascii="Times New Roman" w:hAnsi="Times New Roman"/>
          <w:sz w:val="21"/>
          <w:szCs w:val="21"/>
        </w:rPr>
        <w:t>/</w:t>
      </w:r>
      <w:r w:rsidRPr="00E34D5D">
        <w:rPr>
          <w:rFonts w:ascii="Times New Roman" w:hAnsi="Times New Roman"/>
          <w:sz w:val="21"/>
          <w:szCs w:val="21"/>
        </w:rPr>
        <w:t>1974PM33</w:t>
      </w:r>
      <w:r>
        <w:rPr>
          <w:rFonts w:ascii="Times New Roman" w:hAnsi="Times New Roman" w:hint="eastAsia"/>
          <w:sz w:val="21"/>
          <w:szCs w:val="21"/>
        </w:rPr>
        <w:t>、奥格·玻尔</w:t>
      </w:r>
      <w:r>
        <w:rPr>
          <w:rFonts w:ascii="Times New Roman" w:hAnsi="Times New Roman"/>
          <w:sz w:val="21"/>
          <w:szCs w:val="21"/>
        </w:rPr>
        <w:t>/</w:t>
      </w:r>
      <w:r w:rsidRPr="00E34D5D">
        <w:rPr>
          <w:rFonts w:ascii="Times New Roman" w:hAnsi="Times New Roman"/>
          <w:sz w:val="21"/>
          <w:szCs w:val="21"/>
        </w:rPr>
        <w:t>1975PH31</w:t>
      </w:r>
      <w:r w:rsidRPr="00E34D5D">
        <w:rPr>
          <w:rFonts w:ascii="Times New Roman" w:hAnsi="Times New Roman" w:hint="eastAsia"/>
          <w:sz w:val="21"/>
          <w:szCs w:val="21"/>
        </w:rPr>
        <w:t>、特明</w:t>
      </w:r>
      <w:r>
        <w:rPr>
          <w:rFonts w:ascii="Times New Roman" w:hAnsi="Times New Roman"/>
          <w:sz w:val="21"/>
          <w:szCs w:val="21"/>
        </w:rPr>
        <w:t>/</w:t>
      </w:r>
      <w:r w:rsidRPr="00E34D5D">
        <w:rPr>
          <w:rFonts w:ascii="Times New Roman" w:hAnsi="Times New Roman"/>
          <w:sz w:val="21"/>
          <w:szCs w:val="21"/>
        </w:rPr>
        <w:t>1975PM33</w:t>
      </w:r>
      <w:r>
        <w:rPr>
          <w:rFonts w:ascii="Times New Roman" w:hAnsi="Times New Roman" w:hint="eastAsia"/>
          <w:sz w:val="21"/>
          <w:szCs w:val="21"/>
        </w:rPr>
        <w:t>、莫特</w:t>
      </w:r>
      <w:r>
        <w:rPr>
          <w:rFonts w:ascii="Times New Roman" w:hAnsi="Times New Roman"/>
          <w:sz w:val="21"/>
          <w:szCs w:val="21"/>
        </w:rPr>
        <w:t>/1</w:t>
      </w:r>
      <w:r w:rsidRPr="00E34D5D">
        <w:rPr>
          <w:rFonts w:ascii="Times New Roman" w:hAnsi="Times New Roman"/>
          <w:sz w:val="21"/>
          <w:szCs w:val="21"/>
        </w:rPr>
        <w:t>977PH32</w:t>
      </w:r>
      <w:r w:rsidRPr="00E34D5D">
        <w:rPr>
          <w:rFonts w:ascii="Times New Roman" w:hAnsi="Times New Roman" w:hint="eastAsia"/>
          <w:sz w:val="21"/>
          <w:szCs w:val="21"/>
        </w:rPr>
        <w:t>、雅洛夫人</w:t>
      </w:r>
      <w:r>
        <w:rPr>
          <w:rFonts w:ascii="Times New Roman" w:hAnsi="Times New Roman"/>
          <w:sz w:val="21"/>
          <w:szCs w:val="21"/>
        </w:rPr>
        <w:t>/</w:t>
      </w:r>
      <w:r w:rsidRPr="00E34D5D">
        <w:rPr>
          <w:rFonts w:ascii="Times New Roman" w:hAnsi="Times New Roman"/>
          <w:sz w:val="21"/>
          <w:szCs w:val="21"/>
        </w:rPr>
        <w:t>1977PM31●</w:t>
      </w:r>
      <w:r>
        <w:rPr>
          <w:rFonts w:ascii="Times New Roman" w:hAnsi="Times New Roman" w:hint="eastAsia"/>
          <w:sz w:val="21"/>
          <w:szCs w:val="21"/>
        </w:rPr>
        <w:t>（女）、阿尔伯</w:t>
      </w:r>
      <w:r>
        <w:rPr>
          <w:rFonts w:ascii="Times New Roman" w:hAnsi="Times New Roman"/>
          <w:sz w:val="21"/>
          <w:szCs w:val="21"/>
        </w:rPr>
        <w:t>/</w:t>
      </w:r>
      <w:r w:rsidRPr="00E34D5D">
        <w:rPr>
          <w:rFonts w:ascii="Times New Roman" w:hAnsi="Times New Roman"/>
          <w:sz w:val="21"/>
          <w:szCs w:val="21"/>
        </w:rPr>
        <w:t>1978PM31</w:t>
      </w:r>
      <w:r>
        <w:rPr>
          <w:rFonts w:ascii="Times New Roman" w:hAnsi="Times New Roman" w:hint="eastAsia"/>
          <w:sz w:val="21"/>
          <w:szCs w:val="21"/>
        </w:rPr>
        <w:t>、萨拉姆</w:t>
      </w:r>
      <w:r>
        <w:rPr>
          <w:rFonts w:ascii="Times New Roman" w:hAnsi="Times New Roman"/>
          <w:sz w:val="21"/>
          <w:szCs w:val="21"/>
        </w:rPr>
        <w:t>/</w:t>
      </w:r>
      <w:r w:rsidRPr="00E34D5D">
        <w:rPr>
          <w:rFonts w:ascii="Times New Roman" w:hAnsi="Times New Roman"/>
          <w:sz w:val="21"/>
          <w:szCs w:val="21"/>
        </w:rPr>
        <w:t>1979PH32</w:t>
      </w:r>
      <w:r w:rsidRPr="00E34D5D">
        <w:rPr>
          <w:rFonts w:ascii="Times New Roman" w:hAnsi="Times New Roman" w:hint="eastAsia"/>
          <w:sz w:val="21"/>
          <w:szCs w:val="21"/>
        </w:rPr>
        <w:t>、菲奇</w:t>
      </w:r>
      <w:r>
        <w:rPr>
          <w:rFonts w:ascii="Times New Roman" w:hAnsi="Times New Roman"/>
          <w:sz w:val="21"/>
          <w:szCs w:val="21"/>
        </w:rPr>
        <w:t>/</w:t>
      </w:r>
      <w:r w:rsidRPr="00E34D5D">
        <w:rPr>
          <w:rFonts w:ascii="Times New Roman" w:hAnsi="Times New Roman"/>
          <w:sz w:val="21"/>
          <w:szCs w:val="21"/>
        </w:rPr>
        <w:t>1980PH22</w:t>
      </w:r>
      <w:r w:rsidRPr="00E34D5D">
        <w:rPr>
          <w:rFonts w:ascii="Times New Roman" w:hAnsi="Times New Roman" w:hint="eastAsia"/>
          <w:sz w:val="21"/>
          <w:szCs w:val="21"/>
        </w:rPr>
        <w:t>、斯内尔</w:t>
      </w:r>
      <w:r>
        <w:rPr>
          <w:rFonts w:ascii="Times New Roman" w:hAnsi="Times New Roman"/>
          <w:sz w:val="21"/>
          <w:szCs w:val="21"/>
        </w:rPr>
        <w:t>/</w:t>
      </w:r>
      <w:r w:rsidRPr="00E34D5D">
        <w:rPr>
          <w:rFonts w:ascii="Times New Roman" w:hAnsi="Times New Roman"/>
          <w:sz w:val="21"/>
          <w:szCs w:val="21"/>
        </w:rPr>
        <w:t>1980PM33</w:t>
      </w:r>
      <w:r w:rsidRPr="00E34D5D">
        <w:rPr>
          <w:rFonts w:ascii="Times New Roman" w:hAnsi="Times New Roman" w:hint="eastAsia"/>
          <w:sz w:val="21"/>
          <w:szCs w:val="21"/>
        </w:rPr>
        <w:t>、斯佩里</w:t>
      </w:r>
      <w:r>
        <w:rPr>
          <w:rFonts w:ascii="Times New Roman" w:hAnsi="Times New Roman"/>
          <w:sz w:val="21"/>
          <w:szCs w:val="21"/>
        </w:rPr>
        <w:t>/</w:t>
      </w:r>
      <w:r w:rsidRPr="00E34D5D">
        <w:rPr>
          <w:rFonts w:ascii="Times New Roman" w:hAnsi="Times New Roman"/>
          <w:sz w:val="21"/>
          <w:szCs w:val="21"/>
        </w:rPr>
        <w:t>1981PM31●</w:t>
      </w:r>
      <w:r>
        <w:rPr>
          <w:rFonts w:ascii="Times New Roman" w:hAnsi="Times New Roman" w:hint="eastAsia"/>
          <w:sz w:val="21"/>
          <w:szCs w:val="21"/>
        </w:rPr>
        <w:t>、休伯尔</w:t>
      </w:r>
      <w:r>
        <w:rPr>
          <w:rFonts w:ascii="Times New Roman" w:hAnsi="Times New Roman"/>
          <w:sz w:val="21"/>
          <w:szCs w:val="21"/>
        </w:rPr>
        <w:t>/</w:t>
      </w:r>
      <w:r w:rsidRPr="00E34D5D">
        <w:rPr>
          <w:rFonts w:ascii="Times New Roman" w:hAnsi="Times New Roman"/>
          <w:sz w:val="21"/>
          <w:szCs w:val="21"/>
        </w:rPr>
        <w:t>1981PM32</w:t>
      </w:r>
      <w:r>
        <w:rPr>
          <w:rFonts w:ascii="Times New Roman" w:hAnsi="Times New Roman" w:hint="eastAsia"/>
          <w:sz w:val="21"/>
          <w:szCs w:val="21"/>
        </w:rPr>
        <w:t>和陶布</w:t>
      </w:r>
      <w:r>
        <w:rPr>
          <w:rFonts w:ascii="Times New Roman" w:hAnsi="Times New Roman"/>
          <w:sz w:val="21"/>
          <w:szCs w:val="21"/>
        </w:rPr>
        <w:t>/</w:t>
      </w:r>
      <w:r w:rsidRPr="00E34D5D">
        <w:rPr>
          <w:rFonts w:ascii="Times New Roman" w:hAnsi="Times New Roman"/>
          <w:sz w:val="21"/>
          <w:szCs w:val="21"/>
        </w:rPr>
        <w:t>1983CH</w:t>
      </w:r>
      <w:r w:rsidRPr="00E34D5D">
        <w:rPr>
          <w:rFonts w:ascii="Times New Roman" w:hAnsi="Times New Roman" w:hint="eastAsia"/>
          <w:sz w:val="21"/>
          <w:szCs w:val="21"/>
        </w:rPr>
        <w:t>。</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阿尔伯特·爱因斯坦世界科学奖（简称爱奖，</w:t>
      </w:r>
      <w:r w:rsidRPr="00E34D5D">
        <w:rPr>
          <w:rFonts w:ascii="Times New Roman" w:hAnsi="Times New Roman"/>
          <w:sz w:val="21"/>
          <w:szCs w:val="21"/>
        </w:rPr>
        <w:t>Albert Einstein World Award of Science</w:t>
      </w:r>
      <w:r w:rsidRPr="00E34D5D">
        <w:rPr>
          <w:rFonts w:ascii="Times New Roman" w:hAnsi="Times New Roman" w:hint="eastAsia"/>
          <w:sz w:val="21"/>
          <w:szCs w:val="21"/>
        </w:rPr>
        <w:t>）</w:t>
      </w:r>
      <w:r w:rsidRPr="00E34D5D">
        <w:rPr>
          <w:rFonts w:ascii="Times New Roman" w:hAnsi="Times New Roman"/>
          <w:sz w:val="21"/>
          <w:szCs w:val="21"/>
          <w:vertAlign w:val="superscript"/>
        </w:rPr>
        <w:t>[2]</w:t>
      </w:r>
      <w:r w:rsidRPr="00E34D5D">
        <w:rPr>
          <w:rFonts w:ascii="Times New Roman" w:hAnsi="Times New Roman" w:hint="eastAsia"/>
          <w:sz w:val="21"/>
          <w:szCs w:val="21"/>
        </w:rPr>
        <w:t>的颁奖机构是世界文化理事会，由</w:t>
      </w:r>
      <w:r w:rsidRPr="00E34D5D">
        <w:rPr>
          <w:rFonts w:ascii="Times New Roman" w:hAnsi="Times New Roman"/>
          <w:sz w:val="21"/>
          <w:szCs w:val="21"/>
        </w:rPr>
        <w:t>WCC</w:t>
      </w:r>
      <w:r w:rsidRPr="00E34D5D">
        <w:rPr>
          <w:rFonts w:ascii="Times New Roman" w:hAnsi="Times New Roman" w:hint="eastAsia"/>
          <w:sz w:val="21"/>
          <w:szCs w:val="21"/>
        </w:rPr>
        <w:t>跨学科委员会（</w:t>
      </w:r>
      <w:r w:rsidRPr="00E34D5D">
        <w:rPr>
          <w:rFonts w:ascii="Times New Roman" w:hAnsi="Times New Roman"/>
          <w:sz w:val="21"/>
          <w:szCs w:val="21"/>
        </w:rPr>
        <w:t>Interdisciplinary Committee</w:t>
      </w:r>
      <w:r w:rsidRPr="00E34D5D">
        <w:rPr>
          <w:rFonts w:ascii="Times New Roman" w:hAnsi="Times New Roman" w:hint="eastAsia"/>
          <w:sz w:val="21"/>
          <w:szCs w:val="21"/>
        </w:rPr>
        <w:t>，其成员由来自全球的知名科学家组成）负责遴选和颁奖，始颁于</w:t>
      </w:r>
      <w:r w:rsidRPr="00E34D5D">
        <w:rPr>
          <w:rFonts w:ascii="Times New Roman" w:hAnsi="Times New Roman"/>
          <w:sz w:val="21"/>
          <w:szCs w:val="21"/>
        </w:rPr>
        <w:t>1984</w:t>
      </w:r>
      <w:r w:rsidRPr="00E34D5D">
        <w:rPr>
          <w:rFonts w:ascii="Times New Roman" w:hAnsi="Times New Roman" w:hint="eastAsia"/>
          <w:sz w:val="21"/>
          <w:szCs w:val="21"/>
        </w:rPr>
        <w:t>年，每年颁发</w:t>
      </w:r>
      <w:r w:rsidRPr="00E34D5D">
        <w:rPr>
          <w:rFonts w:ascii="Times New Roman" w:hAnsi="Times New Roman"/>
          <w:sz w:val="21"/>
          <w:szCs w:val="21"/>
        </w:rPr>
        <w:t>1</w:t>
      </w:r>
      <w:r w:rsidRPr="00E34D5D">
        <w:rPr>
          <w:rFonts w:ascii="Times New Roman" w:hAnsi="Times New Roman" w:hint="eastAsia"/>
          <w:sz w:val="21"/>
          <w:szCs w:val="21"/>
        </w:rPr>
        <w:t>次，每届仅授予</w:t>
      </w:r>
      <w:r w:rsidRPr="00E34D5D">
        <w:rPr>
          <w:rFonts w:ascii="Times New Roman" w:hAnsi="Times New Roman"/>
          <w:sz w:val="21"/>
          <w:szCs w:val="21"/>
        </w:rPr>
        <w:t>1</w:t>
      </w:r>
      <w:r w:rsidRPr="00E34D5D">
        <w:rPr>
          <w:rFonts w:ascii="Times New Roman" w:hAnsi="Times New Roman" w:hint="eastAsia"/>
          <w:sz w:val="21"/>
          <w:szCs w:val="21"/>
        </w:rPr>
        <w:t>人（文献</w:t>
      </w:r>
      <w:r w:rsidRPr="00E34D5D">
        <w:rPr>
          <w:rFonts w:ascii="Times New Roman" w:hAnsi="Times New Roman"/>
          <w:sz w:val="21"/>
          <w:szCs w:val="21"/>
        </w:rPr>
        <w:t>[3]</w:t>
      </w:r>
      <w:r w:rsidRPr="00E34D5D">
        <w:rPr>
          <w:rFonts w:ascii="Times New Roman" w:hAnsi="Times New Roman" w:hint="eastAsia"/>
          <w:sz w:val="21"/>
          <w:szCs w:val="21"/>
        </w:rPr>
        <w:t>中所说“每届授予</w:t>
      </w:r>
      <w:r w:rsidRPr="00E34D5D">
        <w:rPr>
          <w:rFonts w:ascii="Times New Roman" w:hAnsi="Times New Roman"/>
          <w:sz w:val="21"/>
          <w:szCs w:val="21"/>
        </w:rPr>
        <w:t>1~3</w:t>
      </w:r>
      <w:r w:rsidRPr="00E34D5D">
        <w:rPr>
          <w:rFonts w:ascii="Times New Roman" w:hAnsi="Times New Roman" w:hint="eastAsia"/>
          <w:sz w:val="21"/>
          <w:szCs w:val="21"/>
        </w:rPr>
        <w:t>人”有误，笔者因大意而出错，特此订正），迄今从未中断过，截至</w:t>
      </w:r>
      <w:r w:rsidRPr="00E34D5D">
        <w:rPr>
          <w:rFonts w:ascii="Times New Roman" w:hAnsi="Times New Roman"/>
          <w:sz w:val="21"/>
          <w:szCs w:val="21"/>
        </w:rPr>
        <w:t>201</w:t>
      </w:r>
      <w:r>
        <w:rPr>
          <w:rFonts w:ascii="Times New Roman" w:hAnsi="Times New Roman"/>
          <w:sz w:val="21"/>
          <w:szCs w:val="21"/>
        </w:rPr>
        <w:t>9</w:t>
      </w:r>
      <w:r w:rsidRPr="00E34D5D">
        <w:rPr>
          <w:rFonts w:ascii="Times New Roman" w:hAnsi="Times New Roman" w:hint="eastAsia"/>
          <w:sz w:val="21"/>
          <w:szCs w:val="21"/>
        </w:rPr>
        <w:t>年共有</w:t>
      </w:r>
      <w:r w:rsidRPr="00E34D5D">
        <w:rPr>
          <w:rFonts w:ascii="Times New Roman" w:hAnsi="Times New Roman"/>
          <w:sz w:val="21"/>
          <w:szCs w:val="21"/>
        </w:rPr>
        <w:t>3</w:t>
      </w:r>
      <w:r>
        <w:rPr>
          <w:rFonts w:ascii="Times New Roman" w:hAnsi="Times New Roman"/>
          <w:sz w:val="21"/>
          <w:szCs w:val="21"/>
        </w:rPr>
        <w:t>6</w:t>
      </w:r>
      <w:r w:rsidRPr="00E34D5D">
        <w:rPr>
          <w:rFonts w:ascii="Times New Roman" w:hAnsi="Times New Roman" w:hint="eastAsia"/>
          <w:sz w:val="21"/>
          <w:szCs w:val="21"/>
        </w:rPr>
        <w:t>位科学家获奖（见表</w:t>
      </w:r>
      <w:r w:rsidRPr="00E34D5D">
        <w:rPr>
          <w:rFonts w:ascii="Times New Roman" w:hAnsi="Times New Roman"/>
          <w:sz w:val="21"/>
          <w:szCs w:val="21"/>
        </w:rPr>
        <w:t>1</w:t>
      </w:r>
      <w:r w:rsidRPr="00E34D5D">
        <w:rPr>
          <w:rFonts w:ascii="Times New Roman" w:hAnsi="Times New Roman" w:hint="eastAsia"/>
          <w:sz w:val="21"/>
          <w:szCs w:val="21"/>
        </w:rPr>
        <w:t>），获奖者全都是主流科学家，其中女性得主</w:t>
      </w:r>
      <w:r w:rsidRPr="00E34D5D">
        <w:rPr>
          <w:rFonts w:ascii="Times New Roman" w:hAnsi="Times New Roman"/>
          <w:sz w:val="21"/>
          <w:szCs w:val="21"/>
        </w:rPr>
        <w:t>3</w:t>
      </w:r>
      <w:r w:rsidRPr="00E34D5D">
        <w:rPr>
          <w:rFonts w:ascii="Times New Roman" w:hAnsi="Times New Roman" w:hint="eastAsia"/>
          <w:sz w:val="21"/>
          <w:szCs w:val="21"/>
        </w:rPr>
        <w:t>位（玛格丽特·伯比奇、阿达·尤纳斯和范迪斯胡克），占比是</w:t>
      </w:r>
      <w:r w:rsidRPr="00E34D5D">
        <w:rPr>
          <w:rFonts w:ascii="Times New Roman" w:hAnsi="Times New Roman"/>
          <w:sz w:val="21"/>
          <w:szCs w:val="21"/>
        </w:rPr>
        <w:t>8.</w:t>
      </w:r>
      <w:r>
        <w:rPr>
          <w:rFonts w:ascii="Times New Roman" w:hAnsi="Times New Roman"/>
          <w:sz w:val="21"/>
          <w:szCs w:val="21"/>
        </w:rPr>
        <w:t>33</w:t>
      </w:r>
      <w:r w:rsidRPr="00E34D5D">
        <w:rPr>
          <w:rFonts w:ascii="Times New Roman" w:hAnsi="Times New Roman"/>
          <w:sz w:val="21"/>
          <w:szCs w:val="21"/>
        </w:rPr>
        <w:t>%</w:t>
      </w:r>
      <w:r w:rsidRPr="00E34D5D">
        <w:rPr>
          <w:rFonts w:ascii="Times New Roman" w:hAnsi="Times New Roman" w:hint="eastAsia"/>
          <w:sz w:val="21"/>
          <w:szCs w:val="21"/>
        </w:rPr>
        <w:t>，高于诺奖和诺自科奖。该奖的颁发以示对科学和技术研究与发展的褒奖和鼓励（</w:t>
      </w:r>
      <w:r w:rsidRPr="00E34D5D">
        <w:rPr>
          <w:rFonts w:ascii="Times New Roman" w:hAnsi="Times New Roman"/>
          <w:sz w:val="21"/>
          <w:szCs w:val="21"/>
        </w:rPr>
        <w:t xml:space="preserve">as a means of recognition and encouragement for scientific and technological research </w:t>
      </w:r>
      <w:r>
        <w:rPr>
          <w:noProof/>
        </w:rPr>
        <w:pict>
          <v:group id="组合 2" o:spid="_x0000_s1029" style="position:absolute;left:0;text-align:left;margin-left:409.25pt;margin-top:4.9pt;width:124.65pt;height:140pt;z-index:-251659264;mso-position-horizontal-relative:page;mso-position-vertical-relative:text" coordsize="15830,17696">
            <v:shape id="图片 1" o:spid="_x0000_s1030" type="#_x0000_t75" alt="Obverse of a golden medal with the image of Albert Einstein facing right, the name Albert Einstein at the lower left and the dates 1835-1955 below the name." style="position:absolute;left:851;width:14199;height:14198;visibility:visible">
              <v:imagedata r:id="rId8" o:title=""/>
              <v:path arrowok="t"/>
            </v:shape>
            <v:shape id="文本框 2" o:spid="_x0000_s1031" type="#_x0000_t202" style="position:absolute;top:14368;width:15830;height:3328;visibility:visible" stroked="f">
              <v:textbox style="mso-fit-shape-to-text:t" inset="0,,0">
                <w:txbxContent>
                  <w:p w:rsidR="00393F34" w:rsidRPr="007F1AE7" w:rsidRDefault="00393F34" w:rsidP="007F1AE7">
                    <w:pPr>
                      <w:jc w:val="center"/>
                      <w:rPr>
                        <w:rFonts w:ascii="Times New Roman" w:hAnsi="Times New Roman"/>
                        <w:sz w:val="18"/>
                        <w:szCs w:val="18"/>
                      </w:rPr>
                    </w:pPr>
                    <w:r w:rsidRPr="007F1AE7">
                      <w:rPr>
                        <w:rFonts w:ascii="Times New Roman" w:hAnsi="Times New Roman" w:hint="eastAsia"/>
                        <w:sz w:val="18"/>
                        <w:szCs w:val="18"/>
                      </w:rPr>
                      <w:t>图</w:t>
                    </w:r>
                    <w:r>
                      <w:rPr>
                        <w:rFonts w:ascii="Times New Roman" w:hAnsi="Times New Roman"/>
                        <w:sz w:val="18"/>
                        <w:szCs w:val="18"/>
                      </w:rPr>
                      <w:t>2</w:t>
                    </w:r>
                    <w:r w:rsidRPr="007F1AE7">
                      <w:rPr>
                        <w:rFonts w:ascii="Times New Roman" w:hAnsi="Times New Roman"/>
                        <w:sz w:val="18"/>
                        <w:szCs w:val="18"/>
                      </w:rPr>
                      <w:t xml:space="preserve"> </w:t>
                    </w:r>
                    <w:r w:rsidRPr="007F1AE7">
                      <w:rPr>
                        <w:rFonts w:ascii="Times New Roman" w:hAnsi="Times New Roman" w:hint="eastAsia"/>
                        <w:sz w:val="18"/>
                        <w:szCs w:val="18"/>
                      </w:rPr>
                      <w:t>爱因斯坦世界科学奖纪念奖章</w:t>
                    </w:r>
                  </w:p>
                </w:txbxContent>
              </v:textbox>
            </v:shape>
            <w10:wrap type="square" anchorx="page"/>
          </v:group>
        </w:pict>
      </w:r>
      <w:r w:rsidRPr="00E34D5D">
        <w:rPr>
          <w:rFonts w:ascii="Times New Roman" w:hAnsi="Times New Roman"/>
          <w:sz w:val="21"/>
          <w:szCs w:val="21"/>
        </w:rPr>
        <w:t>and development</w:t>
      </w:r>
      <w:r w:rsidRPr="00E34D5D">
        <w:rPr>
          <w:rFonts w:ascii="Times New Roman" w:hAnsi="Times New Roman" w:hint="eastAsia"/>
          <w:sz w:val="21"/>
          <w:szCs w:val="21"/>
        </w:rPr>
        <w:t>），特别关注“为人类带来真正利益和福祉的研究者”（</w:t>
      </w:r>
      <w:r w:rsidRPr="00E34D5D">
        <w:rPr>
          <w:rFonts w:ascii="Times New Roman" w:hAnsi="Times New Roman"/>
          <w:sz w:val="21"/>
          <w:szCs w:val="21"/>
        </w:rPr>
        <w:t>have brought true benefit and well being to mankind</w:t>
      </w:r>
      <w:r w:rsidRPr="00E34D5D">
        <w:rPr>
          <w:rFonts w:ascii="Times New Roman" w:hAnsi="Times New Roman" w:hint="eastAsia"/>
          <w:sz w:val="21"/>
          <w:szCs w:val="21"/>
        </w:rPr>
        <w:t>），奖品计有获奖证书（奖状）、纪念奖章（见图</w:t>
      </w:r>
      <w:r w:rsidRPr="00E34D5D">
        <w:rPr>
          <w:rFonts w:ascii="Times New Roman" w:hAnsi="Times New Roman"/>
          <w:sz w:val="21"/>
          <w:szCs w:val="21"/>
        </w:rPr>
        <w:t>2</w:t>
      </w:r>
      <w:r w:rsidRPr="00E34D5D">
        <w:rPr>
          <w:rFonts w:ascii="Times New Roman" w:hAnsi="Times New Roman" w:hint="eastAsia"/>
          <w:sz w:val="21"/>
          <w:szCs w:val="21"/>
        </w:rPr>
        <w:t>）和</w:t>
      </w:r>
      <w:r w:rsidRPr="00E34D5D">
        <w:rPr>
          <w:rFonts w:ascii="Times New Roman" w:hAnsi="Times New Roman"/>
          <w:sz w:val="21"/>
          <w:szCs w:val="21"/>
        </w:rPr>
        <w:t>1</w:t>
      </w:r>
      <w:r w:rsidRPr="00E34D5D">
        <w:rPr>
          <w:rFonts w:ascii="Times New Roman" w:hAnsi="Times New Roman" w:hint="eastAsia"/>
          <w:sz w:val="21"/>
          <w:szCs w:val="21"/>
        </w:rPr>
        <w:t>万美元奖金。爱奖通常被认为是不发达国家的诺贝尔奖，其得主中现共有</w:t>
      </w:r>
      <w:r w:rsidRPr="00E34D5D">
        <w:rPr>
          <w:rFonts w:ascii="Times New Roman" w:hAnsi="Times New Roman"/>
          <w:sz w:val="21"/>
          <w:szCs w:val="21"/>
        </w:rPr>
        <w:t>5</w:t>
      </w:r>
      <w:r w:rsidRPr="00E34D5D">
        <w:rPr>
          <w:rFonts w:ascii="Times New Roman" w:hAnsi="Times New Roman" w:hint="eastAsia"/>
          <w:sz w:val="21"/>
          <w:szCs w:val="21"/>
        </w:rPr>
        <w:t>位诺奖得主（</w:t>
      </w:r>
      <w:r w:rsidRPr="00E34D5D">
        <w:rPr>
          <w:rFonts w:ascii="Times New Roman" w:hAnsi="Times New Roman"/>
          <w:sz w:val="21"/>
          <w:szCs w:val="21"/>
        </w:rPr>
        <w:t>CH=4</w:t>
      </w:r>
      <w:r w:rsidRPr="00E34D5D">
        <w:rPr>
          <w:rFonts w:ascii="Times New Roman" w:hAnsi="Times New Roman" w:hint="eastAsia"/>
          <w:sz w:val="21"/>
          <w:szCs w:val="21"/>
        </w:rPr>
        <w:t>，</w:t>
      </w:r>
      <w:r w:rsidRPr="00E34D5D">
        <w:rPr>
          <w:rFonts w:ascii="Times New Roman" w:hAnsi="Times New Roman"/>
          <w:sz w:val="21"/>
          <w:szCs w:val="21"/>
        </w:rPr>
        <w:t>PM=1</w:t>
      </w:r>
      <w:r w:rsidRPr="00E34D5D">
        <w:rPr>
          <w:rFonts w:ascii="Times New Roman" w:hAnsi="Times New Roman" w:hint="eastAsia"/>
          <w:sz w:val="21"/>
          <w:szCs w:val="21"/>
        </w:rPr>
        <w:t>），占比是</w:t>
      </w:r>
      <w:r w:rsidRPr="00E34D5D">
        <w:rPr>
          <w:rFonts w:ascii="Times New Roman" w:hAnsi="Times New Roman"/>
          <w:sz w:val="21"/>
          <w:szCs w:val="21"/>
        </w:rPr>
        <w:t>1</w:t>
      </w:r>
      <w:r>
        <w:rPr>
          <w:rFonts w:ascii="Times New Roman" w:hAnsi="Times New Roman"/>
          <w:sz w:val="21"/>
          <w:szCs w:val="21"/>
        </w:rPr>
        <w:t>3</w:t>
      </w:r>
      <w:r w:rsidRPr="00E34D5D">
        <w:rPr>
          <w:rFonts w:ascii="Times New Roman" w:hAnsi="Times New Roman"/>
          <w:sz w:val="21"/>
          <w:szCs w:val="21"/>
        </w:rPr>
        <w:t>.</w:t>
      </w:r>
      <w:r>
        <w:rPr>
          <w:rFonts w:ascii="Times New Roman" w:hAnsi="Times New Roman"/>
          <w:sz w:val="21"/>
          <w:szCs w:val="21"/>
        </w:rPr>
        <w:t>8</w:t>
      </w:r>
      <w:r w:rsidRPr="00E34D5D">
        <w:rPr>
          <w:rFonts w:ascii="Times New Roman" w:hAnsi="Times New Roman"/>
          <w:sz w:val="21"/>
          <w:szCs w:val="21"/>
        </w:rPr>
        <w:t>9%</w:t>
      </w:r>
      <w:r w:rsidRPr="00E34D5D">
        <w:rPr>
          <w:rFonts w:ascii="Times New Roman" w:hAnsi="Times New Roman" w:hint="eastAsia"/>
          <w:sz w:val="21"/>
          <w:szCs w:val="21"/>
        </w:rPr>
        <w:t>，其中</w:t>
      </w:r>
      <w:r>
        <w:rPr>
          <w:rFonts w:ascii="Times New Roman" w:hAnsi="Times New Roman"/>
          <w:sz w:val="21"/>
          <w:szCs w:val="21"/>
        </w:rPr>
        <w:t>3</w:t>
      </w:r>
      <w:r>
        <w:rPr>
          <w:rFonts w:ascii="Times New Roman" w:hAnsi="Times New Roman" w:hint="eastAsia"/>
          <w:sz w:val="21"/>
          <w:szCs w:val="21"/>
        </w:rPr>
        <w:t>位（</w:t>
      </w:r>
      <w:r>
        <w:rPr>
          <w:rFonts w:ascii="Times New Roman" w:hAnsi="Times New Roman"/>
          <w:sz w:val="21"/>
          <w:szCs w:val="21"/>
        </w:rPr>
        <w:t>1994</w:t>
      </w:r>
      <w:r>
        <w:rPr>
          <w:rFonts w:ascii="Times New Roman" w:hAnsi="Times New Roman" w:hint="eastAsia"/>
          <w:sz w:val="21"/>
          <w:szCs w:val="21"/>
        </w:rPr>
        <w:t>年得主</w:t>
      </w:r>
      <w:r w:rsidRPr="00E34D5D">
        <w:rPr>
          <w:rFonts w:ascii="Times New Roman" w:hAnsi="Times New Roman" w:hint="eastAsia"/>
          <w:sz w:val="21"/>
          <w:szCs w:val="21"/>
        </w:rPr>
        <w:t>弗兰克·罗兰</w:t>
      </w:r>
      <w:r>
        <w:rPr>
          <w:rFonts w:ascii="Times New Roman" w:hAnsi="Times New Roman"/>
          <w:sz w:val="21"/>
          <w:szCs w:val="21"/>
        </w:rPr>
        <w:t>/1995CH33</w:t>
      </w:r>
      <w:r w:rsidRPr="00E34D5D">
        <w:rPr>
          <w:rFonts w:ascii="Times New Roman" w:hAnsi="Times New Roman" w:hint="eastAsia"/>
          <w:sz w:val="21"/>
          <w:szCs w:val="21"/>
        </w:rPr>
        <w:t>、</w:t>
      </w:r>
      <w:r>
        <w:rPr>
          <w:rFonts w:ascii="Times New Roman" w:hAnsi="Times New Roman"/>
          <w:sz w:val="21"/>
          <w:szCs w:val="21"/>
        </w:rPr>
        <w:t>2007</w:t>
      </w:r>
      <w:r>
        <w:rPr>
          <w:rFonts w:ascii="Times New Roman" w:hAnsi="Times New Roman" w:hint="eastAsia"/>
          <w:sz w:val="21"/>
          <w:szCs w:val="21"/>
        </w:rPr>
        <w:t>年得主</w:t>
      </w:r>
      <w:r w:rsidRPr="00E34D5D">
        <w:rPr>
          <w:rFonts w:ascii="Times New Roman" w:hAnsi="Times New Roman" w:hint="eastAsia"/>
          <w:sz w:val="21"/>
          <w:szCs w:val="21"/>
        </w:rPr>
        <w:t>司徒塔特</w:t>
      </w:r>
      <w:r>
        <w:rPr>
          <w:rFonts w:ascii="Times New Roman" w:hAnsi="Times New Roman"/>
          <w:sz w:val="21"/>
          <w:szCs w:val="21"/>
        </w:rPr>
        <w:t>/2016CH32</w:t>
      </w:r>
      <w:r w:rsidRPr="00E34D5D">
        <w:rPr>
          <w:rFonts w:ascii="Times New Roman" w:hAnsi="Times New Roman" w:hint="eastAsia"/>
          <w:sz w:val="21"/>
          <w:szCs w:val="21"/>
        </w:rPr>
        <w:t>和</w:t>
      </w:r>
      <w:r>
        <w:rPr>
          <w:rFonts w:ascii="Times New Roman" w:hAnsi="Times New Roman"/>
          <w:sz w:val="21"/>
          <w:szCs w:val="21"/>
        </w:rPr>
        <w:t>2008</w:t>
      </w:r>
      <w:r>
        <w:rPr>
          <w:rFonts w:ascii="Times New Roman" w:hAnsi="Times New Roman" w:hint="eastAsia"/>
          <w:sz w:val="21"/>
          <w:szCs w:val="21"/>
        </w:rPr>
        <w:t>年得主</w:t>
      </w:r>
      <w:r w:rsidRPr="00E34D5D">
        <w:rPr>
          <w:rFonts w:ascii="Times New Roman" w:hAnsi="Times New Roman" w:hint="eastAsia"/>
          <w:sz w:val="21"/>
          <w:szCs w:val="21"/>
        </w:rPr>
        <w:t>阿达·尤纳斯</w:t>
      </w:r>
      <w:r>
        <w:rPr>
          <w:rFonts w:ascii="Times New Roman" w:hAnsi="Times New Roman"/>
          <w:sz w:val="21"/>
          <w:szCs w:val="21"/>
        </w:rPr>
        <w:t>/2009CH33</w:t>
      </w:r>
      <w:r w:rsidRPr="00E34D5D">
        <w:rPr>
          <w:rFonts w:ascii="Times New Roman" w:hAnsi="Times New Roman" w:hint="eastAsia"/>
          <w:sz w:val="21"/>
          <w:szCs w:val="21"/>
        </w:rPr>
        <w:t>）是先获爱奖，然后才赢得诺奖</w:t>
      </w:r>
      <w:r>
        <w:rPr>
          <w:rFonts w:ascii="Times New Roman" w:hAnsi="Times New Roman" w:hint="eastAsia"/>
          <w:sz w:val="21"/>
          <w:szCs w:val="21"/>
        </w:rPr>
        <w:t>；</w:t>
      </w:r>
      <w:r>
        <w:rPr>
          <w:rFonts w:ascii="Times New Roman" w:hAnsi="Times New Roman"/>
          <w:sz w:val="21"/>
          <w:szCs w:val="21"/>
        </w:rPr>
        <w:t>2006</w:t>
      </w:r>
      <w:r>
        <w:rPr>
          <w:rFonts w:ascii="Times New Roman" w:hAnsi="Times New Roman" w:hint="eastAsia"/>
          <w:sz w:val="21"/>
          <w:szCs w:val="21"/>
        </w:rPr>
        <w:t>年得主</w:t>
      </w:r>
      <w:r w:rsidRPr="00E34D5D">
        <w:rPr>
          <w:rFonts w:ascii="Times New Roman" w:hAnsi="Times New Roman" w:hint="eastAsia"/>
          <w:sz w:val="21"/>
          <w:szCs w:val="21"/>
        </w:rPr>
        <w:t>泽维尔</w:t>
      </w:r>
      <w:r>
        <w:rPr>
          <w:rFonts w:ascii="Times New Roman" w:hAnsi="Times New Roman"/>
          <w:sz w:val="21"/>
          <w:szCs w:val="21"/>
        </w:rPr>
        <w:t>/1999CH</w:t>
      </w:r>
      <w:r w:rsidRPr="00E34D5D">
        <w:rPr>
          <w:rFonts w:ascii="Times New Roman" w:hAnsi="Times New Roman" w:hint="eastAsia"/>
          <w:sz w:val="21"/>
          <w:szCs w:val="21"/>
        </w:rPr>
        <w:t>和</w:t>
      </w:r>
      <w:r>
        <w:rPr>
          <w:rFonts w:ascii="Times New Roman" w:hAnsi="Times New Roman"/>
          <w:sz w:val="21"/>
          <w:szCs w:val="21"/>
        </w:rPr>
        <w:t>2013</w:t>
      </w:r>
      <w:r>
        <w:rPr>
          <w:rFonts w:ascii="Times New Roman" w:hAnsi="Times New Roman" w:hint="eastAsia"/>
          <w:sz w:val="21"/>
          <w:szCs w:val="21"/>
        </w:rPr>
        <w:t>年得主</w:t>
      </w:r>
      <w:r w:rsidRPr="00E34D5D">
        <w:rPr>
          <w:rFonts w:ascii="Times New Roman" w:hAnsi="Times New Roman" w:hint="eastAsia"/>
          <w:sz w:val="21"/>
          <w:szCs w:val="21"/>
        </w:rPr>
        <w:t>保罗·诺斯</w:t>
      </w:r>
      <w:r>
        <w:rPr>
          <w:rFonts w:ascii="Times New Roman" w:hAnsi="Times New Roman"/>
          <w:sz w:val="21"/>
          <w:szCs w:val="21"/>
        </w:rPr>
        <w:t>/2001PM33</w:t>
      </w:r>
      <w:r w:rsidRPr="00E34D5D">
        <w:rPr>
          <w:rFonts w:ascii="Times New Roman" w:hAnsi="Times New Roman" w:hint="eastAsia"/>
          <w:sz w:val="21"/>
          <w:szCs w:val="21"/>
        </w:rPr>
        <w:t>则是先获诺奖，后赢爱奖。文献</w:t>
      </w:r>
      <w:r w:rsidRPr="00E34D5D">
        <w:rPr>
          <w:rFonts w:ascii="Times New Roman" w:hAnsi="Times New Roman"/>
          <w:sz w:val="21"/>
          <w:szCs w:val="21"/>
        </w:rPr>
        <w:t>[4]</w:t>
      </w:r>
      <w:r w:rsidRPr="00E34D5D">
        <w:rPr>
          <w:rFonts w:ascii="Times New Roman" w:hAnsi="Times New Roman" w:hint="eastAsia"/>
          <w:sz w:val="21"/>
          <w:szCs w:val="21"/>
        </w:rPr>
        <w:t>中称截至</w:t>
      </w:r>
      <w:r w:rsidRPr="00E34D5D">
        <w:rPr>
          <w:rFonts w:ascii="Times New Roman" w:hAnsi="Times New Roman"/>
          <w:sz w:val="21"/>
          <w:szCs w:val="21"/>
        </w:rPr>
        <w:t>2013</w:t>
      </w:r>
      <w:r w:rsidRPr="00E34D5D">
        <w:rPr>
          <w:rFonts w:ascii="Times New Roman" w:hAnsi="Times New Roman" w:hint="eastAsia"/>
          <w:sz w:val="21"/>
          <w:szCs w:val="21"/>
        </w:rPr>
        <w:t>年，爱奖获奖者共有</w:t>
      </w:r>
      <w:r w:rsidRPr="00E34D5D">
        <w:rPr>
          <w:rFonts w:ascii="Times New Roman" w:hAnsi="Times New Roman"/>
          <w:sz w:val="21"/>
          <w:szCs w:val="21"/>
        </w:rPr>
        <w:t>30</w:t>
      </w:r>
      <w:r w:rsidRPr="00E34D5D">
        <w:rPr>
          <w:rFonts w:ascii="Times New Roman" w:hAnsi="Times New Roman" w:hint="eastAsia"/>
          <w:sz w:val="21"/>
          <w:szCs w:val="21"/>
        </w:rPr>
        <w:t>人，其中诺奖得主“</w:t>
      </w:r>
      <w:r w:rsidRPr="00E34D5D">
        <w:rPr>
          <w:rFonts w:ascii="Times New Roman" w:hAnsi="Times New Roman"/>
          <w:sz w:val="21"/>
          <w:szCs w:val="21"/>
        </w:rPr>
        <w:t>3</w:t>
      </w:r>
      <w:r w:rsidRPr="00E34D5D">
        <w:rPr>
          <w:rFonts w:ascii="Times New Roman" w:hAnsi="Times New Roman" w:hint="eastAsia"/>
          <w:sz w:val="21"/>
          <w:szCs w:val="21"/>
        </w:rPr>
        <w:t>人”系统计有误（当时的新科爱奖得主保罗·诺斯因笔者疏忽而不幸被遗漏，谨致歉意），应订正为“</w:t>
      </w:r>
      <w:r w:rsidRPr="00E34D5D">
        <w:rPr>
          <w:rFonts w:ascii="Times New Roman" w:hAnsi="Times New Roman"/>
          <w:sz w:val="21"/>
          <w:szCs w:val="21"/>
        </w:rPr>
        <w:t>4</w:t>
      </w:r>
      <w:r w:rsidRPr="00E34D5D">
        <w:rPr>
          <w:rFonts w:ascii="Times New Roman" w:hAnsi="Times New Roman" w:hint="eastAsia"/>
          <w:sz w:val="21"/>
          <w:szCs w:val="21"/>
        </w:rPr>
        <w:t>人”</w:t>
      </w:r>
      <w:r>
        <w:rPr>
          <w:rFonts w:ascii="Times New Roman" w:hAnsi="Times New Roman" w:hint="eastAsia"/>
          <w:sz w:val="21"/>
          <w:szCs w:val="21"/>
        </w:rPr>
        <w:t>（</w:t>
      </w:r>
      <w:r w:rsidRPr="00E34D5D">
        <w:rPr>
          <w:rFonts w:ascii="Times New Roman" w:hAnsi="Times New Roman" w:hint="eastAsia"/>
          <w:sz w:val="21"/>
          <w:szCs w:val="21"/>
        </w:rPr>
        <w:t>司徒塔特</w:t>
      </w:r>
      <w:r>
        <w:rPr>
          <w:rFonts w:ascii="Times New Roman" w:hAnsi="Times New Roman" w:hint="eastAsia"/>
          <w:sz w:val="21"/>
          <w:szCs w:val="21"/>
        </w:rPr>
        <w:t>迟至</w:t>
      </w:r>
      <w:r>
        <w:rPr>
          <w:rFonts w:ascii="Times New Roman" w:hAnsi="Times New Roman"/>
          <w:sz w:val="21"/>
          <w:szCs w:val="21"/>
        </w:rPr>
        <w:t>2016</w:t>
      </w:r>
      <w:r>
        <w:rPr>
          <w:rFonts w:ascii="Times New Roman" w:hAnsi="Times New Roman" w:hint="eastAsia"/>
          <w:sz w:val="21"/>
          <w:szCs w:val="21"/>
        </w:rPr>
        <w:t>年才获诺奖）</w:t>
      </w:r>
      <w:r w:rsidRPr="00E34D5D">
        <w:rPr>
          <w:rFonts w:ascii="Times New Roman" w:hAnsi="Times New Roman" w:hint="eastAsia"/>
          <w:sz w:val="21"/>
          <w:szCs w:val="21"/>
        </w:rPr>
        <w:t>。</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此外，世界文化理事会还负责颁发何塞·巴斯孔塞洛斯世界教育奖（</w:t>
      </w:r>
      <w:r w:rsidRPr="00E34D5D">
        <w:rPr>
          <w:rFonts w:ascii="Times New Roman" w:hAnsi="Times New Roman"/>
          <w:sz w:val="21"/>
          <w:szCs w:val="21"/>
        </w:rPr>
        <w:t>José Vasconcelos World Award of Education</w:t>
      </w:r>
      <w:r w:rsidRPr="00E34D5D">
        <w:rPr>
          <w:rFonts w:ascii="Times New Roman" w:hAnsi="Times New Roman" w:hint="eastAsia"/>
          <w:sz w:val="21"/>
          <w:szCs w:val="21"/>
        </w:rPr>
        <w:t>，始颁于</w:t>
      </w:r>
      <w:r w:rsidRPr="00E34D5D">
        <w:rPr>
          <w:rFonts w:ascii="Times New Roman" w:hAnsi="Times New Roman"/>
          <w:sz w:val="21"/>
          <w:szCs w:val="21"/>
        </w:rPr>
        <w:t>1985</w:t>
      </w:r>
      <w:r w:rsidRPr="00E34D5D">
        <w:rPr>
          <w:rFonts w:ascii="Times New Roman" w:hAnsi="Times New Roman" w:hint="eastAsia"/>
          <w:sz w:val="21"/>
          <w:szCs w:val="21"/>
        </w:rPr>
        <w:t>年，现逢偶数年颁发）和达·芬奇世界艺术奖（</w:t>
      </w:r>
      <w:r w:rsidRPr="00E34D5D">
        <w:rPr>
          <w:rFonts w:ascii="Times New Roman" w:hAnsi="Times New Roman"/>
          <w:sz w:val="21"/>
          <w:szCs w:val="21"/>
        </w:rPr>
        <w:t>Leonardo da Vinci World Award of Arts</w:t>
      </w:r>
      <w:r w:rsidRPr="00E34D5D">
        <w:rPr>
          <w:rFonts w:ascii="Times New Roman" w:hAnsi="Times New Roman" w:hint="eastAsia"/>
          <w:sz w:val="21"/>
          <w:szCs w:val="21"/>
        </w:rPr>
        <w:t>，始颁于</w:t>
      </w:r>
      <w:r w:rsidRPr="00E34D5D">
        <w:rPr>
          <w:rFonts w:ascii="Times New Roman" w:hAnsi="Times New Roman"/>
          <w:sz w:val="21"/>
          <w:szCs w:val="21"/>
        </w:rPr>
        <w:t>1989</w:t>
      </w:r>
      <w:r w:rsidRPr="00E34D5D">
        <w:rPr>
          <w:rFonts w:ascii="Times New Roman" w:hAnsi="Times New Roman" w:hint="eastAsia"/>
          <w:sz w:val="21"/>
          <w:szCs w:val="21"/>
        </w:rPr>
        <w:t>年，现逢奇数年颁发）。何塞·巴斯孔塞洛斯（</w:t>
      </w:r>
      <w:r w:rsidRPr="00E34D5D">
        <w:rPr>
          <w:rFonts w:ascii="Times New Roman" w:hAnsi="Times New Roman"/>
          <w:sz w:val="21"/>
          <w:szCs w:val="21"/>
        </w:rPr>
        <w:t>1882</w:t>
      </w:r>
      <w:r>
        <w:rPr>
          <w:rFonts w:ascii="Times New Roman" w:hAnsi="Times New Roman"/>
          <w:sz w:val="21"/>
          <w:szCs w:val="21"/>
        </w:rPr>
        <w:t>.02.28</w:t>
      </w:r>
      <w:r>
        <w:rPr>
          <w:rFonts w:ascii="Times New Roman" w:hAnsi="Times New Roman"/>
          <w:sz w:val="18"/>
          <w:szCs w:val="18"/>
        </w:rPr>
        <w:t>—</w:t>
      </w:r>
      <w:r w:rsidRPr="00E34D5D">
        <w:rPr>
          <w:rFonts w:ascii="Times New Roman" w:hAnsi="Times New Roman"/>
          <w:sz w:val="21"/>
          <w:szCs w:val="21"/>
        </w:rPr>
        <w:t>1959</w:t>
      </w:r>
      <w:r>
        <w:rPr>
          <w:rFonts w:ascii="Times New Roman" w:hAnsi="Times New Roman"/>
          <w:sz w:val="21"/>
          <w:szCs w:val="21"/>
        </w:rPr>
        <w:t>.06.30</w:t>
      </w:r>
      <w:r w:rsidRPr="00E34D5D">
        <w:rPr>
          <w:rFonts w:ascii="Times New Roman" w:hAnsi="Times New Roman" w:hint="eastAsia"/>
          <w:sz w:val="21"/>
          <w:szCs w:val="21"/>
        </w:rPr>
        <w:t>）是墨西哥教育家、散文家和哲学家，</w:t>
      </w:r>
      <w:r w:rsidRPr="00E34D5D">
        <w:rPr>
          <w:rFonts w:ascii="Times New Roman" w:hAnsi="Times New Roman"/>
          <w:sz w:val="21"/>
          <w:szCs w:val="21"/>
        </w:rPr>
        <w:t>1920</w:t>
      </w:r>
      <w:r>
        <w:rPr>
          <w:rFonts w:ascii="Times New Roman" w:hAnsi="Times New Roman"/>
          <w:sz w:val="21"/>
          <w:szCs w:val="21"/>
        </w:rPr>
        <w:t>—</w:t>
      </w:r>
      <w:r w:rsidRPr="00E34D5D">
        <w:rPr>
          <w:rFonts w:ascii="Times New Roman" w:hAnsi="Times New Roman"/>
          <w:sz w:val="21"/>
          <w:szCs w:val="21"/>
        </w:rPr>
        <w:t>1921</w:t>
      </w:r>
      <w:r w:rsidRPr="00E34D5D">
        <w:rPr>
          <w:rFonts w:ascii="Times New Roman" w:hAnsi="Times New Roman" w:hint="eastAsia"/>
          <w:sz w:val="21"/>
          <w:szCs w:val="21"/>
        </w:rPr>
        <w:t>年任墨西哥国立自治大学（简称墨西哥大学）校长，</w:t>
      </w:r>
      <w:r w:rsidRPr="00E34D5D">
        <w:rPr>
          <w:rFonts w:ascii="Times New Roman" w:hAnsi="Times New Roman"/>
          <w:sz w:val="21"/>
          <w:szCs w:val="21"/>
        </w:rPr>
        <w:t>1921</w:t>
      </w:r>
      <w:r>
        <w:rPr>
          <w:rFonts w:ascii="Times New Roman" w:hAnsi="Times New Roman"/>
          <w:sz w:val="21"/>
          <w:szCs w:val="21"/>
        </w:rPr>
        <w:t>—</w:t>
      </w:r>
      <w:r w:rsidRPr="00E34D5D">
        <w:rPr>
          <w:rFonts w:ascii="Times New Roman" w:hAnsi="Times New Roman"/>
          <w:sz w:val="21"/>
          <w:szCs w:val="21"/>
        </w:rPr>
        <w:t>1924</w:t>
      </w:r>
      <w:r w:rsidRPr="00E34D5D">
        <w:rPr>
          <w:rFonts w:ascii="Times New Roman" w:hAnsi="Times New Roman" w:hint="eastAsia"/>
          <w:sz w:val="21"/>
          <w:szCs w:val="21"/>
        </w:rPr>
        <w:t>年任墨西哥公共教育部部长。</w:t>
      </w:r>
    </w:p>
    <w:p w:rsidR="00393F34" w:rsidRPr="00E34D5D" w:rsidRDefault="00393F34" w:rsidP="00DE2ACF">
      <w:pPr>
        <w:widowControl w:val="0"/>
        <w:jc w:val="center"/>
        <w:rPr>
          <w:rFonts w:ascii="Times New Roman" w:hAnsi="Times New Roman"/>
          <w:b/>
          <w:color w:val="000000"/>
          <w:sz w:val="18"/>
          <w:szCs w:val="18"/>
          <w:vertAlign w:val="superscript"/>
        </w:rPr>
      </w:pPr>
      <w:r w:rsidRPr="00E34D5D">
        <w:rPr>
          <w:rFonts w:ascii="Times New Roman" w:hAnsi="Times New Roman" w:hint="eastAsia"/>
          <w:b/>
          <w:color w:val="000000"/>
          <w:sz w:val="18"/>
          <w:szCs w:val="18"/>
        </w:rPr>
        <w:t>表</w:t>
      </w:r>
      <w:r w:rsidRPr="00E34D5D">
        <w:rPr>
          <w:rFonts w:ascii="Times New Roman" w:hAnsi="Times New Roman"/>
          <w:b/>
          <w:color w:val="000000"/>
          <w:sz w:val="18"/>
          <w:szCs w:val="18"/>
        </w:rPr>
        <w:t xml:space="preserve">1  </w:t>
      </w:r>
      <w:r w:rsidRPr="00E34D5D">
        <w:rPr>
          <w:rFonts w:ascii="Times New Roman" w:hAnsi="Times New Roman" w:hint="eastAsia"/>
          <w:b/>
          <w:color w:val="000000"/>
          <w:sz w:val="18"/>
          <w:szCs w:val="18"/>
        </w:rPr>
        <w:t>阿尔伯特·爱因斯坦世界科学奖颁奖总览</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7"/>
        <w:gridCol w:w="1977"/>
        <w:gridCol w:w="1243"/>
        <w:gridCol w:w="1801"/>
        <w:gridCol w:w="833"/>
        <w:gridCol w:w="977"/>
        <w:gridCol w:w="1699"/>
        <w:gridCol w:w="1669"/>
      </w:tblGrid>
      <w:tr w:rsidR="00393F34" w:rsidRPr="00E34D5D" w:rsidTr="00046AFD">
        <w:trPr>
          <w:tblHeader/>
          <w:jc w:val="center"/>
        </w:trPr>
        <w:tc>
          <w:tcPr>
            <w:tcW w:w="425" w:type="dxa"/>
            <w:vMerge w:val="restart"/>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届次</w:t>
            </w:r>
          </w:p>
        </w:tc>
        <w:tc>
          <w:tcPr>
            <w:tcW w:w="1980" w:type="dxa"/>
            <w:vMerge w:val="restart"/>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获奖者</w:t>
            </w:r>
          </w:p>
        </w:tc>
        <w:tc>
          <w:tcPr>
            <w:tcW w:w="1276" w:type="dxa"/>
            <w:vMerge w:val="restart"/>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国籍及主要</w:t>
            </w:r>
          </w:p>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职业身份</w:t>
            </w:r>
          </w:p>
        </w:tc>
        <w:tc>
          <w:tcPr>
            <w:tcW w:w="1832" w:type="dxa"/>
            <w:vMerge w:val="restart"/>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所属机构</w:t>
            </w:r>
          </w:p>
        </w:tc>
        <w:tc>
          <w:tcPr>
            <w:tcW w:w="851" w:type="dxa"/>
            <w:vMerge w:val="restart"/>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研究领域</w:t>
            </w:r>
          </w:p>
        </w:tc>
        <w:tc>
          <w:tcPr>
            <w:tcW w:w="4252" w:type="dxa"/>
            <w:gridSpan w:val="3"/>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颁奖典礼</w:t>
            </w:r>
            <w:r w:rsidRPr="00046AFD">
              <w:rPr>
                <w:rFonts w:ascii="Times New Roman" w:hAnsi="Times New Roman"/>
                <w:sz w:val="18"/>
                <w:szCs w:val="18"/>
                <w:vertAlign w:val="superscript"/>
              </w:rPr>
              <w:t>[5]</w:t>
            </w:r>
          </w:p>
        </w:tc>
      </w:tr>
      <w:tr w:rsidR="00393F34" w:rsidRPr="00E34D5D" w:rsidTr="00046AFD">
        <w:trPr>
          <w:tblHeader/>
          <w:jc w:val="center"/>
        </w:trPr>
        <w:tc>
          <w:tcPr>
            <w:tcW w:w="425" w:type="dxa"/>
            <w:vMerge/>
            <w:vAlign w:val="center"/>
          </w:tcPr>
          <w:p w:rsidR="00393F34" w:rsidRPr="00046AFD" w:rsidRDefault="00393F34" w:rsidP="00046AFD">
            <w:pPr>
              <w:widowControl w:val="0"/>
              <w:jc w:val="center"/>
              <w:rPr>
                <w:rFonts w:ascii="Times New Roman" w:hAnsi="Times New Roman"/>
                <w:sz w:val="18"/>
                <w:szCs w:val="18"/>
              </w:rPr>
            </w:pPr>
          </w:p>
        </w:tc>
        <w:tc>
          <w:tcPr>
            <w:tcW w:w="1980" w:type="dxa"/>
            <w:vMerge/>
            <w:vAlign w:val="center"/>
          </w:tcPr>
          <w:p w:rsidR="00393F34" w:rsidRPr="00046AFD" w:rsidRDefault="00393F34" w:rsidP="00046AFD">
            <w:pPr>
              <w:widowControl w:val="0"/>
              <w:jc w:val="center"/>
              <w:rPr>
                <w:rFonts w:ascii="Times New Roman" w:hAnsi="Times New Roman"/>
                <w:sz w:val="18"/>
                <w:szCs w:val="18"/>
              </w:rPr>
            </w:pPr>
          </w:p>
        </w:tc>
        <w:tc>
          <w:tcPr>
            <w:tcW w:w="1276" w:type="dxa"/>
            <w:vMerge/>
            <w:vAlign w:val="center"/>
          </w:tcPr>
          <w:p w:rsidR="00393F34" w:rsidRPr="00046AFD" w:rsidRDefault="00393F34" w:rsidP="00046AFD">
            <w:pPr>
              <w:widowControl w:val="0"/>
              <w:jc w:val="center"/>
              <w:rPr>
                <w:rFonts w:ascii="Times New Roman" w:hAnsi="Times New Roman"/>
                <w:sz w:val="18"/>
                <w:szCs w:val="18"/>
              </w:rPr>
            </w:pPr>
          </w:p>
        </w:tc>
        <w:tc>
          <w:tcPr>
            <w:tcW w:w="1832" w:type="dxa"/>
            <w:vMerge/>
            <w:vAlign w:val="center"/>
          </w:tcPr>
          <w:p w:rsidR="00393F34" w:rsidRPr="00046AFD" w:rsidRDefault="00393F34" w:rsidP="00046AFD">
            <w:pPr>
              <w:widowControl w:val="0"/>
              <w:jc w:val="center"/>
              <w:rPr>
                <w:rFonts w:ascii="Times New Roman" w:hAnsi="Times New Roman"/>
                <w:sz w:val="18"/>
                <w:szCs w:val="18"/>
              </w:rPr>
            </w:pPr>
          </w:p>
        </w:tc>
        <w:tc>
          <w:tcPr>
            <w:tcW w:w="851" w:type="dxa"/>
            <w:vMerge/>
            <w:vAlign w:val="center"/>
          </w:tcPr>
          <w:p w:rsidR="00393F34" w:rsidRPr="00046AFD" w:rsidRDefault="00393F34" w:rsidP="00046AFD">
            <w:pPr>
              <w:widowControl w:val="0"/>
              <w:jc w:val="center"/>
              <w:rPr>
                <w:rFonts w:ascii="Times New Roman" w:hAnsi="Times New Roman"/>
                <w:sz w:val="18"/>
                <w:szCs w:val="18"/>
              </w:rPr>
            </w:pP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时间</w:t>
            </w:r>
          </w:p>
        </w:tc>
        <w:tc>
          <w:tcPr>
            <w:tcW w:w="1712"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主办机构</w:t>
            </w:r>
          </w:p>
        </w:tc>
        <w:tc>
          <w:tcPr>
            <w:tcW w:w="169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hint="eastAsia"/>
                <w:sz w:val="18"/>
                <w:szCs w:val="18"/>
              </w:rPr>
              <w:t>地点</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布雷萨尼（</w:t>
            </w:r>
            <w:r w:rsidRPr="00046AFD">
              <w:rPr>
                <w:rFonts w:ascii="Times New Roman" w:hAnsi="Times New Roman"/>
                <w:sz w:val="18"/>
                <w:szCs w:val="18"/>
              </w:rPr>
              <w:t>Cesar Ricardo Bressani Castignoli</w:t>
            </w:r>
            <w:r w:rsidRPr="00046AFD">
              <w:rPr>
                <w:rFonts w:ascii="Times New Roman" w:hAnsi="Times New Roman" w:hint="eastAsia"/>
                <w:sz w:val="18"/>
                <w:szCs w:val="18"/>
              </w:rPr>
              <w:t>，</w:t>
            </w:r>
            <w:r w:rsidRPr="00046AFD">
              <w:rPr>
                <w:rFonts w:ascii="Times New Roman" w:hAnsi="Times New Roman"/>
                <w:sz w:val="18"/>
                <w:szCs w:val="18"/>
              </w:rPr>
              <w:t>1926.09.28—2015.01.30</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危地马拉食品科学家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中美洲和巴拿马营养研究所（</w:t>
            </w:r>
            <w:r w:rsidRPr="00046AFD">
              <w:rPr>
                <w:rFonts w:ascii="Times New Roman" w:hAnsi="Times New Roman"/>
                <w:sz w:val="18"/>
                <w:szCs w:val="18"/>
              </w:rPr>
              <w:t>INCAP</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营养学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1984.11.29</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世界文化理事会</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墨西哥新莱昂州蒙特雷（</w:t>
            </w:r>
            <w:r w:rsidRPr="00046AFD">
              <w:rPr>
                <w:rFonts w:ascii="Times New Roman" w:hAnsi="Times New Roman"/>
                <w:sz w:val="18"/>
                <w:szCs w:val="18"/>
              </w:rPr>
              <w:t>Monterrey</w:t>
            </w:r>
            <w:r w:rsidRPr="00046AFD">
              <w:rPr>
                <w:rFonts w:ascii="Times New Roman" w:hAnsi="Times New Roman" w:hint="eastAsia"/>
                <w:sz w:val="18"/>
                <w:szCs w:val="18"/>
              </w:rPr>
              <w:t>）大都会区圣佩德罗·加西亚市（</w:t>
            </w:r>
            <w:r w:rsidRPr="00046AFD">
              <w:rPr>
                <w:rFonts w:ascii="Times New Roman" w:hAnsi="Times New Roman"/>
                <w:sz w:val="18"/>
                <w:szCs w:val="18"/>
              </w:rPr>
              <w:t xml:space="preserve">San Pedro Garza </w:t>
            </w:r>
            <w:r w:rsidRPr="00046AFD">
              <w:rPr>
                <w:rFonts w:ascii="Times New Roman" w:hAnsi="Times New Roman"/>
                <w:color w:val="333333"/>
                <w:sz w:val="18"/>
                <w:szCs w:val="18"/>
              </w:rPr>
              <w:t>García</w:t>
            </w:r>
            <w:r w:rsidRPr="00046AFD">
              <w:rPr>
                <w:rFonts w:ascii="Times New Roman" w:hAnsi="Times New Roman" w:hint="eastAsia"/>
                <w:sz w:val="18"/>
                <w:szCs w:val="18"/>
              </w:rPr>
              <w:t>）圣佩德罗礼堂（</w:t>
            </w:r>
            <w:r w:rsidRPr="00046AFD">
              <w:rPr>
                <w:rFonts w:ascii="Times New Roman" w:hAnsi="Times New Roman"/>
                <w:sz w:val="18"/>
                <w:szCs w:val="18"/>
              </w:rPr>
              <w:t>Auditorio San Pedro</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施图姆（</w:t>
            </w:r>
            <w:r w:rsidRPr="00046AFD">
              <w:rPr>
                <w:rFonts w:ascii="Times New Roman" w:hAnsi="Times New Roman"/>
                <w:sz w:val="18"/>
                <w:szCs w:val="18"/>
              </w:rPr>
              <w:t>Werner Stumm</w:t>
            </w:r>
            <w:r w:rsidRPr="00046AFD">
              <w:rPr>
                <w:rFonts w:ascii="Times New Roman" w:hAnsi="Times New Roman" w:hint="eastAsia"/>
                <w:sz w:val="18"/>
                <w:szCs w:val="18"/>
              </w:rPr>
              <w:t>，</w:t>
            </w:r>
            <w:r w:rsidRPr="00046AFD">
              <w:rPr>
                <w:rFonts w:ascii="Times New Roman" w:hAnsi="Times New Roman"/>
                <w:sz w:val="18"/>
                <w:szCs w:val="18"/>
              </w:rPr>
              <w:t>1924.10.08—1999.04.14</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瑞士化学家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瑞士联邦水产科学和技术研究所（</w:t>
            </w:r>
            <w:r w:rsidRPr="00046AFD">
              <w:rPr>
                <w:rFonts w:ascii="Times New Roman" w:hAnsi="Times New Roman"/>
                <w:sz w:val="18"/>
                <w:szCs w:val="18"/>
              </w:rPr>
              <w:t>EAWAG</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环境科学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1985.11.21</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瑞典皇家理工学院</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斯德哥尔摩</w:t>
            </w:r>
            <w:r w:rsidRPr="00046AFD">
              <w:rPr>
                <w:rFonts w:ascii="Times New Roman" w:hAnsi="Times New Roman"/>
                <w:sz w:val="18"/>
                <w:szCs w:val="18"/>
              </w:rPr>
              <w:t>Kollegiesalen</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3</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斯瓦米纳坦（</w:t>
            </w:r>
            <w:r w:rsidRPr="00046AFD">
              <w:rPr>
                <w:rFonts w:ascii="Times New Roman" w:hAnsi="Times New Roman"/>
                <w:sz w:val="18"/>
                <w:szCs w:val="18"/>
              </w:rPr>
              <w:t>Mankombu Sambasivan Swaminathan</w:t>
            </w:r>
            <w:r w:rsidRPr="00046AFD">
              <w:rPr>
                <w:rFonts w:ascii="Times New Roman" w:hAnsi="Times New Roman" w:hint="eastAsia"/>
                <w:sz w:val="18"/>
                <w:szCs w:val="18"/>
              </w:rPr>
              <w:t>，</w:t>
            </w:r>
            <w:r w:rsidRPr="00046AFD">
              <w:rPr>
                <w:rFonts w:ascii="Times New Roman" w:hAnsi="Times New Roman"/>
                <w:sz w:val="18"/>
                <w:szCs w:val="18"/>
                <w:highlight w:val="red"/>
              </w:rPr>
              <w:t>1925</w:t>
            </w:r>
            <w:r w:rsidRPr="00046AFD">
              <w:rPr>
                <w:rFonts w:ascii="Times New Roman" w:hAnsi="Times New Roman"/>
                <w:sz w:val="18"/>
                <w:szCs w:val="18"/>
              </w:rPr>
              <w:t>.08.07—</w:t>
            </w:r>
            <w:r w:rsidRPr="00046AFD">
              <w:rPr>
                <w:rFonts w:ascii="Times New Roman" w:hAnsi="Times New Roman" w:hint="eastAsia"/>
                <w:sz w:val="18"/>
                <w:szCs w:val="18"/>
              </w:rPr>
              <w:t>）</w:t>
            </w:r>
            <w:r w:rsidRPr="00046AFD">
              <w:rPr>
                <w:rFonts w:ascii="Times New Roman" w:hAnsi="Times New Roman"/>
                <w:sz w:val="18"/>
                <w:szCs w:val="18"/>
                <w:vertAlign w:val="superscript"/>
              </w:rPr>
              <w:t>[6]</w:t>
            </w:r>
            <w:r w:rsidRPr="00046AFD">
              <w:rPr>
                <w:rFonts w:ascii="Times New Roman" w:hAnsi="Times New Roman" w:hint="eastAsia"/>
                <w:sz w:val="18"/>
                <w:szCs w:val="18"/>
                <w:vertAlign w:val="superscript"/>
              </w:rPr>
              <w:t>注</w:t>
            </w:r>
            <w:r w:rsidRPr="00046AFD">
              <w:rPr>
                <w:rFonts w:ascii="Times New Roman" w:hAnsi="Times New Roman"/>
                <w:sz w:val="18"/>
                <w:szCs w:val="18"/>
                <w:vertAlign w:val="superscript"/>
              </w:rPr>
              <w:t>1</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印度遗传学家和国际行政官员</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国际水稻研究所</w:t>
            </w:r>
            <w:r w:rsidRPr="00046AFD">
              <w:rPr>
                <w:rFonts w:ascii="Times New Roman" w:hAnsi="Times New Roman"/>
                <w:sz w:val="18"/>
                <w:szCs w:val="18"/>
              </w:rPr>
              <w:t>IRRI</w:t>
            </w:r>
            <w:r w:rsidRPr="00046AFD">
              <w:rPr>
                <w:rFonts w:ascii="Times New Roman" w:hAnsi="Times New Roman" w:hint="eastAsia"/>
                <w:sz w:val="18"/>
                <w:szCs w:val="18"/>
              </w:rPr>
              <w:t>（菲律宾）</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农业科学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1986.11.06</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墨西哥瓜达拉哈拉大学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瓜达拉哈拉市</w:t>
            </w:r>
            <w:r w:rsidRPr="00046AFD">
              <w:rPr>
                <w:rFonts w:ascii="Times New Roman" w:hAnsi="Times New Roman"/>
                <w:sz w:val="18"/>
                <w:szCs w:val="18"/>
              </w:rPr>
              <w:t>Degollado</w:t>
            </w:r>
            <w:r w:rsidRPr="00046AFD">
              <w:rPr>
                <w:rFonts w:ascii="Times New Roman" w:hAnsi="Times New Roman" w:hint="eastAsia"/>
                <w:sz w:val="18"/>
                <w:szCs w:val="18"/>
              </w:rPr>
              <w:t>剧院</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4</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休·赫胥黎（</w:t>
            </w:r>
            <w:r w:rsidRPr="00046AFD">
              <w:rPr>
                <w:rFonts w:ascii="Times New Roman" w:hAnsi="Times New Roman"/>
                <w:sz w:val="18"/>
                <w:szCs w:val="18"/>
              </w:rPr>
              <w:t>Hugh Esmor Huxley</w:t>
            </w:r>
            <w:r w:rsidRPr="00046AFD">
              <w:rPr>
                <w:rFonts w:ascii="Times New Roman" w:hAnsi="Times New Roman" w:hint="eastAsia"/>
                <w:sz w:val="18"/>
                <w:szCs w:val="18"/>
              </w:rPr>
              <w:t>，</w:t>
            </w:r>
            <w:r w:rsidRPr="00046AFD">
              <w:rPr>
                <w:rFonts w:ascii="Times New Roman" w:hAnsi="Times New Roman"/>
                <w:sz w:val="18"/>
                <w:szCs w:val="18"/>
              </w:rPr>
              <w:t>1924.02.25—2013.07.25</w:t>
            </w:r>
            <w:r w:rsidRPr="00046AFD">
              <w:rPr>
                <w:rFonts w:ascii="Times New Roman" w:hAnsi="Times New Roman" w:hint="eastAsia"/>
                <w:sz w:val="18"/>
                <w:szCs w:val="18"/>
              </w:rPr>
              <w:t>）</w:t>
            </w:r>
            <w:r w:rsidRPr="00046AFD">
              <w:rPr>
                <w:rFonts w:ascii="Times New Roman" w:hAnsi="Times New Roman"/>
                <w:sz w:val="18"/>
                <w:szCs w:val="18"/>
                <w:vertAlign w:val="superscript"/>
              </w:rPr>
              <w:t>[7]</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英国分子生物学家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美国布兰迪斯大学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分子生物学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1987.11.26</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德国海德堡大学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海德堡大学</w:t>
            </w:r>
            <w:r w:rsidRPr="00046AFD">
              <w:rPr>
                <w:rFonts w:ascii="Times New Roman" w:hAnsi="Times New Roman"/>
                <w:sz w:val="18"/>
                <w:szCs w:val="18"/>
              </w:rPr>
              <w:t>Alte Aula</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5</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玛格丽特·伯比奇（</w:t>
            </w:r>
            <w:r w:rsidRPr="00046AFD">
              <w:rPr>
                <w:rFonts w:ascii="Times New Roman" w:hAnsi="Times New Roman"/>
                <w:sz w:val="18"/>
                <w:szCs w:val="18"/>
              </w:rPr>
              <w:t>Eleanor Margaret Burbidge</w:t>
            </w:r>
            <w:r w:rsidRPr="00046AFD">
              <w:rPr>
                <w:rFonts w:ascii="Times New Roman" w:hAnsi="Times New Roman" w:hint="eastAsia"/>
                <w:sz w:val="18"/>
                <w:szCs w:val="18"/>
              </w:rPr>
              <w:t>，</w:t>
            </w:r>
            <w:r w:rsidRPr="00046AFD">
              <w:rPr>
                <w:rFonts w:ascii="Times New Roman" w:hAnsi="Times New Roman"/>
                <w:sz w:val="18"/>
                <w:szCs w:val="18"/>
              </w:rPr>
              <w:t>née Peachey</w:t>
            </w:r>
            <w:r w:rsidRPr="00046AFD">
              <w:rPr>
                <w:rFonts w:ascii="Times New Roman" w:hAnsi="Times New Roman" w:hint="eastAsia"/>
                <w:sz w:val="18"/>
                <w:szCs w:val="18"/>
              </w:rPr>
              <w:t>，</w:t>
            </w:r>
            <w:r w:rsidRPr="00046AFD">
              <w:rPr>
                <w:rFonts w:ascii="Times New Roman" w:hAnsi="Times New Roman"/>
                <w:sz w:val="18"/>
                <w:szCs w:val="18"/>
              </w:rPr>
              <w:t>1919.08.12—2020.04.05</w:t>
            </w:r>
            <w:r w:rsidRPr="00046AFD">
              <w:rPr>
                <w:rFonts w:ascii="Times New Roman" w:hAnsi="Times New Roman" w:hint="eastAsia"/>
                <w:sz w:val="18"/>
                <w:szCs w:val="18"/>
              </w:rPr>
              <w:t>）</w:t>
            </w:r>
            <w:r w:rsidRPr="00046AFD">
              <w:rPr>
                <w:rFonts w:ascii="Times New Roman" w:hAnsi="Times New Roman"/>
                <w:sz w:val="18"/>
                <w:szCs w:val="18"/>
                <w:vertAlign w:val="superscript"/>
              </w:rPr>
              <w:t>[8]</w:t>
            </w:r>
            <w:r w:rsidRPr="00046AFD">
              <w:rPr>
                <w:rFonts w:ascii="Times New Roman" w:hAnsi="Times New Roman" w:hint="eastAsia"/>
                <w:sz w:val="18"/>
                <w:szCs w:val="18"/>
                <w:vertAlign w:val="superscript"/>
              </w:rPr>
              <w:t>注</w:t>
            </w:r>
            <w:r w:rsidRPr="00046AFD">
              <w:rPr>
                <w:rFonts w:ascii="Times New Roman" w:hAnsi="Times New Roman"/>
                <w:sz w:val="18"/>
                <w:szCs w:val="18"/>
                <w:vertAlign w:val="superscript"/>
              </w:rPr>
              <w:t>2</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美国籍英国裔女理论天体物理学家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美国加州大学圣迭戈分校（</w:t>
            </w:r>
            <w:r w:rsidRPr="00046AFD">
              <w:rPr>
                <w:rFonts w:ascii="Times New Roman" w:hAnsi="Times New Roman"/>
                <w:sz w:val="18"/>
                <w:szCs w:val="18"/>
              </w:rPr>
              <w:t>UCSD</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天体物理学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1988.11.19</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墨西哥国立理工学院（</w:t>
            </w:r>
            <w:r w:rsidRPr="00046AFD">
              <w:rPr>
                <w:rFonts w:ascii="Times New Roman" w:hAnsi="Times New Roman"/>
                <w:sz w:val="18"/>
                <w:szCs w:val="18"/>
              </w:rPr>
              <w:t>IPN</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墨西哥城艺术宫（又译为美术宫，</w:t>
            </w:r>
            <w:r w:rsidRPr="00046AFD">
              <w:rPr>
                <w:rFonts w:ascii="Times New Roman" w:hAnsi="Times New Roman"/>
                <w:sz w:val="18"/>
                <w:szCs w:val="18"/>
              </w:rPr>
              <w:t>Palacio de Bellas Artes</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6</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马丁·卡门（</w:t>
            </w:r>
            <w:r w:rsidRPr="00046AFD">
              <w:rPr>
                <w:rFonts w:ascii="Times New Roman" w:hAnsi="Times New Roman"/>
                <w:sz w:val="18"/>
                <w:szCs w:val="18"/>
              </w:rPr>
              <w:t>Martin David Kamen</w:t>
            </w:r>
            <w:r w:rsidRPr="00046AFD">
              <w:rPr>
                <w:rFonts w:ascii="Times New Roman" w:hAnsi="Times New Roman" w:hint="eastAsia"/>
                <w:sz w:val="18"/>
                <w:szCs w:val="18"/>
              </w:rPr>
              <w:t>，</w:t>
            </w:r>
            <w:r w:rsidRPr="00046AFD">
              <w:rPr>
                <w:rFonts w:ascii="Times New Roman" w:hAnsi="Times New Roman"/>
                <w:sz w:val="18"/>
                <w:szCs w:val="18"/>
              </w:rPr>
              <w:t>1913.08.27—2002.08.31</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出生于多伦多的美国化学家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美国南加利福尼亚大学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生物化学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1989.11.08</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麻省理工学院（</w:t>
            </w:r>
            <w:r w:rsidRPr="00046AFD">
              <w:rPr>
                <w:rFonts w:ascii="Times New Roman" w:hAnsi="Times New Roman"/>
                <w:sz w:val="18"/>
                <w:szCs w:val="18"/>
              </w:rPr>
              <w:t>MIT</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sz w:val="18"/>
                <w:szCs w:val="18"/>
              </w:rPr>
              <w:t>MIT</w:t>
            </w:r>
            <w:r w:rsidRPr="00046AFD">
              <w:rPr>
                <w:rFonts w:ascii="Times New Roman" w:hAnsi="Times New Roman" w:hint="eastAsia"/>
                <w:sz w:val="18"/>
                <w:szCs w:val="18"/>
              </w:rPr>
              <w:t>埃杰顿演讲厅（</w:t>
            </w:r>
            <w:r w:rsidRPr="00046AFD">
              <w:rPr>
                <w:rFonts w:ascii="Times New Roman" w:hAnsi="Times New Roman"/>
                <w:sz w:val="18"/>
                <w:szCs w:val="18"/>
              </w:rPr>
              <w:t>Edgerton Lecture Hall</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7</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诺萨尔（</w:t>
            </w:r>
            <w:r w:rsidRPr="00046AFD">
              <w:rPr>
                <w:rFonts w:ascii="Times New Roman" w:hAnsi="Times New Roman"/>
                <w:sz w:val="18"/>
                <w:szCs w:val="18"/>
              </w:rPr>
              <w:t>Sir Gustav Victor Joseph Nossal</w:t>
            </w:r>
            <w:r w:rsidRPr="00046AFD">
              <w:rPr>
                <w:rFonts w:ascii="Times New Roman" w:hAnsi="Times New Roman" w:hint="eastAsia"/>
                <w:sz w:val="18"/>
                <w:szCs w:val="18"/>
              </w:rPr>
              <w:t>，</w:t>
            </w:r>
            <w:r w:rsidRPr="00046AFD">
              <w:rPr>
                <w:rFonts w:ascii="Times New Roman" w:hAnsi="Times New Roman"/>
                <w:sz w:val="18"/>
                <w:szCs w:val="18"/>
              </w:rPr>
              <w:t>1931.06.04—</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澳大利亚生物学家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沃尔特和伊丽莎·霍尔医学研究所（墨尔本）</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免疫学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1990.11.22</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瑞士联邦理工学院（</w:t>
            </w:r>
            <w:r w:rsidRPr="00046AFD">
              <w:rPr>
                <w:rFonts w:ascii="Times New Roman" w:hAnsi="Times New Roman"/>
                <w:sz w:val="18"/>
                <w:szCs w:val="18"/>
              </w:rPr>
              <w:t>ETH</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苏黎世</w:t>
            </w:r>
            <w:r w:rsidRPr="00046AFD">
              <w:rPr>
                <w:rFonts w:ascii="Times New Roman" w:hAnsi="Times New Roman"/>
                <w:sz w:val="18"/>
                <w:szCs w:val="18"/>
              </w:rPr>
              <w:t>ETH Cupola Room</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8</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弗莱肯施泰因（</w:t>
            </w:r>
            <w:r w:rsidRPr="00046AFD">
              <w:rPr>
                <w:rFonts w:ascii="Times New Roman" w:hAnsi="Times New Roman"/>
                <w:sz w:val="18"/>
                <w:szCs w:val="18"/>
              </w:rPr>
              <w:t>Albrecht Fleckenstein</w:t>
            </w:r>
            <w:r w:rsidRPr="00046AFD">
              <w:rPr>
                <w:rFonts w:ascii="Times New Roman" w:hAnsi="Times New Roman" w:hint="eastAsia"/>
                <w:sz w:val="18"/>
                <w:szCs w:val="18"/>
              </w:rPr>
              <w:t>，</w:t>
            </w:r>
            <w:r w:rsidRPr="00046AFD">
              <w:rPr>
                <w:rFonts w:ascii="Times New Roman" w:hAnsi="Times New Roman"/>
                <w:sz w:val="18"/>
                <w:szCs w:val="18"/>
              </w:rPr>
              <w:t>1917.03.03—1992.04.04</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德国药理学家和生理学家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德国弗赖堡大学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生理学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1991.11.14</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澳大利亚国立大学（</w:t>
            </w:r>
            <w:r w:rsidRPr="00046AFD">
              <w:rPr>
                <w:rFonts w:ascii="Times New Roman" w:hAnsi="Times New Roman"/>
                <w:sz w:val="18"/>
                <w:szCs w:val="18"/>
              </w:rPr>
              <w:t>ANU</w:t>
            </w:r>
            <w:r w:rsidRPr="00046AFD">
              <w:rPr>
                <w:rFonts w:ascii="Times New Roman" w:hAnsi="Times New Roman" w:hint="eastAsia"/>
                <w:sz w:val="18"/>
                <w:szCs w:val="18"/>
              </w:rPr>
              <w:t>，堪培拉）</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sz w:val="18"/>
                <w:szCs w:val="18"/>
              </w:rPr>
              <w:t>ANU</w:t>
            </w:r>
            <w:r w:rsidRPr="00046AFD">
              <w:rPr>
                <w:rFonts w:ascii="Times New Roman" w:hAnsi="Times New Roman" w:hint="eastAsia"/>
                <w:sz w:val="18"/>
                <w:szCs w:val="18"/>
              </w:rPr>
              <w:t>校长楼（</w:t>
            </w:r>
            <w:r w:rsidRPr="00046AFD">
              <w:rPr>
                <w:rFonts w:ascii="Times New Roman" w:hAnsi="Times New Roman"/>
                <w:sz w:val="18"/>
                <w:szCs w:val="18"/>
              </w:rPr>
              <w:t>Chancellor's Building</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9</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乐米厄（</w:t>
            </w:r>
            <w:r w:rsidRPr="00046AFD">
              <w:rPr>
                <w:rFonts w:ascii="Times New Roman" w:hAnsi="Times New Roman"/>
                <w:sz w:val="18"/>
                <w:szCs w:val="18"/>
              </w:rPr>
              <w:t>Raymond Urgel Lemieux</w:t>
            </w:r>
            <w:r w:rsidRPr="00046AFD">
              <w:rPr>
                <w:rFonts w:ascii="Times New Roman" w:hAnsi="Times New Roman" w:hint="eastAsia"/>
                <w:sz w:val="18"/>
                <w:szCs w:val="18"/>
              </w:rPr>
              <w:t>，</w:t>
            </w:r>
            <w:r w:rsidRPr="00046AFD">
              <w:rPr>
                <w:rFonts w:ascii="Times New Roman" w:hAnsi="Times New Roman"/>
                <w:sz w:val="18"/>
                <w:szCs w:val="18"/>
              </w:rPr>
              <w:t>1920.06.16—2000.07.22</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加拿大有机化学家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加拿大阿尔伯塔大学（埃德蒙顿）</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有机化学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1992.11.27</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加拿大国家研究委员会（</w:t>
            </w:r>
            <w:r w:rsidRPr="00046AFD">
              <w:rPr>
                <w:rFonts w:ascii="Times New Roman" w:hAnsi="Times New Roman"/>
                <w:sz w:val="18"/>
                <w:szCs w:val="18"/>
              </w:rPr>
              <w:t>The National Research Council</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渥太华</w:t>
            </w:r>
            <w:r w:rsidRPr="00046AFD">
              <w:rPr>
                <w:rFonts w:ascii="Times New Roman" w:hAnsi="Times New Roman"/>
                <w:sz w:val="18"/>
                <w:szCs w:val="18"/>
              </w:rPr>
              <w:t xml:space="preserve">Lester B. </w:t>
            </w:r>
            <w:smartTag w:uri="urn:schemas-microsoft-com:office:smarttags" w:element="place">
              <w:smartTag w:uri="urn:schemas-microsoft-com:office:smarttags" w:element="PlaceName">
                <w:r w:rsidRPr="00046AFD">
                  <w:rPr>
                    <w:rFonts w:ascii="Times New Roman" w:hAnsi="Times New Roman"/>
                    <w:sz w:val="18"/>
                    <w:szCs w:val="18"/>
                  </w:rPr>
                  <w:t>Pearson</w:t>
                </w:r>
              </w:smartTag>
              <w:r w:rsidRPr="00046AFD">
                <w:rPr>
                  <w:rFonts w:ascii="Times New Roman" w:hAnsi="Times New Roman"/>
                  <w:sz w:val="18"/>
                  <w:szCs w:val="18"/>
                </w:rPr>
                <w:t xml:space="preserve"> </w:t>
              </w:r>
              <w:smartTag w:uri="urn:schemas-microsoft-com:office:smarttags" w:element="PlaceType">
                <w:r w:rsidRPr="00046AFD">
                  <w:rPr>
                    <w:rFonts w:ascii="Times New Roman" w:hAnsi="Times New Roman"/>
                    <w:sz w:val="18"/>
                    <w:szCs w:val="18"/>
                  </w:rPr>
                  <w:t>Building</w:t>
                </w:r>
              </w:smartTag>
            </w:smartTag>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10</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贾范（</w:t>
            </w:r>
            <w:r w:rsidRPr="00046AFD">
              <w:rPr>
                <w:rFonts w:ascii="Times New Roman" w:hAnsi="Times New Roman"/>
                <w:sz w:val="18"/>
                <w:szCs w:val="18"/>
              </w:rPr>
              <w:t>Ali Mortimer Javan</w:t>
            </w:r>
            <w:r w:rsidRPr="00046AFD">
              <w:rPr>
                <w:rFonts w:ascii="Times New Roman" w:hAnsi="Times New Roman" w:hint="eastAsia"/>
                <w:sz w:val="18"/>
                <w:szCs w:val="18"/>
              </w:rPr>
              <w:t>，</w:t>
            </w:r>
            <w:r w:rsidRPr="00046AFD">
              <w:rPr>
                <w:rFonts w:ascii="Times New Roman" w:hAnsi="Times New Roman"/>
                <w:sz w:val="18"/>
                <w:szCs w:val="18"/>
              </w:rPr>
              <w:t>1926.12.26—2016.09.12</w:t>
            </w:r>
            <w:r w:rsidRPr="00046AFD">
              <w:rPr>
                <w:rFonts w:ascii="Times New Roman" w:hAnsi="Times New Roman" w:hint="eastAsia"/>
                <w:sz w:val="18"/>
                <w:szCs w:val="18"/>
              </w:rPr>
              <w:t>）</w:t>
            </w:r>
            <w:r w:rsidRPr="00046AFD">
              <w:rPr>
                <w:rFonts w:ascii="Times New Roman" w:hAnsi="Times New Roman"/>
                <w:sz w:val="18"/>
                <w:szCs w:val="18"/>
                <w:vertAlign w:val="superscript"/>
              </w:rPr>
              <w:t>[9]</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美国籍伊朗裔物理学家和发明家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麻省理工学院</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光学物理（激光）</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1993.12.19</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墨西哥合众国总统府（</w:t>
            </w:r>
            <w:r w:rsidRPr="00046AFD">
              <w:rPr>
                <w:rFonts w:ascii="Times New Roman" w:hAnsi="Times New Roman"/>
                <w:sz w:val="18"/>
                <w:szCs w:val="18"/>
              </w:rPr>
              <w:t>Presidencia de la República</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墨西哥城艺术宫</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11</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弗兰克·罗兰</w:t>
            </w:r>
            <w:r w:rsidRPr="00046AFD">
              <w:rPr>
                <w:rFonts w:ascii="Times New Roman" w:hAnsi="Times New Roman"/>
                <w:sz w:val="18"/>
                <w:szCs w:val="18"/>
              </w:rPr>
              <w:t>/1995CH33</w:t>
            </w:r>
            <w:r w:rsidRPr="00046AFD">
              <w:rPr>
                <w:rFonts w:ascii="Times New Roman" w:hAnsi="Times New Roman" w:hint="eastAsia"/>
                <w:sz w:val="18"/>
                <w:szCs w:val="18"/>
              </w:rPr>
              <w:t>（</w:t>
            </w:r>
            <w:r w:rsidRPr="00046AFD">
              <w:rPr>
                <w:rFonts w:ascii="Times New Roman" w:hAnsi="Times New Roman"/>
                <w:sz w:val="18"/>
                <w:szCs w:val="18"/>
              </w:rPr>
              <w:t>1927.06.28—2012.03.10</w:t>
            </w:r>
            <w:r w:rsidRPr="00046AFD">
              <w:rPr>
                <w:rFonts w:ascii="Times New Roman" w:hAnsi="Times New Roman" w:hint="eastAsia"/>
                <w:sz w:val="18"/>
                <w:szCs w:val="18"/>
              </w:rPr>
              <w:t>）</w:t>
            </w:r>
            <w:r w:rsidRPr="00046AFD">
              <w:rPr>
                <w:rFonts w:ascii="Times New Roman" w:hAnsi="Times New Roman" w:hint="eastAsia"/>
                <w:sz w:val="18"/>
                <w:szCs w:val="18"/>
                <w:vertAlign w:val="superscript"/>
              </w:rPr>
              <w:t>注</w:t>
            </w:r>
            <w:r w:rsidRPr="00046AFD">
              <w:rPr>
                <w:rFonts w:ascii="Times New Roman" w:hAnsi="Times New Roman"/>
                <w:sz w:val="18"/>
                <w:szCs w:val="18"/>
                <w:vertAlign w:val="superscript"/>
              </w:rPr>
              <w:t>3</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美国大气化学家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美国加州大学欧文（尔湾）分校（</w:t>
            </w:r>
            <w:r w:rsidRPr="00046AFD">
              <w:rPr>
                <w:rFonts w:ascii="Times New Roman" w:hAnsi="Times New Roman"/>
                <w:sz w:val="18"/>
                <w:szCs w:val="18"/>
              </w:rPr>
              <w:t>UCI</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环境科学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1994.09.19</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科学技术数据委员会（</w:t>
            </w:r>
            <w:r w:rsidRPr="00046AFD">
              <w:rPr>
                <w:rFonts w:ascii="Times New Roman" w:hAnsi="Times New Roman"/>
                <w:sz w:val="18"/>
                <w:szCs w:val="18"/>
              </w:rPr>
              <w:t>CODATA</w:t>
            </w:r>
            <w:r w:rsidRPr="00046AFD">
              <w:rPr>
                <w:rFonts w:ascii="Times New Roman" w:hAnsi="Times New Roman" w:hint="eastAsia"/>
                <w:sz w:val="18"/>
                <w:szCs w:val="18"/>
              </w:rPr>
              <w:t>）、国际科学理事会（</w:t>
            </w:r>
            <w:r w:rsidRPr="00046AFD">
              <w:rPr>
                <w:rFonts w:ascii="Times New Roman" w:hAnsi="Times New Roman"/>
                <w:sz w:val="18"/>
                <w:szCs w:val="18"/>
              </w:rPr>
              <w:t>ICSU</w:t>
            </w:r>
            <w:r w:rsidRPr="00046AFD">
              <w:rPr>
                <w:rFonts w:ascii="Times New Roman" w:hAnsi="Times New Roman" w:hint="eastAsia"/>
                <w:sz w:val="18"/>
                <w:szCs w:val="18"/>
              </w:rPr>
              <w:t>）和联合国教科文组织（</w:t>
            </w:r>
            <w:r w:rsidRPr="00046AFD">
              <w:rPr>
                <w:rFonts w:ascii="Times New Roman" w:hAnsi="Times New Roman"/>
                <w:sz w:val="18"/>
                <w:szCs w:val="18"/>
              </w:rPr>
              <w:t>UNESCO</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法国尚贝里马内格会议中心（</w:t>
            </w:r>
            <w:r w:rsidRPr="00046AFD">
              <w:rPr>
                <w:rFonts w:ascii="Times New Roman" w:hAnsi="Times New Roman"/>
                <w:sz w:val="18"/>
                <w:szCs w:val="18"/>
              </w:rPr>
              <w:t>Le Manège Convention Center</w:t>
            </w:r>
            <w:r w:rsidRPr="00046AFD">
              <w:rPr>
                <w:rFonts w:ascii="Times New Roman" w:hAnsi="Times New Roman" w:hint="eastAsia"/>
                <w:sz w:val="18"/>
                <w:szCs w:val="18"/>
              </w:rPr>
              <w:t>，</w:t>
            </w:r>
            <w:r w:rsidRPr="00046AFD">
              <w:rPr>
                <w:rFonts w:ascii="Times New Roman" w:hAnsi="Times New Roman"/>
                <w:sz w:val="18"/>
                <w:szCs w:val="18"/>
              </w:rPr>
              <w:t xml:space="preserve"> Chambéry</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12</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贾斯珀（</w:t>
            </w:r>
            <w:r w:rsidRPr="00046AFD">
              <w:rPr>
                <w:rFonts w:ascii="Times New Roman" w:hAnsi="Times New Roman"/>
                <w:sz w:val="18"/>
                <w:szCs w:val="18"/>
              </w:rPr>
              <w:t>Herbert Henri Jasper</w:t>
            </w:r>
            <w:r w:rsidRPr="00046AFD">
              <w:rPr>
                <w:rFonts w:ascii="Times New Roman" w:hAnsi="Times New Roman" w:hint="eastAsia"/>
                <w:sz w:val="18"/>
                <w:szCs w:val="18"/>
              </w:rPr>
              <w:t>，</w:t>
            </w:r>
            <w:r w:rsidRPr="00046AFD">
              <w:rPr>
                <w:rFonts w:ascii="Times New Roman" w:hAnsi="Times New Roman"/>
                <w:sz w:val="18"/>
                <w:szCs w:val="18"/>
              </w:rPr>
              <w:t>1906.07.27—1999.03.11</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加拿大心理学家、生理学家、神经学家和癫痫病学家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蒙特利尔大学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脑科学研究</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1995.12.16</w:t>
            </w:r>
          </w:p>
        </w:tc>
        <w:tc>
          <w:tcPr>
            <w:tcW w:w="1712" w:type="dxa"/>
            <w:vAlign w:val="center"/>
          </w:tcPr>
          <w:p w:rsidR="00393F34" w:rsidRPr="00046AFD" w:rsidRDefault="00393F34" w:rsidP="00046AFD">
            <w:pPr>
              <w:pStyle w:val="NormalWeb"/>
              <w:widowControl w:val="0"/>
              <w:spacing w:before="0" w:beforeAutospacing="0" w:after="0" w:afterAutospacing="0"/>
              <w:jc w:val="both"/>
              <w:rPr>
                <w:rFonts w:ascii="Times New Roman" w:hAnsi="Times New Roman"/>
                <w:sz w:val="18"/>
                <w:szCs w:val="18"/>
              </w:rPr>
            </w:pPr>
            <w:r w:rsidRPr="00046AFD">
              <w:rPr>
                <w:rFonts w:ascii="Times New Roman" w:hAnsi="Times New Roman" w:hint="eastAsia"/>
                <w:sz w:val="18"/>
                <w:szCs w:val="18"/>
              </w:rPr>
              <w:t>国家美术和文学研究所（</w:t>
            </w:r>
            <w:r w:rsidRPr="00046AFD">
              <w:rPr>
                <w:rFonts w:ascii="Times New Roman" w:hAnsi="Times New Roman"/>
                <w:sz w:val="18"/>
                <w:szCs w:val="18"/>
              </w:rPr>
              <w:t>INBA</w:t>
            </w:r>
            <w:r w:rsidRPr="00046AFD">
              <w:rPr>
                <w:rFonts w:ascii="Times New Roman" w:hAnsi="Times New Roman" w:hint="eastAsia"/>
                <w:sz w:val="18"/>
                <w:szCs w:val="18"/>
              </w:rPr>
              <w:t>）、全国文化艺术委员会（</w:t>
            </w:r>
            <w:r w:rsidRPr="00046AFD">
              <w:rPr>
                <w:rFonts w:ascii="Times New Roman" w:hAnsi="Times New Roman"/>
                <w:sz w:val="18"/>
                <w:szCs w:val="18"/>
              </w:rPr>
              <w:t>CONACULTA</w:t>
            </w:r>
            <w:r w:rsidRPr="00046AFD">
              <w:rPr>
                <w:rFonts w:ascii="Times New Roman" w:hAnsi="Times New Roman" w:hint="eastAsia"/>
                <w:sz w:val="18"/>
                <w:szCs w:val="18"/>
              </w:rPr>
              <w:t>）和艺术宫</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墨西哥城艺术宫</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13</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杰弗里斯（</w:t>
            </w:r>
            <w:r w:rsidRPr="00046AFD">
              <w:rPr>
                <w:rFonts w:ascii="Times New Roman" w:hAnsi="Times New Roman"/>
                <w:sz w:val="18"/>
                <w:szCs w:val="18"/>
              </w:rPr>
              <w:t>Sir Alec John Jeffreys</w:t>
            </w:r>
            <w:r w:rsidRPr="00046AFD">
              <w:rPr>
                <w:rFonts w:ascii="Times New Roman" w:hAnsi="Times New Roman" w:hint="eastAsia"/>
                <w:sz w:val="18"/>
                <w:szCs w:val="18"/>
              </w:rPr>
              <w:t>，</w:t>
            </w:r>
            <w:r w:rsidRPr="00046AFD">
              <w:rPr>
                <w:rFonts w:ascii="Times New Roman" w:hAnsi="Times New Roman"/>
                <w:sz w:val="18"/>
                <w:szCs w:val="18"/>
              </w:rPr>
              <w:t>1950.01.09—</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英国遗传学家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英国莱斯特大学（</w:t>
            </w:r>
            <w:r w:rsidRPr="00046AFD">
              <w:rPr>
                <w:rFonts w:ascii="Times New Roman" w:hAnsi="Times New Roman"/>
                <w:sz w:val="18"/>
                <w:szCs w:val="18"/>
              </w:rPr>
              <w:t>University of Leicester</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分子生物学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1996.11.23</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牛津大学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牛津大学泰勒学院伏尔泰厅（</w:t>
            </w:r>
            <w:r w:rsidRPr="00046AFD">
              <w:rPr>
                <w:rFonts w:ascii="Times New Roman" w:hAnsi="Times New Roman"/>
                <w:sz w:val="18"/>
                <w:szCs w:val="18"/>
              </w:rPr>
              <w:t>Voltaire Room</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14</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古伊森（</w:t>
            </w:r>
            <w:r w:rsidRPr="00046AFD">
              <w:rPr>
                <w:rFonts w:ascii="Times New Roman" w:hAnsi="Times New Roman"/>
                <w:sz w:val="18"/>
                <w:szCs w:val="18"/>
              </w:rPr>
              <w:t>Jean-Marie Ghuysen</w:t>
            </w:r>
            <w:r w:rsidRPr="00046AFD">
              <w:rPr>
                <w:rFonts w:ascii="Times New Roman" w:hAnsi="Times New Roman" w:hint="eastAsia"/>
                <w:sz w:val="18"/>
                <w:szCs w:val="18"/>
              </w:rPr>
              <w:t>，</w:t>
            </w:r>
            <w:r w:rsidRPr="00046AFD">
              <w:rPr>
                <w:rFonts w:ascii="Times New Roman" w:hAnsi="Times New Roman"/>
                <w:sz w:val="18"/>
                <w:szCs w:val="18"/>
              </w:rPr>
              <w:t>1925.01.26—2004.08.31</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比利时微生物学家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比利时列日大学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生物化学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1997.11.12</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泰国曼谷朱拉隆功大学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朱拉隆功大学主礼堂（</w:t>
            </w:r>
            <w:r w:rsidRPr="00046AFD">
              <w:rPr>
                <w:rFonts w:ascii="Times New Roman" w:hAnsi="Times New Roman"/>
                <w:sz w:val="18"/>
                <w:szCs w:val="18"/>
              </w:rPr>
              <w:t>Main Auditorium</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15</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戈德曼（</w:t>
            </w:r>
            <w:r w:rsidRPr="00046AFD">
              <w:rPr>
                <w:rFonts w:ascii="Times New Roman" w:hAnsi="Times New Roman"/>
                <w:sz w:val="18"/>
                <w:szCs w:val="18"/>
              </w:rPr>
              <w:t>Charles Remington Goldman</w:t>
            </w:r>
            <w:r w:rsidRPr="00046AFD">
              <w:rPr>
                <w:rFonts w:ascii="Times New Roman" w:hAnsi="Times New Roman" w:hint="eastAsia"/>
                <w:sz w:val="18"/>
                <w:szCs w:val="18"/>
              </w:rPr>
              <w:t>，</w:t>
            </w:r>
            <w:r w:rsidRPr="00046AFD">
              <w:rPr>
                <w:rFonts w:ascii="Times New Roman" w:hAnsi="Times New Roman"/>
                <w:sz w:val="18"/>
                <w:szCs w:val="18"/>
              </w:rPr>
              <w:t>1930.11.09—</w:t>
            </w:r>
            <w:r w:rsidRPr="00046AFD">
              <w:rPr>
                <w:rFonts w:ascii="Times New Roman" w:hAnsi="Times New Roman" w:hint="eastAsia"/>
                <w:sz w:val="18"/>
                <w:szCs w:val="18"/>
              </w:rPr>
              <w:t>）</w:t>
            </w:r>
            <w:r w:rsidRPr="00046AFD">
              <w:rPr>
                <w:rFonts w:ascii="Times New Roman" w:hAnsi="Times New Roman" w:hint="eastAsia"/>
                <w:sz w:val="18"/>
                <w:szCs w:val="18"/>
                <w:vertAlign w:val="superscript"/>
              </w:rPr>
              <w:t>注</w:t>
            </w:r>
            <w:r w:rsidRPr="00046AFD">
              <w:rPr>
                <w:rFonts w:ascii="Times New Roman" w:hAnsi="Times New Roman"/>
                <w:sz w:val="18"/>
                <w:szCs w:val="18"/>
                <w:vertAlign w:val="superscript"/>
              </w:rPr>
              <w:t>4</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美国环境科学家和生态学家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美国加州大学戴维斯分校（</w:t>
            </w:r>
            <w:r w:rsidRPr="00046AFD">
              <w:rPr>
                <w:rFonts w:ascii="Times New Roman" w:hAnsi="Times New Roman"/>
                <w:sz w:val="18"/>
                <w:szCs w:val="18"/>
              </w:rPr>
              <w:t>UCD</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环境科学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1998.11.19</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新西兰惠灵顿维多利亚大学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惠灵顿维多利亚大学猎人大厦（</w:t>
            </w:r>
            <w:r w:rsidRPr="00046AFD">
              <w:rPr>
                <w:rFonts w:ascii="Times New Roman" w:hAnsi="Times New Roman"/>
                <w:sz w:val="18"/>
                <w:szCs w:val="18"/>
              </w:rPr>
              <w:t>Hunter Building</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16</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罗伯特·温伯格（</w:t>
            </w:r>
            <w:r w:rsidRPr="00046AFD">
              <w:rPr>
                <w:rFonts w:ascii="Times New Roman" w:hAnsi="Times New Roman"/>
                <w:sz w:val="18"/>
                <w:szCs w:val="18"/>
              </w:rPr>
              <w:t>Robert Allan Weinberg</w:t>
            </w:r>
            <w:r w:rsidRPr="00046AFD">
              <w:rPr>
                <w:rFonts w:ascii="Times New Roman" w:hAnsi="Times New Roman" w:hint="eastAsia"/>
                <w:sz w:val="18"/>
                <w:szCs w:val="18"/>
              </w:rPr>
              <w:t>，</w:t>
            </w:r>
            <w:r w:rsidRPr="00046AFD">
              <w:rPr>
                <w:rFonts w:ascii="Times New Roman" w:hAnsi="Times New Roman"/>
                <w:sz w:val="18"/>
                <w:szCs w:val="18"/>
              </w:rPr>
              <w:t>1942.11.11—</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美国生物学家和癌症研究教授</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麻省理工学院</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医学科学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1999.11.11</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挪威科技大学（特隆赫姆</w:t>
            </w:r>
            <w:r w:rsidRPr="00046AFD">
              <w:rPr>
                <w:rFonts w:ascii="Times New Roman" w:hAnsi="Times New Roman"/>
                <w:sz w:val="18"/>
                <w:szCs w:val="18"/>
              </w:rPr>
              <w:t>/</w:t>
            </w:r>
            <w:r w:rsidRPr="00046AFD">
              <w:rPr>
                <w:rFonts w:ascii="Times New Roman" w:hAnsi="Times New Roman"/>
                <w:color w:val="333333"/>
                <w:sz w:val="18"/>
                <w:szCs w:val="18"/>
              </w:rPr>
              <w:t>Trondheim</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挪威科技大学主楼（</w:t>
            </w:r>
            <w:r w:rsidRPr="00046AFD">
              <w:rPr>
                <w:rFonts w:ascii="Times New Roman" w:hAnsi="Times New Roman"/>
                <w:sz w:val="18"/>
                <w:szCs w:val="18"/>
              </w:rPr>
              <w:t>Main Building</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17</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芬纳（</w:t>
            </w:r>
            <w:r w:rsidRPr="00046AFD">
              <w:rPr>
                <w:rFonts w:ascii="Times New Roman" w:hAnsi="Times New Roman"/>
                <w:sz w:val="18"/>
                <w:szCs w:val="18"/>
              </w:rPr>
              <w:t>Frank John Fenner</w:t>
            </w:r>
            <w:r w:rsidRPr="00046AFD">
              <w:rPr>
                <w:rFonts w:ascii="Times New Roman" w:hAnsi="Times New Roman" w:hint="eastAsia"/>
                <w:sz w:val="18"/>
                <w:szCs w:val="18"/>
              </w:rPr>
              <w:t>，</w:t>
            </w:r>
            <w:r w:rsidRPr="00046AFD">
              <w:rPr>
                <w:rFonts w:ascii="Times New Roman" w:hAnsi="Times New Roman"/>
                <w:sz w:val="18"/>
                <w:szCs w:val="18"/>
              </w:rPr>
              <w:t>1914.12.21—2010.11.22</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澳大利亚病毒学家和生物学家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澳大利亚国立大学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生物学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2000.11.01</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南非约翰内斯堡威特沃特斯兰德大学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威特沃特斯兰德大学大礼堂（</w:t>
            </w:r>
            <w:r w:rsidRPr="00046AFD">
              <w:rPr>
                <w:rFonts w:ascii="Times New Roman" w:hAnsi="Times New Roman"/>
                <w:sz w:val="18"/>
                <w:szCs w:val="18"/>
              </w:rPr>
              <w:t>Great Hall</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18</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拜尔博默（</w:t>
            </w:r>
            <w:r w:rsidRPr="00046AFD">
              <w:rPr>
                <w:rFonts w:ascii="Times New Roman" w:hAnsi="Times New Roman"/>
                <w:sz w:val="18"/>
                <w:szCs w:val="18"/>
              </w:rPr>
              <w:t>Niels-Peter Birbaumer</w:t>
            </w:r>
            <w:r w:rsidRPr="00046AFD">
              <w:rPr>
                <w:rFonts w:ascii="Times New Roman" w:hAnsi="Times New Roman" w:hint="eastAsia"/>
                <w:sz w:val="18"/>
                <w:szCs w:val="18"/>
              </w:rPr>
              <w:t>，</w:t>
            </w:r>
            <w:r w:rsidRPr="00046AFD">
              <w:rPr>
                <w:rFonts w:ascii="Times New Roman" w:hAnsi="Times New Roman"/>
                <w:sz w:val="18"/>
                <w:szCs w:val="18"/>
              </w:rPr>
              <w:t>1945.05.11—</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奥地利心理学家和神经科学家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维也纳大学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神经生物学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2001.11.21</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荷兰乌得勒支大学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乌得勒支大学</w:t>
            </w:r>
            <w:r w:rsidRPr="00046AFD">
              <w:rPr>
                <w:rFonts w:ascii="Times New Roman" w:hAnsi="Times New Roman"/>
                <w:sz w:val="18"/>
                <w:szCs w:val="18"/>
              </w:rPr>
              <w:t>Aula Academiegebow</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19</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詹任（</w:t>
            </w:r>
            <w:r w:rsidRPr="00046AFD">
              <w:rPr>
                <w:rFonts w:ascii="Times New Roman" w:hAnsi="Times New Roman"/>
                <w:sz w:val="18"/>
                <w:szCs w:val="18"/>
              </w:rPr>
              <w:t>Daniel Hunt Janzen</w:t>
            </w:r>
            <w:r w:rsidRPr="00046AFD">
              <w:rPr>
                <w:rFonts w:ascii="Times New Roman" w:hAnsi="Times New Roman" w:hint="eastAsia"/>
                <w:sz w:val="18"/>
                <w:szCs w:val="18"/>
              </w:rPr>
              <w:t>，</w:t>
            </w:r>
            <w:r w:rsidRPr="00046AFD">
              <w:rPr>
                <w:rFonts w:ascii="Times New Roman" w:hAnsi="Times New Roman"/>
                <w:sz w:val="18"/>
                <w:szCs w:val="18"/>
              </w:rPr>
              <w:t>1939.01.18—</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美国进化生态学家、生物学家和环保主义者</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宾夕法尼亚大学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生物学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2002.11.14</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爱尔兰都柏林三一学院</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三一学院考试厅（</w:t>
            </w:r>
            <w:r w:rsidRPr="00046AFD">
              <w:rPr>
                <w:rFonts w:ascii="Times New Roman" w:hAnsi="Times New Roman"/>
                <w:sz w:val="18"/>
                <w:szCs w:val="18"/>
              </w:rPr>
              <w:t>Examination Hall</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马丁·里斯（</w:t>
            </w:r>
            <w:r w:rsidRPr="00046AFD">
              <w:rPr>
                <w:rFonts w:ascii="Times New Roman" w:hAnsi="Times New Roman"/>
                <w:sz w:val="18"/>
                <w:szCs w:val="18"/>
              </w:rPr>
              <w:t>Martin John Rees</w:t>
            </w:r>
            <w:r w:rsidRPr="00046AFD">
              <w:rPr>
                <w:rFonts w:ascii="Times New Roman" w:hAnsi="Times New Roman" w:hint="eastAsia"/>
                <w:sz w:val="18"/>
                <w:szCs w:val="18"/>
              </w:rPr>
              <w:t>，</w:t>
            </w:r>
            <w:r w:rsidRPr="00046AFD">
              <w:rPr>
                <w:rFonts w:ascii="Times New Roman" w:hAnsi="Times New Roman"/>
                <w:sz w:val="18"/>
                <w:szCs w:val="18"/>
              </w:rPr>
              <w:t>Baron Rees of Ludlow</w:t>
            </w:r>
            <w:r w:rsidRPr="00046AFD">
              <w:rPr>
                <w:rFonts w:ascii="Times New Roman" w:hAnsi="Times New Roman" w:hint="eastAsia"/>
                <w:sz w:val="18"/>
                <w:szCs w:val="18"/>
              </w:rPr>
              <w:t>，</w:t>
            </w:r>
            <w:r w:rsidRPr="00046AFD">
              <w:rPr>
                <w:rFonts w:ascii="Times New Roman" w:hAnsi="Times New Roman"/>
                <w:sz w:val="18"/>
                <w:szCs w:val="18"/>
              </w:rPr>
              <w:t>1942.06.23—</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英国宇宙学家和天体物理学家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剑桥大学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天体物理学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2003.11.17</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赫尔辛基大学、芬兰科学和文学协会以及芬兰国家档案馆</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芬兰国家档案馆</w:t>
            </w:r>
            <w:r w:rsidRPr="00046AFD">
              <w:rPr>
                <w:rFonts w:ascii="Times New Roman" w:hAnsi="Times New Roman" w:hint="eastAsia"/>
                <w:sz w:val="18"/>
                <w:szCs w:val="18"/>
                <w:vertAlign w:val="superscript"/>
              </w:rPr>
              <w:t>注</w:t>
            </w:r>
            <w:r w:rsidRPr="00046AFD">
              <w:rPr>
                <w:rFonts w:ascii="Times New Roman" w:hAnsi="Times New Roman"/>
                <w:sz w:val="18"/>
                <w:szCs w:val="18"/>
                <w:vertAlign w:val="superscript"/>
              </w:rPr>
              <w:t>5</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21</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奇切罗内（</w:t>
            </w:r>
            <w:r w:rsidRPr="00046AFD">
              <w:rPr>
                <w:rFonts w:ascii="Times New Roman" w:hAnsi="Times New Roman"/>
                <w:sz w:val="18"/>
                <w:szCs w:val="18"/>
              </w:rPr>
              <w:t>Ralph John Cicerone</w:t>
            </w:r>
            <w:r w:rsidRPr="00046AFD">
              <w:rPr>
                <w:rFonts w:ascii="Times New Roman" w:hAnsi="Times New Roman" w:hint="eastAsia"/>
                <w:sz w:val="18"/>
                <w:szCs w:val="18"/>
              </w:rPr>
              <w:t>，</w:t>
            </w:r>
            <w:r w:rsidRPr="00046AFD">
              <w:rPr>
                <w:rFonts w:ascii="Times New Roman" w:hAnsi="Times New Roman"/>
                <w:sz w:val="18"/>
                <w:szCs w:val="18"/>
              </w:rPr>
              <w:t>1943.05.02—2016.11.05</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美国大气科学家、科学和教育管理工作者</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美国加州大学欧文分校</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大气化学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2004.11.08</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比利时列日大学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列日大学欧洲露天剧场（</w:t>
            </w:r>
            <w:r w:rsidRPr="00046AFD">
              <w:rPr>
                <w:rFonts w:ascii="Times New Roman" w:hAnsi="Times New Roman"/>
                <w:sz w:val="18"/>
                <w:szCs w:val="18"/>
              </w:rPr>
              <w:t>Amphithéâtres de l’Europe</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22</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霍普菲尔德（</w:t>
            </w:r>
            <w:r w:rsidRPr="00046AFD">
              <w:rPr>
                <w:rFonts w:ascii="Times New Roman" w:hAnsi="Times New Roman"/>
                <w:sz w:val="18"/>
                <w:szCs w:val="18"/>
              </w:rPr>
              <w:t>John Joseph Hopfield</w:t>
            </w:r>
            <w:r w:rsidRPr="00046AFD">
              <w:rPr>
                <w:rFonts w:ascii="Times New Roman" w:hAnsi="Times New Roman" w:hint="eastAsia"/>
                <w:sz w:val="18"/>
                <w:szCs w:val="18"/>
              </w:rPr>
              <w:t>，</w:t>
            </w:r>
            <w:r w:rsidRPr="00046AFD">
              <w:rPr>
                <w:rFonts w:ascii="Times New Roman" w:hAnsi="Times New Roman"/>
                <w:sz w:val="18"/>
                <w:szCs w:val="18"/>
              </w:rPr>
              <w:t>1933.07.15—</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美国分子生物学家、神经科学家和物理学家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普林斯顿大学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生命科学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2005.11.12</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墨西哥安东尼奥·纳罗农业自治大学（</w:t>
            </w:r>
            <w:r w:rsidRPr="00046AFD">
              <w:rPr>
                <w:rFonts w:ascii="Times New Roman" w:hAnsi="Times New Roman"/>
                <w:sz w:val="18"/>
                <w:szCs w:val="18"/>
              </w:rPr>
              <w:t>UAAAN</w:t>
            </w:r>
            <w:r w:rsidRPr="00046AFD">
              <w:rPr>
                <w:rFonts w:ascii="Times New Roman" w:hAnsi="Times New Roman" w:hint="eastAsia"/>
                <w:sz w:val="18"/>
                <w:szCs w:val="18"/>
              </w:rPr>
              <w:t>，</w:t>
            </w:r>
            <w:r w:rsidRPr="00046AFD">
              <w:rPr>
                <w:rFonts w:ascii="Times New Roman" w:hAnsi="Times New Roman"/>
                <w:color w:val="333333"/>
                <w:sz w:val="18"/>
                <w:szCs w:val="18"/>
              </w:rPr>
              <w:t>Saltillo</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sz w:val="18"/>
                <w:szCs w:val="18"/>
              </w:rPr>
              <w:t>UAAAN Teatro de la Ciudad Fernando Soler</w:t>
            </w:r>
            <w:r w:rsidRPr="00046AFD">
              <w:rPr>
                <w:rFonts w:ascii="Times New Roman" w:hAnsi="Times New Roman" w:hint="eastAsia"/>
                <w:sz w:val="18"/>
                <w:szCs w:val="18"/>
              </w:rPr>
              <w:t>（</w:t>
            </w:r>
            <w:r w:rsidRPr="00046AFD">
              <w:rPr>
                <w:rFonts w:ascii="Times New Roman" w:hAnsi="Times New Roman"/>
                <w:sz w:val="18"/>
                <w:szCs w:val="18"/>
              </w:rPr>
              <w:t>Fernando Soler City Theater</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23</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泽维尔</w:t>
            </w:r>
            <w:r w:rsidRPr="00046AFD">
              <w:rPr>
                <w:rFonts w:ascii="Times New Roman" w:hAnsi="Times New Roman"/>
                <w:sz w:val="18"/>
                <w:szCs w:val="18"/>
              </w:rPr>
              <w:t>/1999CH</w:t>
            </w:r>
            <w:r w:rsidRPr="00046AFD">
              <w:rPr>
                <w:rFonts w:ascii="Times New Roman" w:hAnsi="Times New Roman" w:hint="eastAsia"/>
                <w:sz w:val="18"/>
                <w:szCs w:val="18"/>
              </w:rPr>
              <w:t>（</w:t>
            </w:r>
            <w:r w:rsidRPr="00046AFD">
              <w:rPr>
                <w:rFonts w:ascii="Times New Roman" w:hAnsi="Times New Roman"/>
                <w:sz w:val="18"/>
                <w:szCs w:val="18"/>
              </w:rPr>
              <w:t>1946.02.26—2016.08.02</w:t>
            </w:r>
            <w:r w:rsidRPr="00046AFD">
              <w:rPr>
                <w:rFonts w:ascii="Times New Roman" w:hAnsi="Times New Roman" w:hint="eastAsia"/>
                <w:sz w:val="18"/>
                <w:szCs w:val="18"/>
              </w:rPr>
              <w:t>）</w:t>
            </w:r>
            <w:r w:rsidRPr="00046AFD">
              <w:rPr>
                <w:rFonts w:ascii="Times New Roman" w:hAnsi="Times New Roman"/>
                <w:sz w:val="18"/>
                <w:szCs w:val="18"/>
                <w:vertAlign w:val="superscript"/>
              </w:rPr>
              <w:t>[10]</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埃及和美国（双重国籍）物理化学家和化学物理学家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加州理工学院（</w:t>
            </w:r>
            <w:r w:rsidRPr="00046AFD">
              <w:rPr>
                <w:rFonts w:ascii="Times New Roman" w:hAnsi="Times New Roman"/>
                <w:sz w:val="18"/>
                <w:szCs w:val="18"/>
              </w:rPr>
              <w:t>CIT</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飞秒化学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2006.10.28</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墨西哥国立理工学院</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墨西哥城艺术宫</w:t>
            </w:r>
            <w:r w:rsidRPr="00046AFD">
              <w:rPr>
                <w:rFonts w:ascii="Times New Roman" w:hAnsi="Times New Roman"/>
                <w:sz w:val="18"/>
                <w:szCs w:val="18"/>
              </w:rPr>
              <w:t xml:space="preserve">Sala Manuel M. </w:t>
            </w:r>
            <w:smartTag w:uri="urn:schemas-microsoft-com:office:smarttags" w:element="place">
              <w:smartTag w:uri="urn:schemas-microsoft-com:office:smarttags" w:element="City">
                <w:r w:rsidRPr="00046AFD">
                  <w:rPr>
                    <w:rFonts w:ascii="Times New Roman" w:hAnsi="Times New Roman"/>
                    <w:sz w:val="18"/>
                    <w:szCs w:val="18"/>
                  </w:rPr>
                  <w:t>Ponce</w:t>
                </w:r>
              </w:smartTag>
            </w:smartTag>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24</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司徒塔特</w:t>
            </w:r>
            <w:r w:rsidRPr="00046AFD">
              <w:rPr>
                <w:rFonts w:ascii="Times New Roman" w:hAnsi="Times New Roman"/>
                <w:sz w:val="18"/>
                <w:szCs w:val="18"/>
              </w:rPr>
              <w:t>/2016CH32</w:t>
            </w:r>
            <w:r w:rsidRPr="00046AFD">
              <w:rPr>
                <w:rFonts w:ascii="Times New Roman" w:hAnsi="Times New Roman" w:hint="eastAsia"/>
                <w:sz w:val="18"/>
                <w:szCs w:val="18"/>
              </w:rPr>
              <w:t>（</w:t>
            </w:r>
            <w:r w:rsidRPr="00046AFD">
              <w:rPr>
                <w:rFonts w:ascii="Times New Roman" w:hAnsi="Times New Roman"/>
                <w:sz w:val="18"/>
                <w:szCs w:val="18"/>
              </w:rPr>
              <w:t>1942.05.24—</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英国和美国（双重国籍）化学家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美国加州大学洛杉矶分校（</w:t>
            </w:r>
            <w:r w:rsidRPr="00046AFD">
              <w:rPr>
                <w:rFonts w:ascii="Times New Roman" w:hAnsi="Times New Roman"/>
                <w:sz w:val="18"/>
                <w:szCs w:val="18"/>
              </w:rPr>
              <w:t>UCLA</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化学和分子纳米技术</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2007.11.24</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墨西哥新莱昂州立自治大学（</w:t>
            </w:r>
            <w:r w:rsidRPr="00046AFD">
              <w:rPr>
                <w:rFonts w:ascii="Times New Roman" w:hAnsi="Times New Roman"/>
                <w:sz w:val="18"/>
                <w:szCs w:val="18"/>
              </w:rPr>
              <w:t>UANL</w:t>
            </w:r>
            <w:r w:rsidRPr="00046AFD">
              <w:rPr>
                <w:rFonts w:ascii="Times New Roman" w:hAnsi="Times New Roman" w:hint="eastAsia"/>
                <w:sz w:val="18"/>
                <w:szCs w:val="18"/>
              </w:rPr>
              <w:t>，</w:t>
            </w:r>
            <w:r w:rsidRPr="00046AFD">
              <w:rPr>
                <w:rFonts w:ascii="Times New Roman" w:hAnsi="Times New Roman"/>
                <w:sz w:val="18"/>
                <w:szCs w:val="18"/>
              </w:rPr>
              <w:t>Monterrey</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梅德罗斯校区大学剧院（</w:t>
            </w:r>
            <w:r w:rsidRPr="00046AFD">
              <w:rPr>
                <w:rFonts w:ascii="Times New Roman" w:hAnsi="Times New Roman"/>
                <w:sz w:val="18"/>
                <w:szCs w:val="18"/>
              </w:rPr>
              <w:t>Teatro Universitario</w:t>
            </w:r>
            <w:r w:rsidRPr="00046AFD">
              <w:rPr>
                <w:rFonts w:ascii="Times New Roman" w:hAnsi="Times New Roman" w:hint="eastAsia"/>
                <w:sz w:val="18"/>
                <w:szCs w:val="18"/>
              </w:rPr>
              <w:t>，</w:t>
            </w:r>
            <w:r w:rsidRPr="00046AFD">
              <w:rPr>
                <w:rFonts w:ascii="Times New Roman" w:hAnsi="Times New Roman"/>
                <w:sz w:val="18"/>
                <w:szCs w:val="18"/>
              </w:rPr>
              <w:t>Campus Mederos</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25</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阿达·尤纳斯</w:t>
            </w:r>
            <w:r w:rsidRPr="00046AFD">
              <w:rPr>
                <w:rFonts w:ascii="Times New Roman" w:hAnsi="Times New Roman"/>
                <w:sz w:val="18"/>
                <w:szCs w:val="18"/>
              </w:rPr>
              <w:t>/2009CH33</w:t>
            </w:r>
            <w:r w:rsidRPr="00046AFD">
              <w:rPr>
                <w:rFonts w:ascii="Times New Roman" w:hAnsi="Times New Roman" w:hint="eastAsia"/>
                <w:sz w:val="18"/>
                <w:szCs w:val="18"/>
              </w:rPr>
              <w:t>（</w:t>
            </w:r>
            <w:r w:rsidRPr="00046AFD">
              <w:rPr>
                <w:rFonts w:ascii="Times New Roman" w:hAnsi="Times New Roman"/>
                <w:sz w:val="18"/>
                <w:szCs w:val="18"/>
              </w:rPr>
              <w:t>1939.06.22—</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以色列女结晶学家和化学家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魏茨曼科学研究所（以色列只招研究生的公立研究型综合大学，</w:t>
            </w:r>
            <w:r w:rsidRPr="00046AFD">
              <w:rPr>
                <w:rFonts w:ascii="Times New Roman" w:hAnsi="Times New Roman"/>
                <w:sz w:val="18"/>
                <w:szCs w:val="18"/>
              </w:rPr>
              <w:t>1934</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结晶学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2008.11.11</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美国普林斯顿大学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普林斯顿大学</w:t>
            </w:r>
            <w:r w:rsidRPr="00046AFD">
              <w:rPr>
                <w:rFonts w:ascii="Times New Roman" w:hAnsi="Times New Roman"/>
                <w:sz w:val="18"/>
                <w:szCs w:val="18"/>
              </w:rPr>
              <w:t>Richardson Auditorium</w:t>
            </w:r>
            <w:r w:rsidRPr="00046AFD">
              <w:rPr>
                <w:rFonts w:ascii="Times New Roman" w:hAnsi="Times New Roman" w:hint="eastAsia"/>
                <w:sz w:val="18"/>
                <w:szCs w:val="18"/>
              </w:rPr>
              <w:t>，</w:t>
            </w:r>
            <w:r w:rsidRPr="00046AFD">
              <w:rPr>
                <w:rFonts w:ascii="Times New Roman" w:hAnsi="Times New Roman"/>
                <w:sz w:val="18"/>
                <w:szCs w:val="18"/>
              </w:rPr>
              <w:t>Alexander Hall</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26</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霍顿（</w:t>
            </w:r>
            <w:r w:rsidRPr="00046AFD">
              <w:rPr>
                <w:rFonts w:ascii="Times New Roman" w:hAnsi="Times New Roman"/>
                <w:sz w:val="18"/>
                <w:szCs w:val="18"/>
              </w:rPr>
              <w:t>Sir John Theodore Houghton</w:t>
            </w:r>
            <w:r w:rsidRPr="00046AFD">
              <w:rPr>
                <w:rFonts w:ascii="Times New Roman" w:hAnsi="Times New Roman" w:hint="eastAsia"/>
                <w:sz w:val="18"/>
                <w:szCs w:val="18"/>
              </w:rPr>
              <w:t>，</w:t>
            </w:r>
            <w:r w:rsidRPr="00046AFD">
              <w:rPr>
                <w:rFonts w:ascii="Times New Roman" w:hAnsi="Times New Roman"/>
                <w:sz w:val="18"/>
                <w:szCs w:val="18"/>
              </w:rPr>
              <w:t>1931.12.30—2020.04.15</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英国大气物理学家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英国约翰·雷计划</w:t>
            </w:r>
            <w:r w:rsidRPr="00046AFD">
              <w:rPr>
                <w:rFonts w:ascii="Times New Roman" w:hAnsi="Times New Roman"/>
                <w:sz w:val="18"/>
                <w:szCs w:val="18"/>
              </w:rPr>
              <w:t>JRI</w:t>
            </w:r>
            <w:r w:rsidRPr="00046AFD">
              <w:rPr>
                <w:rFonts w:ascii="Times New Roman" w:hAnsi="Times New Roman" w:hint="eastAsia"/>
                <w:sz w:val="18"/>
                <w:szCs w:val="18"/>
              </w:rPr>
              <w:t>（</w:t>
            </w:r>
            <w:r w:rsidRPr="00046AFD">
              <w:rPr>
                <w:rFonts w:ascii="Times New Roman" w:hAnsi="Times New Roman"/>
                <w:sz w:val="18"/>
                <w:szCs w:val="18"/>
              </w:rPr>
              <w:t>John Ray Initiative</w:t>
            </w:r>
            <w:r w:rsidRPr="00046AFD">
              <w:rPr>
                <w:rFonts w:ascii="Times New Roman" w:hAnsi="Times New Roman" w:hint="eastAsia"/>
                <w:sz w:val="18"/>
                <w:szCs w:val="18"/>
              </w:rPr>
              <w:t>，一个教育慈善机构，</w:t>
            </w:r>
            <w:r w:rsidRPr="00046AFD">
              <w:rPr>
                <w:rFonts w:ascii="Times New Roman" w:hAnsi="Times New Roman"/>
                <w:sz w:val="18"/>
                <w:szCs w:val="18"/>
              </w:rPr>
              <w:t>1997</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环境研究</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2009.11.25</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比利时列日大学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列日大学学术大厅（</w:t>
            </w:r>
            <w:r w:rsidRPr="00046AFD">
              <w:rPr>
                <w:rFonts w:ascii="Times New Roman" w:hAnsi="Times New Roman"/>
                <w:sz w:val="18"/>
                <w:szCs w:val="18"/>
              </w:rPr>
              <w:t>Salle Académique</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27</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蒙塔纳（</w:t>
            </w:r>
            <w:r w:rsidRPr="00046AFD">
              <w:rPr>
                <w:rFonts w:ascii="Times New Roman" w:hAnsi="Times New Roman"/>
                <w:sz w:val="18"/>
                <w:szCs w:val="18"/>
              </w:rPr>
              <w:t>Julio S. G. Montaner</w:t>
            </w:r>
            <w:r w:rsidRPr="00046AFD">
              <w:rPr>
                <w:rFonts w:ascii="Times New Roman" w:hAnsi="Times New Roman" w:hint="eastAsia"/>
                <w:sz w:val="18"/>
                <w:szCs w:val="18"/>
              </w:rPr>
              <w:t>，</w:t>
            </w:r>
            <w:r w:rsidRPr="00046AFD">
              <w:rPr>
                <w:rFonts w:ascii="Times New Roman" w:hAnsi="Times New Roman"/>
                <w:sz w:val="18"/>
                <w:szCs w:val="18"/>
              </w:rPr>
              <w:t>1956.04.13—</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阿根廷和加拿大（双重国籍）医师</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加拿大不列颠哥伦比亚</w:t>
            </w:r>
            <w:r w:rsidRPr="00046AFD">
              <w:rPr>
                <w:rFonts w:ascii="Times New Roman" w:hAnsi="Times New Roman"/>
                <w:sz w:val="18"/>
                <w:szCs w:val="18"/>
              </w:rPr>
              <w:t>HIV/AIDS</w:t>
            </w:r>
            <w:r w:rsidRPr="00046AFD">
              <w:rPr>
                <w:rFonts w:ascii="Times New Roman" w:hAnsi="Times New Roman" w:hint="eastAsia"/>
                <w:sz w:val="18"/>
                <w:szCs w:val="18"/>
              </w:rPr>
              <w:t>卓越中心</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生物医药</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2010.12.08</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墨西哥墨西哥州立自治大学（</w:t>
            </w:r>
            <w:r w:rsidRPr="00046AFD">
              <w:rPr>
                <w:rFonts w:ascii="Times New Roman" w:hAnsi="Times New Roman"/>
                <w:sz w:val="18"/>
                <w:szCs w:val="18"/>
              </w:rPr>
              <w:t>UAEM</w:t>
            </w:r>
            <w:r w:rsidRPr="00046AFD">
              <w:rPr>
                <w:rFonts w:ascii="Times New Roman" w:hAnsi="Times New Roman" w:hint="eastAsia"/>
                <w:sz w:val="18"/>
                <w:szCs w:val="18"/>
              </w:rPr>
              <w:t>，</w:t>
            </w:r>
            <w:r w:rsidRPr="00046AFD">
              <w:rPr>
                <w:rFonts w:ascii="Times New Roman" w:hAnsi="Times New Roman"/>
                <w:color w:val="333333"/>
                <w:sz w:val="18"/>
                <w:szCs w:val="18"/>
              </w:rPr>
              <w:t>Toluca</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sz w:val="18"/>
                <w:szCs w:val="18"/>
              </w:rPr>
              <w:t>UAEM Aula Magna Adolfo López Mateos</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28</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欧辛（</w:t>
            </w:r>
            <w:r w:rsidRPr="00046AFD">
              <w:rPr>
                <w:rFonts w:ascii="Times New Roman" w:hAnsi="Times New Roman"/>
                <w:sz w:val="18"/>
                <w:szCs w:val="18"/>
              </w:rPr>
              <w:t>Geoffrey Alan Stuart Ozin</w:t>
            </w:r>
            <w:r w:rsidRPr="00046AFD">
              <w:rPr>
                <w:rFonts w:ascii="Times New Roman" w:hAnsi="Times New Roman" w:hint="eastAsia"/>
                <w:sz w:val="18"/>
                <w:szCs w:val="18"/>
              </w:rPr>
              <w:t>，</w:t>
            </w:r>
            <w:r w:rsidRPr="00046AFD">
              <w:rPr>
                <w:rFonts w:ascii="Times New Roman" w:hAnsi="Times New Roman"/>
                <w:sz w:val="18"/>
                <w:szCs w:val="18"/>
              </w:rPr>
              <w:t>1943.08.23—</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英国和加拿大（双重国籍）化学家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多伦多大学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纳米化学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2011.11.10</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爱沙尼亚塔尔图大学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塔尔图大学大会堂（</w:t>
            </w:r>
            <w:r w:rsidRPr="00046AFD">
              <w:rPr>
                <w:rFonts w:ascii="Times New Roman" w:hAnsi="Times New Roman"/>
                <w:sz w:val="18"/>
                <w:szCs w:val="18"/>
              </w:rPr>
              <w:t>Assembly Hall</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29</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格兰泽尔（</w:t>
            </w:r>
            <w:r w:rsidRPr="00046AFD">
              <w:rPr>
                <w:rFonts w:ascii="Times New Roman" w:hAnsi="Times New Roman"/>
                <w:sz w:val="18"/>
                <w:szCs w:val="18"/>
              </w:rPr>
              <w:t>Michael Grätzel</w:t>
            </w:r>
            <w:r w:rsidRPr="00046AFD">
              <w:rPr>
                <w:rFonts w:ascii="Times New Roman" w:hAnsi="Times New Roman" w:hint="eastAsia"/>
                <w:sz w:val="18"/>
                <w:szCs w:val="18"/>
              </w:rPr>
              <w:t>，</w:t>
            </w:r>
            <w:r w:rsidRPr="00046AFD">
              <w:rPr>
                <w:rFonts w:ascii="Times New Roman" w:hAnsi="Times New Roman"/>
                <w:sz w:val="18"/>
                <w:szCs w:val="18"/>
              </w:rPr>
              <w:t>1944.05.11—</w:t>
            </w:r>
            <w:r w:rsidRPr="00046AFD">
              <w:rPr>
                <w:rFonts w:ascii="Times New Roman" w:hAnsi="Times New Roman" w:hint="eastAsia"/>
                <w:sz w:val="18"/>
                <w:szCs w:val="18"/>
              </w:rPr>
              <w:t>）</w:t>
            </w:r>
            <w:r w:rsidRPr="00046AFD">
              <w:rPr>
                <w:rFonts w:ascii="Times New Roman" w:hAnsi="Times New Roman" w:hint="eastAsia"/>
                <w:sz w:val="18"/>
                <w:szCs w:val="18"/>
                <w:vertAlign w:val="superscript"/>
              </w:rPr>
              <w:t>注</w:t>
            </w:r>
            <w:r w:rsidRPr="00046AFD">
              <w:rPr>
                <w:rFonts w:ascii="Times New Roman" w:hAnsi="Times New Roman"/>
                <w:sz w:val="18"/>
                <w:szCs w:val="18"/>
                <w:vertAlign w:val="superscript"/>
              </w:rPr>
              <w:t>6</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瑞士光电化学家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瑞士洛桑联邦理工学院（</w:t>
            </w:r>
            <w:r w:rsidRPr="00046AFD">
              <w:rPr>
                <w:rFonts w:ascii="Times New Roman" w:hAnsi="Times New Roman"/>
                <w:sz w:val="18"/>
                <w:szCs w:val="18"/>
              </w:rPr>
              <w:t>EPFL</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太阳能</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2012.04.18</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丹麦奥胡斯大学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奥胡斯大学主楼（</w:t>
            </w:r>
            <w:r w:rsidRPr="00046AFD">
              <w:rPr>
                <w:rFonts w:ascii="Times New Roman" w:hAnsi="Times New Roman"/>
                <w:sz w:val="18"/>
                <w:szCs w:val="18"/>
              </w:rPr>
              <w:t>The Main Hall</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30</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保罗·诺斯</w:t>
            </w:r>
            <w:r w:rsidRPr="00046AFD">
              <w:rPr>
                <w:rFonts w:ascii="Times New Roman" w:hAnsi="Times New Roman"/>
                <w:sz w:val="18"/>
                <w:szCs w:val="18"/>
              </w:rPr>
              <w:t>/2001PM33</w:t>
            </w:r>
            <w:r w:rsidRPr="00046AFD">
              <w:rPr>
                <w:rFonts w:ascii="Times New Roman" w:hAnsi="Times New Roman" w:hint="eastAsia"/>
                <w:sz w:val="18"/>
                <w:szCs w:val="18"/>
              </w:rPr>
              <w:t>（又译为纳斯，</w:t>
            </w:r>
            <w:r w:rsidRPr="00046AFD">
              <w:rPr>
                <w:rFonts w:ascii="Times New Roman" w:hAnsi="Times New Roman"/>
                <w:sz w:val="18"/>
                <w:szCs w:val="18"/>
              </w:rPr>
              <w:t>1949.01.25—</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英国遗传学家和生物化学家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美国洛克菲勒大学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遗传学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2013.10.02</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新加坡南洋理工大学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南洋理工大学南洋礼堂（</w:t>
            </w:r>
            <w:r w:rsidRPr="00046AFD">
              <w:rPr>
                <w:rFonts w:ascii="Times New Roman" w:hAnsi="Times New Roman"/>
                <w:sz w:val="18"/>
                <w:szCs w:val="18"/>
              </w:rPr>
              <w:t>Nanyang Auditorium</w:t>
            </w:r>
            <w:r w:rsidRPr="00046AFD">
              <w:rPr>
                <w:rFonts w:ascii="Times New Roman" w:hAnsi="Times New Roman" w:hint="eastAsia"/>
                <w:sz w:val="18"/>
                <w:szCs w:val="18"/>
              </w:rPr>
              <w:t>）</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31</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菲利普·科恩（</w:t>
            </w:r>
            <w:r w:rsidRPr="00046AFD">
              <w:rPr>
                <w:rFonts w:ascii="Times New Roman" w:hAnsi="Times New Roman"/>
                <w:sz w:val="18"/>
                <w:szCs w:val="18"/>
              </w:rPr>
              <w:t>Sir Philip Cohen</w:t>
            </w:r>
            <w:r w:rsidRPr="00046AFD">
              <w:rPr>
                <w:rFonts w:ascii="Times New Roman" w:hAnsi="Times New Roman" w:hint="eastAsia"/>
                <w:sz w:val="18"/>
                <w:szCs w:val="18"/>
              </w:rPr>
              <w:t>，</w:t>
            </w:r>
            <w:r w:rsidRPr="00046AFD">
              <w:rPr>
                <w:rFonts w:ascii="Times New Roman" w:hAnsi="Times New Roman"/>
                <w:sz w:val="18"/>
                <w:szCs w:val="18"/>
              </w:rPr>
              <w:t>1945.07.22—</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英国生物化学家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苏格兰邓迪大学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酶学（蛋白质磷酸化）</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2014.11.17</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芬兰阿尔托大学（艾斯堡</w:t>
            </w:r>
            <w:r w:rsidRPr="00046AFD">
              <w:rPr>
                <w:rFonts w:ascii="Times New Roman" w:hAnsi="Times New Roman"/>
                <w:sz w:val="18"/>
                <w:szCs w:val="18"/>
              </w:rPr>
              <w:t>/Espoo</w:t>
            </w:r>
            <w:r w:rsidRPr="00046AFD">
              <w:rPr>
                <w:rFonts w:ascii="Times New Roman" w:hAnsi="Times New Roman" w:hint="eastAsia"/>
                <w:sz w:val="18"/>
                <w:szCs w:val="18"/>
              </w:rPr>
              <w:t>）</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阿尔托大学</w:t>
            </w:r>
            <w:r w:rsidRPr="00046AFD">
              <w:rPr>
                <w:rFonts w:ascii="Times New Roman" w:hAnsi="Times New Roman"/>
                <w:sz w:val="18"/>
                <w:szCs w:val="18"/>
              </w:rPr>
              <w:t>Otakaari 1 Building</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32</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范迪斯胡克（</w:t>
            </w:r>
            <w:r w:rsidRPr="00046AFD">
              <w:rPr>
                <w:rFonts w:ascii="Times New Roman" w:hAnsi="Times New Roman"/>
                <w:sz w:val="18"/>
                <w:szCs w:val="18"/>
              </w:rPr>
              <w:t>Ewine Fleur van Dishoeck</w:t>
            </w:r>
            <w:r w:rsidRPr="00046AFD">
              <w:rPr>
                <w:rFonts w:ascii="Times New Roman" w:hAnsi="Times New Roman" w:hint="eastAsia"/>
                <w:sz w:val="18"/>
                <w:szCs w:val="18"/>
              </w:rPr>
              <w:t>，</w:t>
            </w:r>
            <w:r w:rsidRPr="00046AFD">
              <w:rPr>
                <w:rFonts w:ascii="Times New Roman" w:hAnsi="Times New Roman"/>
                <w:sz w:val="18"/>
                <w:szCs w:val="18"/>
              </w:rPr>
              <w:t>1955.06.13—</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荷兰女天文学家和化学家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莱顿大学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天体物理学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2015.11.19</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苏格兰邓迪大学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邓迪大学</w:t>
            </w:r>
            <w:r w:rsidRPr="00046AFD">
              <w:rPr>
                <w:rFonts w:ascii="Times New Roman" w:hAnsi="Times New Roman"/>
                <w:sz w:val="18"/>
                <w:szCs w:val="18"/>
              </w:rPr>
              <w:t>Caird Hall</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33</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威藤（</w:t>
            </w:r>
            <w:r w:rsidRPr="00046AFD">
              <w:rPr>
                <w:rFonts w:ascii="Times New Roman" w:hAnsi="Times New Roman"/>
                <w:sz w:val="18"/>
                <w:szCs w:val="18"/>
              </w:rPr>
              <w:t>Edward Witten</w:t>
            </w:r>
            <w:r w:rsidRPr="00046AFD">
              <w:rPr>
                <w:rFonts w:ascii="Times New Roman" w:hAnsi="Times New Roman" w:hint="eastAsia"/>
                <w:sz w:val="18"/>
                <w:szCs w:val="18"/>
              </w:rPr>
              <w:t>，</w:t>
            </w:r>
            <w:r w:rsidRPr="00046AFD">
              <w:rPr>
                <w:rFonts w:ascii="Times New Roman" w:hAnsi="Times New Roman"/>
                <w:sz w:val="18"/>
                <w:szCs w:val="18"/>
              </w:rPr>
              <w:t>1951.08.26—</w:t>
            </w:r>
            <w:r w:rsidRPr="00046AFD">
              <w:rPr>
                <w:rFonts w:ascii="Times New Roman" w:hAnsi="Times New Roman" w:hint="eastAsia"/>
                <w:sz w:val="18"/>
                <w:szCs w:val="18"/>
              </w:rPr>
              <w:t>）</w:t>
            </w:r>
            <w:r w:rsidRPr="00046AFD">
              <w:rPr>
                <w:rFonts w:ascii="Times New Roman" w:hAnsi="Times New Roman"/>
                <w:sz w:val="18"/>
                <w:szCs w:val="18"/>
                <w:vertAlign w:val="superscript"/>
              </w:rPr>
              <w:t>[11]</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美国理论（数学）物理学家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普林斯顿大学</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物理学和数学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2016.10.14</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拉脱维亚里加科技大学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里加拉脱维亚国家图书馆</w:t>
            </w:r>
            <w:r w:rsidRPr="00046AFD">
              <w:rPr>
                <w:rFonts w:ascii="Times New Roman" w:hAnsi="Times New Roman"/>
                <w:sz w:val="18"/>
                <w:szCs w:val="18"/>
              </w:rPr>
              <w:t>Ziedonis Hall</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34</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亚基（</w:t>
            </w:r>
            <w:r w:rsidRPr="00046AFD">
              <w:rPr>
                <w:rFonts w:ascii="Times New Roman" w:hAnsi="Times New Roman"/>
                <w:sz w:val="18"/>
                <w:szCs w:val="18"/>
              </w:rPr>
              <w:t>Omar Mwannes Yaghi</w:t>
            </w:r>
            <w:r w:rsidRPr="00046AFD">
              <w:rPr>
                <w:rFonts w:ascii="Times New Roman" w:hAnsi="Times New Roman" w:hint="eastAsia"/>
                <w:sz w:val="18"/>
                <w:szCs w:val="18"/>
              </w:rPr>
              <w:t>，</w:t>
            </w:r>
            <w:r w:rsidRPr="00046AFD">
              <w:rPr>
                <w:rFonts w:ascii="Times New Roman" w:hAnsi="Times New Roman"/>
                <w:sz w:val="18"/>
                <w:szCs w:val="18"/>
              </w:rPr>
              <w:t>1965.02.09—</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美国籍约旦裔无机化学家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美国加州大学伯克利分校（</w:t>
            </w:r>
            <w:r w:rsidRPr="00046AFD">
              <w:rPr>
                <w:rFonts w:ascii="Times New Roman" w:hAnsi="Times New Roman"/>
                <w:sz w:val="18"/>
                <w:szCs w:val="18"/>
              </w:rPr>
              <w:t>UCB</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化学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2017.11.08</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荷兰莱顿大学</w:t>
            </w:r>
          </w:p>
        </w:tc>
        <w:tc>
          <w:tcPr>
            <w:tcW w:w="1690" w:type="dxa"/>
            <w:vAlign w:val="center"/>
          </w:tcPr>
          <w:p w:rsidR="00393F34" w:rsidRPr="00046AFD" w:rsidRDefault="00393F34" w:rsidP="00046AFD">
            <w:pPr>
              <w:widowControl w:val="0"/>
              <w:jc w:val="both"/>
              <w:rPr>
                <w:rFonts w:ascii="Times New Roman" w:hAnsi="Times New Roman"/>
                <w:sz w:val="18"/>
                <w:szCs w:val="18"/>
                <w:highlight w:val="red"/>
              </w:rPr>
            </w:pPr>
            <w:r w:rsidRPr="00046AFD">
              <w:rPr>
                <w:rFonts w:ascii="Times New Roman" w:hAnsi="Times New Roman" w:hint="eastAsia"/>
                <w:sz w:val="18"/>
                <w:szCs w:val="18"/>
              </w:rPr>
              <w:t>莱顿</w:t>
            </w:r>
            <w:r w:rsidRPr="00046AFD">
              <w:rPr>
                <w:rFonts w:ascii="Times New Roman" w:hAnsi="Times New Roman"/>
                <w:sz w:val="18"/>
                <w:szCs w:val="18"/>
              </w:rPr>
              <w:t>Pieterskerk</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35</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尚儒（</w:t>
            </w:r>
            <w:r w:rsidRPr="00046AFD">
              <w:rPr>
                <w:rFonts w:ascii="Times New Roman" w:hAnsi="Times New Roman"/>
                <w:sz w:val="18"/>
                <w:szCs w:val="18"/>
              </w:rPr>
              <w:t>Jean-Pierre Changeux</w:t>
            </w:r>
            <w:r w:rsidRPr="00046AFD">
              <w:rPr>
                <w:rFonts w:ascii="Times New Roman" w:hAnsi="Times New Roman" w:hint="eastAsia"/>
                <w:sz w:val="18"/>
                <w:szCs w:val="18"/>
              </w:rPr>
              <w:t>，</w:t>
            </w:r>
            <w:r w:rsidRPr="00046AFD">
              <w:rPr>
                <w:rFonts w:ascii="Times New Roman" w:hAnsi="Times New Roman"/>
                <w:sz w:val="18"/>
                <w:szCs w:val="18"/>
              </w:rPr>
              <w:t>1936.04.06—</w:t>
            </w:r>
            <w:r w:rsidRPr="00046AFD">
              <w:rPr>
                <w:rFonts w:ascii="Times New Roman" w:hAnsi="Times New Roman" w:hint="eastAsia"/>
                <w:sz w:val="18"/>
                <w:szCs w:val="18"/>
              </w:rPr>
              <w:t>）</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法国神经科学家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巴黎巴斯德研究所（</w:t>
            </w:r>
            <w:r w:rsidRPr="00046AFD">
              <w:rPr>
                <w:rFonts w:ascii="Times New Roman" w:hAnsi="Times New Roman"/>
                <w:sz w:val="18"/>
                <w:szCs w:val="18"/>
              </w:rPr>
              <w:t>Pasteur Institute</w:t>
            </w:r>
            <w:r w:rsidRPr="00046AFD">
              <w:rPr>
                <w:rFonts w:ascii="Times New Roman" w:hAnsi="Times New Roman" w:hint="eastAsia"/>
                <w:sz w:val="18"/>
                <w:szCs w:val="18"/>
              </w:rPr>
              <w:t>）</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神经科学</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2018.11.08</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香港城市大学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香港</w:t>
            </w:r>
            <w:r w:rsidRPr="00046AFD">
              <w:rPr>
                <w:rFonts w:ascii="Times New Roman" w:hAnsi="Times New Roman"/>
                <w:sz w:val="18"/>
                <w:szCs w:val="18"/>
              </w:rPr>
              <w:t>/Hong Kong</w:t>
            </w:r>
          </w:p>
        </w:tc>
      </w:tr>
      <w:tr w:rsidR="00393F34" w:rsidRPr="00E34D5D" w:rsidTr="00046AFD">
        <w:trPr>
          <w:jc w:val="center"/>
        </w:trPr>
        <w:tc>
          <w:tcPr>
            <w:tcW w:w="425"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36</w:t>
            </w:r>
          </w:p>
        </w:tc>
        <w:tc>
          <w:tcPr>
            <w:tcW w:w="198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王中林（</w:t>
            </w:r>
            <w:bookmarkStart w:id="2" w:name="_GoBack"/>
            <w:r w:rsidRPr="00046AFD">
              <w:rPr>
                <w:rFonts w:ascii="Times New Roman" w:hAnsi="Times New Roman"/>
                <w:sz w:val="18"/>
                <w:szCs w:val="18"/>
              </w:rPr>
              <w:t>Zhong Lin Wang</w:t>
            </w:r>
            <w:bookmarkEnd w:id="2"/>
            <w:r w:rsidRPr="00046AFD">
              <w:rPr>
                <w:rFonts w:ascii="Times New Roman" w:hAnsi="Times New Roman" w:hint="eastAsia"/>
                <w:sz w:val="18"/>
                <w:szCs w:val="18"/>
              </w:rPr>
              <w:t>，</w:t>
            </w:r>
            <w:r w:rsidRPr="00046AFD">
              <w:rPr>
                <w:rFonts w:ascii="Times New Roman" w:hAnsi="Times New Roman"/>
                <w:sz w:val="18"/>
                <w:szCs w:val="18"/>
              </w:rPr>
              <w:t>1961.11—</w:t>
            </w:r>
            <w:r w:rsidRPr="00046AFD">
              <w:rPr>
                <w:rFonts w:ascii="Times New Roman" w:hAnsi="Times New Roman" w:hint="eastAsia"/>
                <w:sz w:val="18"/>
                <w:szCs w:val="18"/>
              </w:rPr>
              <w:t>）</w:t>
            </w:r>
            <w:r w:rsidRPr="00046AFD">
              <w:rPr>
                <w:rFonts w:ascii="Times New Roman" w:hAnsi="Times New Roman" w:hint="eastAsia"/>
                <w:sz w:val="18"/>
                <w:szCs w:val="18"/>
                <w:vertAlign w:val="superscript"/>
              </w:rPr>
              <w:t>注</w:t>
            </w:r>
            <w:r w:rsidRPr="00046AFD">
              <w:rPr>
                <w:rFonts w:ascii="Times New Roman" w:hAnsi="Times New Roman"/>
                <w:sz w:val="18"/>
                <w:szCs w:val="18"/>
                <w:vertAlign w:val="superscript"/>
              </w:rPr>
              <w:t>7</w:t>
            </w:r>
          </w:p>
        </w:tc>
        <w:tc>
          <w:tcPr>
            <w:tcW w:w="1276"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美国籍华裔材料科学家和物理学家</w:t>
            </w:r>
          </w:p>
        </w:tc>
        <w:tc>
          <w:tcPr>
            <w:tcW w:w="183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佐治亚理工学院</w:t>
            </w:r>
          </w:p>
        </w:tc>
        <w:tc>
          <w:tcPr>
            <w:tcW w:w="851"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纳米发电机和自供能系统</w:t>
            </w:r>
          </w:p>
        </w:tc>
        <w:tc>
          <w:tcPr>
            <w:tcW w:w="850" w:type="dxa"/>
            <w:vAlign w:val="center"/>
          </w:tcPr>
          <w:p w:rsidR="00393F34" w:rsidRPr="00046AFD" w:rsidRDefault="00393F34" w:rsidP="00046AFD">
            <w:pPr>
              <w:widowControl w:val="0"/>
              <w:jc w:val="center"/>
              <w:rPr>
                <w:rFonts w:ascii="Times New Roman" w:hAnsi="Times New Roman"/>
                <w:sz w:val="18"/>
                <w:szCs w:val="18"/>
              </w:rPr>
            </w:pPr>
            <w:r w:rsidRPr="00046AFD">
              <w:rPr>
                <w:rFonts w:ascii="Times New Roman" w:hAnsi="Times New Roman"/>
                <w:sz w:val="18"/>
                <w:szCs w:val="18"/>
              </w:rPr>
              <w:t>2019.10.03~04</w:t>
            </w:r>
          </w:p>
        </w:tc>
        <w:tc>
          <w:tcPr>
            <w:tcW w:w="1712"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日本筑波大学</w:t>
            </w:r>
          </w:p>
        </w:tc>
        <w:tc>
          <w:tcPr>
            <w:tcW w:w="1690" w:type="dxa"/>
            <w:vAlign w:val="center"/>
          </w:tcPr>
          <w:p w:rsidR="00393F34" w:rsidRPr="00046AFD" w:rsidRDefault="00393F34" w:rsidP="00046AFD">
            <w:pPr>
              <w:widowControl w:val="0"/>
              <w:jc w:val="both"/>
              <w:rPr>
                <w:rFonts w:ascii="Times New Roman" w:hAnsi="Times New Roman"/>
                <w:sz w:val="18"/>
                <w:szCs w:val="18"/>
              </w:rPr>
            </w:pPr>
            <w:r w:rsidRPr="00046AFD">
              <w:rPr>
                <w:rFonts w:ascii="Times New Roman" w:hAnsi="Times New Roman" w:hint="eastAsia"/>
                <w:sz w:val="18"/>
                <w:szCs w:val="18"/>
              </w:rPr>
              <w:t>筑波大学主会议厅（</w:t>
            </w:r>
            <w:r w:rsidRPr="00046AFD">
              <w:rPr>
                <w:rFonts w:ascii="Times New Roman" w:hAnsi="Times New Roman"/>
                <w:sz w:val="18"/>
                <w:szCs w:val="18"/>
              </w:rPr>
              <w:t>Main Convention Hall</w:t>
            </w:r>
            <w:r w:rsidRPr="00046AFD">
              <w:rPr>
                <w:rFonts w:ascii="Times New Roman" w:hAnsi="Times New Roman" w:hint="eastAsia"/>
                <w:sz w:val="18"/>
                <w:szCs w:val="18"/>
              </w:rPr>
              <w:t>）</w:t>
            </w:r>
          </w:p>
        </w:tc>
      </w:tr>
    </w:tbl>
    <w:p w:rsidR="00393F34" w:rsidRPr="00E34D5D" w:rsidRDefault="00393F34" w:rsidP="00B8559B">
      <w:pPr>
        <w:widowControl w:val="0"/>
        <w:spacing w:line="240" w:lineRule="atLeast"/>
        <w:ind w:firstLineChars="200" w:firstLine="309"/>
        <w:rPr>
          <w:rFonts w:ascii="Times New Roman" w:hAnsi="Times New Roman"/>
          <w:sz w:val="18"/>
          <w:szCs w:val="18"/>
        </w:rPr>
      </w:pPr>
      <w:r w:rsidRPr="00E34D5D">
        <w:rPr>
          <w:rFonts w:ascii="Times New Roman" w:hAnsi="Times New Roman" w:hint="eastAsia"/>
          <w:sz w:val="18"/>
          <w:szCs w:val="18"/>
        </w:rPr>
        <w:t>注</w:t>
      </w:r>
      <w:r w:rsidRPr="00E34D5D">
        <w:rPr>
          <w:rFonts w:ascii="Times New Roman" w:hAnsi="Times New Roman"/>
          <w:sz w:val="18"/>
          <w:szCs w:val="18"/>
        </w:rPr>
        <w:t>1</w:t>
      </w:r>
      <w:r w:rsidRPr="00E34D5D">
        <w:rPr>
          <w:rFonts w:ascii="Times New Roman" w:hAnsi="Times New Roman" w:hint="eastAsia"/>
          <w:sz w:val="18"/>
          <w:szCs w:val="18"/>
        </w:rPr>
        <w:t>：斯瓦米纳坦博士荣获爱奖，这是对他</w:t>
      </w:r>
      <w:r w:rsidRPr="00E34D5D">
        <w:rPr>
          <w:rFonts w:ascii="Times New Roman" w:hAnsi="Times New Roman"/>
          <w:sz w:val="18"/>
          <w:szCs w:val="18"/>
        </w:rPr>
        <w:t>30</w:t>
      </w:r>
      <w:r w:rsidRPr="00E34D5D">
        <w:rPr>
          <w:rFonts w:ascii="Times New Roman" w:hAnsi="Times New Roman" w:hint="eastAsia"/>
          <w:sz w:val="18"/>
          <w:szCs w:val="18"/>
        </w:rPr>
        <w:t>多年来致力于研究改良粮食品种和发展农业所作出宝贵贡献的嘉奖。斯瓦米纳坦被誉为“印度绿色革命之父”（</w:t>
      </w:r>
      <w:r w:rsidRPr="00E34D5D">
        <w:rPr>
          <w:rFonts w:ascii="Times New Roman" w:hAnsi="Times New Roman"/>
          <w:sz w:val="18"/>
          <w:szCs w:val="18"/>
        </w:rPr>
        <w:t>Father of Indian Green Revolution</w:t>
      </w:r>
      <w:r w:rsidRPr="00E34D5D">
        <w:rPr>
          <w:rFonts w:ascii="Times New Roman" w:hAnsi="Times New Roman" w:hint="eastAsia"/>
          <w:sz w:val="18"/>
          <w:szCs w:val="18"/>
        </w:rPr>
        <w:t>）</w:t>
      </w:r>
      <w:r>
        <w:rPr>
          <w:rFonts w:ascii="Times New Roman" w:hAnsi="Times New Roman" w:hint="eastAsia"/>
          <w:sz w:val="18"/>
          <w:szCs w:val="18"/>
        </w:rPr>
        <w:t>和</w:t>
      </w:r>
      <w:r w:rsidRPr="009E345B">
        <w:rPr>
          <w:rFonts w:ascii="Times New Roman" w:hAnsi="Times New Roman" w:hint="eastAsia"/>
          <w:sz w:val="18"/>
          <w:szCs w:val="18"/>
        </w:rPr>
        <w:t>经济生态学之父（</w:t>
      </w:r>
      <w:r w:rsidRPr="009E345B">
        <w:rPr>
          <w:rFonts w:ascii="Times New Roman" w:hAnsi="Times New Roman"/>
          <w:sz w:val="18"/>
          <w:szCs w:val="18"/>
        </w:rPr>
        <w:t>Father of Economic Ecology</w:t>
      </w:r>
      <w:r w:rsidRPr="009E345B">
        <w:rPr>
          <w:rFonts w:ascii="Times New Roman" w:hAnsi="Times New Roman" w:hint="eastAsia"/>
          <w:sz w:val="18"/>
          <w:szCs w:val="18"/>
        </w:rPr>
        <w:t>）</w:t>
      </w:r>
      <w:r w:rsidRPr="00E34D5D">
        <w:rPr>
          <w:rFonts w:ascii="Times New Roman" w:hAnsi="Times New Roman" w:hint="eastAsia"/>
          <w:sz w:val="18"/>
          <w:szCs w:val="18"/>
        </w:rPr>
        <w:t>，他于</w:t>
      </w:r>
      <w:r w:rsidRPr="00E34D5D">
        <w:rPr>
          <w:rFonts w:ascii="Times New Roman" w:hAnsi="Times New Roman"/>
          <w:sz w:val="18"/>
          <w:szCs w:val="18"/>
        </w:rPr>
        <w:t>1981</w:t>
      </w:r>
      <w:r>
        <w:rPr>
          <w:rFonts w:ascii="Times New Roman" w:hAnsi="Times New Roman"/>
          <w:sz w:val="18"/>
          <w:szCs w:val="18"/>
        </w:rPr>
        <w:t>—</w:t>
      </w:r>
      <w:r w:rsidRPr="00E34D5D">
        <w:rPr>
          <w:rFonts w:ascii="Times New Roman" w:hAnsi="Times New Roman"/>
          <w:sz w:val="18"/>
          <w:szCs w:val="18"/>
        </w:rPr>
        <w:t>1988</w:t>
      </w:r>
      <w:r w:rsidRPr="00E34D5D">
        <w:rPr>
          <w:rFonts w:ascii="Times New Roman" w:hAnsi="Times New Roman" w:hint="eastAsia"/>
          <w:sz w:val="18"/>
          <w:szCs w:val="18"/>
        </w:rPr>
        <w:t>年任国际水稻研究所所长，</w:t>
      </w:r>
      <w:r w:rsidRPr="00E34D5D">
        <w:rPr>
          <w:rFonts w:ascii="Times New Roman" w:hAnsi="Times New Roman"/>
          <w:sz w:val="18"/>
          <w:szCs w:val="18"/>
        </w:rPr>
        <w:t>1985</w:t>
      </w:r>
      <w:r w:rsidRPr="00E34D5D">
        <w:rPr>
          <w:rFonts w:ascii="Times New Roman" w:hAnsi="Times New Roman" w:hint="eastAsia"/>
          <w:sz w:val="18"/>
          <w:szCs w:val="18"/>
        </w:rPr>
        <w:t>年出任第</w:t>
      </w:r>
      <w:r w:rsidRPr="00E34D5D">
        <w:rPr>
          <w:rFonts w:ascii="Times New Roman" w:hAnsi="Times New Roman"/>
          <w:sz w:val="18"/>
          <w:szCs w:val="18"/>
        </w:rPr>
        <w:t>15</w:t>
      </w:r>
      <w:r w:rsidRPr="00E34D5D">
        <w:rPr>
          <w:rFonts w:ascii="Times New Roman" w:hAnsi="Times New Roman" w:hint="eastAsia"/>
          <w:sz w:val="18"/>
          <w:szCs w:val="18"/>
        </w:rPr>
        <w:t>届国际遗传学大会（</w:t>
      </w:r>
      <w:r w:rsidRPr="00E34D5D">
        <w:rPr>
          <w:rFonts w:ascii="Times New Roman" w:hAnsi="Times New Roman"/>
          <w:sz w:val="18"/>
          <w:szCs w:val="18"/>
        </w:rPr>
        <w:t>1985.12.12~21</w:t>
      </w:r>
      <w:r w:rsidRPr="00E34D5D">
        <w:rPr>
          <w:rFonts w:ascii="Times New Roman" w:hAnsi="Times New Roman" w:hint="eastAsia"/>
          <w:sz w:val="18"/>
          <w:szCs w:val="18"/>
        </w:rPr>
        <w:t>在新德里举行）主席。斯瓦米纳坦将</w:t>
      </w:r>
      <w:r w:rsidRPr="00E34D5D">
        <w:rPr>
          <w:rFonts w:ascii="Times New Roman" w:hAnsi="Times New Roman"/>
          <w:sz w:val="18"/>
          <w:szCs w:val="18"/>
        </w:rPr>
        <w:t>1</w:t>
      </w:r>
      <w:r w:rsidRPr="00E34D5D">
        <w:rPr>
          <w:rFonts w:ascii="Times New Roman" w:hAnsi="Times New Roman" w:hint="eastAsia"/>
          <w:sz w:val="18"/>
          <w:szCs w:val="18"/>
        </w:rPr>
        <w:t>万美元的爱奖奖金全部捐献给国际水稻研究所。笔者认为，让对亚洲粮食安全作出巨大贡献的斯瓦米纳坦和袁隆平分享诺和奖是一个很棒的提议。</w:t>
      </w:r>
      <w:r w:rsidRPr="00E34D5D">
        <w:rPr>
          <w:rFonts w:ascii="Times New Roman" w:hAnsi="Times New Roman"/>
          <w:sz w:val="18"/>
          <w:szCs w:val="18"/>
          <w:vertAlign w:val="superscript"/>
        </w:rPr>
        <w:t>[12~13]</w:t>
      </w:r>
    </w:p>
    <w:p w:rsidR="00393F34" w:rsidRPr="00E34D5D" w:rsidRDefault="00393F34" w:rsidP="000E26B5">
      <w:pPr>
        <w:widowControl w:val="0"/>
        <w:spacing w:line="240" w:lineRule="atLeast"/>
        <w:ind w:firstLineChars="200" w:firstLine="309"/>
        <w:rPr>
          <w:rFonts w:ascii="Times New Roman" w:hAnsi="Times New Roman"/>
          <w:sz w:val="18"/>
          <w:szCs w:val="18"/>
        </w:rPr>
      </w:pPr>
      <w:r w:rsidRPr="00E34D5D">
        <w:rPr>
          <w:rFonts w:ascii="Times New Roman" w:hAnsi="Times New Roman" w:hint="eastAsia"/>
          <w:sz w:val="18"/>
          <w:szCs w:val="18"/>
        </w:rPr>
        <w:t>注</w:t>
      </w:r>
      <w:r w:rsidRPr="00E34D5D">
        <w:rPr>
          <w:rFonts w:ascii="Times New Roman" w:hAnsi="Times New Roman"/>
          <w:sz w:val="18"/>
          <w:szCs w:val="18"/>
        </w:rPr>
        <w:t>2</w:t>
      </w:r>
      <w:r w:rsidRPr="00E34D5D">
        <w:rPr>
          <w:rFonts w:ascii="Times New Roman" w:hAnsi="Times New Roman" w:hint="eastAsia"/>
          <w:sz w:val="18"/>
          <w:szCs w:val="18"/>
        </w:rPr>
        <w:t>：玛格丽特·伯比奇女士于</w:t>
      </w:r>
      <w:r w:rsidRPr="00E34D5D">
        <w:rPr>
          <w:rFonts w:ascii="Times New Roman" w:hAnsi="Times New Roman"/>
          <w:sz w:val="18"/>
          <w:szCs w:val="18"/>
        </w:rPr>
        <w:t>1977</w:t>
      </w:r>
      <w:r w:rsidRPr="00E34D5D">
        <w:rPr>
          <w:rFonts w:ascii="Times New Roman" w:hAnsi="Times New Roman" w:hint="eastAsia"/>
          <w:sz w:val="18"/>
          <w:szCs w:val="18"/>
        </w:rPr>
        <w:t>年加入美国籍，</w:t>
      </w:r>
      <w:r w:rsidRPr="00E34D5D">
        <w:rPr>
          <w:rFonts w:ascii="Times New Roman" w:hAnsi="Times New Roman"/>
          <w:sz w:val="18"/>
          <w:szCs w:val="18"/>
        </w:rPr>
        <w:t>1978</w:t>
      </w:r>
      <w:r w:rsidRPr="00E34D5D">
        <w:rPr>
          <w:rFonts w:ascii="Times New Roman" w:hAnsi="Times New Roman" w:hint="eastAsia"/>
          <w:sz w:val="18"/>
          <w:szCs w:val="18"/>
        </w:rPr>
        <w:t>年当选为美国国家科学院院士，</w:t>
      </w:r>
      <w:r w:rsidRPr="00E34D5D">
        <w:rPr>
          <w:rFonts w:ascii="Times New Roman" w:hAnsi="Times New Roman"/>
          <w:sz w:val="18"/>
          <w:szCs w:val="18"/>
        </w:rPr>
        <w:t>1983</w:t>
      </w:r>
      <w:r w:rsidRPr="00E34D5D">
        <w:rPr>
          <w:rFonts w:ascii="Times New Roman" w:hAnsi="Times New Roman" w:hint="eastAsia"/>
          <w:sz w:val="18"/>
          <w:szCs w:val="18"/>
        </w:rPr>
        <w:t>年获美国国家科学奖章。</w:t>
      </w:r>
    </w:p>
    <w:p w:rsidR="00393F34" w:rsidRPr="00E34D5D" w:rsidRDefault="00393F34" w:rsidP="00B35CDC">
      <w:pPr>
        <w:widowControl w:val="0"/>
        <w:spacing w:line="240" w:lineRule="atLeast"/>
        <w:ind w:firstLineChars="200" w:firstLine="309"/>
        <w:rPr>
          <w:rFonts w:ascii="Times New Roman" w:hAnsi="Times New Roman"/>
          <w:sz w:val="18"/>
          <w:szCs w:val="18"/>
        </w:rPr>
      </w:pPr>
      <w:r w:rsidRPr="00E34D5D">
        <w:rPr>
          <w:rFonts w:ascii="Times New Roman" w:hAnsi="Times New Roman" w:hint="eastAsia"/>
          <w:sz w:val="18"/>
          <w:szCs w:val="18"/>
        </w:rPr>
        <w:t>注</w:t>
      </w:r>
      <w:r w:rsidRPr="00E34D5D">
        <w:rPr>
          <w:rFonts w:ascii="Times New Roman" w:hAnsi="Times New Roman"/>
          <w:sz w:val="18"/>
          <w:szCs w:val="18"/>
        </w:rPr>
        <w:t>3</w:t>
      </w:r>
      <w:r w:rsidRPr="00E34D5D">
        <w:rPr>
          <w:rFonts w:ascii="Times New Roman" w:hAnsi="Times New Roman" w:hint="eastAsia"/>
          <w:sz w:val="18"/>
          <w:szCs w:val="18"/>
        </w:rPr>
        <w:t>：文献</w:t>
      </w:r>
      <w:r w:rsidRPr="00E34D5D">
        <w:rPr>
          <w:rFonts w:ascii="Times New Roman" w:hAnsi="Times New Roman"/>
          <w:sz w:val="18"/>
          <w:szCs w:val="18"/>
        </w:rPr>
        <w:t>[14]</w:t>
      </w:r>
      <w:r w:rsidRPr="00E34D5D">
        <w:rPr>
          <w:rFonts w:ascii="Times New Roman" w:hAnsi="Times New Roman" w:hint="eastAsia"/>
          <w:sz w:val="18"/>
          <w:szCs w:val="18"/>
        </w:rPr>
        <w:t>全文抄录如下：“埃菲社</w:t>
      </w:r>
      <w:smartTag w:uri="urn:schemas-microsoft-com:office:smarttags" w:element="chsdate">
        <w:smartTagPr>
          <w:attr w:name="IsROCDate" w:val="False"/>
          <w:attr w:name="IsLunarDate" w:val="False"/>
          <w:attr w:name="Day" w:val="14"/>
          <w:attr w:name="Month" w:val="6"/>
          <w:attr w:name="Year" w:val="2007"/>
        </w:smartTagPr>
        <w:r w:rsidRPr="00E34D5D">
          <w:rPr>
            <w:rFonts w:ascii="Times New Roman" w:hAnsi="Times New Roman"/>
            <w:sz w:val="18"/>
            <w:szCs w:val="18"/>
          </w:rPr>
          <w:t>7</w:t>
        </w:r>
        <w:r w:rsidRPr="00E34D5D">
          <w:rPr>
            <w:rFonts w:ascii="Times New Roman" w:hAnsi="Times New Roman" w:hint="eastAsia"/>
            <w:sz w:val="18"/>
            <w:szCs w:val="18"/>
          </w:rPr>
          <w:t>月</w:t>
        </w:r>
        <w:r w:rsidRPr="00E34D5D">
          <w:rPr>
            <w:rFonts w:ascii="Times New Roman" w:hAnsi="Times New Roman"/>
            <w:sz w:val="18"/>
            <w:szCs w:val="18"/>
          </w:rPr>
          <w:t>28</w:t>
        </w:r>
        <w:r w:rsidRPr="00E34D5D">
          <w:rPr>
            <w:rFonts w:ascii="Times New Roman" w:hAnsi="Times New Roman" w:hint="eastAsia"/>
            <w:sz w:val="18"/>
            <w:szCs w:val="18"/>
          </w:rPr>
          <w:t>日</w:t>
        </w:r>
      </w:smartTag>
      <w:r w:rsidRPr="00E34D5D">
        <w:rPr>
          <w:rFonts w:ascii="Times New Roman" w:hAnsi="Times New Roman" w:hint="eastAsia"/>
          <w:sz w:val="18"/>
          <w:szCs w:val="18"/>
        </w:rPr>
        <w:t>报道，总部设在墨西哥的世界文化理事会宣布，发现氟利昂对大气臭氧层有破坏作用的科学家斯特伍德·罗兰，获得了</w:t>
      </w:r>
      <w:r w:rsidRPr="00E34D5D">
        <w:rPr>
          <w:rFonts w:ascii="Times New Roman" w:hAnsi="Times New Roman"/>
          <w:sz w:val="18"/>
          <w:szCs w:val="18"/>
        </w:rPr>
        <w:t>1994</w:t>
      </w:r>
      <w:r w:rsidRPr="00E34D5D">
        <w:rPr>
          <w:rFonts w:ascii="Times New Roman" w:hAnsi="Times New Roman" w:hint="eastAsia"/>
          <w:sz w:val="18"/>
          <w:szCs w:val="18"/>
        </w:rPr>
        <w:t>年爱因斯坦世界科学奖。”</w:t>
      </w:r>
    </w:p>
    <w:p w:rsidR="00393F34" w:rsidRPr="00E34D5D" w:rsidRDefault="00393F34" w:rsidP="000E26B5">
      <w:pPr>
        <w:widowControl w:val="0"/>
        <w:spacing w:line="240" w:lineRule="atLeast"/>
        <w:ind w:firstLineChars="200" w:firstLine="309"/>
        <w:rPr>
          <w:rFonts w:ascii="Times New Roman" w:hAnsi="Times New Roman"/>
          <w:sz w:val="18"/>
          <w:szCs w:val="18"/>
        </w:rPr>
      </w:pPr>
      <w:r w:rsidRPr="00E34D5D">
        <w:rPr>
          <w:rFonts w:ascii="Times New Roman" w:hAnsi="Times New Roman" w:hint="eastAsia"/>
          <w:sz w:val="18"/>
          <w:szCs w:val="18"/>
        </w:rPr>
        <w:t>注</w:t>
      </w:r>
      <w:r w:rsidRPr="00E34D5D">
        <w:rPr>
          <w:rFonts w:ascii="Times New Roman" w:hAnsi="Times New Roman"/>
          <w:sz w:val="18"/>
          <w:szCs w:val="18"/>
        </w:rPr>
        <w:t>4</w:t>
      </w:r>
      <w:r w:rsidRPr="00E34D5D">
        <w:rPr>
          <w:rFonts w:ascii="Times New Roman" w:hAnsi="Times New Roman" w:hint="eastAsia"/>
          <w:sz w:val="18"/>
          <w:szCs w:val="18"/>
        </w:rPr>
        <w:t>：戈德曼于</w:t>
      </w:r>
      <w:r w:rsidRPr="00E34D5D">
        <w:rPr>
          <w:rFonts w:ascii="Times New Roman" w:hAnsi="Times New Roman"/>
          <w:sz w:val="18"/>
          <w:szCs w:val="18"/>
        </w:rPr>
        <w:t>1952</w:t>
      </w:r>
      <w:r w:rsidRPr="00E34D5D">
        <w:rPr>
          <w:rFonts w:ascii="Times New Roman" w:hAnsi="Times New Roman" w:hint="eastAsia"/>
          <w:sz w:val="18"/>
          <w:szCs w:val="18"/>
        </w:rPr>
        <w:t>年获伊利诺伊大学香槟分校地质学</w:t>
      </w:r>
      <w:r w:rsidRPr="00E34D5D">
        <w:rPr>
          <w:rFonts w:ascii="Times New Roman" w:hAnsi="Times New Roman"/>
          <w:sz w:val="18"/>
          <w:szCs w:val="18"/>
        </w:rPr>
        <w:t>BA</w:t>
      </w:r>
      <w:r w:rsidRPr="00E34D5D">
        <w:rPr>
          <w:rFonts w:ascii="Times New Roman" w:hAnsi="Times New Roman" w:hint="eastAsia"/>
          <w:sz w:val="18"/>
          <w:szCs w:val="18"/>
        </w:rPr>
        <w:t>，</w:t>
      </w:r>
      <w:r w:rsidRPr="00E34D5D">
        <w:rPr>
          <w:rFonts w:ascii="Times New Roman" w:hAnsi="Times New Roman"/>
          <w:sz w:val="18"/>
          <w:szCs w:val="18"/>
        </w:rPr>
        <w:t>1955</w:t>
      </w:r>
      <w:r w:rsidRPr="00E34D5D">
        <w:rPr>
          <w:rFonts w:ascii="Times New Roman" w:hAnsi="Times New Roman" w:hint="eastAsia"/>
          <w:sz w:val="18"/>
          <w:szCs w:val="18"/>
        </w:rPr>
        <w:t>年获该大学动物学</w:t>
      </w:r>
      <w:r w:rsidRPr="00E34D5D">
        <w:rPr>
          <w:rFonts w:ascii="Times New Roman" w:hAnsi="Times New Roman"/>
          <w:sz w:val="18"/>
          <w:szCs w:val="18"/>
        </w:rPr>
        <w:t>MS</w:t>
      </w:r>
      <w:r w:rsidRPr="00E34D5D">
        <w:rPr>
          <w:rFonts w:ascii="Times New Roman" w:hAnsi="Times New Roman" w:hint="eastAsia"/>
          <w:sz w:val="18"/>
          <w:szCs w:val="18"/>
        </w:rPr>
        <w:t>，</w:t>
      </w:r>
      <w:r w:rsidRPr="00E34D5D">
        <w:rPr>
          <w:rFonts w:ascii="Times New Roman" w:hAnsi="Times New Roman"/>
          <w:sz w:val="18"/>
          <w:szCs w:val="18"/>
        </w:rPr>
        <w:t>1958</w:t>
      </w:r>
      <w:r w:rsidRPr="00E34D5D">
        <w:rPr>
          <w:rFonts w:ascii="Times New Roman" w:hAnsi="Times New Roman" w:hint="eastAsia"/>
          <w:sz w:val="18"/>
          <w:szCs w:val="18"/>
        </w:rPr>
        <w:t>年获密歇根大学湖沼学和渔业（</w:t>
      </w:r>
      <w:r w:rsidRPr="00E34D5D">
        <w:rPr>
          <w:rFonts w:ascii="Times New Roman" w:hAnsi="Times New Roman"/>
          <w:sz w:val="18"/>
          <w:szCs w:val="18"/>
        </w:rPr>
        <w:t>limnology and fisheries</w:t>
      </w:r>
      <w:r w:rsidRPr="00E34D5D">
        <w:rPr>
          <w:rFonts w:ascii="Times New Roman" w:hAnsi="Times New Roman" w:hint="eastAsia"/>
          <w:sz w:val="18"/>
          <w:szCs w:val="18"/>
        </w:rPr>
        <w:t>）</w:t>
      </w:r>
      <w:r w:rsidRPr="00E34D5D">
        <w:rPr>
          <w:rFonts w:ascii="Times New Roman" w:hAnsi="Times New Roman"/>
          <w:sz w:val="18"/>
          <w:szCs w:val="18"/>
        </w:rPr>
        <w:t>PhD</w:t>
      </w:r>
      <w:r w:rsidRPr="00E34D5D">
        <w:rPr>
          <w:rFonts w:ascii="Times New Roman" w:hAnsi="Times New Roman" w:hint="eastAsia"/>
          <w:sz w:val="18"/>
          <w:szCs w:val="18"/>
        </w:rPr>
        <w:t>。</w:t>
      </w:r>
      <w:r w:rsidRPr="00E34D5D">
        <w:rPr>
          <w:rFonts w:ascii="Times New Roman" w:hAnsi="Times New Roman"/>
          <w:sz w:val="18"/>
          <w:szCs w:val="18"/>
        </w:rPr>
        <w:t>1998</w:t>
      </w:r>
      <w:r w:rsidRPr="00E34D5D">
        <w:rPr>
          <w:rFonts w:ascii="Times New Roman" w:hAnsi="Times New Roman" w:hint="eastAsia"/>
          <w:sz w:val="18"/>
          <w:szCs w:val="18"/>
        </w:rPr>
        <w:t>年获爱奖时是</w:t>
      </w:r>
      <w:r w:rsidRPr="00E34D5D">
        <w:rPr>
          <w:rFonts w:ascii="Times New Roman" w:hAnsi="Times New Roman"/>
          <w:sz w:val="18"/>
          <w:szCs w:val="18"/>
        </w:rPr>
        <w:t>UCD</w:t>
      </w:r>
      <w:r w:rsidRPr="00E34D5D">
        <w:rPr>
          <w:rFonts w:ascii="Times New Roman" w:hAnsi="Times New Roman" w:hint="eastAsia"/>
          <w:sz w:val="18"/>
          <w:szCs w:val="18"/>
        </w:rPr>
        <w:t>环境科学与政策系湖沼学杰出教授。</w:t>
      </w:r>
    </w:p>
    <w:p w:rsidR="00393F34" w:rsidRPr="00E34D5D" w:rsidRDefault="00393F34" w:rsidP="000E26B5">
      <w:pPr>
        <w:widowControl w:val="0"/>
        <w:spacing w:line="240" w:lineRule="atLeast"/>
        <w:ind w:firstLineChars="200" w:firstLine="309"/>
        <w:rPr>
          <w:rFonts w:ascii="Times New Roman" w:hAnsi="Times New Roman"/>
          <w:sz w:val="18"/>
          <w:szCs w:val="18"/>
        </w:rPr>
      </w:pPr>
      <w:r w:rsidRPr="00E34D5D">
        <w:rPr>
          <w:rFonts w:ascii="Times New Roman" w:hAnsi="Times New Roman" w:hint="eastAsia"/>
          <w:sz w:val="18"/>
          <w:szCs w:val="18"/>
        </w:rPr>
        <w:t>注</w:t>
      </w:r>
      <w:r w:rsidRPr="00E34D5D">
        <w:rPr>
          <w:rFonts w:ascii="Times New Roman" w:hAnsi="Times New Roman"/>
          <w:sz w:val="18"/>
          <w:szCs w:val="18"/>
        </w:rPr>
        <w:t>5</w:t>
      </w:r>
      <w:r w:rsidRPr="00E34D5D">
        <w:rPr>
          <w:rFonts w:ascii="Times New Roman" w:hAnsi="Times New Roman" w:hint="eastAsia"/>
          <w:sz w:val="18"/>
          <w:szCs w:val="18"/>
        </w:rPr>
        <w:t>：英文版维基百科将此处的“芬兰国家档案馆（</w:t>
      </w:r>
      <w:r w:rsidRPr="00E34D5D">
        <w:rPr>
          <w:rFonts w:ascii="Times New Roman" w:hAnsi="Times New Roman"/>
          <w:sz w:val="18"/>
          <w:szCs w:val="18"/>
        </w:rPr>
        <w:t>National Archives of Finland</w:t>
      </w:r>
      <w:r w:rsidRPr="00E34D5D">
        <w:rPr>
          <w:rFonts w:ascii="Times New Roman" w:hAnsi="Times New Roman" w:hint="eastAsia"/>
          <w:sz w:val="18"/>
          <w:szCs w:val="18"/>
        </w:rPr>
        <w:t>）”误作“芬兰国家图书馆（</w:t>
      </w:r>
      <w:r w:rsidRPr="00E34D5D">
        <w:rPr>
          <w:rFonts w:ascii="Times New Roman" w:hAnsi="Times New Roman"/>
          <w:sz w:val="18"/>
          <w:szCs w:val="18"/>
        </w:rPr>
        <w:t>National Library of Finland</w:t>
      </w:r>
      <w:r w:rsidRPr="00E34D5D">
        <w:rPr>
          <w:rFonts w:ascii="Times New Roman" w:hAnsi="Times New Roman" w:hint="eastAsia"/>
          <w:sz w:val="18"/>
          <w:szCs w:val="18"/>
        </w:rPr>
        <w:t>）”。</w:t>
      </w:r>
    </w:p>
    <w:p w:rsidR="00393F34" w:rsidRDefault="00393F34" w:rsidP="00B8559B">
      <w:pPr>
        <w:widowControl w:val="0"/>
        <w:spacing w:line="240" w:lineRule="atLeast"/>
        <w:ind w:firstLineChars="200" w:firstLine="309"/>
        <w:rPr>
          <w:rFonts w:ascii="Times New Roman" w:hAnsi="Times New Roman"/>
          <w:sz w:val="18"/>
          <w:szCs w:val="18"/>
        </w:rPr>
      </w:pPr>
      <w:r w:rsidRPr="00E34D5D">
        <w:rPr>
          <w:rFonts w:ascii="Times New Roman" w:hAnsi="Times New Roman" w:hint="eastAsia"/>
          <w:sz w:val="18"/>
          <w:szCs w:val="18"/>
        </w:rPr>
        <w:t>注</w:t>
      </w:r>
      <w:bookmarkStart w:id="3" w:name="OLE_LINK1"/>
      <w:r w:rsidRPr="00E34D5D">
        <w:rPr>
          <w:rFonts w:ascii="Times New Roman" w:hAnsi="Times New Roman"/>
          <w:sz w:val="18"/>
          <w:szCs w:val="18"/>
        </w:rPr>
        <w:t>6</w:t>
      </w:r>
      <w:r w:rsidRPr="00E34D5D">
        <w:rPr>
          <w:rFonts w:ascii="Times New Roman" w:hAnsi="Times New Roman" w:hint="eastAsia"/>
          <w:sz w:val="18"/>
          <w:szCs w:val="18"/>
        </w:rPr>
        <w:t>：</w:t>
      </w:r>
      <w:bookmarkEnd w:id="3"/>
      <w:r w:rsidRPr="00E34D5D">
        <w:rPr>
          <w:rFonts w:ascii="Times New Roman" w:hAnsi="Times New Roman" w:hint="eastAsia"/>
          <w:sz w:val="18"/>
          <w:szCs w:val="18"/>
        </w:rPr>
        <w:t>瑞士洛桑联邦理工学院界面与光子学实验室主任格兰泽尔教授凭借一项染料敏化太阳能电池（</w:t>
      </w:r>
      <w:r w:rsidRPr="00E34D5D">
        <w:rPr>
          <w:rFonts w:ascii="Times New Roman" w:hAnsi="Times New Roman"/>
          <w:sz w:val="18"/>
          <w:szCs w:val="18"/>
        </w:rPr>
        <w:t>DSC</w:t>
      </w:r>
      <w:r w:rsidRPr="00E34D5D">
        <w:rPr>
          <w:rFonts w:ascii="Times New Roman" w:hAnsi="Times New Roman" w:hint="eastAsia"/>
          <w:sz w:val="18"/>
          <w:szCs w:val="18"/>
        </w:rPr>
        <w:t>）技术并通过实质性验证而获爱奖，他被誉为“染料敏化太阳能电池之父”（</w:t>
      </w:r>
      <w:r w:rsidRPr="00E34D5D">
        <w:rPr>
          <w:rFonts w:ascii="Times New Roman" w:hAnsi="Times New Roman"/>
          <w:sz w:val="18"/>
          <w:szCs w:val="18"/>
        </w:rPr>
        <w:t>Father of Dye-sensitized Solar Cells</w:t>
      </w:r>
      <w:r w:rsidRPr="00E34D5D">
        <w:rPr>
          <w:rFonts w:ascii="Times New Roman" w:hAnsi="Times New Roman" w:hint="eastAsia"/>
          <w:sz w:val="18"/>
          <w:szCs w:val="18"/>
        </w:rPr>
        <w:t>）。</w:t>
      </w:r>
      <w:r w:rsidRPr="00E34D5D">
        <w:rPr>
          <w:rFonts w:ascii="Times New Roman" w:hAnsi="Times New Roman"/>
          <w:sz w:val="18"/>
          <w:szCs w:val="18"/>
        </w:rPr>
        <w:t>DSC</w:t>
      </w:r>
      <w:r w:rsidRPr="00E34D5D">
        <w:rPr>
          <w:rFonts w:ascii="Times New Roman" w:hAnsi="Times New Roman" w:hint="eastAsia"/>
          <w:sz w:val="18"/>
          <w:szCs w:val="18"/>
        </w:rPr>
        <w:t>技术的开发成功在发展世界可替代能源方面取得重大突破。</w:t>
      </w:r>
    </w:p>
    <w:p w:rsidR="00393F34" w:rsidRDefault="00393F34" w:rsidP="00B8559B">
      <w:pPr>
        <w:widowControl w:val="0"/>
        <w:spacing w:line="240" w:lineRule="atLeast"/>
        <w:ind w:firstLineChars="200" w:firstLine="309"/>
        <w:rPr>
          <w:rFonts w:ascii="Times New Roman" w:hAnsi="Times New Roman"/>
          <w:sz w:val="18"/>
          <w:szCs w:val="18"/>
        </w:rPr>
      </w:pPr>
      <w:r>
        <w:rPr>
          <w:rFonts w:ascii="Times New Roman" w:hAnsi="Times New Roman" w:hint="eastAsia"/>
          <w:sz w:val="18"/>
          <w:szCs w:val="18"/>
        </w:rPr>
        <w:t>注</w:t>
      </w:r>
      <w:r>
        <w:rPr>
          <w:rFonts w:ascii="Times New Roman" w:hAnsi="Times New Roman"/>
          <w:sz w:val="18"/>
          <w:szCs w:val="18"/>
        </w:rPr>
        <w:t>7</w:t>
      </w:r>
      <w:r>
        <w:rPr>
          <w:rFonts w:ascii="Times New Roman" w:hAnsi="Times New Roman" w:hint="eastAsia"/>
          <w:sz w:val="18"/>
          <w:szCs w:val="18"/>
        </w:rPr>
        <w:t>：王中林教授于</w:t>
      </w:r>
      <w:r>
        <w:rPr>
          <w:rFonts w:ascii="Times New Roman" w:hAnsi="Times New Roman"/>
          <w:sz w:val="18"/>
          <w:szCs w:val="18"/>
        </w:rPr>
        <w:t>1982</w:t>
      </w:r>
      <w:r>
        <w:rPr>
          <w:rFonts w:ascii="Times New Roman" w:hAnsi="Times New Roman" w:hint="eastAsia"/>
          <w:sz w:val="18"/>
          <w:szCs w:val="18"/>
        </w:rPr>
        <w:t>年获西北电讯工程学院（</w:t>
      </w:r>
      <w:r>
        <w:rPr>
          <w:rFonts w:ascii="Times New Roman" w:hAnsi="Times New Roman"/>
          <w:sz w:val="18"/>
          <w:szCs w:val="18"/>
        </w:rPr>
        <w:t>1988</w:t>
      </w:r>
      <w:r>
        <w:rPr>
          <w:rFonts w:ascii="Times New Roman" w:hAnsi="Times New Roman" w:hint="eastAsia"/>
          <w:sz w:val="18"/>
          <w:szCs w:val="18"/>
        </w:rPr>
        <w:t>年更名为西安电子科技大学）应用物理学学士学位，</w:t>
      </w:r>
      <w:r>
        <w:rPr>
          <w:rFonts w:ascii="Times New Roman" w:hAnsi="Times New Roman"/>
          <w:sz w:val="18"/>
          <w:szCs w:val="18"/>
        </w:rPr>
        <w:t>1982</w:t>
      </w:r>
      <w:r>
        <w:rPr>
          <w:rFonts w:ascii="Times New Roman" w:hAnsi="Times New Roman" w:hint="eastAsia"/>
          <w:sz w:val="18"/>
          <w:szCs w:val="18"/>
        </w:rPr>
        <w:t>年第</w:t>
      </w:r>
      <w:r>
        <w:rPr>
          <w:rFonts w:ascii="Times New Roman" w:hAnsi="Times New Roman"/>
          <w:sz w:val="18"/>
          <w:szCs w:val="18"/>
        </w:rPr>
        <w:t>3</w:t>
      </w:r>
      <w:r>
        <w:rPr>
          <w:rFonts w:ascii="Times New Roman" w:hAnsi="Times New Roman" w:hint="eastAsia"/>
          <w:sz w:val="18"/>
          <w:szCs w:val="18"/>
        </w:rPr>
        <w:t>届</w:t>
      </w:r>
      <w:r>
        <w:rPr>
          <w:rFonts w:ascii="Times New Roman" w:hAnsi="Times New Roman"/>
          <w:sz w:val="18"/>
          <w:szCs w:val="18"/>
        </w:rPr>
        <w:t>CUSPEA</w:t>
      </w:r>
      <w:r>
        <w:rPr>
          <w:rFonts w:ascii="Times New Roman" w:hAnsi="Times New Roman" w:hint="eastAsia"/>
          <w:sz w:val="18"/>
          <w:szCs w:val="18"/>
        </w:rPr>
        <w:t>学员，</w:t>
      </w:r>
      <w:r>
        <w:rPr>
          <w:rFonts w:ascii="Times New Roman" w:hAnsi="Times New Roman"/>
          <w:sz w:val="18"/>
          <w:szCs w:val="18"/>
        </w:rPr>
        <w:t>1987</w:t>
      </w:r>
      <w:r>
        <w:rPr>
          <w:rFonts w:ascii="Times New Roman" w:hAnsi="Times New Roman" w:hint="eastAsia"/>
          <w:sz w:val="18"/>
          <w:szCs w:val="18"/>
        </w:rPr>
        <w:t>年</w:t>
      </w:r>
      <w:r>
        <w:rPr>
          <w:rFonts w:ascii="Times New Roman" w:hAnsi="Times New Roman"/>
          <w:sz w:val="18"/>
          <w:szCs w:val="18"/>
        </w:rPr>
        <w:t>7</w:t>
      </w:r>
      <w:r>
        <w:rPr>
          <w:rFonts w:ascii="Times New Roman" w:hAnsi="Times New Roman" w:hint="eastAsia"/>
          <w:sz w:val="18"/>
          <w:szCs w:val="18"/>
        </w:rPr>
        <w:t>月获美国亚利桑那州立大学物理学</w:t>
      </w:r>
      <w:r>
        <w:rPr>
          <w:rFonts w:ascii="Times New Roman" w:hAnsi="Times New Roman"/>
          <w:sz w:val="18"/>
          <w:szCs w:val="18"/>
        </w:rPr>
        <w:t>PhD</w:t>
      </w:r>
      <w:r>
        <w:rPr>
          <w:rFonts w:ascii="Times New Roman" w:hAnsi="Times New Roman" w:hint="eastAsia"/>
          <w:sz w:val="18"/>
          <w:szCs w:val="18"/>
        </w:rPr>
        <w:t>。</w:t>
      </w:r>
      <w:r>
        <w:rPr>
          <w:rFonts w:ascii="Times New Roman" w:hAnsi="Times New Roman"/>
          <w:sz w:val="18"/>
          <w:szCs w:val="18"/>
        </w:rPr>
        <w:t>1999—2004</w:t>
      </w:r>
      <w:r>
        <w:rPr>
          <w:rFonts w:ascii="Times New Roman" w:hAnsi="Times New Roman" w:hint="eastAsia"/>
          <w:sz w:val="18"/>
          <w:szCs w:val="18"/>
        </w:rPr>
        <w:t>年任佐治亚理工学院材料科学与工程学</w:t>
      </w:r>
      <w:r w:rsidRPr="004266A5">
        <w:rPr>
          <w:rFonts w:ascii="Times New Roman" w:hAnsi="Times New Roman" w:hint="eastAsia"/>
          <w:sz w:val="18"/>
          <w:szCs w:val="18"/>
        </w:rPr>
        <w:t>教授</w:t>
      </w:r>
      <w:r>
        <w:rPr>
          <w:rFonts w:ascii="Times New Roman" w:hAnsi="Times New Roman" w:hint="eastAsia"/>
          <w:sz w:val="18"/>
          <w:szCs w:val="18"/>
        </w:rPr>
        <w:t>，</w:t>
      </w:r>
      <w:r>
        <w:rPr>
          <w:rFonts w:ascii="Times New Roman" w:hAnsi="Times New Roman"/>
          <w:sz w:val="18"/>
          <w:szCs w:val="18"/>
        </w:rPr>
        <w:t>2004</w:t>
      </w:r>
      <w:r>
        <w:rPr>
          <w:rFonts w:ascii="Times New Roman" w:hAnsi="Times New Roman" w:hint="eastAsia"/>
          <w:sz w:val="18"/>
          <w:szCs w:val="18"/>
        </w:rPr>
        <w:t>年起任校董事讲席教授（</w:t>
      </w:r>
      <w:r w:rsidRPr="00EF2411">
        <w:rPr>
          <w:rFonts w:ascii="Times New Roman" w:hAnsi="Times New Roman"/>
          <w:sz w:val="18"/>
          <w:szCs w:val="18"/>
        </w:rPr>
        <w:t>Regents' Professor</w:t>
      </w:r>
      <w:r>
        <w:rPr>
          <w:rFonts w:ascii="Times New Roman" w:hAnsi="Times New Roman" w:hint="eastAsia"/>
          <w:sz w:val="18"/>
          <w:szCs w:val="18"/>
        </w:rPr>
        <w:t>），</w:t>
      </w:r>
      <w:r>
        <w:rPr>
          <w:rFonts w:ascii="Times New Roman" w:hAnsi="Times New Roman"/>
          <w:sz w:val="18"/>
          <w:szCs w:val="18"/>
        </w:rPr>
        <w:t>2006—2011</w:t>
      </w:r>
      <w:r>
        <w:rPr>
          <w:rFonts w:ascii="Times New Roman" w:hAnsi="Times New Roman" w:hint="eastAsia"/>
          <w:sz w:val="18"/>
          <w:szCs w:val="18"/>
        </w:rPr>
        <w:t>年任工学院杰出讲席教授，</w:t>
      </w:r>
      <w:r>
        <w:rPr>
          <w:rFonts w:ascii="Times New Roman" w:hAnsi="Times New Roman"/>
          <w:sz w:val="18"/>
          <w:szCs w:val="18"/>
        </w:rPr>
        <w:t>2010</w:t>
      </w:r>
      <w:r>
        <w:rPr>
          <w:rFonts w:ascii="Times New Roman" w:hAnsi="Times New Roman" w:hint="eastAsia"/>
          <w:sz w:val="18"/>
          <w:szCs w:val="18"/>
        </w:rPr>
        <w:t>年起任</w:t>
      </w:r>
      <w:r w:rsidRPr="004266A5">
        <w:rPr>
          <w:rFonts w:ascii="Times New Roman" w:hAnsi="Times New Roman"/>
          <w:sz w:val="18"/>
          <w:szCs w:val="18"/>
        </w:rPr>
        <w:t>Hightower</w:t>
      </w:r>
      <w:r>
        <w:rPr>
          <w:rFonts w:ascii="Times New Roman" w:hAnsi="Times New Roman" w:hint="eastAsia"/>
          <w:sz w:val="18"/>
          <w:szCs w:val="18"/>
        </w:rPr>
        <w:t>讲席</w:t>
      </w:r>
      <w:r w:rsidRPr="004266A5">
        <w:rPr>
          <w:rFonts w:ascii="Times New Roman" w:hAnsi="Times New Roman" w:hint="eastAsia"/>
          <w:sz w:val="18"/>
          <w:szCs w:val="18"/>
        </w:rPr>
        <w:t>教授</w:t>
      </w:r>
      <w:r>
        <w:rPr>
          <w:rFonts w:ascii="Times New Roman" w:hAnsi="Times New Roman" w:hint="eastAsia"/>
          <w:sz w:val="18"/>
          <w:szCs w:val="18"/>
        </w:rPr>
        <w:t>，</w:t>
      </w:r>
      <w:r w:rsidRPr="00362A7D">
        <w:rPr>
          <w:rFonts w:ascii="Times New Roman" w:hAnsi="Times New Roman" w:hint="eastAsia"/>
          <w:sz w:val="18"/>
          <w:szCs w:val="18"/>
        </w:rPr>
        <w:t>中国科学院北京纳米能源与系统研究所</w:t>
      </w:r>
      <w:r>
        <w:rPr>
          <w:rFonts w:ascii="Times New Roman" w:hAnsi="Times New Roman" w:hint="eastAsia"/>
          <w:sz w:val="18"/>
          <w:szCs w:val="18"/>
        </w:rPr>
        <w:t>创始所长和</w:t>
      </w:r>
      <w:r w:rsidRPr="00362A7D">
        <w:rPr>
          <w:rFonts w:ascii="Times New Roman" w:hAnsi="Times New Roman" w:hint="eastAsia"/>
          <w:sz w:val="18"/>
          <w:szCs w:val="18"/>
        </w:rPr>
        <w:t>首席科学家</w:t>
      </w:r>
      <w:r>
        <w:rPr>
          <w:rFonts w:ascii="Times New Roman" w:hAnsi="Times New Roman" w:hint="eastAsia"/>
          <w:sz w:val="18"/>
          <w:szCs w:val="18"/>
        </w:rPr>
        <w:t>（始于</w:t>
      </w:r>
      <w:r>
        <w:rPr>
          <w:rFonts w:ascii="Times New Roman" w:hAnsi="Times New Roman"/>
          <w:sz w:val="18"/>
          <w:szCs w:val="18"/>
        </w:rPr>
        <w:t>2012</w:t>
      </w:r>
      <w:r>
        <w:rPr>
          <w:rFonts w:ascii="Times New Roman" w:hAnsi="Times New Roman" w:hint="eastAsia"/>
          <w:sz w:val="18"/>
          <w:szCs w:val="18"/>
        </w:rPr>
        <w:t>年），</w:t>
      </w:r>
      <w:r>
        <w:rPr>
          <w:rFonts w:ascii="Times New Roman" w:hAnsi="Times New Roman"/>
          <w:sz w:val="18"/>
          <w:szCs w:val="18"/>
        </w:rPr>
        <w:t>2017</w:t>
      </w:r>
      <w:r>
        <w:rPr>
          <w:rFonts w:ascii="Times New Roman" w:hAnsi="Times New Roman" w:hint="eastAsia"/>
          <w:sz w:val="18"/>
          <w:szCs w:val="18"/>
        </w:rPr>
        <w:t>年出</w:t>
      </w:r>
      <w:r w:rsidRPr="004266A5">
        <w:rPr>
          <w:rFonts w:ascii="Times New Roman" w:hAnsi="Times New Roman" w:hint="eastAsia"/>
          <w:sz w:val="18"/>
          <w:szCs w:val="18"/>
        </w:rPr>
        <w:t>任中国科学院大学纳米科学与技术学院首任院长</w:t>
      </w:r>
      <w:r>
        <w:rPr>
          <w:rFonts w:ascii="Times New Roman" w:hAnsi="Times New Roman" w:hint="eastAsia"/>
          <w:sz w:val="18"/>
          <w:szCs w:val="18"/>
        </w:rPr>
        <w:t>。</w:t>
      </w:r>
      <w:r>
        <w:rPr>
          <w:rFonts w:ascii="Times New Roman" w:hAnsi="Times New Roman"/>
          <w:sz w:val="18"/>
          <w:szCs w:val="18"/>
        </w:rPr>
        <w:t>4</w:t>
      </w:r>
      <w:r>
        <w:rPr>
          <w:rFonts w:ascii="Times New Roman" w:hAnsi="Times New Roman" w:hint="eastAsia"/>
          <w:sz w:val="18"/>
          <w:szCs w:val="18"/>
        </w:rPr>
        <w:t>院院士：欧洲科学与艺术院（</w:t>
      </w:r>
      <w:r w:rsidRPr="00C350D0">
        <w:rPr>
          <w:rFonts w:ascii="Times New Roman" w:hAnsi="Times New Roman"/>
          <w:sz w:val="18"/>
          <w:szCs w:val="18"/>
        </w:rPr>
        <w:t>European Academy of Sciences and Arts</w:t>
      </w:r>
      <w:r>
        <w:rPr>
          <w:rFonts w:ascii="Times New Roman" w:hAnsi="Times New Roman" w:hint="eastAsia"/>
          <w:sz w:val="18"/>
          <w:szCs w:val="18"/>
        </w:rPr>
        <w:t>）院士（</w:t>
      </w:r>
      <w:r>
        <w:rPr>
          <w:rFonts w:ascii="Times New Roman" w:hAnsi="Times New Roman"/>
          <w:sz w:val="18"/>
          <w:szCs w:val="18"/>
        </w:rPr>
        <w:t>2002</w:t>
      </w:r>
      <w:r>
        <w:rPr>
          <w:rFonts w:ascii="Times New Roman" w:hAnsi="Times New Roman" w:hint="eastAsia"/>
          <w:sz w:val="18"/>
          <w:szCs w:val="18"/>
        </w:rPr>
        <w:t>）、中国科学院外籍院士（</w:t>
      </w:r>
      <w:r>
        <w:rPr>
          <w:rFonts w:ascii="Times New Roman" w:hAnsi="Times New Roman"/>
          <w:sz w:val="18"/>
          <w:szCs w:val="18"/>
        </w:rPr>
        <w:t>2009</w:t>
      </w:r>
      <w:r>
        <w:rPr>
          <w:rFonts w:ascii="Times New Roman" w:hAnsi="Times New Roman" w:hint="eastAsia"/>
          <w:sz w:val="18"/>
          <w:szCs w:val="18"/>
        </w:rPr>
        <w:t>）、台北中央研究院院士（</w:t>
      </w:r>
      <w:r>
        <w:rPr>
          <w:rFonts w:ascii="Times New Roman" w:hAnsi="Times New Roman"/>
          <w:sz w:val="18"/>
          <w:szCs w:val="18"/>
        </w:rPr>
        <w:t>2018</w:t>
      </w:r>
      <w:r>
        <w:rPr>
          <w:rFonts w:ascii="Times New Roman" w:hAnsi="Times New Roman" w:hint="eastAsia"/>
          <w:sz w:val="18"/>
          <w:szCs w:val="18"/>
        </w:rPr>
        <w:t>）和韩国科学技术院（</w:t>
      </w:r>
      <w:r>
        <w:rPr>
          <w:rFonts w:ascii="Times New Roman" w:hAnsi="Times New Roman"/>
          <w:sz w:val="18"/>
          <w:szCs w:val="18"/>
        </w:rPr>
        <w:t>KAST</w:t>
      </w:r>
      <w:r>
        <w:rPr>
          <w:rFonts w:ascii="Times New Roman" w:hAnsi="Times New Roman" w:hint="eastAsia"/>
          <w:sz w:val="18"/>
          <w:szCs w:val="18"/>
        </w:rPr>
        <w:t>）院士（</w:t>
      </w:r>
      <w:r>
        <w:rPr>
          <w:rFonts w:ascii="Times New Roman" w:hAnsi="Times New Roman"/>
          <w:sz w:val="18"/>
          <w:szCs w:val="18"/>
        </w:rPr>
        <w:t>2019</w:t>
      </w:r>
      <w:r>
        <w:rPr>
          <w:rFonts w:ascii="Times New Roman" w:hAnsi="Times New Roman" w:hint="eastAsia"/>
          <w:sz w:val="18"/>
          <w:szCs w:val="18"/>
        </w:rPr>
        <w:t>），他是美国</w:t>
      </w:r>
      <w:r w:rsidRPr="009F097F">
        <w:rPr>
          <w:rFonts w:ascii="Times New Roman" w:hAnsi="Times New Roman" w:hint="eastAsia"/>
          <w:sz w:val="18"/>
          <w:szCs w:val="18"/>
        </w:rPr>
        <w:t>国科学促进会</w:t>
      </w:r>
      <w:r>
        <w:rPr>
          <w:rFonts w:ascii="Times New Roman" w:hAnsi="Times New Roman" w:hint="eastAsia"/>
          <w:sz w:val="18"/>
          <w:szCs w:val="18"/>
        </w:rPr>
        <w:t>（</w:t>
      </w:r>
      <w:r w:rsidRPr="009F097F">
        <w:rPr>
          <w:rFonts w:ascii="Times New Roman" w:hAnsi="Times New Roman"/>
          <w:sz w:val="18"/>
          <w:szCs w:val="18"/>
        </w:rPr>
        <w:t>AAAS</w:t>
      </w:r>
      <w:r>
        <w:rPr>
          <w:rFonts w:ascii="Times New Roman" w:hAnsi="Times New Roman" w:hint="eastAsia"/>
          <w:sz w:val="18"/>
          <w:szCs w:val="18"/>
        </w:rPr>
        <w:t>）会员（</w:t>
      </w:r>
      <w:r>
        <w:rPr>
          <w:rFonts w:ascii="Times New Roman" w:hAnsi="Times New Roman"/>
          <w:sz w:val="18"/>
          <w:szCs w:val="18"/>
        </w:rPr>
        <w:t>2006</w:t>
      </w:r>
      <w:r>
        <w:rPr>
          <w:rFonts w:ascii="Times New Roman" w:hAnsi="Times New Roman" w:hint="eastAsia"/>
          <w:sz w:val="18"/>
          <w:szCs w:val="18"/>
        </w:rPr>
        <w:t>）而非美国艺术与科学院（</w:t>
      </w:r>
      <w:r>
        <w:rPr>
          <w:rFonts w:ascii="Times New Roman" w:hAnsi="Times New Roman"/>
          <w:sz w:val="18"/>
          <w:szCs w:val="18"/>
        </w:rPr>
        <w:t>AAAS</w:t>
      </w:r>
      <w:r>
        <w:rPr>
          <w:rFonts w:ascii="Times New Roman" w:hAnsi="Times New Roman" w:hint="eastAsia"/>
          <w:sz w:val="18"/>
          <w:szCs w:val="18"/>
        </w:rPr>
        <w:t>）院士。</w:t>
      </w:r>
      <w:r w:rsidRPr="00C350D0">
        <w:rPr>
          <w:rFonts w:ascii="Times New Roman" w:hAnsi="Times New Roman" w:hint="eastAsia"/>
          <w:sz w:val="18"/>
          <w:szCs w:val="18"/>
        </w:rPr>
        <w:t>王中林主要从事材料科学和纳米科学研究</w:t>
      </w:r>
      <w:r>
        <w:rPr>
          <w:rFonts w:ascii="Times New Roman" w:hAnsi="Times New Roman" w:hint="eastAsia"/>
          <w:sz w:val="18"/>
          <w:szCs w:val="18"/>
        </w:rPr>
        <w:t>，他领导的</w:t>
      </w:r>
      <w:r w:rsidRPr="00C350D0">
        <w:rPr>
          <w:rFonts w:ascii="Times New Roman" w:hAnsi="Times New Roman" w:hint="eastAsia"/>
          <w:sz w:val="18"/>
          <w:szCs w:val="18"/>
        </w:rPr>
        <w:t>研究小组</w:t>
      </w:r>
      <w:r>
        <w:rPr>
          <w:rFonts w:ascii="Times New Roman" w:hAnsi="Times New Roman" w:hint="eastAsia"/>
          <w:sz w:val="18"/>
          <w:szCs w:val="18"/>
        </w:rPr>
        <w:t>于</w:t>
      </w:r>
      <w:r w:rsidRPr="00C350D0">
        <w:rPr>
          <w:rFonts w:ascii="Times New Roman" w:hAnsi="Times New Roman"/>
          <w:sz w:val="18"/>
          <w:szCs w:val="18"/>
        </w:rPr>
        <w:t>2006</w:t>
      </w:r>
      <w:r w:rsidRPr="00C350D0">
        <w:rPr>
          <w:rFonts w:ascii="Times New Roman" w:hAnsi="Times New Roman" w:hint="eastAsia"/>
          <w:sz w:val="18"/>
          <w:szCs w:val="18"/>
        </w:rPr>
        <w:t>年</w:t>
      </w:r>
      <w:r>
        <w:rPr>
          <w:rFonts w:ascii="Times New Roman" w:hAnsi="Times New Roman" w:hint="eastAsia"/>
          <w:sz w:val="18"/>
          <w:szCs w:val="18"/>
        </w:rPr>
        <w:t>研发出</w:t>
      </w:r>
      <w:r w:rsidRPr="00D22F12">
        <w:rPr>
          <w:rFonts w:ascii="Times New Roman" w:hAnsi="Times New Roman" w:hint="eastAsia"/>
          <w:sz w:val="18"/>
          <w:szCs w:val="18"/>
        </w:rPr>
        <w:t>世界上最小的发电机</w:t>
      </w:r>
      <w:r>
        <w:rPr>
          <w:rFonts w:ascii="Times New Roman" w:hAnsi="Times New Roman"/>
          <w:sz w:val="18"/>
          <w:szCs w:val="18"/>
        </w:rPr>
        <w:t>——</w:t>
      </w:r>
      <w:r w:rsidRPr="00C350D0">
        <w:rPr>
          <w:rFonts w:ascii="Times New Roman" w:hAnsi="Times New Roman" w:hint="eastAsia"/>
          <w:sz w:val="18"/>
          <w:szCs w:val="18"/>
        </w:rPr>
        <w:t>纳米发电机</w:t>
      </w:r>
      <w:r>
        <w:rPr>
          <w:rFonts w:ascii="Times New Roman" w:hAnsi="Times New Roman" w:hint="eastAsia"/>
          <w:sz w:val="18"/>
          <w:szCs w:val="18"/>
        </w:rPr>
        <w:t>（</w:t>
      </w:r>
      <w:r w:rsidRPr="00B4269B">
        <w:rPr>
          <w:rFonts w:ascii="Times New Roman" w:hAnsi="Times New Roman" w:hint="eastAsia"/>
          <w:sz w:val="18"/>
          <w:szCs w:val="18"/>
        </w:rPr>
        <w:t>基于规则的氧化锌纳米线，在纳米范围内将机械能转化成电能</w:t>
      </w:r>
      <w:r>
        <w:rPr>
          <w:rFonts w:ascii="Times New Roman" w:hAnsi="Times New Roman" w:hint="eastAsia"/>
          <w:sz w:val="18"/>
          <w:szCs w:val="18"/>
        </w:rPr>
        <w:t>）而被誉为“纳米发电机之父”</w:t>
      </w:r>
      <w:r w:rsidRPr="00C350D0">
        <w:rPr>
          <w:rFonts w:ascii="Times New Roman" w:hAnsi="Times New Roman" w:hint="eastAsia"/>
          <w:sz w:val="18"/>
          <w:szCs w:val="18"/>
        </w:rPr>
        <w:t>，</w:t>
      </w:r>
      <w:r w:rsidRPr="00C350D0">
        <w:rPr>
          <w:rFonts w:ascii="Times New Roman" w:hAnsi="Times New Roman"/>
          <w:sz w:val="18"/>
          <w:szCs w:val="18"/>
        </w:rPr>
        <w:t>2007</w:t>
      </w:r>
      <w:r w:rsidRPr="00C350D0">
        <w:rPr>
          <w:rFonts w:ascii="Times New Roman" w:hAnsi="Times New Roman" w:hint="eastAsia"/>
          <w:sz w:val="18"/>
          <w:szCs w:val="18"/>
        </w:rPr>
        <w:t>年研发出由超声波驱动的可独立工作的直流纳米发电机，</w:t>
      </w:r>
      <w:r w:rsidRPr="00C350D0">
        <w:rPr>
          <w:rFonts w:ascii="Times New Roman" w:hAnsi="Times New Roman"/>
          <w:sz w:val="18"/>
          <w:szCs w:val="18"/>
        </w:rPr>
        <w:t>2008</w:t>
      </w:r>
      <w:r w:rsidRPr="00C350D0">
        <w:rPr>
          <w:rFonts w:ascii="Times New Roman" w:hAnsi="Times New Roman" w:hint="eastAsia"/>
          <w:sz w:val="18"/>
          <w:szCs w:val="18"/>
        </w:rPr>
        <w:t>年研发出可利用衣料来实现发电的“发电衣”的原型发电机</w:t>
      </w:r>
      <w:r>
        <w:rPr>
          <w:rFonts w:ascii="Times New Roman" w:hAnsi="Times New Roman" w:hint="eastAsia"/>
          <w:sz w:val="18"/>
          <w:szCs w:val="18"/>
        </w:rPr>
        <w:t>，他的工作使人类从环境和生物系统中获取能量这一全新的技术成为现实。</w:t>
      </w:r>
      <w:r w:rsidRPr="00F51FAF">
        <w:rPr>
          <w:rFonts w:ascii="Times New Roman" w:hAnsi="Times New Roman" w:hint="eastAsia"/>
          <w:sz w:val="18"/>
          <w:szCs w:val="18"/>
        </w:rPr>
        <w:t>他发明的海洋蓝色能源技术也被认为“有可能从海浪中获取大量能源以解决世界未来的能源需求”。</w:t>
      </w:r>
      <w:r w:rsidRPr="00B4269B">
        <w:rPr>
          <w:rFonts w:ascii="Times New Roman" w:hAnsi="Times New Roman"/>
          <w:sz w:val="18"/>
          <w:szCs w:val="18"/>
        </w:rPr>
        <w:t>2012</w:t>
      </w:r>
      <w:r w:rsidRPr="00B4269B">
        <w:rPr>
          <w:rFonts w:ascii="Times New Roman" w:hAnsi="Times New Roman" w:hint="eastAsia"/>
          <w:sz w:val="18"/>
          <w:szCs w:val="18"/>
        </w:rPr>
        <w:t>年王中林团队又构建出全新的纳米器件“摩擦纳米发电机”，其目的是利用摩擦起电效应和静电感应效应的耦合把微小的机械能转换为电能</w:t>
      </w:r>
      <w:r>
        <w:rPr>
          <w:rFonts w:ascii="Times New Roman" w:hAnsi="Times New Roman" w:hint="eastAsia"/>
          <w:sz w:val="18"/>
          <w:szCs w:val="18"/>
        </w:rPr>
        <w:t>，这</w:t>
      </w:r>
      <w:r w:rsidRPr="00B4269B">
        <w:rPr>
          <w:rFonts w:ascii="Times New Roman" w:hAnsi="Times New Roman" w:hint="eastAsia"/>
          <w:sz w:val="18"/>
          <w:szCs w:val="18"/>
        </w:rPr>
        <w:t>被认为是机械能发电和自驱动系统领域的一个里程碑式的</w:t>
      </w:r>
      <w:r>
        <w:rPr>
          <w:rFonts w:ascii="Times New Roman" w:hAnsi="Times New Roman" w:hint="eastAsia"/>
          <w:sz w:val="18"/>
          <w:szCs w:val="18"/>
        </w:rPr>
        <w:t>进步</w:t>
      </w:r>
      <w:r w:rsidRPr="00B4269B">
        <w:rPr>
          <w:rFonts w:ascii="Times New Roman" w:hAnsi="Times New Roman" w:hint="eastAsia"/>
          <w:sz w:val="18"/>
          <w:szCs w:val="18"/>
        </w:rPr>
        <w:t>，为有效收集机械能提供了一个全新的模式</w:t>
      </w:r>
      <w:r>
        <w:rPr>
          <w:rFonts w:ascii="Times New Roman" w:hAnsi="Times New Roman" w:hint="eastAsia"/>
          <w:sz w:val="18"/>
          <w:szCs w:val="18"/>
        </w:rPr>
        <w:t>。</w:t>
      </w:r>
      <w:r w:rsidRPr="00013790">
        <w:rPr>
          <w:rFonts w:ascii="Times New Roman" w:hAnsi="Times New Roman"/>
          <w:sz w:val="18"/>
          <w:szCs w:val="18"/>
        </w:rPr>
        <w:t>2018</w:t>
      </w:r>
      <w:r w:rsidRPr="00013790">
        <w:rPr>
          <w:rFonts w:ascii="Times New Roman" w:hAnsi="Times New Roman" w:hint="eastAsia"/>
          <w:sz w:val="18"/>
          <w:szCs w:val="18"/>
        </w:rPr>
        <w:t>年</w:t>
      </w:r>
      <w:r w:rsidRPr="00013790">
        <w:rPr>
          <w:rFonts w:ascii="Times New Roman" w:hAnsi="Times New Roman"/>
          <w:sz w:val="18"/>
          <w:szCs w:val="18"/>
        </w:rPr>
        <w:t>10</w:t>
      </w:r>
      <w:r w:rsidRPr="00013790">
        <w:rPr>
          <w:rFonts w:ascii="Times New Roman" w:hAnsi="Times New Roman" w:hint="eastAsia"/>
          <w:sz w:val="18"/>
          <w:szCs w:val="18"/>
        </w:rPr>
        <w:t>月</w:t>
      </w:r>
      <w:r w:rsidRPr="00013790">
        <w:rPr>
          <w:rFonts w:ascii="Times New Roman" w:hAnsi="Times New Roman"/>
          <w:sz w:val="18"/>
          <w:szCs w:val="18"/>
        </w:rPr>
        <w:t>22</w:t>
      </w:r>
      <w:r w:rsidRPr="00013790">
        <w:rPr>
          <w:rFonts w:ascii="Times New Roman" w:hAnsi="Times New Roman" w:hint="eastAsia"/>
          <w:sz w:val="18"/>
          <w:szCs w:val="18"/>
        </w:rPr>
        <w:t>日</w:t>
      </w:r>
      <w:r>
        <w:rPr>
          <w:rFonts w:ascii="Times New Roman" w:hAnsi="Times New Roman" w:hint="eastAsia"/>
          <w:sz w:val="18"/>
          <w:szCs w:val="18"/>
        </w:rPr>
        <w:t>（</w:t>
      </w:r>
      <w:r>
        <w:rPr>
          <w:rFonts w:ascii="Times New Roman" w:hAnsi="Times New Roman"/>
          <w:sz w:val="18"/>
          <w:szCs w:val="18"/>
        </w:rPr>
        <w:t>7</w:t>
      </w:r>
      <w:r>
        <w:rPr>
          <w:rFonts w:ascii="Times New Roman" w:hAnsi="Times New Roman" w:hint="eastAsia"/>
          <w:sz w:val="18"/>
          <w:szCs w:val="18"/>
        </w:rPr>
        <w:t>月</w:t>
      </w:r>
      <w:r>
        <w:rPr>
          <w:rFonts w:ascii="Times New Roman" w:hAnsi="Times New Roman"/>
          <w:sz w:val="18"/>
          <w:szCs w:val="18"/>
        </w:rPr>
        <w:t>23</w:t>
      </w:r>
      <w:r>
        <w:rPr>
          <w:rFonts w:ascii="Times New Roman" w:hAnsi="Times New Roman" w:hint="eastAsia"/>
          <w:sz w:val="18"/>
          <w:szCs w:val="18"/>
        </w:rPr>
        <w:t>日揭晓）王中林在罗马获颁由意大利</w:t>
      </w:r>
      <w:r w:rsidRPr="00013790">
        <w:rPr>
          <w:rFonts w:ascii="Times New Roman" w:hAnsi="Times New Roman" w:hint="eastAsia"/>
          <w:sz w:val="18"/>
          <w:szCs w:val="18"/>
        </w:rPr>
        <w:t>跨国石油天然气巨头埃尼公司</w:t>
      </w:r>
      <w:r>
        <w:rPr>
          <w:rFonts w:ascii="Times New Roman" w:hAnsi="Times New Roman" w:hint="eastAsia"/>
          <w:sz w:val="18"/>
          <w:szCs w:val="18"/>
        </w:rPr>
        <w:t>创设的全球能源领域最高奖</w:t>
      </w:r>
      <w:r>
        <w:rPr>
          <w:rFonts w:ascii="Times New Roman" w:hAnsi="Times New Roman"/>
          <w:sz w:val="18"/>
          <w:szCs w:val="18"/>
        </w:rPr>
        <w:t>——</w:t>
      </w:r>
      <w:r>
        <w:rPr>
          <w:rFonts w:ascii="Times New Roman" w:hAnsi="Times New Roman" w:hint="eastAsia"/>
          <w:sz w:val="18"/>
          <w:szCs w:val="18"/>
        </w:rPr>
        <w:t>埃尼奖（</w:t>
      </w:r>
      <w:r w:rsidRPr="001A4DF7">
        <w:rPr>
          <w:rFonts w:ascii="Times New Roman" w:hAnsi="Times New Roman"/>
          <w:sz w:val="18"/>
          <w:szCs w:val="18"/>
        </w:rPr>
        <w:t>Eni Award</w:t>
      </w:r>
      <w:r>
        <w:rPr>
          <w:rFonts w:ascii="Times New Roman" w:hAnsi="Times New Roman" w:hint="eastAsia"/>
          <w:sz w:val="18"/>
          <w:szCs w:val="18"/>
        </w:rPr>
        <w:t>，始颁于</w:t>
      </w:r>
      <w:r>
        <w:rPr>
          <w:rFonts w:ascii="Times New Roman" w:hAnsi="Times New Roman"/>
          <w:sz w:val="18"/>
          <w:szCs w:val="18"/>
        </w:rPr>
        <w:t>2008</w:t>
      </w:r>
      <w:r>
        <w:rPr>
          <w:rFonts w:ascii="Times New Roman" w:hAnsi="Times New Roman" w:hint="eastAsia"/>
          <w:sz w:val="18"/>
          <w:szCs w:val="18"/>
        </w:rPr>
        <w:t>年，每年颁奖</w:t>
      </w:r>
      <w:r>
        <w:rPr>
          <w:rFonts w:ascii="Times New Roman" w:hAnsi="Times New Roman"/>
          <w:sz w:val="18"/>
          <w:szCs w:val="18"/>
        </w:rPr>
        <w:t>1</w:t>
      </w:r>
      <w:r>
        <w:rPr>
          <w:rFonts w:ascii="Times New Roman" w:hAnsi="Times New Roman" w:hint="eastAsia"/>
          <w:sz w:val="18"/>
          <w:szCs w:val="18"/>
        </w:rPr>
        <w:t>次，其前身是始颁于</w:t>
      </w:r>
      <w:r>
        <w:rPr>
          <w:rFonts w:ascii="Times New Roman" w:hAnsi="Times New Roman"/>
          <w:sz w:val="18"/>
          <w:szCs w:val="18"/>
        </w:rPr>
        <w:t>1988</w:t>
      </w:r>
      <w:r>
        <w:rPr>
          <w:rFonts w:ascii="Times New Roman" w:hAnsi="Times New Roman" w:hint="eastAsia"/>
          <w:sz w:val="18"/>
          <w:szCs w:val="18"/>
        </w:rPr>
        <w:t>年的</w:t>
      </w:r>
      <w:r>
        <w:rPr>
          <w:rFonts w:ascii="Times New Roman" w:hAnsi="Times New Roman"/>
          <w:sz w:val="18"/>
          <w:szCs w:val="18"/>
        </w:rPr>
        <w:t>Eni-Italgas A</w:t>
      </w:r>
      <w:r w:rsidRPr="001545E1">
        <w:rPr>
          <w:rFonts w:ascii="Times New Roman" w:hAnsi="Times New Roman"/>
          <w:sz w:val="18"/>
          <w:szCs w:val="18"/>
        </w:rPr>
        <w:t>ward</w:t>
      </w:r>
      <w:r>
        <w:rPr>
          <w:rFonts w:ascii="Times New Roman" w:hAnsi="Times New Roman" w:hint="eastAsia"/>
          <w:sz w:val="18"/>
          <w:szCs w:val="18"/>
        </w:rPr>
        <w:t>）中的前沿能源奖（</w:t>
      </w:r>
      <w:r w:rsidRPr="000D2A36">
        <w:rPr>
          <w:rFonts w:ascii="Times New Roman" w:hAnsi="Times New Roman"/>
          <w:sz w:val="18"/>
          <w:szCs w:val="18"/>
        </w:rPr>
        <w:t>Energy Frontiers Award</w:t>
      </w:r>
      <w:r>
        <w:rPr>
          <w:rFonts w:ascii="Times New Roman" w:hAnsi="Times New Roman" w:hint="eastAsia"/>
          <w:sz w:val="18"/>
          <w:szCs w:val="18"/>
        </w:rPr>
        <w:t>），获奖章</w:t>
      </w:r>
      <w:r>
        <w:rPr>
          <w:rFonts w:ascii="Times New Roman" w:hAnsi="Times New Roman"/>
          <w:sz w:val="18"/>
          <w:szCs w:val="18"/>
        </w:rPr>
        <w:t>1</w:t>
      </w:r>
      <w:r>
        <w:rPr>
          <w:rFonts w:ascii="Times New Roman" w:hAnsi="Times New Roman" w:hint="eastAsia"/>
          <w:sz w:val="18"/>
          <w:szCs w:val="18"/>
        </w:rPr>
        <w:t>枚及奖金</w:t>
      </w:r>
      <w:r>
        <w:rPr>
          <w:rFonts w:ascii="Times New Roman" w:hAnsi="Times New Roman"/>
          <w:sz w:val="18"/>
          <w:szCs w:val="18"/>
        </w:rPr>
        <w:t>20</w:t>
      </w:r>
      <w:r>
        <w:rPr>
          <w:rFonts w:ascii="Times New Roman" w:hAnsi="Times New Roman" w:hint="eastAsia"/>
          <w:sz w:val="18"/>
          <w:szCs w:val="18"/>
        </w:rPr>
        <w:t>万欧元</w:t>
      </w:r>
      <w:r>
        <w:rPr>
          <w:rFonts w:ascii="Times New Roman" w:hAnsi="Times New Roman"/>
          <w:sz w:val="18"/>
          <w:szCs w:val="18"/>
        </w:rPr>
        <w:t>/EUR</w:t>
      </w:r>
      <w:r>
        <w:rPr>
          <w:rFonts w:ascii="Times New Roman" w:hAnsi="Times New Roman" w:hint="eastAsia"/>
          <w:sz w:val="18"/>
          <w:szCs w:val="18"/>
        </w:rPr>
        <w:t>，埃尼奖号称是能源领域的诺贝尔奖（</w:t>
      </w:r>
      <w:r w:rsidRPr="001A4DF7">
        <w:rPr>
          <w:rFonts w:ascii="Times New Roman" w:hAnsi="Times New Roman"/>
          <w:sz w:val="18"/>
          <w:szCs w:val="18"/>
        </w:rPr>
        <w:t>Nobel Prize in Energy</w:t>
      </w:r>
      <w:r>
        <w:rPr>
          <w:rFonts w:ascii="Times New Roman" w:hAnsi="Times New Roman" w:hint="eastAsia"/>
          <w:sz w:val="18"/>
          <w:szCs w:val="18"/>
        </w:rPr>
        <w:t>）。王中林现是唯一赢得埃尼奖的华裔，授予该奖以表彰他在</w:t>
      </w:r>
      <w:r w:rsidRPr="00123C5C">
        <w:rPr>
          <w:rFonts w:ascii="Times New Roman" w:hAnsi="Times New Roman" w:hint="eastAsia"/>
          <w:sz w:val="18"/>
          <w:szCs w:val="18"/>
        </w:rPr>
        <w:t>发明纳米发电机、开创自驱动</w:t>
      </w:r>
      <w:r>
        <w:rPr>
          <w:rFonts w:ascii="Times New Roman" w:hAnsi="Times New Roman" w:hint="eastAsia"/>
          <w:sz w:val="18"/>
          <w:szCs w:val="18"/>
        </w:rPr>
        <w:t>纳米</w:t>
      </w:r>
      <w:r w:rsidRPr="00123C5C">
        <w:rPr>
          <w:rFonts w:ascii="Times New Roman" w:hAnsi="Times New Roman" w:hint="eastAsia"/>
          <w:sz w:val="18"/>
          <w:szCs w:val="18"/>
        </w:rPr>
        <w:t>系统</w:t>
      </w:r>
      <w:r>
        <w:rPr>
          <w:rFonts w:ascii="Times New Roman" w:hAnsi="Times New Roman" w:hint="eastAsia"/>
          <w:sz w:val="18"/>
          <w:szCs w:val="18"/>
        </w:rPr>
        <w:t>技术和</w:t>
      </w:r>
      <w:r w:rsidRPr="00123C5C">
        <w:rPr>
          <w:rFonts w:ascii="Times New Roman" w:hAnsi="Times New Roman" w:hint="eastAsia"/>
          <w:sz w:val="18"/>
          <w:szCs w:val="18"/>
        </w:rPr>
        <w:t>蓝色能源两大原创领域</w:t>
      </w:r>
      <w:r>
        <w:rPr>
          <w:rFonts w:ascii="Times New Roman" w:hAnsi="Times New Roman" w:hint="eastAsia"/>
          <w:sz w:val="18"/>
          <w:szCs w:val="18"/>
        </w:rPr>
        <w:t>以及</w:t>
      </w:r>
      <w:r w:rsidRPr="00123C5C">
        <w:rPr>
          <w:rFonts w:ascii="Times New Roman" w:hAnsi="Times New Roman" w:hint="eastAsia"/>
          <w:sz w:val="18"/>
          <w:szCs w:val="18"/>
        </w:rPr>
        <w:t>把纳米</w:t>
      </w:r>
      <w:r>
        <w:rPr>
          <w:rFonts w:ascii="Times New Roman" w:hAnsi="Times New Roman" w:hint="eastAsia"/>
          <w:sz w:val="18"/>
          <w:szCs w:val="18"/>
        </w:rPr>
        <w:t>能源推广为新时代能源（即</w:t>
      </w:r>
      <w:r w:rsidRPr="00123C5C">
        <w:rPr>
          <w:rFonts w:ascii="Times New Roman" w:hAnsi="Times New Roman" w:hint="eastAsia"/>
          <w:sz w:val="18"/>
          <w:szCs w:val="18"/>
        </w:rPr>
        <w:t>物联网、传感网络、环境保护</w:t>
      </w:r>
      <w:r>
        <w:rPr>
          <w:rFonts w:ascii="Times New Roman" w:hAnsi="Times New Roman" w:hint="eastAsia"/>
          <w:sz w:val="18"/>
          <w:szCs w:val="18"/>
        </w:rPr>
        <w:t>、</w:t>
      </w:r>
      <w:r w:rsidRPr="00123C5C">
        <w:rPr>
          <w:rFonts w:ascii="Times New Roman" w:hAnsi="Times New Roman" w:hint="eastAsia"/>
          <w:sz w:val="18"/>
          <w:szCs w:val="18"/>
        </w:rPr>
        <w:t>人工智能</w:t>
      </w:r>
      <w:r>
        <w:rPr>
          <w:rFonts w:ascii="Times New Roman" w:hAnsi="Times New Roman" w:hint="eastAsia"/>
          <w:sz w:val="18"/>
          <w:szCs w:val="18"/>
        </w:rPr>
        <w:t>和大数据时代的分布式能源）方面</w:t>
      </w:r>
      <w:r w:rsidRPr="00123C5C">
        <w:rPr>
          <w:rFonts w:ascii="Times New Roman" w:hAnsi="Times New Roman" w:hint="eastAsia"/>
          <w:sz w:val="18"/>
          <w:szCs w:val="18"/>
        </w:rPr>
        <w:t>所作出的先驱性重大贡献</w:t>
      </w:r>
      <w:r>
        <w:rPr>
          <w:rFonts w:ascii="Times New Roman" w:hAnsi="Times New Roman" w:hint="eastAsia"/>
          <w:sz w:val="18"/>
          <w:szCs w:val="18"/>
        </w:rPr>
        <w:t>。某些中英文网页中所谓埃尼奖得主中已有</w:t>
      </w:r>
      <w:r>
        <w:rPr>
          <w:rFonts w:ascii="Times New Roman" w:hAnsi="Times New Roman"/>
          <w:sz w:val="18"/>
          <w:szCs w:val="18"/>
        </w:rPr>
        <w:t>3</w:t>
      </w:r>
      <w:r>
        <w:rPr>
          <w:rFonts w:ascii="Times New Roman" w:hAnsi="Times New Roman" w:hint="eastAsia"/>
          <w:sz w:val="18"/>
          <w:szCs w:val="18"/>
        </w:rPr>
        <w:t>位诺奖得主（</w:t>
      </w:r>
      <w:r w:rsidRPr="00FF0318">
        <w:rPr>
          <w:rFonts w:ascii="Times New Roman" w:hAnsi="Times New Roman" w:hint="eastAsia"/>
          <w:sz w:val="18"/>
          <w:szCs w:val="18"/>
        </w:rPr>
        <w:t>克罗托</w:t>
      </w:r>
      <w:r w:rsidRPr="00FF0318">
        <w:rPr>
          <w:rFonts w:ascii="Times New Roman" w:hAnsi="Times New Roman"/>
          <w:sz w:val="18"/>
          <w:szCs w:val="18"/>
        </w:rPr>
        <w:t>/1996CH32</w:t>
      </w:r>
      <w:r>
        <w:rPr>
          <w:rFonts w:ascii="Times New Roman" w:hAnsi="Times New Roman" w:hint="eastAsia"/>
          <w:sz w:val="18"/>
          <w:szCs w:val="18"/>
        </w:rPr>
        <w:t>、</w:t>
      </w:r>
      <w:r w:rsidRPr="008A4C7C">
        <w:rPr>
          <w:rFonts w:ascii="Times New Roman" w:hAnsi="Times New Roman" w:hint="eastAsia"/>
          <w:sz w:val="18"/>
          <w:szCs w:val="18"/>
        </w:rPr>
        <w:t>黑格</w:t>
      </w:r>
      <w:r w:rsidRPr="008A4C7C">
        <w:rPr>
          <w:rFonts w:ascii="Times New Roman" w:hAnsi="Times New Roman"/>
          <w:sz w:val="18"/>
          <w:szCs w:val="18"/>
        </w:rPr>
        <w:t>/2000CH31</w:t>
      </w:r>
      <w:r>
        <w:rPr>
          <w:rFonts w:ascii="Times New Roman" w:hAnsi="Times New Roman" w:hint="eastAsia"/>
          <w:sz w:val="18"/>
          <w:szCs w:val="18"/>
        </w:rPr>
        <w:t>和</w:t>
      </w:r>
      <w:r w:rsidRPr="00FF0318">
        <w:rPr>
          <w:rFonts w:ascii="Times New Roman" w:hAnsi="Times New Roman" w:hint="eastAsia"/>
          <w:sz w:val="18"/>
          <w:szCs w:val="18"/>
        </w:rPr>
        <w:t>亨施</w:t>
      </w:r>
      <w:r w:rsidRPr="00FF0318">
        <w:rPr>
          <w:rFonts w:ascii="Times New Roman" w:hAnsi="Times New Roman"/>
          <w:sz w:val="18"/>
          <w:szCs w:val="18"/>
        </w:rPr>
        <w:t>/2005PH33</w:t>
      </w:r>
      <w:r>
        <w:rPr>
          <w:rFonts w:ascii="Times New Roman" w:hAnsi="Times New Roman" w:hint="eastAsia"/>
          <w:sz w:val="18"/>
          <w:szCs w:val="18"/>
        </w:rPr>
        <w:t>）系误传，遍寻埃尼奖官网，查无实据。仅已知</w:t>
      </w:r>
      <w:r w:rsidRPr="00FF0318">
        <w:rPr>
          <w:rFonts w:ascii="Times New Roman" w:hAnsi="Times New Roman" w:hint="eastAsia"/>
          <w:sz w:val="18"/>
          <w:szCs w:val="18"/>
        </w:rPr>
        <w:t>克罗托</w:t>
      </w:r>
      <w:r>
        <w:rPr>
          <w:rFonts w:ascii="Times New Roman" w:hAnsi="Times New Roman" w:hint="eastAsia"/>
          <w:sz w:val="18"/>
          <w:szCs w:val="18"/>
        </w:rPr>
        <w:t>和</w:t>
      </w:r>
      <w:r w:rsidRPr="00D607C0">
        <w:rPr>
          <w:rFonts w:ascii="Times New Roman" w:hAnsi="Times New Roman" w:hint="eastAsia"/>
          <w:sz w:val="18"/>
          <w:szCs w:val="18"/>
        </w:rPr>
        <w:t>罗伯特·理查森</w:t>
      </w:r>
      <w:r w:rsidRPr="00D607C0">
        <w:rPr>
          <w:rFonts w:ascii="Times New Roman" w:hAnsi="Times New Roman"/>
          <w:sz w:val="18"/>
          <w:szCs w:val="18"/>
        </w:rPr>
        <w:t>/1996PH33</w:t>
      </w:r>
      <w:r>
        <w:rPr>
          <w:rFonts w:ascii="Times New Roman" w:hAnsi="Times New Roman" w:hint="eastAsia"/>
          <w:sz w:val="18"/>
          <w:szCs w:val="18"/>
        </w:rPr>
        <w:t>曾出任过该奖评委。</w:t>
      </w:r>
    </w:p>
    <w:p w:rsidR="00393F34" w:rsidRPr="00E34D5D" w:rsidRDefault="00393F34" w:rsidP="00133CBB">
      <w:pPr>
        <w:widowControl w:val="0"/>
        <w:spacing w:beforeLines="25"/>
        <w:ind w:firstLineChars="200" w:firstLine="369"/>
        <w:rPr>
          <w:rFonts w:ascii="Times New Roman" w:hAnsi="Times New Roman"/>
          <w:sz w:val="21"/>
          <w:szCs w:val="21"/>
        </w:rPr>
      </w:pPr>
      <w:r w:rsidRPr="00E34D5D">
        <w:rPr>
          <w:rFonts w:ascii="Times New Roman" w:hAnsi="Times New Roman" w:hint="eastAsia"/>
          <w:sz w:val="21"/>
          <w:szCs w:val="21"/>
        </w:rPr>
        <w:t>诺物奖和诺化奖提名截至</w:t>
      </w:r>
      <w:r w:rsidRPr="00E34D5D">
        <w:rPr>
          <w:rFonts w:ascii="Times New Roman" w:hAnsi="Times New Roman"/>
          <w:sz w:val="21"/>
          <w:szCs w:val="21"/>
        </w:rPr>
        <w:t>1966</w:t>
      </w:r>
      <w:r w:rsidRPr="00E34D5D">
        <w:rPr>
          <w:rFonts w:ascii="Times New Roman" w:hAnsi="Times New Roman" w:hint="eastAsia"/>
          <w:sz w:val="21"/>
          <w:szCs w:val="21"/>
        </w:rPr>
        <w:t>年，诺医奖提名则截至</w:t>
      </w:r>
      <w:r w:rsidRPr="00E34D5D">
        <w:rPr>
          <w:rFonts w:ascii="Times New Roman" w:hAnsi="Times New Roman"/>
          <w:sz w:val="21"/>
          <w:szCs w:val="21"/>
        </w:rPr>
        <w:t>1953</w:t>
      </w:r>
      <w:r w:rsidRPr="00E34D5D">
        <w:rPr>
          <w:rFonts w:ascii="Times New Roman" w:hAnsi="Times New Roman" w:hint="eastAsia"/>
          <w:sz w:val="21"/>
          <w:szCs w:val="21"/>
        </w:rPr>
        <w:t>年，表</w:t>
      </w:r>
      <w:r w:rsidRPr="00E34D5D">
        <w:rPr>
          <w:rFonts w:ascii="Times New Roman" w:hAnsi="Times New Roman"/>
          <w:sz w:val="21"/>
          <w:szCs w:val="21"/>
        </w:rPr>
        <w:t>1</w:t>
      </w:r>
      <w:r w:rsidRPr="00E34D5D">
        <w:rPr>
          <w:rFonts w:ascii="Times New Roman" w:hAnsi="Times New Roman" w:hint="eastAsia"/>
          <w:sz w:val="21"/>
          <w:szCs w:val="21"/>
        </w:rPr>
        <w:t>中所有科学家们获得的诺自科奖提名情况是：①玛格丽特·伯比奇及其丈夫杰佛瑞·伯比奇（</w:t>
      </w:r>
      <w:r w:rsidRPr="00E34D5D">
        <w:rPr>
          <w:rFonts w:ascii="Times New Roman" w:hAnsi="Times New Roman"/>
          <w:sz w:val="21"/>
          <w:szCs w:val="21"/>
        </w:rPr>
        <w:t>Geoffrey Ronald Burbidge</w:t>
      </w:r>
      <w:r w:rsidRPr="00E34D5D">
        <w:rPr>
          <w:rFonts w:ascii="Times New Roman" w:hAnsi="Times New Roman" w:hint="eastAsia"/>
          <w:sz w:val="21"/>
          <w:szCs w:val="21"/>
        </w:rPr>
        <w:t>，</w:t>
      </w:r>
      <w:r w:rsidRPr="00E34D5D">
        <w:rPr>
          <w:rFonts w:ascii="Times New Roman" w:hAnsi="Times New Roman"/>
          <w:sz w:val="21"/>
          <w:szCs w:val="21"/>
        </w:rPr>
        <w:t>FRS</w:t>
      </w:r>
      <w:r w:rsidRPr="00E34D5D">
        <w:rPr>
          <w:rFonts w:ascii="Times New Roman" w:hAnsi="Times New Roman" w:hint="eastAsia"/>
          <w:sz w:val="21"/>
          <w:szCs w:val="21"/>
        </w:rPr>
        <w:t>，</w:t>
      </w:r>
      <w:r>
        <w:rPr>
          <w:rFonts w:ascii="Times New Roman" w:hAnsi="Times New Roman"/>
          <w:sz w:val="21"/>
          <w:szCs w:val="21"/>
        </w:rPr>
        <w:t>1925.09.24—</w:t>
      </w:r>
      <w:r w:rsidRPr="00E34D5D">
        <w:rPr>
          <w:rFonts w:ascii="Times New Roman" w:hAnsi="Times New Roman"/>
          <w:sz w:val="21"/>
          <w:szCs w:val="21"/>
        </w:rPr>
        <w:t>2010</w:t>
      </w:r>
      <w:r>
        <w:rPr>
          <w:rFonts w:ascii="Times New Roman" w:hAnsi="Times New Roman"/>
          <w:sz w:val="21"/>
          <w:szCs w:val="21"/>
        </w:rPr>
        <w:t>.01.26</w:t>
      </w:r>
      <w:r w:rsidRPr="00E34D5D">
        <w:rPr>
          <w:rFonts w:ascii="Times New Roman" w:hAnsi="Times New Roman" w:hint="eastAsia"/>
          <w:sz w:val="21"/>
          <w:szCs w:val="21"/>
        </w:rPr>
        <w:t>，</w:t>
      </w:r>
      <w:r w:rsidRPr="00E34D5D">
        <w:rPr>
          <w:rFonts w:ascii="Times New Roman" w:hAnsi="Times New Roman"/>
          <w:sz w:val="21"/>
          <w:szCs w:val="21"/>
        </w:rPr>
        <w:t>1948</w:t>
      </w:r>
      <w:r w:rsidRPr="00E34D5D">
        <w:rPr>
          <w:rFonts w:ascii="Times New Roman" w:hAnsi="Times New Roman" w:hint="eastAsia"/>
          <w:sz w:val="21"/>
          <w:szCs w:val="21"/>
        </w:rPr>
        <w:t>年结婚）同获</w:t>
      </w:r>
      <w:r w:rsidRPr="00E34D5D">
        <w:rPr>
          <w:rFonts w:ascii="Times New Roman" w:hAnsi="Times New Roman"/>
          <w:sz w:val="21"/>
          <w:szCs w:val="21"/>
        </w:rPr>
        <w:t>1</w:t>
      </w:r>
      <w:r w:rsidRPr="00E34D5D">
        <w:rPr>
          <w:rFonts w:ascii="Times New Roman" w:hAnsi="Times New Roman" w:hint="eastAsia"/>
          <w:sz w:val="21"/>
          <w:szCs w:val="21"/>
        </w:rPr>
        <w:t>次</w:t>
      </w:r>
      <w:r w:rsidRPr="00E34D5D">
        <w:rPr>
          <w:rFonts w:ascii="Times New Roman" w:hAnsi="Times New Roman"/>
          <w:sz w:val="21"/>
          <w:szCs w:val="21"/>
        </w:rPr>
        <w:t>1964</w:t>
      </w:r>
      <w:r w:rsidRPr="00E34D5D">
        <w:rPr>
          <w:rFonts w:ascii="Times New Roman" w:hAnsi="Times New Roman" w:hint="eastAsia"/>
          <w:sz w:val="21"/>
          <w:szCs w:val="21"/>
        </w:rPr>
        <w:t>年诺物奖提名。②</w:t>
      </w:r>
      <w:r w:rsidRPr="00E34D5D">
        <w:rPr>
          <w:rFonts w:ascii="Times New Roman" w:hAnsi="Times New Roman"/>
          <w:sz w:val="21"/>
          <w:szCs w:val="21"/>
        </w:rPr>
        <w:t>1940</w:t>
      </w:r>
      <w:r w:rsidRPr="00E34D5D">
        <w:rPr>
          <w:rFonts w:ascii="Times New Roman" w:hAnsi="Times New Roman" w:hint="eastAsia"/>
          <w:sz w:val="21"/>
          <w:szCs w:val="21"/>
        </w:rPr>
        <w:t>年马丁·卡门及其同事鲁宾（</w:t>
      </w:r>
      <w:r>
        <w:rPr>
          <w:rFonts w:ascii="Times New Roman" w:hAnsi="Times New Roman" w:hint="eastAsia"/>
          <w:sz w:val="21"/>
          <w:szCs w:val="21"/>
        </w:rPr>
        <w:t>原名</w:t>
      </w:r>
      <w:r w:rsidRPr="00882796">
        <w:rPr>
          <w:rFonts w:ascii="Times New Roman" w:hAnsi="Times New Roman"/>
          <w:sz w:val="21"/>
          <w:szCs w:val="21"/>
        </w:rPr>
        <w:t>Charles</w:t>
      </w:r>
      <w:r>
        <w:rPr>
          <w:rFonts w:ascii="Times New Roman" w:hAnsi="Times New Roman"/>
          <w:sz w:val="21"/>
          <w:szCs w:val="21"/>
        </w:rPr>
        <w:t xml:space="preserve"> </w:t>
      </w:r>
      <w:r w:rsidRPr="00882796">
        <w:rPr>
          <w:rFonts w:ascii="Times New Roman" w:hAnsi="Times New Roman"/>
          <w:sz w:val="21"/>
          <w:szCs w:val="21"/>
        </w:rPr>
        <w:t>Rubenstein</w:t>
      </w:r>
      <w:r w:rsidRPr="00882796">
        <w:rPr>
          <w:rFonts w:ascii="Times New Roman" w:hAnsi="Times New Roman" w:hint="eastAsia"/>
          <w:sz w:val="21"/>
          <w:szCs w:val="21"/>
        </w:rPr>
        <w:t>，</w:t>
      </w:r>
      <w:r w:rsidRPr="00E34D5D">
        <w:rPr>
          <w:rFonts w:ascii="Times New Roman" w:hAnsi="Times New Roman"/>
          <w:sz w:val="21"/>
          <w:szCs w:val="21"/>
        </w:rPr>
        <w:t>Samuel Ruben</w:t>
      </w:r>
      <w:r w:rsidRPr="00E34D5D">
        <w:rPr>
          <w:rFonts w:ascii="Times New Roman" w:hAnsi="Times New Roman" w:hint="eastAsia"/>
          <w:sz w:val="21"/>
          <w:szCs w:val="21"/>
        </w:rPr>
        <w:t>，</w:t>
      </w:r>
      <w:r>
        <w:rPr>
          <w:rFonts w:ascii="Times New Roman" w:hAnsi="Times New Roman"/>
          <w:sz w:val="21"/>
          <w:szCs w:val="21"/>
        </w:rPr>
        <w:t>1913.11.05—</w:t>
      </w:r>
      <w:r w:rsidRPr="00E34D5D">
        <w:rPr>
          <w:rFonts w:ascii="Times New Roman" w:hAnsi="Times New Roman"/>
          <w:sz w:val="21"/>
          <w:szCs w:val="21"/>
        </w:rPr>
        <w:t>1943</w:t>
      </w:r>
      <w:r>
        <w:rPr>
          <w:rFonts w:ascii="Times New Roman" w:hAnsi="Times New Roman"/>
          <w:sz w:val="21"/>
          <w:szCs w:val="21"/>
        </w:rPr>
        <w:t>.09.28</w:t>
      </w:r>
      <w:r w:rsidRPr="00E34D5D">
        <w:rPr>
          <w:rFonts w:ascii="Times New Roman" w:hAnsi="Times New Roman" w:hint="eastAsia"/>
          <w:sz w:val="21"/>
          <w:szCs w:val="21"/>
        </w:rPr>
        <w:t>）在美国劳伦斯伯克利国家实验室首先发现碳</w:t>
      </w:r>
      <w:r w:rsidRPr="00E34D5D">
        <w:rPr>
          <w:rFonts w:ascii="Times New Roman" w:hAnsi="Times New Roman"/>
          <w:sz w:val="21"/>
          <w:szCs w:val="21"/>
        </w:rPr>
        <w:t>14</w:t>
      </w:r>
      <w:r w:rsidRPr="00E34D5D">
        <w:rPr>
          <w:rFonts w:ascii="Times New Roman" w:hAnsi="Times New Roman" w:hint="eastAsia"/>
          <w:sz w:val="21"/>
          <w:szCs w:val="21"/>
        </w:rPr>
        <w:t>，马丁·卡门获得的诺化奖提名情况是</w:t>
      </w:r>
      <w:r w:rsidRPr="00E34D5D">
        <w:rPr>
          <w:rFonts w:ascii="Times New Roman" w:hAnsi="Times New Roman"/>
          <w:sz w:val="21"/>
          <w:szCs w:val="21"/>
        </w:rPr>
        <w:t>5=1/2/1/1</w:t>
      </w:r>
      <w:r w:rsidRPr="00E34D5D">
        <w:rPr>
          <w:rFonts w:ascii="Times New Roman" w:hAnsi="Times New Roman" w:hint="eastAsia"/>
          <w:sz w:val="21"/>
          <w:szCs w:val="21"/>
        </w:rPr>
        <w:t>，</w:t>
      </w:r>
      <w:r w:rsidRPr="00E34D5D">
        <w:rPr>
          <w:rFonts w:ascii="Times New Roman" w:hAnsi="Times New Roman"/>
          <w:sz w:val="21"/>
          <w:szCs w:val="21"/>
        </w:rPr>
        <w:t>4=1955/62~64</w:t>
      </w:r>
      <w:r w:rsidRPr="00E34D5D">
        <w:rPr>
          <w:rFonts w:ascii="Times New Roman" w:hAnsi="Times New Roman" w:hint="eastAsia"/>
          <w:sz w:val="21"/>
          <w:szCs w:val="21"/>
        </w:rPr>
        <w:t>。③贾范于</w:t>
      </w:r>
      <w:r w:rsidRPr="00E34D5D">
        <w:rPr>
          <w:rFonts w:ascii="Times New Roman" w:hAnsi="Times New Roman"/>
          <w:sz w:val="21"/>
          <w:szCs w:val="21"/>
        </w:rPr>
        <w:t>1962</w:t>
      </w:r>
      <w:r w:rsidRPr="00E34D5D">
        <w:rPr>
          <w:rFonts w:ascii="Times New Roman" w:hAnsi="Times New Roman" w:hint="eastAsia"/>
          <w:sz w:val="21"/>
          <w:szCs w:val="21"/>
        </w:rPr>
        <w:t>年和</w:t>
      </w:r>
      <w:r w:rsidRPr="00E34D5D">
        <w:rPr>
          <w:rFonts w:ascii="Times New Roman" w:hAnsi="Times New Roman"/>
          <w:sz w:val="21"/>
          <w:szCs w:val="21"/>
        </w:rPr>
        <w:t>1963</w:t>
      </w:r>
      <w:r w:rsidRPr="00E34D5D">
        <w:rPr>
          <w:rFonts w:ascii="Times New Roman" w:hAnsi="Times New Roman" w:hint="eastAsia"/>
          <w:sz w:val="21"/>
          <w:szCs w:val="21"/>
        </w:rPr>
        <w:t>年各获</w:t>
      </w:r>
      <w:r w:rsidRPr="00E34D5D">
        <w:rPr>
          <w:rFonts w:ascii="Times New Roman" w:hAnsi="Times New Roman"/>
          <w:sz w:val="21"/>
          <w:szCs w:val="21"/>
        </w:rPr>
        <w:t>1</w:t>
      </w:r>
      <w:r w:rsidRPr="00E34D5D">
        <w:rPr>
          <w:rFonts w:ascii="Times New Roman" w:hAnsi="Times New Roman" w:hint="eastAsia"/>
          <w:sz w:val="21"/>
          <w:szCs w:val="21"/>
        </w:rPr>
        <w:t>次诺物奖提名。④贾斯珀获</w:t>
      </w:r>
      <w:r w:rsidRPr="00E34D5D">
        <w:rPr>
          <w:rFonts w:ascii="Times New Roman" w:hAnsi="Times New Roman"/>
          <w:sz w:val="21"/>
          <w:szCs w:val="21"/>
        </w:rPr>
        <w:t>1</w:t>
      </w:r>
      <w:r w:rsidRPr="00E34D5D">
        <w:rPr>
          <w:rFonts w:ascii="Times New Roman" w:hAnsi="Times New Roman" w:hint="eastAsia"/>
          <w:sz w:val="21"/>
          <w:szCs w:val="21"/>
        </w:rPr>
        <w:t>次</w:t>
      </w:r>
      <w:r w:rsidRPr="00E34D5D">
        <w:rPr>
          <w:rFonts w:ascii="Times New Roman" w:hAnsi="Times New Roman"/>
          <w:sz w:val="21"/>
          <w:szCs w:val="21"/>
        </w:rPr>
        <w:t>1953</w:t>
      </w:r>
      <w:r w:rsidRPr="00E34D5D">
        <w:rPr>
          <w:rFonts w:ascii="Times New Roman" w:hAnsi="Times New Roman" w:hint="eastAsia"/>
          <w:sz w:val="21"/>
          <w:szCs w:val="21"/>
        </w:rPr>
        <w:t>年诺医奖提名。</w:t>
      </w:r>
    </w:p>
    <w:p w:rsidR="00393F34" w:rsidRPr="00E34D5D" w:rsidRDefault="00393F34" w:rsidP="00B8559B">
      <w:pPr>
        <w:pStyle w:val="Title"/>
        <w:widowControl w:val="0"/>
        <w:spacing w:before="190" w:after="95"/>
        <w:rPr>
          <w:rFonts w:ascii="Times New Roman" w:hAnsi="Times New Roman"/>
          <w:sz w:val="28"/>
          <w:szCs w:val="28"/>
        </w:rPr>
      </w:pPr>
      <w:r w:rsidRPr="00E34D5D">
        <w:rPr>
          <w:rFonts w:ascii="Times New Roman" w:hAnsi="Times New Roman" w:hint="eastAsia"/>
          <w:sz w:val="28"/>
          <w:szCs w:val="28"/>
        </w:rPr>
        <w:t>中国科学家和阿尔伯特·爱因斯坦世界科学奖探究</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sz w:val="21"/>
          <w:szCs w:val="21"/>
        </w:rPr>
        <w:t>1988</w:t>
      </w:r>
      <w:r w:rsidRPr="00E34D5D">
        <w:rPr>
          <w:rFonts w:ascii="Times New Roman" w:hAnsi="Times New Roman" w:hint="eastAsia"/>
          <w:sz w:val="21"/>
          <w:szCs w:val="21"/>
        </w:rPr>
        <w:t>年</w:t>
      </w:r>
      <w:r w:rsidRPr="00E34D5D">
        <w:rPr>
          <w:rFonts w:ascii="Times New Roman" w:hAnsi="Times New Roman"/>
          <w:sz w:val="21"/>
          <w:szCs w:val="21"/>
        </w:rPr>
        <w:t>1</w:t>
      </w:r>
      <w:r w:rsidRPr="00E34D5D">
        <w:rPr>
          <w:rFonts w:ascii="Times New Roman" w:hAnsi="Times New Roman" w:hint="eastAsia"/>
          <w:sz w:val="21"/>
          <w:szCs w:val="21"/>
        </w:rPr>
        <w:t>月</w:t>
      </w:r>
      <w:r w:rsidRPr="00E34D5D">
        <w:rPr>
          <w:rFonts w:ascii="Times New Roman" w:hAnsi="Times New Roman"/>
          <w:sz w:val="21"/>
          <w:szCs w:val="21"/>
        </w:rPr>
        <w:t>7</w:t>
      </w:r>
      <w:r w:rsidRPr="00E34D5D">
        <w:rPr>
          <w:rFonts w:ascii="Times New Roman" w:hAnsi="Times New Roman" w:hint="eastAsia"/>
          <w:sz w:val="21"/>
          <w:szCs w:val="21"/>
        </w:rPr>
        <w:t>日《人民日报》头版刊发题为《研究泌尿系结石造福人类</w:t>
      </w:r>
      <w:r w:rsidRPr="00E34D5D">
        <w:rPr>
          <w:rFonts w:ascii="Times New Roman" w:hAnsi="Times New Roman"/>
          <w:sz w:val="21"/>
          <w:szCs w:val="21"/>
        </w:rPr>
        <w:t xml:space="preserve">  </w:t>
      </w:r>
      <w:r w:rsidRPr="00E34D5D">
        <w:rPr>
          <w:rFonts w:ascii="Times New Roman" w:hAnsi="Times New Roman" w:hint="eastAsia"/>
          <w:sz w:val="21"/>
          <w:szCs w:val="21"/>
        </w:rPr>
        <w:t>刘猷枋教授获世界科学奖》的新闻报道（前</w:t>
      </w:r>
      <w:r w:rsidRPr="00E34D5D">
        <w:rPr>
          <w:rFonts w:ascii="Times New Roman" w:hAnsi="Times New Roman"/>
          <w:sz w:val="21"/>
          <w:szCs w:val="21"/>
        </w:rPr>
        <w:t>4</w:t>
      </w:r>
      <w:r w:rsidRPr="00E34D5D">
        <w:rPr>
          <w:rFonts w:ascii="Times New Roman" w:hAnsi="Times New Roman" w:hint="eastAsia"/>
          <w:sz w:val="21"/>
          <w:szCs w:val="21"/>
        </w:rPr>
        <w:t>段）：</w:t>
      </w:r>
    </w:p>
    <w:p w:rsidR="00393F34" w:rsidRPr="009021F0" w:rsidRDefault="00393F34" w:rsidP="00B8559B">
      <w:pPr>
        <w:widowControl w:val="0"/>
        <w:ind w:firstLineChars="200" w:firstLine="369"/>
        <w:rPr>
          <w:rFonts w:ascii="Times New Roman" w:eastAsia="楷体" w:hAnsi="Times New Roman"/>
          <w:sz w:val="21"/>
          <w:szCs w:val="21"/>
        </w:rPr>
      </w:pPr>
      <w:r w:rsidRPr="009021F0">
        <w:rPr>
          <w:rFonts w:ascii="Times New Roman" w:eastAsia="楷体" w:hAnsi="Times New Roman" w:hint="eastAsia"/>
          <w:sz w:val="21"/>
          <w:szCs w:val="21"/>
        </w:rPr>
        <w:t>新华社北京</w:t>
      </w:r>
      <w:r w:rsidRPr="009021F0">
        <w:rPr>
          <w:rFonts w:ascii="Times New Roman" w:eastAsia="楷体" w:hAnsi="Times New Roman"/>
          <w:sz w:val="21"/>
          <w:szCs w:val="21"/>
        </w:rPr>
        <w:t>1</w:t>
      </w:r>
      <w:r w:rsidRPr="009021F0">
        <w:rPr>
          <w:rFonts w:ascii="Times New Roman" w:eastAsia="楷体" w:hAnsi="Times New Roman" w:hint="eastAsia"/>
          <w:sz w:val="21"/>
          <w:szCs w:val="21"/>
        </w:rPr>
        <w:t>月</w:t>
      </w:r>
      <w:r w:rsidRPr="009021F0">
        <w:rPr>
          <w:rFonts w:ascii="Times New Roman" w:eastAsia="楷体" w:hAnsi="Times New Roman"/>
          <w:sz w:val="21"/>
          <w:szCs w:val="21"/>
        </w:rPr>
        <w:t>6</w:t>
      </w:r>
      <w:r w:rsidRPr="009021F0">
        <w:rPr>
          <w:rFonts w:ascii="Times New Roman" w:eastAsia="楷体" w:hAnsi="Times New Roman" w:hint="eastAsia"/>
          <w:sz w:val="21"/>
          <w:szCs w:val="21"/>
        </w:rPr>
        <w:t>日电（记者沈智勇）</w:t>
      </w:r>
      <w:r w:rsidRPr="009021F0">
        <w:rPr>
          <w:rFonts w:ascii="Times New Roman" w:eastAsia="楷体" w:hAnsi="Times New Roman"/>
          <w:sz w:val="21"/>
          <w:szCs w:val="21"/>
        </w:rPr>
        <w:t xml:space="preserve">  </w:t>
      </w:r>
      <w:r w:rsidRPr="009021F0">
        <w:rPr>
          <w:rFonts w:ascii="Times New Roman" w:eastAsia="楷体" w:hAnsi="Times New Roman" w:hint="eastAsia"/>
          <w:sz w:val="21"/>
          <w:szCs w:val="21"/>
        </w:rPr>
        <w:t>据悉，世界文化理事会于去年</w:t>
      </w:r>
      <w:r w:rsidRPr="009021F0">
        <w:rPr>
          <w:rFonts w:ascii="Times New Roman" w:eastAsia="楷体" w:hAnsi="Times New Roman"/>
          <w:sz w:val="21"/>
          <w:szCs w:val="21"/>
        </w:rPr>
        <w:t>11</w:t>
      </w:r>
      <w:r w:rsidRPr="009021F0">
        <w:rPr>
          <w:rFonts w:ascii="Times New Roman" w:eastAsia="楷体" w:hAnsi="Times New Roman" w:hint="eastAsia"/>
          <w:sz w:val="21"/>
          <w:szCs w:val="21"/>
        </w:rPr>
        <w:t>月向中国医生刘猷枋颁发了</w:t>
      </w:r>
      <w:r w:rsidRPr="009021F0">
        <w:rPr>
          <w:rFonts w:ascii="Times New Roman" w:eastAsia="楷体" w:hAnsi="Times New Roman"/>
          <w:sz w:val="21"/>
          <w:szCs w:val="21"/>
        </w:rPr>
        <w:t>1987</w:t>
      </w:r>
      <w:r w:rsidRPr="009021F0">
        <w:rPr>
          <w:rFonts w:ascii="Times New Roman" w:eastAsia="楷体" w:hAnsi="Times New Roman" w:hint="eastAsia"/>
          <w:sz w:val="21"/>
          <w:szCs w:val="21"/>
        </w:rPr>
        <w:t>年度“阿尔伯特·爱因斯坦”世界科学奖。</w:t>
      </w:r>
    </w:p>
    <w:p w:rsidR="00393F34" w:rsidRPr="009021F0" w:rsidRDefault="00393F34" w:rsidP="00B8559B">
      <w:pPr>
        <w:widowControl w:val="0"/>
        <w:ind w:firstLineChars="200" w:firstLine="369"/>
        <w:rPr>
          <w:rFonts w:ascii="Times New Roman" w:eastAsia="楷体" w:hAnsi="Times New Roman"/>
          <w:sz w:val="21"/>
          <w:szCs w:val="21"/>
        </w:rPr>
      </w:pPr>
      <w:r w:rsidRPr="009021F0">
        <w:rPr>
          <w:rFonts w:ascii="Times New Roman" w:eastAsia="楷体" w:hAnsi="Times New Roman" w:hint="eastAsia"/>
          <w:sz w:val="21"/>
          <w:szCs w:val="21"/>
        </w:rPr>
        <w:t>由这个理事会主席查尔斯·坦弗德签署的奖状上写着：“授给刘猷枋博士，表彰其广博学识、科学业绩。”</w:t>
      </w:r>
    </w:p>
    <w:p w:rsidR="00393F34" w:rsidRPr="009021F0" w:rsidRDefault="00393F34" w:rsidP="00B8559B">
      <w:pPr>
        <w:widowControl w:val="0"/>
        <w:ind w:firstLineChars="200" w:firstLine="369"/>
        <w:rPr>
          <w:rFonts w:ascii="Times New Roman" w:eastAsia="楷体" w:hAnsi="Times New Roman"/>
          <w:sz w:val="21"/>
          <w:szCs w:val="21"/>
        </w:rPr>
      </w:pPr>
      <w:r w:rsidRPr="009021F0">
        <w:rPr>
          <w:rFonts w:ascii="Times New Roman" w:eastAsia="楷体" w:hAnsi="Times New Roman" w:hint="eastAsia"/>
          <w:sz w:val="21"/>
          <w:szCs w:val="21"/>
        </w:rPr>
        <w:t>这项科学奖还包括一枚纪念奖章和</w:t>
      </w:r>
      <w:r w:rsidRPr="009021F0">
        <w:rPr>
          <w:rFonts w:ascii="Times New Roman" w:eastAsia="楷体" w:hAnsi="Times New Roman"/>
          <w:sz w:val="21"/>
          <w:szCs w:val="21"/>
        </w:rPr>
        <w:t>1</w:t>
      </w:r>
      <w:r w:rsidRPr="009021F0">
        <w:rPr>
          <w:rFonts w:ascii="Times New Roman" w:eastAsia="楷体" w:hAnsi="Times New Roman" w:hint="eastAsia"/>
          <w:sz w:val="21"/>
          <w:szCs w:val="21"/>
        </w:rPr>
        <w:t>万美元奖金。它是奖给“为造福人类做出贡献的杰出科学家”的。</w:t>
      </w:r>
    </w:p>
    <w:p w:rsidR="00393F34" w:rsidRPr="009021F0" w:rsidRDefault="00393F34" w:rsidP="00B8559B">
      <w:pPr>
        <w:widowControl w:val="0"/>
        <w:ind w:firstLineChars="200" w:firstLine="369"/>
        <w:rPr>
          <w:rFonts w:ascii="Times New Roman" w:eastAsia="楷体" w:hAnsi="Times New Roman"/>
          <w:sz w:val="21"/>
          <w:szCs w:val="21"/>
        </w:rPr>
      </w:pPr>
      <w:r w:rsidRPr="009021F0">
        <w:rPr>
          <w:rFonts w:ascii="Times New Roman" w:eastAsia="楷体" w:hAnsi="Times New Roman" w:hint="eastAsia"/>
          <w:sz w:val="21"/>
          <w:szCs w:val="21"/>
        </w:rPr>
        <w:t>刘猷枋教授今年</w:t>
      </w:r>
      <w:r w:rsidRPr="009021F0">
        <w:rPr>
          <w:rFonts w:ascii="Times New Roman" w:eastAsia="楷体" w:hAnsi="Times New Roman"/>
          <w:sz w:val="21"/>
          <w:szCs w:val="21"/>
        </w:rPr>
        <w:t>61</w:t>
      </w:r>
      <w:r w:rsidRPr="009021F0">
        <w:rPr>
          <w:rFonts w:ascii="Times New Roman" w:eastAsia="楷体" w:hAnsi="Times New Roman" w:hint="eastAsia"/>
          <w:sz w:val="21"/>
          <w:szCs w:val="21"/>
        </w:rPr>
        <w:t>岁，是中国中医研究院广安门医院泌尿外科主任、中国著名的中西医结合泌尿科专家。</w:t>
      </w:r>
    </w:p>
    <w:p w:rsidR="00393F34" w:rsidRPr="00E34D5D" w:rsidRDefault="00393F34" w:rsidP="00133CBB">
      <w:pPr>
        <w:widowControl w:val="0"/>
        <w:spacing w:beforeLines="25"/>
        <w:ind w:firstLineChars="200" w:firstLine="369"/>
        <w:rPr>
          <w:rFonts w:ascii="Times New Roman" w:hAnsi="Times New Roman"/>
          <w:sz w:val="21"/>
          <w:szCs w:val="21"/>
        </w:rPr>
      </w:pPr>
      <w:r w:rsidRPr="00E34D5D">
        <w:rPr>
          <w:rFonts w:ascii="Times New Roman" w:hAnsi="Times New Roman"/>
          <w:sz w:val="21"/>
          <w:szCs w:val="21"/>
        </w:rPr>
        <w:t>1988</w:t>
      </w:r>
      <w:r w:rsidRPr="00E34D5D">
        <w:rPr>
          <w:rFonts w:ascii="Times New Roman" w:hAnsi="Times New Roman" w:hint="eastAsia"/>
          <w:sz w:val="21"/>
          <w:szCs w:val="21"/>
        </w:rPr>
        <w:t>年</w:t>
      </w:r>
      <w:r w:rsidRPr="00E34D5D">
        <w:rPr>
          <w:rFonts w:ascii="Times New Roman" w:hAnsi="Times New Roman"/>
          <w:sz w:val="21"/>
          <w:szCs w:val="21"/>
        </w:rPr>
        <w:t>1</w:t>
      </w:r>
      <w:r w:rsidRPr="00E34D5D">
        <w:rPr>
          <w:rFonts w:ascii="Times New Roman" w:hAnsi="Times New Roman" w:hint="eastAsia"/>
          <w:sz w:val="21"/>
          <w:szCs w:val="21"/>
        </w:rPr>
        <w:t>月</w:t>
      </w:r>
      <w:r w:rsidRPr="00E34D5D">
        <w:rPr>
          <w:rFonts w:ascii="Times New Roman" w:hAnsi="Times New Roman"/>
          <w:sz w:val="21"/>
          <w:szCs w:val="21"/>
        </w:rPr>
        <w:t>8</w:t>
      </w:r>
      <w:r w:rsidRPr="00E34D5D">
        <w:rPr>
          <w:rFonts w:ascii="Times New Roman" w:hAnsi="Times New Roman" w:hint="eastAsia"/>
          <w:sz w:val="21"/>
          <w:szCs w:val="21"/>
        </w:rPr>
        <w:t>日《人民日报》头版刊发“新华社更正：本社</w:t>
      </w:r>
      <w:r w:rsidRPr="00E34D5D">
        <w:rPr>
          <w:rFonts w:ascii="Times New Roman" w:hAnsi="Times New Roman"/>
          <w:sz w:val="21"/>
          <w:szCs w:val="21"/>
        </w:rPr>
        <w:t>1</w:t>
      </w:r>
      <w:r w:rsidRPr="00E34D5D">
        <w:rPr>
          <w:rFonts w:ascii="Times New Roman" w:hAnsi="Times New Roman" w:hint="eastAsia"/>
          <w:sz w:val="21"/>
          <w:szCs w:val="21"/>
        </w:rPr>
        <w:t>月</w:t>
      </w:r>
      <w:r w:rsidRPr="00E34D5D">
        <w:rPr>
          <w:rFonts w:ascii="Times New Roman" w:hAnsi="Times New Roman"/>
          <w:sz w:val="21"/>
          <w:szCs w:val="21"/>
        </w:rPr>
        <w:t>6</w:t>
      </w:r>
      <w:r w:rsidRPr="00E34D5D">
        <w:rPr>
          <w:rFonts w:ascii="Times New Roman" w:hAnsi="Times New Roman" w:hint="eastAsia"/>
          <w:sz w:val="21"/>
          <w:szCs w:val="21"/>
        </w:rPr>
        <w:t>日播发的《刘猷枋教授获</w:t>
      </w:r>
      <w:r w:rsidRPr="00E34D5D">
        <w:rPr>
          <w:rFonts w:ascii="Times New Roman" w:hAnsi="Times New Roman"/>
          <w:sz w:val="21"/>
          <w:szCs w:val="21"/>
        </w:rPr>
        <w:t>1987</w:t>
      </w:r>
      <w:r w:rsidRPr="00E34D5D">
        <w:rPr>
          <w:rFonts w:ascii="Times New Roman" w:hAnsi="Times New Roman" w:hint="eastAsia"/>
          <w:sz w:val="21"/>
          <w:szCs w:val="21"/>
        </w:rPr>
        <w:t>年“阿尔伯特·爱因斯坦”世界科学奖》一稿中（见</w:t>
      </w:r>
      <w:r w:rsidRPr="00E34D5D">
        <w:rPr>
          <w:rFonts w:ascii="Times New Roman" w:hAnsi="Times New Roman"/>
          <w:sz w:val="21"/>
          <w:szCs w:val="21"/>
        </w:rPr>
        <w:t>7</w:t>
      </w:r>
      <w:r w:rsidRPr="00E34D5D">
        <w:rPr>
          <w:rFonts w:ascii="Times New Roman" w:hAnsi="Times New Roman" w:hint="eastAsia"/>
          <w:sz w:val="21"/>
          <w:szCs w:val="21"/>
        </w:rPr>
        <w:t>日本报第一版），第三段应为‘这项科学奖分别为奖状、纪念奖章和</w:t>
      </w:r>
      <w:r w:rsidRPr="00E34D5D">
        <w:rPr>
          <w:rFonts w:ascii="Times New Roman" w:hAnsi="Times New Roman"/>
          <w:sz w:val="21"/>
          <w:szCs w:val="21"/>
        </w:rPr>
        <w:t>1</w:t>
      </w:r>
      <w:r w:rsidRPr="00E34D5D">
        <w:rPr>
          <w:rFonts w:ascii="Times New Roman" w:hAnsi="Times New Roman" w:hint="eastAsia"/>
          <w:sz w:val="21"/>
          <w:szCs w:val="21"/>
        </w:rPr>
        <w:t>万美元奖金，刘猷枋教授获得的是奖状’。”显然，新华社已立马意识到自己的错误，但这个“更正”仍然与事实严重不符（详见后述）。将“爱奖”与“奖状”割裂开来，根本就说不通，无法自圆其说。</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文献</w:t>
      </w:r>
      <w:r w:rsidRPr="00E34D5D">
        <w:rPr>
          <w:rFonts w:ascii="Times New Roman" w:hAnsi="Times New Roman"/>
          <w:sz w:val="21"/>
          <w:szCs w:val="21"/>
        </w:rPr>
        <w:t>[15]</w:t>
      </w:r>
      <w:r w:rsidRPr="00E34D5D">
        <w:rPr>
          <w:rFonts w:ascii="Times New Roman" w:hAnsi="Times New Roman" w:hint="eastAsia"/>
          <w:sz w:val="21"/>
          <w:szCs w:val="21"/>
        </w:rPr>
        <w:t>“泌尿科刘猷枋教授荣获</w:t>
      </w:r>
      <w:r w:rsidRPr="00E34D5D">
        <w:rPr>
          <w:rFonts w:ascii="Times New Roman" w:hAnsi="Times New Roman"/>
          <w:sz w:val="21"/>
          <w:szCs w:val="21"/>
        </w:rPr>
        <w:t>1987</w:t>
      </w:r>
      <w:r w:rsidRPr="00E34D5D">
        <w:rPr>
          <w:rFonts w:ascii="Times New Roman" w:hAnsi="Times New Roman" w:hint="eastAsia"/>
          <w:sz w:val="21"/>
          <w:szCs w:val="21"/>
        </w:rPr>
        <w:t>年阿尔波特·爱因斯坦世界科学奖，医院给他连升三级并发给数千元奖金”。刘猷枋教授凭借虚假的所谓荣获国际性世界科学奖项来非法牟取名利，即便他本人仅是被动默认而不是主动参与弄虚作假，也属于欺世盗名、利欲熏心，涉嫌欺诈牟利，这种品行和学术严重不端的恶行理应受到全社会的指摘和抨击。</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文献</w:t>
      </w:r>
      <w:r w:rsidRPr="00E34D5D">
        <w:rPr>
          <w:rFonts w:ascii="Times New Roman" w:hAnsi="Times New Roman"/>
          <w:sz w:val="21"/>
          <w:szCs w:val="21"/>
        </w:rPr>
        <w:t>[16]</w:t>
      </w:r>
      <w:r w:rsidRPr="00E34D5D">
        <w:rPr>
          <w:rFonts w:ascii="Times New Roman" w:hAnsi="Times New Roman" w:hint="eastAsia"/>
          <w:sz w:val="21"/>
          <w:szCs w:val="21"/>
        </w:rPr>
        <w:t>“中国中医研究院研究员刘猷枋、屠呦呦，不久前荣获了世界文化理事会颁发的‘阿尔伯特·爱因斯坦’世界科学奖的荣誉奖。刘猷枋是广安门医院泌尿外科主任，采用中西医结合治疗和研究泌尿系统疾病取得重大成绩。屠呦呦是中药研究所研究员，她发现了具有新结构类型、疗效突出的抗疟药青蒿素。”爱奖中不存在“荣誉奖”问题，此说依然是严重失实，系无中生有。文献</w:t>
      </w:r>
      <w:r w:rsidRPr="00E34D5D">
        <w:rPr>
          <w:rFonts w:ascii="Times New Roman" w:hAnsi="Times New Roman"/>
          <w:sz w:val="21"/>
          <w:szCs w:val="21"/>
        </w:rPr>
        <w:t>[17]</w:t>
      </w:r>
      <w:r w:rsidRPr="00E34D5D">
        <w:rPr>
          <w:rFonts w:ascii="Times New Roman" w:hAnsi="Times New Roman" w:hint="eastAsia"/>
          <w:sz w:val="21"/>
          <w:szCs w:val="21"/>
        </w:rPr>
        <w:t>“（刘猷枋教授）</w:t>
      </w:r>
      <w:r w:rsidRPr="00E34D5D">
        <w:rPr>
          <w:rFonts w:ascii="Times New Roman" w:hAnsi="Times New Roman"/>
          <w:sz w:val="21"/>
          <w:szCs w:val="21"/>
        </w:rPr>
        <w:t>1987</w:t>
      </w:r>
      <w:r w:rsidRPr="00E34D5D">
        <w:rPr>
          <w:rFonts w:ascii="Times New Roman" w:hAnsi="Times New Roman" w:hint="eastAsia"/>
          <w:sz w:val="21"/>
          <w:szCs w:val="21"/>
        </w:rPr>
        <w:t>年获阿尔伯特·爱因斯坦世界科学奖，世界文化理事会颁发奖状及祝贺信。”所谓的“奖状及祝贺信”全是基于爱奖被提名而言，与荣获爱奖毫无关联。无稽之谈的讹传竟然登上了庄严的悼念之文，可悲可叹，令人唏嘘不已。</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文献</w:t>
      </w:r>
      <w:r w:rsidRPr="00E34D5D">
        <w:rPr>
          <w:rFonts w:ascii="Times New Roman" w:hAnsi="Times New Roman"/>
          <w:sz w:val="21"/>
          <w:szCs w:val="21"/>
        </w:rPr>
        <w:t>[18]</w:t>
      </w:r>
      <w:r w:rsidRPr="00E34D5D">
        <w:rPr>
          <w:rFonts w:ascii="Times New Roman" w:hAnsi="Times New Roman" w:hint="eastAsia"/>
          <w:sz w:val="21"/>
          <w:szCs w:val="21"/>
        </w:rPr>
        <w:t>“屠呦呦还因此获得了‘阿尔伯特·爱因斯坦’世界科学奖。”文献</w:t>
      </w:r>
      <w:r w:rsidRPr="00E34D5D">
        <w:rPr>
          <w:rFonts w:ascii="Times New Roman" w:hAnsi="Times New Roman"/>
          <w:sz w:val="21"/>
          <w:szCs w:val="21"/>
        </w:rPr>
        <w:t>[19]</w:t>
      </w:r>
      <w:r w:rsidRPr="00E34D5D">
        <w:rPr>
          <w:rFonts w:ascii="Times New Roman" w:hAnsi="Times New Roman" w:hint="eastAsia"/>
          <w:sz w:val="21"/>
          <w:szCs w:val="21"/>
        </w:rPr>
        <w:t>屠呦呦获“世界文化理事会授予的‘阿尔伯特·爱因斯坦’世界科学奖”。文献</w:t>
      </w:r>
      <w:r w:rsidRPr="00E34D5D">
        <w:rPr>
          <w:rFonts w:ascii="Times New Roman" w:hAnsi="Times New Roman"/>
          <w:sz w:val="21"/>
          <w:szCs w:val="21"/>
        </w:rPr>
        <w:t>[20]P568</w:t>
      </w:r>
      <w:r w:rsidRPr="00E34D5D">
        <w:rPr>
          <w:rFonts w:ascii="Times New Roman" w:hAnsi="Times New Roman" w:hint="eastAsia"/>
          <w:sz w:val="21"/>
          <w:szCs w:val="21"/>
        </w:rPr>
        <w:t>“</w:t>
      </w:r>
      <w:r w:rsidRPr="00E34D5D">
        <w:rPr>
          <w:rFonts w:ascii="Times New Roman" w:hAnsi="Times New Roman"/>
          <w:sz w:val="21"/>
          <w:szCs w:val="21"/>
        </w:rPr>
        <w:t>1987</w:t>
      </w:r>
      <w:r w:rsidRPr="00E34D5D">
        <w:rPr>
          <w:rFonts w:ascii="Times New Roman" w:hAnsi="Times New Roman" w:hint="eastAsia"/>
          <w:sz w:val="21"/>
          <w:szCs w:val="21"/>
        </w:rPr>
        <w:t>年，世界文化理事会授予她（屠呦呦）阿尔伯特·爱因斯坦世界科学奖状。”文献</w:t>
      </w:r>
      <w:r w:rsidRPr="00E34D5D">
        <w:rPr>
          <w:rFonts w:ascii="Times New Roman" w:hAnsi="Times New Roman"/>
          <w:sz w:val="21"/>
          <w:szCs w:val="21"/>
        </w:rPr>
        <w:t>[21]</w:t>
      </w:r>
      <w:r w:rsidRPr="00E34D5D">
        <w:rPr>
          <w:rFonts w:ascii="Times New Roman" w:hAnsi="Times New Roman" w:hint="eastAsia"/>
          <w:sz w:val="21"/>
          <w:szCs w:val="21"/>
        </w:rPr>
        <w:t>“屠呦呦药学家以出色的科研工作成绩，在</w:t>
      </w:r>
      <w:r w:rsidRPr="00E34D5D">
        <w:rPr>
          <w:rFonts w:ascii="Times New Roman" w:hAnsi="Times New Roman"/>
          <w:sz w:val="21"/>
          <w:szCs w:val="21"/>
        </w:rPr>
        <w:t>1987</w:t>
      </w:r>
      <w:r w:rsidRPr="00E34D5D">
        <w:rPr>
          <w:rFonts w:ascii="Times New Roman" w:hAnsi="Times New Roman" w:hint="eastAsia"/>
          <w:sz w:val="21"/>
          <w:szCs w:val="21"/>
        </w:rPr>
        <w:t>年被世界文化理事会授予阿尔伯特·爱因斯坦世界科学奖状。”文献</w:t>
      </w:r>
      <w:r w:rsidRPr="00E34D5D">
        <w:rPr>
          <w:rFonts w:ascii="Times New Roman" w:hAnsi="Times New Roman"/>
          <w:sz w:val="21"/>
          <w:szCs w:val="21"/>
        </w:rPr>
        <w:t>[22]</w:t>
      </w:r>
      <w:r w:rsidRPr="00E34D5D">
        <w:rPr>
          <w:rFonts w:ascii="Times New Roman" w:hAnsi="Times New Roman" w:hint="eastAsia"/>
          <w:sz w:val="21"/>
          <w:szCs w:val="21"/>
        </w:rPr>
        <w:t>在“作者简介”中言称屠呦呦曾获“阿尔伯特·爱因斯坦世界科学奖状（</w:t>
      </w:r>
      <w:r w:rsidRPr="00E34D5D">
        <w:rPr>
          <w:rFonts w:ascii="Times New Roman" w:hAnsi="Times New Roman"/>
          <w:sz w:val="21"/>
          <w:szCs w:val="21"/>
        </w:rPr>
        <w:t>1987</w:t>
      </w:r>
      <w:r w:rsidRPr="00E34D5D">
        <w:rPr>
          <w:rFonts w:ascii="Times New Roman" w:hAnsi="Times New Roman" w:hint="eastAsia"/>
          <w:sz w:val="21"/>
          <w:szCs w:val="21"/>
        </w:rPr>
        <w:t>）”。如果说他人不明就里而误传尚情有可原的话，屠呦呦做为当事人，她自己对这件事的来龙去脉应该很清楚，也应该具有基本的判断力，理应分得清“获奖”和“被提名”的本质区别，但她却明知故犯或未能有效制止，竟然在严肃的学术专著中公然沽名钓誉，严重误导读者，这样做实不足取，有失声誉，亦得不偿失。</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文献</w:t>
      </w:r>
      <w:r w:rsidRPr="00E34D5D">
        <w:rPr>
          <w:rFonts w:ascii="Times New Roman" w:hAnsi="Times New Roman"/>
          <w:sz w:val="21"/>
          <w:szCs w:val="21"/>
        </w:rPr>
        <w:t>[23]</w:t>
      </w:r>
      <w:r w:rsidRPr="00E34D5D">
        <w:rPr>
          <w:rFonts w:ascii="Times New Roman" w:hAnsi="Times New Roman" w:hint="eastAsia"/>
          <w:sz w:val="21"/>
          <w:szCs w:val="21"/>
        </w:rPr>
        <w:t>“‘七五’期间，我国共有</w:t>
      </w:r>
      <w:r w:rsidRPr="00E34D5D">
        <w:rPr>
          <w:rFonts w:ascii="Times New Roman" w:hAnsi="Times New Roman"/>
          <w:sz w:val="21"/>
          <w:szCs w:val="21"/>
        </w:rPr>
        <w:t>238</w:t>
      </w:r>
      <w:r w:rsidRPr="00E34D5D">
        <w:rPr>
          <w:rFonts w:ascii="Times New Roman" w:hAnsi="Times New Roman" w:hint="eastAsia"/>
          <w:sz w:val="21"/>
          <w:szCs w:val="21"/>
        </w:rPr>
        <w:t>项成果获得国家自然科学奖，其中有一批获得爱因斯坦世界科学奖等国际上高层次科学奖。”堂堂《人民日报》头版关于中国“七五”期间（</w:t>
      </w:r>
      <w:r w:rsidRPr="00E34D5D">
        <w:rPr>
          <w:rFonts w:ascii="Times New Roman" w:hAnsi="Times New Roman"/>
          <w:sz w:val="21"/>
          <w:szCs w:val="21"/>
        </w:rPr>
        <w:t>1986</w:t>
      </w:r>
      <w:r>
        <w:rPr>
          <w:rFonts w:ascii="Times New Roman" w:hAnsi="Times New Roman"/>
          <w:sz w:val="21"/>
          <w:szCs w:val="21"/>
        </w:rPr>
        <w:t>—</w:t>
      </w:r>
      <w:r w:rsidRPr="00E34D5D">
        <w:rPr>
          <w:rFonts w:ascii="Times New Roman" w:hAnsi="Times New Roman"/>
          <w:sz w:val="21"/>
          <w:szCs w:val="21"/>
        </w:rPr>
        <w:t>1990</w:t>
      </w:r>
      <w:r w:rsidRPr="00E34D5D">
        <w:rPr>
          <w:rFonts w:ascii="Times New Roman" w:hAnsi="Times New Roman" w:hint="eastAsia"/>
          <w:sz w:val="21"/>
          <w:szCs w:val="21"/>
        </w:rPr>
        <w:t>年）科研成果的总结性报道竟然是建立在虚假的基础上，有人公然弄虚作假、夸大事实，欺骗政府和人民，性质十分恶劣。</w:t>
      </w:r>
      <w:r>
        <w:rPr>
          <w:rFonts w:ascii="Times New Roman" w:hAnsi="Times New Roman" w:hint="eastAsia"/>
          <w:sz w:val="21"/>
          <w:szCs w:val="21"/>
        </w:rPr>
        <w:t>上述“</w:t>
      </w:r>
      <w:r>
        <w:rPr>
          <w:rFonts w:ascii="Times New Roman" w:hAnsi="Times New Roman"/>
          <w:sz w:val="21"/>
          <w:szCs w:val="21"/>
        </w:rPr>
        <w:t>238</w:t>
      </w:r>
      <w:r>
        <w:rPr>
          <w:rFonts w:ascii="Times New Roman" w:hAnsi="Times New Roman" w:hint="eastAsia"/>
          <w:sz w:val="21"/>
          <w:szCs w:val="21"/>
        </w:rPr>
        <w:t>项”系“</w:t>
      </w:r>
      <w:r>
        <w:rPr>
          <w:rFonts w:ascii="Times New Roman" w:hAnsi="Times New Roman"/>
          <w:sz w:val="21"/>
          <w:szCs w:val="21"/>
        </w:rPr>
        <w:t>237</w:t>
      </w:r>
      <w:r>
        <w:rPr>
          <w:rFonts w:ascii="Times New Roman" w:hAnsi="Times New Roman" w:hint="eastAsia"/>
          <w:sz w:val="21"/>
          <w:szCs w:val="21"/>
        </w:rPr>
        <w:t>项”之误，具体颁奖情况如下：</w:t>
      </w:r>
      <w:r>
        <w:rPr>
          <w:rFonts w:ascii="Times New Roman" w:hAnsi="Times New Roman"/>
          <w:sz w:val="21"/>
          <w:szCs w:val="21"/>
        </w:rPr>
        <w:t>1987</w:t>
      </w:r>
      <w:r>
        <w:rPr>
          <w:rFonts w:ascii="Times New Roman" w:hAnsi="Times New Roman" w:hint="eastAsia"/>
          <w:sz w:val="21"/>
          <w:szCs w:val="21"/>
        </w:rPr>
        <w:t>年度第三届国家自然科学奖一等奖至四等奖分别颁发</w:t>
      </w:r>
      <w:r>
        <w:rPr>
          <w:rFonts w:ascii="Times New Roman" w:hAnsi="Times New Roman"/>
          <w:sz w:val="21"/>
          <w:szCs w:val="21"/>
        </w:rPr>
        <w:t>11</w:t>
      </w:r>
      <w:r>
        <w:rPr>
          <w:rFonts w:ascii="Times New Roman" w:hAnsi="Times New Roman" w:hint="eastAsia"/>
          <w:sz w:val="21"/>
          <w:szCs w:val="21"/>
        </w:rPr>
        <w:t>、</w:t>
      </w:r>
      <w:r>
        <w:rPr>
          <w:rFonts w:ascii="Times New Roman" w:hAnsi="Times New Roman"/>
          <w:sz w:val="21"/>
          <w:szCs w:val="21"/>
        </w:rPr>
        <w:t>39</w:t>
      </w:r>
      <w:r>
        <w:rPr>
          <w:rFonts w:ascii="Times New Roman" w:hAnsi="Times New Roman" w:hint="eastAsia"/>
          <w:sz w:val="21"/>
          <w:szCs w:val="21"/>
        </w:rPr>
        <w:t>、</w:t>
      </w:r>
      <w:r>
        <w:rPr>
          <w:rFonts w:ascii="Times New Roman" w:hAnsi="Times New Roman"/>
          <w:sz w:val="21"/>
          <w:szCs w:val="21"/>
        </w:rPr>
        <w:t>87</w:t>
      </w:r>
      <w:r>
        <w:rPr>
          <w:rFonts w:ascii="Times New Roman" w:hAnsi="Times New Roman" w:hint="eastAsia"/>
          <w:sz w:val="21"/>
          <w:szCs w:val="21"/>
        </w:rPr>
        <w:t>和</w:t>
      </w:r>
      <w:r>
        <w:rPr>
          <w:rFonts w:ascii="Times New Roman" w:hAnsi="Times New Roman"/>
          <w:sz w:val="21"/>
          <w:szCs w:val="21"/>
        </w:rPr>
        <w:t>41</w:t>
      </w:r>
      <w:r>
        <w:rPr>
          <w:rFonts w:ascii="Times New Roman" w:hAnsi="Times New Roman" w:hint="eastAsia"/>
          <w:sz w:val="21"/>
          <w:szCs w:val="21"/>
        </w:rPr>
        <w:t>项，计</w:t>
      </w:r>
      <w:r>
        <w:rPr>
          <w:rFonts w:ascii="Times New Roman" w:hAnsi="Times New Roman"/>
          <w:sz w:val="21"/>
          <w:szCs w:val="21"/>
        </w:rPr>
        <w:t>178</w:t>
      </w:r>
      <w:r>
        <w:rPr>
          <w:rFonts w:ascii="Times New Roman" w:hAnsi="Times New Roman" w:hint="eastAsia"/>
          <w:sz w:val="21"/>
          <w:szCs w:val="21"/>
        </w:rPr>
        <w:t>项；</w:t>
      </w:r>
      <w:r>
        <w:rPr>
          <w:rFonts w:ascii="Times New Roman" w:hAnsi="Times New Roman"/>
          <w:sz w:val="21"/>
          <w:szCs w:val="21"/>
        </w:rPr>
        <w:t>1989</w:t>
      </w:r>
      <w:r>
        <w:rPr>
          <w:rFonts w:ascii="Times New Roman" w:hAnsi="Times New Roman" w:hint="eastAsia"/>
          <w:sz w:val="21"/>
          <w:szCs w:val="21"/>
        </w:rPr>
        <w:t>年度第四届国家自然科学奖一等奖至四等奖分别颁发</w:t>
      </w:r>
      <w:r>
        <w:rPr>
          <w:rFonts w:ascii="Times New Roman" w:hAnsi="Times New Roman"/>
          <w:sz w:val="21"/>
          <w:szCs w:val="21"/>
        </w:rPr>
        <w:t>2</w:t>
      </w:r>
      <w:r>
        <w:rPr>
          <w:rFonts w:ascii="Times New Roman" w:hAnsi="Times New Roman" w:hint="eastAsia"/>
          <w:sz w:val="21"/>
          <w:szCs w:val="21"/>
        </w:rPr>
        <w:t>、</w:t>
      </w:r>
      <w:r>
        <w:rPr>
          <w:rFonts w:ascii="Times New Roman" w:hAnsi="Times New Roman"/>
          <w:sz w:val="21"/>
          <w:szCs w:val="21"/>
        </w:rPr>
        <w:t>19</w:t>
      </w:r>
      <w:r>
        <w:rPr>
          <w:rFonts w:ascii="Times New Roman" w:hAnsi="Times New Roman" w:hint="eastAsia"/>
          <w:sz w:val="21"/>
          <w:szCs w:val="21"/>
        </w:rPr>
        <w:t>、</w:t>
      </w:r>
      <w:r>
        <w:rPr>
          <w:rFonts w:ascii="Times New Roman" w:hAnsi="Times New Roman"/>
          <w:sz w:val="21"/>
          <w:szCs w:val="21"/>
        </w:rPr>
        <w:t>23</w:t>
      </w:r>
      <w:r>
        <w:rPr>
          <w:rFonts w:ascii="Times New Roman" w:hAnsi="Times New Roman" w:hint="eastAsia"/>
          <w:sz w:val="21"/>
          <w:szCs w:val="21"/>
        </w:rPr>
        <w:t>和</w:t>
      </w:r>
      <w:r>
        <w:rPr>
          <w:rFonts w:ascii="Times New Roman" w:hAnsi="Times New Roman"/>
          <w:sz w:val="21"/>
          <w:szCs w:val="21"/>
        </w:rPr>
        <w:t>15</w:t>
      </w:r>
      <w:r>
        <w:rPr>
          <w:rFonts w:ascii="Times New Roman" w:hAnsi="Times New Roman" w:hint="eastAsia"/>
          <w:sz w:val="21"/>
          <w:szCs w:val="21"/>
        </w:rPr>
        <w:t>项，计</w:t>
      </w:r>
      <w:r>
        <w:rPr>
          <w:rFonts w:ascii="Times New Roman" w:hAnsi="Times New Roman"/>
          <w:sz w:val="21"/>
          <w:szCs w:val="21"/>
        </w:rPr>
        <w:t>59</w:t>
      </w:r>
      <w:r>
        <w:rPr>
          <w:rFonts w:ascii="Times New Roman" w:hAnsi="Times New Roman" w:hint="eastAsia"/>
          <w:sz w:val="21"/>
          <w:szCs w:val="21"/>
        </w:rPr>
        <w:t>项。</w:t>
      </w:r>
      <w:r>
        <w:rPr>
          <w:rFonts w:ascii="Times New Roman" w:hAnsi="Times New Roman"/>
          <w:sz w:val="21"/>
          <w:szCs w:val="21"/>
        </w:rPr>
        <w:t>178+59=237</w:t>
      </w:r>
      <w:r>
        <w:rPr>
          <w:rFonts w:ascii="Times New Roman" w:hAnsi="Times New Roman" w:hint="eastAsia"/>
          <w:sz w:val="21"/>
          <w:szCs w:val="21"/>
        </w:rPr>
        <w:t>。</w:t>
      </w:r>
      <w:r w:rsidRPr="00BC78CF">
        <w:rPr>
          <w:rFonts w:ascii="Times New Roman" w:hAnsi="Times New Roman"/>
          <w:sz w:val="21"/>
          <w:szCs w:val="21"/>
          <w:vertAlign w:val="superscript"/>
        </w:rPr>
        <w:t>[24]</w:t>
      </w:r>
      <w:r>
        <w:rPr>
          <w:rFonts w:ascii="Times New Roman" w:hAnsi="Times New Roman" w:hint="eastAsia"/>
          <w:sz w:val="21"/>
          <w:szCs w:val="21"/>
        </w:rPr>
        <w:t>严肃的硕士学位论文</w:t>
      </w:r>
      <w:r>
        <w:rPr>
          <w:rFonts w:ascii="Times New Roman" w:hAnsi="Times New Roman"/>
          <w:sz w:val="21"/>
          <w:szCs w:val="21"/>
        </w:rPr>
        <w:t>2013</w:t>
      </w:r>
      <w:r>
        <w:rPr>
          <w:rFonts w:ascii="Times New Roman" w:hAnsi="Times New Roman" w:hint="eastAsia"/>
          <w:sz w:val="21"/>
          <w:szCs w:val="21"/>
        </w:rPr>
        <w:t>年时仍在继续传谣：“我国在</w:t>
      </w:r>
      <w:r w:rsidRPr="00E34D5D">
        <w:rPr>
          <w:rFonts w:ascii="Times New Roman" w:hAnsi="Times New Roman" w:hint="eastAsia"/>
          <w:sz w:val="21"/>
          <w:szCs w:val="21"/>
        </w:rPr>
        <w:t>‘七五’期间</w:t>
      </w:r>
      <w:r>
        <w:rPr>
          <w:rFonts w:ascii="Times New Roman" w:hAnsi="Times New Roman" w:hint="eastAsia"/>
          <w:sz w:val="21"/>
          <w:szCs w:val="21"/>
        </w:rPr>
        <w:t>，共有</w:t>
      </w:r>
      <w:r>
        <w:rPr>
          <w:rFonts w:ascii="Times New Roman" w:hAnsi="Times New Roman"/>
          <w:sz w:val="21"/>
          <w:szCs w:val="21"/>
        </w:rPr>
        <w:t>14139</w:t>
      </w:r>
      <w:r>
        <w:rPr>
          <w:rFonts w:ascii="Times New Roman" w:hAnsi="Times New Roman" w:hint="eastAsia"/>
          <w:sz w:val="21"/>
          <w:szCs w:val="21"/>
        </w:rPr>
        <w:t>项国家级的科技成果，部分成果获得了爱因斯坦世界科学奖等国际上顶尖的科学奖励。”</w:t>
      </w:r>
      <w:r w:rsidRPr="00BC78CF">
        <w:rPr>
          <w:rFonts w:ascii="Times New Roman" w:hAnsi="Times New Roman"/>
          <w:sz w:val="21"/>
          <w:szCs w:val="21"/>
          <w:vertAlign w:val="superscript"/>
        </w:rPr>
        <w:t>[25]</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文献</w:t>
      </w:r>
      <w:r w:rsidRPr="00E34D5D">
        <w:rPr>
          <w:rFonts w:ascii="Times New Roman" w:hAnsi="Times New Roman"/>
          <w:sz w:val="21"/>
          <w:szCs w:val="21"/>
        </w:rPr>
        <w:t>[2</w:t>
      </w:r>
      <w:r>
        <w:rPr>
          <w:rFonts w:ascii="Times New Roman" w:hAnsi="Times New Roman"/>
          <w:sz w:val="21"/>
          <w:szCs w:val="21"/>
        </w:rPr>
        <w:t>6</w:t>
      </w:r>
      <w:r w:rsidRPr="00E34D5D">
        <w:rPr>
          <w:rFonts w:ascii="Times New Roman" w:hAnsi="Times New Roman"/>
          <w:sz w:val="21"/>
          <w:szCs w:val="21"/>
        </w:rPr>
        <w:t>]</w:t>
      </w:r>
      <w:r w:rsidRPr="00E34D5D">
        <w:rPr>
          <w:rFonts w:ascii="Times New Roman" w:hAnsi="Times New Roman" w:hint="eastAsia"/>
          <w:sz w:val="21"/>
          <w:szCs w:val="21"/>
        </w:rPr>
        <w:t>“该院（中国中医研究院）人才荟萃，拥有一批享誉国内外的医学专家，其中</w:t>
      </w:r>
      <w:r w:rsidRPr="00E34D5D">
        <w:rPr>
          <w:rFonts w:ascii="Times New Roman" w:hAnsi="Times New Roman"/>
          <w:sz w:val="21"/>
          <w:szCs w:val="21"/>
        </w:rPr>
        <w:t>15</w:t>
      </w:r>
      <w:r w:rsidRPr="00E34D5D">
        <w:rPr>
          <w:rFonts w:ascii="Times New Roman" w:hAnsi="Times New Roman" w:hint="eastAsia"/>
          <w:sz w:val="21"/>
          <w:szCs w:val="21"/>
        </w:rPr>
        <w:t>人获爱因斯坦科学奖”。好大的口气，院长大人捕风捉影、捏造事实、愚弄读者，</w:t>
      </w:r>
      <w:r w:rsidRPr="00E34D5D">
        <w:rPr>
          <w:rFonts w:ascii="Times New Roman" w:hAnsi="Times New Roman" w:cs="Arial" w:hint="eastAsia"/>
          <w:color w:val="333333"/>
          <w:sz w:val="21"/>
          <w:szCs w:val="21"/>
        </w:rPr>
        <w:t>情何以堪，</w:t>
      </w:r>
      <w:r w:rsidRPr="00E34D5D">
        <w:rPr>
          <w:rFonts w:ascii="Times New Roman" w:hAnsi="Times New Roman" w:hint="eastAsia"/>
          <w:sz w:val="21"/>
          <w:szCs w:val="21"/>
        </w:rPr>
        <w:t>知情者只能把它视为笑柄。文献</w:t>
      </w:r>
      <w:r w:rsidRPr="00E34D5D">
        <w:rPr>
          <w:rFonts w:ascii="Times New Roman" w:hAnsi="Times New Roman"/>
          <w:sz w:val="21"/>
          <w:szCs w:val="21"/>
        </w:rPr>
        <w:t>[2</w:t>
      </w:r>
      <w:r>
        <w:rPr>
          <w:rFonts w:ascii="Times New Roman" w:hAnsi="Times New Roman"/>
          <w:sz w:val="21"/>
          <w:szCs w:val="21"/>
        </w:rPr>
        <w:t>7</w:t>
      </w:r>
      <w:r w:rsidRPr="00E34D5D">
        <w:rPr>
          <w:rFonts w:ascii="Times New Roman" w:hAnsi="Times New Roman"/>
          <w:sz w:val="21"/>
          <w:szCs w:val="21"/>
        </w:rPr>
        <w:t>]</w:t>
      </w:r>
      <w:r w:rsidRPr="00E34D5D">
        <w:rPr>
          <w:rFonts w:ascii="Times New Roman" w:hAnsi="Times New Roman" w:hint="eastAsia"/>
          <w:sz w:val="21"/>
          <w:szCs w:val="21"/>
        </w:rPr>
        <w:t>“全院（中国中医研究院广安门医院）有</w:t>
      </w:r>
      <w:r w:rsidRPr="00E34D5D">
        <w:rPr>
          <w:rFonts w:ascii="Times New Roman" w:hAnsi="Times New Roman"/>
          <w:sz w:val="21"/>
          <w:szCs w:val="21"/>
        </w:rPr>
        <w:t>4</w:t>
      </w:r>
      <w:r w:rsidRPr="00E34D5D">
        <w:rPr>
          <w:rFonts w:ascii="Times New Roman" w:hAnsi="Times New Roman" w:hint="eastAsia"/>
          <w:sz w:val="21"/>
          <w:szCs w:val="21"/>
        </w:rPr>
        <w:t>人获得‘阿尔伯特·爱因斯坦世界科学奖’荣誉”，《人民日报》记者白剑峰在继续编造谎言。笔者推测此处</w:t>
      </w:r>
      <w:r w:rsidRPr="00E34D5D">
        <w:rPr>
          <w:rFonts w:ascii="Times New Roman" w:hAnsi="Times New Roman"/>
          <w:sz w:val="21"/>
          <w:szCs w:val="21"/>
        </w:rPr>
        <w:t>4</w:t>
      </w:r>
      <w:r w:rsidRPr="00E34D5D">
        <w:rPr>
          <w:rFonts w:ascii="Times New Roman" w:hAnsi="Times New Roman" w:hint="eastAsia"/>
          <w:sz w:val="21"/>
          <w:szCs w:val="21"/>
        </w:rPr>
        <w:t>人应是指刘猷枋（泌尿科）、唐由之（眼科）</w:t>
      </w:r>
      <w:r>
        <w:rPr>
          <w:rFonts w:ascii="Times New Roman" w:hAnsi="Times New Roman" w:hint="eastAsia"/>
          <w:sz w:val="21"/>
          <w:szCs w:val="21"/>
        </w:rPr>
        <w:t>、</w:t>
      </w:r>
      <w:r w:rsidRPr="00E34D5D">
        <w:rPr>
          <w:rFonts w:ascii="Times New Roman" w:hAnsi="Times New Roman" w:hint="eastAsia"/>
          <w:sz w:val="21"/>
          <w:szCs w:val="21"/>
        </w:rPr>
        <w:t>余桂清（肿瘤科）和朱仁康（外科和皮肤科）。</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文献</w:t>
      </w:r>
      <w:r w:rsidRPr="00E34D5D">
        <w:rPr>
          <w:rFonts w:ascii="Times New Roman" w:hAnsi="Times New Roman"/>
          <w:sz w:val="21"/>
          <w:szCs w:val="21"/>
        </w:rPr>
        <w:t>[2</w:t>
      </w:r>
      <w:r>
        <w:rPr>
          <w:rFonts w:ascii="Times New Roman" w:hAnsi="Times New Roman"/>
          <w:sz w:val="21"/>
          <w:szCs w:val="21"/>
        </w:rPr>
        <w:t>8</w:t>
      </w:r>
      <w:r w:rsidRPr="00E34D5D">
        <w:rPr>
          <w:rFonts w:ascii="Times New Roman" w:hAnsi="Times New Roman"/>
          <w:sz w:val="21"/>
          <w:szCs w:val="21"/>
        </w:rPr>
        <w:t>]</w:t>
      </w:r>
      <w:r w:rsidRPr="00E34D5D">
        <w:rPr>
          <w:rFonts w:ascii="Times New Roman" w:hAnsi="Times New Roman" w:hint="eastAsia"/>
          <w:sz w:val="21"/>
          <w:szCs w:val="21"/>
        </w:rPr>
        <w:t>“作者简介：中西医结合医学家。中国科学院院士。……</w:t>
      </w:r>
      <w:r w:rsidRPr="00E34D5D">
        <w:rPr>
          <w:rFonts w:ascii="Times New Roman" w:hAnsi="Times New Roman"/>
          <w:sz w:val="21"/>
          <w:szCs w:val="21"/>
        </w:rPr>
        <w:t>1959</w:t>
      </w:r>
      <w:r w:rsidRPr="00E34D5D">
        <w:rPr>
          <w:rFonts w:ascii="Times New Roman" w:hAnsi="Times New Roman" w:hint="eastAsia"/>
          <w:sz w:val="21"/>
          <w:szCs w:val="21"/>
        </w:rPr>
        <w:t>年获爱因斯坦世界科学奖”。其中“</w:t>
      </w:r>
      <w:r w:rsidRPr="00E34D5D">
        <w:rPr>
          <w:rFonts w:ascii="Times New Roman" w:hAnsi="Times New Roman"/>
          <w:sz w:val="21"/>
          <w:szCs w:val="21"/>
        </w:rPr>
        <w:t>1959</w:t>
      </w:r>
      <w:r w:rsidRPr="00E34D5D">
        <w:rPr>
          <w:rFonts w:ascii="Times New Roman" w:hAnsi="Times New Roman" w:hint="eastAsia"/>
          <w:sz w:val="21"/>
          <w:szCs w:val="21"/>
        </w:rPr>
        <w:t>年”显系“</w:t>
      </w:r>
      <w:r w:rsidRPr="00E34D5D">
        <w:rPr>
          <w:rFonts w:ascii="Times New Roman" w:hAnsi="Times New Roman"/>
          <w:sz w:val="21"/>
          <w:szCs w:val="21"/>
        </w:rPr>
        <w:t>1989</w:t>
      </w:r>
      <w:r w:rsidRPr="00E34D5D">
        <w:rPr>
          <w:rFonts w:ascii="Times New Roman" w:hAnsi="Times New Roman" w:hint="eastAsia"/>
          <w:sz w:val="21"/>
          <w:szCs w:val="21"/>
        </w:rPr>
        <w:t>年”之误（爱奖始颁于</w:t>
      </w:r>
      <w:r w:rsidRPr="00E34D5D">
        <w:rPr>
          <w:rFonts w:ascii="Times New Roman" w:hAnsi="Times New Roman"/>
          <w:sz w:val="21"/>
          <w:szCs w:val="21"/>
        </w:rPr>
        <w:t>1984</w:t>
      </w:r>
      <w:r w:rsidRPr="00E34D5D">
        <w:rPr>
          <w:rFonts w:ascii="Times New Roman" w:hAnsi="Times New Roman" w:hint="eastAsia"/>
          <w:sz w:val="21"/>
          <w:szCs w:val="21"/>
        </w:rPr>
        <w:t>年），但无论是哪一年，这个客观事实根本就是不存在的。陈可冀院士涉嫌参与造假，无疑给崇高的“院士”称号蒙羞。</w:t>
      </w:r>
    </w:p>
    <w:p w:rsidR="00393F34" w:rsidRPr="00E34D5D" w:rsidRDefault="00393F34" w:rsidP="00B8559B">
      <w:pPr>
        <w:widowControl w:val="0"/>
        <w:ind w:firstLineChars="200" w:firstLine="369"/>
        <w:rPr>
          <w:rFonts w:ascii="Times New Roman" w:hAnsi="Times New Roman"/>
          <w:sz w:val="21"/>
          <w:szCs w:val="21"/>
        </w:rPr>
      </w:pPr>
      <w:r>
        <w:rPr>
          <w:rFonts w:ascii="Times New Roman" w:hAnsi="Times New Roman" w:hint="eastAsia"/>
          <w:sz w:val="21"/>
          <w:szCs w:val="21"/>
        </w:rPr>
        <w:t>声称</w:t>
      </w:r>
      <w:r w:rsidRPr="00E34D5D">
        <w:rPr>
          <w:rFonts w:ascii="Times New Roman" w:hAnsi="Times New Roman" w:hint="eastAsia"/>
          <w:sz w:val="21"/>
          <w:szCs w:val="21"/>
        </w:rPr>
        <w:t>多位中国科学家（全都是中医药学家）获得过爱奖，纯属子虚乌有，却一度传的沸沸扬扬、甚嚣尘上，事实真相究竟如何呢？文献</w:t>
      </w:r>
      <w:r w:rsidRPr="00E34D5D">
        <w:rPr>
          <w:rFonts w:ascii="Times New Roman" w:hAnsi="Times New Roman"/>
          <w:sz w:val="21"/>
          <w:szCs w:val="21"/>
        </w:rPr>
        <w:t>[2</w:t>
      </w:r>
      <w:r>
        <w:rPr>
          <w:rFonts w:ascii="Times New Roman" w:hAnsi="Times New Roman"/>
          <w:sz w:val="21"/>
          <w:szCs w:val="21"/>
        </w:rPr>
        <w:t>9</w:t>
      </w:r>
      <w:r w:rsidRPr="00E34D5D">
        <w:rPr>
          <w:rFonts w:ascii="Times New Roman" w:hAnsi="Times New Roman"/>
          <w:sz w:val="21"/>
          <w:szCs w:val="21"/>
        </w:rPr>
        <w:t>]</w:t>
      </w:r>
      <w:r w:rsidRPr="00E34D5D">
        <w:rPr>
          <w:rFonts w:ascii="Times New Roman" w:hAnsi="Times New Roman" w:hint="eastAsia"/>
          <w:sz w:val="21"/>
          <w:szCs w:val="21"/>
        </w:rPr>
        <w:t>首先强烈质疑中国科学家荣获爱奖的传言，接着“中国学术打假斗士”方舟子（方是民）先生用无可辩驳的事实彻底揭穿了这个弥天大谎和骗局，经他网上检索，按“获奖”时间顺序，传言获得过爱奖的“中医泰斗”有（其中章荣烈、尚天裕、朱丽霞、薛崇成、方药中、王孝涛和孟竞璧系笔者在网上检索后所添加）：</w:t>
      </w:r>
      <w:r w:rsidRPr="00E34D5D">
        <w:rPr>
          <w:rFonts w:ascii="Times New Roman" w:hAnsi="Times New Roman"/>
          <w:sz w:val="21"/>
          <w:szCs w:val="21"/>
          <w:vertAlign w:val="superscript"/>
        </w:rPr>
        <w:t>[</w:t>
      </w:r>
      <w:r>
        <w:rPr>
          <w:rFonts w:ascii="Times New Roman" w:hAnsi="Times New Roman"/>
          <w:sz w:val="21"/>
          <w:szCs w:val="21"/>
          <w:vertAlign w:val="superscript"/>
        </w:rPr>
        <w:t>30</w:t>
      </w:r>
      <w:r w:rsidRPr="00E34D5D">
        <w:rPr>
          <w:rFonts w:ascii="Times New Roman" w:hAnsi="Times New Roman"/>
          <w:sz w:val="21"/>
          <w:szCs w:val="21"/>
          <w:vertAlign w:val="superscript"/>
        </w:rPr>
        <w:t>]</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1</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1987</w:t>
      </w:r>
      <w:r w:rsidRPr="00E34D5D">
        <w:rPr>
          <w:rFonts w:ascii="Times New Roman" w:hAnsi="Times New Roman" w:hint="eastAsia"/>
          <w:sz w:val="21"/>
          <w:szCs w:val="21"/>
        </w:rPr>
        <w:t>年：广安门医院泌尿外科主任刘猷枋（</w:t>
      </w:r>
      <w:r w:rsidRPr="00E34D5D">
        <w:rPr>
          <w:rFonts w:ascii="Times New Roman" w:hAnsi="Times New Roman"/>
          <w:sz w:val="21"/>
          <w:szCs w:val="21"/>
        </w:rPr>
        <w:t>1927</w:t>
      </w:r>
      <w:r>
        <w:rPr>
          <w:rFonts w:ascii="Times New Roman" w:hAnsi="Times New Roman"/>
          <w:sz w:val="21"/>
          <w:szCs w:val="21"/>
        </w:rPr>
        <w:t>.10.11—</w:t>
      </w:r>
      <w:r w:rsidRPr="00E34D5D">
        <w:rPr>
          <w:rFonts w:ascii="Times New Roman" w:hAnsi="Times New Roman"/>
          <w:sz w:val="21"/>
          <w:szCs w:val="21"/>
        </w:rPr>
        <w:t>2014</w:t>
      </w:r>
      <w:r>
        <w:rPr>
          <w:rFonts w:ascii="Times New Roman" w:hAnsi="Times New Roman"/>
          <w:sz w:val="21"/>
          <w:szCs w:val="21"/>
        </w:rPr>
        <w:t>.01.27</w:t>
      </w:r>
      <w:r w:rsidRPr="00E34D5D">
        <w:rPr>
          <w:rFonts w:ascii="Times New Roman" w:hAnsi="Times New Roman" w:hint="eastAsia"/>
          <w:sz w:val="21"/>
          <w:szCs w:val="21"/>
        </w:rPr>
        <w:t>），据传以中医药治疗泌尿道结石成果获爱奖。</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2</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1987</w:t>
      </w:r>
      <w:r w:rsidRPr="00E34D5D">
        <w:rPr>
          <w:rFonts w:ascii="Times New Roman" w:hAnsi="Times New Roman" w:hint="eastAsia"/>
          <w:sz w:val="21"/>
          <w:szCs w:val="21"/>
        </w:rPr>
        <w:t>年：中国中医研究院中药研究所终身研究员（始于</w:t>
      </w:r>
      <w:r w:rsidRPr="00E34D5D">
        <w:rPr>
          <w:rFonts w:ascii="Times New Roman" w:hAnsi="Times New Roman"/>
          <w:sz w:val="21"/>
          <w:szCs w:val="21"/>
        </w:rPr>
        <w:t>1992</w:t>
      </w:r>
      <w:r w:rsidRPr="00E34D5D">
        <w:rPr>
          <w:rFonts w:ascii="Times New Roman" w:hAnsi="Times New Roman" w:hint="eastAsia"/>
          <w:sz w:val="21"/>
          <w:szCs w:val="21"/>
        </w:rPr>
        <w:t>年）屠呦呦</w:t>
      </w:r>
      <w:r>
        <w:rPr>
          <w:rFonts w:ascii="Times New Roman" w:hAnsi="Times New Roman"/>
          <w:sz w:val="21"/>
          <w:szCs w:val="21"/>
        </w:rPr>
        <w:t>/</w:t>
      </w:r>
      <w:r w:rsidRPr="00E34D5D">
        <w:rPr>
          <w:rFonts w:ascii="Times New Roman" w:hAnsi="Times New Roman"/>
          <w:sz w:val="21"/>
          <w:szCs w:val="21"/>
        </w:rPr>
        <w:t>2015PM31●</w:t>
      </w:r>
      <w:r>
        <w:rPr>
          <w:rFonts w:ascii="Times New Roman" w:hAnsi="Times New Roman" w:hint="eastAsia"/>
          <w:sz w:val="21"/>
          <w:szCs w:val="21"/>
        </w:rPr>
        <w:t>（女，</w:t>
      </w:r>
      <w:r>
        <w:rPr>
          <w:rFonts w:ascii="Times New Roman" w:hAnsi="Times New Roman"/>
          <w:sz w:val="21"/>
          <w:szCs w:val="21"/>
        </w:rPr>
        <w:t>1930.12.30—</w:t>
      </w:r>
      <w:r w:rsidRPr="00E34D5D">
        <w:rPr>
          <w:rFonts w:ascii="Times New Roman" w:hAnsi="Times New Roman" w:hint="eastAsia"/>
          <w:sz w:val="21"/>
          <w:szCs w:val="21"/>
        </w:rPr>
        <w:t>），据传以青蒿素治疗疟疾成果获爱奖。</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3</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1988</w:t>
      </w:r>
      <w:r w:rsidRPr="00E34D5D">
        <w:rPr>
          <w:rFonts w:ascii="Times New Roman" w:hAnsi="Times New Roman" w:hint="eastAsia"/>
          <w:sz w:val="21"/>
          <w:szCs w:val="21"/>
        </w:rPr>
        <w:t>年：广安门医院眼科主任医师唐由之</w:t>
      </w:r>
      <w:r>
        <w:rPr>
          <w:rFonts w:ascii="Times New Roman" w:hAnsi="Times New Roman" w:hint="eastAsia"/>
          <w:sz w:val="21"/>
          <w:szCs w:val="21"/>
        </w:rPr>
        <w:t>（</w:t>
      </w:r>
      <w:r w:rsidRPr="002F324B">
        <w:rPr>
          <w:rFonts w:ascii="Times New Roman" w:hAnsi="Times New Roman" w:hint="eastAsia"/>
          <w:sz w:val="21"/>
          <w:szCs w:val="21"/>
        </w:rPr>
        <w:t>字昆吾，</w:t>
      </w:r>
      <w:r w:rsidRPr="002F324B">
        <w:rPr>
          <w:rFonts w:ascii="Times New Roman" w:hAnsi="Times New Roman"/>
          <w:sz w:val="21"/>
          <w:szCs w:val="21"/>
          <w:highlight w:val="cyan"/>
        </w:rPr>
        <w:t>1926</w:t>
      </w:r>
      <w:r>
        <w:rPr>
          <w:rFonts w:ascii="Times New Roman" w:hAnsi="Times New Roman"/>
          <w:sz w:val="21"/>
          <w:szCs w:val="21"/>
        </w:rPr>
        <w:t>.07.01—</w:t>
      </w:r>
      <w:r>
        <w:rPr>
          <w:rFonts w:ascii="Times New Roman" w:hAnsi="Times New Roman" w:hint="eastAsia"/>
          <w:sz w:val="21"/>
          <w:szCs w:val="21"/>
        </w:rPr>
        <w:t>）</w:t>
      </w:r>
      <w:r w:rsidRPr="00E34D5D">
        <w:rPr>
          <w:rFonts w:ascii="Times New Roman" w:hAnsi="Times New Roman" w:hint="eastAsia"/>
          <w:sz w:val="21"/>
          <w:szCs w:val="21"/>
        </w:rPr>
        <w:t>，</w:t>
      </w:r>
      <w:r>
        <w:rPr>
          <w:rFonts w:ascii="Times New Roman" w:hAnsi="Times New Roman"/>
          <w:sz w:val="21"/>
          <w:szCs w:val="21"/>
        </w:rPr>
        <w:t>1995</w:t>
      </w:r>
      <w:r>
        <w:rPr>
          <w:rFonts w:ascii="Times New Roman" w:hAnsi="Times New Roman" w:hint="eastAsia"/>
          <w:sz w:val="21"/>
          <w:szCs w:val="21"/>
        </w:rPr>
        <w:t>年起任</w:t>
      </w:r>
      <w:r w:rsidRPr="00E34D5D">
        <w:rPr>
          <w:rFonts w:ascii="Times New Roman" w:hAnsi="Times New Roman" w:hint="eastAsia"/>
          <w:sz w:val="21"/>
          <w:szCs w:val="21"/>
        </w:rPr>
        <w:t>中国中医研究院</w:t>
      </w:r>
      <w:r>
        <w:rPr>
          <w:rFonts w:ascii="Times New Roman" w:hAnsi="Times New Roman" w:hint="eastAsia"/>
          <w:sz w:val="21"/>
          <w:szCs w:val="21"/>
        </w:rPr>
        <w:t>名誉院长兼</w:t>
      </w:r>
      <w:r w:rsidRPr="00E34D5D">
        <w:rPr>
          <w:rFonts w:ascii="Times New Roman" w:hAnsi="Times New Roman" w:hint="eastAsia"/>
          <w:sz w:val="21"/>
          <w:szCs w:val="21"/>
        </w:rPr>
        <w:t>中国中医研究院眼科医院（成立于</w:t>
      </w:r>
      <w:r w:rsidRPr="00E34D5D">
        <w:rPr>
          <w:rFonts w:ascii="Times New Roman" w:hAnsi="Times New Roman"/>
          <w:sz w:val="21"/>
          <w:szCs w:val="21"/>
        </w:rPr>
        <w:t>1994</w:t>
      </w:r>
      <w:r w:rsidRPr="00E34D5D">
        <w:rPr>
          <w:rFonts w:ascii="Times New Roman" w:hAnsi="Times New Roman" w:hint="eastAsia"/>
          <w:sz w:val="21"/>
          <w:szCs w:val="21"/>
        </w:rPr>
        <w:t>年）首任名誉院长，针拨套出术治疗白内障的发明者，因</w:t>
      </w:r>
      <w:r w:rsidRPr="00E34D5D">
        <w:rPr>
          <w:rFonts w:ascii="Times New Roman" w:hAnsi="Times New Roman"/>
          <w:sz w:val="21"/>
          <w:szCs w:val="21"/>
        </w:rPr>
        <w:t>1975</w:t>
      </w:r>
      <w:r w:rsidRPr="00E34D5D">
        <w:rPr>
          <w:rFonts w:ascii="Times New Roman" w:hAnsi="Times New Roman" w:hint="eastAsia"/>
          <w:sz w:val="21"/>
          <w:szCs w:val="21"/>
        </w:rPr>
        <w:t>年</w:t>
      </w:r>
      <w:r w:rsidRPr="00E34D5D">
        <w:rPr>
          <w:rFonts w:ascii="Times New Roman" w:hAnsi="Times New Roman"/>
          <w:sz w:val="21"/>
          <w:szCs w:val="21"/>
        </w:rPr>
        <w:t>7</w:t>
      </w:r>
      <w:r w:rsidRPr="00E34D5D">
        <w:rPr>
          <w:rFonts w:ascii="Times New Roman" w:hAnsi="Times New Roman" w:hint="eastAsia"/>
          <w:sz w:val="21"/>
          <w:szCs w:val="21"/>
        </w:rPr>
        <w:t>月</w:t>
      </w:r>
      <w:r w:rsidRPr="00E34D5D">
        <w:rPr>
          <w:rFonts w:ascii="Times New Roman" w:hAnsi="Times New Roman"/>
          <w:sz w:val="21"/>
          <w:szCs w:val="21"/>
        </w:rPr>
        <w:t>23</w:t>
      </w:r>
      <w:r w:rsidRPr="00E34D5D">
        <w:rPr>
          <w:rFonts w:ascii="Times New Roman" w:hAnsi="Times New Roman" w:hint="eastAsia"/>
          <w:sz w:val="21"/>
          <w:szCs w:val="21"/>
        </w:rPr>
        <w:t>日晚给晚年毛泽东行白内障手术而闻名。</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4</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1988</w:t>
      </w:r>
      <w:r w:rsidRPr="00E34D5D">
        <w:rPr>
          <w:rFonts w:ascii="Times New Roman" w:hAnsi="Times New Roman" w:hint="eastAsia"/>
          <w:sz w:val="21"/>
          <w:szCs w:val="21"/>
        </w:rPr>
        <w:t>年：广安门医院肿瘤科主任余桂清（</w:t>
      </w:r>
      <w:r w:rsidRPr="00E34D5D">
        <w:rPr>
          <w:rFonts w:ascii="Times New Roman" w:hAnsi="Times New Roman"/>
          <w:sz w:val="21"/>
          <w:szCs w:val="21"/>
        </w:rPr>
        <w:t>1921</w:t>
      </w:r>
      <w:r>
        <w:rPr>
          <w:rFonts w:ascii="Times New Roman" w:hAnsi="Times New Roman"/>
          <w:sz w:val="21"/>
          <w:szCs w:val="21"/>
        </w:rPr>
        <w:t>—</w:t>
      </w:r>
      <w:r w:rsidRPr="00E34D5D">
        <w:rPr>
          <w:rFonts w:ascii="Times New Roman" w:hAnsi="Times New Roman"/>
          <w:sz w:val="21"/>
          <w:szCs w:val="21"/>
        </w:rPr>
        <w:t>2005</w:t>
      </w:r>
      <w:r w:rsidRPr="00E34D5D">
        <w:rPr>
          <w:rFonts w:ascii="Times New Roman" w:hAnsi="Times New Roman" w:hint="eastAsia"/>
          <w:sz w:val="21"/>
          <w:szCs w:val="21"/>
        </w:rPr>
        <w:t>）。</w:t>
      </w:r>
      <w:r>
        <w:rPr>
          <w:rFonts w:ascii="Times New Roman" w:hAnsi="Times New Roman"/>
          <w:sz w:val="21"/>
          <w:szCs w:val="21"/>
        </w:rPr>
        <w:t>2008</w:t>
      </w:r>
      <w:r>
        <w:rPr>
          <w:rFonts w:ascii="Times New Roman" w:hAnsi="Times New Roman" w:hint="eastAsia"/>
          <w:sz w:val="21"/>
          <w:szCs w:val="21"/>
        </w:rPr>
        <w:t>年</w:t>
      </w:r>
      <w:r>
        <w:rPr>
          <w:rFonts w:ascii="Times New Roman" w:hAnsi="Times New Roman"/>
          <w:sz w:val="21"/>
          <w:szCs w:val="21"/>
        </w:rPr>
        <w:t>12</w:t>
      </w:r>
      <w:r>
        <w:rPr>
          <w:rFonts w:ascii="Times New Roman" w:hAnsi="Times New Roman" w:hint="eastAsia"/>
          <w:sz w:val="21"/>
          <w:szCs w:val="21"/>
        </w:rPr>
        <w:t>月被评为“首都国医名师”。</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5</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1988</w:t>
      </w:r>
      <w:r w:rsidRPr="00E34D5D">
        <w:rPr>
          <w:rFonts w:ascii="Times New Roman" w:hAnsi="Times New Roman" w:hint="eastAsia"/>
          <w:sz w:val="21"/>
          <w:szCs w:val="21"/>
        </w:rPr>
        <w:t>年：中国中医研究院中药研究所资深研究员章荣烈（</w:t>
      </w:r>
      <w:r w:rsidRPr="00E34D5D">
        <w:rPr>
          <w:rFonts w:ascii="Times New Roman" w:hAnsi="Times New Roman"/>
          <w:sz w:val="21"/>
          <w:szCs w:val="21"/>
        </w:rPr>
        <w:t>1922</w:t>
      </w:r>
      <w:r>
        <w:rPr>
          <w:rFonts w:ascii="Times New Roman" w:hAnsi="Times New Roman"/>
          <w:sz w:val="21"/>
          <w:szCs w:val="21"/>
        </w:rPr>
        <w:t>—</w:t>
      </w:r>
      <w:r w:rsidRPr="00E34D5D">
        <w:rPr>
          <w:rFonts w:ascii="Times New Roman" w:hAnsi="Times New Roman"/>
          <w:sz w:val="21"/>
          <w:szCs w:val="21"/>
        </w:rPr>
        <w:t>2013</w:t>
      </w:r>
      <w:r w:rsidRPr="00E34D5D">
        <w:rPr>
          <w:rFonts w:ascii="Times New Roman" w:hAnsi="Times New Roman" w:hint="eastAsia"/>
          <w:sz w:val="21"/>
          <w:szCs w:val="21"/>
        </w:rPr>
        <w:t>）。</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6</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1988</w:t>
      </w:r>
      <w:r w:rsidRPr="00E34D5D">
        <w:rPr>
          <w:rFonts w:ascii="Times New Roman" w:hAnsi="Times New Roman" w:hint="eastAsia"/>
          <w:sz w:val="21"/>
          <w:szCs w:val="21"/>
        </w:rPr>
        <w:t>年：中国中医研究院骨伤科研究所名誉所长尚天裕（</w:t>
      </w:r>
      <w:r w:rsidRPr="00E34D5D">
        <w:rPr>
          <w:rFonts w:ascii="Times New Roman" w:hAnsi="Times New Roman"/>
          <w:sz w:val="21"/>
          <w:szCs w:val="21"/>
        </w:rPr>
        <w:t>1917</w:t>
      </w:r>
      <w:r>
        <w:rPr>
          <w:rFonts w:ascii="Times New Roman" w:hAnsi="Times New Roman"/>
          <w:sz w:val="21"/>
          <w:szCs w:val="21"/>
        </w:rPr>
        <w:t>—</w:t>
      </w:r>
      <w:r w:rsidRPr="00E34D5D">
        <w:rPr>
          <w:rFonts w:ascii="Times New Roman" w:hAnsi="Times New Roman"/>
          <w:sz w:val="21"/>
          <w:szCs w:val="21"/>
        </w:rPr>
        <w:t>2002</w:t>
      </w:r>
      <w:r w:rsidRPr="00E34D5D">
        <w:rPr>
          <w:rFonts w:ascii="Times New Roman" w:hAnsi="Times New Roman" w:hint="eastAsia"/>
          <w:sz w:val="21"/>
          <w:szCs w:val="21"/>
        </w:rPr>
        <w:t>）。</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7</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1989</w:t>
      </w:r>
      <w:r w:rsidRPr="00E34D5D">
        <w:rPr>
          <w:rFonts w:ascii="Times New Roman" w:hAnsi="Times New Roman" w:hint="eastAsia"/>
          <w:sz w:val="21"/>
          <w:szCs w:val="21"/>
        </w:rPr>
        <w:t>年：中国中医研究院中药研究所资深研究员和生药本草学家谢宗万（</w:t>
      </w:r>
      <w:r w:rsidRPr="00E34D5D">
        <w:rPr>
          <w:rFonts w:ascii="Times New Roman" w:hAnsi="Times New Roman"/>
          <w:sz w:val="21"/>
          <w:szCs w:val="21"/>
        </w:rPr>
        <w:t>1924</w:t>
      </w:r>
      <w:r>
        <w:rPr>
          <w:rFonts w:ascii="Times New Roman" w:hAnsi="Times New Roman"/>
          <w:sz w:val="21"/>
          <w:szCs w:val="21"/>
        </w:rPr>
        <w:t>—</w:t>
      </w:r>
      <w:r w:rsidRPr="00E34D5D">
        <w:rPr>
          <w:rFonts w:ascii="Times New Roman" w:hAnsi="Times New Roman"/>
          <w:sz w:val="21"/>
          <w:szCs w:val="21"/>
        </w:rPr>
        <w:t>2004</w:t>
      </w:r>
      <w:r w:rsidRPr="00E34D5D">
        <w:rPr>
          <w:rFonts w:ascii="Times New Roman" w:hAnsi="Times New Roman" w:hint="eastAsia"/>
          <w:sz w:val="21"/>
          <w:szCs w:val="21"/>
        </w:rPr>
        <w:t>）。</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8</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1989</w:t>
      </w:r>
      <w:r w:rsidRPr="00E34D5D">
        <w:rPr>
          <w:rFonts w:ascii="Times New Roman" w:hAnsi="Times New Roman" w:hint="eastAsia"/>
          <w:sz w:val="21"/>
          <w:szCs w:val="21"/>
        </w:rPr>
        <w:t>年：中国中医研究院首席研究员陈可冀</w:t>
      </w:r>
      <w:r>
        <w:rPr>
          <w:rFonts w:ascii="Times New Roman" w:hAnsi="Times New Roman" w:hint="eastAsia"/>
          <w:sz w:val="21"/>
          <w:szCs w:val="21"/>
        </w:rPr>
        <w:t>（</w:t>
      </w:r>
      <w:r>
        <w:rPr>
          <w:rFonts w:ascii="Times New Roman" w:hAnsi="Times New Roman"/>
          <w:sz w:val="21"/>
          <w:szCs w:val="21"/>
        </w:rPr>
        <w:t>1930.10.20—</w:t>
      </w:r>
      <w:r>
        <w:rPr>
          <w:rFonts w:ascii="Times New Roman" w:hAnsi="Times New Roman" w:hint="eastAsia"/>
          <w:sz w:val="21"/>
          <w:szCs w:val="21"/>
        </w:rPr>
        <w:t>）</w:t>
      </w:r>
      <w:r w:rsidRPr="00E34D5D">
        <w:rPr>
          <w:rFonts w:ascii="Times New Roman" w:hAnsi="Times New Roman" w:hint="eastAsia"/>
          <w:sz w:val="21"/>
          <w:szCs w:val="21"/>
        </w:rPr>
        <w:t>，曾任西苑医院心血管科主任医师</w:t>
      </w:r>
      <w:r>
        <w:rPr>
          <w:rFonts w:ascii="Times New Roman" w:hAnsi="Times New Roman" w:hint="eastAsia"/>
          <w:sz w:val="21"/>
          <w:szCs w:val="21"/>
        </w:rPr>
        <w:t>，</w:t>
      </w:r>
      <w:r w:rsidRPr="00E34D5D">
        <w:rPr>
          <w:rFonts w:ascii="Times New Roman" w:hAnsi="Times New Roman"/>
          <w:sz w:val="21"/>
          <w:szCs w:val="21"/>
        </w:rPr>
        <w:t>1991</w:t>
      </w:r>
      <w:r w:rsidRPr="00E34D5D">
        <w:rPr>
          <w:rFonts w:ascii="Times New Roman" w:hAnsi="Times New Roman" w:hint="eastAsia"/>
          <w:sz w:val="21"/>
          <w:szCs w:val="21"/>
        </w:rPr>
        <w:t>年当选为中国科学院（</w:t>
      </w:r>
      <w:r w:rsidRPr="00E34D5D">
        <w:rPr>
          <w:rFonts w:ascii="Times New Roman" w:hAnsi="Times New Roman"/>
          <w:sz w:val="21"/>
          <w:szCs w:val="21"/>
        </w:rPr>
        <w:t>1949</w:t>
      </w:r>
      <w:r w:rsidRPr="00E34D5D">
        <w:rPr>
          <w:rFonts w:ascii="Times New Roman" w:hAnsi="Times New Roman" w:hint="eastAsia"/>
          <w:sz w:val="21"/>
          <w:szCs w:val="21"/>
        </w:rPr>
        <w:t>年</w:t>
      </w:r>
      <w:r w:rsidRPr="00E34D5D">
        <w:rPr>
          <w:rFonts w:ascii="Times New Roman" w:hAnsi="Times New Roman"/>
          <w:sz w:val="21"/>
          <w:szCs w:val="21"/>
        </w:rPr>
        <w:t>11</w:t>
      </w:r>
      <w:r w:rsidRPr="00E34D5D">
        <w:rPr>
          <w:rFonts w:ascii="Times New Roman" w:hAnsi="Times New Roman" w:hint="eastAsia"/>
          <w:sz w:val="21"/>
          <w:szCs w:val="21"/>
        </w:rPr>
        <w:t>月</w:t>
      </w:r>
      <w:r w:rsidRPr="00E34D5D">
        <w:rPr>
          <w:rFonts w:ascii="Times New Roman" w:hAnsi="Times New Roman"/>
          <w:sz w:val="21"/>
          <w:szCs w:val="21"/>
        </w:rPr>
        <w:t>1</w:t>
      </w:r>
      <w:r w:rsidRPr="00E34D5D">
        <w:rPr>
          <w:rFonts w:ascii="Times New Roman" w:hAnsi="Times New Roman" w:hint="eastAsia"/>
          <w:sz w:val="21"/>
          <w:szCs w:val="21"/>
        </w:rPr>
        <w:t>日成立于北京）生物学学部委员（院士），</w:t>
      </w:r>
      <w:r>
        <w:rPr>
          <w:rFonts w:ascii="Times New Roman" w:hAnsi="Times New Roman"/>
          <w:sz w:val="21"/>
          <w:szCs w:val="21"/>
        </w:rPr>
        <w:t>1994</w:t>
      </w:r>
      <w:r>
        <w:rPr>
          <w:rFonts w:ascii="Times New Roman" w:hAnsi="Times New Roman" w:hint="eastAsia"/>
          <w:sz w:val="21"/>
          <w:szCs w:val="21"/>
        </w:rPr>
        <w:t>年</w:t>
      </w:r>
      <w:r w:rsidRPr="00335C76">
        <w:rPr>
          <w:rFonts w:ascii="Times New Roman" w:hAnsi="Times New Roman" w:hint="eastAsia"/>
          <w:sz w:val="21"/>
          <w:szCs w:val="21"/>
        </w:rPr>
        <w:t>获首届立夫中医药学术奖</w:t>
      </w:r>
      <w:r>
        <w:rPr>
          <w:rFonts w:ascii="Times New Roman" w:hAnsi="Times New Roman" w:hint="eastAsia"/>
          <w:sz w:val="21"/>
          <w:szCs w:val="21"/>
        </w:rPr>
        <w:t>（由台北</w:t>
      </w:r>
      <w:r w:rsidRPr="00335C76">
        <w:rPr>
          <w:rFonts w:ascii="Times New Roman" w:hAnsi="Times New Roman" w:hint="eastAsia"/>
          <w:sz w:val="21"/>
          <w:szCs w:val="21"/>
        </w:rPr>
        <w:t>立夫医药研究文教基金会</w:t>
      </w:r>
      <w:r>
        <w:rPr>
          <w:rFonts w:ascii="Times New Roman" w:hAnsi="Times New Roman" w:hint="eastAsia"/>
          <w:sz w:val="21"/>
          <w:szCs w:val="21"/>
        </w:rPr>
        <w:t>颁发</w:t>
      </w:r>
      <w:r w:rsidRPr="00513BE5">
        <w:rPr>
          <w:rFonts w:ascii="Times New Roman" w:hAnsi="Times New Roman" w:hint="eastAsia"/>
          <w:sz w:val="21"/>
          <w:szCs w:val="21"/>
        </w:rPr>
        <w:t>，每</w:t>
      </w:r>
      <w:r w:rsidRPr="00513BE5">
        <w:rPr>
          <w:rFonts w:ascii="Times New Roman" w:hAnsi="Times New Roman"/>
          <w:sz w:val="21"/>
          <w:szCs w:val="21"/>
        </w:rPr>
        <w:t>2</w:t>
      </w:r>
      <w:r w:rsidRPr="00513BE5">
        <w:rPr>
          <w:rFonts w:ascii="Times New Roman" w:hAnsi="Times New Roman" w:hint="eastAsia"/>
          <w:sz w:val="21"/>
          <w:szCs w:val="21"/>
        </w:rPr>
        <w:t>年颁奖</w:t>
      </w:r>
      <w:r w:rsidRPr="00513BE5">
        <w:rPr>
          <w:rFonts w:ascii="Times New Roman" w:hAnsi="Times New Roman"/>
          <w:sz w:val="21"/>
          <w:szCs w:val="21"/>
        </w:rPr>
        <w:t>1</w:t>
      </w:r>
      <w:r w:rsidRPr="00513BE5">
        <w:rPr>
          <w:rFonts w:ascii="Times New Roman" w:hAnsi="Times New Roman" w:hint="eastAsia"/>
          <w:sz w:val="21"/>
          <w:szCs w:val="21"/>
        </w:rPr>
        <w:t>次</w:t>
      </w:r>
      <w:r>
        <w:rPr>
          <w:rFonts w:ascii="Times New Roman" w:hAnsi="Times New Roman" w:hint="eastAsia"/>
          <w:sz w:val="21"/>
          <w:szCs w:val="21"/>
        </w:rPr>
        <w:t>）。</w:t>
      </w:r>
      <w:r>
        <w:rPr>
          <w:rFonts w:ascii="Times New Roman" w:hAnsi="Times New Roman"/>
          <w:sz w:val="21"/>
          <w:szCs w:val="21"/>
        </w:rPr>
        <w:t>2001</w:t>
      </w:r>
      <w:r>
        <w:rPr>
          <w:rFonts w:ascii="Times New Roman" w:hAnsi="Times New Roman" w:hint="eastAsia"/>
          <w:sz w:val="21"/>
          <w:szCs w:val="21"/>
        </w:rPr>
        <w:t>年获香港</w:t>
      </w:r>
      <w:r>
        <w:rPr>
          <w:rFonts w:hint="eastAsia"/>
          <w:sz w:val="21"/>
          <w:szCs w:val="21"/>
        </w:rPr>
        <w:t>求是科学基金会颁发的</w:t>
      </w:r>
      <w:r w:rsidRPr="002E40BF">
        <w:rPr>
          <w:rFonts w:hint="eastAsia"/>
          <w:sz w:val="21"/>
          <w:szCs w:val="21"/>
        </w:rPr>
        <w:t>杰出科</w:t>
      </w:r>
      <w:r w:rsidRPr="00830FFD">
        <w:rPr>
          <w:rFonts w:ascii="Times New Roman" w:hAnsi="Times New Roman" w:hint="eastAsia"/>
          <w:sz w:val="21"/>
          <w:szCs w:val="21"/>
        </w:rPr>
        <w:t>技成就集体奖（</w:t>
      </w:r>
      <w:r w:rsidRPr="00830FFD">
        <w:rPr>
          <w:rFonts w:ascii="Times New Roman" w:hAnsi="Times New Roman"/>
          <w:sz w:val="21"/>
          <w:szCs w:val="21"/>
        </w:rPr>
        <w:t>12</w:t>
      </w:r>
      <w:r w:rsidRPr="00830FFD">
        <w:rPr>
          <w:rFonts w:ascii="Times New Roman" w:hAnsi="Times New Roman" w:hint="eastAsia"/>
          <w:sz w:val="21"/>
          <w:szCs w:val="21"/>
        </w:rPr>
        <w:t>位获奖者：于德泉</w:t>
      </w:r>
      <w:r>
        <w:rPr>
          <w:rFonts w:ascii="Times New Roman" w:hAnsi="Times New Roman" w:hint="eastAsia"/>
          <w:sz w:val="21"/>
          <w:szCs w:val="21"/>
        </w:rPr>
        <w:t>、</w:t>
      </w:r>
      <w:r w:rsidRPr="00830FFD">
        <w:rPr>
          <w:rFonts w:ascii="Times New Roman" w:hAnsi="Times New Roman" w:hint="eastAsia"/>
          <w:sz w:val="21"/>
          <w:szCs w:val="21"/>
        </w:rPr>
        <w:t>王永炎</w:t>
      </w:r>
      <w:r>
        <w:rPr>
          <w:rFonts w:ascii="Times New Roman" w:hAnsi="Times New Roman" w:hint="eastAsia"/>
          <w:sz w:val="21"/>
          <w:szCs w:val="21"/>
        </w:rPr>
        <w:t>、</w:t>
      </w:r>
      <w:r w:rsidRPr="00830FFD">
        <w:rPr>
          <w:rFonts w:ascii="Times New Roman" w:hAnsi="Times New Roman" w:hint="eastAsia"/>
          <w:sz w:val="21"/>
          <w:szCs w:val="21"/>
        </w:rPr>
        <w:t>石学敏</w:t>
      </w:r>
      <w:r>
        <w:rPr>
          <w:rFonts w:ascii="Times New Roman" w:hAnsi="Times New Roman" w:hint="eastAsia"/>
          <w:sz w:val="21"/>
          <w:szCs w:val="21"/>
        </w:rPr>
        <w:t>、</w:t>
      </w:r>
      <w:r w:rsidRPr="00830FFD">
        <w:rPr>
          <w:rFonts w:ascii="Times New Roman" w:hAnsi="Times New Roman" w:hint="eastAsia"/>
          <w:sz w:val="21"/>
          <w:szCs w:val="21"/>
        </w:rPr>
        <w:t>吴咸中</w:t>
      </w:r>
      <w:r>
        <w:rPr>
          <w:rFonts w:ascii="Times New Roman" w:hAnsi="Times New Roman" w:hint="eastAsia"/>
          <w:sz w:val="21"/>
          <w:szCs w:val="21"/>
        </w:rPr>
        <w:t>、</w:t>
      </w:r>
      <w:r w:rsidRPr="00830FFD">
        <w:rPr>
          <w:rFonts w:ascii="Times New Roman" w:hAnsi="Times New Roman" w:hint="eastAsia"/>
          <w:sz w:val="21"/>
          <w:szCs w:val="21"/>
        </w:rPr>
        <w:t>沈自尹</w:t>
      </w:r>
      <w:r>
        <w:rPr>
          <w:rFonts w:ascii="Times New Roman" w:hAnsi="Times New Roman" w:hint="eastAsia"/>
          <w:sz w:val="21"/>
          <w:szCs w:val="21"/>
        </w:rPr>
        <w:t>、</w:t>
      </w:r>
      <w:r w:rsidRPr="00830FFD">
        <w:rPr>
          <w:rFonts w:ascii="Times New Roman" w:hAnsi="Times New Roman" w:hint="eastAsia"/>
          <w:sz w:val="21"/>
          <w:szCs w:val="21"/>
        </w:rPr>
        <w:t>肖培根</w:t>
      </w:r>
      <w:r>
        <w:rPr>
          <w:rFonts w:ascii="Times New Roman" w:hAnsi="Times New Roman" w:hint="eastAsia"/>
          <w:sz w:val="21"/>
          <w:szCs w:val="21"/>
        </w:rPr>
        <w:t>、</w:t>
      </w:r>
      <w:r w:rsidRPr="00830FFD">
        <w:rPr>
          <w:rFonts w:ascii="Times New Roman" w:hAnsi="Times New Roman" w:hint="eastAsia"/>
          <w:sz w:val="21"/>
          <w:szCs w:val="21"/>
        </w:rPr>
        <w:t>周俊</w:t>
      </w:r>
      <w:r>
        <w:rPr>
          <w:rFonts w:ascii="Times New Roman" w:hAnsi="Times New Roman" w:hint="eastAsia"/>
          <w:sz w:val="21"/>
          <w:szCs w:val="21"/>
        </w:rPr>
        <w:t>、</w:t>
      </w:r>
      <w:r w:rsidRPr="00830FFD">
        <w:rPr>
          <w:rFonts w:ascii="Times New Roman" w:hAnsi="Times New Roman" w:hint="eastAsia"/>
          <w:sz w:val="21"/>
          <w:szCs w:val="21"/>
        </w:rPr>
        <w:t>姚新生</w:t>
      </w:r>
      <w:r>
        <w:rPr>
          <w:rFonts w:ascii="Times New Roman" w:hAnsi="Times New Roman" w:hint="eastAsia"/>
          <w:sz w:val="21"/>
          <w:szCs w:val="21"/>
        </w:rPr>
        <w:t>、</w:t>
      </w:r>
      <w:r w:rsidRPr="00830FFD">
        <w:rPr>
          <w:rFonts w:ascii="Times New Roman" w:hAnsi="Times New Roman" w:hint="eastAsia"/>
          <w:sz w:val="21"/>
          <w:szCs w:val="21"/>
        </w:rPr>
        <w:t>胡之璧</w:t>
      </w:r>
      <w:r>
        <w:rPr>
          <w:rFonts w:ascii="Times New Roman" w:hAnsi="Times New Roman" w:hint="eastAsia"/>
          <w:sz w:val="21"/>
          <w:szCs w:val="21"/>
        </w:rPr>
        <w:t>、</w:t>
      </w:r>
      <w:r w:rsidRPr="00830FFD">
        <w:rPr>
          <w:rFonts w:ascii="Times New Roman" w:hAnsi="Times New Roman" w:hint="eastAsia"/>
          <w:sz w:val="21"/>
          <w:szCs w:val="21"/>
        </w:rPr>
        <w:t>徐国钧</w:t>
      </w:r>
      <w:r>
        <w:rPr>
          <w:rFonts w:ascii="Times New Roman" w:hAnsi="Times New Roman" w:hint="eastAsia"/>
          <w:sz w:val="21"/>
          <w:szCs w:val="21"/>
        </w:rPr>
        <w:t>、</w:t>
      </w:r>
      <w:r w:rsidRPr="00830FFD">
        <w:rPr>
          <w:rFonts w:ascii="Times New Roman" w:hAnsi="Times New Roman" w:hint="eastAsia"/>
          <w:sz w:val="21"/>
          <w:szCs w:val="21"/>
        </w:rPr>
        <w:t>陈可冀</w:t>
      </w:r>
      <w:r>
        <w:rPr>
          <w:rFonts w:ascii="Times New Roman" w:hAnsi="Times New Roman" w:hint="eastAsia"/>
          <w:sz w:val="21"/>
          <w:szCs w:val="21"/>
        </w:rPr>
        <w:t>和</w:t>
      </w:r>
      <w:r w:rsidRPr="00830FFD">
        <w:rPr>
          <w:rFonts w:ascii="Times New Roman" w:hAnsi="Times New Roman" w:hint="eastAsia"/>
          <w:sz w:val="21"/>
          <w:szCs w:val="21"/>
        </w:rPr>
        <w:t>程莘农）</w:t>
      </w:r>
      <w:r>
        <w:rPr>
          <w:rFonts w:ascii="Times New Roman" w:hAnsi="Times New Roman" w:hint="eastAsia"/>
          <w:sz w:val="21"/>
          <w:szCs w:val="21"/>
        </w:rPr>
        <w:t>。</w:t>
      </w:r>
      <w:r w:rsidRPr="00E34D5D">
        <w:rPr>
          <w:rFonts w:ascii="Times New Roman" w:hAnsi="Times New Roman" w:hint="eastAsia"/>
          <w:sz w:val="21"/>
          <w:szCs w:val="21"/>
        </w:rPr>
        <w:t>由陈可冀和李连达（</w:t>
      </w:r>
      <w:r w:rsidRPr="00E34D5D">
        <w:rPr>
          <w:rFonts w:ascii="Times New Roman" w:hAnsi="Times New Roman"/>
          <w:sz w:val="21"/>
          <w:szCs w:val="21"/>
        </w:rPr>
        <w:t>2003</w:t>
      </w:r>
      <w:r w:rsidRPr="00E34D5D">
        <w:rPr>
          <w:rFonts w:ascii="Times New Roman" w:hAnsi="Times New Roman" w:hint="eastAsia"/>
          <w:sz w:val="21"/>
          <w:szCs w:val="21"/>
        </w:rPr>
        <w:t>年当选为中国工程院医药卫生</w:t>
      </w:r>
      <w:r>
        <w:rPr>
          <w:rFonts w:ascii="Times New Roman" w:hAnsi="Times New Roman" w:hint="eastAsia"/>
          <w:sz w:val="21"/>
          <w:szCs w:val="21"/>
        </w:rPr>
        <w:t>工程</w:t>
      </w:r>
      <w:r w:rsidRPr="00E34D5D">
        <w:rPr>
          <w:rFonts w:ascii="Times New Roman" w:hAnsi="Times New Roman" w:hint="eastAsia"/>
          <w:sz w:val="21"/>
          <w:szCs w:val="21"/>
        </w:rPr>
        <w:t>学部院士）</w:t>
      </w:r>
      <w:r w:rsidRPr="00E34D5D">
        <w:rPr>
          <w:rFonts w:ascii="Times New Roman" w:hAnsi="Times New Roman"/>
          <w:sz w:val="21"/>
          <w:szCs w:val="21"/>
        </w:rPr>
        <w:t>2</w:t>
      </w:r>
      <w:r w:rsidRPr="00E34D5D">
        <w:rPr>
          <w:rFonts w:ascii="Times New Roman" w:hAnsi="Times New Roman" w:hint="eastAsia"/>
          <w:sz w:val="21"/>
          <w:szCs w:val="21"/>
        </w:rPr>
        <w:t>位院士领衔，历经三代</w:t>
      </w:r>
      <w:r w:rsidRPr="00E34D5D">
        <w:rPr>
          <w:rFonts w:ascii="Times New Roman" w:hAnsi="Times New Roman"/>
          <w:sz w:val="21"/>
          <w:szCs w:val="21"/>
        </w:rPr>
        <w:t>40</w:t>
      </w:r>
      <w:r w:rsidRPr="00E34D5D">
        <w:rPr>
          <w:rFonts w:ascii="Times New Roman" w:hAnsi="Times New Roman" w:hint="eastAsia"/>
          <w:sz w:val="21"/>
          <w:szCs w:val="21"/>
        </w:rPr>
        <w:t>余年完成的“血瘀证与活血化瘀研究”成果荣获</w:t>
      </w:r>
      <w:r w:rsidRPr="00E34D5D">
        <w:rPr>
          <w:rFonts w:ascii="Times New Roman" w:hAnsi="Times New Roman"/>
          <w:sz w:val="21"/>
          <w:szCs w:val="21"/>
        </w:rPr>
        <w:t>2003</w:t>
      </w:r>
      <w:r w:rsidRPr="00E34D5D">
        <w:rPr>
          <w:rFonts w:ascii="Times New Roman" w:hAnsi="Times New Roman" w:hint="eastAsia"/>
          <w:sz w:val="21"/>
          <w:szCs w:val="21"/>
        </w:rPr>
        <w:t>年度国家科学技术进步奖一等奖。</w:t>
      </w:r>
      <w:r w:rsidRPr="00F16A05">
        <w:rPr>
          <w:rFonts w:ascii="Times New Roman" w:hAnsi="Times New Roman" w:hint="eastAsia"/>
          <w:sz w:val="21"/>
          <w:szCs w:val="21"/>
        </w:rPr>
        <w:t>与王永炎</w:t>
      </w:r>
      <w:r>
        <w:rPr>
          <w:rFonts w:ascii="Times New Roman" w:hAnsi="Times New Roman" w:hint="eastAsia"/>
          <w:sz w:val="21"/>
          <w:szCs w:val="21"/>
        </w:rPr>
        <w:t>（</w:t>
      </w:r>
      <w:r w:rsidRPr="00E34D5D">
        <w:rPr>
          <w:rFonts w:ascii="Times New Roman" w:hAnsi="Times New Roman"/>
          <w:sz w:val="21"/>
          <w:szCs w:val="21"/>
        </w:rPr>
        <w:t>199</w:t>
      </w:r>
      <w:r>
        <w:rPr>
          <w:rFonts w:ascii="Times New Roman" w:hAnsi="Times New Roman"/>
          <w:sz w:val="21"/>
          <w:szCs w:val="21"/>
        </w:rPr>
        <w:t>7</w:t>
      </w:r>
      <w:r w:rsidRPr="00E34D5D">
        <w:rPr>
          <w:rFonts w:ascii="Times New Roman" w:hAnsi="Times New Roman" w:hint="eastAsia"/>
          <w:sz w:val="21"/>
          <w:szCs w:val="21"/>
        </w:rPr>
        <w:t>年当选为中国工程院医药卫生</w:t>
      </w:r>
      <w:r>
        <w:rPr>
          <w:rFonts w:ascii="Times New Roman" w:hAnsi="Times New Roman" w:hint="eastAsia"/>
          <w:sz w:val="21"/>
          <w:szCs w:val="21"/>
        </w:rPr>
        <w:t>工程</w:t>
      </w:r>
      <w:r w:rsidRPr="00E34D5D">
        <w:rPr>
          <w:rFonts w:ascii="Times New Roman" w:hAnsi="Times New Roman" w:hint="eastAsia"/>
          <w:sz w:val="21"/>
          <w:szCs w:val="21"/>
        </w:rPr>
        <w:t>学部院士</w:t>
      </w:r>
      <w:r>
        <w:rPr>
          <w:rFonts w:ascii="Times New Roman" w:hAnsi="Times New Roman" w:hint="eastAsia"/>
          <w:sz w:val="21"/>
          <w:szCs w:val="21"/>
        </w:rPr>
        <w:t>）</w:t>
      </w:r>
      <w:r w:rsidRPr="00F16A05">
        <w:rPr>
          <w:rFonts w:ascii="Times New Roman" w:hAnsi="Times New Roman" w:hint="eastAsia"/>
          <w:sz w:val="21"/>
          <w:szCs w:val="21"/>
        </w:rPr>
        <w:t>分享</w:t>
      </w:r>
      <w:r w:rsidRPr="00F16A05">
        <w:rPr>
          <w:rFonts w:ascii="Times New Roman" w:hAnsi="Times New Roman"/>
          <w:sz w:val="21"/>
          <w:szCs w:val="21"/>
        </w:rPr>
        <w:t>2005</w:t>
      </w:r>
      <w:r w:rsidRPr="00F16A05">
        <w:rPr>
          <w:rFonts w:ascii="Times New Roman" w:hAnsi="Times New Roman" w:hint="eastAsia"/>
          <w:sz w:val="21"/>
          <w:szCs w:val="21"/>
        </w:rPr>
        <w:t>年度首届唐氏中药发展奖。</w:t>
      </w:r>
      <w:r>
        <w:rPr>
          <w:rFonts w:ascii="Times New Roman" w:hAnsi="Times New Roman"/>
          <w:sz w:val="21"/>
          <w:szCs w:val="21"/>
        </w:rPr>
        <w:t>2007</w:t>
      </w:r>
      <w:r w:rsidRPr="001701D5">
        <w:rPr>
          <w:rFonts w:ascii="Times New Roman" w:hAnsi="Times New Roman" w:hint="eastAsia"/>
          <w:sz w:val="21"/>
          <w:szCs w:val="21"/>
        </w:rPr>
        <w:t>年获世界中医药学会联合会杰出国际贡献奖</w:t>
      </w:r>
      <w:r>
        <w:rPr>
          <w:rFonts w:ascii="Times New Roman" w:hAnsi="Times New Roman" w:hint="eastAsia"/>
          <w:sz w:val="21"/>
          <w:szCs w:val="21"/>
        </w:rPr>
        <w:t>。</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9</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1989</w:t>
      </w:r>
      <w:r w:rsidRPr="00E34D5D">
        <w:rPr>
          <w:rFonts w:ascii="Times New Roman" w:hAnsi="Times New Roman" w:hint="eastAsia"/>
          <w:sz w:val="21"/>
          <w:szCs w:val="21"/>
        </w:rPr>
        <w:t>年：中国中医研究院针灸研究所女生理学家朱丽霞。</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10</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w:t>
      </w:r>
      <w:r>
        <w:rPr>
          <w:rFonts w:ascii="Times New Roman" w:hAnsi="Times New Roman"/>
          <w:sz w:val="21"/>
          <w:szCs w:val="21"/>
        </w:rPr>
        <w:t>90</w:t>
      </w:r>
      <w:r w:rsidRPr="00E34D5D">
        <w:rPr>
          <w:rFonts w:ascii="Times New Roman" w:hAnsi="Times New Roman" w:hint="eastAsia"/>
          <w:sz w:val="21"/>
          <w:szCs w:val="21"/>
        </w:rPr>
        <w:t>年</w:t>
      </w:r>
      <w:r>
        <w:rPr>
          <w:rFonts w:ascii="Times New Roman" w:hAnsi="Times New Roman" w:hint="eastAsia"/>
          <w:sz w:val="21"/>
          <w:szCs w:val="21"/>
        </w:rPr>
        <w:t>（网传“获奖”年份“</w:t>
      </w:r>
      <w:r>
        <w:rPr>
          <w:rFonts w:ascii="Times New Roman" w:hAnsi="Times New Roman"/>
          <w:sz w:val="21"/>
          <w:szCs w:val="21"/>
        </w:rPr>
        <w:t>1985</w:t>
      </w:r>
      <w:r>
        <w:rPr>
          <w:rFonts w:ascii="Times New Roman" w:hAnsi="Times New Roman" w:hint="eastAsia"/>
          <w:sz w:val="21"/>
          <w:szCs w:val="21"/>
        </w:rPr>
        <w:t>年”有误）</w:t>
      </w:r>
      <w:r w:rsidRPr="00E34D5D">
        <w:rPr>
          <w:rFonts w:ascii="Times New Roman" w:hAnsi="Times New Roman" w:hint="eastAsia"/>
          <w:sz w:val="21"/>
          <w:szCs w:val="21"/>
        </w:rPr>
        <w:t>：</w:t>
      </w:r>
      <w:r w:rsidRPr="005A0DD9">
        <w:rPr>
          <w:rFonts w:ascii="Times New Roman" w:hAnsi="Times New Roman"/>
          <w:sz w:val="21"/>
          <w:szCs w:val="21"/>
          <w:vertAlign w:val="superscript"/>
        </w:rPr>
        <w:t>[</w:t>
      </w:r>
      <w:r>
        <w:rPr>
          <w:rFonts w:ascii="Times New Roman" w:hAnsi="Times New Roman"/>
          <w:sz w:val="21"/>
          <w:szCs w:val="21"/>
          <w:vertAlign w:val="superscript"/>
        </w:rPr>
        <w:t>31</w:t>
      </w:r>
      <w:r w:rsidRPr="005A0DD9">
        <w:rPr>
          <w:rFonts w:ascii="Times New Roman" w:hAnsi="Times New Roman"/>
          <w:sz w:val="21"/>
          <w:szCs w:val="21"/>
          <w:vertAlign w:val="superscript"/>
        </w:rPr>
        <w:t>]</w:t>
      </w:r>
      <w:r w:rsidRPr="00E34D5D">
        <w:rPr>
          <w:rFonts w:ascii="Times New Roman" w:hAnsi="Times New Roman" w:hint="eastAsia"/>
          <w:sz w:val="21"/>
          <w:szCs w:val="21"/>
        </w:rPr>
        <w:t>中国中医研究院广安门医院皮肤科主任医师</w:t>
      </w:r>
      <w:r>
        <w:rPr>
          <w:rFonts w:ascii="Times New Roman" w:hAnsi="Times New Roman" w:hint="eastAsia"/>
          <w:sz w:val="21"/>
          <w:szCs w:val="21"/>
        </w:rPr>
        <w:t>和皮肤外科专家</w:t>
      </w:r>
      <w:r w:rsidRPr="00E34D5D">
        <w:rPr>
          <w:rFonts w:ascii="Times New Roman" w:hAnsi="Times New Roman" w:hint="eastAsia"/>
          <w:sz w:val="21"/>
          <w:szCs w:val="21"/>
        </w:rPr>
        <w:t>朱仁康（</w:t>
      </w:r>
      <w:r>
        <w:rPr>
          <w:rFonts w:ascii="Times New Roman" w:hAnsi="Times New Roman" w:hint="eastAsia"/>
          <w:sz w:val="21"/>
          <w:szCs w:val="21"/>
        </w:rPr>
        <w:t>字行健，</w:t>
      </w:r>
      <w:r w:rsidRPr="00E34D5D">
        <w:rPr>
          <w:rFonts w:ascii="Times New Roman" w:hAnsi="Times New Roman"/>
          <w:sz w:val="21"/>
          <w:szCs w:val="21"/>
        </w:rPr>
        <w:t>1908</w:t>
      </w:r>
      <w:r>
        <w:rPr>
          <w:rFonts w:ascii="Times New Roman" w:hAnsi="Times New Roman"/>
          <w:sz w:val="21"/>
          <w:szCs w:val="21"/>
        </w:rPr>
        <w:t>—</w:t>
      </w:r>
      <w:r w:rsidRPr="00E34D5D">
        <w:rPr>
          <w:rFonts w:ascii="Times New Roman" w:hAnsi="Times New Roman"/>
          <w:sz w:val="21"/>
          <w:szCs w:val="21"/>
        </w:rPr>
        <w:t>2000</w:t>
      </w:r>
      <w:r w:rsidRPr="00E34D5D">
        <w:rPr>
          <w:rFonts w:ascii="Times New Roman" w:hAnsi="Times New Roman" w:hint="eastAsia"/>
          <w:sz w:val="21"/>
          <w:szCs w:val="21"/>
        </w:rPr>
        <w:t>）。</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11</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1990</w:t>
      </w:r>
      <w:r w:rsidRPr="00E34D5D">
        <w:rPr>
          <w:rFonts w:ascii="Times New Roman" w:hAnsi="Times New Roman" w:hint="eastAsia"/>
          <w:sz w:val="21"/>
          <w:szCs w:val="21"/>
        </w:rPr>
        <w:t>年：中国中医研究院针灸研究所主任医师程莘农（</w:t>
      </w:r>
      <w:r w:rsidRPr="002F324B">
        <w:rPr>
          <w:rFonts w:ascii="Times New Roman" w:hAnsi="Times New Roman" w:hint="eastAsia"/>
          <w:sz w:val="21"/>
          <w:szCs w:val="21"/>
        </w:rPr>
        <w:t>原名希伊，</w:t>
      </w:r>
      <w:r w:rsidRPr="00E34D5D">
        <w:rPr>
          <w:rFonts w:ascii="Times New Roman" w:hAnsi="Times New Roman"/>
          <w:sz w:val="21"/>
          <w:szCs w:val="21"/>
        </w:rPr>
        <w:t>1921</w:t>
      </w:r>
      <w:r>
        <w:rPr>
          <w:rFonts w:ascii="Times New Roman" w:hAnsi="Times New Roman"/>
          <w:sz w:val="21"/>
          <w:szCs w:val="21"/>
        </w:rPr>
        <w:t>.08.24—</w:t>
      </w:r>
      <w:r w:rsidRPr="00E34D5D">
        <w:rPr>
          <w:rFonts w:ascii="Times New Roman" w:hAnsi="Times New Roman"/>
          <w:sz w:val="21"/>
          <w:szCs w:val="21"/>
        </w:rPr>
        <w:t>2015</w:t>
      </w:r>
      <w:r>
        <w:rPr>
          <w:rFonts w:ascii="Times New Roman" w:hAnsi="Times New Roman"/>
          <w:sz w:val="21"/>
          <w:szCs w:val="21"/>
        </w:rPr>
        <w:t>.05.09</w:t>
      </w:r>
      <w:r w:rsidRPr="00E34D5D">
        <w:rPr>
          <w:rFonts w:ascii="Times New Roman" w:hAnsi="Times New Roman" w:hint="eastAsia"/>
          <w:sz w:val="21"/>
          <w:szCs w:val="21"/>
        </w:rPr>
        <w:t>），</w:t>
      </w:r>
      <w:r w:rsidRPr="00E34D5D">
        <w:rPr>
          <w:rFonts w:ascii="Times New Roman" w:hAnsi="Times New Roman"/>
          <w:sz w:val="21"/>
          <w:szCs w:val="21"/>
        </w:rPr>
        <w:t>1995</w:t>
      </w:r>
      <w:r w:rsidRPr="00E34D5D">
        <w:rPr>
          <w:rFonts w:ascii="Times New Roman" w:hAnsi="Times New Roman" w:hint="eastAsia"/>
          <w:sz w:val="21"/>
          <w:szCs w:val="21"/>
        </w:rPr>
        <w:t>年当选为中国工程院医药卫生</w:t>
      </w:r>
      <w:r>
        <w:rPr>
          <w:rFonts w:ascii="Times New Roman" w:hAnsi="Times New Roman" w:hint="eastAsia"/>
          <w:sz w:val="21"/>
          <w:szCs w:val="21"/>
        </w:rPr>
        <w:t>工程</w:t>
      </w:r>
      <w:r w:rsidRPr="00E34D5D">
        <w:rPr>
          <w:rFonts w:ascii="Times New Roman" w:hAnsi="Times New Roman" w:hint="eastAsia"/>
          <w:sz w:val="21"/>
          <w:szCs w:val="21"/>
        </w:rPr>
        <w:t>学部院士</w:t>
      </w:r>
      <w:r>
        <w:rPr>
          <w:rFonts w:ascii="Times New Roman" w:hAnsi="Times New Roman" w:hint="eastAsia"/>
          <w:sz w:val="21"/>
          <w:szCs w:val="21"/>
        </w:rPr>
        <w:t>（文献</w:t>
      </w:r>
      <w:r>
        <w:rPr>
          <w:rFonts w:ascii="Times New Roman" w:hAnsi="Times New Roman"/>
          <w:sz w:val="21"/>
          <w:szCs w:val="21"/>
        </w:rPr>
        <w:t>[32]P302</w:t>
      </w:r>
      <w:r>
        <w:rPr>
          <w:rFonts w:ascii="Times New Roman" w:hAnsi="Times New Roman" w:hint="eastAsia"/>
          <w:sz w:val="21"/>
          <w:szCs w:val="21"/>
        </w:rPr>
        <w:t>“</w:t>
      </w:r>
      <w:r w:rsidRPr="00EE65FC">
        <w:rPr>
          <w:rFonts w:ascii="Times New Roman" w:hAnsi="Times New Roman"/>
          <w:sz w:val="21"/>
          <w:szCs w:val="21"/>
        </w:rPr>
        <w:t>1994</w:t>
      </w:r>
      <w:r w:rsidRPr="00EE65FC">
        <w:rPr>
          <w:rFonts w:ascii="Times New Roman" w:hAnsi="Times New Roman" w:hint="eastAsia"/>
          <w:sz w:val="21"/>
          <w:szCs w:val="21"/>
        </w:rPr>
        <w:t>年当选首批中国工程院院士</w:t>
      </w:r>
      <w:r>
        <w:rPr>
          <w:rFonts w:ascii="Times New Roman" w:hAnsi="Times New Roman" w:hint="eastAsia"/>
          <w:sz w:val="21"/>
          <w:szCs w:val="21"/>
        </w:rPr>
        <w:t>”有误）</w:t>
      </w:r>
      <w:r w:rsidRPr="00E34D5D">
        <w:rPr>
          <w:rFonts w:ascii="Times New Roman" w:hAnsi="Times New Roman" w:hint="eastAsia"/>
          <w:sz w:val="21"/>
          <w:szCs w:val="21"/>
        </w:rPr>
        <w:t>，据传以“循经感传和可见经络现象的研究”成果获爱奖。</w:t>
      </w:r>
      <w:r>
        <w:rPr>
          <w:rFonts w:ascii="Times New Roman" w:hAnsi="Times New Roman"/>
          <w:sz w:val="21"/>
          <w:szCs w:val="21"/>
        </w:rPr>
        <w:t>2000</w:t>
      </w:r>
      <w:r>
        <w:rPr>
          <w:rFonts w:ascii="Times New Roman" w:hAnsi="Times New Roman" w:hint="eastAsia"/>
          <w:sz w:val="21"/>
          <w:szCs w:val="21"/>
        </w:rPr>
        <w:t>年起任</w:t>
      </w:r>
      <w:r w:rsidRPr="00E34D5D">
        <w:rPr>
          <w:rFonts w:ascii="Times New Roman" w:hAnsi="Times New Roman" w:hint="eastAsia"/>
          <w:sz w:val="21"/>
          <w:szCs w:val="21"/>
        </w:rPr>
        <w:t>中国中医研究院</w:t>
      </w:r>
      <w:r>
        <w:rPr>
          <w:rFonts w:ascii="Times New Roman" w:hAnsi="Times New Roman" w:hint="eastAsia"/>
          <w:sz w:val="21"/>
          <w:szCs w:val="21"/>
        </w:rPr>
        <w:t>名誉院长。</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12</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1990</w:t>
      </w:r>
      <w:r w:rsidRPr="00E34D5D">
        <w:rPr>
          <w:rFonts w:ascii="Times New Roman" w:hAnsi="Times New Roman" w:hint="eastAsia"/>
          <w:sz w:val="21"/>
          <w:szCs w:val="21"/>
        </w:rPr>
        <w:t>年：中国中医研究院针灸研究所资深研究员薛崇成（</w:t>
      </w:r>
      <w:r w:rsidRPr="00E34D5D">
        <w:rPr>
          <w:rFonts w:ascii="Times New Roman" w:hAnsi="Times New Roman"/>
          <w:sz w:val="21"/>
          <w:szCs w:val="21"/>
        </w:rPr>
        <w:t>1919</w:t>
      </w:r>
      <w:r>
        <w:rPr>
          <w:rFonts w:ascii="Times New Roman" w:hAnsi="Times New Roman"/>
          <w:sz w:val="21"/>
          <w:szCs w:val="21"/>
        </w:rPr>
        <w:t>—</w:t>
      </w:r>
      <w:r w:rsidRPr="00E34D5D">
        <w:rPr>
          <w:rFonts w:ascii="Times New Roman" w:hAnsi="Times New Roman"/>
          <w:sz w:val="21"/>
          <w:szCs w:val="21"/>
        </w:rPr>
        <w:t>2015</w:t>
      </w:r>
      <w:r w:rsidRPr="00E34D5D">
        <w:rPr>
          <w:rFonts w:ascii="Times New Roman" w:hAnsi="Times New Roman" w:hint="eastAsia"/>
          <w:sz w:val="21"/>
          <w:szCs w:val="21"/>
        </w:rPr>
        <w:t>）。</w:t>
      </w:r>
      <w:r w:rsidRPr="00E34D5D">
        <w:rPr>
          <w:rFonts w:ascii="Times New Roman" w:hAnsi="Times New Roman"/>
          <w:sz w:val="21"/>
          <w:szCs w:val="21"/>
          <w:vertAlign w:val="superscript"/>
        </w:rPr>
        <w:t>[</w:t>
      </w:r>
      <w:r>
        <w:rPr>
          <w:rFonts w:ascii="Times New Roman" w:hAnsi="Times New Roman"/>
          <w:sz w:val="21"/>
          <w:szCs w:val="21"/>
          <w:vertAlign w:val="superscript"/>
        </w:rPr>
        <w:t>33</w:t>
      </w:r>
      <w:r w:rsidRPr="00E34D5D">
        <w:rPr>
          <w:rFonts w:ascii="Times New Roman" w:hAnsi="Times New Roman"/>
          <w:sz w:val="21"/>
          <w:szCs w:val="21"/>
          <w:vertAlign w:val="superscript"/>
        </w:rPr>
        <w:t>]</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13</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1990</w:t>
      </w:r>
      <w:r w:rsidRPr="00E34D5D">
        <w:rPr>
          <w:rFonts w:ascii="Times New Roman" w:hAnsi="Times New Roman" w:hint="eastAsia"/>
          <w:sz w:val="21"/>
          <w:szCs w:val="21"/>
        </w:rPr>
        <w:t>年：中国中医研究院西苑医院研究员和副院长</w:t>
      </w:r>
      <w:r w:rsidRPr="00E34D5D">
        <w:rPr>
          <w:rFonts w:ascii="Times New Roman" w:hAnsi="Times New Roman" w:cs="Arial" w:hint="eastAsia"/>
          <w:color w:val="333333"/>
          <w:sz w:val="21"/>
          <w:szCs w:val="21"/>
        </w:rPr>
        <w:t>方药</w:t>
      </w:r>
      <w:r w:rsidRPr="00E34D5D">
        <w:rPr>
          <w:rFonts w:ascii="Times New Roman" w:hAnsi="Times New Roman" w:hint="eastAsia"/>
          <w:sz w:val="21"/>
          <w:szCs w:val="21"/>
        </w:rPr>
        <w:t>中（原名方衡，</w:t>
      </w:r>
      <w:r w:rsidRPr="00E34D5D">
        <w:rPr>
          <w:rFonts w:ascii="Times New Roman" w:hAnsi="Times New Roman"/>
          <w:sz w:val="21"/>
          <w:szCs w:val="21"/>
        </w:rPr>
        <w:t>1921</w:t>
      </w:r>
      <w:r>
        <w:rPr>
          <w:rFonts w:ascii="Times New Roman" w:hAnsi="Times New Roman"/>
          <w:sz w:val="21"/>
          <w:szCs w:val="21"/>
        </w:rPr>
        <w:t>—</w:t>
      </w:r>
      <w:r w:rsidRPr="00E34D5D">
        <w:rPr>
          <w:rFonts w:ascii="Times New Roman" w:hAnsi="Times New Roman"/>
          <w:sz w:val="21"/>
          <w:szCs w:val="21"/>
        </w:rPr>
        <w:t>1995</w:t>
      </w:r>
      <w:r w:rsidRPr="00E34D5D">
        <w:rPr>
          <w:rFonts w:ascii="Times New Roman" w:hAnsi="Times New Roman" w:hint="eastAsia"/>
          <w:sz w:val="21"/>
          <w:szCs w:val="21"/>
        </w:rPr>
        <w:t>）。</w:t>
      </w:r>
      <w:r>
        <w:rPr>
          <w:rFonts w:ascii="Times New Roman" w:hAnsi="Times New Roman" w:hint="eastAsia"/>
          <w:sz w:val="21"/>
          <w:szCs w:val="21"/>
        </w:rPr>
        <w:t>据文献</w:t>
      </w:r>
      <w:r w:rsidRPr="00845B65">
        <w:rPr>
          <w:rFonts w:ascii="Times New Roman" w:hAnsi="Times New Roman"/>
          <w:sz w:val="21"/>
          <w:szCs w:val="21"/>
        </w:rPr>
        <w:t>[</w:t>
      </w:r>
      <w:r>
        <w:rPr>
          <w:rFonts w:ascii="Times New Roman" w:hAnsi="Times New Roman"/>
          <w:sz w:val="21"/>
          <w:szCs w:val="21"/>
        </w:rPr>
        <w:t>34</w:t>
      </w:r>
      <w:r w:rsidRPr="00845B65">
        <w:rPr>
          <w:rFonts w:ascii="Times New Roman" w:hAnsi="Times New Roman"/>
          <w:sz w:val="21"/>
          <w:szCs w:val="21"/>
        </w:rPr>
        <w:t>]</w:t>
      </w:r>
      <w:r w:rsidRPr="00845B65">
        <w:rPr>
          <w:rFonts w:ascii="Times New Roman" w:hAnsi="Times New Roman" w:hint="eastAsia"/>
          <w:sz w:val="21"/>
          <w:szCs w:val="21"/>
        </w:rPr>
        <w:t>记</w:t>
      </w:r>
      <w:r>
        <w:rPr>
          <w:rFonts w:ascii="Times New Roman" w:hAnsi="Times New Roman" w:hint="eastAsia"/>
          <w:sz w:val="21"/>
          <w:szCs w:val="21"/>
        </w:rPr>
        <w:t>载：</w:t>
      </w:r>
      <w:r w:rsidRPr="004907DF">
        <w:rPr>
          <w:rFonts w:ascii="Times New Roman" w:hAnsi="Times New Roman" w:hint="eastAsia"/>
          <w:sz w:val="21"/>
          <w:szCs w:val="21"/>
        </w:rPr>
        <w:t>《中国中医药报》评出</w:t>
      </w:r>
      <w:r>
        <w:rPr>
          <w:rFonts w:ascii="Times New Roman" w:hAnsi="Times New Roman"/>
          <w:sz w:val="21"/>
          <w:szCs w:val="21"/>
        </w:rPr>
        <w:t>1991</w:t>
      </w:r>
      <w:r w:rsidRPr="004907DF">
        <w:rPr>
          <w:rFonts w:ascii="Times New Roman" w:hAnsi="Times New Roman" w:hint="eastAsia"/>
          <w:sz w:val="21"/>
          <w:szCs w:val="21"/>
        </w:rPr>
        <w:t>年中医药工作十大新闻</w:t>
      </w:r>
      <w:r>
        <w:rPr>
          <w:rFonts w:ascii="Times New Roman" w:hAnsi="Times New Roman" w:hint="eastAsia"/>
          <w:sz w:val="21"/>
          <w:szCs w:val="21"/>
        </w:rPr>
        <w:t>，其中“</w:t>
      </w:r>
      <w:r w:rsidRPr="004907DF">
        <w:rPr>
          <w:rFonts w:ascii="Times New Roman" w:hAnsi="Times New Roman" w:hint="eastAsia"/>
          <w:sz w:val="21"/>
          <w:szCs w:val="21"/>
        </w:rPr>
        <w:t>中国中医研究院朱仁康、程</w:t>
      </w:r>
      <w:r w:rsidRPr="00E34D5D">
        <w:rPr>
          <w:rFonts w:ascii="Times New Roman" w:hAnsi="Times New Roman" w:hint="eastAsia"/>
          <w:sz w:val="21"/>
          <w:szCs w:val="21"/>
        </w:rPr>
        <w:t>莘</w:t>
      </w:r>
      <w:r w:rsidRPr="004907DF">
        <w:rPr>
          <w:rFonts w:ascii="Times New Roman" w:hAnsi="Times New Roman" w:hint="eastAsia"/>
          <w:sz w:val="21"/>
          <w:szCs w:val="21"/>
        </w:rPr>
        <w:t>农、薛崇成、方药中受到世界文化理事会表彰</w:t>
      </w:r>
      <w:r>
        <w:rPr>
          <w:rFonts w:ascii="Times New Roman" w:hAnsi="Times New Roman" w:hint="eastAsia"/>
          <w:sz w:val="21"/>
          <w:szCs w:val="21"/>
        </w:rPr>
        <w:t>，</w:t>
      </w:r>
      <w:r w:rsidRPr="004907DF">
        <w:rPr>
          <w:rFonts w:ascii="Times New Roman" w:hAnsi="Times New Roman" w:hint="eastAsia"/>
          <w:sz w:val="21"/>
          <w:szCs w:val="21"/>
        </w:rPr>
        <w:t>荣获阿尔</w:t>
      </w:r>
      <w:r>
        <w:rPr>
          <w:rFonts w:ascii="Times New Roman" w:hAnsi="Times New Roman" w:hint="eastAsia"/>
          <w:sz w:val="21"/>
          <w:szCs w:val="21"/>
        </w:rPr>
        <w:t>伯</w:t>
      </w:r>
      <w:r w:rsidRPr="004907DF">
        <w:rPr>
          <w:rFonts w:ascii="Times New Roman" w:hAnsi="Times New Roman" w:hint="eastAsia"/>
          <w:sz w:val="21"/>
          <w:szCs w:val="21"/>
        </w:rPr>
        <w:t>特</w:t>
      </w:r>
      <w:r w:rsidRPr="00E34D5D">
        <w:rPr>
          <w:rFonts w:ascii="Times New Roman" w:hAnsi="Times New Roman" w:hint="eastAsia"/>
          <w:sz w:val="21"/>
          <w:szCs w:val="21"/>
        </w:rPr>
        <w:t>·</w:t>
      </w:r>
      <w:r w:rsidRPr="004907DF">
        <w:rPr>
          <w:rFonts w:ascii="Times New Roman" w:hAnsi="Times New Roman" w:hint="eastAsia"/>
          <w:sz w:val="21"/>
          <w:szCs w:val="21"/>
        </w:rPr>
        <w:t>爱因斯坦世界科学奖</w:t>
      </w:r>
      <w:r>
        <w:rPr>
          <w:rFonts w:ascii="Times New Roman" w:hAnsi="Times New Roman" w:hint="eastAsia"/>
          <w:sz w:val="21"/>
          <w:szCs w:val="21"/>
        </w:rPr>
        <w:t>。”名列第</w:t>
      </w:r>
      <w:r>
        <w:rPr>
          <w:rFonts w:ascii="Times New Roman" w:hAnsi="Times New Roman"/>
          <w:sz w:val="21"/>
          <w:szCs w:val="21"/>
        </w:rPr>
        <w:t>5</w:t>
      </w:r>
      <w:r>
        <w:rPr>
          <w:rFonts w:ascii="Times New Roman" w:hAnsi="Times New Roman" w:hint="eastAsia"/>
          <w:sz w:val="21"/>
          <w:szCs w:val="21"/>
        </w:rPr>
        <w:t>，虚假的事实竟然登上“十大新闻”，实乃笑话矣。</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14</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1991</w:t>
      </w:r>
      <w:r w:rsidRPr="00E34D5D">
        <w:rPr>
          <w:rFonts w:ascii="Times New Roman" w:hAnsi="Times New Roman" w:hint="eastAsia"/>
          <w:sz w:val="21"/>
          <w:szCs w:val="21"/>
        </w:rPr>
        <w:t>年：中国中医研究院中药研究所资深研究员和中药炮制学家王孝涛</w:t>
      </w:r>
      <w:r>
        <w:rPr>
          <w:rFonts w:ascii="Times New Roman" w:hAnsi="Times New Roman" w:hint="eastAsia"/>
          <w:sz w:val="21"/>
          <w:szCs w:val="21"/>
        </w:rPr>
        <w:t>（</w:t>
      </w:r>
      <w:r w:rsidRPr="00D13012">
        <w:rPr>
          <w:rFonts w:ascii="Times New Roman" w:hAnsi="Times New Roman"/>
          <w:sz w:val="21"/>
          <w:szCs w:val="21"/>
          <w:highlight w:val="cyan"/>
        </w:rPr>
        <w:t>1928</w:t>
      </w:r>
      <w:r>
        <w:rPr>
          <w:rFonts w:ascii="Times New Roman" w:hAnsi="Times New Roman"/>
          <w:sz w:val="21"/>
          <w:szCs w:val="21"/>
        </w:rPr>
        <w:t>.06.15—</w:t>
      </w:r>
      <w:r>
        <w:rPr>
          <w:rFonts w:ascii="Times New Roman" w:hAnsi="Times New Roman" w:hint="eastAsia"/>
          <w:sz w:val="21"/>
          <w:szCs w:val="21"/>
        </w:rPr>
        <w:t>）</w:t>
      </w:r>
      <w:r w:rsidRPr="00E34D5D">
        <w:rPr>
          <w:rFonts w:ascii="Times New Roman" w:hAnsi="Times New Roman" w:hint="eastAsia"/>
          <w:sz w:val="21"/>
          <w:szCs w:val="21"/>
        </w:rPr>
        <w:t>。</w:t>
      </w:r>
      <w:r w:rsidRPr="00E34D5D">
        <w:rPr>
          <w:rFonts w:ascii="Times New Roman" w:hAnsi="Times New Roman"/>
          <w:sz w:val="21"/>
          <w:szCs w:val="21"/>
        </w:rPr>
        <w:fldChar w:fldCharType="begin"/>
      </w:r>
      <w:r w:rsidRPr="00E34D5D">
        <w:rPr>
          <w:rFonts w:ascii="Times New Roman" w:hAnsi="Times New Roman"/>
          <w:sz w:val="21"/>
          <w:szCs w:val="21"/>
        </w:rPr>
        <w:instrText xml:space="preserve"> eq \o\ac(</w:instrText>
      </w:r>
      <w:r w:rsidRPr="00E34D5D">
        <w:rPr>
          <w:rFonts w:ascii="Times New Roman" w:hAnsi="Times New Roman" w:hint="eastAsia"/>
          <w:sz w:val="21"/>
          <w:szCs w:val="21"/>
        </w:rPr>
        <w:instrText>○</w:instrText>
      </w:r>
      <w:r w:rsidRPr="00E34D5D">
        <w:rPr>
          <w:rFonts w:ascii="Times New Roman" w:hAnsi="Times New Roman"/>
          <w:sz w:val="21"/>
          <w:szCs w:val="21"/>
        </w:rPr>
        <w:instrText>,</w:instrText>
      </w:r>
      <w:r w:rsidRPr="00E34D5D">
        <w:rPr>
          <w:rFonts w:ascii="Times New Roman" w:hAnsi="Times New Roman"/>
          <w:position w:val="2"/>
          <w:sz w:val="14"/>
          <w:szCs w:val="21"/>
        </w:rPr>
        <w:instrText>15</w:instrText>
      </w:r>
      <w:r w:rsidRPr="00E34D5D">
        <w:rPr>
          <w:rFonts w:ascii="Times New Roman" w:hAnsi="Times New Roman"/>
          <w:sz w:val="21"/>
          <w:szCs w:val="21"/>
        </w:rPr>
        <w:instrText>)</w:instrText>
      </w:r>
      <w:r w:rsidRPr="00E34D5D">
        <w:rPr>
          <w:rFonts w:ascii="Times New Roman" w:hAnsi="Times New Roman"/>
          <w:sz w:val="21"/>
          <w:szCs w:val="21"/>
        </w:rPr>
        <w:fldChar w:fldCharType="end"/>
      </w:r>
      <w:r w:rsidRPr="00E34D5D">
        <w:rPr>
          <w:rFonts w:ascii="Times New Roman" w:hAnsi="Times New Roman"/>
          <w:sz w:val="21"/>
          <w:szCs w:val="21"/>
        </w:rPr>
        <w:t>1991</w:t>
      </w:r>
      <w:r w:rsidRPr="00E34D5D">
        <w:rPr>
          <w:rFonts w:ascii="Times New Roman" w:hAnsi="Times New Roman" w:hint="eastAsia"/>
          <w:sz w:val="21"/>
          <w:szCs w:val="21"/>
        </w:rPr>
        <w:t>年：中国中医研究院针灸研究所主任医师孟竞璧</w:t>
      </w:r>
      <w:r w:rsidRPr="002F324B">
        <w:rPr>
          <w:rFonts w:ascii="Times New Roman" w:hAnsi="Times New Roman" w:hint="eastAsia"/>
          <w:sz w:val="21"/>
          <w:szCs w:val="21"/>
        </w:rPr>
        <w:t>（满族）</w:t>
      </w:r>
      <w:r w:rsidRPr="00E34D5D">
        <w:rPr>
          <w:rFonts w:ascii="Times New Roman" w:hAnsi="Times New Roman" w:hint="eastAsia"/>
          <w:sz w:val="21"/>
          <w:szCs w:val="21"/>
        </w:rPr>
        <w:t>。</w:t>
      </w:r>
      <w:r>
        <w:rPr>
          <w:rFonts w:ascii="Times New Roman" w:hAnsi="Times New Roman"/>
          <w:sz w:val="21"/>
          <w:szCs w:val="21"/>
        </w:rPr>
        <w:t>1987—1991</w:t>
      </w:r>
      <w:r>
        <w:rPr>
          <w:rFonts w:ascii="Times New Roman" w:hAnsi="Times New Roman" w:hint="eastAsia"/>
          <w:sz w:val="21"/>
          <w:szCs w:val="21"/>
        </w:rPr>
        <w:t>年人数分配依次是</w:t>
      </w:r>
      <w:r>
        <w:rPr>
          <w:rFonts w:ascii="Times New Roman" w:hAnsi="Times New Roman"/>
          <w:sz w:val="21"/>
          <w:szCs w:val="21"/>
        </w:rPr>
        <w:t>2+4+3+4+2=15</w:t>
      </w:r>
      <w:r>
        <w:rPr>
          <w:rFonts w:ascii="Times New Roman" w:hAnsi="Times New Roman" w:hint="eastAsia"/>
          <w:sz w:val="21"/>
          <w:szCs w:val="21"/>
        </w:rPr>
        <w:t>。上述名单与文献</w:t>
      </w:r>
      <w:r w:rsidRPr="00E34D5D">
        <w:rPr>
          <w:rFonts w:ascii="Times New Roman" w:hAnsi="Times New Roman"/>
          <w:sz w:val="21"/>
          <w:szCs w:val="21"/>
        </w:rPr>
        <w:t>[</w:t>
      </w:r>
      <w:r>
        <w:rPr>
          <w:rFonts w:ascii="Times New Roman" w:hAnsi="Times New Roman"/>
          <w:sz w:val="21"/>
          <w:szCs w:val="21"/>
        </w:rPr>
        <w:t>35</w:t>
      </w:r>
      <w:r w:rsidRPr="00E34D5D">
        <w:rPr>
          <w:rFonts w:ascii="Times New Roman" w:hAnsi="Times New Roman"/>
          <w:sz w:val="21"/>
          <w:szCs w:val="21"/>
        </w:rPr>
        <w:t>]</w:t>
      </w:r>
      <w:r>
        <w:rPr>
          <w:rFonts w:ascii="Times New Roman" w:hAnsi="Times New Roman" w:hint="eastAsia"/>
          <w:sz w:val="21"/>
          <w:szCs w:val="21"/>
        </w:rPr>
        <w:t>中的描述</w:t>
      </w:r>
      <w:r w:rsidRPr="00E34D5D">
        <w:rPr>
          <w:rFonts w:ascii="Times New Roman" w:hAnsi="Times New Roman" w:hint="eastAsia"/>
          <w:sz w:val="21"/>
          <w:szCs w:val="21"/>
        </w:rPr>
        <w:t>“</w:t>
      </w:r>
      <w:r w:rsidRPr="00E34D5D">
        <w:rPr>
          <w:rFonts w:ascii="Times New Roman" w:hAnsi="Times New Roman"/>
          <w:sz w:val="21"/>
          <w:szCs w:val="21"/>
        </w:rPr>
        <w:t>1987</w:t>
      </w:r>
      <w:r w:rsidRPr="00E34D5D">
        <w:rPr>
          <w:rFonts w:ascii="Times New Roman" w:hAnsi="Times New Roman" w:hint="eastAsia"/>
          <w:sz w:val="21"/>
          <w:szCs w:val="21"/>
        </w:rPr>
        <w:t>年：中国中医研究院刘猷枋、屠呦呦教授首批获世界文化理事会阿尔伯特·爱因斯坦世界科学奖，其后</w:t>
      </w:r>
      <w:r>
        <w:rPr>
          <w:rFonts w:ascii="Times New Roman" w:hAnsi="Times New Roman" w:hint="eastAsia"/>
          <w:sz w:val="21"/>
          <w:szCs w:val="21"/>
        </w:rPr>
        <w:t>，</w:t>
      </w:r>
      <w:r w:rsidRPr="00E34D5D">
        <w:rPr>
          <w:rFonts w:ascii="Times New Roman" w:hAnsi="Times New Roman" w:hint="eastAsia"/>
          <w:sz w:val="21"/>
          <w:szCs w:val="21"/>
        </w:rPr>
        <w:t>该研究院又有</w:t>
      </w:r>
      <w:r w:rsidRPr="00E34D5D">
        <w:rPr>
          <w:rFonts w:ascii="Times New Roman" w:hAnsi="Times New Roman"/>
          <w:sz w:val="21"/>
          <w:szCs w:val="21"/>
        </w:rPr>
        <w:t>13</w:t>
      </w:r>
      <w:r w:rsidRPr="00E34D5D">
        <w:rPr>
          <w:rFonts w:ascii="Times New Roman" w:hAnsi="Times New Roman" w:hint="eastAsia"/>
          <w:sz w:val="21"/>
          <w:szCs w:val="21"/>
        </w:rPr>
        <w:t>人相继于四年间获该项奖。”</w:t>
      </w:r>
      <w:r>
        <w:rPr>
          <w:rFonts w:ascii="Times New Roman" w:hAnsi="Times New Roman" w:hint="eastAsia"/>
          <w:sz w:val="21"/>
          <w:szCs w:val="21"/>
        </w:rPr>
        <w:t>完全吻合。</w:t>
      </w:r>
      <w:r w:rsidRPr="00E34D5D">
        <w:rPr>
          <w:rFonts w:ascii="Times New Roman" w:hAnsi="Times New Roman" w:hint="eastAsia"/>
          <w:sz w:val="21"/>
          <w:szCs w:val="21"/>
        </w:rPr>
        <w:t>对于上述传言，方舟子先生带有极大疑惑，为了彻底澄清事实真相，慎重起见，他特意致函世界文化理事会求证，不久就收到该理事会秘书长</w:t>
      </w:r>
      <w:r w:rsidRPr="00E34D5D">
        <w:rPr>
          <w:rFonts w:ascii="Times New Roman" w:hAnsi="Times New Roman"/>
          <w:sz w:val="21"/>
          <w:szCs w:val="21"/>
        </w:rPr>
        <w:t>Lillyan Hernández</w:t>
      </w:r>
      <w:r w:rsidRPr="00E34D5D">
        <w:rPr>
          <w:rFonts w:ascii="Times New Roman" w:hAnsi="Times New Roman" w:hint="eastAsia"/>
          <w:sz w:val="21"/>
          <w:szCs w:val="21"/>
        </w:rPr>
        <w:t>先生的回信：“对这一情况肯定存在误解。我已查过了，所有这些人（指‘中医泰斗’）都是分别在提到的年度被提名为阿尔伯特·爱因斯坦奖的候选人。但是他们没有一个人获奖。我已查过我们的记录，发现理事会在当时曾通过邮局给他们寄去一张证书赏识他们参与了相应年度的阿尔伯特·爱因斯坦奖的候选。我想让你知道，获奖者必须亲自在颁奖仪式上接受该奖，奖品包括一个奖章、一张证书和一张支票。”至此，事实真相便大白于天下，他们不过仅仅是曾获爱奖提名而已，况且获得这种提名很容易且他们大多是由本单位或本系统的人相互提名，现在甚至在网上就可完成提名工作，故所谓多位中国科学家曾荣获过“爱奖”、爱奖“奖状”、“荣誉奖”或“荣誉证书”等各式各样的说法统统都是没有事实根据的欺世骗局。</w:t>
      </w:r>
    </w:p>
    <w:p w:rsidR="00393F34"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文献</w:t>
      </w:r>
      <w:r w:rsidRPr="00E34D5D">
        <w:rPr>
          <w:rFonts w:ascii="Times New Roman" w:hAnsi="Times New Roman"/>
          <w:sz w:val="21"/>
          <w:szCs w:val="21"/>
        </w:rPr>
        <w:t>[</w:t>
      </w:r>
      <w:r>
        <w:rPr>
          <w:rFonts w:ascii="Times New Roman" w:hAnsi="Times New Roman"/>
          <w:sz w:val="21"/>
          <w:szCs w:val="21"/>
        </w:rPr>
        <w:t>36</w:t>
      </w:r>
      <w:r w:rsidRPr="00E34D5D">
        <w:rPr>
          <w:rFonts w:ascii="Times New Roman" w:hAnsi="Times New Roman"/>
          <w:sz w:val="21"/>
          <w:szCs w:val="21"/>
        </w:rPr>
        <w:t>]</w:t>
      </w:r>
      <w:r w:rsidRPr="00E34D5D">
        <w:rPr>
          <w:rFonts w:ascii="Times New Roman" w:hAnsi="Times New Roman" w:hint="eastAsia"/>
          <w:sz w:val="21"/>
          <w:szCs w:val="21"/>
        </w:rPr>
        <w:t>中煞有介事地宣称“在</w:t>
      </w:r>
      <w:r w:rsidRPr="00E34D5D">
        <w:rPr>
          <w:rFonts w:ascii="Times New Roman" w:hAnsi="Times New Roman"/>
          <w:sz w:val="21"/>
          <w:szCs w:val="21"/>
        </w:rPr>
        <w:t>1987</w:t>
      </w:r>
      <w:r w:rsidRPr="00E34D5D">
        <w:rPr>
          <w:rFonts w:ascii="Times New Roman" w:hAnsi="Times New Roman" w:hint="eastAsia"/>
          <w:sz w:val="21"/>
          <w:szCs w:val="21"/>
        </w:rPr>
        <w:t>年至</w:t>
      </w:r>
      <w:r w:rsidRPr="00E34D5D">
        <w:rPr>
          <w:rFonts w:ascii="Times New Roman" w:hAnsi="Times New Roman"/>
          <w:sz w:val="21"/>
          <w:szCs w:val="21"/>
        </w:rPr>
        <w:t>1989</w:t>
      </w:r>
      <w:r w:rsidRPr="00E34D5D">
        <w:rPr>
          <w:rFonts w:ascii="Times New Roman" w:hAnsi="Times New Roman" w:hint="eastAsia"/>
          <w:sz w:val="21"/>
          <w:szCs w:val="21"/>
        </w:rPr>
        <w:t>年，有</w:t>
      </w:r>
      <w:r w:rsidRPr="00E34D5D">
        <w:rPr>
          <w:rFonts w:ascii="Times New Roman" w:hAnsi="Times New Roman"/>
          <w:sz w:val="21"/>
          <w:szCs w:val="21"/>
        </w:rPr>
        <w:t>9</w:t>
      </w:r>
      <w:r w:rsidRPr="00E34D5D">
        <w:rPr>
          <w:rFonts w:ascii="Times New Roman" w:hAnsi="Times New Roman" w:hint="eastAsia"/>
          <w:sz w:val="21"/>
          <w:szCs w:val="21"/>
        </w:rPr>
        <w:t>位中医药专家获得爱因斯坦世界科学奖，他们是：刘猷枋、屠呦呦、唐由之、余桂清、章荣烈、尚天裕、谢宗万、陈可冀、朱丽霞。据了解，目前国内尚无其它领域的专家获得这项荣誉。”显然，无需再多言，此类谎言便不攻自破。</w:t>
      </w:r>
    </w:p>
    <w:p w:rsidR="00393F34" w:rsidRPr="00E34D5D" w:rsidRDefault="00393F34" w:rsidP="00B8559B">
      <w:pPr>
        <w:widowControl w:val="0"/>
        <w:ind w:firstLineChars="200" w:firstLine="369"/>
        <w:rPr>
          <w:rFonts w:ascii="Times New Roman" w:hAnsi="Times New Roman"/>
          <w:sz w:val="21"/>
          <w:szCs w:val="21"/>
        </w:rPr>
      </w:pPr>
      <w:r>
        <w:rPr>
          <w:rFonts w:ascii="Times New Roman" w:hAnsi="Times New Roman"/>
          <w:sz w:val="21"/>
          <w:szCs w:val="21"/>
        </w:rPr>
        <w:t>2019</w:t>
      </w:r>
      <w:r>
        <w:rPr>
          <w:rFonts w:ascii="Times New Roman" w:hAnsi="Times New Roman" w:hint="eastAsia"/>
          <w:sz w:val="21"/>
          <w:szCs w:val="21"/>
        </w:rPr>
        <w:t>年</w:t>
      </w:r>
      <w:r>
        <w:rPr>
          <w:rFonts w:ascii="Times New Roman" w:hAnsi="Times New Roman"/>
          <w:sz w:val="21"/>
          <w:szCs w:val="21"/>
        </w:rPr>
        <w:t>6</w:t>
      </w:r>
      <w:r>
        <w:rPr>
          <w:rFonts w:ascii="Times New Roman" w:hAnsi="Times New Roman" w:hint="eastAsia"/>
          <w:sz w:val="21"/>
          <w:szCs w:val="21"/>
        </w:rPr>
        <w:t>月</w:t>
      </w:r>
      <w:r>
        <w:rPr>
          <w:rFonts w:ascii="Times New Roman" w:hAnsi="Times New Roman"/>
          <w:sz w:val="21"/>
          <w:szCs w:val="21"/>
        </w:rPr>
        <w:t>14</w:t>
      </w:r>
      <w:r>
        <w:rPr>
          <w:rFonts w:ascii="Times New Roman" w:hAnsi="Times New Roman" w:hint="eastAsia"/>
          <w:sz w:val="21"/>
          <w:szCs w:val="21"/>
        </w:rPr>
        <w:t>日，王中林博士“因</w:t>
      </w:r>
      <w:r w:rsidRPr="00133CC7">
        <w:rPr>
          <w:rFonts w:ascii="Times New Roman" w:hAnsi="Times New Roman" w:hint="eastAsia"/>
          <w:sz w:val="21"/>
          <w:szCs w:val="21"/>
        </w:rPr>
        <w:t>在纳米发电机和自供能系统的发现、创新和实施方面所做的开创性贡献</w:t>
      </w:r>
      <w:r>
        <w:rPr>
          <w:rFonts w:ascii="Times New Roman" w:hAnsi="Times New Roman" w:hint="eastAsia"/>
          <w:sz w:val="21"/>
          <w:szCs w:val="21"/>
        </w:rPr>
        <w:t>”（</w:t>
      </w:r>
      <w:r w:rsidRPr="00133CC7">
        <w:rPr>
          <w:rFonts w:ascii="Times New Roman" w:hAnsi="Times New Roman"/>
          <w:sz w:val="21"/>
          <w:szCs w:val="21"/>
        </w:rPr>
        <w:t xml:space="preserve">for </w:t>
      </w:r>
      <w:r w:rsidRPr="00133CC7">
        <w:rPr>
          <w:rFonts w:ascii="Times New Roman" w:hAnsi="Times New Roman"/>
          <w:bCs/>
          <w:sz w:val="21"/>
          <w:szCs w:val="21"/>
        </w:rPr>
        <w:t>Dr. Wang’s</w:t>
      </w:r>
      <w:r w:rsidRPr="00133CC7">
        <w:rPr>
          <w:rFonts w:ascii="Times New Roman" w:hAnsi="Times New Roman"/>
          <w:sz w:val="21"/>
          <w:szCs w:val="21"/>
        </w:rPr>
        <w:t xml:space="preserve"> pioneering and seminal contributions to the discovery</w:t>
      </w:r>
      <w:r>
        <w:rPr>
          <w:rFonts w:ascii="Times New Roman" w:hAnsi="Times New Roman" w:hint="eastAsia"/>
          <w:sz w:val="21"/>
          <w:szCs w:val="21"/>
        </w:rPr>
        <w:t>，</w:t>
      </w:r>
      <w:r w:rsidRPr="00133CC7">
        <w:rPr>
          <w:rFonts w:ascii="Times New Roman" w:hAnsi="Times New Roman"/>
          <w:sz w:val="21"/>
          <w:szCs w:val="21"/>
        </w:rPr>
        <w:t>innovation and implementation of nanogenerators and self-powered systems</w:t>
      </w:r>
      <w:r>
        <w:rPr>
          <w:rFonts w:ascii="Times New Roman" w:hAnsi="Times New Roman" w:hint="eastAsia"/>
          <w:sz w:val="21"/>
          <w:szCs w:val="21"/>
        </w:rPr>
        <w:t>）而赢得当年</w:t>
      </w:r>
      <w:r w:rsidRPr="00E34D5D">
        <w:rPr>
          <w:rFonts w:ascii="Times New Roman" w:hAnsi="Times New Roman" w:hint="eastAsia"/>
          <w:sz w:val="21"/>
          <w:szCs w:val="21"/>
        </w:rPr>
        <w:t>阿尔伯特·爱因斯坦世界科学奖</w:t>
      </w:r>
      <w:r>
        <w:rPr>
          <w:rFonts w:ascii="Times New Roman" w:hAnsi="Times New Roman" w:hint="eastAsia"/>
          <w:sz w:val="21"/>
          <w:szCs w:val="21"/>
        </w:rPr>
        <w:t>，他是迄今唯一荣获爱奖的华裔科学家。第</w:t>
      </w:r>
      <w:r>
        <w:rPr>
          <w:rFonts w:ascii="Times New Roman" w:hAnsi="Times New Roman"/>
          <w:sz w:val="21"/>
          <w:szCs w:val="21"/>
        </w:rPr>
        <w:t>36</w:t>
      </w:r>
      <w:r>
        <w:rPr>
          <w:rFonts w:ascii="Times New Roman" w:hAnsi="Times New Roman" w:hint="eastAsia"/>
          <w:sz w:val="21"/>
          <w:szCs w:val="21"/>
        </w:rPr>
        <w:t>届</w:t>
      </w:r>
      <w:r>
        <w:rPr>
          <w:rFonts w:ascii="Times New Roman" w:hAnsi="Times New Roman"/>
          <w:sz w:val="21"/>
          <w:szCs w:val="21"/>
        </w:rPr>
        <w:t>WCC</w:t>
      </w:r>
      <w:r>
        <w:rPr>
          <w:rFonts w:ascii="Times New Roman" w:hAnsi="Times New Roman" w:hint="eastAsia"/>
          <w:sz w:val="21"/>
          <w:szCs w:val="21"/>
        </w:rPr>
        <w:t>颁奖典礼于</w:t>
      </w:r>
      <w:r>
        <w:rPr>
          <w:rFonts w:ascii="Times New Roman" w:hAnsi="Times New Roman"/>
          <w:sz w:val="21"/>
          <w:szCs w:val="21"/>
        </w:rPr>
        <w:t>2019</w:t>
      </w:r>
      <w:r>
        <w:rPr>
          <w:rFonts w:ascii="Times New Roman" w:hAnsi="Times New Roman" w:hint="eastAsia"/>
          <w:sz w:val="21"/>
          <w:szCs w:val="21"/>
        </w:rPr>
        <w:t>年</w:t>
      </w:r>
      <w:r>
        <w:rPr>
          <w:rFonts w:ascii="Times New Roman" w:hAnsi="Times New Roman"/>
          <w:sz w:val="21"/>
          <w:szCs w:val="21"/>
        </w:rPr>
        <w:t>10</w:t>
      </w:r>
      <w:r>
        <w:rPr>
          <w:rFonts w:ascii="Times New Roman" w:hAnsi="Times New Roman" w:hint="eastAsia"/>
          <w:sz w:val="21"/>
          <w:szCs w:val="21"/>
        </w:rPr>
        <w:t>月</w:t>
      </w:r>
      <w:r>
        <w:rPr>
          <w:rFonts w:ascii="Times New Roman" w:hAnsi="Times New Roman"/>
          <w:sz w:val="21"/>
          <w:szCs w:val="21"/>
        </w:rPr>
        <w:t>3~4</w:t>
      </w:r>
      <w:r>
        <w:rPr>
          <w:rFonts w:ascii="Times New Roman" w:hAnsi="Times New Roman" w:hint="eastAsia"/>
          <w:sz w:val="21"/>
          <w:szCs w:val="21"/>
        </w:rPr>
        <w:t>日在日本筑波大学举行，</w:t>
      </w:r>
      <w:r>
        <w:rPr>
          <w:rFonts w:ascii="Times New Roman" w:hAnsi="Times New Roman"/>
          <w:sz w:val="21"/>
          <w:szCs w:val="21"/>
        </w:rPr>
        <w:t>10</w:t>
      </w:r>
      <w:r>
        <w:rPr>
          <w:rFonts w:ascii="Times New Roman" w:hAnsi="Times New Roman" w:hint="eastAsia"/>
          <w:sz w:val="21"/>
          <w:szCs w:val="21"/>
        </w:rPr>
        <w:t>月</w:t>
      </w:r>
      <w:r>
        <w:rPr>
          <w:rFonts w:ascii="Times New Roman" w:hAnsi="Times New Roman"/>
          <w:sz w:val="21"/>
          <w:szCs w:val="21"/>
        </w:rPr>
        <w:t>3</w:t>
      </w:r>
      <w:r>
        <w:rPr>
          <w:rFonts w:ascii="Times New Roman" w:hAnsi="Times New Roman" w:hint="eastAsia"/>
          <w:sz w:val="21"/>
          <w:szCs w:val="21"/>
        </w:rPr>
        <w:t>日</w:t>
      </w:r>
      <w:r>
        <w:rPr>
          <w:rFonts w:ascii="Times New Roman" w:hAnsi="Times New Roman"/>
          <w:sz w:val="21"/>
          <w:szCs w:val="21"/>
        </w:rPr>
        <w:t>WCC</w:t>
      </w:r>
      <w:r>
        <w:rPr>
          <w:rFonts w:ascii="Times New Roman" w:hAnsi="Times New Roman" w:hint="eastAsia"/>
          <w:sz w:val="21"/>
          <w:szCs w:val="21"/>
        </w:rPr>
        <w:t>主席布</w:t>
      </w:r>
      <w:r w:rsidRPr="00E34D5D">
        <w:rPr>
          <w:rFonts w:ascii="Times New Roman" w:hAnsi="Times New Roman" w:hint="eastAsia"/>
          <w:sz w:val="21"/>
          <w:szCs w:val="21"/>
        </w:rPr>
        <w:t>莱克莫尔</w:t>
      </w:r>
      <w:r>
        <w:rPr>
          <w:rFonts w:ascii="Times New Roman" w:hAnsi="Times New Roman" w:hint="eastAsia"/>
          <w:sz w:val="21"/>
          <w:szCs w:val="21"/>
        </w:rPr>
        <w:t>教授发表了题为《健康：医学研究的未来挑战》（</w:t>
      </w:r>
      <w:r w:rsidRPr="00B71EE2">
        <w:rPr>
          <w:rFonts w:ascii="Times New Roman" w:hAnsi="Times New Roman"/>
          <w:i/>
          <w:sz w:val="21"/>
          <w:szCs w:val="21"/>
        </w:rPr>
        <w:t>One Health</w:t>
      </w:r>
      <w:r w:rsidRPr="00B71EE2">
        <w:rPr>
          <w:rFonts w:ascii="Times New Roman" w:hAnsi="Times New Roman" w:hint="eastAsia"/>
          <w:i/>
          <w:sz w:val="21"/>
          <w:szCs w:val="21"/>
        </w:rPr>
        <w:t>：</w:t>
      </w:r>
      <w:r w:rsidRPr="00B71EE2">
        <w:rPr>
          <w:rFonts w:ascii="Times New Roman" w:hAnsi="Times New Roman"/>
          <w:i/>
          <w:sz w:val="21"/>
          <w:szCs w:val="21"/>
        </w:rPr>
        <w:t>the Future Challenge for Medical Research</w:t>
      </w:r>
      <w:r>
        <w:rPr>
          <w:rFonts w:ascii="Times New Roman" w:hAnsi="Times New Roman" w:hint="eastAsia"/>
          <w:sz w:val="21"/>
          <w:szCs w:val="21"/>
        </w:rPr>
        <w:t>）的特别演讲，</w:t>
      </w:r>
      <w:r>
        <w:rPr>
          <w:rFonts w:ascii="Times New Roman" w:hAnsi="Times New Roman"/>
          <w:sz w:val="21"/>
          <w:szCs w:val="21"/>
        </w:rPr>
        <w:t>10</w:t>
      </w:r>
      <w:r>
        <w:rPr>
          <w:rFonts w:ascii="Times New Roman" w:hAnsi="Times New Roman" w:hint="eastAsia"/>
          <w:sz w:val="21"/>
          <w:szCs w:val="21"/>
        </w:rPr>
        <w:t>月</w:t>
      </w:r>
      <w:r>
        <w:rPr>
          <w:rFonts w:ascii="Times New Roman" w:hAnsi="Times New Roman"/>
          <w:sz w:val="21"/>
          <w:szCs w:val="21"/>
        </w:rPr>
        <w:t>4</w:t>
      </w:r>
      <w:r>
        <w:rPr>
          <w:rFonts w:ascii="Times New Roman" w:hAnsi="Times New Roman" w:hint="eastAsia"/>
          <w:sz w:val="21"/>
          <w:szCs w:val="21"/>
        </w:rPr>
        <w:t>日爱奖新科得主王中林博士</w:t>
      </w:r>
      <w:r w:rsidRPr="00133CC7">
        <w:rPr>
          <w:rFonts w:ascii="Times New Roman" w:hAnsi="Times New Roman" w:hint="eastAsia"/>
          <w:sz w:val="21"/>
          <w:szCs w:val="21"/>
        </w:rPr>
        <w:t>发表了题为《用于自供能系统、物联网和大规模蓝色能源的纳米发电机》（</w:t>
      </w:r>
      <w:r w:rsidRPr="00B71EE2">
        <w:rPr>
          <w:rFonts w:ascii="Times New Roman" w:hAnsi="Times New Roman"/>
          <w:i/>
          <w:sz w:val="21"/>
          <w:szCs w:val="21"/>
        </w:rPr>
        <w:t>Nanogenerators for self-powered systems</w:t>
      </w:r>
      <w:r w:rsidRPr="00B71EE2">
        <w:rPr>
          <w:rFonts w:ascii="Times New Roman" w:hAnsi="Times New Roman" w:hint="eastAsia"/>
          <w:i/>
          <w:sz w:val="21"/>
          <w:szCs w:val="21"/>
        </w:rPr>
        <w:t>，</w:t>
      </w:r>
      <w:r w:rsidRPr="00B71EE2">
        <w:rPr>
          <w:rFonts w:ascii="Times New Roman" w:hAnsi="Times New Roman"/>
          <w:i/>
          <w:sz w:val="21"/>
          <w:szCs w:val="21"/>
        </w:rPr>
        <w:t>internet of things and large-scale blue energy</w:t>
      </w:r>
      <w:r w:rsidRPr="00133CC7">
        <w:rPr>
          <w:rFonts w:ascii="Times New Roman" w:hAnsi="Times New Roman" w:hint="eastAsia"/>
          <w:sz w:val="21"/>
          <w:szCs w:val="21"/>
        </w:rPr>
        <w:t>）的</w:t>
      </w:r>
      <w:r>
        <w:rPr>
          <w:rFonts w:ascii="Times New Roman" w:hAnsi="Times New Roman" w:hint="eastAsia"/>
          <w:sz w:val="21"/>
          <w:szCs w:val="21"/>
        </w:rPr>
        <w:t>特别</w:t>
      </w:r>
      <w:r w:rsidRPr="00133CC7">
        <w:rPr>
          <w:rFonts w:ascii="Times New Roman" w:hAnsi="Times New Roman" w:hint="eastAsia"/>
          <w:sz w:val="21"/>
          <w:szCs w:val="21"/>
        </w:rPr>
        <w:t>演讲。</w:t>
      </w:r>
    </w:p>
    <w:p w:rsidR="00393F34" w:rsidRPr="00E34D5D" w:rsidRDefault="00393F34" w:rsidP="00B8559B">
      <w:pPr>
        <w:pStyle w:val="Title"/>
        <w:widowControl w:val="0"/>
        <w:spacing w:before="190" w:after="95"/>
        <w:rPr>
          <w:rFonts w:ascii="Times New Roman" w:hAnsi="Times New Roman"/>
          <w:sz w:val="28"/>
          <w:szCs w:val="28"/>
        </w:rPr>
      </w:pPr>
      <w:r w:rsidRPr="00E34D5D">
        <w:rPr>
          <w:rFonts w:ascii="Times New Roman" w:hAnsi="Times New Roman" w:hint="eastAsia"/>
          <w:sz w:val="28"/>
          <w:szCs w:val="28"/>
        </w:rPr>
        <w:t>结束语</w:t>
      </w:r>
    </w:p>
    <w:p w:rsidR="00393F34" w:rsidRPr="00E34D5D" w:rsidRDefault="00393F34" w:rsidP="00B8559B">
      <w:pPr>
        <w:widowControl w:val="0"/>
        <w:ind w:firstLineChars="200" w:firstLine="369"/>
        <w:rPr>
          <w:rFonts w:ascii="Times New Roman" w:hAnsi="Times New Roman"/>
          <w:sz w:val="21"/>
          <w:szCs w:val="21"/>
        </w:rPr>
      </w:pPr>
      <w:r w:rsidRPr="00E34D5D">
        <w:rPr>
          <w:rFonts w:ascii="Times New Roman" w:hAnsi="Times New Roman" w:hint="eastAsia"/>
          <w:sz w:val="21"/>
          <w:szCs w:val="21"/>
        </w:rPr>
        <w:t>笔者想方设法，经不懈努力，终于考证出全部</w:t>
      </w:r>
      <w:r w:rsidRPr="00E34D5D">
        <w:rPr>
          <w:rFonts w:ascii="Times New Roman" w:hAnsi="Times New Roman"/>
          <w:sz w:val="21"/>
          <w:szCs w:val="21"/>
        </w:rPr>
        <w:t>15</w:t>
      </w:r>
      <w:r w:rsidRPr="00E34D5D">
        <w:rPr>
          <w:rFonts w:ascii="Times New Roman" w:hAnsi="Times New Roman" w:hint="eastAsia"/>
          <w:sz w:val="21"/>
          <w:szCs w:val="21"/>
        </w:rPr>
        <w:t>位中国中医药学家曾获得所谓“爱因斯坦世界科学奖”。方舟子先生为揭露他们曾荣获过爱奖的传言和骗局立下汗马功劳，他行事严谨，立论清晰，所获证据确凿，令谎言编造者只得哑口无言，根本就无力辩驳。尤其是陈可冀和程莘农</w:t>
      </w:r>
      <w:r w:rsidRPr="00E34D5D">
        <w:rPr>
          <w:rFonts w:ascii="Times New Roman" w:hAnsi="Times New Roman"/>
          <w:sz w:val="21"/>
          <w:szCs w:val="21"/>
        </w:rPr>
        <w:t>2</w:t>
      </w:r>
      <w:r w:rsidRPr="00E34D5D">
        <w:rPr>
          <w:rFonts w:ascii="Times New Roman" w:hAnsi="Times New Roman" w:hint="eastAsia"/>
          <w:sz w:val="21"/>
          <w:szCs w:val="21"/>
        </w:rPr>
        <w:t>位院士，有利用虚构事实（即所谓“获得爱奖”）骗取院士资格的重大嫌疑，其不端行为理应得到严厉惩处，以儆效尤。该丑闻被曝光多年来，涉案者集体保持沉默，无一人出面正式道歉，也从未有人因此事而受到过处罚，一些欺世谎言至今仍在某些官网上大行其道。中国中医研究院（</w:t>
      </w:r>
      <w:r w:rsidRPr="00E34D5D">
        <w:rPr>
          <w:rFonts w:ascii="Times New Roman" w:hAnsi="Times New Roman"/>
          <w:sz w:val="21"/>
          <w:szCs w:val="21"/>
        </w:rPr>
        <w:t>2005</w:t>
      </w:r>
      <w:r w:rsidRPr="00E34D5D">
        <w:rPr>
          <w:rFonts w:ascii="Times New Roman" w:hAnsi="Times New Roman" w:hint="eastAsia"/>
          <w:sz w:val="21"/>
          <w:szCs w:val="21"/>
        </w:rPr>
        <w:t>年起更名为中国中医科学院）及其下属的广安门医院和西苑医院是这起影响恶劣事件的始作俑者和重灾区，疑似集体联手造假（时间</w:t>
      </w:r>
      <w:r>
        <w:rPr>
          <w:rFonts w:ascii="Times New Roman" w:hAnsi="Times New Roman" w:hint="eastAsia"/>
          <w:sz w:val="21"/>
          <w:szCs w:val="21"/>
        </w:rPr>
        <w:t>集中</w:t>
      </w:r>
      <w:r w:rsidRPr="00E34D5D">
        <w:rPr>
          <w:rFonts w:ascii="Times New Roman" w:hAnsi="Times New Roman" w:hint="eastAsia"/>
          <w:sz w:val="21"/>
          <w:szCs w:val="21"/>
        </w:rPr>
        <w:t>在</w:t>
      </w:r>
      <w:r w:rsidRPr="00E34D5D">
        <w:rPr>
          <w:rFonts w:ascii="Times New Roman" w:hAnsi="Times New Roman"/>
          <w:sz w:val="21"/>
          <w:szCs w:val="21"/>
        </w:rPr>
        <w:t>198</w:t>
      </w:r>
      <w:r>
        <w:rPr>
          <w:rFonts w:ascii="Times New Roman" w:hAnsi="Times New Roman"/>
          <w:sz w:val="21"/>
          <w:szCs w:val="21"/>
        </w:rPr>
        <w:t>7—</w:t>
      </w:r>
      <w:r w:rsidRPr="00E34D5D">
        <w:rPr>
          <w:rFonts w:ascii="Times New Roman" w:hAnsi="Times New Roman"/>
          <w:sz w:val="21"/>
          <w:szCs w:val="21"/>
        </w:rPr>
        <w:t>1991</w:t>
      </w:r>
      <w:r w:rsidRPr="00E34D5D">
        <w:rPr>
          <w:rFonts w:ascii="Times New Roman" w:hAnsi="Times New Roman" w:hint="eastAsia"/>
          <w:sz w:val="21"/>
          <w:szCs w:val="21"/>
        </w:rPr>
        <w:t>年</w:t>
      </w:r>
      <w:r>
        <w:rPr>
          <w:rFonts w:ascii="Times New Roman" w:hAnsi="Times New Roman" w:hint="eastAsia"/>
          <w:sz w:val="21"/>
          <w:szCs w:val="21"/>
        </w:rPr>
        <w:t>这</w:t>
      </w:r>
      <w:r>
        <w:rPr>
          <w:rFonts w:ascii="Times New Roman" w:hAnsi="Times New Roman"/>
          <w:sz w:val="21"/>
          <w:szCs w:val="21"/>
        </w:rPr>
        <w:t>5</w:t>
      </w:r>
      <w:r>
        <w:rPr>
          <w:rFonts w:ascii="Times New Roman" w:hAnsi="Times New Roman" w:hint="eastAsia"/>
          <w:sz w:val="21"/>
          <w:szCs w:val="21"/>
        </w:rPr>
        <w:t>个年度内</w:t>
      </w:r>
      <w:r w:rsidRPr="00E34D5D">
        <w:rPr>
          <w:rFonts w:ascii="Times New Roman" w:hAnsi="Times New Roman" w:hint="eastAsia"/>
          <w:sz w:val="21"/>
          <w:szCs w:val="21"/>
        </w:rPr>
        <w:t>），它们屡次欺上瞒下，虚构事实捞取名利，自吹自擂，理应受到全社会的谴责，即便院内屠呦呦女士后来赢得诺奖也无法掩盖其先前的丑行。</w:t>
      </w:r>
    </w:p>
    <w:p w:rsidR="00393F34" w:rsidRPr="00E34D5D" w:rsidRDefault="00393F34" w:rsidP="00354928">
      <w:pPr>
        <w:widowControl w:val="0"/>
        <w:ind w:firstLineChars="200" w:firstLine="369"/>
        <w:rPr>
          <w:rFonts w:ascii="Times New Roman" w:hAnsi="Times New Roman"/>
          <w:sz w:val="21"/>
          <w:szCs w:val="21"/>
        </w:rPr>
      </w:pPr>
      <w:r w:rsidRPr="00E34D5D">
        <w:rPr>
          <w:rFonts w:ascii="Times New Roman" w:hAnsi="Times New Roman" w:hint="eastAsia"/>
          <w:sz w:val="21"/>
          <w:szCs w:val="21"/>
        </w:rPr>
        <w:t>南京中医痔科专家丁泽民（</w:t>
      </w:r>
      <w:r w:rsidRPr="00E34D5D">
        <w:rPr>
          <w:rFonts w:ascii="Times New Roman" w:hAnsi="Times New Roman"/>
          <w:sz w:val="21"/>
          <w:szCs w:val="21"/>
        </w:rPr>
        <w:t>1919</w:t>
      </w:r>
      <w:r>
        <w:rPr>
          <w:rFonts w:ascii="Times New Roman" w:hAnsi="Times New Roman"/>
          <w:sz w:val="21"/>
          <w:szCs w:val="21"/>
        </w:rPr>
        <w:t>—</w:t>
      </w:r>
      <w:r w:rsidRPr="00E34D5D">
        <w:rPr>
          <w:rFonts w:ascii="Times New Roman" w:hAnsi="Times New Roman"/>
          <w:sz w:val="21"/>
          <w:szCs w:val="21"/>
        </w:rPr>
        <w:t>2014</w:t>
      </w:r>
      <w:r w:rsidRPr="00E34D5D">
        <w:rPr>
          <w:rFonts w:ascii="Times New Roman" w:hAnsi="Times New Roman" w:hint="eastAsia"/>
          <w:sz w:val="21"/>
          <w:szCs w:val="21"/>
        </w:rPr>
        <w:t>）号称是“丁氏痔科”第</w:t>
      </w:r>
      <w:r w:rsidRPr="00E34D5D">
        <w:rPr>
          <w:rFonts w:ascii="Times New Roman" w:hAnsi="Times New Roman"/>
          <w:sz w:val="21"/>
          <w:szCs w:val="21"/>
        </w:rPr>
        <w:t>8</w:t>
      </w:r>
      <w:r w:rsidRPr="00E34D5D">
        <w:rPr>
          <w:rFonts w:ascii="Times New Roman" w:hAnsi="Times New Roman" w:hint="eastAsia"/>
          <w:sz w:val="21"/>
          <w:szCs w:val="21"/>
        </w:rPr>
        <w:t>代传人，他花钱上了一次个性化邮票，平平常常的一件事，普通公民自费都可实现这个愿望，却被文献</w:t>
      </w:r>
      <w:r w:rsidRPr="00E34D5D">
        <w:rPr>
          <w:rFonts w:ascii="Times New Roman" w:hAnsi="Times New Roman"/>
          <w:sz w:val="21"/>
          <w:szCs w:val="21"/>
        </w:rPr>
        <w:t>[</w:t>
      </w:r>
      <w:r>
        <w:rPr>
          <w:rFonts w:ascii="Times New Roman" w:hAnsi="Times New Roman"/>
          <w:sz w:val="21"/>
          <w:szCs w:val="21"/>
        </w:rPr>
        <w:t>37</w:t>
      </w:r>
      <w:r w:rsidRPr="00E34D5D">
        <w:rPr>
          <w:rFonts w:ascii="Times New Roman" w:hAnsi="Times New Roman"/>
          <w:sz w:val="21"/>
          <w:szCs w:val="21"/>
        </w:rPr>
        <w:t>]</w:t>
      </w:r>
      <w:r w:rsidRPr="00E34D5D">
        <w:rPr>
          <w:rFonts w:ascii="Times New Roman" w:hAnsi="Times New Roman" w:hint="eastAsia"/>
          <w:sz w:val="21"/>
          <w:szCs w:val="21"/>
        </w:rPr>
        <w:t>啼笑皆非地“忽悠”称：“全国名老中医丁泽民的肖像上了邮票。经国家邮政总局批准，这套特制邮票</w:t>
      </w:r>
      <w:r w:rsidRPr="00E34D5D">
        <w:rPr>
          <w:rFonts w:ascii="Times New Roman" w:hAnsi="Times New Roman"/>
          <w:sz w:val="21"/>
          <w:szCs w:val="21"/>
        </w:rPr>
        <w:t>9</w:t>
      </w:r>
      <w:r w:rsidRPr="00E34D5D">
        <w:rPr>
          <w:rFonts w:ascii="Times New Roman" w:hAnsi="Times New Roman" w:hint="eastAsia"/>
          <w:sz w:val="21"/>
          <w:szCs w:val="21"/>
        </w:rPr>
        <w:t>日起正式发行。当天，在市中医院举行的‘丁泽民教授从医</w:t>
      </w:r>
      <w:r w:rsidRPr="00E34D5D">
        <w:rPr>
          <w:rFonts w:ascii="Times New Roman" w:hAnsi="Times New Roman"/>
          <w:sz w:val="21"/>
          <w:szCs w:val="21"/>
        </w:rPr>
        <w:t>70</w:t>
      </w:r>
      <w:r w:rsidRPr="00E34D5D">
        <w:rPr>
          <w:rFonts w:ascii="Times New Roman" w:hAnsi="Times New Roman" w:hint="eastAsia"/>
          <w:sz w:val="21"/>
          <w:szCs w:val="21"/>
        </w:rPr>
        <w:t>周年庆典活动’上，这套邮票首次公开亮相，一共</w:t>
      </w:r>
      <w:r w:rsidRPr="00E34D5D">
        <w:rPr>
          <w:rFonts w:ascii="Times New Roman" w:hAnsi="Times New Roman"/>
          <w:sz w:val="21"/>
          <w:szCs w:val="21"/>
        </w:rPr>
        <w:t>8</w:t>
      </w:r>
      <w:r w:rsidRPr="00E34D5D">
        <w:rPr>
          <w:rFonts w:ascii="Times New Roman" w:hAnsi="Times New Roman" w:hint="eastAsia"/>
          <w:sz w:val="21"/>
          <w:szCs w:val="21"/>
        </w:rPr>
        <w:t>张……”。</w:t>
      </w:r>
      <w:r w:rsidRPr="00E34D5D">
        <w:rPr>
          <w:rFonts w:ascii="Times New Roman" w:hAnsi="Times New Roman"/>
          <w:sz w:val="21"/>
          <w:szCs w:val="21"/>
        </w:rPr>
        <w:t>1995</w:t>
      </w:r>
      <w:r w:rsidRPr="00E34D5D">
        <w:rPr>
          <w:rFonts w:ascii="Times New Roman" w:hAnsi="Times New Roman" w:hint="eastAsia"/>
          <w:sz w:val="21"/>
          <w:szCs w:val="21"/>
        </w:rPr>
        <w:t>年邮电部成立</w:t>
      </w:r>
      <w:r w:rsidRPr="00E34D5D">
        <w:rPr>
          <w:rFonts w:ascii="Times New Roman" w:hAnsi="Times New Roman"/>
          <w:sz w:val="21"/>
          <w:szCs w:val="21"/>
        </w:rPr>
        <w:t>2</w:t>
      </w:r>
      <w:r w:rsidRPr="00E34D5D">
        <w:rPr>
          <w:rFonts w:ascii="Times New Roman" w:hAnsi="Times New Roman" w:hint="eastAsia"/>
          <w:sz w:val="21"/>
          <w:szCs w:val="21"/>
        </w:rPr>
        <w:t>个企业局：中国邮电邮政总局（其前身是邮电部邮政总局，简称中国邮政）和中国邮电电信总局。</w:t>
      </w:r>
      <w:r w:rsidRPr="00E34D5D">
        <w:rPr>
          <w:rFonts w:ascii="Times New Roman" w:hAnsi="Times New Roman"/>
          <w:sz w:val="21"/>
          <w:szCs w:val="21"/>
        </w:rPr>
        <w:t>1998</w:t>
      </w:r>
      <w:r w:rsidRPr="00E34D5D">
        <w:rPr>
          <w:rFonts w:ascii="Times New Roman" w:hAnsi="Times New Roman" w:hint="eastAsia"/>
          <w:sz w:val="21"/>
          <w:szCs w:val="21"/>
        </w:rPr>
        <w:t>年在邮电部和电子工业部的基础上组建信息产业部，新组建的国家邮政局（简称中国邮政）为其下属单位，中国开始实行邮电分营。自此邮电部被正式撤销，其职能由信息产业部和国家邮政局接管，中国邮政开始独立运营。</w:t>
      </w:r>
      <w:r w:rsidRPr="00E34D5D">
        <w:rPr>
          <w:rFonts w:ascii="Times New Roman" w:hAnsi="Times New Roman"/>
          <w:sz w:val="21"/>
          <w:szCs w:val="21"/>
        </w:rPr>
        <w:t>2007</w:t>
      </w:r>
      <w:r w:rsidRPr="00E34D5D">
        <w:rPr>
          <w:rFonts w:ascii="Times New Roman" w:hAnsi="Times New Roman" w:hint="eastAsia"/>
          <w:sz w:val="21"/>
          <w:szCs w:val="21"/>
        </w:rPr>
        <w:t>年</w:t>
      </w:r>
      <w:r w:rsidRPr="00E34D5D">
        <w:rPr>
          <w:rFonts w:ascii="Times New Roman" w:hAnsi="Times New Roman"/>
          <w:sz w:val="21"/>
          <w:szCs w:val="21"/>
        </w:rPr>
        <w:t>1</w:t>
      </w:r>
      <w:r w:rsidRPr="00E34D5D">
        <w:rPr>
          <w:rFonts w:ascii="Times New Roman" w:hAnsi="Times New Roman" w:hint="eastAsia"/>
          <w:sz w:val="21"/>
          <w:szCs w:val="21"/>
        </w:rPr>
        <w:t>月</w:t>
      </w:r>
      <w:r w:rsidRPr="00E34D5D">
        <w:rPr>
          <w:rFonts w:ascii="Times New Roman" w:hAnsi="Times New Roman"/>
          <w:sz w:val="21"/>
          <w:szCs w:val="21"/>
        </w:rPr>
        <w:t>29</w:t>
      </w:r>
      <w:r w:rsidRPr="00E34D5D">
        <w:rPr>
          <w:rFonts w:ascii="Times New Roman" w:hAnsi="Times New Roman" w:hint="eastAsia"/>
          <w:sz w:val="21"/>
          <w:szCs w:val="21"/>
        </w:rPr>
        <w:t>日，中国邮政集团公司（简称中国邮政，主管邮票发行等业务）和国家邮政局（先后由信息产业部、工业和信息化部以及交通运输部代管）挂牌成立，中国邮政政企分开。《南京日报》的报道除肆意夸大事件性质以外，还存有以下错谬：①丁泽民的肖像并未上邮票主图，而是印在“附票”上。②</w:t>
      </w:r>
      <w:r w:rsidRPr="00E34D5D">
        <w:rPr>
          <w:rFonts w:ascii="Times New Roman" w:hAnsi="Times New Roman"/>
          <w:sz w:val="21"/>
          <w:szCs w:val="21"/>
        </w:rPr>
        <w:t>2007</w:t>
      </w:r>
      <w:r w:rsidRPr="00E34D5D">
        <w:rPr>
          <w:rFonts w:ascii="Times New Roman" w:hAnsi="Times New Roman" w:hint="eastAsia"/>
          <w:sz w:val="21"/>
          <w:szCs w:val="21"/>
        </w:rPr>
        <w:t>年时，只有“国家邮政局”，并无所谓的“国家邮政总局”。③中国邮政开办的邮票个性服务业务是针对所有普通民众的一种有偿服务，可到当地邮局办理或通过互联网方式定制，无需什么批准，交款签署合同即可。④个性化邮票只有按约交货问题，并不存在什么“正式发行”问题。</w:t>
      </w:r>
      <w:r w:rsidRPr="00E34D5D">
        <w:rPr>
          <w:rFonts w:ascii="Times New Roman" w:hAnsi="Times New Roman"/>
          <w:sz w:val="21"/>
          <w:szCs w:val="21"/>
          <w:vertAlign w:val="superscript"/>
        </w:rPr>
        <w:t>[3</w:t>
      </w:r>
      <w:r>
        <w:rPr>
          <w:rFonts w:ascii="Times New Roman" w:hAnsi="Times New Roman"/>
          <w:sz w:val="21"/>
          <w:szCs w:val="21"/>
          <w:vertAlign w:val="superscript"/>
        </w:rPr>
        <w:t>8</w:t>
      </w:r>
      <w:r w:rsidRPr="00E34D5D">
        <w:rPr>
          <w:rFonts w:ascii="Times New Roman" w:hAnsi="Times New Roman"/>
          <w:sz w:val="21"/>
          <w:szCs w:val="21"/>
          <w:vertAlign w:val="superscript"/>
        </w:rPr>
        <w:t>~3</w:t>
      </w:r>
      <w:r>
        <w:rPr>
          <w:rFonts w:ascii="Times New Roman" w:hAnsi="Times New Roman"/>
          <w:sz w:val="21"/>
          <w:szCs w:val="21"/>
          <w:vertAlign w:val="superscript"/>
        </w:rPr>
        <w:t>9</w:t>
      </w:r>
      <w:r w:rsidRPr="00E34D5D">
        <w:rPr>
          <w:rFonts w:ascii="Times New Roman" w:hAnsi="Times New Roman"/>
          <w:sz w:val="21"/>
          <w:szCs w:val="21"/>
          <w:vertAlign w:val="superscript"/>
        </w:rPr>
        <w:t>]</w:t>
      </w:r>
    </w:p>
    <w:p w:rsidR="00393F34" w:rsidRPr="00E34D5D" w:rsidRDefault="00393F34" w:rsidP="00B8559B">
      <w:pPr>
        <w:widowControl w:val="0"/>
        <w:spacing w:line="240" w:lineRule="atLeast"/>
        <w:ind w:firstLineChars="200" w:firstLine="369"/>
        <w:rPr>
          <w:rFonts w:ascii="Times New Roman" w:hAnsi="Times New Roman"/>
          <w:sz w:val="21"/>
          <w:szCs w:val="21"/>
        </w:rPr>
      </w:pPr>
    </w:p>
    <w:p w:rsidR="00393F34" w:rsidRPr="00E34D5D" w:rsidRDefault="00393F34" w:rsidP="00B8559B">
      <w:pPr>
        <w:pStyle w:val="NormalIndent"/>
        <w:widowControl w:val="0"/>
        <w:ind w:firstLineChars="175" w:firstLine="271"/>
        <w:rPr>
          <w:rFonts w:ascii="Times New Roman" w:hAnsi="Times New Roman"/>
          <w:b/>
          <w:sz w:val="18"/>
          <w:szCs w:val="18"/>
        </w:rPr>
      </w:pPr>
      <w:r w:rsidRPr="00E34D5D">
        <w:rPr>
          <w:rFonts w:ascii="Times New Roman" w:hAnsi="Times New Roman" w:hint="eastAsia"/>
          <w:b/>
          <w:sz w:val="18"/>
          <w:szCs w:val="18"/>
        </w:rPr>
        <w:t>参考文献：</w:t>
      </w:r>
    </w:p>
    <w:p w:rsidR="00393F34" w:rsidRPr="00E34D5D" w:rsidRDefault="00393F34" w:rsidP="005C64F1">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 Founder Members of the World Cultural Council [EB/OL]. </w:t>
      </w:r>
      <w:r>
        <w:rPr>
          <w:rFonts w:ascii="Times New Roman" w:hAnsi="Times New Roman" w:hint="eastAsia"/>
          <w:sz w:val="18"/>
          <w:szCs w:val="18"/>
        </w:rPr>
        <w:t>（</w:t>
      </w:r>
      <w:r w:rsidRPr="00E34D5D">
        <w:rPr>
          <w:rFonts w:ascii="Times New Roman" w:hAnsi="Times New Roman"/>
          <w:sz w:val="18"/>
          <w:szCs w:val="18"/>
        </w:rPr>
        <w:t>2018-05-19</w:t>
      </w:r>
      <w:r>
        <w:rPr>
          <w:rFonts w:ascii="Times New Roman" w:hAnsi="Times New Roman" w:hint="eastAsia"/>
          <w:sz w:val="18"/>
          <w:szCs w:val="18"/>
        </w:rPr>
        <w:t>）</w:t>
      </w:r>
      <w:r>
        <w:rPr>
          <w:rFonts w:ascii="Times New Roman" w:hAnsi="Times New Roman"/>
          <w:sz w:val="18"/>
          <w:szCs w:val="18"/>
        </w:rPr>
        <w:t xml:space="preserve">. </w:t>
      </w:r>
      <w:r w:rsidRPr="00E34D5D">
        <w:rPr>
          <w:rFonts w:ascii="Times New Roman" w:hAnsi="Times New Roman"/>
          <w:sz w:val="18"/>
          <w:szCs w:val="18"/>
        </w:rPr>
        <w:t>http://www.consejoculturalmundial.org/about-us/members/.</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[2] Albert Einstein World Award of Science [EB/OL]. </w:t>
      </w:r>
      <w:r>
        <w:rPr>
          <w:rFonts w:ascii="Times New Roman" w:hAnsi="Times New Roman" w:hint="eastAsia"/>
          <w:sz w:val="18"/>
          <w:szCs w:val="18"/>
        </w:rPr>
        <w:t>（</w:t>
      </w:r>
      <w:r w:rsidRPr="00E34D5D">
        <w:rPr>
          <w:rFonts w:ascii="Times New Roman" w:hAnsi="Times New Roman"/>
          <w:sz w:val="18"/>
          <w:szCs w:val="18"/>
        </w:rPr>
        <w:t>2018-05-19</w:t>
      </w:r>
      <w:r>
        <w:rPr>
          <w:rFonts w:ascii="Times New Roman" w:hAnsi="Times New Roman" w:hint="eastAsia"/>
          <w:sz w:val="18"/>
          <w:szCs w:val="18"/>
        </w:rPr>
        <w:t>）</w:t>
      </w:r>
      <w:r>
        <w:rPr>
          <w:rFonts w:ascii="Times New Roman" w:hAnsi="Times New Roman"/>
          <w:sz w:val="18"/>
          <w:szCs w:val="18"/>
        </w:rPr>
        <w:t xml:space="preserve">. </w:t>
      </w:r>
      <w:r w:rsidRPr="00E34D5D">
        <w:rPr>
          <w:rFonts w:ascii="Times New Roman" w:hAnsi="Times New Roman"/>
          <w:sz w:val="18"/>
          <w:szCs w:val="18"/>
        </w:rPr>
        <w:t>https://en.wikipedia.org/wiki/Albert_Einstein_World_Award_of_Science.</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[3] </w:t>
      </w:r>
      <w:r w:rsidRPr="00E34D5D">
        <w:rPr>
          <w:rFonts w:ascii="Times New Roman" w:hAnsi="Times New Roman" w:hint="eastAsia"/>
          <w:sz w:val="18"/>
          <w:szCs w:val="18"/>
        </w:rPr>
        <w:t>朱安远，郭华珍</w:t>
      </w:r>
      <w:r w:rsidRPr="00E34D5D">
        <w:rPr>
          <w:rFonts w:ascii="Times New Roman" w:hAnsi="Times New Roman"/>
          <w:sz w:val="18"/>
          <w:szCs w:val="18"/>
        </w:rPr>
        <w:t xml:space="preserve">. </w:t>
      </w:r>
      <w:r w:rsidRPr="00E34D5D">
        <w:rPr>
          <w:rFonts w:ascii="Times New Roman" w:hAnsi="Times New Roman" w:hint="eastAsia"/>
          <w:sz w:val="18"/>
          <w:szCs w:val="18"/>
        </w:rPr>
        <w:t>青蒿素之母</w:t>
      </w:r>
      <w:r w:rsidRPr="00E34D5D">
        <w:rPr>
          <w:rFonts w:ascii="Times New Roman" w:hAnsi="Times New Roman"/>
          <w:sz w:val="18"/>
          <w:szCs w:val="18"/>
        </w:rPr>
        <w:t>——2015</w:t>
      </w:r>
      <w:r w:rsidRPr="00E34D5D">
        <w:rPr>
          <w:rFonts w:ascii="Times New Roman" w:hAnsi="Times New Roman" w:hint="eastAsia"/>
          <w:sz w:val="18"/>
          <w:szCs w:val="18"/>
        </w:rPr>
        <w:t>年诺贝尔生理学或医学奖新科得主屠呦呦（四）</w:t>
      </w:r>
      <w:r w:rsidRPr="00E34D5D">
        <w:rPr>
          <w:rFonts w:ascii="Times New Roman" w:hAnsi="Times New Roman"/>
          <w:sz w:val="18"/>
          <w:szCs w:val="18"/>
        </w:rPr>
        <w:t xml:space="preserve"> [J]. </w:t>
      </w:r>
      <w:r w:rsidRPr="00E34D5D">
        <w:rPr>
          <w:rFonts w:ascii="Times New Roman" w:hAnsi="Times New Roman" w:hint="eastAsia"/>
          <w:sz w:val="18"/>
          <w:szCs w:val="18"/>
        </w:rPr>
        <w:t>中国市场（营销版），</w:t>
      </w:r>
      <w:r w:rsidRPr="00E34D5D">
        <w:rPr>
          <w:rFonts w:ascii="Times New Roman" w:hAnsi="Times New Roman"/>
          <w:sz w:val="18"/>
          <w:szCs w:val="18"/>
        </w:rPr>
        <w:t>2016</w:t>
      </w:r>
      <w:r w:rsidRPr="00E34D5D">
        <w:rPr>
          <w:rFonts w:ascii="Times New Roman" w:hAnsi="Times New Roman" w:hint="eastAsia"/>
          <w:sz w:val="18"/>
          <w:szCs w:val="18"/>
        </w:rPr>
        <w:t>，</w:t>
      </w:r>
      <w:r w:rsidRPr="00E34D5D">
        <w:rPr>
          <w:rFonts w:ascii="Times New Roman" w:hAnsi="Times New Roman"/>
          <w:sz w:val="18"/>
          <w:szCs w:val="18"/>
        </w:rPr>
        <w:t>23</w:t>
      </w:r>
      <w:r w:rsidRPr="00E34D5D">
        <w:rPr>
          <w:rFonts w:ascii="Times New Roman" w:hAnsi="Times New Roman" w:hint="eastAsia"/>
          <w:sz w:val="18"/>
          <w:szCs w:val="18"/>
        </w:rPr>
        <w:t>（</w:t>
      </w:r>
      <w:r w:rsidRPr="00E34D5D">
        <w:rPr>
          <w:rFonts w:ascii="Times New Roman" w:hAnsi="Times New Roman"/>
          <w:sz w:val="18"/>
          <w:szCs w:val="18"/>
        </w:rPr>
        <w:t>22</w:t>
      </w:r>
      <w:r w:rsidRPr="00E34D5D">
        <w:rPr>
          <w:rFonts w:ascii="Times New Roman" w:hAnsi="Times New Roman" w:hint="eastAsia"/>
          <w:sz w:val="18"/>
          <w:szCs w:val="18"/>
        </w:rPr>
        <w:t>）：</w:t>
      </w:r>
      <w:r w:rsidRPr="00E34D5D">
        <w:rPr>
          <w:rFonts w:ascii="Times New Roman" w:hAnsi="Times New Roman"/>
          <w:sz w:val="18"/>
          <w:szCs w:val="18"/>
        </w:rPr>
        <w:t>260-272.</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[4] </w:t>
      </w:r>
      <w:r w:rsidRPr="00E34D5D">
        <w:rPr>
          <w:rFonts w:ascii="Times New Roman" w:hAnsi="Times New Roman" w:hint="eastAsia"/>
          <w:sz w:val="18"/>
          <w:szCs w:val="18"/>
        </w:rPr>
        <w:t>朱安远，朱婧姝，郭华珍</w:t>
      </w:r>
      <w:r w:rsidRPr="00E34D5D">
        <w:rPr>
          <w:rFonts w:ascii="Times New Roman" w:hAnsi="Times New Roman"/>
          <w:sz w:val="18"/>
          <w:szCs w:val="18"/>
        </w:rPr>
        <w:t>. 20</w:t>
      </w:r>
      <w:r w:rsidRPr="00E34D5D">
        <w:rPr>
          <w:rFonts w:ascii="Times New Roman" w:hAnsi="Times New Roman" w:hint="eastAsia"/>
          <w:sz w:val="18"/>
          <w:szCs w:val="18"/>
        </w:rPr>
        <w:t>世纪最伟大的科学巨匠</w:t>
      </w:r>
      <w:r w:rsidRPr="00E34D5D">
        <w:rPr>
          <w:rFonts w:ascii="Times New Roman" w:hAnsi="Times New Roman"/>
          <w:sz w:val="18"/>
          <w:szCs w:val="18"/>
        </w:rPr>
        <w:t>——</w:t>
      </w:r>
      <w:r w:rsidRPr="00E34D5D">
        <w:rPr>
          <w:rFonts w:ascii="Times New Roman" w:hAnsi="Times New Roman" w:hint="eastAsia"/>
          <w:sz w:val="18"/>
          <w:szCs w:val="18"/>
        </w:rPr>
        <w:t>阿尔伯特·爱因斯坦（下）</w:t>
      </w:r>
      <w:r w:rsidRPr="00E34D5D">
        <w:rPr>
          <w:rFonts w:ascii="Times New Roman" w:hAnsi="Times New Roman"/>
          <w:sz w:val="18"/>
          <w:szCs w:val="18"/>
        </w:rPr>
        <w:t xml:space="preserve">[J]. </w:t>
      </w:r>
      <w:r w:rsidRPr="00E34D5D">
        <w:rPr>
          <w:rFonts w:ascii="Times New Roman" w:hAnsi="Times New Roman" w:hint="eastAsia"/>
          <w:sz w:val="18"/>
          <w:szCs w:val="18"/>
        </w:rPr>
        <w:t>中国市场（物流版），</w:t>
      </w:r>
      <w:r w:rsidRPr="00E34D5D">
        <w:rPr>
          <w:rFonts w:ascii="Times New Roman" w:hAnsi="Times New Roman"/>
          <w:sz w:val="18"/>
          <w:szCs w:val="18"/>
        </w:rPr>
        <w:t>2013</w:t>
      </w:r>
      <w:r w:rsidRPr="00E34D5D">
        <w:rPr>
          <w:rFonts w:ascii="Times New Roman" w:hAnsi="Times New Roman" w:hint="eastAsia"/>
          <w:sz w:val="18"/>
          <w:szCs w:val="18"/>
        </w:rPr>
        <w:t>，</w:t>
      </w:r>
      <w:r w:rsidRPr="00E34D5D">
        <w:rPr>
          <w:rFonts w:ascii="Times New Roman" w:hAnsi="Times New Roman"/>
          <w:sz w:val="18"/>
          <w:szCs w:val="18"/>
        </w:rPr>
        <w:t>20</w:t>
      </w:r>
      <w:r w:rsidRPr="00E34D5D">
        <w:rPr>
          <w:rFonts w:ascii="Times New Roman" w:hAnsi="Times New Roman" w:hint="eastAsia"/>
          <w:sz w:val="18"/>
          <w:szCs w:val="18"/>
        </w:rPr>
        <w:t>（</w:t>
      </w:r>
      <w:r w:rsidRPr="00E34D5D">
        <w:rPr>
          <w:rFonts w:ascii="Times New Roman" w:hAnsi="Times New Roman"/>
          <w:sz w:val="18"/>
          <w:szCs w:val="18"/>
        </w:rPr>
        <w:t>46</w:t>
      </w:r>
      <w:r w:rsidRPr="00E34D5D">
        <w:rPr>
          <w:rFonts w:ascii="Times New Roman" w:hAnsi="Times New Roman" w:hint="eastAsia"/>
          <w:sz w:val="18"/>
          <w:szCs w:val="18"/>
        </w:rPr>
        <w:t>）：</w:t>
      </w:r>
      <w:r w:rsidRPr="00E34D5D">
        <w:rPr>
          <w:rFonts w:ascii="Times New Roman" w:hAnsi="Times New Roman"/>
          <w:sz w:val="18"/>
          <w:szCs w:val="18"/>
        </w:rPr>
        <w:t>200-205.</w:t>
      </w:r>
    </w:p>
    <w:p w:rsidR="00393F34" w:rsidRPr="00E34D5D" w:rsidRDefault="00393F34" w:rsidP="00FA6399">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[5] WCC</w:t>
      </w:r>
      <w:r w:rsidRPr="00E34D5D">
        <w:rPr>
          <w:rFonts w:ascii="Times New Roman" w:hAnsi="Times New Roman" w:hint="eastAsia"/>
          <w:sz w:val="18"/>
          <w:szCs w:val="18"/>
        </w:rPr>
        <w:t>：</w:t>
      </w:r>
      <w:r w:rsidRPr="00E34D5D">
        <w:rPr>
          <w:rFonts w:ascii="Times New Roman" w:hAnsi="Times New Roman"/>
          <w:sz w:val="18"/>
          <w:szCs w:val="18"/>
        </w:rPr>
        <w:t xml:space="preserve">Ceremonies [EB/OL]. </w:t>
      </w:r>
      <w:r>
        <w:rPr>
          <w:rFonts w:ascii="Times New Roman" w:hAnsi="Times New Roman" w:hint="eastAsia"/>
          <w:sz w:val="18"/>
          <w:szCs w:val="18"/>
        </w:rPr>
        <w:t>（</w:t>
      </w:r>
      <w:r w:rsidRPr="00E34D5D">
        <w:rPr>
          <w:rFonts w:ascii="Times New Roman" w:hAnsi="Times New Roman"/>
          <w:sz w:val="18"/>
          <w:szCs w:val="18"/>
        </w:rPr>
        <w:t>2018-05-19</w:t>
      </w:r>
      <w:r>
        <w:rPr>
          <w:rFonts w:ascii="Times New Roman" w:hAnsi="Times New Roman" w:hint="eastAsia"/>
          <w:sz w:val="18"/>
          <w:szCs w:val="18"/>
        </w:rPr>
        <w:t>）</w:t>
      </w:r>
      <w:r>
        <w:rPr>
          <w:rFonts w:ascii="Times New Roman" w:hAnsi="Times New Roman"/>
          <w:sz w:val="18"/>
          <w:szCs w:val="18"/>
        </w:rPr>
        <w:t xml:space="preserve">. </w:t>
      </w:r>
      <w:r w:rsidRPr="00E34D5D">
        <w:rPr>
          <w:rFonts w:ascii="Times New Roman" w:hAnsi="Times New Roman"/>
          <w:sz w:val="18"/>
          <w:szCs w:val="18"/>
        </w:rPr>
        <w:t>www.consejoculturalmundial.org/category/ceremonies/page/4/.</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[6] </w:t>
      </w:r>
      <w:r w:rsidRPr="00E34D5D">
        <w:rPr>
          <w:rFonts w:ascii="Times New Roman" w:hAnsi="Times New Roman" w:hint="eastAsia"/>
          <w:sz w:val="18"/>
          <w:szCs w:val="18"/>
        </w:rPr>
        <w:t>墨西哥《至上报》</w:t>
      </w:r>
      <w:r w:rsidRPr="00E34D5D">
        <w:rPr>
          <w:rFonts w:ascii="Times New Roman" w:hAnsi="Times New Roman"/>
          <w:sz w:val="18"/>
          <w:szCs w:val="18"/>
        </w:rPr>
        <w:t>11</w:t>
      </w:r>
      <w:r w:rsidRPr="00E34D5D">
        <w:rPr>
          <w:rFonts w:ascii="Times New Roman" w:hAnsi="Times New Roman" w:hint="eastAsia"/>
          <w:sz w:val="18"/>
          <w:szCs w:val="18"/>
        </w:rPr>
        <w:t>月</w:t>
      </w:r>
      <w:r w:rsidRPr="00E34D5D">
        <w:rPr>
          <w:rFonts w:ascii="Times New Roman" w:hAnsi="Times New Roman"/>
          <w:sz w:val="18"/>
          <w:szCs w:val="18"/>
        </w:rPr>
        <w:t>8</w:t>
      </w:r>
      <w:r w:rsidRPr="00E34D5D">
        <w:rPr>
          <w:rFonts w:ascii="Times New Roman" w:hAnsi="Times New Roman" w:hint="eastAsia"/>
          <w:sz w:val="18"/>
          <w:szCs w:val="18"/>
        </w:rPr>
        <w:t>日报道</w:t>
      </w:r>
      <w:r w:rsidRPr="00E34D5D">
        <w:rPr>
          <w:rFonts w:ascii="Times New Roman" w:hAnsi="Times New Roman"/>
          <w:sz w:val="18"/>
          <w:szCs w:val="18"/>
        </w:rPr>
        <w:t xml:space="preserve">. </w:t>
      </w:r>
      <w:r w:rsidRPr="00E34D5D">
        <w:rPr>
          <w:rFonts w:ascii="Times New Roman" w:hAnsi="Times New Roman" w:hint="eastAsia"/>
          <w:sz w:val="18"/>
          <w:szCs w:val="18"/>
        </w:rPr>
        <w:t>印度斯瓦米纳坦获“爱因斯坦”科学奖</w:t>
      </w:r>
      <w:r w:rsidRPr="00E34D5D">
        <w:rPr>
          <w:rFonts w:ascii="Times New Roman" w:hAnsi="Times New Roman"/>
          <w:sz w:val="18"/>
          <w:szCs w:val="18"/>
        </w:rPr>
        <w:t xml:space="preserve"> [N]. </w:t>
      </w:r>
      <w:r w:rsidRPr="00E34D5D">
        <w:rPr>
          <w:rFonts w:ascii="Times New Roman" w:hAnsi="Times New Roman" w:hint="eastAsia"/>
          <w:sz w:val="18"/>
          <w:szCs w:val="18"/>
        </w:rPr>
        <w:t>参考消息，</w:t>
      </w:r>
      <w:r w:rsidRPr="00E34D5D">
        <w:rPr>
          <w:rFonts w:ascii="Times New Roman" w:hAnsi="Times New Roman"/>
          <w:sz w:val="18"/>
          <w:szCs w:val="18"/>
        </w:rPr>
        <w:t>1986-12-26</w:t>
      </w:r>
      <w:r w:rsidRPr="00E34D5D">
        <w:rPr>
          <w:rFonts w:ascii="Times New Roman" w:hAnsi="Times New Roman" w:hint="eastAsia"/>
          <w:sz w:val="18"/>
          <w:szCs w:val="18"/>
        </w:rPr>
        <w:t>（第</w:t>
      </w:r>
      <w:r w:rsidRPr="00E34D5D">
        <w:rPr>
          <w:rFonts w:ascii="Times New Roman" w:hAnsi="Times New Roman"/>
          <w:sz w:val="18"/>
          <w:szCs w:val="18"/>
        </w:rPr>
        <w:t>3</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[7] </w:t>
      </w:r>
      <w:r w:rsidRPr="00E34D5D">
        <w:rPr>
          <w:rFonts w:ascii="Times New Roman" w:hAnsi="Times New Roman" w:hint="eastAsia"/>
          <w:sz w:val="18"/>
          <w:szCs w:val="18"/>
        </w:rPr>
        <w:t>朱安远，朱婧姝</w:t>
      </w:r>
      <w:r w:rsidRPr="00E34D5D">
        <w:rPr>
          <w:rFonts w:ascii="Times New Roman" w:hAnsi="Times New Roman"/>
          <w:sz w:val="18"/>
          <w:szCs w:val="18"/>
        </w:rPr>
        <w:t xml:space="preserve">. </w:t>
      </w:r>
      <w:r w:rsidRPr="00E34D5D">
        <w:rPr>
          <w:rFonts w:ascii="Times New Roman" w:hAnsi="Times New Roman" w:hint="eastAsia"/>
          <w:sz w:val="18"/>
          <w:szCs w:val="18"/>
        </w:rPr>
        <w:t>纪念阿尔弗雷德·诺贝尔经济学奖获奖者概览（下）</w:t>
      </w:r>
      <w:r w:rsidRPr="00E34D5D">
        <w:rPr>
          <w:rFonts w:ascii="Times New Roman" w:hAnsi="Times New Roman"/>
          <w:sz w:val="18"/>
          <w:szCs w:val="18"/>
        </w:rPr>
        <w:t xml:space="preserve"> [J]. </w:t>
      </w:r>
      <w:r w:rsidRPr="00E34D5D">
        <w:rPr>
          <w:rFonts w:ascii="Times New Roman" w:hAnsi="Times New Roman" w:hint="eastAsia"/>
          <w:sz w:val="18"/>
          <w:szCs w:val="18"/>
        </w:rPr>
        <w:t>中国市场（物流版），</w:t>
      </w:r>
      <w:r w:rsidRPr="00E34D5D">
        <w:rPr>
          <w:rFonts w:ascii="Times New Roman" w:hAnsi="Times New Roman"/>
          <w:sz w:val="18"/>
          <w:szCs w:val="18"/>
        </w:rPr>
        <w:t>2014</w:t>
      </w:r>
      <w:r w:rsidRPr="00E34D5D">
        <w:rPr>
          <w:rFonts w:ascii="Times New Roman" w:hAnsi="Times New Roman" w:hint="eastAsia"/>
          <w:sz w:val="18"/>
          <w:szCs w:val="18"/>
        </w:rPr>
        <w:t>，</w:t>
      </w:r>
      <w:r w:rsidRPr="00E34D5D">
        <w:rPr>
          <w:rFonts w:ascii="Times New Roman" w:hAnsi="Times New Roman"/>
          <w:sz w:val="18"/>
          <w:szCs w:val="18"/>
        </w:rPr>
        <w:t>21</w:t>
      </w:r>
      <w:r w:rsidRPr="00E34D5D">
        <w:rPr>
          <w:rFonts w:ascii="Times New Roman" w:hAnsi="Times New Roman" w:hint="eastAsia"/>
          <w:sz w:val="18"/>
          <w:szCs w:val="18"/>
        </w:rPr>
        <w:t>（</w:t>
      </w:r>
      <w:r w:rsidRPr="00E34D5D">
        <w:rPr>
          <w:rFonts w:ascii="Times New Roman" w:hAnsi="Times New Roman"/>
          <w:sz w:val="18"/>
          <w:szCs w:val="18"/>
        </w:rPr>
        <w:t>6</w:t>
      </w:r>
      <w:r w:rsidRPr="00E34D5D">
        <w:rPr>
          <w:rFonts w:ascii="Times New Roman" w:hAnsi="Times New Roman" w:hint="eastAsia"/>
          <w:sz w:val="18"/>
          <w:szCs w:val="18"/>
        </w:rPr>
        <w:t>）：</w:t>
      </w:r>
      <w:r w:rsidRPr="00E34D5D">
        <w:rPr>
          <w:rFonts w:ascii="Times New Roman" w:hAnsi="Times New Roman"/>
          <w:sz w:val="18"/>
          <w:szCs w:val="18"/>
        </w:rPr>
        <w:t>122-129.</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[8] </w:t>
      </w:r>
      <w:r w:rsidRPr="00E34D5D">
        <w:rPr>
          <w:rFonts w:ascii="Times New Roman" w:hAnsi="Times New Roman" w:hint="eastAsia"/>
          <w:sz w:val="18"/>
          <w:szCs w:val="18"/>
        </w:rPr>
        <w:t>朱安远</w:t>
      </w:r>
      <w:r w:rsidRPr="00E34D5D">
        <w:rPr>
          <w:rFonts w:ascii="Times New Roman" w:hAnsi="Times New Roman"/>
          <w:sz w:val="18"/>
          <w:szCs w:val="18"/>
        </w:rPr>
        <w:t>. 1901—1964</w:t>
      </w:r>
      <w:r w:rsidRPr="00E34D5D">
        <w:rPr>
          <w:rFonts w:ascii="Times New Roman" w:hAnsi="Times New Roman" w:hint="eastAsia"/>
          <w:sz w:val="18"/>
          <w:szCs w:val="18"/>
        </w:rPr>
        <w:t>年度诺贝尔物理学奖提名情况探微（下）</w:t>
      </w:r>
      <w:r w:rsidRPr="00E34D5D">
        <w:rPr>
          <w:rFonts w:ascii="Times New Roman" w:hAnsi="Times New Roman"/>
          <w:sz w:val="18"/>
          <w:szCs w:val="18"/>
        </w:rPr>
        <w:t xml:space="preserve"> [J]. </w:t>
      </w:r>
      <w:r w:rsidRPr="00E34D5D">
        <w:rPr>
          <w:rFonts w:ascii="Times New Roman" w:hAnsi="Times New Roman" w:hint="eastAsia"/>
          <w:sz w:val="18"/>
          <w:szCs w:val="18"/>
        </w:rPr>
        <w:t>中国市场（营销版），</w:t>
      </w:r>
      <w:r w:rsidRPr="00E34D5D">
        <w:rPr>
          <w:rFonts w:ascii="Times New Roman" w:hAnsi="Times New Roman"/>
          <w:sz w:val="18"/>
          <w:szCs w:val="18"/>
        </w:rPr>
        <w:t>2015</w:t>
      </w:r>
      <w:r w:rsidRPr="00E34D5D">
        <w:rPr>
          <w:rFonts w:ascii="Times New Roman" w:hAnsi="Times New Roman" w:hint="eastAsia"/>
          <w:sz w:val="18"/>
          <w:szCs w:val="18"/>
        </w:rPr>
        <w:t>，</w:t>
      </w:r>
      <w:r w:rsidRPr="00E34D5D">
        <w:rPr>
          <w:rFonts w:ascii="Times New Roman" w:hAnsi="Times New Roman"/>
          <w:sz w:val="18"/>
          <w:szCs w:val="18"/>
        </w:rPr>
        <w:t>22</w:t>
      </w:r>
      <w:r w:rsidRPr="00E34D5D">
        <w:rPr>
          <w:rFonts w:ascii="Times New Roman" w:hAnsi="Times New Roman" w:hint="eastAsia"/>
          <w:sz w:val="18"/>
          <w:szCs w:val="18"/>
        </w:rPr>
        <w:t>（</w:t>
      </w:r>
      <w:r w:rsidRPr="00E34D5D">
        <w:rPr>
          <w:rFonts w:ascii="Times New Roman" w:hAnsi="Times New Roman"/>
          <w:sz w:val="18"/>
          <w:szCs w:val="18"/>
        </w:rPr>
        <w:t>36</w:t>
      </w:r>
      <w:r w:rsidRPr="00E34D5D">
        <w:rPr>
          <w:rFonts w:ascii="Times New Roman" w:hAnsi="Times New Roman" w:hint="eastAsia"/>
          <w:sz w:val="18"/>
          <w:szCs w:val="18"/>
        </w:rPr>
        <w:t>）：</w:t>
      </w:r>
      <w:r w:rsidRPr="00E34D5D">
        <w:rPr>
          <w:rFonts w:ascii="Times New Roman" w:hAnsi="Times New Roman"/>
          <w:sz w:val="18"/>
          <w:szCs w:val="18"/>
        </w:rPr>
        <w:t>208-223.</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[9] </w:t>
      </w:r>
      <w:r w:rsidRPr="00E34D5D">
        <w:rPr>
          <w:rFonts w:ascii="Times New Roman" w:hAnsi="Times New Roman" w:hint="eastAsia"/>
          <w:sz w:val="18"/>
          <w:szCs w:val="18"/>
        </w:rPr>
        <w:t>朱安远</w:t>
      </w:r>
      <w:r w:rsidRPr="00E34D5D">
        <w:rPr>
          <w:rFonts w:ascii="Times New Roman" w:hAnsi="Times New Roman"/>
          <w:sz w:val="18"/>
          <w:szCs w:val="18"/>
        </w:rPr>
        <w:t xml:space="preserve">. </w:t>
      </w:r>
      <w:r w:rsidRPr="00E34D5D">
        <w:rPr>
          <w:rFonts w:ascii="Times New Roman" w:hAnsi="Times New Roman" w:hint="eastAsia"/>
          <w:sz w:val="18"/>
          <w:szCs w:val="18"/>
        </w:rPr>
        <w:t>激光之父：</w:t>
      </w:r>
      <w:r w:rsidRPr="00E34D5D">
        <w:rPr>
          <w:rFonts w:ascii="Times New Roman" w:hAnsi="Times New Roman"/>
          <w:sz w:val="18"/>
          <w:szCs w:val="18"/>
        </w:rPr>
        <w:t>1964</w:t>
      </w:r>
      <w:r w:rsidRPr="00E34D5D">
        <w:rPr>
          <w:rFonts w:ascii="Times New Roman" w:hAnsi="Times New Roman" w:hint="eastAsia"/>
          <w:sz w:val="18"/>
          <w:szCs w:val="18"/>
        </w:rPr>
        <w:t>年诺贝尔物理学奖得主汤斯博士</w:t>
      </w:r>
      <w:r w:rsidRPr="00E34D5D">
        <w:rPr>
          <w:rFonts w:ascii="Times New Roman" w:hAnsi="Times New Roman"/>
          <w:sz w:val="18"/>
          <w:szCs w:val="18"/>
        </w:rPr>
        <w:t>——</w:t>
      </w:r>
      <w:r w:rsidRPr="00E34D5D">
        <w:rPr>
          <w:rFonts w:ascii="Times New Roman" w:hAnsi="Times New Roman" w:hint="eastAsia"/>
          <w:sz w:val="18"/>
          <w:szCs w:val="18"/>
        </w:rPr>
        <w:t>深切缅怀汤斯教授逝世</w:t>
      </w:r>
      <w:r w:rsidRPr="00E34D5D">
        <w:rPr>
          <w:rFonts w:ascii="Times New Roman" w:hAnsi="Times New Roman"/>
          <w:sz w:val="18"/>
          <w:szCs w:val="18"/>
        </w:rPr>
        <w:t>1</w:t>
      </w:r>
      <w:r w:rsidRPr="00E34D5D">
        <w:rPr>
          <w:rFonts w:ascii="Times New Roman" w:hAnsi="Times New Roman" w:hint="eastAsia"/>
          <w:sz w:val="18"/>
          <w:szCs w:val="18"/>
        </w:rPr>
        <w:t>周年（二）</w:t>
      </w:r>
      <w:r w:rsidRPr="00E34D5D">
        <w:rPr>
          <w:rFonts w:ascii="Times New Roman" w:hAnsi="Times New Roman"/>
          <w:sz w:val="18"/>
          <w:szCs w:val="18"/>
        </w:rPr>
        <w:t xml:space="preserve">[J]. </w:t>
      </w:r>
      <w:r w:rsidRPr="00E34D5D">
        <w:rPr>
          <w:rFonts w:ascii="Times New Roman" w:hAnsi="Times New Roman" w:hint="eastAsia"/>
          <w:sz w:val="18"/>
          <w:szCs w:val="18"/>
        </w:rPr>
        <w:t>中国市场（营销版），</w:t>
      </w:r>
      <w:r w:rsidRPr="00E34D5D">
        <w:rPr>
          <w:rFonts w:ascii="Times New Roman" w:hAnsi="Times New Roman"/>
          <w:sz w:val="18"/>
          <w:szCs w:val="18"/>
        </w:rPr>
        <w:t>2016</w:t>
      </w:r>
      <w:r w:rsidRPr="00E34D5D">
        <w:rPr>
          <w:rFonts w:ascii="Times New Roman" w:hAnsi="Times New Roman" w:hint="eastAsia"/>
          <w:sz w:val="18"/>
          <w:szCs w:val="18"/>
        </w:rPr>
        <w:t>，</w:t>
      </w:r>
      <w:r w:rsidRPr="00E34D5D">
        <w:rPr>
          <w:rFonts w:ascii="Times New Roman" w:hAnsi="Times New Roman"/>
          <w:sz w:val="18"/>
          <w:szCs w:val="18"/>
        </w:rPr>
        <w:t>23</w:t>
      </w:r>
      <w:r w:rsidRPr="00E34D5D">
        <w:rPr>
          <w:rFonts w:ascii="Times New Roman" w:hAnsi="Times New Roman" w:hint="eastAsia"/>
          <w:sz w:val="18"/>
          <w:szCs w:val="18"/>
        </w:rPr>
        <w:t>（</w:t>
      </w:r>
      <w:r w:rsidRPr="00E34D5D">
        <w:rPr>
          <w:rFonts w:ascii="Times New Roman" w:hAnsi="Times New Roman"/>
          <w:sz w:val="18"/>
          <w:szCs w:val="18"/>
        </w:rPr>
        <w:t>5</w:t>
      </w:r>
      <w:r w:rsidRPr="00E34D5D">
        <w:rPr>
          <w:rFonts w:ascii="Times New Roman" w:hAnsi="Times New Roman" w:hint="eastAsia"/>
          <w:sz w:val="18"/>
          <w:szCs w:val="18"/>
        </w:rPr>
        <w:t>）：</w:t>
      </w:r>
      <w:r w:rsidRPr="00E34D5D">
        <w:rPr>
          <w:rFonts w:ascii="Times New Roman" w:hAnsi="Times New Roman"/>
          <w:sz w:val="18"/>
          <w:szCs w:val="18"/>
        </w:rPr>
        <w:t>167-175</w:t>
      </w:r>
      <w:r w:rsidRPr="00E34D5D">
        <w:rPr>
          <w:rFonts w:ascii="Times New Roman" w:hAnsi="Times New Roman" w:hint="eastAsia"/>
          <w:sz w:val="18"/>
          <w:szCs w:val="18"/>
        </w:rPr>
        <w:t>，</w:t>
      </w:r>
      <w:r w:rsidRPr="00E34D5D">
        <w:rPr>
          <w:rFonts w:ascii="Times New Roman" w:hAnsi="Times New Roman"/>
          <w:sz w:val="18"/>
          <w:szCs w:val="18"/>
        </w:rPr>
        <w:t>198.</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[10] </w:t>
      </w:r>
      <w:r w:rsidRPr="00E34D5D">
        <w:rPr>
          <w:rFonts w:ascii="Times New Roman" w:hAnsi="Times New Roman" w:hint="eastAsia"/>
          <w:sz w:val="18"/>
          <w:szCs w:val="18"/>
        </w:rPr>
        <w:t>朱安远，郭华珍</w:t>
      </w:r>
      <w:r w:rsidRPr="00E34D5D">
        <w:rPr>
          <w:rFonts w:ascii="Times New Roman" w:hAnsi="Times New Roman"/>
          <w:sz w:val="18"/>
          <w:szCs w:val="18"/>
        </w:rPr>
        <w:t xml:space="preserve">. </w:t>
      </w:r>
      <w:r w:rsidRPr="00E34D5D">
        <w:rPr>
          <w:rFonts w:ascii="Times New Roman" w:hAnsi="Times New Roman" w:hint="eastAsia"/>
          <w:sz w:val="18"/>
          <w:szCs w:val="18"/>
        </w:rPr>
        <w:t>美国沃伦·阿尔波特基金奖概览（下）</w:t>
      </w:r>
      <w:r w:rsidRPr="00E34D5D">
        <w:rPr>
          <w:rFonts w:ascii="Times New Roman" w:hAnsi="Times New Roman"/>
          <w:sz w:val="18"/>
          <w:szCs w:val="18"/>
        </w:rPr>
        <w:t xml:space="preserve"> [J]. </w:t>
      </w:r>
      <w:r w:rsidRPr="00E34D5D">
        <w:rPr>
          <w:rFonts w:ascii="Times New Roman" w:hAnsi="Times New Roman" w:hint="eastAsia"/>
          <w:sz w:val="18"/>
          <w:szCs w:val="18"/>
        </w:rPr>
        <w:t>中国市场（营销版），</w:t>
      </w:r>
      <w:r w:rsidRPr="00E34D5D">
        <w:rPr>
          <w:rFonts w:ascii="Times New Roman" w:hAnsi="Times New Roman"/>
          <w:sz w:val="18"/>
          <w:szCs w:val="18"/>
        </w:rPr>
        <w:t>2016</w:t>
      </w:r>
      <w:r w:rsidRPr="00E34D5D">
        <w:rPr>
          <w:rFonts w:ascii="Times New Roman" w:hAnsi="Times New Roman" w:hint="eastAsia"/>
          <w:sz w:val="18"/>
          <w:szCs w:val="18"/>
        </w:rPr>
        <w:t>，</w:t>
      </w:r>
      <w:r w:rsidRPr="00E34D5D">
        <w:rPr>
          <w:rFonts w:ascii="Times New Roman" w:hAnsi="Times New Roman"/>
          <w:sz w:val="18"/>
          <w:szCs w:val="18"/>
        </w:rPr>
        <w:t>23</w:t>
      </w:r>
      <w:r w:rsidRPr="00E34D5D">
        <w:rPr>
          <w:rFonts w:ascii="Times New Roman" w:hAnsi="Times New Roman" w:hint="eastAsia"/>
          <w:sz w:val="18"/>
          <w:szCs w:val="18"/>
        </w:rPr>
        <w:t>（</w:t>
      </w:r>
      <w:r w:rsidRPr="00E34D5D">
        <w:rPr>
          <w:rFonts w:ascii="Times New Roman" w:hAnsi="Times New Roman"/>
          <w:sz w:val="18"/>
          <w:szCs w:val="18"/>
        </w:rPr>
        <w:t>48</w:t>
      </w:r>
      <w:r w:rsidRPr="00E34D5D">
        <w:rPr>
          <w:rFonts w:ascii="Times New Roman" w:hAnsi="Times New Roman" w:hint="eastAsia"/>
          <w:sz w:val="18"/>
          <w:szCs w:val="18"/>
        </w:rPr>
        <w:t>）：</w:t>
      </w:r>
      <w:r w:rsidRPr="00E34D5D">
        <w:rPr>
          <w:rFonts w:ascii="Times New Roman" w:hAnsi="Times New Roman"/>
          <w:sz w:val="18"/>
          <w:szCs w:val="18"/>
        </w:rPr>
        <w:t>214-218</w:t>
      </w:r>
      <w:r w:rsidRPr="00E34D5D">
        <w:rPr>
          <w:rFonts w:ascii="Times New Roman" w:hAnsi="Times New Roman" w:hint="eastAsia"/>
          <w:sz w:val="18"/>
          <w:szCs w:val="18"/>
        </w:rPr>
        <w:t>，</w:t>
      </w:r>
      <w:r w:rsidRPr="00E34D5D">
        <w:rPr>
          <w:rFonts w:ascii="Times New Roman" w:hAnsi="Times New Roman"/>
          <w:sz w:val="18"/>
          <w:szCs w:val="18"/>
        </w:rPr>
        <w:t>231.</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[11] </w:t>
      </w:r>
      <w:r w:rsidRPr="00E34D5D">
        <w:rPr>
          <w:rFonts w:ascii="Times New Roman" w:hAnsi="Times New Roman" w:hint="eastAsia"/>
          <w:sz w:val="18"/>
          <w:szCs w:val="18"/>
        </w:rPr>
        <w:t>朱安远，郭华珍</w:t>
      </w:r>
      <w:r w:rsidRPr="00E34D5D">
        <w:rPr>
          <w:rFonts w:ascii="Times New Roman" w:hAnsi="Times New Roman"/>
          <w:sz w:val="18"/>
          <w:szCs w:val="18"/>
        </w:rPr>
        <w:t xml:space="preserve">. </w:t>
      </w:r>
      <w:r w:rsidRPr="00E34D5D">
        <w:rPr>
          <w:rFonts w:ascii="Times New Roman" w:hAnsi="Times New Roman" w:hint="eastAsia"/>
          <w:sz w:val="18"/>
          <w:szCs w:val="18"/>
        </w:rPr>
        <w:t>杨振宁和李政道教授获诺贝尔奖提名情况探微</w:t>
      </w:r>
      <w:r w:rsidRPr="00E34D5D">
        <w:rPr>
          <w:rFonts w:ascii="Times New Roman" w:hAnsi="Times New Roman"/>
          <w:sz w:val="18"/>
          <w:szCs w:val="18"/>
        </w:rPr>
        <w:t>——</w:t>
      </w:r>
      <w:r w:rsidRPr="00E34D5D">
        <w:rPr>
          <w:rFonts w:ascii="Times New Roman" w:hAnsi="Times New Roman" w:hint="eastAsia"/>
          <w:sz w:val="18"/>
          <w:szCs w:val="18"/>
        </w:rPr>
        <w:t>纪念中国人首次荣膺诺贝尔奖</w:t>
      </w:r>
      <w:r w:rsidRPr="00E34D5D">
        <w:rPr>
          <w:rFonts w:ascii="Times New Roman" w:hAnsi="Times New Roman"/>
          <w:sz w:val="18"/>
          <w:szCs w:val="18"/>
        </w:rPr>
        <w:t>60</w:t>
      </w:r>
      <w:r w:rsidRPr="00E34D5D">
        <w:rPr>
          <w:rFonts w:ascii="Times New Roman" w:hAnsi="Times New Roman" w:hint="eastAsia"/>
          <w:sz w:val="18"/>
          <w:szCs w:val="18"/>
        </w:rPr>
        <w:t>周年（下）</w:t>
      </w:r>
      <w:r w:rsidRPr="00E34D5D">
        <w:rPr>
          <w:rFonts w:ascii="Times New Roman" w:hAnsi="Times New Roman"/>
          <w:sz w:val="18"/>
          <w:szCs w:val="18"/>
        </w:rPr>
        <w:t xml:space="preserve"> [J]. </w:t>
      </w:r>
      <w:r w:rsidRPr="00E34D5D">
        <w:rPr>
          <w:rFonts w:ascii="Times New Roman" w:hAnsi="Times New Roman" w:hint="eastAsia"/>
          <w:sz w:val="18"/>
          <w:szCs w:val="18"/>
        </w:rPr>
        <w:t>科技风，</w:t>
      </w:r>
      <w:r w:rsidRPr="00E34D5D">
        <w:rPr>
          <w:rFonts w:ascii="Times New Roman" w:hAnsi="Times New Roman"/>
          <w:sz w:val="18"/>
          <w:szCs w:val="18"/>
        </w:rPr>
        <w:t xml:space="preserve">2017 </w:t>
      </w:r>
      <w:r w:rsidRPr="00E34D5D">
        <w:rPr>
          <w:rFonts w:ascii="Times New Roman" w:hAnsi="Times New Roman" w:hint="eastAsia"/>
          <w:sz w:val="18"/>
          <w:szCs w:val="18"/>
        </w:rPr>
        <w:t>（</w:t>
      </w:r>
      <w:r w:rsidRPr="00E34D5D">
        <w:rPr>
          <w:rFonts w:ascii="Times New Roman" w:hAnsi="Times New Roman"/>
          <w:sz w:val="18"/>
          <w:szCs w:val="18"/>
        </w:rPr>
        <w:t>21</w:t>
      </w:r>
      <w:r w:rsidRPr="00E34D5D">
        <w:rPr>
          <w:rFonts w:ascii="Times New Roman" w:hAnsi="Times New Roman" w:hint="eastAsia"/>
          <w:sz w:val="18"/>
          <w:szCs w:val="18"/>
        </w:rPr>
        <w:t>）：</w:t>
      </w:r>
      <w:r w:rsidRPr="00E34D5D">
        <w:rPr>
          <w:rFonts w:ascii="Times New Roman" w:hAnsi="Times New Roman"/>
          <w:sz w:val="18"/>
          <w:szCs w:val="18"/>
        </w:rPr>
        <w:t>217-222.</w:t>
      </w:r>
    </w:p>
    <w:p w:rsidR="00393F34" w:rsidRPr="00E34D5D" w:rsidRDefault="00393F34" w:rsidP="009267A6">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[12] </w:t>
      </w:r>
      <w:r w:rsidRPr="00E34D5D">
        <w:rPr>
          <w:rFonts w:ascii="Times New Roman" w:hAnsi="Times New Roman" w:hint="eastAsia"/>
          <w:sz w:val="18"/>
          <w:szCs w:val="18"/>
        </w:rPr>
        <w:t>朱安远</w:t>
      </w:r>
      <w:r w:rsidRPr="00E34D5D">
        <w:rPr>
          <w:rFonts w:ascii="Times New Roman" w:hAnsi="Times New Roman"/>
          <w:sz w:val="18"/>
          <w:szCs w:val="18"/>
        </w:rPr>
        <w:t xml:space="preserve">. </w:t>
      </w:r>
      <w:r w:rsidRPr="00E34D5D">
        <w:rPr>
          <w:rFonts w:ascii="Times New Roman" w:hAnsi="Times New Roman" w:hint="eastAsia"/>
          <w:sz w:val="18"/>
          <w:szCs w:val="18"/>
        </w:rPr>
        <w:t>诺贝尔和平奖获奖者概览（上）</w:t>
      </w:r>
      <w:r w:rsidRPr="00E34D5D">
        <w:rPr>
          <w:rFonts w:ascii="Times New Roman" w:hAnsi="Times New Roman"/>
          <w:sz w:val="18"/>
          <w:szCs w:val="18"/>
        </w:rPr>
        <w:t xml:space="preserve"> [J]. </w:t>
      </w:r>
      <w:r w:rsidRPr="00E34D5D">
        <w:rPr>
          <w:rFonts w:ascii="Times New Roman" w:hAnsi="Times New Roman" w:hint="eastAsia"/>
          <w:sz w:val="18"/>
          <w:szCs w:val="18"/>
        </w:rPr>
        <w:t>中国市场（营销版），</w:t>
      </w:r>
      <w:r w:rsidRPr="00E34D5D">
        <w:rPr>
          <w:rFonts w:ascii="Times New Roman" w:hAnsi="Times New Roman"/>
          <w:sz w:val="18"/>
          <w:szCs w:val="18"/>
        </w:rPr>
        <w:t>2013</w:t>
      </w:r>
      <w:r w:rsidRPr="00E34D5D">
        <w:rPr>
          <w:rFonts w:ascii="Times New Roman" w:hAnsi="Times New Roman" w:hint="eastAsia"/>
          <w:sz w:val="18"/>
          <w:szCs w:val="18"/>
        </w:rPr>
        <w:t>，</w:t>
      </w:r>
      <w:r w:rsidRPr="00E34D5D">
        <w:rPr>
          <w:rFonts w:ascii="Times New Roman" w:hAnsi="Times New Roman"/>
          <w:sz w:val="18"/>
          <w:szCs w:val="18"/>
        </w:rPr>
        <w:t>20</w:t>
      </w:r>
      <w:r w:rsidRPr="00E34D5D">
        <w:rPr>
          <w:rFonts w:ascii="Times New Roman" w:hAnsi="Times New Roman" w:hint="eastAsia"/>
          <w:sz w:val="18"/>
          <w:szCs w:val="18"/>
        </w:rPr>
        <w:t>（</w:t>
      </w:r>
      <w:r w:rsidRPr="00E34D5D">
        <w:rPr>
          <w:rFonts w:ascii="Times New Roman" w:hAnsi="Times New Roman"/>
          <w:sz w:val="18"/>
          <w:szCs w:val="18"/>
        </w:rPr>
        <w:t>25</w:t>
      </w:r>
      <w:r w:rsidRPr="00E34D5D">
        <w:rPr>
          <w:rFonts w:ascii="Times New Roman" w:hAnsi="Times New Roman" w:hint="eastAsia"/>
          <w:sz w:val="18"/>
          <w:szCs w:val="18"/>
        </w:rPr>
        <w:t>）：</w:t>
      </w:r>
      <w:r w:rsidRPr="00E34D5D">
        <w:rPr>
          <w:rFonts w:ascii="Times New Roman" w:hAnsi="Times New Roman"/>
          <w:sz w:val="18"/>
          <w:szCs w:val="18"/>
        </w:rPr>
        <w:t>142-150</w:t>
      </w:r>
      <w:r w:rsidRPr="00E34D5D">
        <w:rPr>
          <w:rFonts w:ascii="Times New Roman" w:hAnsi="Times New Roman" w:hint="eastAsia"/>
          <w:sz w:val="18"/>
          <w:szCs w:val="18"/>
        </w:rPr>
        <w:t>，</w:t>
      </w:r>
      <w:r w:rsidRPr="00E34D5D">
        <w:rPr>
          <w:rFonts w:ascii="Times New Roman" w:hAnsi="Times New Roman"/>
          <w:sz w:val="18"/>
          <w:szCs w:val="18"/>
        </w:rPr>
        <w:t>152.</w:t>
      </w:r>
    </w:p>
    <w:p w:rsidR="00393F34" w:rsidRPr="00E34D5D" w:rsidRDefault="00393F34" w:rsidP="009267A6">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[13] </w:t>
      </w:r>
      <w:r w:rsidRPr="00E34D5D">
        <w:rPr>
          <w:rFonts w:ascii="Times New Roman" w:hAnsi="Times New Roman" w:hint="eastAsia"/>
          <w:sz w:val="18"/>
          <w:szCs w:val="18"/>
        </w:rPr>
        <w:t>朱安远</w:t>
      </w:r>
      <w:r w:rsidRPr="00E34D5D">
        <w:rPr>
          <w:rFonts w:ascii="Times New Roman" w:hAnsi="Times New Roman"/>
          <w:sz w:val="18"/>
          <w:szCs w:val="18"/>
        </w:rPr>
        <w:t xml:space="preserve">. </w:t>
      </w:r>
      <w:r w:rsidRPr="00E34D5D">
        <w:rPr>
          <w:rFonts w:ascii="Times New Roman" w:hAnsi="Times New Roman" w:hint="eastAsia"/>
          <w:sz w:val="18"/>
          <w:szCs w:val="18"/>
        </w:rPr>
        <w:t>诺贝尔和平奖获奖者概览（下）</w:t>
      </w:r>
      <w:r w:rsidRPr="00E34D5D">
        <w:rPr>
          <w:rFonts w:ascii="Times New Roman" w:hAnsi="Times New Roman"/>
          <w:sz w:val="18"/>
          <w:szCs w:val="18"/>
        </w:rPr>
        <w:t xml:space="preserve"> [J]. </w:t>
      </w:r>
      <w:r w:rsidRPr="00E34D5D">
        <w:rPr>
          <w:rFonts w:ascii="Times New Roman" w:hAnsi="Times New Roman" w:hint="eastAsia"/>
          <w:sz w:val="18"/>
          <w:szCs w:val="18"/>
        </w:rPr>
        <w:t>中国市场（物流版），</w:t>
      </w:r>
      <w:r w:rsidRPr="00E34D5D">
        <w:rPr>
          <w:rFonts w:ascii="Times New Roman" w:hAnsi="Times New Roman"/>
          <w:sz w:val="18"/>
          <w:szCs w:val="18"/>
        </w:rPr>
        <w:t>2013</w:t>
      </w:r>
      <w:r w:rsidRPr="00E34D5D">
        <w:rPr>
          <w:rFonts w:ascii="Times New Roman" w:hAnsi="Times New Roman" w:hint="eastAsia"/>
          <w:sz w:val="18"/>
          <w:szCs w:val="18"/>
        </w:rPr>
        <w:t>，</w:t>
      </w:r>
      <w:r w:rsidRPr="00E34D5D">
        <w:rPr>
          <w:rFonts w:ascii="Times New Roman" w:hAnsi="Times New Roman"/>
          <w:sz w:val="18"/>
          <w:szCs w:val="18"/>
        </w:rPr>
        <w:t>20</w:t>
      </w:r>
      <w:r w:rsidRPr="00E34D5D">
        <w:rPr>
          <w:rFonts w:ascii="Times New Roman" w:hAnsi="Times New Roman" w:hint="eastAsia"/>
          <w:sz w:val="18"/>
          <w:szCs w:val="18"/>
        </w:rPr>
        <w:t>（</w:t>
      </w:r>
      <w:r w:rsidRPr="00E34D5D">
        <w:rPr>
          <w:rFonts w:ascii="Times New Roman" w:hAnsi="Times New Roman"/>
          <w:sz w:val="18"/>
          <w:szCs w:val="18"/>
        </w:rPr>
        <w:t>30</w:t>
      </w:r>
      <w:r w:rsidRPr="00E34D5D">
        <w:rPr>
          <w:rFonts w:ascii="Times New Roman" w:hAnsi="Times New Roman" w:hint="eastAsia"/>
          <w:sz w:val="18"/>
          <w:szCs w:val="18"/>
        </w:rPr>
        <w:t>）：</w:t>
      </w:r>
      <w:r w:rsidRPr="00E34D5D">
        <w:rPr>
          <w:rFonts w:ascii="Times New Roman" w:hAnsi="Times New Roman"/>
          <w:sz w:val="18"/>
          <w:szCs w:val="18"/>
        </w:rPr>
        <w:t>172-179.</w:t>
      </w:r>
    </w:p>
    <w:p w:rsidR="00393F34" w:rsidRPr="00E34D5D" w:rsidRDefault="00393F34" w:rsidP="00B35CDC">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[14] </w:t>
      </w:r>
      <w:r w:rsidRPr="00E34D5D">
        <w:rPr>
          <w:rFonts w:ascii="Times New Roman" w:hAnsi="Times New Roman" w:hint="eastAsia"/>
          <w:sz w:val="18"/>
          <w:szCs w:val="18"/>
        </w:rPr>
        <w:t>无作者</w:t>
      </w:r>
      <w:r w:rsidRPr="00E34D5D">
        <w:rPr>
          <w:rFonts w:ascii="Times New Roman" w:hAnsi="Times New Roman"/>
          <w:sz w:val="18"/>
          <w:szCs w:val="18"/>
        </w:rPr>
        <w:t>. 1994</w:t>
      </w:r>
      <w:r w:rsidRPr="00E34D5D">
        <w:rPr>
          <w:rFonts w:ascii="Times New Roman" w:hAnsi="Times New Roman" w:hint="eastAsia"/>
          <w:sz w:val="18"/>
          <w:szCs w:val="18"/>
        </w:rPr>
        <w:t>年爱因斯坦世界科学奖揭晓</w:t>
      </w:r>
      <w:r w:rsidRPr="00E34D5D">
        <w:rPr>
          <w:rFonts w:ascii="Times New Roman" w:hAnsi="Times New Roman"/>
          <w:sz w:val="18"/>
          <w:szCs w:val="18"/>
        </w:rPr>
        <w:t xml:space="preserve"> [N]. </w:t>
      </w:r>
      <w:r w:rsidRPr="00E34D5D">
        <w:rPr>
          <w:rFonts w:ascii="Times New Roman" w:hAnsi="Times New Roman" w:hint="eastAsia"/>
          <w:sz w:val="18"/>
          <w:szCs w:val="18"/>
        </w:rPr>
        <w:t>参考消息，</w:t>
      </w:r>
      <w:r w:rsidRPr="00E34D5D">
        <w:rPr>
          <w:rFonts w:ascii="Times New Roman" w:hAnsi="Times New Roman"/>
          <w:sz w:val="18"/>
          <w:szCs w:val="18"/>
        </w:rPr>
        <w:t>1994-08-04</w:t>
      </w:r>
      <w:r w:rsidRPr="00E34D5D">
        <w:rPr>
          <w:rFonts w:ascii="Times New Roman" w:hAnsi="Times New Roman" w:hint="eastAsia"/>
          <w:sz w:val="18"/>
          <w:szCs w:val="18"/>
        </w:rPr>
        <w:t>（第</w:t>
      </w:r>
      <w:r w:rsidRPr="00E34D5D">
        <w:rPr>
          <w:rFonts w:ascii="Times New Roman" w:hAnsi="Times New Roman"/>
          <w:sz w:val="18"/>
          <w:szCs w:val="18"/>
        </w:rPr>
        <w:t>7</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[15] </w:t>
      </w:r>
      <w:r w:rsidRPr="00E34D5D">
        <w:rPr>
          <w:rFonts w:ascii="Times New Roman" w:hAnsi="Times New Roman" w:hint="eastAsia"/>
          <w:sz w:val="18"/>
          <w:szCs w:val="18"/>
        </w:rPr>
        <w:t>项丹平</w:t>
      </w:r>
      <w:r w:rsidRPr="00E34D5D">
        <w:rPr>
          <w:rFonts w:ascii="Times New Roman" w:hAnsi="Times New Roman"/>
          <w:sz w:val="18"/>
          <w:szCs w:val="18"/>
        </w:rPr>
        <w:t xml:space="preserve">. </w:t>
      </w:r>
      <w:r w:rsidRPr="00E34D5D">
        <w:rPr>
          <w:rFonts w:ascii="Times New Roman" w:hAnsi="Times New Roman" w:hint="eastAsia"/>
          <w:sz w:val="18"/>
          <w:szCs w:val="18"/>
        </w:rPr>
        <w:t>各行各业都在搞活，医疗单位怎么办？请看</w:t>
      </w:r>
      <w:r w:rsidRPr="00E34D5D">
        <w:rPr>
          <w:rFonts w:ascii="Times New Roman" w:hAnsi="Times New Roman"/>
          <w:sz w:val="18"/>
          <w:szCs w:val="18"/>
        </w:rPr>
        <w:t>——</w:t>
      </w:r>
      <w:r w:rsidRPr="00E34D5D">
        <w:rPr>
          <w:rFonts w:ascii="Times New Roman" w:hAnsi="Times New Roman" w:hint="eastAsia"/>
          <w:sz w:val="18"/>
          <w:szCs w:val="18"/>
        </w:rPr>
        <w:t>改革救活了广安门医院</w:t>
      </w:r>
      <w:r w:rsidRPr="00E34D5D">
        <w:rPr>
          <w:rFonts w:ascii="Times New Roman" w:hAnsi="Times New Roman"/>
          <w:sz w:val="18"/>
          <w:szCs w:val="18"/>
        </w:rPr>
        <w:t xml:space="preserve"> [N]. </w:t>
      </w:r>
      <w:r w:rsidRPr="00E34D5D">
        <w:rPr>
          <w:rFonts w:ascii="Times New Roman" w:hAnsi="Times New Roman" w:hint="eastAsia"/>
          <w:sz w:val="18"/>
          <w:szCs w:val="18"/>
        </w:rPr>
        <w:t>经济日报，</w:t>
      </w:r>
      <w:r w:rsidRPr="00E34D5D">
        <w:rPr>
          <w:rFonts w:ascii="Times New Roman" w:hAnsi="Times New Roman"/>
          <w:sz w:val="18"/>
          <w:szCs w:val="18"/>
        </w:rPr>
        <w:t>1988-04-08</w:t>
      </w:r>
      <w:r w:rsidRPr="00E34D5D">
        <w:rPr>
          <w:rFonts w:ascii="Times New Roman" w:hAnsi="Times New Roman" w:hint="eastAsia"/>
          <w:sz w:val="18"/>
          <w:szCs w:val="18"/>
        </w:rPr>
        <w:t>（第</w:t>
      </w:r>
      <w:r w:rsidRPr="00E34D5D">
        <w:rPr>
          <w:rFonts w:ascii="Times New Roman" w:hAnsi="Times New Roman"/>
          <w:sz w:val="18"/>
          <w:szCs w:val="18"/>
        </w:rPr>
        <w:t>1</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[16] </w:t>
      </w:r>
      <w:r w:rsidRPr="00E34D5D">
        <w:rPr>
          <w:rFonts w:ascii="Times New Roman" w:hAnsi="Times New Roman" w:hint="eastAsia"/>
          <w:sz w:val="18"/>
          <w:szCs w:val="18"/>
        </w:rPr>
        <w:t>无作者</w:t>
      </w:r>
      <w:r w:rsidRPr="00E34D5D">
        <w:rPr>
          <w:rFonts w:ascii="Times New Roman" w:hAnsi="Times New Roman"/>
          <w:sz w:val="18"/>
          <w:szCs w:val="18"/>
        </w:rPr>
        <w:t xml:space="preserve">. </w:t>
      </w:r>
      <w:r w:rsidRPr="00E34D5D">
        <w:rPr>
          <w:rFonts w:ascii="Times New Roman" w:hAnsi="Times New Roman" w:hint="eastAsia"/>
          <w:sz w:val="18"/>
          <w:szCs w:val="18"/>
        </w:rPr>
        <w:t>中医工作动态</w:t>
      </w:r>
      <w:r w:rsidRPr="00E34D5D">
        <w:rPr>
          <w:rFonts w:ascii="Times New Roman" w:hAnsi="Times New Roman"/>
          <w:sz w:val="18"/>
          <w:szCs w:val="18"/>
        </w:rPr>
        <w:t xml:space="preserve"> [J]. </w:t>
      </w:r>
      <w:r w:rsidRPr="00E34D5D">
        <w:rPr>
          <w:rFonts w:ascii="Times New Roman" w:hAnsi="Times New Roman" w:hint="eastAsia"/>
          <w:sz w:val="18"/>
          <w:szCs w:val="18"/>
        </w:rPr>
        <w:t>中医杂志，</w:t>
      </w:r>
      <w:r w:rsidRPr="00E34D5D">
        <w:rPr>
          <w:rFonts w:ascii="Times New Roman" w:hAnsi="Times New Roman"/>
          <w:sz w:val="18"/>
          <w:szCs w:val="18"/>
        </w:rPr>
        <w:t xml:space="preserve">1988.06.29 </w:t>
      </w:r>
      <w:r w:rsidRPr="00E34D5D">
        <w:rPr>
          <w:rFonts w:ascii="Times New Roman" w:hAnsi="Times New Roman" w:hint="eastAsia"/>
          <w:sz w:val="18"/>
          <w:szCs w:val="18"/>
        </w:rPr>
        <w:t>（</w:t>
      </w:r>
      <w:r w:rsidRPr="00E34D5D">
        <w:rPr>
          <w:rFonts w:ascii="Times New Roman" w:hAnsi="Times New Roman"/>
          <w:sz w:val="18"/>
          <w:szCs w:val="18"/>
        </w:rPr>
        <w:t>6/479</w:t>
      </w:r>
      <w:r w:rsidRPr="00E34D5D">
        <w:rPr>
          <w:rFonts w:ascii="Times New Roman" w:hAnsi="Times New Roman" w:hint="eastAsia"/>
          <w:sz w:val="18"/>
          <w:szCs w:val="18"/>
        </w:rPr>
        <w:t>）：</w:t>
      </w:r>
      <w:r w:rsidRPr="00E34D5D">
        <w:rPr>
          <w:rFonts w:ascii="Times New Roman" w:hAnsi="Times New Roman"/>
          <w:sz w:val="18"/>
          <w:szCs w:val="18"/>
        </w:rPr>
        <w:t>79.</w:t>
      </w:r>
    </w:p>
    <w:p w:rsidR="00393F34" w:rsidRPr="00E34D5D" w:rsidRDefault="00393F34" w:rsidP="00E352B8">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[17] </w:t>
      </w:r>
      <w:r w:rsidRPr="00E34D5D">
        <w:rPr>
          <w:rFonts w:ascii="Times New Roman" w:hAnsi="Times New Roman" w:hint="eastAsia"/>
          <w:sz w:val="18"/>
          <w:szCs w:val="18"/>
        </w:rPr>
        <w:t>杨志强</w:t>
      </w:r>
      <w:r w:rsidRPr="00E34D5D">
        <w:rPr>
          <w:rFonts w:ascii="Times New Roman" w:hAnsi="Times New Roman"/>
          <w:sz w:val="18"/>
          <w:szCs w:val="18"/>
        </w:rPr>
        <w:t xml:space="preserve">. </w:t>
      </w:r>
      <w:r w:rsidRPr="00E34D5D">
        <w:rPr>
          <w:rFonts w:ascii="Times New Roman" w:hAnsi="Times New Roman" w:hint="eastAsia"/>
          <w:sz w:val="18"/>
          <w:szCs w:val="18"/>
        </w:rPr>
        <w:t>沉痛悼念本刊编委刘猷枋教授</w:t>
      </w:r>
      <w:r w:rsidRPr="00E34D5D">
        <w:rPr>
          <w:rFonts w:ascii="Times New Roman" w:hAnsi="Times New Roman"/>
          <w:sz w:val="18"/>
          <w:szCs w:val="18"/>
        </w:rPr>
        <w:t xml:space="preserve"> [J]. </w:t>
      </w:r>
      <w:r w:rsidRPr="00E34D5D">
        <w:rPr>
          <w:rFonts w:ascii="Times New Roman" w:hAnsi="Times New Roman" w:hint="eastAsia"/>
          <w:sz w:val="18"/>
          <w:szCs w:val="18"/>
        </w:rPr>
        <w:t>中国中西医结合杂志，</w:t>
      </w:r>
      <w:r w:rsidRPr="00E34D5D">
        <w:rPr>
          <w:rFonts w:ascii="Times New Roman" w:hAnsi="Times New Roman"/>
          <w:sz w:val="18"/>
          <w:szCs w:val="18"/>
        </w:rPr>
        <w:t>2014.03.20</w:t>
      </w:r>
      <w:r w:rsidRPr="00E34D5D">
        <w:rPr>
          <w:rFonts w:ascii="Times New Roman" w:hAnsi="Times New Roman" w:hint="eastAsia"/>
          <w:sz w:val="18"/>
          <w:szCs w:val="18"/>
        </w:rPr>
        <w:t>，</w:t>
      </w:r>
      <w:r w:rsidRPr="00E34D5D">
        <w:rPr>
          <w:rFonts w:ascii="Times New Roman" w:hAnsi="Times New Roman"/>
          <w:sz w:val="18"/>
          <w:szCs w:val="18"/>
        </w:rPr>
        <w:t>34</w:t>
      </w:r>
      <w:r w:rsidRPr="00E34D5D">
        <w:rPr>
          <w:rFonts w:ascii="Times New Roman" w:hAnsi="Times New Roman" w:hint="eastAsia"/>
          <w:sz w:val="18"/>
          <w:szCs w:val="18"/>
        </w:rPr>
        <w:t>（</w:t>
      </w:r>
      <w:r w:rsidRPr="00E34D5D">
        <w:rPr>
          <w:rFonts w:ascii="Times New Roman" w:hAnsi="Times New Roman"/>
          <w:sz w:val="18"/>
          <w:szCs w:val="18"/>
        </w:rPr>
        <w:t>3</w:t>
      </w:r>
      <w:r w:rsidRPr="00E34D5D">
        <w:rPr>
          <w:rFonts w:ascii="Times New Roman" w:hAnsi="Times New Roman" w:hint="eastAsia"/>
          <w:sz w:val="18"/>
          <w:szCs w:val="18"/>
        </w:rPr>
        <w:t>）：</w:t>
      </w:r>
      <w:r w:rsidRPr="00E34D5D">
        <w:rPr>
          <w:rFonts w:ascii="Times New Roman" w:hAnsi="Times New Roman"/>
          <w:sz w:val="18"/>
          <w:szCs w:val="18"/>
        </w:rPr>
        <w:t>302.</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[18] </w:t>
      </w:r>
      <w:r w:rsidRPr="00E34D5D">
        <w:rPr>
          <w:rFonts w:ascii="Times New Roman" w:hAnsi="Times New Roman" w:hint="eastAsia"/>
          <w:sz w:val="18"/>
          <w:szCs w:val="18"/>
        </w:rPr>
        <w:t>施宝华，华钟甫</w:t>
      </w:r>
      <w:r w:rsidRPr="00E34D5D">
        <w:rPr>
          <w:rFonts w:ascii="Times New Roman" w:hAnsi="Times New Roman"/>
          <w:sz w:val="18"/>
          <w:szCs w:val="18"/>
        </w:rPr>
        <w:t xml:space="preserve">. </w:t>
      </w:r>
      <w:r w:rsidRPr="00E34D5D">
        <w:rPr>
          <w:rFonts w:ascii="Times New Roman" w:hAnsi="Times New Roman" w:hint="eastAsia"/>
          <w:sz w:val="18"/>
          <w:szCs w:val="18"/>
        </w:rPr>
        <w:t>抗疟新药的研制者</w:t>
      </w:r>
      <w:r w:rsidRPr="00E34D5D">
        <w:rPr>
          <w:rFonts w:ascii="Times New Roman" w:hAnsi="Times New Roman"/>
          <w:sz w:val="18"/>
          <w:szCs w:val="18"/>
        </w:rPr>
        <w:t>——</w:t>
      </w:r>
      <w:r w:rsidRPr="00E34D5D">
        <w:rPr>
          <w:rFonts w:ascii="Times New Roman" w:hAnsi="Times New Roman" w:hint="eastAsia"/>
          <w:sz w:val="18"/>
          <w:szCs w:val="18"/>
        </w:rPr>
        <w:t>屠呦呦</w:t>
      </w:r>
      <w:r w:rsidRPr="00E34D5D">
        <w:rPr>
          <w:rFonts w:ascii="Times New Roman" w:hAnsi="Times New Roman"/>
          <w:sz w:val="18"/>
          <w:szCs w:val="18"/>
        </w:rPr>
        <w:t xml:space="preserve"> [N]. </w:t>
      </w:r>
      <w:r w:rsidRPr="00E34D5D">
        <w:rPr>
          <w:rFonts w:ascii="Times New Roman" w:hAnsi="Times New Roman" w:hint="eastAsia"/>
          <w:sz w:val="18"/>
          <w:szCs w:val="18"/>
        </w:rPr>
        <w:t>人民日报，</w:t>
      </w:r>
      <w:r w:rsidRPr="00E34D5D">
        <w:rPr>
          <w:rFonts w:ascii="Times New Roman" w:hAnsi="Times New Roman"/>
          <w:sz w:val="18"/>
          <w:szCs w:val="18"/>
        </w:rPr>
        <w:t>1990-06-27</w:t>
      </w:r>
      <w:r w:rsidRPr="00E34D5D">
        <w:rPr>
          <w:rFonts w:ascii="Times New Roman" w:hAnsi="Times New Roman" w:hint="eastAsia"/>
          <w:sz w:val="18"/>
          <w:szCs w:val="18"/>
        </w:rPr>
        <w:t>（第</w:t>
      </w:r>
      <w:r w:rsidRPr="00E34D5D">
        <w:rPr>
          <w:rFonts w:ascii="Times New Roman" w:hAnsi="Times New Roman"/>
          <w:sz w:val="18"/>
          <w:szCs w:val="18"/>
        </w:rPr>
        <w:t>5</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8501C4">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[19] </w:t>
      </w:r>
      <w:r w:rsidRPr="00E34D5D">
        <w:rPr>
          <w:rFonts w:ascii="Times New Roman" w:hAnsi="Times New Roman" w:hint="eastAsia"/>
          <w:sz w:val="18"/>
          <w:szCs w:val="18"/>
        </w:rPr>
        <w:t>罗和古</w:t>
      </w:r>
      <w:r w:rsidRPr="00E34D5D">
        <w:rPr>
          <w:rFonts w:ascii="Times New Roman" w:hAnsi="Times New Roman"/>
          <w:sz w:val="18"/>
          <w:szCs w:val="18"/>
        </w:rPr>
        <w:t xml:space="preserve">. </w:t>
      </w:r>
      <w:r w:rsidRPr="00E34D5D">
        <w:rPr>
          <w:rFonts w:ascii="Times New Roman" w:hAnsi="Times New Roman" w:hint="eastAsia"/>
          <w:sz w:val="18"/>
          <w:szCs w:val="18"/>
        </w:rPr>
        <w:t>青蒿素知识产权亟待保护</w:t>
      </w:r>
      <w:r w:rsidRPr="00E34D5D">
        <w:rPr>
          <w:rFonts w:ascii="Times New Roman" w:hAnsi="Times New Roman"/>
          <w:sz w:val="18"/>
          <w:szCs w:val="18"/>
        </w:rPr>
        <w:t>——</w:t>
      </w:r>
      <w:r w:rsidRPr="00E34D5D">
        <w:rPr>
          <w:rFonts w:ascii="Times New Roman" w:hAnsi="Times New Roman" w:hint="eastAsia"/>
          <w:sz w:val="18"/>
          <w:szCs w:val="18"/>
        </w:rPr>
        <w:t>访青蒿素的发明者屠呦呦及中国中医研究院中药研究所</w:t>
      </w:r>
      <w:r w:rsidRPr="00E34D5D">
        <w:rPr>
          <w:rFonts w:ascii="Times New Roman" w:hAnsi="Times New Roman"/>
          <w:sz w:val="18"/>
          <w:szCs w:val="18"/>
        </w:rPr>
        <w:t xml:space="preserve"> [N]. </w:t>
      </w:r>
      <w:r w:rsidRPr="00E34D5D">
        <w:rPr>
          <w:rFonts w:ascii="Times New Roman" w:hAnsi="Times New Roman" w:hint="eastAsia"/>
          <w:sz w:val="18"/>
          <w:szCs w:val="18"/>
        </w:rPr>
        <w:t>中国中医药报，</w:t>
      </w:r>
      <w:r w:rsidRPr="00E34D5D">
        <w:rPr>
          <w:rFonts w:ascii="Times New Roman" w:hAnsi="Times New Roman"/>
          <w:sz w:val="18"/>
          <w:szCs w:val="18"/>
        </w:rPr>
        <w:t>1994-04-11</w:t>
      </w:r>
      <w:r w:rsidRPr="00E34D5D">
        <w:rPr>
          <w:rFonts w:ascii="Times New Roman" w:hAnsi="Times New Roman" w:hint="eastAsia"/>
          <w:sz w:val="18"/>
          <w:szCs w:val="18"/>
        </w:rPr>
        <w:t>（总第</w:t>
      </w:r>
      <w:r w:rsidRPr="00E34D5D">
        <w:rPr>
          <w:rFonts w:ascii="Times New Roman" w:hAnsi="Times New Roman"/>
          <w:sz w:val="18"/>
          <w:szCs w:val="18"/>
        </w:rPr>
        <w:t>493</w:t>
      </w:r>
      <w:r w:rsidRPr="00E34D5D">
        <w:rPr>
          <w:rFonts w:ascii="Times New Roman" w:hAnsi="Times New Roman" w:hint="eastAsia"/>
          <w:sz w:val="18"/>
          <w:szCs w:val="18"/>
        </w:rPr>
        <w:t>期第</w:t>
      </w:r>
      <w:r w:rsidRPr="00E34D5D">
        <w:rPr>
          <w:rFonts w:ascii="Times New Roman" w:hAnsi="Times New Roman"/>
          <w:sz w:val="18"/>
          <w:szCs w:val="18"/>
        </w:rPr>
        <w:t>1</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0433EA">
      <w:pPr>
        <w:pStyle w:val="NormalIndent"/>
        <w:ind w:firstLineChars="200" w:firstLine="309"/>
        <w:rPr>
          <w:rFonts w:ascii="Times New Roman" w:hAnsi="Times New Roman"/>
          <w:sz w:val="18"/>
          <w:szCs w:val="18"/>
        </w:rPr>
      </w:pPr>
      <w:r w:rsidRPr="00E34D5D">
        <w:rPr>
          <w:rFonts w:ascii="Times New Roman" w:hAnsi="Times New Roman"/>
          <w:sz w:val="18"/>
          <w:szCs w:val="18"/>
        </w:rPr>
        <w:t xml:space="preserve">[20] </w:t>
      </w:r>
      <w:r w:rsidRPr="00E34D5D">
        <w:rPr>
          <w:rFonts w:ascii="Times New Roman" w:hAnsi="Times New Roman" w:hint="eastAsia"/>
          <w:sz w:val="18"/>
          <w:szCs w:val="18"/>
        </w:rPr>
        <w:t>沈斌</w:t>
      </w:r>
      <w:r w:rsidRPr="00E34D5D">
        <w:rPr>
          <w:rFonts w:ascii="Times New Roman" w:hAnsi="Times New Roman"/>
          <w:sz w:val="18"/>
          <w:szCs w:val="18"/>
        </w:rPr>
        <w:t xml:space="preserve">. </w:t>
      </w:r>
      <w:r w:rsidRPr="00E34D5D">
        <w:rPr>
          <w:rFonts w:ascii="Times New Roman" w:hAnsi="Times New Roman" w:hint="eastAsia"/>
          <w:sz w:val="18"/>
          <w:szCs w:val="18"/>
        </w:rPr>
        <w:t>屠呦呦</w:t>
      </w:r>
      <w:r w:rsidRPr="00E34D5D">
        <w:rPr>
          <w:rFonts w:ascii="Times New Roman" w:hAnsi="Times New Roman"/>
          <w:sz w:val="18"/>
          <w:szCs w:val="18"/>
        </w:rPr>
        <w:t xml:space="preserve"> [C]//</w:t>
      </w:r>
      <w:r w:rsidRPr="00E34D5D">
        <w:rPr>
          <w:rFonts w:ascii="Times New Roman" w:hAnsi="Times New Roman" w:hint="eastAsia"/>
          <w:sz w:val="18"/>
          <w:szCs w:val="18"/>
        </w:rPr>
        <w:t>中国科学技术协会</w:t>
      </w:r>
      <w:r w:rsidRPr="00E34D5D">
        <w:rPr>
          <w:rFonts w:ascii="Times New Roman" w:hAnsi="Times New Roman"/>
          <w:sz w:val="18"/>
          <w:szCs w:val="18"/>
        </w:rPr>
        <w:t xml:space="preserve">. </w:t>
      </w:r>
      <w:r w:rsidRPr="00E34D5D">
        <w:rPr>
          <w:rFonts w:ascii="Times New Roman" w:hAnsi="Times New Roman" w:hint="eastAsia"/>
          <w:sz w:val="18"/>
          <w:szCs w:val="18"/>
        </w:rPr>
        <w:t>中国科学技术专家传略（医学编，药学卷</w:t>
      </w:r>
      <w:r w:rsidRPr="00E34D5D">
        <w:rPr>
          <w:rFonts w:ascii="Times New Roman" w:hAnsi="Times New Roman"/>
          <w:sz w:val="18"/>
          <w:szCs w:val="18"/>
        </w:rPr>
        <w:t>1</w:t>
      </w:r>
      <w:r w:rsidRPr="00E34D5D">
        <w:rPr>
          <w:rFonts w:ascii="Times New Roman" w:hAnsi="Times New Roman" w:hint="eastAsia"/>
          <w:sz w:val="18"/>
          <w:szCs w:val="18"/>
        </w:rPr>
        <w:t>）</w:t>
      </w:r>
      <w:r w:rsidRPr="00E34D5D">
        <w:rPr>
          <w:rFonts w:ascii="Times New Roman" w:hAnsi="Times New Roman"/>
          <w:sz w:val="18"/>
          <w:szCs w:val="18"/>
        </w:rPr>
        <w:t xml:space="preserve">. </w:t>
      </w:r>
      <w:r w:rsidRPr="00E34D5D">
        <w:rPr>
          <w:rFonts w:ascii="Times New Roman" w:hAnsi="Times New Roman" w:hint="eastAsia"/>
          <w:sz w:val="18"/>
          <w:szCs w:val="18"/>
        </w:rPr>
        <w:t>北京：中国科学技术出版社，</w:t>
      </w:r>
      <w:r w:rsidRPr="00E34D5D">
        <w:rPr>
          <w:rFonts w:ascii="Times New Roman" w:hAnsi="Times New Roman"/>
          <w:sz w:val="18"/>
          <w:szCs w:val="18"/>
        </w:rPr>
        <w:t>1996.02</w:t>
      </w:r>
      <w:r w:rsidRPr="00E34D5D">
        <w:rPr>
          <w:rFonts w:ascii="Times New Roman" w:hAnsi="Times New Roman" w:hint="eastAsia"/>
          <w:sz w:val="18"/>
          <w:szCs w:val="18"/>
        </w:rPr>
        <w:t>：</w:t>
      </w:r>
      <w:r w:rsidRPr="00E34D5D">
        <w:rPr>
          <w:rFonts w:ascii="Times New Roman" w:hAnsi="Times New Roman"/>
          <w:sz w:val="18"/>
          <w:szCs w:val="18"/>
        </w:rPr>
        <w:t>566-575.</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[21] </w:t>
      </w:r>
      <w:r w:rsidRPr="00E34D5D">
        <w:rPr>
          <w:rFonts w:ascii="Times New Roman" w:hAnsi="Times New Roman" w:hint="eastAsia"/>
          <w:sz w:val="18"/>
          <w:szCs w:val="18"/>
        </w:rPr>
        <w:t>杨继红</w:t>
      </w:r>
      <w:r w:rsidRPr="00E34D5D">
        <w:rPr>
          <w:rFonts w:ascii="Times New Roman" w:hAnsi="Times New Roman"/>
          <w:sz w:val="18"/>
          <w:szCs w:val="18"/>
        </w:rPr>
        <w:t xml:space="preserve"> </w:t>
      </w:r>
      <w:r w:rsidRPr="00E34D5D">
        <w:rPr>
          <w:rFonts w:ascii="Times New Roman" w:hAnsi="Times New Roman" w:hint="eastAsia"/>
          <w:sz w:val="18"/>
          <w:szCs w:val="18"/>
        </w:rPr>
        <w:t>总撰稿</w:t>
      </w:r>
      <w:r w:rsidRPr="00E34D5D">
        <w:rPr>
          <w:rFonts w:ascii="Times New Roman" w:hAnsi="Times New Roman"/>
          <w:sz w:val="18"/>
          <w:szCs w:val="18"/>
        </w:rPr>
        <w:t xml:space="preserve">. </w:t>
      </w:r>
      <w:bookmarkStart w:id="4" w:name="OLE_LINK179"/>
      <w:bookmarkStart w:id="5" w:name="OLE_LINK180"/>
      <w:r w:rsidRPr="00E34D5D">
        <w:rPr>
          <w:rFonts w:ascii="Times New Roman" w:hAnsi="Times New Roman" w:hint="eastAsia"/>
          <w:sz w:val="18"/>
          <w:szCs w:val="18"/>
        </w:rPr>
        <w:t>中国第一个被世界公认的创制新药</w:t>
      </w:r>
      <w:bookmarkEnd w:id="4"/>
      <w:bookmarkEnd w:id="5"/>
      <w:r w:rsidRPr="00E34D5D">
        <w:rPr>
          <w:rFonts w:ascii="Times New Roman" w:hAnsi="Times New Roman"/>
          <w:sz w:val="18"/>
          <w:szCs w:val="18"/>
        </w:rPr>
        <w:t>——</w:t>
      </w:r>
      <w:r w:rsidRPr="00E34D5D">
        <w:rPr>
          <w:rFonts w:ascii="Times New Roman" w:hAnsi="Times New Roman" w:hint="eastAsia"/>
          <w:sz w:val="18"/>
          <w:szCs w:val="18"/>
        </w:rPr>
        <w:t>青蒿素</w:t>
      </w:r>
      <w:r w:rsidRPr="00E34D5D">
        <w:rPr>
          <w:rFonts w:ascii="Times New Roman" w:hAnsi="Times New Roman"/>
          <w:sz w:val="18"/>
          <w:szCs w:val="18"/>
        </w:rPr>
        <w:t>[C]//</w:t>
      </w:r>
      <w:r w:rsidRPr="00E34D5D">
        <w:rPr>
          <w:rFonts w:ascii="Times New Roman" w:hAnsi="Times New Roman" w:hint="eastAsia"/>
          <w:sz w:val="18"/>
          <w:szCs w:val="18"/>
        </w:rPr>
        <w:t>邢雁</w:t>
      </w:r>
      <w:r w:rsidRPr="00E34D5D">
        <w:rPr>
          <w:rFonts w:ascii="Times New Roman" w:hAnsi="Times New Roman"/>
          <w:sz w:val="18"/>
          <w:szCs w:val="18"/>
        </w:rPr>
        <w:t xml:space="preserve"> </w:t>
      </w:r>
      <w:r w:rsidRPr="00E34D5D">
        <w:rPr>
          <w:rFonts w:ascii="Times New Roman" w:hAnsi="Times New Roman" w:hint="eastAsia"/>
          <w:sz w:val="18"/>
          <w:szCs w:val="18"/>
        </w:rPr>
        <w:t>主编</w:t>
      </w:r>
      <w:r w:rsidRPr="00E34D5D">
        <w:rPr>
          <w:rFonts w:ascii="Times New Roman" w:hAnsi="Times New Roman"/>
          <w:sz w:val="18"/>
          <w:szCs w:val="18"/>
        </w:rPr>
        <w:t>. 365</w:t>
      </w:r>
      <w:r w:rsidRPr="00E34D5D">
        <w:rPr>
          <w:rFonts w:ascii="Times New Roman" w:hAnsi="Times New Roman" w:hint="eastAsia"/>
          <w:sz w:val="18"/>
          <w:szCs w:val="18"/>
        </w:rPr>
        <w:t>个第一次</w:t>
      </w:r>
      <w:r w:rsidRPr="00E34D5D">
        <w:rPr>
          <w:rFonts w:ascii="Times New Roman" w:hAnsi="Times New Roman"/>
          <w:sz w:val="18"/>
          <w:szCs w:val="18"/>
        </w:rPr>
        <w:t>——</w:t>
      </w:r>
      <w:r w:rsidRPr="00E34D5D">
        <w:rPr>
          <w:rFonts w:ascii="Times New Roman" w:hAnsi="Times New Roman" w:hint="eastAsia"/>
          <w:sz w:val="18"/>
          <w:szCs w:val="18"/>
        </w:rPr>
        <w:t>共和国</w:t>
      </w:r>
      <w:r w:rsidRPr="00E34D5D">
        <w:rPr>
          <w:rFonts w:ascii="Times New Roman" w:hAnsi="Times New Roman"/>
          <w:sz w:val="18"/>
          <w:szCs w:val="18"/>
        </w:rPr>
        <w:t>50</w:t>
      </w:r>
      <w:r w:rsidRPr="00E34D5D">
        <w:rPr>
          <w:rFonts w:ascii="Times New Roman" w:hAnsi="Times New Roman" w:hint="eastAsia"/>
          <w:sz w:val="18"/>
          <w:szCs w:val="18"/>
        </w:rPr>
        <w:t>年珍贵图录</w:t>
      </w:r>
      <w:r w:rsidRPr="00E34D5D">
        <w:rPr>
          <w:rFonts w:ascii="Times New Roman" w:hAnsi="Times New Roman"/>
          <w:sz w:val="18"/>
          <w:szCs w:val="18"/>
        </w:rPr>
        <w:t xml:space="preserve">. </w:t>
      </w:r>
      <w:r w:rsidRPr="00E34D5D">
        <w:rPr>
          <w:rFonts w:ascii="Times New Roman" w:hAnsi="Times New Roman" w:hint="eastAsia"/>
          <w:sz w:val="18"/>
          <w:szCs w:val="18"/>
        </w:rPr>
        <w:t>北京：中国大百科全书出版社，</w:t>
      </w:r>
      <w:r w:rsidRPr="00E34D5D">
        <w:rPr>
          <w:rFonts w:ascii="Times New Roman" w:hAnsi="Times New Roman"/>
          <w:sz w:val="18"/>
          <w:szCs w:val="18"/>
        </w:rPr>
        <w:t>1999.07</w:t>
      </w:r>
      <w:r w:rsidRPr="00E34D5D">
        <w:rPr>
          <w:rFonts w:ascii="Times New Roman" w:hAnsi="Times New Roman" w:hint="eastAsia"/>
          <w:sz w:val="18"/>
          <w:szCs w:val="18"/>
        </w:rPr>
        <w:t>：</w:t>
      </w:r>
      <w:r w:rsidRPr="00E34D5D">
        <w:rPr>
          <w:rFonts w:ascii="Times New Roman" w:hAnsi="Times New Roman"/>
          <w:sz w:val="18"/>
          <w:szCs w:val="18"/>
        </w:rPr>
        <w:t>292.</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[22] </w:t>
      </w:r>
      <w:r w:rsidRPr="00E34D5D">
        <w:rPr>
          <w:rFonts w:ascii="Times New Roman" w:hAnsi="Times New Roman" w:hint="eastAsia"/>
          <w:sz w:val="18"/>
          <w:szCs w:val="18"/>
        </w:rPr>
        <w:t>屠呦呦</w:t>
      </w:r>
      <w:r w:rsidRPr="00E34D5D">
        <w:rPr>
          <w:rFonts w:ascii="Times New Roman" w:hAnsi="Times New Roman"/>
          <w:sz w:val="18"/>
          <w:szCs w:val="18"/>
        </w:rPr>
        <w:t xml:space="preserve">. </w:t>
      </w:r>
      <w:r w:rsidRPr="00E34D5D">
        <w:rPr>
          <w:rFonts w:ascii="Times New Roman" w:hAnsi="Times New Roman" w:hint="eastAsia"/>
          <w:sz w:val="18"/>
          <w:szCs w:val="18"/>
        </w:rPr>
        <w:t>青蒿及青蒿素类药物</w:t>
      </w:r>
      <w:r w:rsidRPr="00E34D5D">
        <w:rPr>
          <w:rFonts w:ascii="Times New Roman" w:hAnsi="Times New Roman"/>
          <w:sz w:val="18"/>
          <w:szCs w:val="18"/>
        </w:rPr>
        <w:t xml:space="preserve"> [M]. </w:t>
      </w:r>
      <w:r w:rsidRPr="00E34D5D">
        <w:rPr>
          <w:rFonts w:ascii="Times New Roman" w:hAnsi="Times New Roman" w:hint="eastAsia"/>
          <w:sz w:val="18"/>
          <w:szCs w:val="18"/>
        </w:rPr>
        <w:t>北京：化学工业出版社，</w:t>
      </w:r>
      <w:r w:rsidRPr="00E34D5D">
        <w:rPr>
          <w:rFonts w:ascii="Times New Roman" w:hAnsi="Times New Roman"/>
          <w:sz w:val="18"/>
          <w:szCs w:val="18"/>
        </w:rPr>
        <w:t>2009.01</w:t>
      </w:r>
      <w:r w:rsidRPr="00E34D5D">
        <w:rPr>
          <w:rFonts w:ascii="Times New Roman" w:hAnsi="Times New Roman" w:hint="eastAsia"/>
          <w:sz w:val="18"/>
          <w:szCs w:val="18"/>
        </w:rPr>
        <w:t>（</w:t>
      </w:r>
      <w:r w:rsidRPr="00E34D5D">
        <w:rPr>
          <w:rFonts w:ascii="Times New Roman" w:hAnsi="Times New Roman"/>
          <w:sz w:val="18"/>
          <w:szCs w:val="18"/>
        </w:rPr>
        <w:t>2015</w:t>
      </w:r>
      <w:r w:rsidRPr="00E34D5D">
        <w:rPr>
          <w:rFonts w:ascii="Times New Roman" w:hAnsi="Times New Roman" w:hint="eastAsia"/>
          <w:sz w:val="18"/>
          <w:szCs w:val="18"/>
        </w:rPr>
        <w:t>年</w:t>
      </w:r>
      <w:r w:rsidRPr="00E34D5D">
        <w:rPr>
          <w:rFonts w:ascii="Times New Roman" w:hAnsi="Times New Roman"/>
          <w:sz w:val="18"/>
          <w:szCs w:val="18"/>
        </w:rPr>
        <w:t>10</w:t>
      </w:r>
      <w:r w:rsidRPr="00E34D5D">
        <w:rPr>
          <w:rFonts w:ascii="Times New Roman" w:hAnsi="Times New Roman" w:hint="eastAsia"/>
          <w:sz w:val="18"/>
          <w:szCs w:val="18"/>
        </w:rPr>
        <w:t>月第</w:t>
      </w:r>
      <w:r w:rsidRPr="00E34D5D">
        <w:rPr>
          <w:rFonts w:ascii="Times New Roman" w:hAnsi="Times New Roman"/>
          <w:sz w:val="18"/>
          <w:szCs w:val="18"/>
        </w:rPr>
        <w:t>1</w:t>
      </w:r>
      <w:r w:rsidRPr="00E34D5D">
        <w:rPr>
          <w:rFonts w:ascii="Times New Roman" w:hAnsi="Times New Roman" w:hint="eastAsia"/>
          <w:sz w:val="18"/>
          <w:szCs w:val="18"/>
        </w:rPr>
        <w:t>版第</w:t>
      </w:r>
      <w:r w:rsidRPr="00E34D5D">
        <w:rPr>
          <w:rFonts w:ascii="Times New Roman" w:hAnsi="Times New Roman"/>
          <w:sz w:val="18"/>
          <w:szCs w:val="18"/>
        </w:rPr>
        <w:t>2</w:t>
      </w:r>
      <w:r w:rsidRPr="00E34D5D">
        <w:rPr>
          <w:rFonts w:ascii="Times New Roman" w:hAnsi="Times New Roman" w:hint="eastAsia"/>
          <w:sz w:val="18"/>
          <w:szCs w:val="18"/>
        </w:rPr>
        <w:t>次印刷）</w:t>
      </w:r>
      <w:r w:rsidRPr="00E34D5D">
        <w:rPr>
          <w:rFonts w:ascii="Times New Roman" w:hAnsi="Times New Roman"/>
          <w:sz w:val="18"/>
          <w:szCs w:val="18"/>
        </w:rPr>
        <w:t>.</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 xml:space="preserve">[23] </w:t>
      </w:r>
      <w:r w:rsidRPr="00E34D5D">
        <w:rPr>
          <w:rFonts w:ascii="Times New Roman" w:hAnsi="Times New Roman" w:hint="eastAsia"/>
          <w:sz w:val="18"/>
          <w:szCs w:val="18"/>
        </w:rPr>
        <w:t>本报讯</w:t>
      </w:r>
      <w:r w:rsidRPr="00E34D5D">
        <w:rPr>
          <w:rFonts w:ascii="Times New Roman" w:hAnsi="Times New Roman"/>
          <w:sz w:val="18"/>
          <w:szCs w:val="18"/>
        </w:rPr>
        <w:t xml:space="preserve">. </w:t>
      </w:r>
      <w:r w:rsidRPr="00E34D5D">
        <w:rPr>
          <w:rFonts w:ascii="Times New Roman" w:hAnsi="Times New Roman" w:hint="eastAsia"/>
          <w:sz w:val="18"/>
          <w:szCs w:val="18"/>
        </w:rPr>
        <w:t>科研环境与条件明显改善</w:t>
      </w:r>
      <w:r w:rsidRPr="00E34D5D">
        <w:rPr>
          <w:rFonts w:ascii="Times New Roman" w:hAnsi="Times New Roman"/>
          <w:sz w:val="18"/>
          <w:szCs w:val="18"/>
        </w:rPr>
        <w:t xml:space="preserve">  </w:t>
      </w:r>
      <w:r w:rsidRPr="00E34D5D">
        <w:rPr>
          <w:rFonts w:ascii="Times New Roman" w:hAnsi="Times New Roman" w:hint="eastAsia"/>
          <w:sz w:val="18"/>
          <w:szCs w:val="18"/>
        </w:rPr>
        <w:t>科研成果与人才不断涌现</w:t>
      </w:r>
      <w:r w:rsidRPr="00E34D5D">
        <w:rPr>
          <w:rFonts w:ascii="Times New Roman" w:hAnsi="Times New Roman"/>
          <w:sz w:val="18"/>
          <w:szCs w:val="18"/>
        </w:rPr>
        <w:t xml:space="preserve">  </w:t>
      </w:r>
      <w:r w:rsidRPr="00E34D5D">
        <w:rPr>
          <w:rFonts w:ascii="Times New Roman" w:hAnsi="Times New Roman" w:hint="eastAsia"/>
          <w:sz w:val="18"/>
          <w:szCs w:val="18"/>
        </w:rPr>
        <w:t>我国基础性研究持续稳定发展</w:t>
      </w:r>
      <w:r w:rsidRPr="00E34D5D">
        <w:rPr>
          <w:rFonts w:ascii="Times New Roman" w:hAnsi="Times New Roman"/>
          <w:sz w:val="18"/>
          <w:szCs w:val="18"/>
        </w:rPr>
        <w:t xml:space="preserve"> [N]. </w:t>
      </w:r>
      <w:r w:rsidRPr="00E34D5D">
        <w:rPr>
          <w:rFonts w:ascii="Times New Roman" w:hAnsi="Times New Roman" w:hint="eastAsia"/>
          <w:sz w:val="18"/>
          <w:szCs w:val="18"/>
        </w:rPr>
        <w:t>人民日报，</w:t>
      </w:r>
      <w:r w:rsidRPr="00E34D5D">
        <w:rPr>
          <w:rFonts w:ascii="Times New Roman" w:hAnsi="Times New Roman"/>
          <w:sz w:val="18"/>
          <w:szCs w:val="18"/>
        </w:rPr>
        <w:t>1992-07-11</w:t>
      </w:r>
      <w:r w:rsidRPr="00E34D5D">
        <w:rPr>
          <w:rFonts w:ascii="Times New Roman" w:hAnsi="Times New Roman" w:hint="eastAsia"/>
          <w:sz w:val="18"/>
          <w:szCs w:val="18"/>
        </w:rPr>
        <w:t>（第</w:t>
      </w:r>
      <w:r w:rsidRPr="00E34D5D">
        <w:rPr>
          <w:rFonts w:ascii="Times New Roman" w:hAnsi="Times New Roman"/>
          <w:sz w:val="18"/>
          <w:szCs w:val="18"/>
        </w:rPr>
        <w:t>1</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FD591A">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w:t>
      </w:r>
      <w:r>
        <w:rPr>
          <w:rFonts w:ascii="Times New Roman" w:hAnsi="Times New Roman"/>
          <w:sz w:val="18"/>
          <w:szCs w:val="18"/>
        </w:rPr>
        <w:t>24</w:t>
      </w:r>
      <w:r w:rsidRPr="00E34D5D">
        <w:rPr>
          <w:rFonts w:ascii="Times New Roman" w:hAnsi="Times New Roman"/>
          <w:sz w:val="18"/>
          <w:szCs w:val="18"/>
        </w:rPr>
        <w:t xml:space="preserve">] </w:t>
      </w:r>
      <w:r w:rsidRPr="00FD591A">
        <w:rPr>
          <w:rFonts w:ascii="Times New Roman" w:hAnsi="Times New Roman" w:hint="eastAsia"/>
          <w:sz w:val="18"/>
          <w:szCs w:val="18"/>
        </w:rPr>
        <w:t>摘自《中华人民共和国国家统计局关于</w:t>
      </w:r>
      <w:r>
        <w:rPr>
          <w:rFonts w:ascii="Times New Roman" w:hAnsi="Times New Roman" w:hint="eastAsia"/>
          <w:sz w:val="18"/>
          <w:szCs w:val="18"/>
        </w:rPr>
        <w:t>“七五”</w:t>
      </w:r>
      <w:r w:rsidRPr="00FD591A">
        <w:rPr>
          <w:rFonts w:ascii="Times New Roman" w:hAnsi="Times New Roman" w:hint="eastAsia"/>
          <w:sz w:val="18"/>
          <w:szCs w:val="18"/>
        </w:rPr>
        <w:t>时期国民经济和社会发展的统计公报》</w:t>
      </w:r>
      <w:r w:rsidRPr="00E34D5D">
        <w:rPr>
          <w:rFonts w:ascii="Times New Roman" w:hAnsi="Times New Roman"/>
          <w:sz w:val="18"/>
          <w:szCs w:val="18"/>
        </w:rPr>
        <w:t xml:space="preserve">. </w:t>
      </w:r>
      <w:r w:rsidRPr="00FD591A">
        <w:rPr>
          <w:rFonts w:ascii="Times New Roman" w:hAnsi="Times New Roman" w:hint="eastAsia"/>
          <w:sz w:val="18"/>
          <w:szCs w:val="18"/>
        </w:rPr>
        <w:t>“七五</w:t>
      </w:r>
      <w:r>
        <w:rPr>
          <w:rFonts w:ascii="Times New Roman" w:hAnsi="Times New Roman" w:hint="eastAsia"/>
          <w:sz w:val="18"/>
          <w:szCs w:val="18"/>
        </w:rPr>
        <w:t>”</w:t>
      </w:r>
      <w:r w:rsidRPr="00FD591A">
        <w:rPr>
          <w:rFonts w:ascii="Times New Roman" w:hAnsi="Times New Roman" w:hint="eastAsia"/>
          <w:sz w:val="18"/>
          <w:szCs w:val="18"/>
        </w:rPr>
        <w:t>期间我国的科学技术</w:t>
      </w:r>
      <w:r w:rsidRPr="00E34D5D">
        <w:rPr>
          <w:rFonts w:ascii="Times New Roman" w:hAnsi="Times New Roman"/>
          <w:sz w:val="18"/>
          <w:szCs w:val="18"/>
        </w:rPr>
        <w:t xml:space="preserve"> [J]. </w:t>
      </w:r>
      <w:r>
        <w:rPr>
          <w:rFonts w:ascii="Times New Roman" w:hAnsi="Times New Roman" w:hint="eastAsia"/>
          <w:sz w:val="18"/>
          <w:szCs w:val="18"/>
        </w:rPr>
        <w:t>安徽大学学报</w:t>
      </w:r>
      <w:r w:rsidRPr="00E34D5D">
        <w:rPr>
          <w:rFonts w:ascii="Times New Roman" w:hAnsi="Times New Roman" w:hint="eastAsia"/>
          <w:sz w:val="18"/>
          <w:szCs w:val="18"/>
        </w:rPr>
        <w:t>，</w:t>
      </w:r>
      <w:r>
        <w:rPr>
          <w:rFonts w:ascii="Times New Roman" w:hAnsi="Times New Roman"/>
          <w:sz w:val="18"/>
          <w:szCs w:val="18"/>
        </w:rPr>
        <w:t xml:space="preserve">1991 </w:t>
      </w:r>
      <w:r w:rsidRPr="00E34D5D">
        <w:rPr>
          <w:rFonts w:ascii="Times New Roman" w:hAnsi="Times New Roman" w:hint="eastAsia"/>
          <w:sz w:val="18"/>
          <w:szCs w:val="18"/>
        </w:rPr>
        <w:t>（</w:t>
      </w:r>
      <w:r>
        <w:rPr>
          <w:rFonts w:ascii="Times New Roman" w:hAnsi="Times New Roman"/>
          <w:sz w:val="18"/>
          <w:szCs w:val="18"/>
        </w:rPr>
        <w:t>2</w:t>
      </w:r>
      <w:r w:rsidRPr="00E34D5D">
        <w:rPr>
          <w:rFonts w:ascii="Times New Roman" w:hAnsi="Times New Roman" w:hint="eastAsia"/>
          <w:sz w:val="18"/>
          <w:szCs w:val="18"/>
        </w:rPr>
        <w:t>）：</w:t>
      </w:r>
      <w:r>
        <w:rPr>
          <w:rFonts w:ascii="Times New Roman" w:hAnsi="Times New Roman"/>
          <w:sz w:val="18"/>
          <w:szCs w:val="18"/>
        </w:rPr>
        <w:t>1</w:t>
      </w:r>
      <w:r w:rsidRPr="00E34D5D">
        <w:rPr>
          <w:rFonts w:ascii="Times New Roman" w:hAnsi="Times New Roman"/>
          <w:sz w:val="18"/>
          <w:szCs w:val="18"/>
        </w:rPr>
        <w:t>0</w:t>
      </w:r>
      <w:r>
        <w:rPr>
          <w:rFonts w:ascii="Times New Roman" w:hAnsi="Times New Roman"/>
          <w:sz w:val="18"/>
          <w:szCs w:val="18"/>
        </w:rPr>
        <w:t>7</w:t>
      </w:r>
      <w:r w:rsidRPr="00E34D5D">
        <w:rPr>
          <w:rFonts w:ascii="Times New Roman" w:hAnsi="Times New Roman"/>
          <w:sz w:val="18"/>
          <w:szCs w:val="18"/>
        </w:rPr>
        <w:t>.</w:t>
      </w:r>
    </w:p>
    <w:p w:rsidR="00393F34" w:rsidRPr="00242073" w:rsidRDefault="00393F34" w:rsidP="003D0620">
      <w:pPr>
        <w:pStyle w:val="NormalIndent"/>
        <w:widowControl w:val="0"/>
        <w:ind w:firstLineChars="200" w:firstLine="309"/>
        <w:rPr>
          <w:rFonts w:ascii="Times New Roman" w:hAnsi="Times New Roman"/>
          <w:sz w:val="18"/>
          <w:szCs w:val="18"/>
        </w:rPr>
      </w:pPr>
      <w:r w:rsidRPr="00242073">
        <w:rPr>
          <w:rFonts w:ascii="Times New Roman" w:hAnsi="Times New Roman"/>
          <w:sz w:val="18"/>
          <w:szCs w:val="18"/>
        </w:rPr>
        <w:t>[</w:t>
      </w:r>
      <w:r>
        <w:rPr>
          <w:rFonts w:ascii="Times New Roman" w:hAnsi="Times New Roman"/>
          <w:sz w:val="18"/>
          <w:szCs w:val="18"/>
        </w:rPr>
        <w:t>25</w:t>
      </w:r>
      <w:r w:rsidRPr="00242073">
        <w:rPr>
          <w:rFonts w:ascii="Times New Roman" w:hAnsi="Times New Roman"/>
          <w:sz w:val="18"/>
          <w:szCs w:val="18"/>
        </w:rPr>
        <w:t xml:space="preserve">] </w:t>
      </w:r>
      <w:r>
        <w:rPr>
          <w:rFonts w:ascii="Times New Roman" w:hAnsi="Times New Roman" w:hint="eastAsia"/>
          <w:sz w:val="18"/>
          <w:szCs w:val="18"/>
        </w:rPr>
        <w:t>马艳</w:t>
      </w:r>
      <w:r w:rsidRPr="00242073">
        <w:rPr>
          <w:rFonts w:ascii="Times New Roman" w:hAnsi="Times New Roman"/>
          <w:sz w:val="18"/>
          <w:szCs w:val="18"/>
        </w:rPr>
        <w:t xml:space="preserve">. </w:t>
      </w:r>
      <w:r w:rsidRPr="003D0620">
        <w:rPr>
          <w:rFonts w:ascii="Times New Roman" w:hAnsi="Times New Roman" w:hint="eastAsia"/>
          <w:sz w:val="18"/>
          <w:szCs w:val="18"/>
        </w:rPr>
        <w:t>攀登计划对我国原始性创新的影响研究</w:t>
      </w:r>
      <w:r w:rsidRPr="00242073">
        <w:rPr>
          <w:rFonts w:ascii="Times New Roman" w:hAnsi="Times New Roman"/>
          <w:sz w:val="18"/>
          <w:szCs w:val="18"/>
        </w:rPr>
        <w:t xml:space="preserve"> [D]. </w:t>
      </w:r>
      <w:r>
        <w:rPr>
          <w:rFonts w:ascii="Times New Roman" w:hAnsi="Times New Roman" w:hint="eastAsia"/>
          <w:sz w:val="18"/>
          <w:szCs w:val="18"/>
        </w:rPr>
        <w:t>郑州</w:t>
      </w:r>
      <w:r w:rsidRPr="00242073">
        <w:rPr>
          <w:rFonts w:ascii="Times New Roman" w:hAnsi="Times New Roman" w:hint="eastAsia"/>
          <w:sz w:val="18"/>
          <w:szCs w:val="18"/>
        </w:rPr>
        <w:t>：</w:t>
      </w:r>
      <w:r>
        <w:rPr>
          <w:rFonts w:ascii="Times New Roman" w:hAnsi="Times New Roman" w:hint="eastAsia"/>
          <w:sz w:val="18"/>
          <w:szCs w:val="18"/>
        </w:rPr>
        <w:t>郑州大学</w:t>
      </w:r>
      <w:r w:rsidRPr="00242073">
        <w:rPr>
          <w:rFonts w:ascii="Times New Roman" w:hAnsi="Times New Roman" w:hint="eastAsia"/>
          <w:sz w:val="18"/>
          <w:szCs w:val="18"/>
        </w:rPr>
        <w:t>硕士学位论文，</w:t>
      </w:r>
      <w:r w:rsidRPr="00242073">
        <w:rPr>
          <w:rFonts w:ascii="Times New Roman" w:hAnsi="Times New Roman"/>
          <w:sz w:val="18"/>
          <w:szCs w:val="18"/>
        </w:rPr>
        <w:t>201</w:t>
      </w:r>
      <w:r>
        <w:rPr>
          <w:rFonts w:ascii="Times New Roman" w:hAnsi="Times New Roman"/>
          <w:sz w:val="18"/>
          <w:szCs w:val="18"/>
        </w:rPr>
        <w:t>3</w:t>
      </w:r>
      <w:r w:rsidRPr="00242073">
        <w:rPr>
          <w:rFonts w:ascii="Times New Roman" w:hAnsi="Times New Roman"/>
          <w:sz w:val="18"/>
          <w:szCs w:val="18"/>
        </w:rPr>
        <w:t>.05.</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[2</w:t>
      </w:r>
      <w:r>
        <w:rPr>
          <w:rFonts w:ascii="Times New Roman" w:hAnsi="Times New Roman"/>
          <w:sz w:val="18"/>
          <w:szCs w:val="18"/>
        </w:rPr>
        <w:t>6</w:t>
      </w:r>
      <w:r w:rsidRPr="00E34D5D">
        <w:rPr>
          <w:rFonts w:ascii="Times New Roman" w:hAnsi="Times New Roman"/>
          <w:sz w:val="18"/>
          <w:szCs w:val="18"/>
        </w:rPr>
        <w:t xml:space="preserve">] </w:t>
      </w:r>
      <w:r w:rsidRPr="00E34D5D">
        <w:rPr>
          <w:rFonts w:ascii="Times New Roman" w:hAnsi="Times New Roman" w:hint="eastAsia"/>
          <w:sz w:val="18"/>
          <w:szCs w:val="18"/>
        </w:rPr>
        <w:t>白剑峰</w:t>
      </w:r>
      <w:r w:rsidRPr="00E34D5D">
        <w:rPr>
          <w:rFonts w:ascii="Times New Roman" w:hAnsi="Times New Roman"/>
          <w:sz w:val="18"/>
          <w:szCs w:val="18"/>
        </w:rPr>
        <w:t xml:space="preserve">. </w:t>
      </w:r>
      <w:r w:rsidRPr="00E34D5D">
        <w:rPr>
          <w:rFonts w:ascii="Times New Roman" w:hAnsi="Times New Roman" w:hint="eastAsia"/>
          <w:sz w:val="18"/>
          <w:szCs w:val="18"/>
        </w:rPr>
        <w:t>“国家队”的使命</w:t>
      </w:r>
      <w:r w:rsidRPr="00E34D5D">
        <w:rPr>
          <w:rFonts w:ascii="Times New Roman" w:hAnsi="Times New Roman"/>
          <w:sz w:val="18"/>
          <w:szCs w:val="18"/>
        </w:rPr>
        <w:t>——</w:t>
      </w:r>
      <w:r w:rsidRPr="00E34D5D">
        <w:rPr>
          <w:rFonts w:ascii="Times New Roman" w:hAnsi="Times New Roman" w:hint="eastAsia"/>
          <w:sz w:val="18"/>
          <w:szCs w:val="18"/>
        </w:rPr>
        <w:t>访中国中医研究院新任院长王永炎</w:t>
      </w:r>
      <w:r w:rsidRPr="00E34D5D">
        <w:rPr>
          <w:rFonts w:ascii="Times New Roman" w:hAnsi="Times New Roman"/>
          <w:sz w:val="18"/>
          <w:szCs w:val="18"/>
        </w:rPr>
        <w:t xml:space="preserve"> [N]. </w:t>
      </w:r>
      <w:r w:rsidRPr="00E34D5D">
        <w:rPr>
          <w:rFonts w:ascii="Times New Roman" w:hAnsi="Times New Roman" w:hint="eastAsia"/>
          <w:sz w:val="18"/>
          <w:szCs w:val="18"/>
        </w:rPr>
        <w:t>人民日报，</w:t>
      </w:r>
      <w:r w:rsidRPr="00E34D5D">
        <w:rPr>
          <w:rFonts w:ascii="Times New Roman" w:hAnsi="Times New Roman"/>
          <w:sz w:val="18"/>
          <w:szCs w:val="18"/>
        </w:rPr>
        <w:t>1999-02-24</w:t>
      </w:r>
      <w:r w:rsidRPr="00E34D5D">
        <w:rPr>
          <w:rFonts w:ascii="Times New Roman" w:hAnsi="Times New Roman" w:hint="eastAsia"/>
          <w:sz w:val="18"/>
          <w:szCs w:val="18"/>
        </w:rPr>
        <w:t>（第</w:t>
      </w:r>
      <w:r w:rsidRPr="00E34D5D">
        <w:rPr>
          <w:rFonts w:ascii="Times New Roman" w:hAnsi="Times New Roman"/>
          <w:sz w:val="18"/>
          <w:szCs w:val="18"/>
        </w:rPr>
        <w:t>5</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B8559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w:t>
      </w:r>
      <w:r>
        <w:rPr>
          <w:rFonts w:ascii="Times New Roman" w:hAnsi="Times New Roman"/>
          <w:sz w:val="18"/>
          <w:szCs w:val="18"/>
        </w:rPr>
        <w:t>27</w:t>
      </w:r>
      <w:r w:rsidRPr="00E34D5D">
        <w:rPr>
          <w:rFonts w:ascii="Times New Roman" w:hAnsi="Times New Roman"/>
          <w:sz w:val="18"/>
          <w:szCs w:val="18"/>
        </w:rPr>
        <w:t xml:space="preserve">] </w:t>
      </w:r>
      <w:r w:rsidRPr="00E34D5D">
        <w:rPr>
          <w:rFonts w:ascii="Times New Roman" w:hAnsi="Times New Roman" w:hint="eastAsia"/>
          <w:sz w:val="18"/>
          <w:szCs w:val="18"/>
        </w:rPr>
        <w:t>白剑峰，丁伟</w:t>
      </w:r>
      <w:r w:rsidRPr="00E34D5D">
        <w:rPr>
          <w:rFonts w:ascii="Times New Roman" w:hAnsi="Times New Roman"/>
          <w:sz w:val="18"/>
          <w:szCs w:val="18"/>
        </w:rPr>
        <w:t xml:space="preserve">. </w:t>
      </w:r>
      <w:r w:rsidRPr="00E34D5D">
        <w:rPr>
          <w:rFonts w:ascii="Times New Roman" w:hAnsi="Times New Roman" w:hint="eastAsia"/>
          <w:sz w:val="18"/>
          <w:szCs w:val="18"/>
        </w:rPr>
        <w:t>继承与创新之路</w:t>
      </w:r>
      <w:r w:rsidRPr="00E34D5D">
        <w:rPr>
          <w:rFonts w:ascii="Times New Roman" w:hAnsi="Times New Roman"/>
          <w:sz w:val="18"/>
          <w:szCs w:val="18"/>
        </w:rPr>
        <w:t>——</w:t>
      </w:r>
      <w:r w:rsidRPr="00E34D5D">
        <w:rPr>
          <w:rFonts w:ascii="Times New Roman" w:hAnsi="Times New Roman" w:hint="eastAsia"/>
          <w:sz w:val="18"/>
          <w:szCs w:val="18"/>
        </w:rPr>
        <w:t>记中国中医研究院广安门医院</w:t>
      </w:r>
      <w:r w:rsidRPr="00E34D5D">
        <w:rPr>
          <w:rFonts w:ascii="Times New Roman" w:hAnsi="Times New Roman"/>
          <w:sz w:val="18"/>
          <w:szCs w:val="18"/>
        </w:rPr>
        <w:t xml:space="preserve"> [N]. </w:t>
      </w:r>
      <w:r w:rsidRPr="00E34D5D">
        <w:rPr>
          <w:rFonts w:ascii="Times New Roman" w:hAnsi="Times New Roman" w:hint="eastAsia"/>
          <w:sz w:val="18"/>
          <w:szCs w:val="18"/>
        </w:rPr>
        <w:t>人民日报，</w:t>
      </w:r>
      <w:r w:rsidRPr="00E34D5D">
        <w:rPr>
          <w:rFonts w:ascii="Times New Roman" w:hAnsi="Times New Roman"/>
          <w:sz w:val="18"/>
          <w:szCs w:val="18"/>
        </w:rPr>
        <w:t>1999-04-13</w:t>
      </w:r>
      <w:r w:rsidRPr="00E34D5D">
        <w:rPr>
          <w:rFonts w:ascii="Times New Roman" w:hAnsi="Times New Roman" w:hint="eastAsia"/>
          <w:sz w:val="18"/>
          <w:szCs w:val="18"/>
        </w:rPr>
        <w:t>（第</w:t>
      </w:r>
      <w:r w:rsidRPr="00E34D5D">
        <w:rPr>
          <w:rFonts w:ascii="Times New Roman" w:hAnsi="Times New Roman"/>
          <w:sz w:val="18"/>
          <w:szCs w:val="18"/>
        </w:rPr>
        <w:t>5</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FD79DB">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[2</w:t>
      </w:r>
      <w:r>
        <w:rPr>
          <w:rFonts w:ascii="Times New Roman" w:hAnsi="Times New Roman"/>
          <w:sz w:val="18"/>
          <w:szCs w:val="18"/>
        </w:rPr>
        <w:t>8</w:t>
      </w:r>
      <w:r w:rsidRPr="00E34D5D">
        <w:rPr>
          <w:rFonts w:ascii="Times New Roman" w:hAnsi="Times New Roman"/>
          <w:sz w:val="18"/>
          <w:szCs w:val="18"/>
        </w:rPr>
        <w:t xml:space="preserve">] </w:t>
      </w:r>
      <w:r w:rsidRPr="00E34D5D">
        <w:rPr>
          <w:rFonts w:ascii="Times New Roman" w:hAnsi="Times New Roman" w:hint="eastAsia"/>
          <w:sz w:val="18"/>
          <w:szCs w:val="18"/>
        </w:rPr>
        <w:t>陈可冀</w:t>
      </w:r>
      <w:r w:rsidRPr="00E34D5D">
        <w:rPr>
          <w:rFonts w:ascii="Times New Roman" w:hAnsi="Times New Roman"/>
          <w:sz w:val="18"/>
          <w:szCs w:val="18"/>
        </w:rPr>
        <w:t xml:space="preserve">. </w:t>
      </w:r>
      <w:r w:rsidRPr="00E34D5D">
        <w:rPr>
          <w:rFonts w:ascii="Times New Roman" w:hAnsi="Times New Roman" w:hint="eastAsia"/>
          <w:sz w:val="18"/>
          <w:szCs w:val="18"/>
        </w:rPr>
        <w:t>老年病的自我调控</w:t>
      </w:r>
      <w:r w:rsidRPr="00E34D5D">
        <w:rPr>
          <w:rFonts w:ascii="Times New Roman" w:hAnsi="Times New Roman"/>
          <w:sz w:val="18"/>
          <w:szCs w:val="18"/>
        </w:rPr>
        <w:t xml:space="preserve"> [N]. </w:t>
      </w:r>
      <w:r w:rsidRPr="00E34D5D">
        <w:rPr>
          <w:rFonts w:ascii="Times New Roman" w:hAnsi="Times New Roman" w:hint="eastAsia"/>
          <w:sz w:val="18"/>
          <w:szCs w:val="18"/>
        </w:rPr>
        <w:t>人民日报，</w:t>
      </w:r>
      <w:r w:rsidRPr="00E34D5D">
        <w:rPr>
          <w:rFonts w:ascii="Times New Roman" w:hAnsi="Times New Roman"/>
          <w:sz w:val="18"/>
          <w:szCs w:val="18"/>
        </w:rPr>
        <w:t>1999-07-15</w:t>
      </w:r>
      <w:r w:rsidRPr="00E34D5D">
        <w:rPr>
          <w:rFonts w:ascii="Times New Roman" w:hAnsi="Times New Roman" w:hint="eastAsia"/>
          <w:sz w:val="18"/>
          <w:szCs w:val="18"/>
        </w:rPr>
        <w:t>（第</w:t>
      </w:r>
      <w:r w:rsidRPr="00E34D5D">
        <w:rPr>
          <w:rFonts w:ascii="Times New Roman" w:hAnsi="Times New Roman"/>
          <w:sz w:val="18"/>
          <w:szCs w:val="18"/>
        </w:rPr>
        <w:t>18632</w:t>
      </w:r>
      <w:r w:rsidRPr="00E34D5D">
        <w:rPr>
          <w:rFonts w:ascii="Times New Roman" w:hAnsi="Times New Roman" w:hint="eastAsia"/>
          <w:sz w:val="18"/>
          <w:szCs w:val="18"/>
        </w:rPr>
        <w:t>期第</w:t>
      </w:r>
      <w:r w:rsidRPr="00E34D5D">
        <w:rPr>
          <w:rFonts w:ascii="Times New Roman" w:hAnsi="Times New Roman"/>
          <w:sz w:val="18"/>
          <w:szCs w:val="18"/>
        </w:rPr>
        <w:t>7</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DA1F82">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[2</w:t>
      </w:r>
      <w:r>
        <w:rPr>
          <w:rFonts w:ascii="Times New Roman" w:hAnsi="Times New Roman"/>
          <w:sz w:val="18"/>
          <w:szCs w:val="18"/>
        </w:rPr>
        <w:t>9</w:t>
      </w:r>
      <w:r w:rsidRPr="00E34D5D">
        <w:rPr>
          <w:rFonts w:ascii="Times New Roman" w:hAnsi="Times New Roman"/>
          <w:sz w:val="18"/>
          <w:szCs w:val="18"/>
        </w:rPr>
        <w:t xml:space="preserve">] </w:t>
      </w:r>
      <w:r w:rsidRPr="00E34D5D">
        <w:rPr>
          <w:rFonts w:ascii="Times New Roman" w:hAnsi="Times New Roman" w:hint="eastAsia"/>
          <w:sz w:val="18"/>
          <w:szCs w:val="18"/>
        </w:rPr>
        <w:t>冯不二</w:t>
      </w:r>
      <w:r w:rsidRPr="00E34D5D">
        <w:rPr>
          <w:rFonts w:ascii="Times New Roman" w:hAnsi="Times New Roman"/>
          <w:sz w:val="18"/>
          <w:szCs w:val="18"/>
        </w:rPr>
        <w:t xml:space="preserve">. </w:t>
      </w:r>
      <w:r w:rsidRPr="00E34D5D">
        <w:rPr>
          <w:rFonts w:ascii="Times New Roman" w:hAnsi="Times New Roman" w:hint="eastAsia"/>
          <w:sz w:val="18"/>
          <w:szCs w:val="18"/>
        </w:rPr>
        <w:t>新语丝：陈可冀、程莘农获得的“阿尔伯特·爱因斯坦世界科学奖”究竟是个什么？</w:t>
      </w:r>
      <w:r w:rsidRPr="00E34D5D">
        <w:rPr>
          <w:rFonts w:ascii="Times New Roman" w:hAnsi="Times New Roman"/>
          <w:sz w:val="18"/>
          <w:szCs w:val="18"/>
        </w:rPr>
        <w:t xml:space="preserve"> [EB/OL]. </w:t>
      </w:r>
      <w:r>
        <w:rPr>
          <w:rFonts w:ascii="Times New Roman" w:hAnsi="Times New Roman" w:hint="eastAsia"/>
          <w:sz w:val="18"/>
          <w:szCs w:val="18"/>
        </w:rPr>
        <w:t>（</w:t>
      </w:r>
      <w:r w:rsidRPr="00E34D5D">
        <w:rPr>
          <w:rFonts w:ascii="Times New Roman" w:hAnsi="Times New Roman"/>
          <w:sz w:val="18"/>
          <w:szCs w:val="18"/>
        </w:rPr>
        <w:t>2018-05-19</w:t>
      </w:r>
      <w:r>
        <w:rPr>
          <w:rFonts w:ascii="Times New Roman" w:hAnsi="Times New Roman" w:hint="eastAsia"/>
          <w:sz w:val="18"/>
          <w:szCs w:val="18"/>
        </w:rPr>
        <w:t>）</w:t>
      </w:r>
      <w:r w:rsidRPr="00E34D5D">
        <w:rPr>
          <w:rFonts w:ascii="Times New Roman" w:hAnsi="Times New Roman"/>
          <w:sz w:val="18"/>
          <w:szCs w:val="18"/>
        </w:rPr>
        <w:t>[2008-07-31]. http://www.100md.com/html/200807/3164/6596.htm</w:t>
      </w:r>
    </w:p>
    <w:p w:rsidR="00393F34" w:rsidRPr="00E34D5D" w:rsidRDefault="00393F34" w:rsidP="00B8559B">
      <w:pPr>
        <w:pStyle w:val="NormalIndent"/>
        <w:widowControl w:val="0"/>
        <w:ind w:firstLineChars="200" w:firstLine="309"/>
        <w:rPr>
          <w:rFonts w:ascii="Times New Roman" w:hAnsi="Times New Roman"/>
          <w:sz w:val="18"/>
          <w:szCs w:val="18"/>
        </w:rPr>
      </w:pPr>
      <w:r>
        <w:rPr>
          <w:rFonts w:ascii="Times New Roman" w:hAnsi="Times New Roman"/>
          <w:sz w:val="18"/>
          <w:szCs w:val="18"/>
        </w:rPr>
        <w:t>[30</w:t>
      </w:r>
      <w:r w:rsidRPr="00E34D5D">
        <w:rPr>
          <w:rFonts w:ascii="Times New Roman" w:hAnsi="Times New Roman"/>
          <w:sz w:val="18"/>
          <w:szCs w:val="18"/>
        </w:rPr>
        <w:t xml:space="preserve">] </w:t>
      </w:r>
      <w:r w:rsidRPr="00E34D5D">
        <w:rPr>
          <w:rFonts w:ascii="Times New Roman" w:hAnsi="Times New Roman" w:hint="eastAsia"/>
          <w:sz w:val="18"/>
          <w:szCs w:val="18"/>
        </w:rPr>
        <w:t>方舟子</w:t>
      </w:r>
      <w:r w:rsidRPr="00E34D5D">
        <w:rPr>
          <w:rFonts w:ascii="Times New Roman" w:hAnsi="Times New Roman"/>
          <w:sz w:val="18"/>
          <w:szCs w:val="18"/>
        </w:rPr>
        <w:t xml:space="preserve">. </w:t>
      </w:r>
      <w:r w:rsidRPr="00E34D5D">
        <w:rPr>
          <w:rFonts w:ascii="Times New Roman" w:hAnsi="Times New Roman" w:hint="eastAsia"/>
          <w:sz w:val="18"/>
          <w:szCs w:val="18"/>
        </w:rPr>
        <w:t>新语丝：多位“</w:t>
      </w:r>
      <w:bookmarkStart w:id="6" w:name="OLE_LINK13"/>
      <w:bookmarkStart w:id="7" w:name="OLE_LINK14"/>
      <w:r w:rsidRPr="00E34D5D">
        <w:rPr>
          <w:rFonts w:ascii="Times New Roman" w:hAnsi="Times New Roman" w:hint="eastAsia"/>
          <w:sz w:val="18"/>
          <w:szCs w:val="18"/>
        </w:rPr>
        <w:t>中医泰斗</w:t>
      </w:r>
      <w:bookmarkEnd w:id="6"/>
      <w:bookmarkEnd w:id="7"/>
      <w:r w:rsidRPr="00E34D5D">
        <w:rPr>
          <w:rFonts w:ascii="Times New Roman" w:hAnsi="Times New Roman" w:hint="eastAsia"/>
          <w:sz w:val="18"/>
          <w:szCs w:val="18"/>
        </w:rPr>
        <w:t>”荣获“爱因斯坦世界科学奖”之谜</w:t>
      </w:r>
      <w:r w:rsidRPr="00E34D5D">
        <w:rPr>
          <w:rFonts w:ascii="Times New Roman" w:hAnsi="Times New Roman"/>
          <w:sz w:val="18"/>
          <w:szCs w:val="18"/>
        </w:rPr>
        <w:t xml:space="preserve"> [EB/OL]. </w:t>
      </w:r>
      <w:r>
        <w:rPr>
          <w:rFonts w:ascii="Times New Roman" w:hAnsi="Times New Roman" w:hint="eastAsia"/>
          <w:sz w:val="18"/>
          <w:szCs w:val="18"/>
        </w:rPr>
        <w:t>（</w:t>
      </w:r>
      <w:r w:rsidRPr="00E34D5D">
        <w:rPr>
          <w:rFonts w:ascii="Times New Roman" w:hAnsi="Times New Roman"/>
          <w:sz w:val="18"/>
          <w:szCs w:val="18"/>
        </w:rPr>
        <w:t>2018-05-19</w:t>
      </w:r>
      <w:r>
        <w:rPr>
          <w:rFonts w:ascii="Times New Roman" w:hAnsi="Times New Roman" w:hint="eastAsia"/>
          <w:sz w:val="18"/>
          <w:szCs w:val="18"/>
        </w:rPr>
        <w:t>）</w:t>
      </w:r>
      <w:r w:rsidRPr="00E34D5D">
        <w:rPr>
          <w:rFonts w:ascii="Times New Roman" w:hAnsi="Times New Roman"/>
          <w:sz w:val="18"/>
          <w:szCs w:val="18"/>
        </w:rPr>
        <w:t>[2008-08-11]. www.360doc.com/content/08/0812/08/22804_1533338.shtml.</w:t>
      </w:r>
    </w:p>
    <w:p w:rsidR="00393F34" w:rsidRPr="00242073" w:rsidRDefault="00393F34" w:rsidP="005A0DD9">
      <w:pPr>
        <w:pStyle w:val="NormalIndent"/>
        <w:widowControl w:val="0"/>
        <w:ind w:firstLineChars="200" w:firstLine="309"/>
        <w:rPr>
          <w:rFonts w:ascii="Times New Roman" w:hAnsi="Times New Roman"/>
          <w:sz w:val="18"/>
          <w:szCs w:val="18"/>
        </w:rPr>
      </w:pPr>
      <w:r w:rsidRPr="00242073">
        <w:rPr>
          <w:rFonts w:ascii="Times New Roman" w:hAnsi="Times New Roman"/>
          <w:sz w:val="18"/>
          <w:szCs w:val="18"/>
        </w:rPr>
        <w:t>[</w:t>
      </w:r>
      <w:r>
        <w:rPr>
          <w:rFonts w:ascii="Times New Roman" w:hAnsi="Times New Roman"/>
          <w:sz w:val="18"/>
          <w:szCs w:val="18"/>
        </w:rPr>
        <w:t>31</w:t>
      </w:r>
      <w:r w:rsidRPr="00242073">
        <w:rPr>
          <w:rFonts w:ascii="Times New Roman" w:hAnsi="Times New Roman"/>
          <w:sz w:val="18"/>
          <w:szCs w:val="18"/>
        </w:rPr>
        <w:t xml:space="preserve">] </w:t>
      </w:r>
      <w:r w:rsidRPr="005A0DD9">
        <w:rPr>
          <w:rFonts w:ascii="Times New Roman" w:hAnsi="Times New Roman" w:hint="eastAsia"/>
          <w:sz w:val="18"/>
          <w:szCs w:val="18"/>
        </w:rPr>
        <w:t>高凯敏</w:t>
      </w:r>
      <w:r w:rsidRPr="00242073">
        <w:rPr>
          <w:rFonts w:ascii="Times New Roman" w:hAnsi="Times New Roman"/>
          <w:sz w:val="18"/>
          <w:szCs w:val="18"/>
        </w:rPr>
        <w:t xml:space="preserve">. </w:t>
      </w:r>
      <w:r w:rsidRPr="005A0DD9">
        <w:rPr>
          <w:rFonts w:ascii="Times New Roman" w:hAnsi="Times New Roman" w:hint="eastAsia"/>
          <w:sz w:val="18"/>
          <w:szCs w:val="18"/>
        </w:rPr>
        <w:t>中西医结合皮肤病学简史</w:t>
      </w:r>
      <w:r w:rsidRPr="00242073">
        <w:rPr>
          <w:rFonts w:ascii="Times New Roman" w:hAnsi="Times New Roman"/>
          <w:sz w:val="18"/>
          <w:szCs w:val="18"/>
        </w:rPr>
        <w:t xml:space="preserve"> [D]. </w:t>
      </w:r>
      <w:r>
        <w:rPr>
          <w:rFonts w:ascii="Times New Roman" w:hAnsi="Times New Roman" w:hint="eastAsia"/>
          <w:sz w:val="18"/>
          <w:szCs w:val="18"/>
        </w:rPr>
        <w:t>北京</w:t>
      </w:r>
      <w:r w:rsidRPr="00242073">
        <w:rPr>
          <w:rFonts w:ascii="Times New Roman" w:hAnsi="Times New Roman" w:hint="eastAsia"/>
          <w:sz w:val="18"/>
          <w:szCs w:val="18"/>
        </w:rPr>
        <w:t>：</w:t>
      </w:r>
      <w:bookmarkStart w:id="8" w:name="OLE_LINK168"/>
      <w:bookmarkStart w:id="9" w:name="OLE_LINK169"/>
      <w:bookmarkStart w:id="10" w:name="OLE_LINK140"/>
      <w:r>
        <w:rPr>
          <w:rFonts w:ascii="Times New Roman" w:hAnsi="Times New Roman" w:hint="eastAsia"/>
          <w:sz w:val="18"/>
          <w:szCs w:val="18"/>
        </w:rPr>
        <w:t>中国中医科学院</w:t>
      </w:r>
      <w:bookmarkEnd w:id="8"/>
      <w:bookmarkEnd w:id="9"/>
      <w:bookmarkEnd w:id="10"/>
      <w:r w:rsidRPr="00242073">
        <w:rPr>
          <w:rFonts w:ascii="Times New Roman" w:hAnsi="Times New Roman" w:hint="eastAsia"/>
          <w:sz w:val="18"/>
          <w:szCs w:val="18"/>
        </w:rPr>
        <w:t>硕士学位论文，</w:t>
      </w:r>
      <w:r w:rsidRPr="00242073">
        <w:rPr>
          <w:rFonts w:ascii="Times New Roman" w:hAnsi="Times New Roman"/>
          <w:sz w:val="18"/>
          <w:szCs w:val="18"/>
        </w:rPr>
        <w:t>201</w:t>
      </w:r>
      <w:r>
        <w:rPr>
          <w:rFonts w:ascii="Times New Roman" w:hAnsi="Times New Roman"/>
          <w:sz w:val="18"/>
          <w:szCs w:val="18"/>
        </w:rPr>
        <w:t>4</w:t>
      </w:r>
      <w:r w:rsidRPr="00242073">
        <w:rPr>
          <w:rFonts w:ascii="Times New Roman" w:hAnsi="Times New Roman"/>
          <w:sz w:val="18"/>
          <w:szCs w:val="18"/>
        </w:rPr>
        <w:t>.05.</w:t>
      </w:r>
    </w:p>
    <w:p w:rsidR="00393F34" w:rsidRPr="00EE65FC" w:rsidRDefault="00393F34" w:rsidP="00371E21">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w:t>
      </w:r>
      <w:r>
        <w:rPr>
          <w:rFonts w:ascii="Times New Roman" w:hAnsi="Times New Roman"/>
          <w:sz w:val="18"/>
          <w:szCs w:val="18"/>
        </w:rPr>
        <w:t>32</w:t>
      </w:r>
      <w:r w:rsidRPr="00E34D5D">
        <w:rPr>
          <w:rFonts w:ascii="Times New Roman" w:hAnsi="Times New Roman"/>
          <w:sz w:val="18"/>
          <w:szCs w:val="18"/>
        </w:rPr>
        <w:t xml:space="preserve">] </w:t>
      </w:r>
      <w:r w:rsidRPr="00EE65FC">
        <w:rPr>
          <w:rFonts w:ascii="Times New Roman" w:hAnsi="Times New Roman" w:hint="eastAsia"/>
          <w:sz w:val="18"/>
          <w:szCs w:val="18"/>
        </w:rPr>
        <w:t>黄涛</w:t>
      </w:r>
      <w:r>
        <w:rPr>
          <w:rFonts w:ascii="Times New Roman" w:hAnsi="Times New Roman"/>
          <w:sz w:val="18"/>
          <w:szCs w:val="18"/>
        </w:rPr>
        <w:t>.</w:t>
      </w:r>
      <w:r w:rsidRPr="00E34D5D">
        <w:rPr>
          <w:rFonts w:ascii="Times New Roman" w:hAnsi="Times New Roman"/>
          <w:sz w:val="18"/>
          <w:szCs w:val="18"/>
        </w:rPr>
        <w:t xml:space="preserve"> </w:t>
      </w:r>
      <w:r w:rsidRPr="00EE65FC">
        <w:rPr>
          <w:rFonts w:ascii="Times New Roman" w:hAnsi="Times New Roman" w:hint="eastAsia"/>
          <w:sz w:val="18"/>
          <w:szCs w:val="18"/>
        </w:rPr>
        <w:t>见证历史</w:t>
      </w:r>
      <w:r w:rsidRPr="00EE65FC">
        <w:rPr>
          <w:rFonts w:ascii="Times New Roman" w:hAnsi="Times New Roman"/>
          <w:sz w:val="18"/>
          <w:szCs w:val="18"/>
        </w:rPr>
        <w:t xml:space="preserve"> </w:t>
      </w:r>
      <w:r>
        <w:rPr>
          <w:rFonts w:ascii="Times New Roman" w:hAnsi="Times New Roman"/>
          <w:sz w:val="18"/>
          <w:szCs w:val="18"/>
        </w:rPr>
        <w:t xml:space="preserve"> </w:t>
      </w:r>
      <w:r w:rsidRPr="00EE65FC">
        <w:rPr>
          <w:rFonts w:ascii="Times New Roman" w:hAnsi="Times New Roman" w:hint="eastAsia"/>
          <w:sz w:val="18"/>
          <w:szCs w:val="18"/>
        </w:rPr>
        <w:t>分享光荣</w:t>
      </w:r>
      <w:r w:rsidRPr="00E34D5D">
        <w:rPr>
          <w:rFonts w:ascii="Times New Roman" w:hAnsi="Times New Roman"/>
          <w:sz w:val="18"/>
          <w:szCs w:val="18"/>
        </w:rPr>
        <w:t>——</w:t>
      </w:r>
      <w:r w:rsidRPr="00EE65FC">
        <w:rPr>
          <w:rFonts w:ascii="Times New Roman" w:hAnsi="Times New Roman" w:hint="eastAsia"/>
          <w:sz w:val="18"/>
          <w:szCs w:val="18"/>
        </w:rPr>
        <w:t>记著名针灸学家程莘农教授</w:t>
      </w:r>
      <w:r>
        <w:rPr>
          <w:rFonts w:ascii="Times New Roman" w:hAnsi="Times New Roman"/>
          <w:sz w:val="18"/>
          <w:szCs w:val="18"/>
        </w:rPr>
        <w:t xml:space="preserve"> </w:t>
      </w:r>
      <w:r w:rsidRPr="00E34D5D">
        <w:rPr>
          <w:rFonts w:ascii="Times New Roman" w:hAnsi="Times New Roman"/>
          <w:sz w:val="18"/>
          <w:szCs w:val="18"/>
        </w:rPr>
        <w:t xml:space="preserve">[J]. </w:t>
      </w:r>
      <w:r w:rsidRPr="00EE65FC">
        <w:rPr>
          <w:rFonts w:ascii="Times New Roman" w:hAnsi="Times New Roman" w:hint="eastAsia"/>
          <w:sz w:val="18"/>
          <w:szCs w:val="18"/>
        </w:rPr>
        <w:t>中国针灸</w:t>
      </w:r>
      <w:r w:rsidRPr="00E34D5D">
        <w:rPr>
          <w:rFonts w:ascii="Times New Roman" w:hAnsi="Times New Roman" w:hint="eastAsia"/>
          <w:sz w:val="18"/>
          <w:szCs w:val="18"/>
        </w:rPr>
        <w:t>，</w:t>
      </w:r>
      <w:r w:rsidRPr="00E34D5D">
        <w:rPr>
          <w:rFonts w:ascii="Times New Roman" w:hAnsi="Times New Roman"/>
          <w:sz w:val="18"/>
          <w:szCs w:val="18"/>
        </w:rPr>
        <w:t>200</w:t>
      </w:r>
      <w:r>
        <w:rPr>
          <w:rFonts w:ascii="Times New Roman" w:hAnsi="Times New Roman"/>
          <w:sz w:val="18"/>
          <w:szCs w:val="18"/>
        </w:rPr>
        <w:t>7</w:t>
      </w:r>
      <w:r w:rsidRPr="00E34D5D">
        <w:rPr>
          <w:rFonts w:ascii="Times New Roman" w:hAnsi="Times New Roman" w:hint="eastAsia"/>
          <w:sz w:val="18"/>
          <w:szCs w:val="18"/>
        </w:rPr>
        <w:t>，</w:t>
      </w:r>
      <w:r w:rsidRPr="00E34D5D">
        <w:rPr>
          <w:rFonts w:ascii="Times New Roman" w:hAnsi="Times New Roman"/>
          <w:sz w:val="18"/>
          <w:szCs w:val="18"/>
        </w:rPr>
        <w:t>2</w:t>
      </w:r>
      <w:r>
        <w:rPr>
          <w:rFonts w:ascii="Times New Roman" w:hAnsi="Times New Roman"/>
          <w:sz w:val="18"/>
          <w:szCs w:val="18"/>
        </w:rPr>
        <w:t>7</w:t>
      </w:r>
      <w:r w:rsidRPr="00E34D5D">
        <w:rPr>
          <w:rFonts w:ascii="Times New Roman" w:hAnsi="Times New Roman" w:hint="eastAsia"/>
          <w:sz w:val="18"/>
          <w:szCs w:val="18"/>
        </w:rPr>
        <w:t>（</w:t>
      </w:r>
      <w:r>
        <w:rPr>
          <w:rFonts w:ascii="Times New Roman" w:hAnsi="Times New Roman"/>
          <w:sz w:val="18"/>
          <w:szCs w:val="18"/>
        </w:rPr>
        <w:t>4</w:t>
      </w:r>
      <w:r w:rsidRPr="00E34D5D">
        <w:rPr>
          <w:rFonts w:ascii="Times New Roman" w:hAnsi="Times New Roman" w:hint="eastAsia"/>
          <w:sz w:val="18"/>
          <w:szCs w:val="18"/>
        </w:rPr>
        <w:t>）：</w:t>
      </w:r>
      <w:r>
        <w:rPr>
          <w:rFonts w:ascii="Times New Roman" w:hAnsi="Times New Roman"/>
          <w:sz w:val="18"/>
          <w:szCs w:val="18"/>
        </w:rPr>
        <w:t>299</w:t>
      </w:r>
      <w:r w:rsidRPr="00E34D5D">
        <w:rPr>
          <w:rFonts w:ascii="Times New Roman" w:hAnsi="Times New Roman"/>
          <w:sz w:val="18"/>
          <w:szCs w:val="18"/>
        </w:rPr>
        <w:t>-3</w:t>
      </w:r>
      <w:r>
        <w:rPr>
          <w:rFonts w:ascii="Times New Roman" w:hAnsi="Times New Roman"/>
          <w:sz w:val="18"/>
          <w:szCs w:val="18"/>
        </w:rPr>
        <w:t>02</w:t>
      </w:r>
      <w:r w:rsidRPr="00E34D5D">
        <w:rPr>
          <w:rFonts w:ascii="Times New Roman" w:hAnsi="Times New Roman"/>
          <w:sz w:val="18"/>
          <w:szCs w:val="18"/>
        </w:rPr>
        <w:t>.</w:t>
      </w:r>
    </w:p>
    <w:p w:rsidR="00393F34" w:rsidRPr="00E34D5D" w:rsidRDefault="00393F34" w:rsidP="00371E21">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w:t>
      </w:r>
      <w:r>
        <w:rPr>
          <w:rFonts w:ascii="Times New Roman" w:hAnsi="Times New Roman"/>
          <w:sz w:val="18"/>
          <w:szCs w:val="18"/>
        </w:rPr>
        <w:t>33</w:t>
      </w:r>
      <w:r w:rsidRPr="00E34D5D">
        <w:rPr>
          <w:rFonts w:ascii="Times New Roman" w:hAnsi="Times New Roman"/>
          <w:sz w:val="18"/>
          <w:szCs w:val="18"/>
        </w:rPr>
        <w:t xml:space="preserve">] </w:t>
      </w:r>
      <w:r w:rsidRPr="00E34D5D">
        <w:rPr>
          <w:rFonts w:ascii="Times New Roman" w:hAnsi="Times New Roman" w:hint="eastAsia"/>
          <w:sz w:val="18"/>
          <w:szCs w:val="18"/>
        </w:rPr>
        <w:t>杨秋莉，刘婉婷，徐蕊</w:t>
      </w:r>
      <w:r w:rsidRPr="00E34D5D">
        <w:rPr>
          <w:rFonts w:ascii="Times New Roman" w:hAnsi="Times New Roman"/>
          <w:sz w:val="18"/>
          <w:szCs w:val="18"/>
        </w:rPr>
        <w:t xml:space="preserve">. </w:t>
      </w:r>
      <w:r w:rsidRPr="00E34D5D">
        <w:rPr>
          <w:rFonts w:ascii="Times New Roman" w:hAnsi="Times New Roman" w:hint="eastAsia"/>
          <w:sz w:val="18"/>
          <w:szCs w:val="18"/>
        </w:rPr>
        <w:t>知己知彼</w:t>
      </w:r>
      <w:r w:rsidRPr="00E34D5D">
        <w:rPr>
          <w:rFonts w:ascii="Times New Roman" w:hAnsi="Times New Roman"/>
          <w:sz w:val="18"/>
          <w:szCs w:val="18"/>
        </w:rPr>
        <w:t xml:space="preserve">  </w:t>
      </w:r>
      <w:r w:rsidRPr="00E34D5D">
        <w:rPr>
          <w:rFonts w:ascii="Times New Roman" w:hAnsi="Times New Roman" w:hint="eastAsia"/>
          <w:sz w:val="18"/>
          <w:szCs w:val="18"/>
        </w:rPr>
        <w:t>汇通创新</w:t>
      </w:r>
      <w:r w:rsidRPr="00E34D5D">
        <w:rPr>
          <w:rFonts w:ascii="Times New Roman" w:hAnsi="Times New Roman"/>
          <w:sz w:val="18"/>
          <w:szCs w:val="18"/>
        </w:rPr>
        <w:t>——</w:t>
      </w:r>
      <w:r w:rsidRPr="00E34D5D">
        <w:rPr>
          <w:rFonts w:ascii="Times New Roman" w:hAnsi="Times New Roman" w:hint="eastAsia"/>
          <w:sz w:val="18"/>
          <w:szCs w:val="18"/>
        </w:rPr>
        <w:t>薛崇成教授对针灸与神经精神病学科的贡献</w:t>
      </w:r>
      <w:r w:rsidRPr="00E34D5D">
        <w:rPr>
          <w:rFonts w:ascii="Times New Roman" w:hAnsi="Times New Roman"/>
          <w:sz w:val="18"/>
          <w:szCs w:val="18"/>
        </w:rPr>
        <w:t xml:space="preserve"> [J]. </w:t>
      </w:r>
      <w:r w:rsidRPr="00E34D5D">
        <w:rPr>
          <w:rFonts w:ascii="Times New Roman" w:hAnsi="Times New Roman" w:hint="eastAsia"/>
          <w:sz w:val="18"/>
          <w:szCs w:val="18"/>
        </w:rPr>
        <w:t>中国针灸，</w:t>
      </w:r>
      <w:r w:rsidRPr="00E34D5D">
        <w:rPr>
          <w:rFonts w:ascii="Times New Roman" w:hAnsi="Times New Roman"/>
          <w:sz w:val="18"/>
          <w:szCs w:val="18"/>
        </w:rPr>
        <w:t>2008</w:t>
      </w:r>
      <w:r w:rsidRPr="00E34D5D">
        <w:rPr>
          <w:rFonts w:ascii="Times New Roman" w:hAnsi="Times New Roman" w:hint="eastAsia"/>
          <w:sz w:val="18"/>
          <w:szCs w:val="18"/>
        </w:rPr>
        <w:t>，</w:t>
      </w:r>
      <w:r w:rsidRPr="00E34D5D">
        <w:rPr>
          <w:rFonts w:ascii="Times New Roman" w:hAnsi="Times New Roman"/>
          <w:sz w:val="18"/>
          <w:szCs w:val="18"/>
        </w:rPr>
        <w:t>28</w:t>
      </w:r>
      <w:r w:rsidRPr="00E34D5D">
        <w:rPr>
          <w:rFonts w:ascii="Times New Roman" w:hAnsi="Times New Roman" w:hint="eastAsia"/>
          <w:sz w:val="18"/>
          <w:szCs w:val="18"/>
        </w:rPr>
        <w:t>（</w:t>
      </w:r>
      <w:r w:rsidRPr="00E34D5D">
        <w:rPr>
          <w:rFonts w:ascii="Times New Roman" w:hAnsi="Times New Roman"/>
          <w:sz w:val="18"/>
          <w:szCs w:val="18"/>
        </w:rPr>
        <w:t>7</w:t>
      </w:r>
      <w:r w:rsidRPr="00E34D5D">
        <w:rPr>
          <w:rFonts w:ascii="Times New Roman" w:hAnsi="Times New Roman" w:hint="eastAsia"/>
          <w:sz w:val="18"/>
          <w:szCs w:val="18"/>
        </w:rPr>
        <w:t>）：</w:t>
      </w:r>
      <w:r w:rsidRPr="00E34D5D">
        <w:rPr>
          <w:rFonts w:ascii="Times New Roman" w:hAnsi="Times New Roman"/>
          <w:sz w:val="18"/>
          <w:szCs w:val="18"/>
        </w:rPr>
        <w:t>535-539.</w:t>
      </w:r>
    </w:p>
    <w:p w:rsidR="00393F34" w:rsidRPr="00E34D5D" w:rsidRDefault="00393F34" w:rsidP="004907DF">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w:t>
      </w:r>
      <w:r>
        <w:rPr>
          <w:rFonts w:ascii="Times New Roman" w:hAnsi="Times New Roman"/>
          <w:sz w:val="18"/>
          <w:szCs w:val="18"/>
        </w:rPr>
        <w:t>34</w:t>
      </w:r>
      <w:r w:rsidRPr="00E34D5D">
        <w:rPr>
          <w:rFonts w:ascii="Times New Roman" w:hAnsi="Times New Roman"/>
          <w:sz w:val="18"/>
          <w:szCs w:val="18"/>
        </w:rPr>
        <w:t xml:space="preserve">] </w:t>
      </w:r>
      <w:r>
        <w:rPr>
          <w:rFonts w:ascii="Times New Roman" w:hAnsi="Times New Roman" w:hint="eastAsia"/>
          <w:sz w:val="18"/>
          <w:szCs w:val="18"/>
        </w:rPr>
        <w:t>无作者</w:t>
      </w:r>
      <w:r w:rsidRPr="00E34D5D">
        <w:rPr>
          <w:rFonts w:ascii="Times New Roman" w:hAnsi="Times New Roman"/>
          <w:sz w:val="18"/>
          <w:szCs w:val="18"/>
        </w:rPr>
        <w:t xml:space="preserve">. </w:t>
      </w:r>
      <w:r>
        <w:rPr>
          <w:rFonts w:ascii="Times New Roman" w:hAnsi="Times New Roman" w:hint="eastAsia"/>
          <w:sz w:val="18"/>
          <w:szCs w:val="18"/>
        </w:rPr>
        <w:t>中医药动态</w:t>
      </w:r>
      <w:r w:rsidRPr="00E34D5D">
        <w:rPr>
          <w:rFonts w:ascii="Times New Roman" w:hAnsi="Times New Roman"/>
          <w:sz w:val="18"/>
          <w:szCs w:val="18"/>
        </w:rPr>
        <w:t xml:space="preserve"> [J]. </w:t>
      </w:r>
      <w:r>
        <w:rPr>
          <w:rFonts w:ascii="Times New Roman" w:hAnsi="Times New Roman" w:hint="eastAsia"/>
          <w:sz w:val="18"/>
          <w:szCs w:val="18"/>
        </w:rPr>
        <w:t>新中医</w:t>
      </w:r>
      <w:r w:rsidRPr="00E34D5D">
        <w:rPr>
          <w:rFonts w:ascii="Times New Roman" w:hAnsi="Times New Roman" w:hint="eastAsia"/>
          <w:sz w:val="18"/>
          <w:szCs w:val="18"/>
        </w:rPr>
        <w:t>，</w:t>
      </w:r>
      <w:r>
        <w:rPr>
          <w:rFonts w:ascii="Times New Roman" w:hAnsi="Times New Roman"/>
          <w:sz w:val="18"/>
          <w:szCs w:val="18"/>
        </w:rPr>
        <w:t>199</w:t>
      </w:r>
      <w:r w:rsidRPr="00E34D5D">
        <w:rPr>
          <w:rFonts w:ascii="Times New Roman" w:hAnsi="Times New Roman"/>
          <w:sz w:val="18"/>
          <w:szCs w:val="18"/>
        </w:rPr>
        <w:t>2</w:t>
      </w:r>
      <w:r>
        <w:rPr>
          <w:rFonts w:ascii="Times New Roman" w:hAnsi="Times New Roman"/>
          <w:sz w:val="18"/>
          <w:szCs w:val="18"/>
        </w:rPr>
        <w:t xml:space="preserve"> </w:t>
      </w:r>
      <w:r w:rsidRPr="00E34D5D">
        <w:rPr>
          <w:rFonts w:ascii="Times New Roman" w:hAnsi="Times New Roman" w:hint="eastAsia"/>
          <w:sz w:val="18"/>
          <w:szCs w:val="18"/>
        </w:rPr>
        <w:t>（</w:t>
      </w:r>
      <w:r>
        <w:rPr>
          <w:rFonts w:ascii="Times New Roman" w:hAnsi="Times New Roman"/>
          <w:sz w:val="18"/>
          <w:szCs w:val="18"/>
        </w:rPr>
        <w:t>6</w:t>
      </w:r>
      <w:r w:rsidRPr="00E34D5D">
        <w:rPr>
          <w:rFonts w:ascii="Times New Roman" w:hAnsi="Times New Roman" w:hint="eastAsia"/>
          <w:sz w:val="18"/>
          <w:szCs w:val="18"/>
        </w:rPr>
        <w:t>）：</w:t>
      </w:r>
      <w:r w:rsidRPr="00E34D5D">
        <w:rPr>
          <w:rFonts w:ascii="Times New Roman" w:hAnsi="Times New Roman"/>
          <w:sz w:val="18"/>
          <w:szCs w:val="18"/>
        </w:rPr>
        <w:t>3</w:t>
      </w:r>
      <w:r>
        <w:rPr>
          <w:rFonts w:ascii="Times New Roman" w:hAnsi="Times New Roman"/>
          <w:sz w:val="18"/>
          <w:szCs w:val="18"/>
        </w:rPr>
        <w:t>4</w:t>
      </w:r>
      <w:r w:rsidRPr="00E34D5D">
        <w:rPr>
          <w:rFonts w:ascii="Times New Roman" w:hAnsi="Times New Roman"/>
          <w:sz w:val="18"/>
          <w:szCs w:val="18"/>
        </w:rPr>
        <w:t>.</w:t>
      </w:r>
    </w:p>
    <w:p w:rsidR="00393F34" w:rsidRPr="00E34D5D" w:rsidRDefault="00393F34" w:rsidP="005B1598">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w:t>
      </w:r>
      <w:r>
        <w:rPr>
          <w:rFonts w:ascii="Times New Roman" w:hAnsi="Times New Roman"/>
          <w:sz w:val="18"/>
          <w:szCs w:val="18"/>
        </w:rPr>
        <w:t>35</w:t>
      </w:r>
      <w:r w:rsidRPr="00E34D5D">
        <w:rPr>
          <w:rFonts w:ascii="Times New Roman" w:hAnsi="Times New Roman"/>
          <w:sz w:val="18"/>
          <w:szCs w:val="18"/>
        </w:rPr>
        <w:t xml:space="preserve">] </w:t>
      </w:r>
      <w:r>
        <w:rPr>
          <w:rFonts w:ascii="Times New Roman" w:hAnsi="Times New Roman" w:hint="eastAsia"/>
          <w:sz w:val="18"/>
          <w:szCs w:val="18"/>
        </w:rPr>
        <w:t>无作者</w:t>
      </w:r>
      <w:r w:rsidRPr="00E34D5D">
        <w:rPr>
          <w:rFonts w:ascii="Times New Roman" w:hAnsi="Times New Roman"/>
          <w:sz w:val="18"/>
          <w:szCs w:val="18"/>
        </w:rPr>
        <w:t xml:space="preserve">. </w:t>
      </w:r>
      <w:r w:rsidRPr="005B1598">
        <w:rPr>
          <w:rFonts w:ascii="Times New Roman" w:hAnsi="Times New Roman" w:hint="eastAsia"/>
          <w:sz w:val="18"/>
          <w:szCs w:val="18"/>
        </w:rPr>
        <w:t>新中国中医药事业的光辉历程</w:t>
      </w:r>
      <w:r>
        <w:rPr>
          <w:rFonts w:ascii="Times New Roman" w:hAnsi="Times New Roman" w:hint="eastAsia"/>
          <w:sz w:val="18"/>
          <w:szCs w:val="18"/>
        </w:rPr>
        <w:t>（</w:t>
      </w:r>
      <w:r w:rsidRPr="005B1598">
        <w:rPr>
          <w:rFonts w:ascii="Times New Roman" w:hAnsi="Times New Roman"/>
          <w:sz w:val="18"/>
          <w:szCs w:val="18"/>
        </w:rPr>
        <w:t>1949-1994</w:t>
      </w:r>
      <w:r>
        <w:rPr>
          <w:rFonts w:ascii="Times New Roman" w:hAnsi="Times New Roman" w:hint="eastAsia"/>
          <w:sz w:val="18"/>
          <w:szCs w:val="18"/>
        </w:rPr>
        <w:t>）</w:t>
      </w:r>
      <w:r w:rsidRPr="00E34D5D">
        <w:rPr>
          <w:rFonts w:ascii="Times New Roman" w:hAnsi="Times New Roman"/>
          <w:sz w:val="18"/>
          <w:szCs w:val="18"/>
        </w:rPr>
        <w:t xml:space="preserve"> [J]. </w:t>
      </w:r>
      <w:r w:rsidRPr="005B1598">
        <w:rPr>
          <w:rFonts w:ascii="Times New Roman" w:hAnsi="Times New Roman" w:hint="eastAsia"/>
          <w:sz w:val="18"/>
          <w:szCs w:val="18"/>
        </w:rPr>
        <w:t>中国中医药信息杂志</w:t>
      </w:r>
      <w:r w:rsidRPr="00E34D5D">
        <w:rPr>
          <w:rFonts w:ascii="Times New Roman" w:hAnsi="Times New Roman" w:hint="eastAsia"/>
          <w:sz w:val="18"/>
          <w:szCs w:val="18"/>
        </w:rPr>
        <w:t>，</w:t>
      </w:r>
      <w:r>
        <w:rPr>
          <w:rFonts w:ascii="Times New Roman" w:hAnsi="Times New Roman"/>
          <w:sz w:val="18"/>
          <w:szCs w:val="18"/>
        </w:rPr>
        <w:t>1994</w:t>
      </w:r>
      <w:r>
        <w:rPr>
          <w:rFonts w:ascii="Times New Roman" w:hAnsi="Times New Roman" w:hint="eastAsia"/>
          <w:sz w:val="18"/>
          <w:szCs w:val="18"/>
        </w:rPr>
        <w:t>，</w:t>
      </w:r>
      <w:r>
        <w:rPr>
          <w:rFonts w:ascii="Times New Roman" w:hAnsi="Times New Roman"/>
          <w:sz w:val="18"/>
          <w:szCs w:val="18"/>
        </w:rPr>
        <w:t>1</w:t>
      </w:r>
      <w:r w:rsidRPr="00E34D5D">
        <w:rPr>
          <w:rFonts w:ascii="Times New Roman" w:hAnsi="Times New Roman" w:hint="eastAsia"/>
          <w:sz w:val="18"/>
          <w:szCs w:val="18"/>
        </w:rPr>
        <w:t>（</w:t>
      </w:r>
      <w:r>
        <w:rPr>
          <w:rFonts w:ascii="Times New Roman" w:hAnsi="Times New Roman"/>
          <w:sz w:val="18"/>
          <w:szCs w:val="18"/>
        </w:rPr>
        <w:t>4</w:t>
      </w:r>
      <w:r w:rsidRPr="00E34D5D">
        <w:rPr>
          <w:rFonts w:ascii="Times New Roman" w:hAnsi="Times New Roman" w:hint="eastAsia"/>
          <w:sz w:val="18"/>
          <w:szCs w:val="18"/>
        </w:rPr>
        <w:t>）：</w:t>
      </w:r>
      <w:r>
        <w:rPr>
          <w:rFonts w:ascii="Times New Roman" w:hAnsi="Times New Roman"/>
          <w:sz w:val="18"/>
          <w:szCs w:val="18"/>
        </w:rPr>
        <w:t>8-43</w:t>
      </w:r>
      <w:r w:rsidRPr="00E34D5D">
        <w:rPr>
          <w:rFonts w:ascii="Times New Roman" w:hAnsi="Times New Roman"/>
          <w:sz w:val="18"/>
          <w:szCs w:val="18"/>
        </w:rPr>
        <w:t>.</w:t>
      </w:r>
    </w:p>
    <w:p w:rsidR="00393F34" w:rsidRPr="00E34D5D" w:rsidRDefault="00393F34" w:rsidP="007A2DB6">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w:t>
      </w:r>
      <w:r>
        <w:rPr>
          <w:rFonts w:ascii="Times New Roman" w:hAnsi="Times New Roman"/>
          <w:sz w:val="18"/>
          <w:szCs w:val="18"/>
        </w:rPr>
        <w:t>36</w:t>
      </w:r>
      <w:r w:rsidRPr="00E34D5D">
        <w:rPr>
          <w:rFonts w:ascii="Times New Roman" w:hAnsi="Times New Roman"/>
          <w:sz w:val="18"/>
          <w:szCs w:val="18"/>
        </w:rPr>
        <w:t xml:space="preserve">] </w:t>
      </w:r>
      <w:r w:rsidRPr="00E34D5D">
        <w:rPr>
          <w:rFonts w:ascii="Times New Roman" w:hAnsi="Times New Roman" w:hint="eastAsia"/>
          <w:sz w:val="18"/>
          <w:szCs w:val="18"/>
        </w:rPr>
        <w:t>马美菱</w:t>
      </w:r>
      <w:r w:rsidRPr="00E34D5D">
        <w:rPr>
          <w:rFonts w:ascii="Times New Roman" w:hAnsi="Times New Roman"/>
          <w:sz w:val="18"/>
          <w:szCs w:val="18"/>
        </w:rPr>
        <w:t xml:space="preserve">. </w:t>
      </w:r>
      <w:r w:rsidRPr="00E34D5D">
        <w:rPr>
          <w:rFonts w:ascii="Times New Roman" w:hAnsi="Times New Roman" w:hint="eastAsia"/>
          <w:sz w:val="18"/>
          <w:szCs w:val="18"/>
        </w:rPr>
        <w:t>我中医药学与现代科技嫁接绽新花</w:t>
      </w:r>
      <w:r w:rsidRPr="00E34D5D">
        <w:rPr>
          <w:rFonts w:ascii="Times New Roman" w:hAnsi="Times New Roman"/>
          <w:sz w:val="18"/>
          <w:szCs w:val="18"/>
        </w:rPr>
        <w:t>——</w:t>
      </w:r>
      <w:r w:rsidRPr="00E34D5D">
        <w:rPr>
          <w:rFonts w:ascii="Times New Roman" w:hAnsi="Times New Roman" w:hint="eastAsia"/>
          <w:sz w:val="18"/>
          <w:szCs w:val="18"/>
        </w:rPr>
        <w:t>九名专家获世界科学奖</w:t>
      </w:r>
      <w:r w:rsidRPr="00E34D5D">
        <w:rPr>
          <w:rFonts w:ascii="Times New Roman" w:hAnsi="Times New Roman"/>
          <w:sz w:val="18"/>
          <w:szCs w:val="18"/>
        </w:rPr>
        <w:t xml:space="preserve"> [N]. </w:t>
      </w:r>
      <w:r w:rsidRPr="00E34D5D">
        <w:rPr>
          <w:rFonts w:ascii="Times New Roman" w:hAnsi="Times New Roman" w:hint="eastAsia"/>
          <w:sz w:val="18"/>
          <w:szCs w:val="18"/>
        </w:rPr>
        <w:t>文汇报，</w:t>
      </w:r>
      <w:r w:rsidRPr="00E34D5D">
        <w:rPr>
          <w:rFonts w:ascii="Times New Roman" w:hAnsi="Times New Roman"/>
          <w:sz w:val="18"/>
          <w:szCs w:val="18"/>
        </w:rPr>
        <w:t>1990-08-18</w:t>
      </w:r>
      <w:r w:rsidRPr="00E34D5D">
        <w:rPr>
          <w:rFonts w:ascii="Times New Roman" w:hAnsi="Times New Roman" w:hint="eastAsia"/>
          <w:sz w:val="18"/>
          <w:szCs w:val="18"/>
        </w:rPr>
        <w:t>（第</w:t>
      </w:r>
      <w:r w:rsidRPr="00E34D5D">
        <w:rPr>
          <w:rFonts w:ascii="Times New Roman" w:hAnsi="Times New Roman"/>
          <w:sz w:val="18"/>
          <w:szCs w:val="18"/>
        </w:rPr>
        <w:t>15575</w:t>
      </w:r>
      <w:r w:rsidRPr="00E34D5D">
        <w:rPr>
          <w:rFonts w:ascii="Times New Roman" w:hAnsi="Times New Roman" w:hint="eastAsia"/>
          <w:sz w:val="18"/>
          <w:szCs w:val="18"/>
        </w:rPr>
        <w:t>号第</w:t>
      </w:r>
      <w:r w:rsidRPr="00E34D5D">
        <w:rPr>
          <w:rFonts w:ascii="Times New Roman" w:hAnsi="Times New Roman"/>
          <w:sz w:val="18"/>
          <w:szCs w:val="18"/>
        </w:rPr>
        <w:t>1</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FD242E">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w:t>
      </w:r>
      <w:r>
        <w:rPr>
          <w:rFonts w:ascii="Times New Roman" w:hAnsi="Times New Roman"/>
          <w:sz w:val="18"/>
          <w:szCs w:val="18"/>
        </w:rPr>
        <w:t>37</w:t>
      </w:r>
      <w:r w:rsidRPr="00E34D5D">
        <w:rPr>
          <w:rFonts w:ascii="Times New Roman" w:hAnsi="Times New Roman"/>
          <w:sz w:val="18"/>
          <w:szCs w:val="18"/>
        </w:rPr>
        <w:t xml:space="preserve">] </w:t>
      </w:r>
      <w:r w:rsidRPr="00E34D5D">
        <w:rPr>
          <w:rFonts w:ascii="Times New Roman" w:hAnsi="Times New Roman" w:hint="eastAsia"/>
          <w:sz w:val="18"/>
          <w:szCs w:val="18"/>
        </w:rPr>
        <w:t>朱晓慧，李映晖</w:t>
      </w:r>
      <w:r w:rsidRPr="00E34D5D">
        <w:rPr>
          <w:rFonts w:ascii="Times New Roman" w:hAnsi="Times New Roman"/>
          <w:sz w:val="18"/>
          <w:szCs w:val="18"/>
        </w:rPr>
        <w:t xml:space="preserve">. </w:t>
      </w:r>
      <w:r w:rsidRPr="00E34D5D">
        <w:rPr>
          <w:rFonts w:ascii="Times New Roman" w:hAnsi="Times New Roman" w:hint="eastAsia"/>
          <w:sz w:val="18"/>
          <w:szCs w:val="18"/>
        </w:rPr>
        <w:t>中医丁泽民肖像上邮票</w:t>
      </w:r>
      <w:r w:rsidRPr="00E34D5D">
        <w:rPr>
          <w:rFonts w:ascii="Times New Roman" w:hAnsi="Times New Roman"/>
          <w:sz w:val="18"/>
          <w:szCs w:val="18"/>
        </w:rPr>
        <w:t xml:space="preserve"> [N]. </w:t>
      </w:r>
      <w:r w:rsidRPr="00E34D5D">
        <w:rPr>
          <w:rFonts w:ascii="Times New Roman" w:hAnsi="Times New Roman" w:hint="eastAsia"/>
          <w:sz w:val="18"/>
          <w:szCs w:val="18"/>
        </w:rPr>
        <w:t>南京日报，</w:t>
      </w:r>
      <w:r w:rsidRPr="00E34D5D">
        <w:rPr>
          <w:rFonts w:ascii="Times New Roman" w:hAnsi="Times New Roman"/>
          <w:sz w:val="18"/>
          <w:szCs w:val="18"/>
        </w:rPr>
        <w:t>2007-06-14</w:t>
      </w:r>
      <w:r w:rsidRPr="00E34D5D">
        <w:rPr>
          <w:rFonts w:ascii="Times New Roman" w:hAnsi="Times New Roman" w:hint="eastAsia"/>
          <w:sz w:val="18"/>
          <w:szCs w:val="18"/>
        </w:rPr>
        <w:t>（第</w:t>
      </w:r>
      <w:r w:rsidRPr="00E34D5D">
        <w:rPr>
          <w:rFonts w:ascii="Times New Roman" w:hAnsi="Times New Roman"/>
          <w:sz w:val="18"/>
          <w:szCs w:val="18"/>
        </w:rPr>
        <w:t>10631</w:t>
      </w:r>
      <w:r w:rsidRPr="00E34D5D">
        <w:rPr>
          <w:rFonts w:ascii="Times New Roman" w:hAnsi="Times New Roman" w:hint="eastAsia"/>
          <w:sz w:val="18"/>
          <w:szCs w:val="18"/>
        </w:rPr>
        <w:t>期第</w:t>
      </w:r>
      <w:r w:rsidRPr="00E34D5D">
        <w:rPr>
          <w:rFonts w:ascii="Times New Roman" w:hAnsi="Times New Roman"/>
          <w:sz w:val="18"/>
          <w:szCs w:val="18"/>
        </w:rPr>
        <w:t>A6</w:t>
      </w:r>
      <w:r w:rsidRPr="00E34D5D">
        <w:rPr>
          <w:rFonts w:ascii="Times New Roman" w:hAnsi="Times New Roman" w:hint="eastAsia"/>
          <w:sz w:val="18"/>
          <w:szCs w:val="18"/>
        </w:rPr>
        <w:t>版）</w:t>
      </w:r>
      <w:r w:rsidRPr="00E34D5D">
        <w:rPr>
          <w:rFonts w:ascii="Times New Roman" w:hAnsi="Times New Roman"/>
          <w:sz w:val="18"/>
          <w:szCs w:val="18"/>
        </w:rPr>
        <w:t>.</w:t>
      </w:r>
    </w:p>
    <w:p w:rsidR="00393F34" w:rsidRPr="00E34D5D" w:rsidRDefault="00393F34" w:rsidP="003A7E30">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[3</w:t>
      </w:r>
      <w:r>
        <w:rPr>
          <w:rFonts w:ascii="Times New Roman" w:hAnsi="Times New Roman"/>
          <w:sz w:val="18"/>
          <w:szCs w:val="18"/>
        </w:rPr>
        <w:t>8</w:t>
      </w:r>
      <w:r w:rsidRPr="00E34D5D">
        <w:rPr>
          <w:rFonts w:ascii="Times New Roman" w:hAnsi="Times New Roman"/>
          <w:sz w:val="18"/>
          <w:szCs w:val="18"/>
        </w:rPr>
        <w:t xml:space="preserve">] </w:t>
      </w:r>
      <w:r w:rsidRPr="00E34D5D">
        <w:rPr>
          <w:rFonts w:ascii="Times New Roman" w:hAnsi="Times New Roman" w:hint="eastAsia"/>
          <w:sz w:val="18"/>
          <w:szCs w:val="18"/>
        </w:rPr>
        <w:t>朱安远</w:t>
      </w:r>
      <w:r w:rsidRPr="00E34D5D">
        <w:rPr>
          <w:rFonts w:ascii="Times New Roman" w:hAnsi="Times New Roman"/>
          <w:sz w:val="18"/>
          <w:szCs w:val="18"/>
        </w:rPr>
        <w:t xml:space="preserve">. </w:t>
      </w:r>
      <w:r w:rsidRPr="00E34D5D">
        <w:rPr>
          <w:rFonts w:ascii="Times New Roman" w:hAnsi="Times New Roman" w:hint="eastAsia"/>
          <w:sz w:val="18"/>
          <w:szCs w:val="18"/>
        </w:rPr>
        <w:t>集邮漫谈及英国《诺贝尔奖</w:t>
      </w:r>
      <w:r w:rsidRPr="00E34D5D">
        <w:rPr>
          <w:rFonts w:ascii="Times New Roman" w:hAnsi="Times New Roman"/>
          <w:sz w:val="18"/>
          <w:szCs w:val="18"/>
        </w:rPr>
        <w:t>100</w:t>
      </w:r>
      <w:r w:rsidRPr="00E34D5D">
        <w:rPr>
          <w:rFonts w:ascii="Times New Roman" w:hAnsi="Times New Roman" w:hint="eastAsia"/>
          <w:sz w:val="18"/>
          <w:szCs w:val="18"/>
        </w:rPr>
        <w:t>周年》纪念邮票赏析（上）</w:t>
      </w:r>
      <w:r w:rsidRPr="00E34D5D">
        <w:rPr>
          <w:rFonts w:ascii="Times New Roman" w:hAnsi="Times New Roman"/>
          <w:sz w:val="18"/>
          <w:szCs w:val="18"/>
        </w:rPr>
        <w:t xml:space="preserve"> [J]. </w:t>
      </w:r>
      <w:r w:rsidRPr="00E34D5D">
        <w:rPr>
          <w:rFonts w:ascii="Times New Roman" w:hAnsi="Times New Roman" w:hint="eastAsia"/>
          <w:sz w:val="18"/>
          <w:szCs w:val="18"/>
        </w:rPr>
        <w:t>中国市场（营销版），</w:t>
      </w:r>
      <w:r w:rsidRPr="00E34D5D">
        <w:rPr>
          <w:rFonts w:ascii="Times New Roman" w:hAnsi="Times New Roman"/>
          <w:sz w:val="18"/>
          <w:szCs w:val="18"/>
        </w:rPr>
        <w:t>2016</w:t>
      </w:r>
      <w:r w:rsidRPr="00E34D5D">
        <w:rPr>
          <w:rFonts w:ascii="Times New Roman" w:hAnsi="Times New Roman" w:hint="eastAsia"/>
          <w:sz w:val="18"/>
          <w:szCs w:val="18"/>
        </w:rPr>
        <w:t>，</w:t>
      </w:r>
      <w:r w:rsidRPr="00E34D5D">
        <w:rPr>
          <w:rFonts w:ascii="Times New Roman" w:hAnsi="Times New Roman"/>
          <w:sz w:val="18"/>
          <w:szCs w:val="18"/>
        </w:rPr>
        <w:t>23</w:t>
      </w:r>
      <w:r w:rsidRPr="00E34D5D">
        <w:rPr>
          <w:rFonts w:ascii="Times New Roman" w:hAnsi="Times New Roman" w:hint="eastAsia"/>
          <w:sz w:val="18"/>
          <w:szCs w:val="18"/>
        </w:rPr>
        <w:t>（</w:t>
      </w:r>
      <w:r w:rsidRPr="00E34D5D">
        <w:rPr>
          <w:rFonts w:ascii="Times New Roman" w:hAnsi="Times New Roman"/>
          <w:sz w:val="18"/>
          <w:szCs w:val="18"/>
        </w:rPr>
        <w:t>44</w:t>
      </w:r>
      <w:r w:rsidRPr="00E34D5D">
        <w:rPr>
          <w:rFonts w:ascii="Times New Roman" w:hAnsi="Times New Roman" w:hint="eastAsia"/>
          <w:sz w:val="18"/>
          <w:szCs w:val="18"/>
        </w:rPr>
        <w:t>）：</w:t>
      </w:r>
      <w:r w:rsidRPr="00E34D5D">
        <w:rPr>
          <w:rFonts w:ascii="Times New Roman" w:hAnsi="Times New Roman"/>
          <w:sz w:val="18"/>
          <w:szCs w:val="18"/>
        </w:rPr>
        <w:t>209-214</w:t>
      </w:r>
      <w:r w:rsidRPr="00E34D5D">
        <w:rPr>
          <w:rFonts w:ascii="Times New Roman" w:hAnsi="Times New Roman" w:hint="eastAsia"/>
          <w:sz w:val="18"/>
          <w:szCs w:val="18"/>
        </w:rPr>
        <w:t>，</w:t>
      </w:r>
      <w:r w:rsidRPr="00E34D5D">
        <w:rPr>
          <w:rFonts w:ascii="Times New Roman" w:hAnsi="Times New Roman"/>
          <w:sz w:val="18"/>
          <w:szCs w:val="18"/>
        </w:rPr>
        <w:t>216.</w:t>
      </w:r>
    </w:p>
    <w:p w:rsidR="00393F34" w:rsidRPr="00E34D5D" w:rsidRDefault="00393F34" w:rsidP="003A7E30">
      <w:pPr>
        <w:pStyle w:val="NormalIndent"/>
        <w:widowControl w:val="0"/>
        <w:ind w:firstLineChars="200" w:firstLine="309"/>
        <w:rPr>
          <w:rFonts w:ascii="Times New Roman" w:hAnsi="Times New Roman"/>
          <w:sz w:val="18"/>
          <w:szCs w:val="18"/>
        </w:rPr>
      </w:pPr>
      <w:r w:rsidRPr="00E34D5D">
        <w:rPr>
          <w:rFonts w:ascii="Times New Roman" w:hAnsi="Times New Roman"/>
          <w:sz w:val="18"/>
          <w:szCs w:val="18"/>
        </w:rPr>
        <w:t>[3</w:t>
      </w:r>
      <w:r>
        <w:rPr>
          <w:rFonts w:ascii="Times New Roman" w:hAnsi="Times New Roman"/>
          <w:sz w:val="18"/>
          <w:szCs w:val="18"/>
        </w:rPr>
        <w:t>9</w:t>
      </w:r>
      <w:r w:rsidRPr="00E34D5D">
        <w:rPr>
          <w:rFonts w:ascii="Times New Roman" w:hAnsi="Times New Roman"/>
          <w:sz w:val="18"/>
          <w:szCs w:val="18"/>
        </w:rPr>
        <w:t xml:space="preserve">] </w:t>
      </w:r>
      <w:r w:rsidRPr="00E34D5D">
        <w:rPr>
          <w:rFonts w:ascii="Times New Roman" w:hAnsi="Times New Roman" w:hint="eastAsia"/>
          <w:sz w:val="18"/>
          <w:szCs w:val="18"/>
        </w:rPr>
        <w:t>朱安远</w:t>
      </w:r>
      <w:r w:rsidRPr="00E34D5D">
        <w:rPr>
          <w:rFonts w:ascii="Times New Roman" w:hAnsi="Times New Roman"/>
          <w:sz w:val="18"/>
          <w:szCs w:val="18"/>
        </w:rPr>
        <w:t xml:space="preserve">. </w:t>
      </w:r>
      <w:r w:rsidRPr="00E34D5D">
        <w:rPr>
          <w:rFonts w:ascii="Times New Roman" w:hAnsi="Times New Roman" w:hint="eastAsia"/>
          <w:sz w:val="18"/>
          <w:szCs w:val="18"/>
        </w:rPr>
        <w:t>集邮漫谈及英国《诺贝尔奖</w:t>
      </w:r>
      <w:r w:rsidRPr="00E34D5D">
        <w:rPr>
          <w:rFonts w:ascii="Times New Roman" w:hAnsi="Times New Roman"/>
          <w:sz w:val="18"/>
          <w:szCs w:val="18"/>
        </w:rPr>
        <w:t>100</w:t>
      </w:r>
      <w:r w:rsidRPr="00E34D5D">
        <w:rPr>
          <w:rFonts w:ascii="Times New Roman" w:hAnsi="Times New Roman" w:hint="eastAsia"/>
          <w:sz w:val="18"/>
          <w:szCs w:val="18"/>
        </w:rPr>
        <w:t>周年》纪念邮票赏析（下）</w:t>
      </w:r>
      <w:r w:rsidRPr="00E34D5D">
        <w:rPr>
          <w:rFonts w:ascii="Times New Roman" w:hAnsi="Times New Roman"/>
          <w:sz w:val="18"/>
          <w:szCs w:val="18"/>
        </w:rPr>
        <w:t xml:space="preserve"> [J]. </w:t>
      </w:r>
      <w:r w:rsidRPr="00E34D5D">
        <w:rPr>
          <w:rFonts w:ascii="Times New Roman" w:hAnsi="Times New Roman" w:hint="eastAsia"/>
          <w:sz w:val="18"/>
          <w:szCs w:val="18"/>
        </w:rPr>
        <w:t>中国市场（营销版），</w:t>
      </w:r>
      <w:r w:rsidRPr="00E34D5D">
        <w:rPr>
          <w:rFonts w:ascii="Times New Roman" w:hAnsi="Times New Roman"/>
          <w:sz w:val="18"/>
          <w:szCs w:val="18"/>
        </w:rPr>
        <w:t>2016</w:t>
      </w:r>
      <w:r w:rsidRPr="00E34D5D">
        <w:rPr>
          <w:rFonts w:ascii="Times New Roman" w:hAnsi="Times New Roman" w:hint="eastAsia"/>
          <w:sz w:val="18"/>
          <w:szCs w:val="18"/>
        </w:rPr>
        <w:t>，</w:t>
      </w:r>
      <w:r w:rsidRPr="00E34D5D">
        <w:rPr>
          <w:rFonts w:ascii="Times New Roman" w:hAnsi="Times New Roman"/>
          <w:sz w:val="18"/>
          <w:szCs w:val="18"/>
        </w:rPr>
        <w:t>23</w:t>
      </w:r>
      <w:r w:rsidRPr="00E34D5D">
        <w:rPr>
          <w:rFonts w:ascii="Times New Roman" w:hAnsi="Times New Roman" w:hint="eastAsia"/>
          <w:sz w:val="18"/>
          <w:szCs w:val="18"/>
        </w:rPr>
        <w:t>（</w:t>
      </w:r>
      <w:r w:rsidRPr="00E34D5D">
        <w:rPr>
          <w:rFonts w:ascii="Times New Roman" w:hAnsi="Times New Roman"/>
          <w:sz w:val="18"/>
          <w:szCs w:val="18"/>
        </w:rPr>
        <w:t>48</w:t>
      </w:r>
      <w:r w:rsidRPr="00E34D5D">
        <w:rPr>
          <w:rFonts w:ascii="Times New Roman" w:hAnsi="Times New Roman" w:hint="eastAsia"/>
          <w:sz w:val="18"/>
          <w:szCs w:val="18"/>
        </w:rPr>
        <w:t>）：</w:t>
      </w:r>
      <w:r w:rsidRPr="00E34D5D">
        <w:rPr>
          <w:rFonts w:ascii="Times New Roman" w:hAnsi="Times New Roman"/>
          <w:sz w:val="18"/>
          <w:szCs w:val="18"/>
        </w:rPr>
        <w:t>223-229.</w:t>
      </w:r>
    </w:p>
    <w:p w:rsidR="00393F34" w:rsidRPr="00BC78CF" w:rsidRDefault="00393F34" w:rsidP="00B8559B">
      <w:pPr>
        <w:pStyle w:val="NormalIndent"/>
        <w:widowControl w:val="0"/>
        <w:spacing w:line="240" w:lineRule="atLeast"/>
        <w:ind w:firstLineChars="200" w:firstLine="309"/>
        <w:rPr>
          <w:rFonts w:ascii="Times New Roman" w:hAnsi="Times New Roman"/>
          <w:sz w:val="18"/>
          <w:szCs w:val="18"/>
        </w:rPr>
      </w:pPr>
    </w:p>
    <w:p w:rsidR="00393F34" w:rsidRPr="00E34D5D" w:rsidRDefault="00393F34" w:rsidP="008C740E">
      <w:pPr>
        <w:pStyle w:val="NormalIndent"/>
        <w:widowControl w:val="0"/>
        <w:ind w:firstLineChars="200" w:firstLine="310"/>
        <w:rPr>
          <w:rFonts w:ascii="Times New Roman" w:hAnsi="Times New Roman"/>
          <w:sz w:val="18"/>
          <w:szCs w:val="18"/>
        </w:rPr>
      </w:pPr>
      <w:r w:rsidRPr="00E34D5D">
        <w:rPr>
          <w:rFonts w:ascii="Times New Roman" w:hAnsi="Times New Roman" w:hint="eastAsia"/>
          <w:b/>
          <w:sz w:val="18"/>
          <w:szCs w:val="18"/>
        </w:rPr>
        <w:t>作者简介：</w:t>
      </w:r>
      <w:r w:rsidRPr="00E34D5D">
        <w:rPr>
          <w:rFonts w:ascii="Times New Roman" w:hAnsi="Times New Roman" w:hint="eastAsia"/>
          <w:sz w:val="18"/>
          <w:szCs w:val="18"/>
        </w:rPr>
        <w:t>朱安远（</w:t>
      </w:r>
      <w:r w:rsidRPr="00E34D5D">
        <w:rPr>
          <w:rFonts w:ascii="Times New Roman" w:hAnsi="Times New Roman"/>
          <w:sz w:val="18"/>
          <w:szCs w:val="18"/>
        </w:rPr>
        <w:t>1964</w:t>
      </w:r>
      <w:r w:rsidRPr="00E34D5D">
        <w:rPr>
          <w:rFonts w:ascii="Times New Roman" w:hAnsi="Times New Roman"/>
          <w:color w:val="000000"/>
          <w:sz w:val="15"/>
          <w:szCs w:val="15"/>
        </w:rPr>
        <w:t>-</w:t>
      </w:r>
      <w:r w:rsidRPr="00E34D5D">
        <w:rPr>
          <w:rFonts w:ascii="Times New Roman" w:hAnsi="Times New Roman" w:hint="eastAsia"/>
          <w:sz w:val="18"/>
          <w:szCs w:val="18"/>
        </w:rPr>
        <w:t>），男，湖南邵东人，工学学士（工业电气自动化专业），北京金自天正智能控制股份有限公司（股票代码：</w:t>
      </w:r>
      <w:r w:rsidRPr="00E34D5D">
        <w:rPr>
          <w:rFonts w:ascii="Times New Roman" w:hAnsi="Times New Roman"/>
          <w:sz w:val="18"/>
          <w:szCs w:val="18"/>
        </w:rPr>
        <w:t>600560</w:t>
      </w:r>
      <w:r w:rsidRPr="00E34D5D">
        <w:rPr>
          <w:rFonts w:ascii="Times New Roman" w:hAnsi="Times New Roman" w:hint="eastAsia"/>
          <w:sz w:val="18"/>
          <w:szCs w:val="18"/>
        </w:rPr>
        <w:t>）市场营销中心销售总监和高级销售经理，高级工程师，兴趣和涉猎领域广泛，长期醉心于诺学研究。</w:t>
      </w:r>
      <w:r w:rsidRPr="00E34D5D">
        <w:rPr>
          <w:rFonts w:ascii="Times New Roman" w:hAnsi="Times New Roman"/>
          <w:sz w:val="18"/>
          <w:szCs w:val="18"/>
        </w:rPr>
        <w:t>E-mail</w:t>
      </w:r>
      <w:r w:rsidRPr="00E34D5D">
        <w:rPr>
          <w:rFonts w:ascii="Times New Roman" w:hAnsi="Times New Roman" w:hint="eastAsia"/>
          <w:sz w:val="18"/>
          <w:szCs w:val="18"/>
        </w:rPr>
        <w:t>：</w:t>
      </w:r>
      <w:hyperlink r:id="rId9" w:history="1">
        <w:r w:rsidRPr="00E34D5D">
          <w:rPr>
            <w:rFonts w:ascii="Times New Roman" w:hAnsi="Times New Roman"/>
            <w:sz w:val="18"/>
            <w:szCs w:val="18"/>
          </w:rPr>
          <w:t>1461877797@qq.com</w:t>
        </w:r>
      </w:hyperlink>
      <w:r w:rsidRPr="00E34D5D">
        <w:rPr>
          <w:rFonts w:ascii="Times New Roman" w:hAnsi="Times New Roman" w:hint="eastAsia"/>
          <w:sz w:val="18"/>
          <w:szCs w:val="18"/>
        </w:rPr>
        <w:t>。</w:t>
      </w:r>
    </w:p>
    <w:p w:rsidR="00393F34" w:rsidRPr="00133CBB" w:rsidRDefault="00393F34" w:rsidP="00133CBB">
      <w:pPr>
        <w:pStyle w:val="NormalIndent"/>
        <w:widowControl w:val="0"/>
        <w:ind w:firstLineChars="200" w:firstLine="429"/>
        <w:rPr>
          <w:rFonts w:ascii="Times New Roman" w:hAnsi="Times New Roman"/>
          <w:b/>
          <w:sz w:val="21"/>
          <w:szCs w:val="21"/>
        </w:rPr>
      </w:pPr>
      <w:r w:rsidRPr="00E34D5D">
        <w:br w:type="page"/>
      </w:r>
    </w:p>
    <w:sectPr w:rsidR="00393F34" w:rsidRPr="00133CBB" w:rsidSect="00BC7AE1">
      <w:headerReference w:type="default" r:id="rId10"/>
      <w:footerReference w:type="default" r:id="rId11"/>
      <w:footerReference w:type="first" r:id="rId12"/>
      <w:pgSz w:w="11906" w:h="16838" w:code="9"/>
      <w:pgMar w:top="1247" w:right="1134" w:bottom="1361" w:left="1247" w:header="680" w:footer="851" w:gutter="0"/>
      <w:cols w:space="425"/>
      <w:titlePg/>
      <w:docGrid w:type="linesAndChars" w:linePitch="380" w:charSpace="-5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34" w:rsidRDefault="00393F34">
      <w:r>
        <w:separator/>
      </w:r>
    </w:p>
  </w:endnote>
  <w:endnote w:type="continuationSeparator" w:id="0">
    <w:p w:rsidR="00393F34" w:rsidRDefault="00393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f2">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ff6">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34" w:rsidRPr="00AC7251" w:rsidRDefault="00393F34" w:rsidP="00A32A06">
    <w:pPr>
      <w:pStyle w:val="Footer"/>
      <w:jc w:val="center"/>
      <w:rPr>
        <w:rFonts w:ascii="Times New Roman" w:hAnsi="Times New Roman"/>
      </w:rPr>
    </w:pPr>
    <w:r w:rsidRPr="00AC7251">
      <w:rPr>
        <w:rFonts w:ascii="Times New Roman" w:hAnsi="Times New Roman" w:hint="eastAsia"/>
        <w:sz w:val="21"/>
        <w:szCs w:val="21"/>
      </w:rPr>
      <w:t>第</w:t>
    </w:r>
    <w:r w:rsidRPr="00AC7251">
      <w:rPr>
        <w:rFonts w:ascii="Times New Roman" w:hAnsi="Times New Roman"/>
        <w:sz w:val="21"/>
        <w:szCs w:val="21"/>
      </w:rPr>
      <w:t xml:space="preserve"> </w:t>
    </w:r>
    <w:r w:rsidRPr="00AC7251">
      <w:rPr>
        <w:rStyle w:val="PageNumber"/>
        <w:rFonts w:ascii="Times New Roman" w:hAnsi="Times New Roman" w:cs="宋体"/>
        <w:sz w:val="21"/>
        <w:szCs w:val="21"/>
      </w:rPr>
      <w:fldChar w:fldCharType="begin"/>
    </w:r>
    <w:r w:rsidRPr="00AC7251">
      <w:rPr>
        <w:rStyle w:val="PageNumber"/>
        <w:rFonts w:ascii="Times New Roman" w:hAnsi="Times New Roman" w:cs="宋体"/>
        <w:sz w:val="21"/>
        <w:szCs w:val="21"/>
      </w:rPr>
      <w:instrText xml:space="preserve"> PAGE </w:instrText>
    </w:r>
    <w:r w:rsidRPr="00AC7251">
      <w:rPr>
        <w:rStyle w:val="PageNumber"/>
        <w:rFonts w:ascii="Times New Roman" w:hAnsi="Times New Roman" w:cs="宋体"/>
        <w:sz w:val="21"/>
        <w:szCs w:val="21"/>
      </w:rPr>
      <w:fldChar w:fldCharType="separate"/>
    </w:r>
    <w:r>
      <w:rPr>
        <w:rStyle w:val="PageNumber"/>
        <w:rFonts w:ascii="Times New Roman" w:hAnsi="Times New Roman" w:cs="宋体"/>
        <w:noProof/>
        <w:sz w:val="21"/>
        <w:szCs w:val="21"/>
      </w:rPr>
      <w:t>9</w:t>
    </w:r>
    <w:r w:rsidRPr="00AC7251">
      <w:rPr>
        <w:rStyle w:val="PageNumber"/>
        <w:rFonts w:ascii="Times New Roman" w:hAnsi="Times New Roman" w:cs="宋体"/>
        <w:sz w:val="21"/>
        <w:szCs w:val="21"/>
      </w:rPr>
      <w:fldChar w:fldCharType="end"/>
    </w:r>
    <w:r w:rsidRPr="00AC7251">
      <w:rPr>
        <w:rStyle w:val="PageNumber"/>
        <w:rFonts w:ascii="Times New Roman" w:hAnsi="Times New Roman" w:cs="宋体"/>
        <w:sz w:val="21"/>
        <w:szCs w:val="21"/>
      </w:rPr>
      <w:t xml:space="preserve"> </w:t>
    </w:r>
    <w:r w:rsidRPr="00AC7251">
      <w:rPr>
        <w:rStyle w:val="PageNumber"/>
        <w:rFonts w:ascii="Times New Roman" w:hAnsi="Times New Roman" w:cs="宋体" w:hint="eastAsia"/>
        <w:sz w:val="21"/>
        <w:szCs w:val="21"/>
      </w:rPr>
      <w:t>页</w:t>
    </w:r>
    <w:r w:rsidRPr="00AC7251">
      <w:rPr>
        <w:rStyle w:val="PageNumber"/>
        <w:rFonts w:ascii="Times New Roman" w:hAnsi="Times New Roman" w:cs="宋体"/>
        <w:sz w:val="21"/>
        <w:szCs w:val="21"/>
      </w:rPr>
      <w:t xml:space="preserve">  </w:t>
    </w:r>
    <w:r w:rsidRPr="00AC7251">
      <w:rPr>
        <w:rStyle w:val="PageNumber"/>
        <w:rFonts w:ascii="Times New Roman" w:hAnsi="Times New Roman" w:cs="宋体" w:hint="eastAsia"/>
        <w:sz w:val="21"/>
        <w:szCs w:val="21"/>
      </w:rPr>
      <w:t>共</w:t>
    </w:r>
    <w:r w:rsidRPr="00AC7251">
      <w:rPr>
        <w:rStyle w:val="PageNumber"/>
        <w:rFonts w:ascii="Times New Roman" w:hAnsi="Times New Roman" w:cs="宋体"/>
        <w:sz w:val="21"/>
        <w:szCs w:val="21"/>
      </w:rPr>
      <w:t xml:space="preserve"> </w:t>
    </w:r>
    <w:r w:rsidRPr="00AC7251">
      <w:rPr>
        <w:rStyle w:val="PageNumber"/>
        <w:rFonts w:ascii="Times New Roman" w:hAnsi="Times New Roman" w:cs="宋体"/>
        <w:sz w:val="21"/>
        <w:szCs w:val="21"/>
      </w:rPr>
      <w:fldChar w:fldCharType="begin"/>
    </w:r>
    <w:r w:rsidRPr="00AC7251">
      <w:rPr>
        <w:rStyle w:val="PageNumber"/>
        <w:rFonts w:ascii="Times New Roman" w:hAnsi="Times New Roman" w:cs="宋体"/>
        <w:sz w:val="21"/>
        <w:szCs w:val="21"/>
      </w:rPr>
      <w:instrText xml:space="preserve"> NUMPAGES </w:instrText>
    </w:r>
    <w:r w:rsidRPr="00AC7251">
      <w:rPr>
        <w:rStyle w:val="PageNumber"/>
        <w:rFonts w:ascii="Times New Roman" w:hAnsi="Times New Roman" w:cs="宋体"/>
        <w:sz w:val="21"/>
        <w:szCs w:val="21"/>
      </w:rPr>
      <w:fldChar w:fldCharType="separate"/>
    </w:r>
    <w:r>
      <w:rPr>
        <w:rStyle w:val="PageNumber"/>
        <w:rFonts w:ascii="Times New Roman" w:hAnsi="Times New Roman" w:cs="宋体"/>
        <w:noProof/>
        <w:sz w:val="21"/>
        <w:szCs w:val="21"/>
      </w:rPr>
      <w:t>10</w:t>
    </w:r>
    <w:r w:rsidRPr="00AC7251">
      <w:rPr>
        <w:rStyle w:val="PageNumber"/>
        <w:rFonts w:ascii="Times New Roman" w:hAnsi="Times New Roman" w:cs="宋体"/>
        <w:sz w:val="21"/>
        <w:szCs w:val="21"/>
      </w:rPr>
      <w:fldChar w:fldCharType="end"/>
    </w:r>
    <w:r w:rsidRPr="00AC7251">
      <w:rPr>
        <w:rStyle w:val="PageNumber"/>
        <w:rFonts w:ascii="Times New Roman" w:hAnsi="Times New Roman" w:cs="宋体"/>
        <w:sz w:val="21"/>
        <w:szCs w:val="21"/>
      </w:rPr>
      <w:t xml:space="preserve"> </w:t>
    </w:r>
    <w:r w:rsidRPr="00AC7251">
      <w:rPr>
        <w:rStyle w:val="PageNumber"/>
        <w:rFonts w:ascii="Times New Roman" w:hAnsi="Times New Roman" w:cs="宋体" w:hint="eastAsia"/>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34" w:rsidRPr="00FD52DD" w:rsidRDefault="00393F34" w:rsidP="0044208A">
    <w:pPr>
      <w:pStyle w:val="Footer"/>
      <w:jc w:val="center"/>
      <w:rPr>
        <w:rFonts w:ascii="Times New Roman" w:hAnsi="Times New Roman"/>
      </w:rPr>
    </w:pPr>
    <w:r w:rsidRPr="00FD52DD">
      <w:rPr>
        <w:rFonts w:ascii="Times New Roman" w:hAnsi="Times New Roman" w:hint="eastAsia"/>
        <w:sz w:val="21"/>
        <w:szCs w:val="21"/>
      </w:rPr>
      <w:t>第</w:t>
    </w:r>
    <w:r w:rsidRPr="00FD52DD">
      <w:rPr>
        <w:rFonts w:ascii="Times New Roman" w:hAnsi="Times New Roman"/>
        <w:sz w:val="21"/>
        <w:szCs w:val="21"/>
      </w:rPr>
      <w:t xml:space="preserve"> </w:t>
    </w:r>
    <w:r w:rsidRPr="00FD52DD">
      <w:rPr>
        <w:rStyle w:val="PageNumber"/>
        <w:rFonts w:ascii="Times New Roman" w:hAnsi="Times New Roman" w:cs="宋体"/>
        <w:sz w:val="21"/>
        <w:szCs w:val="21"/>
      </w:rPr>
      <w:fldChar w:fldCharType="begin"/>
    </w:r>
    <w:r w:rsidRPr="00FD52DD">
      <w:rPr>
        <w:rStyle w:val="PageNumber"/>
        <w:rFonts w:ascii="Times New Roman" w:hAnsi="Times New Roman" w:cs="宋体"/>
        <w:sz w:val="21"/>
        <w:szCs w:val="21"/>
      </w:rPr>
      <w:instrText xml:space="preserve"> PAGE </w:instrText>
    </w:r>
    <w:r w:rsidRPr="00FD52DD">
      <w:rPr>
        <w:rStyle w:val="PageNumber"/>
        <w:rFonts w:ascii="Times New Roman" w:hAnsi="Times New Roman" w:cs="宋体"/>
        <w:sz w:val="21"/>
        <w:szCs w:val="21"/>
      </w:rPr>
      <w:fldChar w:fldCharType="separate"/>
    </w:r>
    <w:r>
      <w:rPr>
        <w:rStyle w:val="PageNumber"/>
        <w:rFonts w:ascii="Times New Roman" w:hAnsi="Times New Roman" w:cs="宋体"/>
        <w:noProof/>
        <w:sz w:val="21"/>
        <w:szCs w:val="21"/>
      </w:rPr>
      <w:t>1</w:t>
    </w:r>
    <w:r w:rsidRPr="00FD52DD">
      <w:rPr>
        <w:rStyle w:val="PageNumber"/>
        <w:rFonts w:ascii="Times New Roman" w:hAnsi="Times New Roman" w:cs="宋体"/>
        <w:sz w:val="21"/>
        <w:szCs w:val="21"/>
      </w:rPr>
      <w:fldChar w:fldCharType="end"/>
    </w:r>
    <w:r w:rsidRPr="00FD52DD">
      <w:rPr>
        <w:rStyle w:val="PageNumber"/>
        <w:rFonts w:ascii="Times New Roman" w:hAnsi="Times New Roman" w:cs="宋体"/>
        <w:sz w:val="21"/>
        <w:szCs w:val="21"/>
      </w:rPr>
      <w:t xml:space="preserve"> </w:t>
    </w:r>
    <w:r w:rsidRPr="00FD52DD">
      <w:rPr>
        <w:rStyle w:val="PageNumber"/>
        <w:rFonts w:ascii="Times New Roman" w:hAnsi="Times New Roman" w:cs="宋体" w:hint="eastAsia"/>
        <w:sz w:val="21"/>
        <w:szCs w:val="21"/>
      </w:rPr>
      <w:t>页</w:t>
    </w:r>
    <w:r w:rsidRPr="00FD52DD">
      <w:rPr>
        <w:rStyle w:val="PageNumber"/>
        <w:rFonts w:ascii="Times New Roman" w:hAnsi="Times New Roman" w:cs="宋体"/>
        <w:sz w:val="21"/>
        <w:szCs w:val="21"/>
      </w:rPr>
      <w:t xml:space="preserve">  </w:t>
    </w:r>
    <w:r w:rsidRPr="00FD52DD">
      <w:rPr>
        <w:rStyle w:val="PageNumber"/>
        <w:rFonts w:ascii="Times New Roman" w:hAnsi="Times New Roman" w:cs="宋体" w:hint="eastAsia"/>
        <w:sz w:val="21"/>
        <w:szCs w:val="21"/>
      </w:rPr>
      <w:t>共</w:t>
    </w:r>
    <w:r w:rsidRPr="00FD52DD">
      <w:rPr>
        <w:rStyle w:val="PageNumber"/>
        <w:rFonts w:ascii="Times New Roman" w:hAnsi="Times New Roman" w:cs="宋体"/>
        <w:sz w:val="21"/>
        <w:szCs w:val="21"/>
      </w:rPr>
      <w:t xml:space="preserve"> </w:t>
    </w:r>
    <w:r w:rsidRPr="00FD52DD">
      <w:rPr>
        <w:rStyle w:val="PageNumber"/>
        <w:rFonts w:ascii="Times New Roman" w:hAnsi="Times New Roman" w:cs="宋体"/>
        <w:sz w:val="21"/>
        <w:szCs w:val="21"/>
      </w:rPr>
      <w:fldChar w:fldCharType="begin"/>
    </w:r>
    <w:r w:rsidRPr="00FD52DD">
      <w:rPr>
        <w:rStyle w:val="PageNumber"/>
        <w:rFonts w:ascii="Times New Roman" w:hAnsi="Times New Roman" w:cs="宋体"/>
        <w:sz w:val="21"/>
        <w:szCs w:val="21"/>
      </w:rPr>
      <w:instrText xml:space="preserve"> NUMPAGES </w:instrText>
    </w:r>
    <w:r w:rsidRPr="00FD52DD">
      <w:rPr>
        <w:rStyle w:val="PageNumber"/>
        <w:rFonts w:ascii="Times New Roman" w:hAnsi="Times New Roman" w:cs="宋体"/>
        <w:sz w:val="21"/>
        <w:szCs w:val="21"/>
      </w:rPr>
      <w:fldChar w:fldCharType="separate"/>
    </w:r>
    <w:r>
      <w:rPr>
        <w:rStyle w:val="PageNumber"/>
        <w:rFonts w:ascii="Times New Roman" w:hAnsi="Times New Roman" w:cs="宋体"/>
        <w:noProof/>
        <w:sz w:val="21"/>
        <w:szCs w:val="21"/>
      </w:rPr>
      <w:t>10</w:t>
    </w:r>
    <w:r w:rsidRPr="00FD52DD">
      <w:rPr>
        <w:rStyle w:val="PageNumber"/>
        <w:rFonts w:ascii="Times New Roman" w:hAnsi="Times New Roman" w:cs="宋体"/>
        <w:sz w:val="21"/>
        <w:szCs w:val="21"/>
      </w:rPr>
      <w:fldChar w:fldCharType="end"/>
    </w:r>
    <w:r w:rsidRPr="00FD52DD">
      <w:rPr>
        <w:rStyle w:val="PageNumber"/>
        <w:rFonts w:ascii="Times New Roman" w:hAnsi="Times New Roman" w:cs="宋体"/>
        <w:sz w:val="21"/>
        <w:szCs w:val="21"/>
      </w:rPr>
      <w:t xml:space="preserve"> </w:t>
    </w:r>
    <w:r w:rsidRPr="00FD52DD">
      <w:rPr>
        <w:rStyle w:val="PageNumber"/>
        <w:rFonts w:ascii="Times New Roman" w:hAnsi="Times New Roman" w:cs="宋体"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34" w:rsidRDefault="00393F34">
      <w:r>
        <w:separator/>
      </w:r>
    </w:p>
  </w:footnote>
  <w:footnote w:type="continuationSeparator" w:id="0">
    <w:p w:rsidR="00393F34" w:rsidRDefault="00393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34" w:rsidRPr="004D10C9" w:rsidRDefault="00393F34" w:rsidP="00E550D9">
    <w:pPr>
      <w:pStyle w:val="Header"/>
      <w:pBdr>
        <w:bottom w:val="single" w:sz="4" w:space="1" w:color="auto"/>
      </w:pBdr>
      <w:jc w:val="left"/>
      <w:rPr>
        <w:rFonts w:ascii="Times New Roman" w:hAnsi="Times New Roman"/>
        <w:b/>
        <w:bCs/>
        <w:sz w:val="21"/>
        <w:szCs w:val="21"/>
      </w:rPr>
    </w:pPr>
    <w:r w:rsidRPr="004D10C9">
      <w:rPr>
        <w:rFonts w:ascii="Times New Roman" w:hAnsi="Times New Roman" w:hint="eastAsia"/>
        <w:b/>
        <w:bCs/>
        <w:sz w:val="21"/>
        <w:szCs w:val="21"/>
      </w:rPr>
      <w:t>朱安远：</w:t>
    </w:r>
    <w:r w:rsidRPr="00AA0718">
      <w:rPr>
        <w:rFonts w:ascii="Times New Roman" w:hAnsi="Times New Roman" w:hint="eastAsia"/>
        <w:b/>
        <w:bCs/>
        <w:sz w:val="21"/>
        <w:szCs w:val="21"/>
      </w:rPr>
      <w:t>中国科学家和爱因斯坦世界科学奖</w:t>
    </w:r>
    <w:r>
      <w:rPr>
        <w:rFonts w:ascii="Times New Roman" w:hAnsi="Times New Roman" w:hint="eastAsia"/>
        <w:b/>
        <w:bCs/>
        <w:sz w:val="21"/>
        <w:szCs w:val="21"/>
      </w:rPr>
      <w:t>探秘</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512"/>
    <w:multiLevelType w:val="multilevel"/>
    <w:tmpl w:val="164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958A9"/>
    <w:multiLevelType w:val="hybridMultilevel"/>
    <w:tmpl w:val="71843C68"/>
    <w:lvl w:ilvl="0" w:tplc="47A27BD8">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6AA45ED"/>
    <w:multiLevelType w:val="hybridMultilevel"/>
    <w:tmpl w:val="39F86104"/>
    <w:lvl w:ilvl="0" w:tplc="008E859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A85347A"/>
    <w:multiLevelType w:val="hybridMultilevel"/>
    <w:tmpl w:val="DEE699BC"/>
    <w:lvl w:ilvl="0" w:tplc="702EF848">
      <w:start w:val="1"/>
      <w:numFmt w:val="bullet"/>
      <w:lvlText w:val="•"/>
      <w:lvlJc w:val="left"/>
      <w:pPr>
        <w:tabs>
          <w:tab w:val="num" w:pos="720"/>
        </w:tabs>
        <w:ind w:left="720" w:hanging="360"/>
      </w:pPr>
      <w:rPr>
        <w:rFonts w:ascii="宋体" w:eastAsia="宋体" w:hint="default"/>
      </w:rPr>
    </w:lvl>
    <w:lvl w:ilvl="1" w:tplc="9ADA2092" w:tentative="1">
      <w:start w:val="1"/>
      <w:numFmt w:val="bullet"/>
      <w:lvlText w:val="•"/>
      <w:lvlJc w:val="left"/>
      <w:pPr>
        <w:tabs>
          <w:tab w:val="num" w:pos="1440"/>
        </w:tabs>
        <w:ind w:left="1440" w:hanging="360"/>
      </w:pPr>
      <w:rPr>
        <w:rFonts w:ascii="宋体" w:eastAsia="宋体" w:hint="default"/>
      </w:rPr>
    </w:lvl>
    <w:lvl w:ilvl="2" w:tplc="FB300A90" w:tentative="1">
      <w:start w:val="1"/>
      <w:numFmt w:val="bullet"/>
      <w:lvlText w:val="•"/>
      <w:lvlJc w:val="left"/>
      <w:pPr>
        <w:tabs>
          <w:tab w:val="num" w:pos="2160"/>
        </w:tabs>
        <w:ind w:left="2160" w:hanging="360"/>
      </w:pPr>
      <w:rPr>
        <w:rFonts w:ascii="宋体" w:eastAsia="宋体" w:hint="default"/>
      </w:rPr>
    </w:lvl>
    <w:lvl w:ilvl="3" w:tplc="8F98420A" w:tentative="1">
      <w:start w:val="1"/>
      <w:numFmt w:val="bullet"/>
      <w:lvlText w:val="•"/>
      <w:lvlJc w:val="left"/>
      <w:pPr>
        <w:tabs>
          <w:tab w:val="num" w:pos="2880"/>
        </w:tabs>
        <w:ind w:left="2880" w:hanging="360"/>
      </w:pPr>
      <w:rPr>
        <w:rFonts w:ascii="宋体" w:eastAsia="宋体" w:hint="default"/>
      </w:rPr>
    </w:lvl>
    <w:lvl w:ilvl="4" w:tplc="05784798" w:tentative="1">
      <w:start w:val="1"/>
      <w:numFmt w:val="bullet"/>
      <w:lvlText w:val="•"/>
      <w:lvlJc w:val="left"/>
      <w:pPr>
        <w:tabs>
          <w:tab w:val="num" w:pos="3600"/>
        </w:tabs>
        <w:ind w:left="3600" w:hanging="360"/>
      </w:pPr>
      <w:rPr>
        <w:rFonts w:ascii="宋体" w:eastAsia="宋体" w:hint="default"/>
      </w:rPr>
    </w:lvl>
    <w:lvl w:ilvl="5" w:tplc="277899A8" w:tentative="1">
      <w:start w:val="1"/>
      <w:numFmt w:val="bullet"/>
      <w:lvlText w:val="•"/>
      <w:lvlJc w:val="left"/>
      <w:pPr>
        <w:tabs>
          <w:tab w:val="num" w:pos="4320"/>
        </w:tabs>
        <w:ind w:left="4320" w:hanging="360"/>
      </w:pPr>
      <w:rPr>
        <w:rFonts w:ascii="宋体" w:eastAsia="宋体" w:hint="default"/>
      </w:rPr>
    </w:lvl>
    <w:lvl w:ilvl="6" w:tplc="662CFE4C" w:tentative="1">
      <w:start w:val="1"/>
      <w:numFmt w:val="bullet"/>
      <w:lvlText w:val="•"/>
      <w:lvlJc w:val="left"/>
      <w:pPr>
        <w:tabs>
          <w:tab w:val="num" w:pos="5040"/>
        </w:tabs>
        <w:ind w:left="5040" w:hanging="360"/>
      </w:pPr>
      <w:rPr>
        <w:rFonts w:ascii="宋体" w:eastAsia="宋体" w:hint="default"/>
      </w:rPr>
    </w:lvl>
    <w:lvl w:ilvl="7" w:tplc="321E0EFE" w:tentative="1">
      <w:start w:val="1"/>
      <w:numFmt w:val="bullet"/>
      <w:lvlText w:val="•"/>
      <w:lvlJc w:val="left"/>
      <w:pPr>
        <w:tabs>
          <w:tab w:val="num" w:pos="5760"/>
        </w:tabs>
        <w:ind w:left="5760" w:hanging="360"/>
      </w:pPr>
      <w:rPr>
        <w:rFonts w:ascii="宋体" w:eastAsia="宋体" w:hint="default"/>
      </w:rPr>
    </w:lvl>
    <w:lvl w:ilvl="8" w:tplc="780250AE" w:tentative="1">
      <w:start w:val="1"/>
      <w:numFmt w:val="bullet"/>
      <w:lvlText w:val="•"/>
      <w:lvlJc w:val="left"/>
      <w:pPr>
        <w:tabs>
          <w:tab w:val="num" w:pos="6480"/>
        </w:tabs>
        <w:ind w:left="6480" w:hanging="360"/>
      </w:pPr>
      <w:rPr>
        <w:rFonts w:ascii="宋体" w:eastAsia="宋体" w:hint="default"/>
      </w:rPr>
    </w:lvl>
  </w:abstractNum>
  <w:abstractNum w:abstractNumId="4">
    <w:nsid w:val="0AB91268"/>
    <w:multiLevelType w:val="hybridMultilevel"/>
    <w:tmpl w:val="90582868"/>
    <w:lvl w:ilvl="0" w:tplc="0409000F">
      <w:start w:val="1"/>
      <w:numFmt w:val="decimal"/>
      <w:lvlText w:val="%1."/>
      <w:lvlJc w:val="left"/>
      <w:pPr>
        <w:ind w:left="729" w:hanging="420"/>
      </w:pPr>
      <w:rPr>
        <w:rFonts w:cs="Times New Roman"/>
      </w:rPr>
    </w:lvl>
    <w:lvl w:ilvl="1" w:tplc="04090019" w:tentative="1">
      <w:start w:val="1"/>
      <w:numFmt w:val="lowerLetter"/>
      <w:lvlText w:val="%2)"/>
      <w:lvlJc w:val="left"/>
      <w:pPr>
        <w:ind w:left="1149" w:hanging="420"/>
      </w:pPr>
      <w:rPr>
        <w:rFonts w:cs="Times New Roman"/>
      </w:rPr>
    </w:lvl>
    <w:lvl w:ilvl="2" w:tplc="0409001B" w:tentative="1">
      <w:start w:val="1"/>
      <w:numFmt w:val="lowerRoman"/>
      <w:lvlText w:val="%3."/>
      <w:lvlJc w:val="right"/>
      <w:pPr>
        <w:ind w:left="1569" w:hanging="420"/>
      </w:pPr>
      <w:rPr>
        <w:rFonts w:cs="Times New Roman"/>
      </w:rPr>
    </w:lvl>
    <w:lvl w:ilvl="3" w:tplc="0409000F" w:tentative="1">
      <w:start w:val="1"/>
      <w:numFmt w:val="decimal"/>
      <w:lvlText w:val="%4."/>
      <w:lvlJc w:val="left"/>
      <w:pPr>
        <w:ind w:left="1989" w:hanging="420"/>
      </w:pPr>
      <w:rPr>
        <w:rFonts w:cs="Times New Roman"/>
      </w:rPr>
    </w:lvl>
    <w:lvl w:ilvl="4" w:tplc="04090019" w:tentative="1">
      <w:start w:val="1"/>
      <w:numFmt w:val="lowerLetter"/>
      <w:lvlText w:val="%5)"/>
      <w:lvlJc w:val="left"/>
      <w:pPr>
        <w:ind w:left="2409" w:hanging="420"/>
      </w:pPr>
      <w:rPr>
        <w:rFonts w:cs="Times New Roman"/>
      </w:rPr>
    </w:lvl>
    <w:lvl w:ilvl="5" w:tplc="0409001B" w:tentative="1">
      <w:start w:val="1"/>
      <w:numFmt w:val="lowerRoman"/>
      <w:lvlText w:val="%6."/>
      <w:lvlJc w:val="right"/>
      <w:pPr>
        <w:ind w:left="2829" w:hanging="420"/>
      </w:pPr>
      <w:rPr>
        <w:rFonts w:cs="Times New Roman"/>
      </w:rPr>
    </w:lvl>
    <w:lvl w:ilvl="6" w:tplc="0409000F" w:tentative="1">
      <w:start w:val="1"/>
      <w:numFmt w:val="decimal"/>
      <w:lvlText w:val="%7."/>
      <w:lvlJc w:val="left"/>
      <w:pPr>
        <w:ind w:left="3249" w:hanging="420"/>
      </w:pPr>
      <w:rPr>
        <w:rFonts w:cs="Times New Roman"/>
      </w:rPr>
    </w:lvl>
    <w:lvl w:ilvl="7" w:tplc="04090019" w:tentative="1">
      <w:start w:val="1"/>
      <w:numFmt w:val="lowerLetter"/>
      <w:lvlText w:val="%8)"/>
      <w:lvlJc w:val="left"/>
      <w:pPr>
        <w:ind w:left="3669" w:hanging="420"/>
      </w:pPr>
      <w:rPr>
        <w:rFonts w:cs="Times New Roman"/>
      </w:rPr>
    </w:lvl>
    <w:lvl w:ilvl="8" w:tplc="0409001B" w:tentative="1">
      <w:start w:val="1"/>
      <w:numFmt w:val="lowerRoman"/>
      <w:lvlText w:val="%9."/>
      <w:lvlJc w:val="right"/>
      <w:pPr>
        <w:ind w:left="4089" w:hanging="420"/>
      </w:pPr>
      <w:rPr>
        <w:rFonts w:cs="Times New Roman"/>
      </w:rPr>
    </w:lvl>
  </w:abstractNum>
  <w:abstractNum w:abstractNumId="5">
    <w:nsid w:val="140D6F17"/>
    <w:multiLevelType w:val="hybridMultilevel"/>
    <w:tmpl w:val="7D58319C"/>
    <w:lvl w:ilvl="0" w:tplc="5E5EB692">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4A060B6"/>
    <w:multiLevelType w:val="multilevel"/>
    <w:tmpl w:val="DF6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502DF"/>
    <w:multiLevelType w:val="hybridMultilevel"/>
    <w:tmpl w:val="418C06F2"/>
    <w:lvl w:ilvl="0" w:tplc="03C84EB8">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CFB006E"/>
    <w:multiLevelType w:val="hybridMultilevel"/>
    <w:tmpl w:val="6240ACD8"/>
    <w:lvl w:ilvl="0" w:tplc="A9BC231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05C1FCA"/>
    <w:multiLevelType w:val="hybridMultilevel"/>
    <w:tmpl w:val="5BD2F470"/>
    <w:lvl w:ilvl="0" w:tplc="CD56D282">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0A761B9"/>
    <w:multiLevelType w:val="multilevel"/>
    <w:tmpl w:val="718EEA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15C0227"/>
    <w:multiLevelType w:val="hybridMultilevel"/>
    <w:tmpl w:val="D0863D24"/>
    <w:lvl w:ilvl="0" w:tplc="270A0144">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1D75EE8"/>
    <w:multiLevelType w:val="hybridMultilevel"/>
    <w:tmpl w:val="D6D06816"/>
    <w:lvl w:ilvl="0" w:tplc="360491AC">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4CF619F"/>
    <w:multiLevelType w:val="hybridMultilevel"/>
    <w:tmpl w:val="C9A44A5E"/>
    <w:lvl w:ilvl="0" w:tplc="04090001">
      <w:start w:val="1"/>
      <w:numFmt w:val="bullet"/>
      <w:lvlText w:val=""/>
      <w:lvlJc w:val="left"/>
      <w:pPr>
        <w:ind w:left="789" w:hanging="420"/>
      </w:pPr>
      <w:rPr>
        <w:rFonts w:ascii="Wingdings" w:hAnsi="Wingdings" w:hint="default"/>
      </w:rPr>
    </w:lvl>
    <w:lvl w:ilvl="1" w:tplc="04090003" w:tentative="1">
      <w:start w:val="1"/>
      <w:numFmt w:val="bullet"/>
      <w:lvlText w:val=""/>
      <w:lvlJc w:val="left"/>
      <w:pPr>
        <w:ind w:left="1209" w:hanging="420"/>
      </w:pPr>
      <w:rPr>
        <w:rFonts w:ascii="Wingdings" w:hAnsi="Wingdings" w:hint="default"/>
      </w:rPr>
    </w:lvl>
    <w:lvl w:ilvl="2" w:tplc="04090005"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3" w:tentative="1">
      <w:start w:val="1"/>
      <w:numFmt w:val="bullet"/>
      <w:lvlText w:val=""/>
      <w:lvlJc w:val="left"/>
      <w:pPr>
        <w:ind w:left="2469" w:hanging="420"/>
      </w:pPr>
      <w:rPr>
        <w:rFonts w:ascii="Wingdings" w:hAnsi="Wingdings" w:hint="default"/>
      </w:rPr>
    </w:lvl>
    <w:lvl w:ilvl="5" w:tplc="04090005"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3" w:tentative="1">
      <w:start w:val="1"/>
      <w:numFmt w:val="bullet"/>
      <w:lvlText w:val=""/>
      <w:lvlJc w:val="left"/>
      <w:pPr>
        <w:ind w:left="3729" w:hanging="420"/>
      </w:pPr>
      <w:rPr>
        <w:rFonts w:ascii="Wingdings" w:hAnsi="Wingdings" w:hint="default"/>
      </w:rPr>
    </w:lvl>
    <w:lvl w:ilvl="8" w:tplc="04090005" w:tentative="1">
      <w:start w:val="1"/>
      <w:numFmt w:val="bullet"/>
      <w:lvlText w:val=""/>
      <w:lvlJc w:val="left"/>
      <w:pPr>
        <w:ind w:left="4149" w:hanging="420"/>
      </w:pPr>
      <w:rPr>
        <w:rFonts w:ascii="Wingdings" w:hAnsi="Wingdings" w:hint="default"/>
      </w:rPr>
    </w:lvl>
  </w:abstractNum>
  <w:abstractNum w:abstractNumId="14">
    <w:nsid w:val="2E792637"/>
    <w:multiLevelType w:val="singleLevel"/>
    <w:tmpl w:val="D26AC314"/>
    <w:lvl w:ilvl="0">
      <w:start w:val="1"/>
      <w:numFmt w:val="decimal"/>
      <w:lvlText w:val="4-%1"/>
      <w:lvlJc w:val="left"/>
      <w:pPr>
        <w:tabs>
          <w:tab w:val="num" w:pos="360"/>
        </w:tabs>
      </w:pPr>
      <w:rPr>
        <w:rFonts w:cs="Times New Roman" w:hint="default"/>
      </w:rPr>
    </w:lvl>
  </w:abstractNum>
  <w:abstractNum w:abstractNumId="15">
    <w:nsid w:val="36546635"/>
    <w:multiLevelType w:val="hybridMultilevel"/>
    <w:tmpl w:val="492EBB76"/>
    <w:lvl w:ilvl="0" w:tplc="8F06732E">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BF327D2"/>
    <w:multiLevelType w:val="singleLevel"/>
    <w:tmpl w:val="9B42A10E"/>
    <w:lvl w:ilvl="0">
      <w:start w:val="1"/>
      <w:numFmt w:val="decimalEnclosedCircle"/>
      <w:lvlText w:val="%1"/>
      <w:lvlJc w:val="left"/>
      <w:pPr>
        <w:tabs>
          <w:tab w:val="num" w:pos="635"/>
        </w:tabs>
        <w:ind w:left="635" w:hanging="210"/>
      </w:pPr>
      <w:rPr>
        <w:rFonts w:cs="Times New Roman" w:hint="eastAsia"/>
      </w:rPr>
    </w:lvl>
  </w:abstractNum>
  <w:abstractNum w:abstractNumId="17">
    <w:nsid w:val="3D7B59DD"/>
    <w:multiLevelType w:val="hybridMultilevel"/>
    <w:tmpl w:val="F1A263C4"/>
    <w:lvl w:ilvl="0" w:tplc="5C547A44">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E601A14"/>
    <w:multiLevelType w:val="hybridMultilevel"/>
    <w:tmpl w:val="C5083DEA"/>
    <w:lvl w:ilvl="0" w:tplc="EA58BA76">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F722BBB"/>
    <w:multiLevelType w:val="hybridMultilevel"/>
    <w:tmpl w:val="AEA68A8A"/>
    <w:lvl w:ilvl="0" w:tplc="A606E81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3FDF058D"/>
    <w:multiLevelType w:val="hybridMultilevel"/>
    <w:tmpl w:val="5D8411C2"/>
    <w:lvl w:ilvl="0" w:tplc="77100AB0">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15B7F5E"/>
    <w:multiLevelType w:val="hybridMultilevel"/>
    <w:tmpl w:val="D8DAA630"/>
    <w:lvl w:ilvl="0" w:tplc="5DBC6346">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41941DBB"/>
    <w:multiLevelType w:val="multilevel"/>
    <w:tmpl w:val="98D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310B0"/>
    <w:multiLevelType w:val="multilevel"/>
    <w:tmpl w:val="8D522AF0"/>
    <w:lvl w:ilvl="0">
      <w:start w:val="1"/>
      <w:numFmt w:val="decimal"/>
      <w:pStyle w:val="Title"/>
      <w:lvlText w:val="%1"/>
      <w:lvlJc w:val="left"/>
      <w:pPr>
        <w:ind w:left="420" w:hanging="420"/>
      </w:pPr>
      <w:rPr>
        <w:rFonts w:ascii="Times New Roman" w:eastAsia="宋体" w:hAnsi="Times New Roman" w:cs="Times New Roman" w:hint="default"/>
        <w:b/>
        <w:i w:val="0"/>
        <w:sz w:val="28"/>
      </w:rPr>
    </w:lvl>
    <w:lvl w:ilvl="1">
      <w:start w:val="1"/>
      <w:numFmt w:val="decimal"/>
      <w:pStyle w:val="Heading1"/>
      <w:lvlText w:val="%1.%2"/>
      <w:lvlJc w:val="left"/>
      <w:pPr>
        <w:ind w:left="567" w:hanging="567"/>
      </w:pPr>
      <w:rPr>
        <w:rFonts w:ascii="Times New Roman" w:eastAsia="宋体" w:hAnsi="Times New Roman" w:cs="Times New Roman" w:hint="default"/>
        <w:b/>
        <w:i w:val="0"/>
        <w:sz w:val="24"/>
      </w:rPr>
    </w:lvl>
    <w:lvl w:ilvl="2">
      <w:start w:val="1"/>
      <w:numFmt w:val="decimal"/>
      <w:pStyle w:val="Heading2"/>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24">
    <w:nsid w:val="4B67023B"/>
    <w:multiLevelType w:val="hybridMultilevel"/>
    <w:tmpl w:val="7FE4ACFA"/>
    <w:lvl w:ilvl="0" w:tplc="F3801448">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4E531867"/>
    <w:multiLevelType w:val="multilevel"/>
    <w:tmpl w:val="064E4E5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1B4F43"/>
    <w:multiLevelType w:val="hybridMultilevel"/>
    <w:tmpl w:val="A34AD9A2"/>
    <w:lvl w:ilvl="0" w:tplc="13920824">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57714449"/>
    <w:multiLevelType w:val="hybridMultilevel"/>
    <w:tmpl w:val="F078E106"/>
    <w:lvl w:ilvl="0" w:tplc="5E36B58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613279BF"/>
    <w:multiLevelType w:val="multilevel"/>
    <w:tmpl w:val="E680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B22DF1"/>
    <w:multiLevelType w:val="multilevel"/>
    <w:tmpl w:val="66F6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43794D"/>
    <w:multiLevelType w:val="hybridMultilevel"/>
    <w:tmpl w:val="1F7E9FAA"/>
    <w:lvl w:ilvl="0" w:tplc="2700AAEE">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62F50EBE"/>
    <w:multiLevelType w:val="hybridMultilevel"/>
    <w:tmpl w:val="87BA7DF6"/>
    <w:lvl w:ilvl="0" w:tplc="A98872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65246AC2"/>
    <w:multiLevelType w:val="multilevel"/>
    <w:tmpl w:val="9B22D076"/>
    <w:lvl w:ilvl="0">
      <w:start w:val="1"/>
      <w:numFmt w:val="decimal"/>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lvlText w:val="%1.%2"/>
      <w:lvlJc w:val="left"/>
      <w:pPr>
        <w:tabs>
          <w:tab w:val="num" w:pos="567"/>
        </w:tabs>
        <w:ind w:left="567" w:hanging="567"/>
      </w:pPr>
      <w:rPr>
        <w:rFonts w:ascii="Times New Roman" w:hAnsi="Times New Roman" w:cs="Times New Roman" w:hint="default"/>
        <w:b/>
        <w:i w:val="0"/>
        <w:sz w:val="32"/>
      </w:rPr>
    </w:lvl>
    <w:lvl w:ilvl="2">
      <w:start w:val="1"/>
      <w:numFmt w:val="decimal"/>
      <w:pStyle w:val="Heading3"/>
      <w:lvlText w:val="%1.%2.%3"/>
      <w:lvlJc w:val="left"/>
      <w:pPr>
        <w:tabs>
          <w:tab w:val="num" w:pos="851"/>
        </w:tabs>
        <w:ind w:left="851" w:hanging="851"/>
      </w:pPr>
      <w:rPr>
        <w:rFonts w:ascii="Times New Roman" w:eastAsia="宋体" w:hAnsi="Times New Roman" w:cs="Times New Roman" w:hint="default"/>
        <w:b/>
        <w:i w:val="0"/>
        <w:sz w:val="30"/>
      </w:rPr>
    </w:lvl>
    <w:lvl w:ilvl="3">
      <w:start w:val="1"/>
      <w:numFmt w:val="decimal"/>
      <w:pStyle w:val="Heading4"/>
      <w:lvlText w:val="%1.%2.%3.%4"/>
      <w:lvlJc w:val="left"/>
      <w:pPr>
        <w:tabs>
          <w:tab w:val="num" w:pos="1134"/>
        </w:tabs>
        <w:ind w:left="1134" w:hanging="1134"/>
      </w:pPr>
      <w:rPr>
        <w:rFonts w:ascii="Times New Roman" w:eastAsia="宋体" w:hAnsi="Times New Roman" w:cs="Times New Roman" w:hint="default"/>
        <w:b/>
        <w:i w:val="0"/>
        <w:color w:val="auto"/>
        <w:sz w:val="24"/>
        <w:u w:val="none"/>
      </w:rPr>
    </w:lvl>
    <w:lvl w:ilvl="4">
      <w:start w:val="1"/>
      <w:numFmt w:val="decimal"/>
      <w:pStyle w:val="Heading5"/>
      <w:lvlText w:val="%1.%2.%3.%4.%5"/>
      <w:lvlJc w:val="left"/>
      <w:pPr>
        <w:tabs>
          <w:tab w:val="num" w:pos="1800"/>
        </w:tabs>
        <w:ind w:left="1418" w:hanging="1418"/>
      </w:pPr>
      <w:rPr>
        <w:rFonts w:cs="Times New Roman" w:hint="default"/>
      </w:rPr>
    </w:lvl>
    <w:lvl w:ilvl="5">
      <w:start w:val="1"/>
      <w:numFmt w:val="decimal"/>
      <w:pStyle w:val="Heading6"/>
      <w:lvlText w:val="%1.%2.%3.%4.%5.%6"/>
      <w:lvlJc w:val="left"/>
      <w:pPr>
        <w:tabs>
          <w:tab w:val="num" w:pos="2160"/>
        </w:tabs>
        <w:ind w:left="1134" w:hanging="1134"/>
      </w:pPr>
      <w:rPr>
        <w:rFonts w:cs="Times New Roman" w:hint="default"/>
      </w:rPr>
    </w:lvl>
    <w:lvl w:ilvl="6">
      <w:start w:val="1"/>
      <w:numFmt w:val="decimal"/>
      <w:pStyle w:val="Heading7"/>
      <w:lvlText w:val="%1.%2.%3.%4.%5.%6.%7"/>
      <w:lvlJc w:val="left"/>
      <w:pPr>
        <w:tabs>
          <w:tab w:val="num" w:pos="2520"/>
        </w:tabs>
        <w:ind w:left="1418" w:hanging="1418"/>
      </w:pPr>
      <w:rPr>
        <w:rFonts w:cs="Times New Roman" w:hint="default"/>
      </w:rPr>
    </w:lvl>
    <w:lvl w:ilvl="7">
      <w:start w:val="1"/>
      <w:numFmt w:val="decimal"/>
      <w:pStyle w:val="Heading8"/>
      <w:lvlText w:val="%1.%2.%3.%4.%5.%6.%7.%8"/>
      <w:lvlJc w:val="left"/>
      <w:pPr>
        <w:tabs>
          <w:tab w:val="num" w:pos="2880"/>
        </w:tabs>
        <w:ind w:left="1418" w:hanging="1418"/>
      </w:pPr>
      <w:rPr>
        <w:rFonts w:cs="Times New Roman" w:hint="default"/>
      </w:rPr>
    </w:lvl>
    <w:lvl w:ilvl="8">
      <w:start w:val="1"/>
      <w:numFmt w:val="decimal"/>
      <w:pStyle w:val="Heading9"/>
      <w:lvlText w:val="%1.%2.%3.%4.%5.%6.%7.%8.%9"/>
      <w:lvlJc w:val="left"/>
      <w:pPr>
        <w:tabs>
          <w:tab w:val="num" w:pos="2880"/>
        </w:tabs>
        <w:ind w:left="2835" w:hanging="2835"/>
      </w:pPr>
      <w:rPr>
        <w:rFonts w:cs="Times New Roman" w:hint="default"/>
      </w:rPr>
    </w:lvl>
  </w:abstractNum>
  <w:abstractNum w:abstractNumId="33">
    <w:nsid w:val="68816B83"/>
    <w:multiLevelType w:val="hybridMultilevel"/>
    <w:tmpl w:val="178EF446"/>
    <w:lvl w:ilvl="0" w:tplc="52668620">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68BA7834"/>
    <w:multiLevelType w:val="hybridMultilevel"/>
    <w:tmpl w:val="7B84E7A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6F2475DC"/>
    <w:multiLevelType w:val="hybridMultilevel"/>
    <w:tmpl w:val="F4B8EF12"/>
    <w:lvl w:ilvl="0" w:tplc="173800EE">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71010094"/>
    <w:multiLevelType w:val="hybridMultilevel"/>
    <w:tmpl w:val="37B447E8"/>
    <w:lvl w:ilvl="0" w:tplc="49E0A60A">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21738A9"/>
    <w:multiLevelType w:val="multilevel"/>
    <w:tmpl w:val="DCA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EB19DD"/>
    <w:multiLevelType w:val="hybridMultilevel"/>
    <w:tmpl w:val="5EB8337C"/>
    <w:lvl w:ilvl="0" w:tplc="48D68798">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7EF6691"/>
    <w:multiLevelType w:val="hybridMultilevel"/>
    <w:tmpl w:val="6936BF32"/>
    <w:lvl w:ilvl="0" w:tplc="64DCE3B0">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A5E4351"/>
    <w:multiLevelType w:val="hybridMultilevel"/>
    <w:tmpl w:val="F110BCE8"/>
    <w:lvl w:ilvl="0" w:tplc="DEAE61DE">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nsid w:val="7C922DC3"/>
    <w:multiLevelType w:val="hybridMultilevel"/>
    <w:tmpl w:val="6E88C46A"/>
    <w:lvl w:ilvl="0" w:tplc="5CA0DD7C">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2">
    <w:nsid w:val="7D782A03"/>
    <w:multiLevelType w:val="multilevel"/>
    <w:tmpl w:val="E50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C52FA"/>
    <w:multiLevelType w:val="hybridMultilevel"/>
    <w:tmpl w:val="B874C19A"/>
    <w:lvl w:ilvl="0" w:tplc="ED902D4A">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4">
    <w:nsid w:val="7EF7157D"/>
    <w:multiLevelType w:val="multilevel"/>
    <w:tmpl w:val="319CB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2"/>
  </w:num>
  <w:num w:numId="2">
    <w:abstractNumId w:val="23"/>
  </w:num>
  <w:num w:numId="3">
    <w:abstractNumId w:val="23"/>
  </w:num>
  <w:num w:numId="4">
    <w:abstractNumId w:val="14"/>
  </w:num>
  <w:num w:numId="5">
    <w:abstractNumId w:val="16"/>
  </w:num>
  <w:num w:numId="6">
    <w:abstractNumId w:val="23"/>
  </w:num>
  <w:num w:numId="7">
    <w:abstractNumId w:val="23"/>
  </w:num>
  <w:num w:numId="8">
    <w:abstractNumId w:val="37"/>
  </w:num>
  <w:num w:numId="9">
    <w:abstractNumId w:val="28"/>
  </w:num>
  <w:num w:numId="10">
    <w:abstractNumId w:val="29"/>
  </w:num>
  <w:num w:numId="11">
    <w:abstractNumId w:val="6"/>
  </w:num>
  <w:num w:numId="12">
    <w:abstractNumId w:val="13"/>
  </w:num>
  <w:num w:numId="13">
    <w:abstractNumId w:val="25"/>
  </w:num>
  <w:num w:numId="14">
    <w:abstractNumId w:val="34"/>
  </w:num>
  <w:num w:numId="15">
    <w:abstractNumId w:val="10"/>
  </w:num>
  <w:num w:numId="16">
    <w:abstractNumId w:val="3"/>
  </w:num>
  <w:num w:numId="17">
    <w:abstractNumId w:val="44"/>
  </w:num>
  <w:num w:numId="18">
    <w:abstractNumId w:val="23"/>
  </w:num>
  <w:num w:numId="19">
    <w:abstractNumId w:val="20"/>
  </w:num>
  <w:num w:numId="20">
    <w:abstractNumId w:val="11"/>
  </w:num>
  <w:num w:numId="21">
    <w:abstractNumId w:val="39"/>
  </w:num>
  <w:num w:numId="22">
    <w:abstractNumId w:val="21"/>
  </w:num>
  <w:num w:numId="23">
    <w:abstractNumId w:val="5"/>
  </w:num>
  <w:num w:numId="24">
    <w:abstractNumId w:val="24"/>
  </w:num>
  <w:num w:numId="25">
    <w:abstractNumId w:val="7"/>
  </w:num>
  <w:num w:numId="26">
    <w:abstractNumId w:val="40"/>
  </w:num>
  <w:num w:numId="27">
    <w:abstractNumId w:val="41"/>
  </w:num>
  <w:num w:numId="28">
    <w:abstractNumId w:val="43"/>
  </w:num>
  <w:num w:numId="29">
    <w:abstractNumId w:val="23"/>
  </w:num>
  <w:num w:numId="30">
    <w:abstractNumId w:val="18"/>
  </w:num>
  <w:num w:numId="31">
    <w:abstractNumId w:val="17"/>
  </w:num>
  <w:num w:numId="32">
    <w:abstractNumId w:val="38"/>
  </w:num>
  <w:num w:numId="33">
    <w:abstractNumId w:val="26"/>
  </w:num>
  <w:num w:numId="34">
    <w:abstractNumId w:val="35"/>
  </w:num>
  <w:num w:numId="35">
    <w:abstractNumId w:val="9"/>
  </w:num>
  <w:num w:numId="36">
    <w:abstractNumId w:val="33"/>
  </w:num>
  <w:num w:numId="37">
    <w:abstractNumId w:val="15"/>
  </w:num>
  <w:num w:numId="38">
    <w:abstractNumId w:val="30"/>
  </w:num>
  <w:num w:numId="39">
    <w:abstractNumId w:val="12"/>
  </w:num>
  <w:num w:numId="40">
    <w:abstractNumId w:val="1"/>
  </w:num>
  <w:num w:numId="41">
    <w:abstractNumId w:val="2"/>
  </w:num>
  <w:num w:numId="42">
    <w:abstractNumId w:val="36"/>
  </w:num>
  <w:num w:numId="43">
    <w:abstractNumId w:val="4"/>
  </w:num>
  <w:num w:numId="44">
    <w:abstractNumId w:val="8"/>
  </w:num>
  <w:num w:numId="45">
    <w:abstractNumId w:val="31"/>
  </w:num>
  <w:num w:numId="46">
    <w:abstractNumId w:val="27"/>
  </w:num>
  <w:num w:numId="47">
    <w:abstractNumId w:val="19"/>
  </w:num>
  <w:num w:numId="48">
    <w:abstractNumId w:val="22"/>
  </w:num>
  <w:num w:numId="49">
    <w:abstractNumId w:val="42"/>
  </w:num>
  <w:num w:numId="5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bordersDoNotSurroundHeader/>
  <w:bordersDoNotSurroundFooter/>
  <w:stylePaneFormatFilter w:val="3F01"/>
  <w:defaultTabStop w:val="424"/>
  <w:drawingGridHorizontalSpacing w:val="3"/>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703"/>
    <w:rsid w:val="00000057"/>
    <w:rsid w:val="00000085"/>
    <w:rsid w:val="000000CF"/>
    <w:rsid w:val="0000012F"/>
    <w:rsid w:val="0000039F"/>
    <w:rsid w:val="00000456"/>
    <w:rsid w:val="000004BF"/>
    <w:rsid w:val="00000609"/>
    <w:rsid w:val="000006ED"/>
    <w:rsid w:val="0000086B"/>
    <w:rsid w:val="00000876"/>
    <w:rsid w:val="00000901"/>
    <w:rsid w:val="0000096E"/>
    <w:rsid w:val="00000A5C"/>
    <w:rsid w:val="00000B21"/>
    <w:rsid w:val="00000B59"/>
    <w:rsid w:val="00000CAF"/>
    <w:rsid w:val="00000F2D"/>
    <w:rsid w:val="00001057"/>
    <w:rsid w:val="000010C1"/>
    <w:rsid w:val="0000122A"/>
    <w:rsid w:val="00001266"/>
    <w:rsid w:val="000013AD"/>
    <w:rsid w:val="00001443"/>
    <w:rsid w:val="0000144F"/>
    <w:rsid w:val="000014A7"/>
    <w:rsid w:val="000015C2"/>
    <w:rsid w:val="000016AD"/>
    <w:rsid w:val="000016C4"/>
    <w:rsid w:val="000016D8"/>
    <w:rsid w:val="000016ED"/>
    <w:rsid w:val="0000173E"/>
    <w:rsid w:val="0000176D"/>
    <w:rsid w:val="000018A5"/>
    <w:rsid w:val="00001B02"/>
    <w:rsid w:val="00001B65"/>
    <w:rsid w:val="00001BDF"/>
    <w:rsid w:val="00001BFA"/>
    <w:rsid w:val="00001D33"/>
    <w:rsid w:val="00001D42"/>
    <w:rsid w:val="00001E32"/>
    <w:rsid w:val="00001FC6"/>
    <w:rsid w:val="0000208C"/>
    <w:rsid w:val="00002158"/>
    <w:rsid w:val="000023C9"/>
    <w:rsid w:val="00002407"/>
    <w:rsid w:val="0000246E"/>
    <w:rsid w:val="000025C5"/>
    <w:rsid w:val="000026F5"/>
    <w:rsid w:val="000027E3"/>
    <w:rsid w:val="0000282D"/>
    <w:rsid w:val="000028BB"/>
    <w:rsid w:val="0000294E"/>
    <w:rsid w:val="000029ED"/>
    <w:rsid w:val="00002A9F"/>
    <w:rsid w:val="00002B17"/>
    <w:rsid w:val="00002B19"/>
    <w:rsid w:val="00002B61"/>
    <w:rsid w:val="00002B68"/>
    <w:rsid w:val="00002D39"/>
    <w:rsid w:val="00002ED0"/>
    <w:rsid w:val="00002F3D"/>
    <w:rsid w:val="000031EC"/>
    <w:rsid w:val="000031F8"/>
    <w:rsid w:val="000032A6"/>
    <w:rsid w:val="000032ED"/>
    <w:rsid w:val="0000330D"/>
    <w:rsid w:val="000033CA"/>
    <w:rsid w:val="000034B8"/>
    <w:rsid w:val="00003608"/>
    <w:rsid w:val="000036B2"/>
    <w:rsid w:val="000036B9"/>
    <w:rsid w:val="000036CC"/>
    <w:rsid w:val="000036E3"/>
    <w:rsid w:val="000037DA"/>
    <w:rsid w:val="000038A8"/>
    <w:rsid w:val="0000394F"/>
    <w:rsid w:val="00003958"/>
    <w:rsid w:val="00003A0F"/>
    <w:rsid w:val="00003A34"/>
    <w:rsid w:val="00003CB2"/>
    <w:rsid w:val="00003CF2"/>
    <w:rsid w:val="00003D03"/>
    <w:rsid w:val="00003D8A"/>
    <w:rsid w:val="00003E5A"/>
    <w:rsid w:val="00003F70"/>
    <w:rsid w:val="0000407C"/>
    <w:rsid w:val="00004129"/>
    <w:rsid w:val="00004148"/>
    <w:rsid w:val="00004198"/>
    <w:rsid w:val="000041CE"/>
    <w:rsid w:val="00004330"/>
    <w:rsid w:val="000043B3"/>
    <w:rsid w:val="00004437"/>
    <w:rsid w:val="0000446F"/>
    <w:rsid w:val="00004594"/>
    <w:rsid w:val="000045D4"/>
    <w:rsid w:val="00004608"/>
    <w:rsid w:val="00004665"/>
    <w:rsid w:val="0000466A"/>
    <w:rsid w:val="0000469F"/>
    <w:rsid w:val="000046A5"/>
    <w:rsid w:val="0000472D"/>
    <w:rsid w:val="0000485B"/>
    <w:rsid w:val="000048C0"/>
    <w:rsid w:val="00004A7A"/>
    <w:rsid w:val="00004C7A"/>
    <w:rsid w:val="00004E38"/>
    <w:rsid w:val="00004ECD"/>
    <w:rsid w:val="0000504B"/>
    <w:rsid w:val="00005054"/>
    <w:rsid w:val="00005287"/>
    <w:rsid w:val="000052D4"/>
    <w:rsid w:val="000057D5"/>
    <w:rsid w:val="00005999"/>
    <w:rsid w:val="00005E9B"/>
    <w:rsid w:val="00005EF9"/>
    <w:rsid w:val="000060D6"/>
    <w:rsid w:val="00006176"/>
    <w:rsid w:val="00006243"/>
    <w:rsid w:val="000062B8"/>
    <w:rsid w:val="0000640D"/>
    <w:rsid w:val="00006486"/>
    <w:rsid w:val="000066EB"/>
    <w:rsid w:val="000066F2"/>
    <w:rsid w:val="0000690B"/>
    <w:rsid w:val="00006AAB"/>
    <w:rsid w:val="00006C2A"/>
    <w:rsid w:val="00006CA4"/>
    <w:rsid w:val="00006CAC"/>
    <w:rsid w:val="00006DA3"/>
    <w:rsid w:val="00006E57"/>
    <w:rsid w:val="00006FAE"/>
    <w:rsid w:val="00007046"/>
    <w:rsid w:val="000071F8"/>
    <w:rsid w:val="00007211"/>
    <w:rsid w:val="000074A9"/>
    <w:rsid w:val="00007633"/>
    <w:rsid w:val="0000764A"/>
    <w:rsid w:val="0000769F"/>
    <w:rsid w:val="0000773D"/>
    <w:rsid w:val="00007841"/>
    <w:rsid w:val="00007983"/>
    <w:rsid w:val="00007A8D"/>
    <w:rsid w:val="00007B07"/>
    <w:rsid w:val="00007BBC"/>
    <w:rsid w:val="00007CB7"/>
    <w:rsid w:val="00007E0C"/>
    <w:rsid w:val="00007E88"/>
    <w:rsid w:val="00007E9E"/>
    <w:rsid w:val="00007ED5"/>
    <w:rsid w:val="00007FA9"/>
    <w:rsid w:val="00010072"/>
    <w:rsid w:val="00010270"/>
    <w:rsid w:val="0001035E"/>
    <w:rsid w:val="00010480"/>
    <w:rsid w:val="00010555"/>
    <w:rsid w:val="00010810"/>
    <w:rsid w:val="00010A6F"/>
    <w:rsid w:val="00010AD5"/>
    <w:rsid w:val="00010C8B"/>
    <w:rsid w:val="00010CD0"/>
    <w:rsid w:val="00010DA5"/>
    <w:rsid w:val="00010E65"/>
    <w:rsid w:val="00010F78"/>
    <w:rsid w:val="00011129"/>
    <w:rsid w:val="0001126E"/>
    <w:rsid w:val="000112B4"/>
    <w:rsid w:val="0001134B"/>
    <w:rsid w:val="00011404"/>
    <w:rsid w:val="00011464"/>
    <w:rsid w:val="00011467"/>
    <w:rsid w:val="00011590"/>
    <w:rsid w:val="000115A4"/>
    <w:rsid w:val="000115B5"/>
    <w:rsid w:val="00011711"/>
    <w:rsid w:val="00011713"/>
    <w:rsid w:val="0001171E"/>
    <w:rsid w:val="0001173F"/>
    <w:rsid w:val="00011835"/>
    <w:rsid w:val="00011839"/>
    <w:rsid w:val="00011A41"/>
    <w:rsid w:val="00011B99"/>
    <w:rsid w:val="00011BB9"/>
    <w:rsid w:val="00011BD4"/>
    <w:rsid w:val="00011BE0"/>
    <w:rsid w:val="00011BE7"/>
    <w:rsid w:val="00011C6E"/>
    <w:rsid w:val="00011D0D"/>
    <w:rsid w:val="00011D1C"/>
    <w:rsid w:val="00011D97"/>
    <w:rsid w:val="00011EEB"/>
    <w:rsid w:val="00011FF0"/>
    <w:rsid w:val="00012070"/>
    <w:rsid w:val="000120D4"/>
    <w:rsid w:val="00012121"/>
    <w:rsid w:val="00012226"/>
    <w:rsid w:val="00012278"/>
    <w:rsid w:val="000122E1"/>
    <w:rsid w:val="000122F5"/>
    <w:rsid w:val="00012335"/>
    <w:rsid w:val="00012338"/>
    <w:rsid w:val="00012378"/>
    <w:rsid w:val="000123FC"/>
    <w:rsid w:val="00012571"/>
    <w:rsid w:val="00012577"/>
    <w:rsid w:val="00012589"/>
    <w:rsid w:val="00012708"/>
    <w:rsid w:val="000127A8"/>
    <w:rsid w:val="00012881"/>
    <w:rsid w:val="00012A5C"/>
    <w:rsid w:val="00012C00"/>
    <w:rsid w:val="00012C2F"/>
    <w:rsid w:val="00012C43"/>
    <w:rsid w:val="00012DA5"/>
    <w:rsid w:val="00012EFE"/>
    <w:rsid w:val="00012F69"/>
    <w:rsid w:val="00013248"/>
    <w:rsid w:val="0001335C"/>
    <w:rsid w:val="000133F7"/>
    <w:rsid w:val="000135EE"/>
    <w:rsid w:val="00013790"/>
    <w:rsid w:val="000138BB"/>
    <w:rsid w:val="000138CF"/>
    <w:rsid w:val="00013928"/>
    <w:rsid w:val="00013A2E"/>
    <w:rsid w:val="00013A65"/>
    <w:rsid w:val="00013BC8"/>
    <w:rsid w:val="00013BE6"/>
    <w:rsid w:val="00013D3F"/>
    <w:rsid w:val="00013E14"/>
    <w:rsid w:val="00013E19"/>
    <w:rsid w:val="00013EA7"/>
    <w:rsid w:val="00013F08"/>
    <w:rsid w:val="00013F1A"/>
    <w:rsid w:val="00014192"/>
    <w:rsid w:val="0001419A"/>
    <w:rsid w:val="000141C2"/>
    <w:rsid w:val="00014245"/>
    <w:rsid w:val="000143FB"/>
    <w:rsid w:val="00014489"/>
    <w:rsid w:val="000144D3"/>
    <w:rsid w:val="0001451F"/>
    <w:rsid w:val="000145AB"/>
    <w:rsid w:val="000145BF"/>
    <w:rsid w:val="0001468E"/>
    <w:rsid w:val="00014935"/>
    <w:rsid w:val="00014BB6"/>
    <w:rsid w:val="00014DF2"/>
    <w:rsid w:val="00014E0F"/>
    <w:rsid w:val="00014F57"/>
    <w:rsid w:val="00014FB1"/>
    <w:rsid w:val="00015114"/>
    <w:rsid w:val="0001522A"/>
    <w:rsid w:val="00015258"/>
    <w:rsid w:val="000152BF"/>
    <w:rsid w:val="000152C4"/>
    <w:rsid w:val="0001545A"/>
    <w:rsid w:val="00015630"/>
    <w:rsid w:val="00015656"/>
    <w:rsid w:val="0001570E"/>
    <w:rsid w:val="0001572E"/>
    <w:rsid w:val="00015776"/>
    <w:rsid w:val="0001577D"/>
    <w:rsid w:val="000158B0"/>
    <w:rsid w:val="000158FC"/>
    <w:rsid w:val="00015A61"/>
    <w:rsid w:val="00015A85"/>
    <w:rsid w:val="00015A87"/>
    <w:rsid w:val="00015B8B"/>
    <w:rsid w:val="00015BF3"/>
    <w:rsid w:val="00015C30"/>
    <w:rsid w:val="00015EB8"/>
    <w:rsid w:val="0001600D"/>
    <w:rsid w:val="00016014"/>
    <w:rsid w:val="00016086"/>
    <w:rsid w:val="00016314"/>
    <w:rsid w:val="00016339"/>
    <w:rsid w:val="00016396"/>
    <w:rsid w:val="0001651B"/>
    <w:rsid w:val="000165DD"/>
    <w:rsid w:val="00016649"/>
    <w:rsid w:val="00016684"/>
    <w:rsid w:val="00016735"/>
    <w:rsid w:val="00016915"/>
    <w:rsid w:val="000169E3"/>
    <w:rsid w:val="00016A50"/>
    <w:rsid w:val="00016ABE"/>
    <w:rsid w:val="00016BA5"/>
    <w:rsid w:val="00016D03"/>
    <w:rsid w:val="00016D23"/>
    <w:rsid w:val="0001707A"/>
    <w:rsid w:val="0001735D"/>
    <w:rsid w:val="000173AF"/>
    <w:rsid w:val="00017485"/>
    <w:rsid w:val="000176ED"/>
    <w:rsid w:val="00017731"/>
    <w:rsid w:val="00017761"/>
    <w:rsid w:val="00017801"/>
    <w:rsid w:val="00017854"/>
    <w:rsid w:val="0001786B"/>
    <w:rsid w:val="000178D8"/>
    <w:rsid w:val="00017BCD"/>
    <w:rsid w:val="00017C8B"/>
    <w:rsid w:val="00017CAD"/>
    <w:rsid w:val="00017CC3"/>
    <w:rsid w:val="00017DAB"/>
    <w:rsid w:val="00017E76"/>
    <w:rsid w:val="00017E87"/>
    <w:rsid w:val="00017EBE"/>
    <w:rsid w:val="00020020"/>
    <w:rsid w:val="000200B9"/>
    <w:rsid w:val="000200D7"/>
    <w:rsid w:val="00020183"/>
    <w:rsid w:val="00020213"/>
    <w:rsid w:val="00020418"/>
    <w:rsid w:val="0002043B"/>
    <w:rsid w:val="000206F5"/>
    <w:rsid w:val="00020739"/>
    <w:rsid w:val="000207F3"/>
    <w:rsid w:val="00020845"/>
    <w:rsid w:val="000208A4"/>
    <w:rsid w:val="00020A8B"/>
    <w:rsid w:val="00020C72"/>
    <w:rsid w:val="00020D3C"/>
    <w:rsid w:val="00020D55"/>
    <w:rsid w:val="00020F81"/>
    <w:rsid w:val="00021095"/>
    <w:rsid w:val="000210D5"/>
    <w:rsid w:val="000211A9"/>
    <w:rsid w:val="000213CE"/>
    <w:rsid w:val="000213E7"/>
    <w:rsid w:val="0002144B"/>
    <w:rsid w:val="000215E2"/>
    <w:rsid w:val="0002163D"/>
    <w:rsid w:val="00021693"/>
    <w:rsid w:val="0002170C"/>
    <w:rsid w:val="000219BC"/>
    <w:rsid w:val="00021BF9"/>
    <w:rsid w:val="00021DCE"/>
    <w:rsid w:val="00021FA7"/>
    <w:rsid w:val="00021FF9"/>
    <w:rsid w:val="00022011"/>
    <w:rsid w:val="00022046"/>
    <w:rsid w:val="00022061"/>
    <w:rsid w:val="000220FC"/>
    <w:rsid w:val="00022168"/>
    <w:rsid w:val="0002225C"/>
    <w:rsid w:val="00022347"/>
    <w:rsid w:val="0002236A"/>
    <w:rsid w:val="00022383"/>
    <w:rsid w:val="00022406"/>
    <w:rsid w:val="000225BD"/>
    <w:rsid w:val="00022603"/>
    <w:rsid w:val="000227FC"/>
    <w:rsid w:val="00022829"/>
    <w:rsid w:val="000228BA"/>
    <w:rsid w:val="0002295E"/>
    <w:rsid w:val="00022B4E"/>
    <w:rsid w:val="00022B9B"/>
    <w:rsid w:val="00022C4E"/>
    <w:rsid w:val="00022C53"/>
    <w:rsid w:val="00022D5B"/>
    <w:rsid w:val="00022DC7"/>
    <w:rsid w:val="00022EEA"/>
    <w:rsid w:val="00022F42"/>
    <w:rsid w:val="00022F47"/>
    <w:rsid w:val="00023041"/>
    <w:rsid w:val="00023159"/>
    <w:rsid w:val="000231D7"/>
    <w:rsid w:val="000232F2"/>
    <w:rsid w:val="000233B5"/>
    <w:rsid w:val="000233BC"/>
    <w:rsid w:val="000233E1"/>
    <w:rsid w:val="00023598"/>
    <w:rsid w:val="000235F8"/>
    <w:rsid w:val="000236B9"/>
    <w:rsid w:val="000236F9"/>
    <w:rsid w:val="000237C7"/>
    <w:rsid w:val="0002386A"/>
    <w:rsid w:val="00023890"/>
    <w:rsid w:val="00023893"/>
    <w:rsid w:val="000238D8"/>
    <w:rsid w:val="000238DB"/>
    <w:rsid w:val="00023903"/>
    <w:rsid w:val="00023994"/>
    <w:rsid w:val="000239E6"/>
    <w:rsid w:val="00023B4A"/>
    <w:rsid w:val="00023C91"/>
    <w:rsid w:val="00023D76"/>
    <w:rsid w:val="00023E46"/>
    <w:rsid w:val="00023E61"/>
    <w:rsid w:val="00023EE0"/>
    <w:rsid w:val="00023F6C"/>
    <w:rsid w:val="00023FA7"/>
    <w:rsid w:val="00024034"/>
    <w:rsid w:val="000241AA"/>
    <w:rsid w:val="000241C6"/>
    <w:rsid w:val="0002440B"/>
    <w:rsid w:val="00024475"/>
    <w:rsid w:val="000244B2"/>
    <w:rsid w:val="00024658"/>
    <w:rsid w:val="000246BD"/>
    <w:rsid w:val="000246FC"/>
    <w:rsid w:val="0002479D"/>
    <w:rsid w:val="000248C9"/>
    <w:rsid w:val="00024977"/>
    <w:rsid w:val="00024A4B"/>
    <w:rsid w:val="00024A56"/>
    <w:rsid w:val="00024A6A"/>
    <w:rsid w:val="00024B05"/>
    <w:rsid w:val="00024B1A"/>
    <w:rsid w:val="00024BC9"/>
    <w:rsid w:val="00024C66"/>
    <w:rsid w:val="00024DCF"/>
    <w:rsid w:val="00024F48"/>
    <w:rsid w:val="0002520E"/>
    <w:rsid w:val="00025218"/>
    <w:rsid w:val="00025248"/>
    <w:rsid w:val="00025274"/>
    <w:rsid w:val="00025359"/>
    <w:rsid w:val="000257C3"/>
    <w:rsid w:val="00025A8D"/>
    <w:rsid w:val="00025AC2"/>
    <w:rsid w:val="00025E30"/>
    <w:rsid w:val="00025E83"/>
    <w:rsid w:val="00025E94"/>
    <w:rsid w:val="00025F3A"/>
    <w:rsid w:val="00025F61"/>
    <w:rsid w:val="0002608F"/>
    <w:rsid w:val="0002614B"/>
    <w:rsid w:val="0002634A"/>
    <w:rsid w:val="000263A3"/>
    <w:rsid w:val="000264A9"/>
    <w:rsid w:val="00026658"/>
    <w:rsid w:val="00026747"/>
    <w:rsid w:val="00026750"/>
    <w:rsid w:val="000267CD"/>
    <w:rsid w:val="000267E4"/>
    <w:rsid w:val="00026822"/>
    <w:rsid w:val="0002683F"/>
    <w:rsid w:val="0002693D"/>
    <w:rsid w:val="000269B6"/>
    <w:rsid w:val="000269BF"/>
    <w:rsid w:val="00026A7C"/>
    <w:rsid w:val="00026BBF"/>
    <w:rsid w:val="00026CFD"/>
    <w:rsid w:val="00026E75"/>
    <w:rsid w:val="00026FC0"/>
    <w:rsid w:val="000271EB"/>
    <w:rsid w:val="000272FB"/>
    <w:rsid w:val="000273CA"/>
    <w:rsid w:val="000273DE"/>
    <w:rsid w:val="000273E8"/>
    <w:rsid w:val="0002743F"/>
    <w:rsid w:val="00027563"/>
    <w:rsid w:val="00027645"/>
    <w:rsid w:val="000278BF"/>
    <w:rsid w:val="000278E3"/>
    <w:rsid w:val="00027914"/>
    <w:rsid w:val="00027974"/>
    <w:rsid w:val="00027C77"/>
    <w:rsid w:val="00027C85"/>
    <w:rsid w:val="00027D5F"/>
    <w:rsid w:val="00027DB4"/>
    <w:rsid w:val="00027DD9"/>
    <w:rsid w:val="00027E36"/>
    <w:rsid w:val="00030065"/>
    <w:rsid w:val="000300CA"/>
    <w:rsid w:val="0003016A"/>
    <w:rsid w:val="000301C4"/>
    <w:rsid w:val="000302E6"/>
    <w:rsid w:val="000304FD"/>
    <w:rsid w:val="00030625"/>
    <w:rsid w:val="0003063C"/>
    <w:rsid w:val="00030711"/>
    <w:rsid w:val="0003077E"/>
    <w:rsid w:val="000308EE"/>
    <w:rsid w:val="0003096A"/>
    <w:rsid w:val="00030B2F"/>
    <w:rsid w:val="00030B5B"/>
    <w:rsid w:val="00030B7A"/>
    <w:rsid w:val="00030C12"/>
    <w:rsid w:val="00030C6B"/>
    <w:rsid w:val="00030D51"/>
    <w:rsid w:val="00030DAE"/>
    <w:rsid w:val="00030DB6"/>
    <w:rsid w:val="00030E16"/>
    <w:rsid w:val="00030E1B"/>
    <w:rsid w:val="00030F73"/>
    <w:rsid w:val="00030F94"/>
    <w:rsid w:val="00031169"/>
    <w:rsid w:val="00031274"/>
    <w:rsid w:val="00031289"/>
    <w:rsid w:val="000312B8"/>
    <w:rsid w:val="0003141A"/>
    <w:rsid w:val="00031668"/>
    <w:rsid w:val="000317F6"/>
    <w:rsid w:val="00031814"/>
    <w:rsid w:val="00031A1D"/>
    <w:rsid w:val="00031AFF"/>
    <w:rsid w:val="00031B0B"/>
    <w:rsid w:val="00031B5D"/>
    <w:rsid w:val="00031B8C"/>
    <w:rsid w:val="00031C2B"/>
    <w:rsid w:val="00031C7F"/>
    <w:rsid w:val="00031C92"/>
    <w:rsid w:val="00031DE4"/>
    <w:rsid w:val="00032042"/>
    <w:rsid w:val="000323A1"/>
    <w:rsid w:val="0003259F"/>
    <w:rsid w:val="000325ED"/>
    <w:rsid w:val="0003264F"/>
    <w:rsid w:val="0003269C"/>
    <w:rsid w:val="00032772"/>
    <w:rsid w:val="00032774"/>
    <w:rsid w:val="000327FF"/>
    <w:rsid w:val="00032959"/>
    <w:rsid w:val="00032B0F"/>
    <w:rsid w:val="00032CB3"/>
    <w:rsid w:val="00032CFC"/>
    <w:rsid w:val="00032D3C"/>
    <w:rsid w:val="00032E28"/>
    <w:rsid w:val="00032E44"/>
    <w:rsid w:val="00033076"/>
    <w:rsid w:val="000331F4"/>
    <w:rsid w:val="00033236"/>
    <w:rsid w:val="0003324B"/>
    <w:rsid w:val="000333A0"/>
    <w:rsid w:val="00033497"/>
    <w:rsid w:val="000336F4"/>
    <w:rsid w:val="0003371C"/>
    <w:rsid w:val="000337AA"/>
    <w:rsid w:val="000338F7"/>
    <w:rsid w:val="00033942"/>
    <w:rsid w:val="000339F2"/>
    <w:rsid w:val="00033C8A"/>
    <w:rsid w:val="00033DB0"/>
    <w:rsid w:val="00033E14"/>
    <w:rsid w:val="00033EDC"/>
    <w:rsid w:val="00033FBC"/>
    <w:rsid w:val="0003407C"/>
    <w:rsid w:val="00034098"/>
    <w:rsid w:val="000341B8"/>
    <w:rsid w:val="00034214"/>
    <w:rsid w:val="00034272"/>
    <w:rsid w:val="00034458"/>
    <w:rsid w:val="0003451F"/>
    <w:rsid w:val="0003455C"/>
    <w:rsid w:val="000345C7"/>
    <w:rsid w:val="0003461B"/>
    <w:rsid w:val="0003461F"/>
    <w:rsid w:val="00034649"/>
    <w:rsid w:val="000346E8"/>
    <w:rsid w:val="000348C0"/>
    <w:rsid w:val="00034A42"/>
    <w:rsid w:val="00034AA9"/>
    <w:rsid w:val="00034B8A"/>
    <w:rsid w:val="00034D5C"/>
    <w:rsid w:val="00034D7E"/>
    <w:rsid w:val="00034EBA"/>
    <w:rsid w:val="00034FA6"/>
    <w:rsid w:val="000351BA"/>
    <w:rsid w:val="0003533E"/>
    <w:rsid w:val="00035359"/>
    <w:rsid w:val="000353C2"/>
    <w:rsid w:val="000354EF"/>
    <w:rsid w:val="000355A6"/>
    <w:rsid w:val="000355CC"/>
    <w:rsid w:val="00035645"/>
    <w:rsid w:val="000356CE"/>
    <w:rsid w:val="0003575E"/>
    <w:rsid w:val="0003582E"/>
    <w:rsid w:val="00035837"/>
    <w:rsid w:val="000358F8"/>
    <w:rsid w:val="00035931"/>
    <w:rsid w:val="00035A8D"/>
    <w:rsid w:val="00035BD5"/>
    <w:rsid w:val="00035CE6"/>
    <w:rsid w:val="00035CF7"/>
    <w:rsid w:val="00035DB8"/>
    <w:rsid w:val="00035E7A"/>
    <w:rsid w:val="00035F02"/>
    <w:rsid w:val="0003604A"/>
    <w:rsid w:val="000361BD"/>
    <w:rsid w:val="00036258"/>
    <w:rsid w:val="00036289"/>
    <w:rsid w:val="0003629F"/>
    <w:rsid w:val="000362E8"/>
    <w:rsid w:val="000363A4"/>
    <w:rsid w:val="000363C6"/>
    <w:rsid w:val="00036470"/>
    <w:rsid w:val="00036583"/>
    <w:rsid w:val="000365E3"/>
    <w:rsid w:val="0003668F"/>
    <w:rsid w:val="000366B6"/>
    <w:rsid w:val="00036700"/>
    <w:rsid w:val="000367B7"/>
    <w:rsid w:val="000368AB"/>
    <w:rsid w:val="000368B4"/>
    <w:rsid w:val="0003699F"/>
    <w:rsid w:val="00036A59"/>
    <w:rsid w:val="00036AEE"/>
    <w:rsid w:val="00036B62"/>
    <w:rsid w:val="00036CDA"/>
    <w:rsid w:val="00036E3A"/>
    <w:rsid w:val="00036EF7"/>
    <w:rsid w:val="0003707B"/>
    <w:rsid w:val="000370B8"/>
    <w:rsid w:val="0003722C"/>
    <w:rsid w:val="000372A8"/>
    <w:rsid w:val="000372AF"/>
    <w:rsid w:val="000372DF"/>
    <w:rsid w:val="00037327"/>
    <w:rsid w:val="00037365"/>
    <w:rsid w:val="0003743B"/>
    <w:rsid w:val="000376AF"/>
    <w:rsid w:val="0003789C"/>
    <w:rsid w:val="000378A0"/>
    <w:rsid w:val="00037967"/>
    <w:rsid w:val="0003799D"/>
    <w:rsid w:val="000379E0"/>
    <w:rsid w:val="00037AA6"/>
    <w:rsid w:val="00037C49"/>
    <w:rsid w:val="00037D56"/>
    <w:rsid w:val="00037DA0"/>
    <w:rsid w:val="00037EEB"/>
    <w:rsid w:val="00037F82"/>
    <w:rsid w:val="00037FF0"/>
    <w:rsid w:val="00037FF2"/>
    <w:rsid w:val="000401C7"/>
    <w:rsid w:val="0004026F"/>
    <w:rsid w:val="00040375"/>
    <w:rsid w:val="000403AC"/>
    <w:rsid w:val="000403FD"/>
    <w:rsid w:val="0004040C"/>
    <w:rsid w:val="00040427"/>
    <w:rsid w:val="0004042C"/>
    <w:rsid w:val="000405E1"/>
    <w:rsid w:val="0004070A"/>
    <w:rsid w:val="00040714"/>
    <w:rsid w:val="0004077F"/>
    <w:rsid w:val="00040865"/>
    <w:rsid w:val="00040957"/>
    <w:rsid w:val="000409C0"/>
    <w:rsid w:val="00040C8D"/>
    <w:rsid w:val="00040D66"/>
    <w:rsid w:val="00040EA8"/>
    <w:rsid w:val="00040F3A"/>
    <w:rsid w:val="00040F9E"/>
    <w:rsid w:val="00041187"/>
    <w:rsid w:val="000411BE"/>
    <w:rsid w:val="00041207"/>
    <w:rsid w:val="00041216"/>
    <w:rsid w:val="0004128B"/>
    <w:rsid w:val="00041386"/>
    <w:rsid w:val="000416B3"/>
    <w:rsid w:val="00041823"/>
    <w:rsid w:val="00041921"/>
    <w:rsid w:val="000419F2"/>
    <w:rsid w:val="000419F7"/>
    <w:rsid w:val="00041B8B"/>
    <w:rsid w:val="00041BE4"/>
    <w:rsid w:val="00041C8D"/>
    <w:rsid w:val="00041D25"/>
    <w:rsid w:val="00041ED8"/>
    <w:rsid w:val="0004204E"/>
    <w:rsid w:val="000420C2"/>
    <w:rsid w:val="000420D2"/>
    <w:rsid w:val="00042227"/>
    <w:rsid w:val="0004254B"/>
    <w:rsid w:val="000425BA"/>
    <w:rsid w:val="00042603"/>
    <w:rsid w:val="00042693"/>
    <w:rsid w:val="000426A3"/>
    <w:rsid w:val="00042769"/>
    <w:rsid w:val="00042925"/>
    <w:rsid w:val="00042AC0"/>
    <w:rsid w:val="00042C69"/>
    <w:rsid w:val="00042DC7"/>
    <w:rsid w:val="00042DD2"/>
    <w:rsid w:val="00043105"/>
    <w:rsid w:val="00043113"/>
    <w:rsid w:val="0004332C"/>
    <w:rsid w:val="0004335A"/>
    <w:rsid w:val="000433EA"/>
    <w:rsid w:val="00043534"/>
    <w:rsid w:val="00043587"/>
    <w:rsid w:val="00043605"/>
    <w:rsid w:val="000436B4"/>
    <w:rsid w:val="00043700"/>
    <w:rsid w:val="000437AE"/>
    <w:rsid w:val="000437E4"/>
    <w:rsid w:val="00043C28"/>
    <w:rsid w:val="00043C2D"/>
    <w:rsid w:val="00043C9F"/>
    <w:rsid w:val="00043DCF"/>
    <w:rsid w:val="00043ED9"/>
    <w:rsid w:val="00043F6A"/>
    <w:rsid w:val="00044018"/>
    <w:rsid w:val="000441A7"/>
    <w:rsid w:val="000441CC"/>
    <w:rsid w:val="000442DB"/>
    <w:rsid w:val="00044336"/>
    <w:rsid w:val="00044401"/>
    <w:rsid w:val="0004442B"/>
    <w:rsid w:val="000445CD"/>
    <w:rsid w:val="000445EB"/>
    <w:rsid w:val="00044691"/>
    <w:rsid w:val="00044755"/>
    <w:rsid w:val="000449C9"/>
    <w:rsid w:val="00044A75"/>
    <w:rsid w:val="00044B37"/>
    <w:rsid w:val="00044D95"/>
    <w:rsid w:val="00044D9E"/>
    <w:rsid w:val="00044DB0"/>
    <w:rsid w:val="00044DFE"/>
    <w:rsid w:val="00044F40"/>
    <w:rsid w:val="00044F65"/>
    <w:rsid w:val="00044F68"/>
    <w:rsid w:val="0004512B"/>
    <w:rsid w:val="000451D7"/>
    <w:rsid w:val="00045286"/>
    <w:rsid w:val="00045304"/>
    <w:rsid w:val="0004549B"/>
    <w:rsid w:val="000454E5"/>
    <w:rsid w:val="0004559F"/>
    <w:rsid w:val="000455FC"/>
    <w:rsid w:val="00045650"/>
    <w:rsid w:val="000456D5"/>
    <w:rsid w:val="00045713"/>
    <w:rsid w:val="00045719"/>
    <w:rsid w:val="000458BD"/>
    <w:rsid w:val="000459CC"/>
    <w:rsid w:val="00045A90"/>
    <w:rsid w:val="00045B5B"/>
    <w:rsid w:val="00045CF7"/>
    <w:rsid w:val="00045EB1"/>
    <w:rsid w:val="00045EBB"/>
    <w:rsid w:val="00046110"/>
    <w:rsid w:val="0004620B"/>
    <w:rsid w:val="0004624D"/>
    <w:rsid w:val="00046464"/>
    <w:rsid w:val="00046766"/>
    <w:rsid w:val="0004689B"/>
    <w:rsid w:val="00046AC2"/>
    <w:rsid w:val="00046AE6"/>
    <w:rsid w:val="00046AFD"/>
    <w:rsid w:val="00046CCA"/>
    <w:rsid w:val="00046E66"/>
    <w:rsid w:val="00046E7C"/>
    <w:rsid w:val="00046EB7"/>
    <w:rsid w:val="00046EF4"/>
    <w:rsid w:val="00046F3A"/>
    <w:rsid w:val="00046F85"/>
    <w:rsid w:val="0004702C"/>
    <w:rsid w:val="00047105"/>
    <w:rsid w:val="0004722C"/>
    <w:rsid w:val="00047287"/>
    <w:rsid w:val="000472D1"/>
    <w:rsid w:val="00047360"/>
    <w:rsid w:val="000473A7"/>
    <w:rsid w:val="000473D5"/>
    <w:rsid w:val="000473FC"/>
    <w:rsid w:val="00047469"/>
    <w:rsid w:val="000474CA"/>
    <w:rsid w:val="000475A7"/>
    <w:rsid w:val="0004760C"/>
    <w:rsid w:val="0004764C"/>
    <w:rsid w:val="00047660"/>
    <w:rsid w:val="0004768B"/>
    <w:rsid w:val="00047864"/>
    <w:rsid w:val="00047914"/>
    <w:rsid w:val="000479BE"/>
    <w:rsid w:val="000479D3"/>
    <w:rsid w:val="00047AC8"/>
    <w:rsid w:val="00047BFE"/>
    <w:rsid w:val="00047C5E"/>
    <w:rsid w:val="00047CE9"/>
    <w:rsid w:val="00047E23"/>
    <w:rsid w:val="00047EAD"/>
    <w:rsid w:val="00047F8A"/>
    <w:rsid w:val="00047F9B"/>
    <w:rsid w:val="00050017"/>
    <w:rsid w:val="0005015C"/>
    <w:rsid w:val="00050247"/>
    <w:rsid w:val="00050284"/>
    <w:rsid w:val="000502AA"/>
    <w:rsid w:val="000503C6"/>
    <w:rsid w:val="00050475"/>
    <w:rsid w:val="000504D3"/>
    <w:rsid w:val="000505D2"/>
    <w:rsid w:val="00050772"/>
    <w:rsid w:val="00050887"/>
    <w:rsid w:val="00050939"/>
    <w:rsid w:val="0005098F"/>
    <w:rsid w:val="00050BCA"/>
    <w:rsid w:val="00050C27"/>
    <w:rsid w:val="00050D17"/>
    <w:rsid w:val="00050D3A"/>
    <w:rsid w:val="00050E53"/>
    <w:rsid w:val="00050EAF"/>
    <w:rsid w:val="00050F21"/>
    <w:rsid w:val="00050FD5"/>
    <w:rsid w:val="00051089"/>
    <w:rsid w:val="000512B3"/>
    <w:rsid w:val="0005143D"/>
    <w:rsid w:val="000515B5"/>
    <w:rsid w:val="000517F6"/>
    <w:rsid w:val="00051847"/>
    <w:rsid w:val="00051926"/>
    <w:rsid w:val="000519DE"/>
    <w:rsid w:val="00051C33"/>
    <w:rsid w:val="00051C5F"/>
    <w:rsid w:val="00051F50"/>
    <w:rsid w:val="00051FA7"/>
    <w:rsid w:val="00052170"/>
    <w:rsid w:val="000521C4"/>
    <w:rsid w:val="00052378"/>
    <w:rsid w:val="00052395"/>
    <w:rsid w:val="000523CA"/>
    <w:rsid w:val="00052419"/>
    <w:rsid w:val="00052537"/>
    <w:rsid w:val="00052550"/>
    <w:rsid w:val="00052573"/>
    <w:rsid w:val="0005270D"/>
    <w:rsid w:val="00052721"/>
    <w:rsid w:val="0005280B"/>
    <w:rsid w:val="0005290D"/>
    <w:rsid w:val="00052996"/>
    <w:rsid w:val="00052A62"/>
    <w:rsid w:val="00052AE4"/>
    <w:rsid w:val="00052C9B"/>
    <w:rsid w:val="00052D82"/>
    <w:rsid w:val="00052FBF"/>
    <w:rsid w:val="00052FCC"/>
    <w:rsid w:val="00053178"/>
    <w:rsid w:val="00053236"/>
    <w:rsid w:val="000532C5"/>
    <w:rsid w:val="000532EF"/>
    <w:rsid w:val="0005348E"/>
    <w:rsid w:val="000535B4"/>
    <w:rsid w:val="00053618"/>
    <w:rsid w:val="000536F9"/>
    <w:rsid w:val="00053779"/>
    <w:rsid w:val="00053797"/>
    <w:rsid w:val="00053833"/>
    <w:rsid w:val="000538B6"/>
    <w:rsid w:val="00053A29"/>
    <w:rsid w:val="00053BA5"/>
    <w:rsid w:val="00053DF1"/>
    <w:rsid w:val="00053E56"/>
    <w:rsid w:val="00053E80"/>
    <w:rsid w:val="00053FF1"/>
    <w:rsid w:val="00054048"/>
    <w:rsid w:val="0005408C"/>
    <w:rsid w:val="000540F8"/>
    <w:rsid w:val="00054104"/>
    <w:rsid w:val="000541CB"/>
    <w:rsid w:val="000541F3"/>
    <w:rsid w:val="00054287"/>
    <w:rsid w:val="00054327"/>
    <w:rsid w:val="00054329"/>
    <w:rsid w:val="00054437"/>
    <w:rsid w:val="0005447E"/>
    <w:rsid w:val="00054598"/>
    <w:rsid w:val="0005463B"/>
    <w:rsid w:val="00054815"/>
    <w:rsid w:val="00054867"/>
    <w:rsid w:val="000548AE"/>
    <w:rsid w:val="0005499C"/>
    <w:rsid w:val="00054BFD"/>
    <w:rsid w:val="00054D10"/>
    <w:rsid w:val="00054D8C"/>
    <w:rsid w:val="00054DC0"/>
    <w:rsid w:val="00054E98"/>
    <w:rsid w:val="000550CD"/>
    <w:rsid w:val="00055107"/>
    <w:rsid w:val="00055164"/>
    <w:rsid w:val="00055290"/>
    <w:rsid w:val="000553C4"/>
    <w:rsid w:val="000554E7"/>
    <w:rsid w:val="0005551B"/>
    <w:rsid w:val="000556C8"/>
    <w:rsid w:val="00055746"/>
    <w:rsid w:val="00055764"/>
    <w:rsid w:val="000557E9"/>
    <w:rsid w:val="0005584E"/>
    <w:rsid w:val="000559F2"/>
    <w:rsid w:val="00055AD6"/>
    <w:rsid w:val="00055B70"/>
    <w:rsid w:val="00055C39"/>
    <w:rsid w:val="00055EB8"/>
    <w:rsid w:val="00055EEA"/>
    <w:rsid w:val="00056040"/>
    <w:rsid w:val="00056086"/>
    <w:rsid w:val="00056293"/>
    <w:rsid w:val="00056302"/>
    <w:rsid w:val="00056567"/>
    <w:rsid w:val="0005656C"/>
    <w:rsid w:val="0005657E"/>
    <w:rsid w:val="00056697"/>
    <w:rsid w:val="000567AE"/>
    <w:rsid w:val="000567C1"/>
    <w:rsid w:val="000568C1"/>
    <w:rsid w:val="00056942"/>
    <w:rsid w:val="00056946"/>
    <w:rsid w:val="00056951"/>
    <w:rsid w:val="00056978"/>
    <w:rsid w:val="000569A4"/>
    <w:rsid w:val="00056BCE"/>
    <w:rsid w:val="00056C13"/>
    <w:rsid w:val="00056C19"/>
    <w:rsid w:val="00056DDD"/>
    <w:rsid w:val="00056EDD"/>
    <w:rsid w:val="00056EFC"/>
    <w:rsid w:val="00056FBB"/>
    <w:rsid w:val="00056FDE"/>
    <w:rsid w:val="0005705C"/>
    <w:rsid w:val="000571E8"/>
    <w:rsid w:val="00057206"/>
    <w:rsid w:val="00057265"/>
    <w:rsid w:val="000572D5"/>
    <w:rsid w:val="000572E2"/>
    <w:rsid w:val="00057301"/>
    <w:rsid w:val="000573F4"/>
    <w:rsid w:val="00057421"/>
    <w:rsid w:val="0005767D"/>
    <w:rsid w:val="00057809"/>
    <w:rsid w:val="00057815"/>
    <w:rsid w:val="00057816"/>
    <w:rsid w:val="000578DF"/>
    <w:rsid w:val="00057907"/>
    <w:rsid w:val="00057944"/>
    <w:rsid w:val="000579CE"/>
    <w:rsid w:val="000579D7"/>
    <w:rsid w:val="00057A27"/>
    <w:rsid w:val="00057A5C"/>
    <w:rsid w:val="00057C93"/>
    <w:rsid w:val="00057D95"/>
    <w:rsid w:val="00057E86"/>
    <w:rsid w:val="00057FEF"/>
    <w:rsid w:val="000600DE"/>
    <w:rsid w:val="00060152"/>
    <w:rsid w:val="00060237"/>
    <w:rsid w:val="00060341"/>
    <w:rsid w:val="0006042B"/>
    <w:rsid w:val="0006044B"/>
    <w:rsid w:val="0006063C"/>
    <w:rsid w:val="00060709"/>
    <w:rsid w:val="0006095F"/>
    <w:rsid w:val="0006098E"/>
    <w:rsid w:val="00060A5A"/>
    <w:rsid w:val="00060CD3"/>
    <w:rsid w:val="00060D96"/>
    <w:rsid w:val="00060E85"/>
    <w:rsid w:val="00060F52"/>
    <w:rsid w:val="0006125E"/>
    <w:rsid w:val="000612A1"/>
    <w:rsid w:val="00061428"/>
    <w:rsid w:val="000614E9"/>
    <w:rsid w:val="00061720"/>
    <w:rsid w:val="0006189B"/>
    <w:rsid w:val="000618E6"/>
    <w:rsid w:val="000619C8"/>
    <w:rsid w:val="00061A10"/>
    <w:rsid w:val="00061A3A"/>
    <w:rsid w:val="00061A6A"/>
    <w:rsid w:val="00061A87"/>
    <w:rsid w:val="00061A88"/>
    <w:rsid w:val="00061AAE"/>
    <w:rsid w:val="00061EB4"/>
    <w:rsid w:val="0006218E"/>
    <w:rsid w:val="000621C0"/>
    <w:rsid w:val="00062242"/>
    <w:rsid w:val="00062277"/>
    <w:rsid w:val="000623EE"/>
    <w:rsid w:val="000625AD"/>
    <w:rsid w:val="000627E0"/>
    <w:rsid w:val="0006280E"/>
    <w:rsid w:val="000629F9"/>
    <w:rsid w:val="00062ACA"/>
    <w:rsid w:val="00062AE5"/>
    <w:rsid w:val="00062C3E"/>
    <w:rsid w:val="00062E18"/>
    <w:rsid w:val="00062F28"/>
    <w:rsid w:val="00063216"/>
    <w:rsid w:val="00063228"/>
    <w:rsid w:val="00063263"/>
    <w:rsid w:val="0006343D"/>
    <w:rsid w:val="000639B4"/>
    <w:rsid w:val="00063B4B"/>
    <w:rsid w:val="00063BBF"/>
    <w:rsid w:val="00063CB4"/>
    <w:rsid w:val="00063DDF"/>
    <w:rsid w:val="00063E55"/>
    <w:rsid w:val="00063F62"/>
    <w:rsid w:val="00064190"/>
    <w:rsid w:val="000642A5"/>
    <w:rsid w:val="000644FA"/>
    <w:rsid w:val="00064503"/>
    <w:rsid w:val="0006452E"/>
    <w:rsid w:val="000645B6"/>
    <w:rsid w:val="0006460F"/>
    <w:rsid w:val="00064611"/>
    <w:rsid w:val="0006467B"/>
    <w:rsid w:val="00064792"/>
    <w:rsid w:val="0006482F"/>
    <w:rsid w:val="0006494B"/>
    <w:rsid w:val="00064A2F"/>
    <w:rsid w:val="00064AF9"/>
    <w:rsid w:val="00064B34"/>
    <w:rsid w:val="00064BC1"/>
    <w:rsid w:val="00064CD1"/>
    <w:rsid w:val="00064E10"/>
    <w:rsid w:val="00065111"/>
    <w:rsid w:val="00065189"/>
    <w:rsid w:val="000651C7"/>
    <w:rsid w:val="00065201"/>
    <w:rsid w:val="00065255"/>
    <w:rsid w:val="0006541F"/>
    <w:rsid w:val="00065452"/>
    <w:rsid w:val="00065455"/>
    <w:rsid w:val="000654E6"/>
    <w:rsid w:val="0006560F"/>
    <w:rsid w:val="00065634"/>
    <w:rsid w:val="000656C9"/>
    <w:rsid w:val="00065CAC"/>
    <w:rsid w:val="00065D05"/>
    <w:rsid w:val="00065DAF"/>
    <w:rsid w:val="00065E69"/>
    <w:rsid w:val="00066082"/>
    <w:rsid w:val="00066118"/>
    <w:rsid w:val="000661AD"/>
    <w:rsid w:val="000661B1"/>
    <w:rsid w:val="00066226"/>
    <w:rsid w:val="0006631F"/>
    <w:rsid w:val="00066341"/>
    <w:rsid w:val="00066358"/>
    <w:rsid w:val="000663A8"/>
    <w:rsid w:val="000664C6"/>
    <w:rsid w:val="0006654E"/>
    <w:rsid w:val="0006682C"/>
    <w:rsid w:val="00066869"/>
    <w:rsid w:val="00066AD3"/>
    <w:rsid w:val="00066AE0"/>
    <w:rsid w:val="00066B2D"/>
    <w:rsid w:val="00066C94"/>
    <w:rsid w:val="00066D7E"/>
    <w:rsid w:val="00066D9F"/>
    <w:rsid w:val="00066E79"/>
    <w:rsid w:val="00066F48"/>
    <w:rsid w:val="00066F8A"/>
    <w:rsid w:val="00067006"/>
    <w:rsid w:val="00067011"/>
    <w:rsid w:val="00067097"/>
    <w:rsid w:val="000670A7"/>
    <w:rsid w:val="00067126"/>
    <w:rsid w:val="0006712D"/>
    <w:rsid w:val="00067173"/>
    <w:rsid w:val="0006723C"/>
    <w:rsid w:val="000672E5"/>
    <w:rsid w:val="000672F2"/>
    <w:rsid w:val="00067429"/>
    <w:rsid w:val="00067477"/>
    <w:rsid w:val="000674A4"/>
    <w:rsid w:val="000674E1"/>
    <w:rsid w:val="0006752C"/>
    <w:rsid w:val="000677CE"/>
    <w:rsid w:val="00067876"/>
    <w:rsid w:val="00067ABA"/>
    <w:rsid w:val="00067AC2"/>
    <w:rsid w:val="00067E92"/>
    <w:rsid w:val="00067EDF"/>
    <w:rsid w:val="00067EEF"/>
    <w:rsid w:val="00070006"/>
    <w:rsid w:val="00070055"/>
    <w:rsid w:val="00070087"/>
    <w:rsid w:val="000700D3"/>
    <w:rsid w:val="0007014F"/>
    <w:rsid w:val="000701DE"/>
    <w:rsid w:val="0007023F"/>
    <w:rsid w:val="000702E3"/>
    <w:rsid w:val="0007030E"/>
    <w:rsid w:val="00070336"/>
    <w:rsid w:val="0007037B"/>
    <w:rsid w:val="000703DA"/>
    <w:rsid w:val="0007045F"/>
    <w:rsid w:val="0007046C"/>
    <w:rsid w:val="000705B2"/>
    <w:rsid w:val="000705E9"/>
    <w:rsid w:val="000705FC"/>
    <w:rsid w:val="000706FC"/>
    <w:rsid w:val="00070889"/>
    <w:rsid w:val="00070940"/>
    <w:rsid w:val="000709ED"/>
    <w:rsid w:val="00070A7B"/>
    <w:rsid w:val="00070BE2"/>
    <w:rsid w:val="00070C13"/>
    <w:rsid w:val="00070EF4"/>
    <w:rsid w:val="000710C0"/>
    <w:rsid w:val="000710C1"/>
    <w:rsid w:val="0007116F"/>
    <w:rsid w:val="000711F8"/>
    <w:rsid w:val="00071208"/>
    <w:rsid w:val="0007125F"/>
    <w:rsid w:val="0007126A"/>
    <w:rsid w:val="0007128D"/>
    <w:rsid w:val="000712E5"/>
    <w:rsid w:val="00071317"/>
    <w:rsid w:val="0007141F"/>
    <w:rsid w:val="000714D3"/>
    <w:rsid w:val="000716A6"/>
    <w:rsid w:val="000716E5"/>
    <w:rsid w:val="0007171E"/>
    <w:rsid w:val="000717B0"/>
    <w:rsid w:val="0007187C"/>
    <w:rsid w:val="00071880"/>
    <w:rsid w:val="00071919"/>
    <w:rsid w:val="00071935"/>
    <w:rsid w:val="000719A2"/>
    <w:rsid w:val="00071A58"/>
    <w:rsid w:val="00071B5A"/>
    <w:rsid w:val="00071B9A"/>
    <w:rsid w:val="00071BCE"/>
    <w:rsid w:val="00071C4A"/>
    <w:rsid w:val="00071E02"/>
    <w:rsid w:val="00071E4E"/>
    <w:rsid w:val="00071EBA"/>
    <w:rsid w:val="0007207A"/>
    <w:rsid w:val="000720D6"/>
    <w:rsid w:val="00072284"/>
    <w:rsid w:val="000722BB"/>
    <w:rsid w:val="000722C8"/>
    <w:rsid w:val="000723AA"/>
    <w:rsid w:val="00072432"/>
    <w:rsid w:val="000725D8"/>
    <w:rsid w:val="000726AE"/>
    <w:rsid w:val="00072703"/>
    <w:rsid w:val="0007272F"/>
    <w:rsid w:val="0007274E"/>
    <w:rsid w:val="00072765"/>
    <w:rsid w:val="0007288C"/>
    <w:rsid w:val="000728CE"/>
    <w:rsid w:val="000728FC"/>
    <w:rsid w:val="00072904"/>
    <w:rsid w:val="00072C4D"/>
    <w:rsid w:val="00072C7E"/>
    <w:rsid w:val="00072CC9"/>
    <w:rsid w:val="00072D5E"/>
    <w:rsid w:val="00072D89"/>
    <w:rsid w:val="00072D9C"/>
    <w:rsid w:val="00072E57"/>
    <w:rsid w:val="00072E92"/>
    <w:rsid w:val="00072F47"/>
    <w:rsid w:val="00072FAA"/>
    <w:rsid w:val="00072FBB"/>
    <w:rsid w:val="00073044"/>
    <w:rsid w:val="00073127"/>
    <w:rsid w:val="000732AF"/>
    <w:rsid w:val="00073494"/>
    <w:rsid w:val="00073612"/>
    <w:rsid w:val="000737D2"/>
    <w:rsid w:val="000738DB"/>
    <w:rsid w:val="000738F7"/>
    <w:rsid w:val="00073923"/>
    <w:rsid w:val="00073952"/>
    <w:rsid w:val="000739B2"/>
    <w:rsid w:val="000739B6"/>
    <w:rsid w:val="00073AF5"/>
    <w:rsid w:val="00073B29"/>
    <w:rsid w:val="00073B6E"/>
    <w:rsid w:val="00073CE6"/>
    <w:rsid w:val="00073CEF"/>
    <w:rsid w:val="00073D92"/>
    <w:rsid w:val="00073E45"/>
    <w:rsid w:val="00073F12"/>
    <w:rsid w:val="00073F5A"/>
    <w:rsid w:val="00074038"/>
    <w:rsid w:val="00074151"/>
    <w:rsid w:val="000741C9"/>
    <w:rsid w:val="0007429D"/>
    <w:rsid w:val="000742C9"/>
    <w:rsid w:val="00074338"/>
    <w:rsid w:val="000743DD"/>
    <w:rsid w:val="000744C9"/>
    <w:rsid w:val="000746E9"/>
    <w:rsid w:val="000746F1"/>
    <w:rsid w:val="0007470B"/>
    <w:rsid w:val="00074717"/>
    <w:rsid w:val="00074753"/>
    <w:rsid w:val="0007482B"/>
    <w:rsid w:val="0007494D"/>
    <w:rsid w:val="00074BC8"/>
    <w:rsid w:val="000750B0"/>
    <w:rsid w:val="0007540C"/>
    <w:rsid w:val="0007564A"/>
    <w:rsid w:val="000757B2"/>
    <w:rsid w:val="00075973"/>
    <w:rsid w:val="00075A1E"/>
    <w:rsid w:val="00075A6F"/>
    <w:rsid w:val="00075A8D"/>
    <w:rsid w:val="00075E2D"/>
    <w:rsid w:val="00075FAB"/>
    <w:rsid w:val="00075FBD"/>
    <w:rsid w:val="00075FC7"/>
    <w:rsid w:val="0007626E"/>
    <w:rsid w:val="00076280"/>
    <w:rsid w:val="00076631"/>
    <w:rsid w:val="00076676"/>
    <w:rsid w:val="00076686"/>
    <w:rsid w:val="0007680A"/>
    <w:rsid w:val="00076847"/>
    <w:rsid w:val="00076938"/>
    <w:rsid w:val="00076B55"/>
    <w:rsid w:val="00076D2B"/>
    <w:rsid w:val="00076F1B"/>
    <w:rsid w:val="00077041"/>
    <w:rsid w:val="000770E4"/>
    <w:rsid w:val="00077604"/>
    <w:rsid w:val="000776D2"/>
    <w:rsid w:val="000777B2"/>
    <w:rsid w:val="0007786D"/>
    <w:rsid w:val="0007787E"/>
    <w:rsid w:val="000778C7"/>
    <w:rsid w:val="0007797C"/>
    <w:rsid w:val="00077B4E"/>
    <w:rsid w:val="00077B7B"/>
    <w:rsid w:val="00077B90"/>
    <w:rsid w:val="00077BF5"/>
    <w:rsid w:val="00077C87"/>
    <w:rsid w:val="00077D38"/>
    <w:rsid w:val="00077E08"/>
    <w:rsid w:val="00077EC8"/>
    <w:rsid w:val="0008006B"/>
    <w:rsid w:val="000800B4"/>
    <w:rsid w:val="000801BE"/>
    <w:rsid w:val="000801DA"/>
    <w:rsid w:val="000801E6"/>
    <w:rsid w:val="0008022F"/>
    <w:rsid w:val="00080241"/>
    <w:rsid w:val="000802D2"/>
    <w:rsid w:val="00080315"/>
    <w:rsid w:val="00080403"/>
    <w:rsid w:val="000806A1"/>
    <w:rsid w:val="00080793"/>
    <w:rsid w:val="000807A9"/>
    <w:rsid w:val="00080893"/>
    <w:rsid w:val="00080962"/>
    <w:rsid w:val="0008098B"/>
    <w:rsid w:val="000809E5"/>
    <w:rsid w:val="00080B40"/>
    <w:rsid w:val="00080B8D"/>
    <w:rsid w:val="00080C8A"/>
    <w:rsid w:val="00080D0A"/>
    <w:rsid w:val="00080DA1"/>
    <w:rsid w:val="00080DAD"/>
    <w:rsid w:val="00080E25"/>
    <w:rsid w:val="00080E2A"/>
    <w:rsid w:val="00081018"/>
    <w:rsid w:val="00081139"/>
    <w:rsid w:val="0008149F"/>
    <w:rsid w:val="000815B0"/>
    <w:rsid w:val="00081745"/>
    <w:rsid w:val="000817B6"/>
    <w:rsid w:val="000817C1"/>
    <w:rsid w:val="00081912"/>
    <w:rsid w:val="000819B5"/>
    <w:rsid w:val="00081E35"/>
    <w:rsid w:val="00081EF4"/>
    <w:rsid w:val="00081F49"/>
    <w:rsid w:val="00082002"/>
    <w:rsid w:val="000820CC"/>
    <w:rsid w:val="00082113"/>
    <w:rsid w:val="00082397"/>
    <w:rsid w:val="00082437"/>
    <w:rsid w:val="000824C3"/>
    <w:rsid w:val="00082543"/>
    <w:rsid w:val="00082631"/>
    <w:rsid w:val="00082848"/>
    <w:rsid w:val="000829C6"/>
    <w:rsid w:val="00082A2E"/>
    <w:rsid w:val="00082C92"/>
    <w:rsid w:val="00082DF9"/>
    <w:rsid w:val="00082FAF"/>
    <w:rsid w:val="00082FF0"/>
    <w:rsid w:val="00083251"/>
    <w:rsid w:val="0008326A"/>
    <w:rsid w:val="000832E9"/>
    <w:rsid w:val="000833AB"/>
    <w:rsid w:val="00083411"/>
    <w:rsid w:val="000834CC"/>
    <w:rsid w:val="00083532"/>
    <w:rsid w:val="000837B5"/>
    <w:rsid w:val="000837E2"/>
    <w:rsid w:val="00083875"/>
    <w:rsid w:val="00083991"/>
    <w:rsid w:val="00083BF8"/>
    <w:rsid w:val="00083E11"/>
    <w:rsid w:val="00083E45"/>
    <w:rsid w:val="00083E46"/>
    <w:rsid w:val="000842FE"/>
    <w:rsid w:val="000843B9"/>
    <w:rsid w:val="0008444C"/>
    <w:rsid w:val="0008448D"/>
    <w:rsid w:val="00084539"/>
    <w:rsid w:val="000845BD"/>
    <w:rsid w:val="000845F1"/>
    <w:rsid w:val="00084926"/>
    <w:rsid w:val="000849EC"/>
    <w:rsid w:val="00084A89"/>
    <w:rsid w:val="00084C53"/>
    <w:rsid w:val="00084D19"/>
    <w:rsid w:val="00084D61"/>
    <w:rsid w:val="00084D7D"/>
    <w:rsid w:val="00084DA1"/>
    <w:rsid w:val="00084FEB"/>
    <w:rsid w:val="00085021"/>
    <w:rsid w:val="0008508B"/>
    <w:rsid w:val="0008509D"/>
    <w:rsid w:val="000850B5"/>
    <w:rsid w:val="00085177"/>
    <w:rsid w:val="00085286"/>
    <w:rsid w:val="000852F6"/>
    <w:rsid w:val="00085390"/>
    <w:rsid w:val="000853A6"/>
    <w:rsid w:val="0008546D"/>
    <w:rsid w:val="000854A4"/>
    <w:rsid w:val="000857A7"/>
    <w:rsid w:val="0008588D"/>
    <w:rsid w:val="00085912"/>
    <w:rsid w:val="00085921"/>
    <w:rsid w:val="00085A1F"/>
    <w:rsid w:val="00085A77"/>
    <w:rsid w:val="00085A89"/>
    <w:rsid w:val="00085BCC"/>
    <w:rsid w:val="00085BDB"/>
    <w:rsid w:val="00085BF4"/>
    <w:rsid w:val="00085C9C"/>
    <w:rsid w:val="00085D0B"/>
    <w:rsid w:val="00085D6A"/>
    <w:rsid w:val="00085D90"/>
    <w:rsid w:val="00085DF4"/>
    <w:rsid w:val="0008606B"/>
    <w:rsid w:val="000861FB"/>
    <w:rsid w:val="00086237"/>
    <w:rsid w:val="0008623F"/>
    <w:rsid w:val="0008634B"/>
    <w:rsid w:val="0008635A"/>
    <w:rsid w:val="00086447"/>
    <w:rsid w:val="0008646E"/>
    <w:rsid w:val="000864F2"/>
    <w:rsid w:val="00086535"/>
    <w:rsid w:val="0008681F"/>
    <w:rsid w:val="00086879"/>
    <w:rsid w:val="000869FF"/>
    <w:rsid w:val="00086BF3"/>
    <w:rsid w:val="00086CFD"/>
    <w:rsid w:val="00086D34"/>
    <w:rsid w:val="00086D43"/>
    <w:rsid w:val="00086D79"/>
    <w:rsid w:val="00086DB2"/>
    <w:rsid w:val="00086E3A"/>
    <w:rsid w:val="00086EA8"/>
    <w:rsid w:val="00086F64"/>
    <w:rsid w:val="000870B6"/>
    <w:rsid w:val="000871AD"/>
    <w:rsid w:val="000871E3"/>
    <w:rsid w:val="000872DF"/>
    <w:rsid w:val="0008734E"/>
    <w:rsid w:val="00087409"/>
    <w:rsid w:val="000874BC"/>
    <w:rsid w:val="000875A3"/>
    <w:rsid w:val="00087640"/>
    <w:rsid w:val="00087654"/>
    <w:rsid w:val="000877BD"/>
    <w:rsid w:val="0008784C"/>
    <w:rsid w:val="0008791C"/>
    <w:rsid w:val="00087A06"/>
    <w:rsid w:val="00087AFD"/>
    <w:rsid w:val="00087BD1"/>
    <w:rsid w:val="00087CFE"/>
    <w:rsid w:val="00087F18"/>
    <w:rsid w:val="00090018"/>
    <w:rsid w:val="000902F5"/>
    <w:rsid w:val="0009038F"/>
    <w:rsid w:val="000903DC"/>
    <w:rsid w:val="0009047E"/>
    <w:rsid w:val="0009048F"/>
    <w:rsid w:val="0009055E"/>
    <w:rsid w:val="000905A2"/>
    <w:rsid w:val="000905E8"/>
    <w:rsid w:val="00090669"/>
    <w:rsid w:val="00090744"/>
    <w:rsid w:val="0009076A"/>
    <w:rsid w:val="00090775"/>
    <w:rsid w:val="00090A1E"/>
    <w:rsid w:val="00090A98"/>
    <w:rsid w:val="00090B11"/>
    <w:rsid w:val="00090CF4"/>
    <w:rsid w:val="00090D36"/>
    <w:rsid w:val="00090DE6"/>
    <w:rsid w:val="00090E28"/>
    <w:rsid w:val="00090ED6"/>
    <w:rsid w:val="00091049"/>
    <w:rsid w:val="00091058"/>
    <w:rsid w:val="000910C7"/>
    <w:rsid w:val="000910DD"/>
    <w:rsid w:val="000912C5"/>
    <w:rsid w:val="000913AA"/>
    <w:rsid w:val="0009161C"/>
    <w:rsid w:val="000916A8"/>
    <w:rsid w:val="000916EA"/>
    <w:rsid w:val="0009181A"/>
    <w:rsid w:val="00091826"/>
    <w:rsid w:val="000918EF"/>
    <w:rsid w:val="00091A6A"/>
    <w:rsid w:val="00091CD4"/>
    <w:rsid w:val="00091D9C"/>
    <w:rsid w:val="00091F0B"/>
    <w:rsid w:val="00092098"/>
    <w:rsid w:val="0009210A"/>
    <w:rsid w:val="0009213B"/>
    <w:rsid w:val="00092163"/>
    <w:rsid w:val="000921ED"/>
    <w:rsid w:val="000921F7"/>
    <w:rsid w:val="000922CC"/>
    <w:rsid w:val="00092352"/>
    <w:rsid w:val="000928B9"/>
    <w:rsid w:val="000929C9"/>
    <w:rsid w:val="00092A46"/>
    <w:rsid w:val="00092A82"/>
    <w:rsid w:val="00092B9E"/>
    <w:rsid w:val="00092BA1"/>
    <w:rsid w:val="00092CB7"/>
    <w:rsid w:val="00092D97"/>
    <w:rsid w:val="00092DCD"/>
    <w:rsid w:val="00092E0D"/>
    <w:rsid w:val="00092E58"/>
    <w:rsid w:val="00092EB2"/>
    <w:rsid w:val="00092EB7"/>
    <w:rsid w:val="000932C2"/>
    <w:rsid w:val="00093349"/>
    <w:rsid w:val="0009338F"/>
    <w:rsid w:val="0009341E"/>
    <w:rsid w:val="0009349D"/>
    <w:rsid w:val="00093607"/>
    <w:rsid w:val="00093610"/>
    <w:rsid w:val="0009399E"/>
    <w:rsid w:val="000939AC"/>
    <w:rsid w:val="00093AD4"/>
    <w:rsid w:val="00093B05"/>
    <w:rsid w:val="00093CFE"/>
    <w:rsid w:val="00093DB7"/>
    <w:rsid w:val="00093FEE"/>
    <w:rsid w:val="000941CD"/>
    <w:rsid w:val="000941DF"/>
    <w:rsid w:val="00094299"/>
    <w:rsid w:val="000943FF"/>
    <w:rsid w:val="00094445"/>
    <w:rsid w:val="0009457B"/>
    <w:rsid w:val="00094689"/>
    <w:rsid w:val="000946DA"/>
    <w:rsid w:val="0009473A"/>
    <w:rsid w:val="0009474E"/>
    <w:rsid w:val="00094816"/>
    <w:rsid w:val="00094963"/>
    <w:rsid w:val="000949EE"/>
    <w:rsid w:val="00094AA8"/>
    <w:rsid w:val="00094B18"/>
    <w:rsid w:val="00094BC9"/>
    <w:rsid w:val="00094EB7"/>
    <w:rsid w:val="00094F25"/>
    <w:rsid w:val="00094F3D"/>
    <w:rsid w:val="00094F4F"/>
    <w:rsid w:val="00094F8B"/>
    <w:rsid w:val="00094FDA"/>
    <w:rsid w:val="0009523D"/>
    <w:rsid w:val="0009525E"/>
    <w:rsid w:val="000952B3"/>
    <w:rsid w:val="0009536D"/>
    <w:rsid w:val="0009548F"/>
    <w:rsid w:val="0009577C"/>
    <w:rsid w:val="000958CA"/>
    <w:rsid w:val="00095A23"/>
    <w:rsid w:val="00095ACA"/>
    <w:rsid w:val="00095C95"/>
    <w:rsid w:val="00095CE9"/>
    <w:rsid w:val="00095DDB"/>
    <w:rsid w:val="0009612A"/>
    <w:rsid w:val="0009613D"/>
    <w:rsid w:val="000961AB"/>
    <w:rsid w:val="0009629D"/>
    <w:rsid w:val="00096471"/>
    <w:rsid w:val="00096774"/>
    <w:rsid w:val="00096972"/>
    <w:rsid w:val="00096D0C"/>
    <w:rsid w:val="00096D41"/>
    <w:rsid w:val="00096D86"/>
    <w:rsid w:val="00096EF9"/>
    <w:rsid w:val="00096F03"/>
    <w:rsid w:val="00097049"/>
    <w:rsid w:val="00097068"/>
    <w:rsid w:val="000970E5"/>
    <w:rsid w:val="00097114"/>
    <w:rsid w:val="0009722D"/>
    <w:rsid w:val="000972A9"/>
    <w:rsid w:val="0009752B"/>
    <w:rsid w:val="00097663"/>
    <w:rsid w:val="0009766E"/>
    <w:rsid w:val="000976A8"/>
    <w:rsid w:val="00097886"/>
    <w:rsid w:val="00097B02"/>
    <w:rsid w:val="00097C30"/>
    <w:rsid w:val="00097D10"/>
    <w:rsid w:val="00097E7D"/>
    <w:rsid w:val="00097E9C"/>
    <w:rsid w:val="00097EDF"/>
    <w:rsid w:val="00097F9F"/>
    <w:rsid w:val="000A0067"/>
    <w:rsid w:val="000A01FD"/>
    <w:rsid w:val="000A022D"/>
    <w:rsid w:val="000A029D"/>
    <w:rsid w:val="000A039F"/>
    <w:rsid w:val="000A03F7"/>
    <w:rsid w:val="000A0454"/>
    <w:rsid w:val="000A04AE"/>
    <w:rsid w:val="000A0529"/>
    <w:rsid w:val="000A05BE"/>
    <w:rsid w:val="000A0642"/>
    <w:rsid w:val="000A071F"/>
    <w:rsid w:val="000A081D"/>
    <w:rsid w:val="000A0857"/>
    <w:rsid w:val="000A086D"/>
    <w:rsid w:val="000A0924"/>
    <w:rsid w:val="000A09C8"/>
    <w:rsid w:val="000A0BAC"/>
    <w:rsid w:val="000A0BE9"/>
    <w:rsid w:val="000A0D55"/>
    <w:rsid w:val="000A0E3D"/>
    <w:rsid w:val="000A0F03"/>
    <w:rsid w:val="000A1036"/>
    <w:rsid w:val="000A110A"/>
    <w:rsid w:val="000A1133"/>
    <w:rsid w:val="000A1192"/>
    <w:rsid w:val="000A1211"/>
    <w:rsid w:val="000A145A"/>
    <w:rsid w:val="000A14F6"/>
    <w:rsid w:val="000A1618"/>
    <w:rsid w:val="000A16BC"/>
    <w:rsid w:val="000A180B"/>
    <w:rsid w:val="000A1981"/>
    <w:rsid w:val="000A1A19"/>
    <w:rsid w:val="000A1A83"/>
    <w:rsid w:val="000A1A88"/>
    <w:rsid w:val="000A1A8F"/>
    <w:rsid w:val="000A1B7C"/>
    <w:rsid w:val="000A1BA2"/>
    <w:rsid w:val="000A1E22"/>
    <w:rsid w:val="000A1EB1"/>
    <w:rsid w:val="000A1ECC"/>
    <w:rsid w:val="000A2097"/>
    <w:rsid w:val="000A2118"/>
    <w:rsid w:val="000A22E8"/>
    <w:rsid w:val="000A237A"/>
    <w:rsid w:val="000A252A"/>
    <w:rsid w:val="000A25BF"/>
    <w:rsid w:val="000A278B"/>
    <w:rsid w:val="000A27CB"/>
    <w:rsid w:val="000A2862"/>
    <w:rsid w:val="000A2918"/>
    <w:rsid w:val="000A2996"/>
    <w:rsid w:val="000A2A3B"/>
    <w:rsid w:val="000A2A74"/>
    <w:rsid w:val="000A2BA5"/>
    <w:rsid w:val="000A2BD9"/>
    <w:rsid w:val="000A2D83"/>
    <w:rsid w:val="000A2E5F"/>
    <w:rsid w:val="000A3306"/>
    <w:rsid w:val="000A338D"/>
    <w:rsid w:val="000A33CB"/>
    <w:rsid w:val="000A36BC"/>
    <w:rsid w:val="000A3869"/>
    <w:rsid w:val="000A388D"/>
    <w:rsid w:val="000A3932"/>
    <w:rsid w:val="000A39BA"/>
    <w:rsid w:val="000A39D1"/>
    <w:rsid w:val="000A3AFF"/>
    <w:rsid w:val="000A3CAD"/>
    <w:rsid w:val="000A3DDB"/>
    <w:rsid w:val="000A3E85"/>
    <w:rsid w:val="000A3F7C"/>
    <w:rsid w:val="000A3FF2"/>
    <w:rsid w:val="000A4094"/>
    <w:rsid w:val="000A40B3"/>
    <w:rsid w:val="000A41AC"/>
    <w:rsid w:val="000A424B"/>
    <w:rsid w:val="000A42AA"/>
    <w:rsid w:val="000A42FA"/>
    <w:rsid w:val="000A4329"/>
    <w:rsid w:val="000A448E"/>
    <w:rsid w:val="000A45E7"/>
    <w:rsid w:val="000A466A"/>
    <w:rsid w:val="000A471F"/>
    <w:rsid w:val="000A4754"/>
    <w:rsid w:val="000A47EE"/>
    <w:rsid w:val="000A4AD1"/>
    <w:rsid w:val="000A4D6A"/>
    <w:rsid w:val="000A4E3A"/>
    <w:rsid w:val="000A4EC6"/>
    <w:rsid w:val="000A4FDB"/>
    <w:rsid w:val="000A4FFB"/>
    <w:rsid w:val="000A50F5"/>
    <w:rsid w:val="000A5153"/>
    <w:rsid w:val="000A529C"/>
    <w:rsid w:val="000A543A"/>
    <w:rsid w:val="000A54CF"/>
    <w:rsid w:val="000A56AC"/>
    <w:rsid w:val="000A581F"/>
    <w:rsid w:val="000A583E"/>
    <w:rsid w:val="000A58A7"/>
    <w:rsid w:val="000A58BB"/>
    <w:rsid w:val="000A5A9B"/>
    <w:rsid w:val="000A5AA0"/>
    <w:rsid w:val="000A5AAA"/>
    <w:rsid w:val="000A5B4F"/>
    <w:rsid w:val="000A5C19"/>
    <w:rsid w:val="000A5C49"/>
    <w:rsid w:val="000A5C5E"/>
    <w:rsid w:val="000A5C7F"/>
    <w:rsid w:val="000A5CED"/>
    <w:rsid w:val="000A5D87"/>
    <w:rsid w:val="000A5DE5"/>
    <w:rsid w:val="000A5E33"/>
    <w:rsid w:val="000A5E6B"/>
    <w:rsid w:val="000A5E96"/>
    <w:rsid w:val="000A5EF0"/>
    <w:rsid w:val="000A5FD2"/>
    <w:rsid w:val="000A6074"/>
    <w:rsid w:val="000A60F1"/>
    <w:rsid w:val="000A61EE"/>
    <w:rsid w:val="000A61F3"/>
    <w:rsid w:val="000A6261"/>
    <w:rsid w:val="000A62DC"/>
    <w:rsid w:val="000A636D"/>
    <w:rsid w:val="000A6440"/>
    <w:rsid w:val="000A64D1"/>
    <w:rsid w:val="000A64DE"/>
    <w:rsid w:val="000A6535"/>
    <w:rsid w:val="000A65F5"/>
    <w:rsid w:val="000A6669"/>
    <w:rsid w:val="000A6805"/>
    <w:rsid w:val="000A6810"/>
    <w:rsid w:val="000A6832"/>
    <w:rsid w:val="000A6874"/>
    <w:rsid w:val="000A6AA9"/>
    <w:rsid w:val="000A6AB5"/>
    <w:rsid w:val="000A6AD3"/>
    <w:rsid w:val="000A6B11"/>
    <w:rsid w:val="000A6CF1"/>
    <w:rsid w:val="000A6CFF"/>
    <w:rsid w:val="000A6D6A"/>
    <w:rsid w:val="000A7007"/>
    <w:rsid w:val="000A7030"/>
    <w:rsid w:val="000A7056"/>
    <w:rsid w:val="000A705D"/>
    <w:rsid w:val="000A7377"/>
    <w:rsid w:val="000A73B0"/>
    <w:rsid w:val="000A74A3"/>
    <w:rsid w:val="000A75CA"/>
    <w:rsid w:val="000A75D2"/>
    <w:rsid w:val="000A7760"/>
    <w:rsid w:val="000A77A5"/>
    <w:rsid w:val="000A77B8"/>
    <w:rsid w:val="000A77CA"/>
    <w:rsid w:val="000A785B"/>
    <w:rsid w:val="000A78AD"/>
    <w:rsid w:val="000A79AC"/>
    <w:rsid w:val="000A79CB"/>
    <w:rsid w:val="000A79F5"/>
    <w:rsid w:val="000A7B6B"/>
    <w:rsid w:val="000A7B84"/>
    <w:rsid w:val="000A7D37"/>
    <w:rsid w:val="000A7DF5"/>
    <w:rsid w:val="000A7E1B"/>
    <w:rsid w:val="000A7EA7"/>
    <w:rsid w:val="000B01E8"/>
    <w:rsid w:val="000B0282"/>
    <w:rsid w:val="000B06D3"/>
    <w:rsid w:val="000B076B"/>
    <w:rsid w:val="000B0A11"/>
    <w:rsid w:val="000B0A61"/>
    <w:rsid w:val="000B0A90"/>
    <w:rsid w:val="000B0B41"/>
    <w:rsid w:val="000B0C8B"/>
    <w:rsid w:val="000B0C92"/>
    <w:rsid w:val="000B0E28"/>
    <w:rsid w:val="000B0E45"/>
    <w:rsid w:val="000B0F16"/>
    <w:rsid w:val="000B0F23"/>
    <w:rsid w:val="000B11E3"/>
    <w:rsid w:val="000B1357"/>
    <w:rsid w:val="000B1432"/>
    <w:rsid w:val="000B1435"/>
    <w:rsid w:val="000B1624"/>
    <w:rsid w:val="000B19BE"/>
    <w:rsid w:val="000B1B28"/>
    <w:rsid w:val="000B1D23"/>
    <w:rsid w:val="000B1D91"/>
    <w:rsid w:val="000B1E63"/>
    <w:rsid w:val="000B1EB5"/>
    <w:rsid w:val="000B20F3"/>
    <w:rsid w:val="000B2211"/>
    <w:rsid w:val="000B241F"/>
    <w:rsid w:val="000B251E"/>
    <w:rsid w:val="000B2542"/>
    <w:rsid w:val="000B2666"/>
    <w:rsid w:val="000B267B"/>
    <w:rsid w:val="000B26BA"/>
    <w:rsid w:val="000B2787"/>
    <w:rsid w:val="000B27BA"/>
    <w:rsid w:val="000B285C"/>
    <w:rsid w:val="000B293F"/>
    <w:rsid w:val="000B297C"/>
    <w:rsid w:val="000B2981"/>
    <w:rsid w:val="000B2A39"/>
    <w:rsid w:val="000B2ABA"/>
    <w:rsid w:val="000B2BE4"/>
    <w:rsid w:val="000B2CC2"/>
    <w:rsid w:val="000B2D52"/>
    <w:rsid w:val="000B2E29"/>
    <w:rsid w:val="000B2E70"/>
    <w:rsid w:val="000B2E99"/>
    <w:rsid w:val="000B2EEE"/>
    <w:rsid w:val="000B2F79"/>
    <w:rsid w:val="000B2F88"/>
    <w:rsid w:val="000B3165"/>
    <w:rsid w:val="000B31A9"/>
    <w:rsid w:val="000B32E4"/>
    <w:rsid w:val="000B32F7"/>
    <w:rsid w:val="000B3460"/>
    <w:rsid w:val="000B3477"/>
    <w:rsid w:val="000B359B"/>
    <w:rsid w:val="000B378E"/>
    <w:rsid w:val="000B3790"/>
    <w:rsid w:val="000B3845"/>
    <w:rsid w:val="000B3862"/>
    <w:rsid w:val="000B38BB"/>
    <w:rsid w:val="000B3AA8"/>
    <w:rsid w:val="000B3B17"/>
    <w:rsid w:val="000B3B60"/>
    <w:rsid w:val="000B3C3F"/>
    <w:rsid w:val="000B3C9E"/>
    <w:rsid w:val="000B3E12"/>
    <w:rsid w:val="000B3E62"/>
    <w:rsid w:val="000B3F21"/>
    <w:rsid w:val="000B401A"/>
    <w:rsid w:val="000B40F6"/>
    <w:rsid w:val="000B4168"/>
    <w:rsid w:val="000B41CE"/>
    <w:rsid w:val="000B4360"/>
    <w:rsid w:val="000B450D"/>
    <w:rsid w:val="000B4594"/>
    <w:rsid w:val="000B474A"/>
    <w:rsid w:val="000B4775"/>
    <w:rsid w:val="000B47F5"/>
    <w:rsid w:val="000B48CE"/>
    <w:rsid w:val="000B490E"/>
    <w:rsid w:val="000B4ABC"/>
    <w:rsid w:val="000B4AD0"/>
    <w:rsid w:val="000B4B30"/>
    <w:rsid w:val="000B4C39"/>
    <w:rsid w:val="000B4C81"/>
    <w:rsid w:val="000B4CE5"/>
    <w:rsid w:val="000B4D36"/>
    <w:rsid w:val="000B4D4A"/>
    <w:rsid w:val="000B4D5F"/>
    <w:rsid w:val="000B4D9E"/>
    <w:rsid w:val="000B4E3E"/>
    <w:rsid w:val="000B4F11"/>
    <w:rsid w:val="000B4F7B"/>
    <w:rsid w:val="000B4FDA"/>
    <w:rsid w:val="000B501A"/>
    <w:rsid w:val="000B50C0"/>
    <w:rsid w:val="000B50C5"/>
    <w:rsid w:val="000B5217"/>
    <w:rsid w:val="000B52EC"/>
    <w:rsid w:val="000B52FA"/>
    <w:rsid w:val="000B534A"/>
    <w:rsid w:val="000B54F5"/>
    <w:rsid w:val="000B5553"/>
    <w:rsid w:val="000B56CC"/>
    <w:rsid w:val="000B56DD"/>
    <w:rsid w:val="000B57D5"/>
    <w:rsid w:val="000B58F3"/>
    <w:rsid w:val="000B5B2D"/>
    <w:rsid w:val="000B5C1C"/>
    <w:rsid w:val="000B5D52"/>
    <w:rsid w:val="000B5DAB"/>
    <w:rsid w:val="000B5DAF"/>
    <w:rsid w:val="000B5F01"/>
    <w:rsid w:val="000B5F10"/>
    <w:rsid w:val="000B5FCB"/>
    <w:rsid w:val="000B6002"/>
    <w:rsid w:val="000B6141"/>
    <w:rsid w:val="000B61C0"/>
    <w:rsid w:val="000B644B"/>
    <w:rsid w:val="000B6510"/>
    <w:rsid w:val="000B651C"/>
    <w:rsid w:val="000B65A0"/>
    <w:rsid w:val="000B6A5F"/>
    <w:rsid w:val="000B6B8D"/>
    <w:rsid w:val="000B6C20"/>
    <w:rsid w:val="000B6C47"/>
    <w:rsid w:val="000B6D7C"/>
    <w:rsid w:val="000B6E06"/>
    <w:rsid w:val="000B6E23"/>
    <w:rsid w:val="000B6EBF"/>
    <w:rsid w:val="000B6EFD"/>
    <w:rsid w:val="000B6F01"/>
    <w:rsid w:val="000B6F19"/>
    <w:rsid w:val="000B7010"/>
    <w:rsid w:val="000B70FD"/>
    <w:rsid w:val="000B721D"/>
    <w:rsid w:val="000B7237"/>
    <w:rsid w:val="000B7379"/>
    <w:rsid w:val="000B73D0"/>
    <w:rsid w:val="000B763D"/>
    <w:rsid w:val="000B78DE"/>
    <w:rsid w:val="000B79DA"/>
    <w:rsid w:val="000B7AC0"/>
    <w:rsid w:val="000B7AE7"/>
    <w:rsid w:val="000B7AED"/>
    <w:rsid w:val="000B7B45"/>
    <w:rsid w:val="000B7BDD"/>
    <w:rsid w:val="000B7C6D"/>
    <w:rsid w:val="000B7DF6"/>
    <w:rsid w:val="000C0050"/>
    <w:rsid w:val="000C0075"/>
    <w:rsid w:val="000C0135"/>
    <w:rsid w:val="000C0148"/>
    <w:rsid w:val="000C0196"/>
    <w:rsid w:val="000C0356"/>
    <w:rsid w:val="000C0546"/>
    <w:rsid w:val="000C05EB"/>
    <w:rsid w:val="000C0666"/>
    <w:rsid w:val="000C06A9"/>
    <w:rsid w:val="000C06C3"/>
    <w:rsid w:val="000C0811"/>
    <w:rsid w:val="000C089C"/>
    <w:rsid w:val="000C091F"/>
    <w:rsid w:val="000C09B0"/>
    <w:rsid w:val="000C0A1F"/>
    <w:rsid w:val="000C0C3F"/>
    <w:rsid w:val="000C0F23"/>
    <w:rsid w:val="000C1124"/>
    <w:rsid w:val="000C135D"/>
    <w:rsid w:val="000C13A3"/>
    <w:rsid w:val="000C1640"/>
    <w:rsid w:val="000C1732"/>
    <w:rsid w:val="000C17D7"/>
    <w:rsid w:val="000C17E9"/>
    <w:rsid w:val="000C1830"/>
    <w:rsid w:val="000C18CA"/>
    <w:rsid w:val="000C18EA"/>
    <w:rsid w:val="000C1B49"/>
    <w:rsid w:val="000C1B5E"/>
    <w:rsid w:val="000C1C50"/>
    <w:rsid w:val="000C1CBE"/>
    <w:rsid w:val="000C1DE9"/>
    <w:rsid w:val="000C1E76"/>
    <w:rsid w:val="000C1E9D"/>
    <w:rsid w:val="000C1EC5"/>
    <w:rsid w:val="000C1F24"/>
    <w:rsid w:val="000C1F9D"/>
    <w:rsid w:val="000C1FB1"/>
    <w:rsid w:val="000C1FBD"/>
    <w:rsid w:val="000C1FEA"/>
    <w:rsid w:val="000C217C"/>
    <w:rsid w:val="000C217E"/>
    <w:rsid w:val="000C21F8"/>
    <w:rsid w:val="000C24D0"/>
    <w:rsid w:val="000C26B3"/>
    <w:rsid w:val="000C26F5"/>
    <w:rsid w:val="000C2720"/>
    <w:rsid w:val="000C2729"/>
    <w:rsid w:val="000C295B"/>
    <w:rsid w:val="000C29FF"/>
    <w:rsid w:val="000C2A33"/>
    <w:rsid w:val="000C2AD1"/>
    <w:rsid w:val="000C2C3A"/>
    <w:rsid w:val="000C2D33"/>
    <w:rsid w:val="000C2DCE"/>
    <w:rsid w:val="000C2E04"/>
    <w:rsid w:val="000C2EFF"/>
    <w:rsid w:val="000C2F35"/>
    <w:rsid w:val="000C2F40"/>
    <w:rsid w:val="000C30F6"/>
    <w:rsid w:val="000C3175"/>
    <w:rsid w:val="000C319A"/>
    <w:rsid w:val="000C324C"/>
    <w:rsid w:val="000C3254"/>
    <w:rsid w:val="000C3294"/>
    <w:rsid w:val="000C3327"/>
    <w:rsid w:val="000C33F7"/>
    <w:rsid w:val="000C33F8"/>
    <w:rsid w:val="000C341B"/>
    <w:rsid w:val="000C3465"/>
    <w:rsid w:val="000C34CD"/>
    <w:rsid w:val="000C386E"/>
    <w:rsid w:val="000C390C"/>
    <w:rsid w:val="000C3A07"/>
    <w:rsid w:val="000C3A56"/>
    <w:rsid w:val="000C3B75"/>
    <w:rsid w:val="000C3C15"/>
    <w:rsid w:val="000C3CB8"/>
    <w:rsid w:val="000C3CC9"/>
    <w:rsid w:val="000C3CD6"/>
    <w:rsid w:val="000C3DA6"/>
    <w:rsid w:val="000C3E1A"/>
    <w:rsid w:val="000C3E33"/>
    <w:rsid w:val="000C3EAD"/>
    <w:rsid w:val="000C41DA"/>
    <w:rsid w:val="000C423A"/>
    <w:rsid w:val="000C42A3"/>
    <w:rsid w:val="000C4339"/>
    <w:rsid w:val="000C45BC"/>
    <w:rsid w:val="000C478F"/>
    <w:rsid w:val="000C47BB"/>
    <w:rsid w:val="000C47DD"/>
    <w:rsid w:val="000C483E"/>
    <w:rsid w:val="000C487E"/>
    <w:rsid w:val="000C494D"/>
    <w:rsid w:val="000C4A0B"/>
    <w:rsid w:val="000C4A58"/>
    <w:rsid w:val="000C4AE3"/>
    <w:rsid w:val="000C4B6C"/>
    <w:rsid w:val="000C4C83"/>
    <w:rsid w:val="000C4CEC"/>
    <w:rsid w:val="000C4D44"/>
    <w:rsid w:val="000C4D83"/>
    <w:rsid w:val="000C4F35"/>
    <w:rsid w:val="000C4FAF"/>
    <w:rsid w:val="000C5044"/>
    <w:rsid w:val="000C50D3"/>
    <w:rsid w:val="000C5169"/>
    <w:rsid w:val="000C520B"/>
    <w:rsid w:val="000C5344"/>
    <w:rsid w:val="000C53A5"/>
    <w:rsid w:val="000C576D"/>
    <w:rsid w:val="000C5802"/>
    <w:rsid w:val="000C5883"/>
    <w:rsid w:val="000C5A3C"/>
    <w:rsid w:val="000C5B16"/>
    <w:rsid w:val="000C5BC9"/>
    <w:rsid w:val="000C5C6E"/>
    <w:rsid w:val="000C5D8A"/>
    <w:rsid w:val="000C5E89"/>
    <w:rsid w:val="000C60C0"/>
    <w:rsid w:val="000C60D0"/>
    <w:rsid w:val="000C6156"/>
    <w:rsid w:val="000C61BA"/>
    <w:rsid w:val="000C6217"/>
    <w:rsid w:val="000C62AA"/>
    <w:rsid w:val="000C62D4"/>
    <w:rsid w:val="000C62F8"/>
    <w:rsid w:val="000C63DA"/>
    <w:rsid w:val="000C63FA"/>
    <w:rsid w:val="000C67E4"/>
    <w:rsid w:val="000C681D"/>
    <w:rsid w:val="000C6862"/>
    <w:rsid w:val="000C6A11"/>
    <w:rsid w:val="000C6B45"/>
    <w:rsid w:val="000C6B56"/>
    <w:rsid w:val="000C6BE7"/>
    <w:rsid w:val="000C6CC4"/>
    <w:rsid w:val="000C6CCF"/>
    <w:rsid w:val="000C6D2B"/>
    <w:rsid w:val="000C6EA6"/>
    <w:rsid w:val="000C6FCD"/>
    <w:rsid w:val="000C719F"/>
    <w:rsid w:val="000C71FA"/>
    <w:rsid w:val="000C7329"/>
    <w:rsid w:val="000C7385"/>
    <w:rsid w:val="000C73E3"/>
    <w:rsid w:val="000C747F"/>
    <w:rsid w:val="000C76D5"/>
    <w:rsid w:val="000C7776"/>
    <w:rsid w:val="000C778E"/>
    <w:rsid w:val="000C7799"/>
    <w:rsid w:val="000C7CF0"/>
    <w:rsid w:val="000C7D35"/>
    <w:rsid w:val="000C7F54"/>
    <w:rsid w:val="000C7F9F"/>
    <w:rsid w:val="000C7FA4"/>
    <w:rsid w:val="000C7FE2"/>
    <w:rsid w:val="000D0176"/>
    <w:rsid w:val="000D018E"/>
    <w:rsid w:val="000D01CB"/>
    <w:rsid w:val="000D028E"/>
    <w:rsid w:val="000D03E5"/>
    <w:rsid w:val="000D045A"/>
    <w:rsid w:val="000D04CB"/>
    <w:rsid w:val="000D05AB"/>
    <w:rsid w:val="000D0605"/>
    <w:rsid w:val="000D06ED"/>
    <w:rsid w:val="000D073C"/>
    <w:rsid w:val="000D0802"/>
    <w:rsid w:val="000D08A1"/>
    <w:rsid w:val="000D08F2"/>
    <w:rsid w:val="000D0A0A"/>
    <w:rsid w:val="000D0A62"/>
    <w:rsid w:val="000D0B55"/>
    <w:rsid w:val="000D0BA7"/>
    <w:rsid w:val="000D0BAB"/>
    <w:rsid w:val="000D0D8B"/>
    <w:rsid w:val="000D0E51"/>
    <w:rsid w:val="000D0F6A"/>
    <w:rsid w:val="000D11FC"/>
    <w:rsid w:val="000D12D2"/>
    <w:rsid w:val="000D133C"/>
    <w:rsid w:val="000D13EB"/>
    <w:rsid w:val="000D1437"/>
    <w:rsid w:val="000D145D"/>
    <w:rsid w:val="000D14AB"/>
    <w:rsid w:val="000D16B5"/>
    <w:rsid w:val="000D16F4"/>
    <w:rsid w:val="000D1839"/>
    <w:rsid w:val="000D1864"/>
    <w:rsid w:val="000D18E5"/>
    <w:rsid w:val="000D1AC4"/>
    <w:rsid w:val="000D1B2D"/>
    <w:rsid w:val="000D1BC4"/>
    <w:rsid w:val="000D1E87"/>
    <w:rsid w:val="000D1E97"/>
    <w:rsid w:val="000D1EEF"/>
    <w:rsid w:val="000D1F22"/>
    <w:rsid w:val="000D1F8D"/>
    <w:rsid w:val="000D221A"/>
    <w:rsid w:val="000D231E"/>
    <w:rsid w:val="000D278D"/>
    <w:rsid w:val="000D2843"/>
    <w:rsid w:val="000D2927"/>
    <w:rsid w:val="000D29A9"/>
    <w:rsid w:val="000D2A36"/>
    <w:rsid w:val="000D2A72"/>
    <w:rsid w:val="000D2DB2"/>
    <w:rsid w:val="000D2DFA"/>
    <w:rsid w:val="000D2E1C"/>
    <w:rsid w:val="000D2EE6"/>
    <w:rsid w:val="000D2F50"/>
    <w:rsid w:val="000D2F97"/>
    <w:rsid w:val="000D301A"/>
    <w:rsid w:val="000D307F"/>
    <w:rsid w:val="000D30AF"/>
    <w:rsid w:val="000D3124"/>
    <w:rsid w:val="000D31D3"/>
    <w:rsid w:val="000D3336"/>
    <w:rsid w:val="000D3386"/>
    <w:rsid w:val="000D3648"/>
    <w:rsid w:val="000D3697"/>
    <w:rsid w:val="000D36FA"/>
    <w:rsid w:val="000D3844"/>
    <w:rsid w:val="000D389A"/>
    <w:rsid w:val="000D3958"/>
    <w:rsid w:val="000D3A0A"/>
    <w:rsid w:val="000D3A0F"/>
    <w:rsid w:val="000D3AAB"/>
    <w:rsid w:val="000D3ABB"/>
    <w:rsid w:val="000D3ADB"/>
    <w:rsid w:val="000D3B2B"/>
    <w:rsid w:val="000D3BDB"/>
    <w:rsid w:val="000D3D58"/>
    <w:rsid w:val="000D3D8E"/>
    <w:rsid w:val="000D3DF2"/>
    <w:rsid w:val="000D3F3A"/>
    <w:rsid w:val="000D3F7B"/>
    <w:rsid w:val="000D3F88"/>
    <w:rsid w:val="000D4013"/>
    <w:rsid w:val="000D406D"/>
    <w:rsid w:val="000D4157"/>
    <w:rsid w:val="000D41F6"/>
    <w:rsid w:val="000D44F3"/>
    <w:rsid w:val="000D45E4"/>
    <w:rsid w:val="000D45E6"/>
    <w:rsid w:val="000D45E8"/>
    <w:rsid w:val="000D45E9"/>
    <w:rsid w:val="000D4692"/>
    <w:rsid w:val="000D473F"/>
    <w:rsid w:val="000D48A3"/>
    <w:rsid w:val="000D4978"/>
    <w:rsid w:val="000D499D"/>
    <w:rsid w:val="000D4AA1"/>
    <w:rsid w:val="000D4CAE"/>
    <w:rsid w:val="000D4DAE"/>
    <w:rsid w:val="000D4DC1"/>
    <w:rsid w:val="000D4E4C"/>
    <w:rsid w:val="000D5058"/>
    <w:rsid w:val="000D521E"/>
    <w:rsid w:val="000D52A2"/>
    <w:rsid w:val="000D5301"/>
    <w:rsid w:val="000D55D1"/>
    <w:rsid w:val="000D5610"/>
    <w:rsid w:val="000D5643"/>
    <w:rsid w:val="000D584D"/>
    <w:rsid w:val="000D58C5"/>
    <w:rsid w:val="000D58F8"/>
    <w:rsid w:val="000D5937"/>
    <w:rsid w:val="000D59B3"/>
    <w:rsid w:val="000D5AB6"/>
    <w:rsid w:val="000D5E77"/>
    <w:rsid w:val="000D5F37"/>
    <w:rsid w:val="000D5F73"/>
    <w:rsid w:val="000D6028"/>
    <w:rsid w:val="000D6048"/>
    <w:rsid w:val="000D60D2"/>
    <w:rsid w:val="000D62BC"/>
    <w:rsid w:val="000D6306"/>
    <w:rsid w:val="000D6409"/>
    <w:rsid w:val="000D6440"/>
    <w:rsid w:val="000D64C4"/>
    <w:rsid w:val="000D6527"/>
    <w:rsid w:val="000D6543"/>
    <w:rsid w:val="000D65FF"/>
    <w:rsid w:val="000D661E"/>
    <w:rsid w:val="000D670F"/>
    <w:rsid w:val="000D6748"/>
    <w:rsid w:val="000D68E2"/>
    <w:rsid w:val="000D6975"/>
    <w:rsid w:val="000D6A05"/>
    <w:rsid w:val="000D6A87"/>
    <w:rsid w:val="000D6B33"/>
    <w:rsid w:val="000D6C2D"/>
    <w:rsid w:val="000D6E60"/>
    <w:rsid w:val="000D6EFA"/>
    <w:rsid w:val="000D6F12"/>
    <w:rsid w:val="000D6F95"/>
    <w:rsid w:val="000D6FDC"/>
    <w:rsid w:val="000D6FDF"/>
    <w:rsid w:val="000D71BD"/>
    <w:rsid w:val="000D731A"/>
    <w:rsid w:val="000D73C4"/>
    <w:rsid w:val="000D742A"/>
    <w:rsid w:val="000D7453"/>
    <w:rsid w:val="000D7457"/>
    <w:rsid w:val="000D748A"/>
    <w:rsid w:val="000D754C"/>
    <w:rsid w:val="000D754E"/>
    <w:rsid w:val="000D75E3"/>
    <w:rsid w:val="000D770B"/>
    <w:rsid w:val="000D774C"/>
    <w:rsid w:val="000D7809"/>
    <w:rsid w:val="000D79E4"/>
    <w:rsid w:val="000D79F4"/>
    <w:rsid w:val="000D7A15"/>
    <w:rsid w:val="000D7A70"/>
    <w:rsid w:val="000D7AA5"/>
    <w:rsid w:val="000D7B43"/>
    <w:rsid w:val="000D7B9C"/>
    <w:rsid w:val="000D7BAD"/>
    <w:rsid w:val="000D7BE3"/>
    <w:rsid w:val="000D7C67"/>
    <w:rsid w:val="000D7CAE"/>
    <w:rsid w:val="000D7F52"/>
    <w:rsid w:val="000E00C3"/>
    <w:rsid w:val="000E0159"/>
    <w:rsid w:val="000E021D"/>
    <w:rsid w:val="000E02B9"/>
    <w:rsid w:val="000E0360"/>
    <w:rsid w:val="000E03BD"/>
    <w:rsid w:val="000E0416"/>
    <w:rsid w:val="000E0521"/>
    <w:rsid w:val="000E0555"/>
    <w:rsid w:val="000E063E"/>
    <w:rsid w:val="000E0653"/>
    <w:rsid w:val="000E06B4"/>
    <w:rsid w:val="000E06F5"/>
    <w:rsid w:val="000E0773"/>
    <w:rsid w:val="000E0839"/>
    <w:rsid w:val="000E0983"/>
    <w:rsid w:val="000E09AF"/>
    <w:rsid w:val="000E0A8A"/>
    <w:rsid w:val="000E0B6A"/>
    <w:rsid w:val="000E0B6E"/>
    <w:rsid w:val="000E0C2A"/>
    <w:rsid w:val="000E0D0E"/>
    <w:rsid w:val="000E0D94"/>
    <w:rsid w:val="000E0E13"/>
    <w:rsid w:val="000E0FA7"/>
    <w:rsid w:val="000E1088"/>
    <w:rsid w:val="000E1154"/>
    <w:rsid w:val="000E1267"/>
    <w:rsid w:val="000E1287"/>
    <w:rsid w:val="000E130F"/>
    <w:rsid w:val="000E1364"/>
    <w:rsid w:val="000E1385"/>
    <w:rsid w:val="000E160B"/>
    <w:rsid w:val="000E167C"/>
    <w:rsid w:val="000E1700"/>
    <w:rsid w:val="000E17D2"/>
    <w:rsid w:val="000E17DF"/>
    <w:rsid w:val="000E1826"/>
    <w:rsid w:val="000E18FE"/>
    <w:rsid w:val="000E1977"/>
    <w:rsid w:val="000E1ACB"/>
    <w:rsid w:val="000E1B5D"/>
    <w:rsid w:val="000E1C2D"/>
    <w:rsid w:val="000E1D08"/>
    <w:rsid w:val="000E1D2A"/>
    <w:rsid w:val="000E1FE6"/>
    <w:rsid w:val="000E2074"/>
    <w:rsid w:val="000E20A4"/>
    <w:rsid w:val="000E2148"/>
    <w:rsid w:val="000E218B"/>
    <w:rsid w:val="000E22AE"/>
    <w:rsid w:val="000E23EB"/>
    <w:rsid w:val="000E24D6"/>
    <w:rsid w:val="000E25B6"/>
    <w:rsid w:val="000E26B5"/>
    <w:rsid w:val="000E2868"/>
    <w:rsid w:val="000E29B8"/>
    <w:rsid w:val="000E2BA9"/>
    <w:rsid w:val="000E2C52"/>
    <w:rsid w:val="000E2CCC"/>
    <w:rsid w:val="000E2D2B"/>
    <w:rsid w:val="000E2DC2"/>
    <w:rsid w:val="000E2DD2"/>
    <w:rsid w:val="000E2E2F"/>
    <w:rsid w:val="000E2EFE"/>
    <w:rsid w:val="000E2F87"/>
    <w:rsid w:val="000E3068"/>
    <w:rsid w:val="000E30D3"/>
    <w:rsid w:val="000E3124"/>
    <w:rsid w:val="000E319A"/>
    <w:rsid w:val="000E325C"/>
    <w:rsid w:val="000E330F"/>
    <w:rsid w:val="000E341D"/>
    <w:rsid w:val="000E3518"/>
    <w:rsid w:val="000E37BD"/>
    <w:rsid w:val="000E3855"/>
    <w:rsid w:val="000E385A"/>
    <w:rsid w:val="000E38DC"/>
    <w:rsid w:val="000E39C4"/>
    <w:rsid w:val="000E39FF"/>
    <w:rsid w:val="000E3A38"/>
    <w:rsid w:val="000E3F28"/>
    <w:rsid w:val="000E3F93"/>
    <w:rsid w:val="000E4004"/>
    <w:rsid w:val="000E40BE"/>
    <w:rsid w:val="000E4139"/>
    <w:rsid w:val="000E418C"/>
    <w:rsid w:val="000E42C3"/>
    <w:rsid w:val="000E43A0"/>
    <w:rsid w:val="000E43BC"/>
    <w:rsid w:val="000E4523"/>
    <w:rsid w:val="000E4566"/>
    <w:rsid w:val="000E4908"/>
    <w:rsid w:val="000E49C9"/>
    <w:rsid w:val="000E4A66"/>
    <w:rsid w:val="000E4C2B"/>
    <w:rsid w:val="000E4D6C"/>
    <w:rsid w:val="000E4E87"/>
    <w:rsid w:val="000E4EC1"/>
    <w:rsid w:val="000E4EF4"/>
    <w:rsid w:val="000E50DE"/>
    <w:rsid w:val="000E516C"/>
    <w:rsid w:val="000E51AD"/>
    <w:rsid w:val="000E51BD"/>
    <w:rsid w:val="000E52C1"/>
    <w:rsid w:val="000E54B7"/>
    <w:rsid w:val="000E55E7"/>
    <w:rsid w:val="000E5632"/>
    <w:rsid w:val="000E5699"/>
    <w:rsid w:val="000E573A"/>
    <w:rsid w:val="000E5821"/>
    <w:rsid w:val="000E5964"/>
    <w:rsid w:val="000E59CB"/>
    <w:rsid w:val="000E5A0C"/>
    <w:rsid w:val="000E5A35"/>
    <w:rsid w:val="000E5A9E"/>
    <w:rsid w:val="000E5A9F"/>
    <w:rsid w:val="000E5AC0"/>
    <w:rsid w:val="000E5B03"/>
    <w:rsid w:val="000E5B21"/>
    <w:rsid w:val="000E5BEA"/>
    <w:rsid w:val="000E5BF0"/>
    <w:rsid w:val="000E5BF5"/>
    <w:rsid w:val="000E5DEB"/>
    <w:rsid w:val="000E5E6E"/>
    <w:rsid w:val="000E5E97"/>
    <w:rsid w:val="000E5EFF"/>
    <w:rsid w:val="000E60FD"/>
    <w:rsid w:val="000E61E3"/>
    <w:rsid w:val="000E623C"/>
    <w:rsid w:val="000E648B"/>
    <w:rsid w:val="000E6526"/>
    <w:rsid w:val="000E657F"/>
    <w:rsid w:val="000E6782"/>
    <w:rsid w:val="000E67F3"/>
    <w:rsid w:val="000E689F"/>
    <w:rsid w:val="000E68FA"/>
    <w:rsid w:val="000E6939"/>
    <w:rsid w:val="000E6C2D"/>
    <w:rsid w:val="000E6F09"/>
    <w:rsid w:val="000E6F63"/>
    <w:rsid w:val="000E707D"/>
    <w:rsid w:val="000E7126"/>
    <w:rsid w:val="000E72A1"/>
    <w:rsid w:val="000E7775"/>
    <w:rsid w:val="000E7806"/>
    <w:rsid w:val="000E785B"/>
    <w:rsid w:val="000E79B4"/>
    <w:rsid w:val="000E7C9B"/>
    <w:rsid w:val="000E7D7A"/>
    <w:rsid w:val="000E7DBC"/>
    <w:rsid w:val="000E7E74"/>
    <w:rsid w:val="000E7FA3"/>
    <w:rsid w:val="000F0134"/>
    <w:rsid w:val="000F0187"/>
    <w:rsid w:val="000F02A4"/>
    <w:rsid w:val="000F05D4"/>
    <w:rsid w:val="000F0654"/>
    <w:rsid w:val="000F06A4"/>
    <w:rsid w:val="000F0796"/>
    <w:rsid w:val="000F07D3"/>
    <w:rsid w:val="000F0A02"/>
    <w:rsid w:val="000F0A75"/>
    <w:rsid w:val="000F0C03"/>
    <w:rsid w:val="000F0C3C"/>
    <w:rsid w:val="000F0E36"/>
    <w:rsid w:val="000F0E84"/>
    <w:rsid w:val="000F0E90"/>
    <w:rsid w:val="000F0F3E"/>
    <w:rsid w:val="000F1156"/>
    <w:rsid w:val="000F116D"/>
    <w:rsid w:val="000F1178"/>
    <w:rsid w:val="000F11D0"/>
    <w:rsid w:val="000F126D"/>
    <w:rsid w:val="000F129C"/>
    <w:rsid w:val="000F12B8"/>
    <w:rsid w:val="000F1531"/>
    <w:rsid w:val="000F16B2"/>
    <w:rsid w:val="000F1736"/>
    <w:rsid w:val="000F177B"/>
    <w:rsid w:val="000F17A4"/>
    <w:rsid w:val="000F1861"/>
    <w:rsid w:val="000F1884"/>
    <w:rsid w:val="000F190F"/>
    <w:rsid w:val="000F195B"/>
    <w:rsid w:val="000F19A6"/>
    <w:rsid w:val="000F1A43"/>
    <w:rsid w:val="000F1AE8"/>
    <w:rsid w:val="000F1B1A"/>
    <w:rsid w:val="000F1C3C"/>
    <w:rsid w:val="000F1DD9"/>
    <w:rsid w:val="000F1E4E"/>
    <w:rsid w:val="000F1F6D"/>
    <w:rsid w:val="000F2058"/>
    <w:rsid w:val="000F2072"/>
    <w:rsid w:val="000F20CF"/>
    <w:rsid w:val="000F218E"/>
    <w:rsid w:val="000F2198"/>
    <w:rsid w:val="000F21A7"/>
    <w:rsid w:val="000F2299"/>
    <w:rsid w:val="000F232C"/>
    <w:rsid w:val="000F2447"/>
    <w:rsid w:val="000F24A2"/>
    <w:rsid w:val="000F27A5"/>
    <w:rsid w:val="000F27C4"/>
    <w:rsid w:val="000F2815"/>
    <w:rsid w:val="000F291A"/>
    <w:rsid w:val="000F2996"/>
    <w:rsid w:val="000F29ED"/>
    <w:rsid w:val="000F2A60"/>
    <w:rsid w:val="000F2ADD"/>
    <w:rsid w:val="000F2BF8"/>
    <w:rsid w:val="000F2D45"/>
    <w:rsid w:val="000F2E67"/>
    <w:rsid w:val="000F2FFA"/>
    <w:rsid w:val="000F30A7"/>
    <w:rsid w:val="000F3106"/>
    <w:rsid w:val="000F315C"/>
    <w:rsid w:val="000F31C6"/>
    <w:rsid w:val="000F3250"/>
    <w:rsid w:val="000F334B"/>
    <w:rsid w:val="000F343D"/>
    <w:rsid w:val="000F3475"/>
    <w:rsid w:val="000F34A9"/>
    <w:rsid w:val="000F35C8"/>
    <w:rsid w:val="000F3755"/>
    <w:rsid w:val="000F376A"/>
    <w:rsid w:val="000F3970"/>
    <w:rsid w:val="000F3A29"/>
    <w:rsid w:val="000F3A99"/>
    <w:rsid w:val="000F3B1A"/>
    <w:rsid w:val="000F3C0F"/>
    <w:rsid w:val="000F3C44"/>
    <w:rsid w:val="000F3C60"/>
    <w:rsid w:val="000F407F"/>
    <w:rsid w:val="000F410E"/>
    <w:rsid w:val="000F42B6"/>
    <w:rsid w:val="000F432C"/>
    <w:rsid w:val="000F43AD"/>
    <w:rsid w:val="000F4439"/>
    <w:rsid w:val="000F44E4"/>
    <w:rsid w:val="000F4518"/>
    <w:rsid w:val="000F467C"/>
    <w:rsid w:val="000F470D"/>
    <w:rsid w:val="000F4839"/>
    <w:rsid w:val="000F48A2"/>
    <w:rsid w:val="000F49C6"/>
    <w:rsid w:val="000F4A77"/>
    <w:rsid w:val="000F4ABB"/>
    <w:rsid w:val="000F4ABF"/>
    <w:rsid w:val="000F4AF5"/>
    <w:rsid w:val="000F4C06"/>
    <w:rsid w:val="000F4ED1"/>
    <w:rsid w:val="000F5004"/>
    <w:rsid w:val="000F503E"/>
    <w:rsid w:val="000F50AE"/>
    <w:rsid w:val="000F51E7"/>
    <w:rsid w:val="000F5325"/>
    <w:rsid w:val="000F53B8"/>
    <w:rsid w:val="000F53BB"/>
    <w:rsid w:val="000F53BE"/>
    <w:rsid w:val="000F5462"/>
    <w:rsid w:val="000F554B"/>
    <w:rsid w:val="000F5741"/>
    <w:rsid w:val="000F591E"/>
    <w:rsid w:val="000F59B1"/>
    <w:rsid w:val="000F5A2D"/>
    <w:rsid w:val="000F5AD6"/>
    <w:rsid w:val="000F5BC9"/>
    <w:rsid w:val="000F5C0F"/>
    <w:rsid w:val="000F5D4F"/>
    <w:rsid w:val="000F5F07"/>
    <w:rsid w:val="000F61BC"/>
    <w:rsid w:val="000F61D4"/>
    <w:rsid w:val="000F62B8"/>
    <w:rsid w:val="000F62C5"/>
    <w:rsid w:val="000F62E4"/>
    <w:rsid w:val="000F63DB"/>
    <w:rsid w:val="000F66F7"/>
    <w:rsid w:val="000F67BF"/>
    <w:rsid w:val="000F67C4"/>
    <w:rsid w:val="000F67D5"/>
    <w:rsid w:val="000F6892"/>
    <w:rsid w:val="000F6AA8"/>
    <w:rsid w:val="000F6AFF"/>
    <w:rsid w:val="000F6D2A"/>
    <w:rsid w:val="000F6DC6"/>
    <w:rsid w:val="000F6E3F"/>
    <w:rsid w:val="000F6E67"/>
    <w:rsid w:val="000F703D"/>
    <w:rsid w:val="000F7084"/>
    <w:rsid w:val="000F7171"/>
    <w:rsid w:val="000F7189"/>
    <w:rsid w:val="000F74BC"/>
    <w:rsid w:val="000F74F9"/>
    <w:rsid w:val="000F7508"/>
    <w:rsid w:val="000F7532"/>
    <w:rsid w:val="000F7666"/>
    <w:rsid w:val="000F767F"/>
    <w:rsid w:val="000F778B"/>
    <w:rsid w:val="000F77EB"/>
    <w:rsid w:val="000F782E"/>
    <w:rsid w:val="000F7990"/>
    <w:rsid w:val="000F79BE"/>
    <w:rsid w:val="000F7AF2"/>
    <w:rsid w:val="000F7BA2"/>
    <w:rsid w:val="000F7D2A"/>
    <w:rsid w:val="000F7EF9"/>
    <w:rsid w:val="000F7F25"/>
    <w:rsid w:val="000F7F8E"/>
    <w:rsid w:val="00100093"/>
    <w:rsid w:val="00100217"/>
    <w:rsid w:val="001002DF"/>
    <w:rsid w:val="001002E4"/>
    <w:rsid w:val="0010030D"/>
    <w:rsid w:val="00100426"/>
    <w:rsid w:val="001006B3"/>
    <w:rsid w:val="00100834"/>
    <w:rsid w:val="0010087E"/>
    <w:rsid w:val="001008BF"/>
    <w:rsid w:val="00100967"/>
    <w:rsid w:val="001009EE"/>
    <w:rsid w:val="001009FF"/>
    <w:rsid w:val="00100A59"/>
    <w:rsid w:val="00100A5D"/>
    <w:rsid w:val="00100A9B"/>
    <w:rsid w:val="00100C03"/>
    <w:rsid w:val="00100CD7"/>
    <w:rsid w:val="00100D00"/>
    <w:rsid w:val="00100D7A"/>
    <w:rsid w:val="00100EBD"/>
    <w:rsid w:val="00100F6E"/>
    <w:rsid w:val="00100FA5"/>
    <w:rsid w:val="001010B2"/>
    <w:rsid w:val="001010B5"/>
    <w:rsid w:val="001010F1"/>
    <w:rsid w:val="00101175"/>
    <w:rsid w:val="0010120E"/>
    <w:rsid w:val="001012DF"/>
    <w:rsid w:val="001014B5"/>
    <w:rsid w:val="00101719"/>
    <w:rsid w:val="0010172E"/>
    <w:rsid w:val="001017E8"/>
    <w:rsid w:val="001018DD"/>
    <w:rsid w:val="0010195E"/>
    <w:rsid w:val="00101A56"/>
    <w:rsid w:val="00101B2E"/>
    <w:rsid w:val="00101B5F"/>
    <w:rsid w:val="00101C97"/>
    <w:rsid w:val="00101D1C"/>
    <w:rsid w:val="00101D2E"/>
    <w:rsid w:val="00101D8C"/>
    <w:rsid w:val="00101DDB"/>
    <w:rsid w:val="00101F14"/>
    <w:rsid w:val="0010206A"/>
    <w:rsid w:val="001020BE"/>
    <w:rsid w:val="001021F0"/>
    <w:rsid w:val="00102251"/>
    <w:rsid w:val="0010235B"/>
    <w:rsid w:val="0010269E"/>
    <w:rsid w:val="001026A3"/>
    <w:rsid w:val="0010270A"/>
    <w:rsid w:val="00102758"/>
    <w:rsid w:val="001027D7"/>
    <w:rsid w:val="0010284C"/>
    <w:rsid w:val="001028A8"/>
    <w:rsid w:val="00102936"/>
    <w:rsid w:val="00102AAF"/>
    <w:rsid w:val="00102F4D"/>
    <w:rsid w:val="00102F78"/>
    <w:rsid w:val="00103076"/>
    <w:rsid w:val="0010307B"/>
    <w:rsid w:val="001030E7"/>
    <w:rsid w:val="001032F0"/>
    <w:rsid w:val="0010339A"/>
    <w:rsid w:val="001033A2"/>
    <w:rsid w:val="001033BF"/>
    <w:rsid w:val="001033FF"/>
    <w:rsid w:val="001034C6"/>
    <w:rsid w:val="00103724"/>
    <w:rsid w:val="0010384B"/>
    <w:rsid w:val="001038A8"/>
    <w:rsid w:val="00103936"/>
    <w:rsid w:val="00103A3D"/>
    <w:rsid w:val="00103A97"/>
    <w:rsid w:val="00103D44"/>
    <w:rsid w:val="00103DDA"/>
    <w:rsid w:val="00103FFC"/>
    <w:rsid w:val="00104000"/>
    <w:rsid w:val="0010418D"/>
    <w:rsid w:val="00104237"/>
    <w:rsid w:val="00104244"/>
    <w:rsid w:val="001043FF"/>
    <w:rsid w:val="001044A9"/>
    <w:rsid w:val="001044CC"/>
    <w:rsid w:val="001045AA"/>
    <w:rsid w:val="001045DD"/>
    <w:rsid w:val="001046B3"/>
    <w:rsid w:val="001046C8"/>
    <w:rsid w:val="001047DC"/>
    <w:rsid w:val="001048F4"/>
    <w:rsid w:val="00104903"/>
    <w:rsid w:val="00104961"/>
    <w:rsid w:val="00104A5F"/>
    <w:rsid w:val="00104B8A"/>
    <w:rsid w:val="00104E91"/>
    <w:rsid w:val="00104F74"/>
    <w:rsid w:val="00104FCD"/>
    <w:rsid w:val="00105020"/>
    <w:rsid w:val="0010506D"/>
    <w:rsid w:val="001050FC"/>
    <w:rsid w:val="001051D4"/>
    <w:rsid w:val="00105281"/>
    <w:rsid w:val="001052C7"/>
    <w:rsid w:val="001052CD"/>
    <w:rsid w:val="001053F8"/>
    <w:rsid w:val="0010545E"/>
    <w:rsid w:val="0010551F"/>
    <w:rsid w:val="001055A3"/>
    <w:rsid w:val="001057AC"/>
    <w:rsid w:val="001058BE"/>
    <w:rsid w:val="00105C86"/>
    <w:rsid w:val="00105CCC"/>
    <w:rsid w:val="00105E3A"/>
    <w:rsid w:val="00105F5F"/>
    <w:rsid w:val="00106089"/>
    <w:rsid w:val="0010609E"/>
    <w:rsid w:val="0010616F"/>
    <w:rsid w:val="0010617E"/>
    <w:rsid w:val="00106209"/>
    <w:rsid w:val="0010626F"/>
    <w:rsid w:val="001062D3"/>
    <w:rsid w:val="001063ED"/>
    <w:rsid w:val="0010654D"/>
    <w:rsid w:val="00106619"/>
    <w:rsid w:val="00106756"/>
    <w:rsid w:val="00106849"/>
    <w:rsid w:val="00106884"/>
    <w:rsid w:val="001068CA"/>
    <w:rsid w:val="001068D1"/>
    <w:rsid w:val="00106C47"/>
    <w:rsid w:val="00106C49"/>
    <w:rsid w:val="00106C9A"/>
    <w:rsid w:val="00106EEC"/>
    <w:rsid w:val="00107073"/>
    <w:rsid w:val="001071E1"/>
    <w:rsid w:val="0010721A"/>
    <w:rsid w:val="0010763F"/>
    <w:rsid w:val="001076F5"/>
    <w:rsid w:val="001076F9"/>
    <w:rsid w:val="00107714"/>
    <w:rsid w:val="00107793"/>
    <w:rsid w:val="001077E0"/>
    <w:rsid w:val="00107BBC"/>
    <w:rsid w:val="00107CDE"/>
    <w:rsid w:val="00107E77"/>
    <w:rsid w:val="00107F55"/>
    <w:rsid w:val="0011035A"/>
    <w:rsid w:val="0011036F"/>
    <w:rsid w:val="001105AF"/>
    <w:rsid w:val="0011067E"/>
    <w:rsid w:val="001106D4"/>
    <w:rsid w:val="001106E3"/>
    <w:rsid w:val="00110722"/>
    <w:rsid w:val="00110740"/>
    <w:rsid w:val="00110759"/>
    <w:rsid w:val="001107A3"/>
    <w:rsid w:val="00110827"/>
    <w:rsid w:val="00110836"/>
    <w:rsid w:val="00110883"/>
    <w:rsid w:val="00110A03"/>
    <w:rsid w:val="00110C56"/>
    <w:rsid w:val="00110FBC"/>
    <w:rsid w:val="00111039"/>
    <w:rsid w:val="001112AB"/>
    <w:rsid w:val="0011132D"/>
    <w:rsid w:val="0011138E"/>
    <w:rsid w:val="00111411"/>
    <w:rsid w:val="00111473"/>
    <w:rsid w:val="00111661"/>
    <w:rsid w:val="001117F9"/>
    <w:rsid w:val="00111BD7"/>
    <w:rsid w:val="00111BE6"/>
    <w:rsid w:val="00111C0A"/>
    <w:rsid w:val="00111CE7"/>
    <w:rsid w:val="00111E60"/>
    <w:rsid w:val="00111EB3"/>
    <w:rsid w:val="00111EF9"/>
    <w:rsid w:val="00111F1C"/>
    <w:rsid w:val="001120C4"/>
    <w:rsid w:val="001120CF"/>
    <w:rsid w:val="0011213F"/>
    <w:rsid w:val="001121A7"/>
    <w:rsid w:val="001121EF"/>
    <w:rsid w:val="001121F0"/>
    <w:rsid w:val="0011228B"/>
    <w:rsid w:val="001122A4"/>
    <w:rsid w:val="0011237D"/>
    <w:rsid w:val="001123E7"/>
    <w:rsid w:val="001124AD"/>
    <w:rsid w:val="001124E4"/>
    <w:rsid w:val="001126CB"/>
    <w:rsid w:val="001127B9"/>
    <w:rsid w:val="001127E6"/>
    <w:rsid w:val="0011284B"/>
    <w:rsid w:val="0011286A"/>
    <w:rsid w:val="00112A6A"/>
    <w:rsid w:val="00112AC3"/>
    <w:rsid w:val="00112B02"/>
    <w:rsid w:val="00112B23"/>
    <w:rsid w:val="00112B98"/>
    <w:rsid w:val="00112BB2"/>
    <w:rsid w:val="00112BBC"/>
    <w:rsid w:val="00112C49"/>
    <w:rsid w:val="00112D0C"/>
    <w:rsid w:val="00112D4B"/>
    <w:rsid w:val="00112E41"/>
    <w:rsid w:val="00112F76"/>
    <w:rsid w:val="0011305B"/>
    <w:rsid w:val="001131FC"/>
    <w:rsid w:val="00113251"/>
    <w:rsid w:val="001132BC"/>
    <w:rsid w:val="00113312"/>
    <w:rsid w:val="00113324"/>
    <w:rsid w:val="0011332B"/>
    <w:rsid w:val="001133C5"/>
    <w:rsid w:val="0011344E"/>
    <w:rsid w:val="00113583"/>
    <w:rsid w:val="001135FC"/>
    <w:rsid w:val="00113612"/>
    <w:rsid w:val="0011377F"/>
    <w:rsid w:val="001137CB"/>
    <w:rsid w:val="00113820"/>
    <w:rsid w:val="00113B6E"/>
    <w:rsid w:val="00113C4F"/>
    <w:rsid w:val="00113F7B"/>
    <w:rsid w:val="00114009"/>
    <w:rsid w:val="00114062"/>
    <w:rsid w:val="00114129"/>
    <w:rsid w:val="00114392"/>
    <w:rsid w:val="001144D6"/>
    <w:rsid w:val="00114570"/>
    <w:rsid w:val="00114656"/>
    <w:rsid w:val="0011468D"/>
    <w:rsid w:val="00114746"/>
    <w:rsid w:val="00114938"/>
    <w:rsid w:val="00114980"/>
    <w:rsid w:val="001149F2"/>
    <w:rsid w:val="00114ACF"/>
    <w:rsid w:val="00114BE7"/>
    <w:rsid w:val="00114D07"/>
    <w:rsid w:val="00114DA9"/>
    <w:rsid w:val="00114DD6"/>
    <w:rsid w:val="00114E25"/>
    <w:rsid w:val="00114E46"/>
    <w:rsid w:val="00114F6D"/>
    <w:rsid w:val="00115084"/>
    <w:rsid w:val="001150BD"/>
    <w:rsid w:val="00115448"/>
    <w:rsid w:val="00115479"/>
    <w:rsid w:val="0011548E"/>
    <w:rsid w:val="00115784"/>
    <w:rsid w:val="00115798"/>
    <w:rsid w:val="00115805"/>
    <w:rsid w:val="0011587E"/>
    <w:rsid w:val="0011592E"/>
    <w:rsid w:val="001159F2"/>
    <w:rsid w:val="00115C7D"/>
    <w:rsid w:val="00115D04"/>
    <w:rsid w:val="00115DA8"/>
    <w:rsid w:val="00115E5E"/>
    <w:rsid w:val="00115E7B"/>
    <w:rsid w:val="00115EE1"/>
    <w:rsid w:val="00116204"/>
    <w:rsid w:val="0011624B"/>
    <w:rsid w:val="00116588"/>
    <w:rsid w:val="0011693F"/>
    <w:rsid w:val="00116AEA"/>
    <w:rsid w:val="00116B6F"/>
    <w:rsid w:val="00116B79"/>
    <w:rsid w:val="00116ED3"/>
    <w:rsid w:val="0011701E"/>
    <w:rsid w:val="001171B8"/>
    <w:rsid w:val="001171F8"/>
    <w:rsid w:val="00117339"/>
    <w:rsid w:val="0011735C"/>
    <w:rsid w:val="001173AD"/>
    <w:rsid w:val="0011788A"/>
    <w:rsid w:val="00117AE4"/>
    <w:rsid w:val="00117B27"/>
    <w:rsid w:val="00117BA0"/>
    <w:rsid w:val="00117BD3"/>
    <w:rsid w:val="00117C66"/>
    <w:rsid w:val="00117C69"/>
    <w:rsid w:val="00117CD5"/>
    <w:rsid w:val="00117E51"/>
    <w:rsid w:val="00117F79"/>
    <w:rsid w:val="00117FD7"/>
    <w:rsid w:val="001200A2"/>
    <w:rsid w:val="0012019A"/>
    <w:rsid w:val="00120214"/>
    <w:rsid w:val="00120295"/>
    <w:rsid w:val="001202A3"/>
    <w:rsid w:val="00120430"/>
    <w:rsid w:val="00120674"/>
    <w:rsid w:val="001207BB"/>
    <w:rsid w:val="001208E2"/>
    <w:rsid w:val="001209A1"/>
    <w:rsid w:val="001209B8"/>
    <w:rsid w:val="001209D3"/>
    <w:rsid w:val="00120B2C"/>
    <w:rsid w:val="00120BAC"/>
    <w:rsid w:val="00120D03"/>
    <w:rsid w:val="00120D5D"/>
    <w:rsid w:val="00120E32"/>
    <w:rsid w:val="00120F89"/>
    <w:rsid w:val="00120FDE"/>
    <w:rsid w:val="00121038"/>
    <w:rsid w:val="00121082"/>
    <w:rsid w:val="001210F5"/>
    <w:rsid w:val="001211FC"/>
    <w:rsid w:val="00121395"/>
    <w:rsid w:val="00121456"/>
    <w:rsid w:val="00121494"/>
    <w:rsid w:val="0012149B"/>
    <w:rsid w:val="001214C2"/>
    <w:rsid w:val="00121651"/>
    <w:rsid w:val="001216DE"/>
    <w:rsid w:val="001217D0"/>
    <w:rsid w:val="0012187D"/>
    <w:rsid w:val="00121A0F"/>
    <w:rsid w:val="00121ADB"/>
    <w:rsid w:val="00121B73"/>
    <w:rsid w:val="00121C59"/>
    <w:rsid w:val="00121CB8"/>
    <w:rsid w:val="00121D30"/>
    <w:rsid w:val="00121D8D"/>
    <w:rsid w:val="00121E12"/>
    <w:rsid w:val="00121E25"/>
    <w:rsid w:val="00121E51"/>
    <w:rsid w:val="00121E6E"/>
    <w:rsid w:val="00121FDF"/>
    <w:rsid w:val="001221B9"/>
    <w:rsid w:val="00122214"/>
    <w:rsid w:val="00122415"/>
    <w:rsid w:val="0012262E"/>
    <w:rsid w:val="00122791"/>
    <w:rsid w:val="0012285A"/>
    <w:rsid w:val="0012289D"/>
    <w:rsid w:val="001229D1"/>
    <w:rsid w:val="00122A11"/>
    <w:rsid w:val="00122A93"/>
    <w:rsid w:val="00122AB3"/>
    <w:rsid w:val="00122C0E"/>
    <w:rsid w:val="00122D12"/>
    <w:rsid w:val="00122DB9"/>
    <w:rsid w:val="00122F79"/>
    <w:rsid w:val="0012316A"/>
    <w:rsid w:val="001233B9"/>
    <w:rsid w:val="00123412"/>
    <w:rsid w:val="00123470"/>
    <w:rsid w:val="0012359F"/>
    <w:rsid w:val="00123963"/>
    <w:rsid w:val="001239EA"/>
    <w:rsid w:val="00123A19"/>
    <w:rsid w:val="00123AB0"/>
    <w:rsid w:val="00123B6C"/>
    <w:rsid w:val="00123C41"/>
    <w:rsid w:val="00123C5C"/>
    <w:rsid w:val="00123D2D"/>
    <w:rsid w:val="00123DAC"/>
    <w:rsid w:val="00123EEE"/>
    <w:rsid w:val="00123F0A"/>
    <w:rsid w:val="00124008"/>
    <w:rsid w:val="00124152"/>
    <w:rsid w:val="001241B1"/>
    <w:rsid w:val="001242BA"/>
    <w:rsid w:val="0012440B"/>
    <w:rsid w:val="0012444F"/>
    <w:rsid w:val="0012460B"/>
    <w:rsid w:val="001246E6"/>
    <w:rsid w:val="0012474D"/>
    <w:rsid w:val="00124763"/>
    <w:rsid w:val="001247D8"/>
    <w:rsid w:val="00124844"/>
    <w:rsid w:val="0012487E"/>
    <w:rsid w:val="001248E4"/>
    <w:rsid w:val="0012497E"/>
    <w:rsid w:val="0012499B"/>
    <w:rsid w:val="00124B2E"/>
    <w:rsid w:val="00124BAE"/>
    <w:rsid w:val="00124C30"/>
    <w:rsid w:val="00124C3A"/>
    <w:rsid w:val="00124C55"/>
    <w:rsid w:val="00124E34"/>
    <w:rsid w:val="00124E53"/>
    <w:rsid w:val="00124EFA"/>
    <w:rsid w:val="00124F6E"/>
    <w:rsid w:val="00124F92"/>
    <w:rsid w:val="00125036"/>
    <w:rsid w:val="00125069"/>
    <w:rsid w:val="001250D4"/>
    <w:rsid w:val="001251E9"/>
    <w:rsid w:val="0012523C"/>
    <w:rsid w:val="001252D7"/>
    <w:rsid w:val="001252DF"/>
    <w:rsid w:val="00125357"/>
    <w:rsid w:val="0012536E"/>
    <w:rsid w:val="001253A3"/>
    <w:rsid w:val="00125723"/>
    <w:rsid w:val="0012575B"/>
    <w:rsid w:val="001257FD"/>
    <w:rsid w:val="001259F3"/>
    <w:rsid w:val="00125AD7"/>
    <w:rsid w:val="00125C5B"/>
    <w:rsid w:val="00126041"/>
    <w:rsid w:val="0012618C"/>
    <w:rsid w:val="0012619A"/>
    <w:rsid w:val="001261E9"/>
    <w:rsid w:val="001261FE"/>
    <w:rsid w:val="00126260"/>
    <w:rsid w:val="001266FB"/>
    <w:rsid w:val="00126974"/>
    <w:rsid w:val="00126BEF"/>
    <w:rsid w:val="00126BFC"/>
    <w:rsid w:val="00126CAA"/>
    <w:rsid w:val="00126DAB"/>
    <w:rsid w:val="00126DC3"/>
    <w:rsid w:val="0012704E"/>
    <w:rsid w:val="00127156"/>
    <w:rsid w:val="001271A3"/>
    <w:rsid w:val="001271AC"/>
    <w:rsid w:val="0012720F"/>
    <w:rsid w:val="001272DB"/>
    <w:rsid w:val="001272DC"/>
    <w:rsid w:val="0012740E"/>
    <w:rsid w:val="00127419"/>
    <w:rsid w:val="0012753B"/>
    <w:rsid w:val="001275B5"/>
    <w:rsid w:val="001275BF"/>
    <w:rsid w:val="0012765F"/>
    <w:rsid w:val="00127724"/>
    <w:rsid w:val="0012798B"/>
    <w:rsid w:val="00127A11"/>
    <w:rsid w:val="00127A23"/>
    <w:rsid w:val="00127AC4"/>
    <w:rsid w:val="00127BCA"/>
    <w:rsid w:val="0013004A"/>
    <w:rsid w:val="00130080"/>
    <w:rsid w:val="001300A4"/>
    <w:rsid w:val="001301E5"/>
    <w:rsid w:val="00130334"/>
    <w:rsid w:val="00130586"/>
    <w:rsid w:val="00130733"/>
    <w:rsid w:val="00130899"/>
    <w:rsid w:val="0013093C"/>
    <w:rsid w:val="001309E9"/>
    <w:rsid w:val="00130AD2"/>
    <w:rsid w:val="00130B60"/>
    <w:rsid w:val="00130B68"/>
    <w:rsid w:val="00130B7B"/>
    <w:rsid w:val="00130CBE"/>
    <w:rsid w:val="00130DBF"/>
    <w:rsid w:val="00130DF9"/>
    <w:rsid w:val="00130FA4"/>
    <w:rsid w:val="00130FB2"/>
    <w:rsid w:val="00131250"/>
    <w:rsid w:val="00131256"/>
    <w:rsid w:val="001313BC"/>
    <w:rsid w:val="001313FB"/>
    <w:rsid w:val="00131466"/>
    <w:rsid w:val="0013162E"/>
    <w:rsid w:val="001316B4"/>
    <w:rsid w:val="00131741"/>
    <w:rsid w:val="00131865"/>
    <w:rsid w:val="00131AC9"/>
    <w:rsid w:val="00131AE7"/>
    <w:rsid w:val="00131B58"/>
    <w:rsid w:val="00131B8D"/>
    <w:rsid w:val="00131F44"/>
    <w:rsid w:val="00131F54"/>
    <w:rsid w:val="00131FEA"/>
    <w:rsid w:val="00132030"/>
    <w:rsid w:val="00132062"/>
    <w:rsid w:val="00132157"/>
    <w:rsid w:val="001321CD"/>
    <w:rsid w:val="0013225E"/>
    <w:rsid w:val="001322EB"/>
    <w:rsid w:val="0013252D"/>
    <w:rsid w:val="001325BB"/>
    <w:rsid w:val="001325BD"/>
    <w:rsid w:val="00132680"/>
    <w:rsid w:val="00132728"/>
    <w:rsid w:val="00132976"/>
    <w:rsid w:val="00132C07"/>
    <w:rsid w:val="00132E0B"/>
    <w:rsid w:val="00132E3F"/>
    <w:rsid w:val="00132EA0"/>
    <w:rsid w:val="00133000"/>
    <w:rsid w:val="00133006"/>
    <w:rsid w:val="00133034"/>
    <w:rsid w:val="00133108"/>
    <w:rsid w:val="0013316E"/>
    <w:rsid w:val="001331E6"/>
    <w:rsid w:val="001331F7"/>
    <w:rsid w:val="00133334"/>
    <w:rsid w:val="001333F4"/>
    <w:rsid w:val="001334AF"/>
    <w:rsid w:val="001334F5"/>
    <w:rsid w:val="0013359A"/>
    <w:rsid w:val="00133657"/>
    <w:rsid w:val="00133672"/>
    <w:rsid w:val="001336A7"/>
    <w:rsid w:val="0013376F"/>
    <w:rsid w:val="00133907"/>
    <w:rsid w:val="0013395D"/>
    <w:rsid w:val="00133C76"/>
    <w:rsid w:val="00133CBB"/>
    <w:rsid w:val="00133CC7"/>
    <w:rsid w:val="00133CC9"/>
    <w:rsid w:val="00133E43"/>
    <w:rsid w:val="00133E8D"/>
    <w:rsid w:val="00133FD2"/>
    <w:rsid w:val="00133FFF"/>
    <w:rsid w:val="0013407A"/>
    <w:rsid w:val="00134194"/>
    <w:rsid w:val="00134489"/>
    <w:rsid w:val="0013457B"/>
    <w:rsid w:val="0013460B"/>
    <w:rsid w:val="00134789"/>
    <w:rsid w:val="0013493C"/>
    <w:rsid w:val="00134962"/>
    <w:rsid w:val="0013497E"/>
    <w:rsid w:val="001349D1"/>
    <w:rsid w:val="00134A70"/>
    <w:rsid w:val="00134AFE"/>
    <w:rsid w:val="00134C20"/>
    <w:rsid w:val="00134D89"/>
    <w:rsid w:val="00134E75"/>
    <w:rsid w:val="00134F59"/>
    <w:rsid w:val="00135053"/>
    <w:rsid w:val="0013516E"/>
    <w:rsid w:val="0013518E"/>
    <w:rsid w:val="0013519E"/>
    <w:rsid w:val="00135234"/>
    <w:rsid w:val="00135264"/>
    <w:rsid w:val="001352F6"/>
    <w:rsid w:val="001353EC"/>
    <w:rsid w:val="00135720"/>
    <w:rsid w:val="001358F5"/>
    <w:rsid w:val="00135979"/>
    <w:rsid w:val="001359AE"/>
    <w:rsid w:val="00135AEC"/>
    <w:rsid w:val="00135AFE"/>
    <w:rsid w:val="00135CCE"/>
    <w:rsid w:val="00135D35"/>
    <w:rsid w:val="00135D76"/>
    <w:rsid w:val="00135D96"/>
    <w:rsid w:val="00135DE6"/>
    <w:rsid w:val="00135E47"/>
    <w:rsid w:val="00135EDC"/>
    <w:rsid w:val="00135F08"/>
    <w:rsid w:val="0013604D"/>
    <w:rsid w:val="00136072"/>
    <w:rsid w:val="0013613E"/>
    <w:rsid w:val="0013618A"/>
    <w:rsid w:val="001361D7"/>
    <w:rsid w:val="00136323"/>
    <w:rsid w:val="00136338"/>
    <w:rsid w:val="00136469"/>
    <w:rsid w:val="001364C7"/>
    <w:rsid w:val="00136500"/>
    <w:rsid w:val="00136564"/>
    <w:rsid w:val="001365AE"/>
    <w:rsid w:val="00136A05"/>
    <w:rsid w:val="00136BCD"/>
    <w:rsid w:val="00136CC3"/>
    <w:rsid w:val="00136D8B"/>
    <w:rsid w:val="00136DCD"/>
    <w:rsid w:val="001371AC"/>
    <w:rsid w:val="00137300"/>
    <w:rsid w:val="001373B4"/>
    <w:rsid w:val="0013758A"/>
    <w:rsid w:val="001375E1"/>
    <w:rsid w:val="00137624"/>
    <w:rsid w:val="00137896"/>
    <w:rsid w:val="001378F9"/>
    <w:rsid w:val="00137903"/>
    <w:rsid w:val="00137A91"/>
    <w:rsid w:val="00137BDE"/>
    <w:rsid w:val="00137DAD"/>
    <w:rsid w:val="00137E56"/>
    <w:rsid w:val="00137E61"/>
    <w:rsid w:val="00137FD1"/>
    <w:rsid w:val="001400BE"/>
    <w:rsid w:val="00140167"/>
    <w:rsid w:val="001402C7"/>
    <w:rsid w:val="0014039B"/>
    <w:rsid w:val="001403DD"/>
    <w:rsid w:val="00140416"/>
    <w:rsid w:val="0014045E"/>
    <w:rsid w:val="001405BD"/>
    <w:rsid w:val="0014075A"/>
    <w:rsid w:val="00140970"/>
    <w:rsid w:val="00140A7F"/>
    <w:rsid w:val="00140B16"/>
    <w:rsid w:val="00140B28"/>
    <w:rsid w:val="00140B78"/>
    <w:rsid w:val="00140B80"/>
    <w:rsid w:val="00140CC0"/>
    <w:rsid w:val="00140D6F"/>
    <w:rsid w:val="00141043"/>
    <w:rsid w:val="001410A5"/>
    <w:rsid w:val="001410DE"/>
    <w:rsid w:val="00141260"/>
    <w:rsid w:val="001412CB"/>
    <w:rsid w:val="001412E2"/>
    <w:rsid w:val="00141489"/>
    <w:rsid w:val="001414E4"/>
    <w:rsid w:val="0014158C"/>
    <w:rsid w:val="0014159C"/>
    <w:rsid w:val="001417EF"/>
    <w:rsid w:val="00141923"/>
    <w:rsid w:val="00141B33"/>
    <w:rsid w:val="00141C83"/>
    <w:rsid w:val="00141D22"/>
    <w:rsid w:val="00141D55"/>
    <w:rsid w:val="00141D85"/>
    <w:rsid w:val="00141EAE"/>
    <w:rsid w:val="00141EC5"/>
    <w:rsid w:val="00141F3E"/>
    <w:rsid w:val="0014242C"/>
    <w:rsid w:val="0014253F"/>
    <w:rsid w:val="001425B5"/>
    <w:rsid w:val="001426AD"/>
    <w:rsid w:val="001427CE"/>
    <w:rsid w:val="00142890"/>
    <w:rsid w:val="00142933"/>
    <w:rsid w:val="001429DA"/>
    <w:rsid w:val="00142B37"/>
    <w:rsid w:val="00142B84"/>
    <w:rsid w:val="00142BB7"/>
    <w:rsid w:val="00142BFB"/>
    <w:rsid w:val="00142CC8"/>
    <w:rsid w:val="00142D3B"/>
    <w:rsid w:val="00142DAC"/>
    <w:rsid w:val="00142FD4"/>
    <w:rsid w:val="00143069"/>
    <w:rsid w:val="001430FE"/>
    <w:rsid w:val="0014313D"/>
    <w:rsid w:val="00143154"/>
    <w:rsid w:val="0014319E"/>
    <w:rsid w:val="00143444"/>
    <w:rsid w:val="00143463"/>
    <w:rsid w:val="001434BC"/>
    <w:rsid w:val="0014372B"/>
    <w:rsid w:val="0014378C"/>
    <w:rsid w:val="00143B01"/>
    <w:rsid w:val="00143B11"/>
    <w:rsid w:val="00143B3C"/>
    <w:rsid w:val="00143D37"/>
    <w:rsid w:val="00143DA8"/>
    <w:rsid w:val="00143E66"/>
    <w:rsid w:val="00143EB4"/>
    <w:rsid w:val="00143F0A"/>
    <w:rsid w:val="00144146"/>
    <w:rsid w:val="0014416F"/>
    <w:rsid w:val="00144269"/>
    <w:rsid w:val="001442A9"/>
    <w:rsid w:val="001442E9"/>
    <w:rsid w:val="0014447E"/>
    <w:rsid w:val="00144485"/>
    <w:rsid w:val="00144540"/>
    <w:rsid w:val="00144615"/>
    <w:rsid w:val="001448C3"/>
    <w:rsid w:val="00144906"/>
    <w:rsid w:val="00144934"/>
    <w:rsid w:val="0014498C"/>
    <w:rsid w:val="00144A77"/>
    <w:rsid w:val="00144A99"/>
    <w:rsid w:val="00144AD5"/>
    <w:rsid w:val="00144AEA"/>
    <w:rsid w:val="00144B4C"/>
    <w:rsid w:val="00144B75"/>
    <w:rsid w:val="00144CA5"/>
    <w:rsid w:val="00144CDC"/>
    <w:rsid w:val="00144D79"/>
    <w:rsid w:val="00144DEE"/>
    <w:rsid w:val="00144E9D"/>
    <w:rsid w:val="00144EC3"/>
    <w:rsid w:val="00144F82"/>
    <w:rsid w:val="00144F9C"/>
    <w:rsid w:val="001450B7"/>
    <w:rsid w:val="00145119"/>
    <w:rsid w:val="00145155"/>
    <w:rsid w:val="0014531E"/>
    <w:rsid w:val="0014536F"/>
    <w:rsid w:val="00145383"/>
    <w:rsid w:val="0014565C"/>
    <w:rsid w:val="0014565E"/>
    <w:rsid w:val="001458AB"/>
    <w:rsid w:val="0014596E"/>
    <w:rsid w:val="0014597A"/>
    <w:rsid w:val="00145984"/>
    <w:rsid w:val="00145A50"/>
    <w:rsid w:val="00145A95"/>
    <w:rsid w:val="00145B02"/>
    <w:rsid w:val="00145B2F"/>
    <w:rsid w:val="00145C15"/>
    <w:rsid w:val="00145C5E"/>
    <w:rsid w:val="00145CD1"/>
    <w:rsid w:val="00145D21"/>
    <w:rsid w:val="00145E0B"/>
    <w:rsid w:val="00145FAF"/>
    <w:rsid w:val="00146013"/>
    <w:rsid w:val="001461BD"/>
    <w:rsid w:val="001462E9"/>
    <w:rsid w:val="001462F4"/>
    <w:rsid w:val="0014631F"/>
    <w:rsid w:val="0014640D"/>
    <w:rsid w:val="001464AD"/>
    <w:rsid w:val="00146502"/>
    <w:rsid w:val="00146584"/>
    <w:rsid w:val="00146663"/>
    <w:rsid w:val="00146726"/>
    <w:rsid w:val="001467A2"/>
    <w:rsid w:val="0014695E"/>
    <w:rsid w:val="001469FD"/>
    <w:rsid w:val="00146BB7"/>
    <w:rsid w:val="00146D70"/>
    <w:rsid w:val="00146DD3"/>
    <w:rsid w:val="00146E32"/>
    <w:rsid w:val="00146E6E"/>
    <w:rsid w:val="00146E82"/>
    <w:rsid w:val="00146F8B"/>
    <w:rsid w:val="00146F9D"/>
    <w:rsid w:val="00147087"/>
    <w:rsid w:val="001470C8"/>
    <w:rsid w:val="00147278"/>
    <w:rsid w:val="001472E9"/>
    <w:rsid w:val="001474D9"/>
    <w:rsid w:val="00147594"/>
    <w:rsid w:val="001475CC"/>
    <w:rsid w:val="00147615"/>
    <w:rsid w:val="001476AC"/>
    <w:rsid w:val="00147790"/>
    <w:rsid w:val="00147792"/>
    <w:rsid w:val="001478A1"/>
    <w:rsid w:val="001479AC"/>
    <w:rsid w:val="00147B3B"/>
    <w:rsid w:val="00147C22"/>
    <w:rsid w:val="00147C52"/>
    <w:rsid w:val="00147C69"/>
    <w:rsid w:val="00147C72"/>
    <w:rsid w:val="00147CA6"/>
    <w:rsid w:val="00147D55"/>
    <w:rsid w:val="00147D9B"/>
    <w:rsid w:val="00147DBE"/>
    <w:rsid w:val="00147E1A"/>
    <w:rsid w:val="00147FC7"/>
    <w:rsid w:val="00150087"/>
    <w:rsid w:val="001500E2"/>
    <w:rsid w:val="0015015F"/>
    <w:rsid w:val="001501A1"/>
    <w:rsid w:val="001501A3"/>
    <w:rsid w:val="00150204"/>
    <w:rsid w:val="00150215"/>
    <w:rsid w:val="00150311"/>
    <w:rsid w:val="001503A5"/>
    <w:rsid w:val="00150409"/>
    <w:rsid w:val="00150410"/>
    <w:rsid w:val="00150418"/>
    <w:rsid w:val="001505B5"/>
    <w:rsid w:val="00150901"/>
    <w:rsid w:val="00150906"/>
    <w:rsid w:val="001509FA"/>
    <w:rsid w:val="00150A28"/>
    <w:rsid w:val="00150A90"/>
    <w:rsid w:val="00150B45"/>
    <w:rsid w:val="00150BDC"/>
    <w:rsid w:val="00150D14"/>
    <w:rsid w:val="00150D29"/>
    <w:rsid w:val="00150D2F"/>
    <w:rsid w:val="00150DA3"/>
    <w:rsid w:val="00150DD1"/>
    <w:rsid w:val="00150FBC"/>
    <w:rsid w:val="00151041"/>
    <w:rsid w:val="0015107C"/>
    <w:rsid w:val="001510B3"/>
    <w:rsid w:val="0015111D"/>
    <w:rsid w:val="00151266"/>
    <w:rsid w:val="001512A5"/>
    <w:rsid w:val="00151392"/>
    <w:rsid w:val="001514AE"/>
    <w:rsid w:val="00151542"/>
    <w:rsid w:val="00151543"/>
    <w:rsid w:val="0015167D"/>
    <w:rsid w:val="0015175D"/>
    <w:rsid w:val="001517ED"/>
    <w:rsid w:val="00151926"/>
    <w:rsid w:val="0015196E"/>
    <w:rsid w:val="00151AA5"/>
    <w:rsid w:val="00151B37"/>
    <w:rsid w:val="00151B3D"/>
    <w:rsid w:val="00151B79"/>
    <w:rsid w:val="00151CEF"/>
    <w:rsid w:val="00151D46"/>
    <w:rsid w:val="00151E33"/>
    <w:rsid w:val="00151E45"/>
    <w:rsid w:val="00151E99"/>
    <w:rsid w:val="00152051"/>
    <w:rsid w:val="0015209F"/>
    <w:rsid w:val="00152280"/>
    <w:rsid w:val="001523A8"/>
    <w:rsid w:val="00152414"/>
    <w:rsid w:val="00152440"/>
    <w:rsid w:val="001524BF"/>
    <w:rsid w:val="0015256F"/>
    <w:rsid w:val="00152A74"/>
    <w:rsid w:val="00152ADB"/>
    <w:rsid w:val="00152B74"/>
    <w:rsid w:val="00152CCE"/>
    <w:rsid w:val="00152CFE"/>
    <w:rsid w:val="00152DBC"/>
    <w:rsid w:val="00152EC3"/>
    <w:rsid w:val="00153096"/>
    <w:rsid w:val="001530DD"/>
    <w:rsid w:val="00153112"/>
    <w:rsid w:val="00153259"/>
    <w:rsid w:val="00153301"/>
    <w:rsid w:val="00153450"/>
    <w:rsid w:val="00153932"/>
    <w:rsid w:val="00153A2A"/>
    <w:rsid w:val="00153B22"/>
    <w:rsid w:val="00153B58"/>
    <w:rsid w:val="00153B69"/>
    <w:rsid w:val="00153BC4"/>
    <w:rsid w:val="00153BE3"/>
    <w:rsid w:val="00153D3B"/>
    <w:rsid w:val="00153D57"/>
    <w:rsid w:val="00153D89"/>
    <w:rsid w:val="00153D98"/>
    <w:rsid w:val="00153DCF"/>
    <w:rsid w:val="00153E1C"/>
    <w:rsid w:val="00153E1E"/>
    <w:rsid w:val="00153E37"/>
    <w:rsid w:val="00153FA5"/>
    <w:rsid w:val="00153FBC"/>
    <w:rsid w:val="00153FC8"/>
    <w:rsid w:val="00154004"/>
    <w:rsid w:val="00154176"/>
    <w:rsid w:val="00154252"/>
    <w:rsid w:val="00154426"/>
    <w:rsid w:val="001544F0"/>
    <w:rsid w:val="00154559"/>
    <w:rsid w:val="001545E1"/>
    <w:rsid w:val="00154600"/>
    <w:rsid w:val="00154702"/>
    <w:rsid w:val="00154769"/>
    <w:rsid w:val="00154770"/>
    <w:rsid w:val="0015481A"/>
    <w:rsid w:val="00154835"/>
    <w:rsid w:val="00154850"/>
    <w:rsid w:val="00154854"/>
    <w:rsid w:val="00154AB5"/>
    <w:rsid w:val="00154B86"/>
    <w:rsid w:val="0015520F"/>
    <w:rsid w:val="00155508"/>
    <w:rsid w:val="0015552D"/>
    <w:rsid w:val="00155725"/>
    <w:rsid w:val="00155847"/>
    <w:rsid w:val="00155AB2"/>
    <w:rsid w:val="00155AE3"/>
    <w:rsid w:val="00155B77"/>
    <w:rsid w:val="00155C26"/>
    <w:rsid w:val="00155CD2"/>
    <w:rsid w:val="00155D37"/>
    <w:rsid w:val="00155F33"/>
    <w:rsid w:val="00155F61"/>
    <w:rsid w:val="00156087"/>
    <w:rsid w:val="001561A6"/>
    <w:rsid w:val="001561ED"/>
    <w:rsid w:val="00156230"/>
    <w:rsid w:val="001562CF"/>
    <w:rsid w:val="00156355"/>
    <w:rsid w:val="00156363"/>
    <w:rsid w:val="001563C3"/>
    <w:rsid w:val="0015659C"/>
    <w:rsid w:val="001565B3"/>
    <w:rsid w:val="0015660E"/>
    <w:rsid w:val="00156727"/>
    <w:rsid w:val="0015675E"/>
    <w:rsid w:val="00156887"/>
    <w:rsid w:val="001568BD"/>
    <w:rsid w:val="0015692E"/>
    <w:rsid w:val="0015693B"/>
    <w:rsid w:val="00156B2E"/>
    <w:rsid w:val="00156BEF"/>
    <w:rsid w:val="00156D37"/>
    <w:rsid w:val="00156DA0"/>
    <w:rsid w:val="00156EA1"/>
    <w:rsid w:val="00156F1E"/>
    <w:rsid w:val="00156F94"/>
    <w:rsid w:val="00157184"/>
    <w:rsid w:val="00157246"/>
    <w:rsid w:val="00157380"/>
    <w:rsid w:val="0015741E"/>
    <w:rsid w:val="001575EC"/>
    <w:rsid w:val="00157637"/>
    <w:rsid w:val="00157740"/>
    <w:rsid w:val="001577AF"/>
    <w:rsid w:val="001578D7"/>
    <w:rsid w:val="001579B3"/>
    <w:rsid w:val="00157B1A"/>
    <w:rsid w:val="00157C02"/>
    <w:rsid w:val="00157C24"/>
    <w:rsid w:val="00157D22"/>
    <w:rsid w:val="00157D88"/>
    <w:rsid w:val="00157FAA"/>
    <w:rsid w:val="00160129"/>
    <w:rsid w:val="0016027E"/>
    <w:rsid w:val="001602B2"/>
    <w:rsid w:val="001603A8"/>
    <w:rsid w:val="0016078E"/>
    <w:rsid w:val="00160875"/>
    <w:rsid w:val="0016095F"/>
    <w:rsid w:val="00160966"/>
    <w:rsid w:val="00160C39"/>
    <w:rsid w:val="00160C7E"/>
    <w:rsid w:val="00160CCC"/>
    <w:rsid w:val="00160D37"/>
    <w:rsid w:val="00160D70"/>
    <w:rsid w:val="00160E2A"/>
    <w:rsid w:val="00160EFC"/>
    <w:rsid w:val="00161064"/>
    <w:rsid w:val="00161182"/>
    <w:rsid w:val="001611AF"/>
    <w:rsid w:val="0016138A"/>
    <w:rsid w:val="001613E4"/>
    <w:rsid w:val="001613EA"/>
    <w:rsid w:val="00161481"/>
    <w:rsid w:val="001614F4"/>
    <w:rsid w:val="00161540"/>
    <w:rsid w:val="0016155C"/>
    <w:rsid w:val="00161706"/>
    <w:rsid w:val="001617FE"/>
    <w:rsid w:val="0016180D"/>
    <w:rsid w:val="001618F6"/>
    <w:rsid w:val="00161910"/>
    <w:rsid w:val="0016196A"/>
    <w:rsid w:val="00161B2A"/>
    <w:rsid w:val="00161BC3"/>
    <w:rsid w:val="00161C4C"/>
    <w:rsid w:val="00161DD0"/>
    <w:rsid w:val="00161DD5"/>
    <w:rsid w:val="00161E29"/>
    <w:rsid w:val="00161F18"/>
    <w:rsid w:val="00161F33"/>
    <w:rsid w:val="00161FC5"/>
    <w:rsid w:val="001620A0"/>
    <w:rsid w:val="00162132"/>
    <w:rsid w:val="00162152"/>
    <w:rsid w:val="0016218C"/>
    <w:rsid w:val="00162195"/>
    <w:rsid w:val="001621C3"/>
    <w:rsid w:val="00162218"/>
    <w:rsid w:val="001623C0"/>
    <w:rsid w:val="001623C1"/>
    <w:rsid w:val="0016240C"/>
    <w:rsid w:val="001624BB"/>
    <w:rsid w:val="00162501"/>
    <w:rsid w:val="0016290B"/>
    <w:rsid w:val="00162933"/>
    <w:rsid w:val="00162C2B"/>
    <w:rsid w:val="00162D72"/>
    <w:rsid w:val="00162D74"/>
    <w:rsid w:val="00162E64"/>
    <w:rsid w:val="00162F16"/>
    <w:rsid w:val="00163321"/>
    <w:rsid w:val="00163331"/>
    <w:rsid w:val="0016336B"/>
    <w:rsid w:val="001633C0"/>
    <w:rsid w:val="00163504"/>
    <w:rsid w:val="001635AD"/>
    <w:rsid w:val="0016375F"/>
    <w:rsid w:val="00163783"/>
    <w:rsid w:val="001639CF"/>
    <w:rsid w:val="00163C66"/>
    <w:rsid w:val="00163CAF"/>
    <w:rsid w:val="00163CE7"/>
    <w:rsid w:val="00163D7C"/>
    <w:rsid w:val="00163E6E"/>
    <w:rsid w:val="00163E79"/>
    <w:rsid w:val="00163EA9"/>
    <w:rsid w:val="00163F55"/>
    <w:rsid w:val="00163F8D"/>
    <w:rsid w:val="00163FD4"/>
    <w:rsid w:val="001640DF"/>
    <w:rsid w:val="0016412E"/>
    <w:rsid w:val="00164143"/>
    <w:rsid w:val="001642AA"/>
    <w:rsid w:val="001642D5"/>
    <w:rsid w:val="001642D7"/>
    <w:rsid w:val="00164495"/>
    <w:rsid w:val="001644D7"/>
    <w:rsid w:val="001645AB"/>
    <w:rsid w:val="001645DA"/>
    <w:rsid w:val="0016468A"/>
    <w:rsid w:val="00164692"/>
    <w:rsid w:val="001646D7"/>
    <w:rsid w:val="001646DC"/>
    <w:rsid w:val="001646EA"/>
    <w:rsid w:val="00164708"/>
    <w:rsid w:val="001647A8"/>
    <w:rsid w:val="00164A93"/>
    <w:rsid w:val="00164D31"/>
    <w:rsid w:val="00164F3D"/>
    <w:rsid w:val="0016500F"/>
    <w:rsid w:val="0016506D"/>
    <w:rsid w:val="00165125"/>
    <w:rsid w:val="0016513C"/>
    <w:rsid w:val="00165245"/>
    <w:rsid w:val="00165268"/>
    <w:rsid w:val="00165379"/>
    <w:rsid w:val="001653F3"/>
    <w:rsid w:val="00165470"/>
    <w:rsid w:val="001654A6"/>
    <w:rsid w:val="00165526"/>
    <w:rsid w:val="00165576"/>
    <w:rsid w:val="00165625"/>
    <w:rsid w:val="00165779"/>
    <w:rsid w:val="00165816"/>
    <w:rsid w:val="001658E5"/>
    <w:rsid w:val="00165935"/>
    <w:rsid w:val="00165A37"/>
    <w:rsid w:val="00165BD1"/>
    <w:rsid w:val="00165C17"/>
    <w:rsid w:val="00165C19"/>
    <w:rsid w:val="00165D60"/>
    <w:rsid w:val="00165ED3"/>
    <w:rsid w:val="00165F53"/>
    <w:rsid w:val="00165FB7"/>
    <w:rsid w:val="00166095"/>
    <w:rsid w:val="00166195"/>
    <w:rsid w:val="001664D4"/>
    <w:rsid w:val="001664D8"/>
    <w:rsid w:val="001665C2"/>
    <w:rsid w:val="0016678F"/>
    <w:rsid w:val="0016686B"/>
    <w:rsid w:val="001669EC"/>
    <w:rsid w:val="00166A09"/>
    <w:rsid w:val="00166A5A"/>
    <w:rsid w:val="00166A68"/>
    <w:rsid w:val="00166AA0"/>
    <w:rsid w:val="00166AD4"/>
    <w:rsid w:val="00166C9A"/>
    <w:rsid w:val="00166E7B"/>
    <w:rsid w:val="00167163"/>
    <w:rsid w:val="001671FB"/>
    <w:rsid w:val="001675FE"/>
    <w:rsid w:val="001676B5"/>
    <w:rsid w:val="00167709"/>
    <w:rsid w:val="00167768"/>
    <w:rsid w:val="00167874"/>
    <w:rsid w:val="001679E4"/>
    <w:rsid w:val="00167AC2"/>
    <w:rsid w:val="00167EFF"/>
    <w:rsid w:val="0017005A"/>
    <w:rsid w:val="00170193"/>
    <w:rsid w:val="001701D5"/>
    <w:rsid w:val="00170303"/>
    <w:rsid w:val="00170335"/>
    <w:rsid w:val="0017041C"/>
    <w:rsid w:val="00170544"/>
    <w:rsid w:val="001705AA"/>
    <w:rsid w:val="0017089D"/>
    <w:rsid w:val="001708A0"/>
    <w:rsid w:val="0017096F"/>
    <w:rsid w:val="001709C3"/>
    <w:rsid w:val="00170B02"/>
    <w:rsid w:val="00170BD4"/>
    <w:rsid w:val="00170BD8"/>
    <w:rsid w:val="00170BFD"/>
    <w:rsid w:val="00170C43"/>
    <w:rsid w:val="00170CB4"/>
    <w:rsid w:val="00170CBB"/>
    <w:rsid w:val="00170CCE"/>
    <w:rsid w:val="00170D43"/>
    <w:rsid w:val="00170D77"/>
    <w:rsid w:val="0017103D"/>
    <w:rsid w:val="001710E7"/>
    <w:rsid w:val="00171158"/>
    <w:rsid w:val="0017129B"/>
    <w:rsid w:val="00171354"/>
    <w:rsid w:val="00171356"/>
    <w:rsid w:val="00171464"/>
    <w:rsid w:val="00171764"/>
    <w:rsid w:val="0017184C"/>
    <w:rsid w:val="0017186E"/>
    <w:rsid w:val="001718EA"/>
    <w:rsid w:val="00171933"/>
    <w:rsid w:val="00171AE7"/>
    <w:rsid w:val="00171CCB"/>
    <w:rsid w:val="00171CFB"/>
    <w:rsid w:val="00171E47"/>
    <w:rsid w:val="00171EFC"/>
    <w:rsid w:val="00172019"/>
    <w:rsid w:val="0017210F"/>
    <w:rsid w:val="00172135"/>
    <w:rsid w:val="00172192"/>
    <w:rsid w:val="001721C4"/>
    <w:rsid w:val="0017233B"/>
    <w:rsid w:val="001729A9"/>
    <w:rsid w:val="00172DC8"/>
    <w:rsid w:val="00172DF3"/>
    <w:rsid w:val="00172F04"/>
    <w:rsid w:val="00172F4D"/>
    <w:rsid w:val="00172F96"/>
    <w:rsid w:val="0017302D"/>
    <w:rsid w:val="0017313B"/>
    <w:rsid w:val="00173461"/>
    <w:rsid w:val="001734EB"/>
    <w:rsid w:val="00173510"/>
    <w:rsid w:val="00173635"/>
    <w:rsid w:val="00173671"/>
    <w:rsid w:val="0017386B"/>
    <w:rsid w:val="0017387A"/>
    <w:rsid w:val="0017387D"/>
    <w:rsid w:val="001738E4"/>
    <w:rsid w:val="001738EE"/>
    <w:rsid w:val="0017390A"/>
    <w:rsid w:val="0017392A"/>
    <w:rsid w:val="00173A6A"/>
    <w:rsid w:val="00173A83"/>
    <w:rsid w:val="00173B41"/>
    <w:rsid w:val="00173BAE"/>
    <w:rsid w:val="00173C1D"/>
    <w:rsid w:val="00173C40"/>
    <w:rsid w:val="00173C42"/>
    <w:rsid w:val="00173E91"/>
    <w:rsid w:val="00173F36"/>
    <w:rsid w:val="00173F56"/>
    <w:rsid w:val="00174058"/>
    <w:rsid w:val="001740B2"/>
    <w:rsid w:val="00174156"/>
    <w:rsid w:val="00174275"/>
    <w:rsid w:val="001742EB"/>
    <w:rsid w:val="00174383"/>
    <w:rsid w:val="00174469"/>
    <w:rsid w:val="001744C0"/>
    <w:rsid w:val="001745B6"/>
    <w:rsid w:val="001745F0"/>
    <w:rsid w:val="00174609"/>
    <w:rsid w:val="0017471B"/>
    <w:rsid w:val="001747A0"/>
    <w:rsid w:val="001747FA"/>
    <w:rsid w:val="00174927"/>
    <w:rsid w:val="00174944"/>
    <w:rsid w:val="001749E9"/>
    <w:rsid w:val="001749FF"/>
    <w:rsid w:val="00174BA6"/>
    <w:rsid w:val="00174C7D"/>
    <w:rsid w:val="00174DD2"/>
    <w:rsid w:val="00174E9C"/>
    <w:rsid w:val="00175105"/>
    <w:rsid w:val="00175142"/>
    <w:rsid w:val="001751EF"/>
    <w:rsid w:val="001753B3"/>
    <w:rsid w:val="001756E3"/>
    <w:rsid w:val="001756EE"/>
    <w:rsid w:val="001758A9"/>
    <w:rsid w:val="001759A5"/>
    <w:rsid w:val="00175ADD"/>
    <w:rsid w:val="00175CB7"/>
    <w:rsid w:val="00175E65"/>
    <w:rsid w:val="00175E92"/>
    <w:rsid w:val="00175F61"/>
    <w:rsid w:val="00175FC5"/>
    <w:rsid w:val="0017609C"/>
    <w:rsid w:val="0017615F"/>
    <w:rsid w:val="0017616E"/>
    <w:rsid w:val="00176178"/>
    <w:rsid w:val="0017635F"/>
    <w:rsid w:val="00176437"/>
    <w:rsid w:val="00176467"/>
    <w:rsid w:val="0017673C"/>
    <w:rsid w:val="00176B33"/>
    <w:rsid w:val="00176B66"/>
    <w:rsid w:val="00176BFC"/>
    <w:rsid w:val="00176D05"/>
    <w:rsid w:val="00176E5C"/>
    <w:rsid w:val="00176F65"/>
    <w:rsid w:val="00176FA3"/>
    <w:rsid w:val="00176FDF"/>
    <w:rsid w:val="001770AE"/>
    <w:rsid w:val="0017721B"/>
    <w:rsid w:val="00177618"/>
    <w:rsid w:val="00177856"/>
    <w:rsid w:val="001778B1"/>
    <w:rsid w:val="00177ABA"/>
    <w:rsid w:val="00177C11"/>
    <w:rsid w:val="00177C2F"/>
    <w:rsid w:val="00177CB1"/>
    <w:rsid w:val="00177DB2"/>
    <w:rsid w:val="00177ED0"/>
    <w:rsid w:val="00177F04"/>
    <w:rsid w:val="00177F38"/>
    <w:rsid w:val="00180202"/>
    <w:rsid w:val="00180414"/>
    <w:rsid w:val="001805A0"/>
    <w:rsid w:val="001805F3"/>
    <w:rsid w:val="0018060C"/>
    <w:rsid w:val="0018061D"/>
    <w:rsid w:val="001807E6"/>
    <w:rsid w:val="001808C6"/>
    <w:rsid w:val="0018092A"/>
    <w:rsid w:val="00180998"/>
    <w:rsid w:val="00180A19"/>
    <w:rsid w:val="00180A30"/>
    <w:rsid w:val="00180B89"/>
    <w:rsid w:val="00180B97"/>
    <w:rsid w:val="00180C20"/>
    <w:rsid w:val="00180C95"/>
    <w:rsid w:val="00180E95"/>
    <w:rsid w:val="00180EE8"/>
    <w:rsid w:val="00180F61"/>
    <w:rsid w:val="0018109A"/>
    <w:rsid w:val="00181174"/>
    <w:rsid w:val="00181357"/>
    <w:rsid w:val="00181390"/>
    <w:rsid w:val="00181394"/>
    <w:rsid w:val="0018139D"/>
    <w:rsid w:val="001813B4"/>
    <w:rsid w:val="0018151C"/>
    <w:rsid w:val="00181558"/>
    <w:rsid w:val="001815A8"/>
    <w:rsid w:val="001815DE"/>
    <w:rsid w:val="001816EE"/>
    <w:rsid w:val="0018172C"/>
    <w:rsid w:val="0018190A"/>
    <w:rsid w:val="001819BC"/>
    <w:rsid w:val="00181A6A"/>
    <w:rsid w:val="00181C49"/>
    <w:rsid w:val="00181C5C"/>
    <w:rsid w:val="00181D53"/>
    <w:rsid w:val="00181D57"/>
    <w:rsid w:val="00181E9B"/>
    <w:rsid w:val="00181F02"/>
    <w:rsid w:val="001820B6"/>
    <w:rsid w:val="001820C1"/>
    <w:rsid w:val="0018215D"/>
    <w:rsid w:val="0018221D"/>
    <w:rsid w:val="00182375"/>
    <w:rsid w:val="001823F5"/>
    <w:rsid w:val="0018264B"/>
    <w:rsid w:val="001826B6"/>
    <w:rsid w:val="00182735"/>
    <w:rsid w:val="0018286D"/>
    <w:rsid w:val="001828D6"/>
    <w:rsid w:val="00182A6D"/>
    <w:rsid w:val="00182C1B"/>
    <w:rsid w:val="00182C9F"/>
    <w:rsid w:val="00182CC6"/>
    <w:rsid w:val="00182E93"/>
    <w:rsid w:val="00182EA4"/>
    <w:rsid w:val="00183086"/>
    <w:rsid w:val="001830B9"/>
    <w:rsid w:val="001830F2"/>
    <w:rsid w:val="00183269"/>
    <w:rsid w:val="001832A0"/>
    <w:rsid w:val="001832F1"/>
    <w:rsid w:val="00183401"/>
    <w:rsid w:val="00183407"/>
    <w:rsid w:val="00183472"/>
    <w:rsid w:val="0018350C"/>
    <w:rsid w:val="00183559"/>
    <w:rsid w:val="001836E5"/>
    <w:rsid w:val="0018374E"/>
    <w:rsid w:val="00183787"/>
    <w:rsid w:val="001838C6"/>
    <w:rsid w:val="00183B92"/>
    <w:rsid w:val="00183C83"/>
    <w:rsid w:val="00183DA0"/>
    <w:rsid w:val="00183DDE"/>
    <w:rsid w:val="00183FB9"/>
    <w:rsid w:val="0018405D"/>
    <w:rsid w:val="001840BE"/>
    <w:rsid w:val="00184193"/>
    <w:rsid w:val="001841D4"/>
    <w:rsid w:val="00184281"/>
    <w:rsid w:val="00184397"/>
    <w:rsid w:val="001843C7"/>
    <w:rsid w:val="0018448B"/>
    <w:rsid w:val="001845EF"/>
    <w:rsid w:val="001847C0"/>
    <w:rsid w:val="00184962"/>
    <w:rsid w:val="001849B1"/>
    <w:rsid w:val="00184B78"/>
    <w:rsid w:val="00184D19"/>
    <w:rsid w:val="00184D6D"/>
    <w:rsid w:val="00184F10"/>
    <w:rsid w:val="00184F89"/>
    <w:rsid w:val="00185035"/>
    <w:rsid w:val="0018504F"/>
    <w:rsid w:val="001850D9"/>
    <w:rsid w:val="001851B9"/>
    <w:rsid w:val="00185256"/>
    <w:rsid w:val="001852D5"/>
    <w:rsid w:val="0018531B"/>
    <w:rsid w:val="00185348"/>
    <w:rsid w:val="0018539E"/>
    <w:rsid w:val="00185450"/>
    <w:rsid w:val="00185459"/>
    <w:rsid w:val="00185625"/>
    <w:rsid w:val="0018568C"/>
    <w:rsid w:val="0018581C"/>
    <w:rsid w:val="001859BA"/>
    <w:rsid w:val="00185A4E"/>
    <w:rsid w:val="00185A9E"/>
    <w:rsid w:val="00185AB4"/>
    <w:rsid w:val="00185B9A"/>
    <w:rsid w:val="00185D4D"/>
    <w:rsid w:val="00185E90"/>
    <w:rsid w:val="00185F4B"/>
    <w:rsid w:val="00185F7C"/>
    <w:rsid w:val="00185FDB"/>
    <w:rsid w:val="0018611F"/>
    <w:rsid w:val="00186276"/>
    <w:rsid w:val="00186375"/>
    <w:rsid w:val="00186406"/>
    <w:rsid w:val="0018645D"/>
    <w:rsid w:val="0018654A"/>
    <w:rsid w:val="001865B9"/>
    <w:rsid w:val="001865E1"/>
    <w:rsid w:val="0018667C"/>
    <w:rsid w:val="0018683A"/>
    <w:rsid w:val="001868D2"/>
    <w:rsid w:val="00186952"/>
    <w:rsid w:val="00186A98"/>
    <w:rsid w:val="00186C09"/>
    <w:rsid w:val="00186C0C"/>
    <w:rsid w:val="00186C83"/>
    <w:rsid w:val="00186E32"/>
    <w:rsid w:val="00186E95"/>
    <w:rsid w:val="00186F18"/>
    <w:rsid w:val="00186F52"/>
    <w:rsid w:val="00187087"/>
    <w:rsid w:val="001870C3"/>
    <w:rsid w:val="0018724B"/>
    <w:rsid w:val="00187258"/>
    <w:rsid w:val="00187272"/>
    <w:rsid w:val="00187323"/>
    <w:rsid w:val="001873C2"/>
    <w:rsid w:val="001874AF"/>
    <w:rsid w:val="001875E8"/>
    <w:rsid w:val="00187890"/>
    <w:rsid w:val="00187893"/>
    <w:rsid w:val="001879D3"/>
    <w:rsid w:val="00187A76"/>
    <w:rsid w:val="00187ACA"/>
    <w:rsid w:val="00187BEB"/>
    <w:rsid w:val="00187D9D"/>
    <w:rsid w:val="00187DB4"/>
    <w:rsid w:val="00187EF2"/>
    <w:rsid w:val="00187F1A"/>
    <w:rsid w:val="0019007F"/>
    <w:rsid w:val="00190086"/>
    <w:rsid w:val="001901AF"/>
    <w:rsid w:val="00190353"/>
    <w:rsid w:val="0019044C"/>
    <w:rsid w:val="001904BE"/>
    <w:rsid w:val="001904E9"/>
    <w:rsid w:val="00190617"/>
    <w:rsid w:val="0019066A"/>
    <w:rsid w:val="00190775"/>
    <w:rsid w:val="001908F1"/>
    <w:rsid w:val="00190C0D"/>
    <w:rsid w:val="00190CD6"/>
    <w:rsid w:val="00191005"/>
    <w:rsid w:val="001910AE"/>
    <w:rsid w:val="001910F9"/>
    <w:rsid w:val="001911A4"/>
    <w:rsid w:val="001911B1"/>
    <w:rsid w:val="001911B4"/>
    <w:rsid w:val="001911B8"/>
    <w:rsid w:val="0019141C"/>
    <w:rsid w:val="00191459"/>
    <w:rsid w:val="00191471"/>
    <w:rsid w:val="00191591"/>
    <w:rsid w:val="00191801"/>
    <w:rsid w:val="0019184E"/>
    <w:rsid w:val="001918D1"/>
    <w:rsid w:val="0019193E"/>
    <w:rsid w:val="00191AD8"/>
    <w:rsid w:val="00191AF8"/>
    <w:rsid w:val="00191B97"/>
    <w:rsid w:val="00191E67"/>
    <w:rsid w:val="00191F51"/>
    <w:rsid w:val="00191F73"/>
    <w:rsid w:val="00192038"/>
    <w:rsid w:val="001924BC"/>
    <w:rsid w:val="00192596"/>
    <w:rsid w:val="001925F1"/>
    <w:rsid w:val="00192768"/>
    <w:rsid w:val="001928EE"/>
    <w:rsid w:val="0019295B"/>
    <w:rsid w:val="0019295E"/>
    <w:rsid w:val="0019296B"/>
    <w:rsid w:val="00192986"/>
    <w:rsid w:val="00192A0E"/>
    <w:rsid w:val="00192A52"/>
    <w:rsid w:val="00192AAA"/>
    <w:rsid w:val="00192AD3"/>
    <w:rsid w:val="00192B77"/>
    <w:rsid w:val="00192BD7"/>
    <w:rsid w:val="00192CA5"/>
    <w:rsid w:val="00192E8D"/>
    <w:rsid w:val="00193039"/>
    <w:rsid w:val="001930D8"/>
    <w:rsid w:val="00193182"/>
    <w:rsid w:val="001933A7"/>
    <w:rsid w:val="00193416"/>
    <w:rsid w:val="00193449"/>
    <w:rsid w:val="00193653"/>
    <w:rsid w:val="0019369D"/>
    <w:rsid w:val="001936B2"/>
    <w:rsid w:val="00193790"/>
    <w:rsid w:val="001937F1"/>
    <w:rsid w:val="001937F3"/>
    <w:rsid w:val="00193908"/>
    <w:rsid w:val="001939DA"/>
    <w:rsid w:val="00193B47"/>
    <w:rsid w:val="00193BD7"/>
    <w:rsid w:val="00193C17"/>
    <w:rsid w:val="00193C97"/>
    <w:rsid w:val="00193D1C"/>
    <w:rsid w:val="00193E10"/>
    <w:rsid w:val="00193E51"/>
    <w:rsid w:val="00193F42"/>
    <w:rsid w:val="00194037"/>
    <w:rsid w:val="00194120"/>
    <w:rsid w:val="0019428D"/>
    <w:rsid w:val="001943E3"/>
    <w:rsid w:val="0019442C"/>
    <w:rsid w:val="00194677"/>
    <w:rsid w:val="001946A1"/>
    <w:rsid w:val="001946CE"/>
    <w:rsid w:val="001948B6"/>
    <w:rsid w:val="001949AE"/>
    <w:rsid w:val="001949C1"/>
    <w:rsid w:val="00194A2F"/>
    <w:rsid w:val="00194A67"/>
    <w:rsid w:val="00194A98"/>
    <w:rsid w:val="00194C01"/>
    <w:rsid w:val="00194C04"/>
    <w:rsid w:val="00194C21"/>
    <w:rsid w:val="00194C48"/>
    <w:rsid w:val="00194CB8"/>
    <w:rsid w:val="00195064"/>
    <w:rsid w:val="00195150"/>
    <w:rsid w:val="00195263"/>
    <w:rsid w:val="001952AC"/>
    <w:rsid w:val="001952BE"/>
    <w:rsid w:val="001952F2"/>
    <w:rsid w:val="001953F6"/>
    <w:rsid w:val="001953F9"/>
    <w:rsid w:val="0019541E"/>
    <w:rsid w:val="001954E6"/>
    <w:rsid w:val="00195527"/>
    <w:rsid w:val="001955A1"/>
    <w:rsid w:val="00195798"/>
    <w:rsid w:val="00195A98"/>
    <w:rsid w:val="00195B98"/>
    <w:rsid w:val="00195C3C"/>
    <w:rsid w:val="00195DD0"/>
    <w:rsid w:val="00195F43"/>
    <w:rsid w:val="00195FB8"/>
    <w:rsid w:val="0019603B"/>
    <w:rsid w:val="00196077"/>
    <w:rsid w:val="001960B5"/>
    <w:rsid w:val="00196104"/>
    <w:rsid w:val="0019612D"/>
    <w:rsid w:val="00196192"/>
    <w:rsid w:val="001961D4"/>
    <w:rsid w:val="001962C6"/>
    <w:rsid w:val="0019639D"/>
    <w:rsid w:val="0019644E"/>
    <w:rsid w:val="00196474"/>
    <w:rsid w:val="001965A2"/>
    <w:rsid w:val="001965DD"/>
    <w:rsid w:val="001965F5"/>
    <w:rsid w:val="001966B8"/>
    <w:rsid w:val="00196708"/>
    <w:rsid w:val="0019670F"/>
    <w:rsid w:val="00196744"/>
    <w:rsid w:val="00196754"/>
    <w:rsid w:val="00196932"/>
    <w:rsid w:val="00196961"/>
    <w:rsid w:val="001969D3"/>
    <w:rsid w:val="00196AAB"/>
    <w:rsid w:val="00196ABA"/>
    <w:rsid w:val="00196CC1"/>
    <w:rsid w:val="00196CD1"/>
    <w:rsid w:val="00196D2C"/>
    <w:rsid w:val="00196E0D"/>
    <w:rsid w:val="0019706D"/>
    <w:rsid w:val="001970A9"/>
    <w:rsid w:val="001970B6"/>
    <w:rsid w:val="0019720C"/>
    <w:rsid w:val="00197228"/>
    <w:rsid w:val="00197236"/>
    <w:rsid w:val="00197340"/>
    <w:rsid w:val="001973A1"/>
    <w:rsid w:val="00197422"/>
    <w:rsid w:val="001977A6"/>
    <w:rsid w:val="001977C1"/>
    <w:rsid w:val="001978BE"/>
    <w:rsid w:val="001978C4"/>
    <w:rsid w:val="00197954"/>
    <w:rsid w:val="00197982"/>
    <w:rsid w:val="00197C65"/>
    <w:rsid w:val="00197DDB"/>
    <w:rsid w:val="00197DFE"/>
    <w:rsid w:val="00197E93"/>
    <w:rsid w:val="00197F03"/>
    <w:rsid w:val="001A01D3"/>
    <w:rsid w:val="001A042C"/>
    <w:rsid w:val="001A0476"/>
    <w:rsid w:val="001A04E1"/>
    <w:rsid w:val="001A078C"/>
    <w:rsid w:val="001A078E"/>
    <w:rsid w:val="001A07B8"/>
    <w:rsid w:val="001A07C7"/>
    <w:rsid w:val="001A0838"/>
    <w:rsid w:val="001A08A3"/>
    <w:rsid w:val="001A0932"/>
    <w:rsid w:val="001A095E"/>
    <w:rsid w:val="001A0C5F"/>
    <w:rsid w:val="001A0C6F"/>
    <w:rsid w:val="001A0D5D"/>
    <w:rsid w:val="001A0F1F"/>
    <w:rsid w:val="001A0FEA"/>
    <w:rsid w:val="001A11C8"/>
    <w:rsid w:val="001A11D5"/>
    <w:rsid w:val="001A17C8"/>
    <w:rsid w:val="001A17F3"/>
    <w:rsid w:val="001A1863"/>
    <w:rsid w:val="001A1914"/>
    <w:rsid w:val="001A1A5D"/>
    <w:rsid w:val="001A1A71"/>
    <w:rsid w:val="001A1B4C"/>
    <w:rsid w:val="001A1B68"/>
    <w:rsid w:val="001A1D2E"/>
    <w:rsid w:val="001A1D9F"/>
    <w:rsid w:val="001A1DEF"/>
    <w:rsid w:val="001A1E62"/>
    <w:rsid w:val="001A1F16"/>
    <w:rsid w:val="001A1F8E"/>
    <w:rsid w:val="001A1FED"/>
    <w:rsid w:val="001A2078"/>
    <w:rsid w:val="001A2113"/>
    <w:rsid w:val="001A2131"/>
    <w:rsid w:val="001A2145"/>
    <w:rsid w:val="001A2179"/>
    <w:rsid w:val="001A218C"/>
    <w:rsid w:val="001A21C9"/>
    <w:rsid w:val="001A2211"/>
    <w:rsid w:val="001A2216"/>
    <w:rsid w:val="001A2231"/>
    <w:rsid w:val="001A23A3"/>
    <w:rsid w:val="001A23C9"/>
    <w:rsid w:val="001A24F7"/>
    <w:rsid w:val="001A2636"/>
    <w:rsid w:val="001A2903"/>
    <w:rsid w:val="001A2915"/>
    <w:rsid w:val="001A29DB"/>
    <w:rsid w:val="001A2BAE"/>
    <w:rsid w:val="001A2BC7"/>
    <w:rsid w:val="001A2CF8"/>
    <w:rsid w:val="001A2DC2"/>
    <w:rsid w:val="001A309D"/>
    <w:rsid w:val="001A31A8"/>
    <w:rsid w:val="001A32CF"/>
    <w:rsid w:val="001A330B"/>
    <w:rsid w:val="001A3379"/>
    <w:rsid w:val="001A33DD"/>
    <w:rsid w:val="001A3449"/>
    <w:rsid w:val="001A3519"/>
    <w:rsid w:val="001A3583"/>
    <w:rsid w:val="001A35C9"/>
    <w:rsid w:val="001A35F3"/>
    <w:rsid w:val="001A3624"/>
    <w:rsid w:val="001A374D"/>
    <w:rsid w:val="001A37B4"/>
    <w:rsid w:val="001A3814"/>
    <w:rsid w:val="001A382F"/>
    <w:rsid w:val="001A388F"/>
    <w:rsid w:val="001A3968"/>
    <w:rsid w:val="001A39CE"/>
    <w:rsid w:val="001A3A61"/>
    <w:rsid w:val="001A3A64"/>
    <w:rsid w:val="001A3D37"/>
    <w:rsid w:val="001A3DAF"/>
    <w:rsid w:val="001A3DFC"/>
    <w:rsid w:val="001A3E15"/>
    <w:rsid w:val="001A3E82"/>
    <w:rsid w:val="001A3FCE"/>
    <w:rsid w:val="001A400A"/>
    <w:rsid w:val="001A40D5"/>
    <w:rsid w:val="001A4230"/>
    <w:rsid w:val="001A452C"/>
    <w:rsid w:val="001A4576"/>
    <w:rsid w:val="001A457A"/>
    <w:rsid w:val="001A485B"/>
    <w:rsid w:val="001A48F9"/>
    <w:rsid w:val="001A4A55"/>
    <w:rsid w:val="001A4A66"/>
    <w:rsid w:val="001A4AB2"/>
    <w:rsid w:val="001A4D83"/>
    <w:rsid w:val="001A4DBA"/>
    <w:rsid w:val="001A4DF7"/>
    <w:rsid w:val="001A4E53"/>
    <w:rsid w:val="001A4EDD"/>
    <w:rsid w:val="001A50A2"/>
    <w:rsid w:val="001A50B6"/>
    <w:rsid w:val="001A52D9"/>
    <w:rsid w:val="001A5310"/>
    <w:rsid w:val="001A537D"/>
    <w:rsid w:val="001A53A8"/>
    <w:rsid w:val="001A547C"/>
    <w:rsid w:val="001A551E"/>
    <w:rsid w:val="001A55B6"/>
    <w:rsid w:val="001A56DE"/>
    <w:rsid w:val="001A56E3"/>
    <w:rsid w:val="001A56E8"/>
    <w:rsid w:val="001A57D4"/>
    <w:rsid w:val="001A582A"/>
    <w:rsid w:val="001A58BE"/>
    <w:rsid w:val="001A5C52"/>
    <w:rsid w:val="001A5CD1"/>
    <w:rsid w:val="001A5DDE"/>
    <w:rsid w:val="001A5DEF"/>
    <w:rsid w:val="001A5E55"/>
    <w:rsid w:val="001A5ED7"/>
    <w:rsid w:val="001A5F11"/>
    <w:rsid w:val="001A5F62"/>
    <w:rsid w:val="001A5F85"/>
    <w:rsid w:val="001A5FEB"/>
    <w:rsid w:val="001A60CE"/>
    <w:rsid w:val="001A6227"/>
    <w:rsid w:val="001A639C"/>
    <w:rsid w:val="001A6578"/>
    <w:rsid w:val="001A66FE"/>
    <w:rsid w:val="001A6A3B"/>
    <w:rsid w:val="001A6A63"/>
    <w:rsid w:val="001A6AC7"/>
    <w:rsid w:val="001A6ADD"/>
    <w:rsid w:val="001A6D10"/>
    <w:rsid w:val="001A6DA5"/>
    <w:rsid w:val="001A6E3C"/>
    <w:rsid w:val="001A6F8A"/>
    <w:rsid w:val="001A718E"/>
    <w:rsid w:val="001A71A3"/>
    <w:rsid w:val="001A71B4"/>
    <w:rsid w:val="001A7204"/>
    <w:rsid w:val="001A7366"/>
    <w:rsid w:val="001A7390"/>
    <w:rsid w:val="001A74B6"/>
    <w:rsid w:val="001A750D"/>
    <w:rsid w:val="001A75ED"/>
    <w:rsid w:val="001A76D9"/>
    <w:rsid w:val="001A7746"/>
    <w:rsid w:val="001A793A"/>
    <w:rsid w:val="001A7A22"/>
    <w:rsid w:val="001A7A65"/>
    <w:rsid w:val="001A7A8F"/>
    <w:rsid w:val="001A7AA6"/>
    <w:rsid w:val="001A7AC9"/>
    <w:rsid w:val="001A7BFB"/>
    <w:rsid w:val="001A7C2C"/>
    <w:rsid w:val="001A7C49"/>
    <w:rsid w:val="001A7CBC"/>
    <w:rsid w:val="001A7D23"/>
    <w:rsid w:val="001A7EB8"/>
    <w:rsid w:val="001B0037"/>
    <w:rsid w:val="001B0050"/>
    <w:rsid w:val="001B005C"/>
    <w:rsid w:val="001B00D9"/>
    <w:rsid w:val="001B0313"/>
    <w:rsid w:val="001B037D"/>
    <w:rsid w:val="001B0507"/>
    <w:rsid w:val="001B0532"/>
    <w:rsid w:val="001B0578"/>
    <w:rsid w:val="001B05C9"/>
    <w:rsid w:val="001B05E2"/>
    <w:rsid w:val="001B05FE"/>
    <w:rsid w:val="001B08CF"/>
    <w:rsid w:val="001B090E"/>
    <w:rsid w:val="001B0919"/>
    <w:rsid w:val="001B0A04"/>
    <w:rsid w:val="001B0AE1"/>
    <w:rsid w:val="001B0BD8"/>
    <w:rsid w:val="001B0CC1"/>
    <w:rsid w:val="001B0ECB"/>
    <w:rsid w:val="001B0EFA"/>
    <w:rsid w:val="001B0F0E"/>
    <w:rsid w:val="001B0F4D"/>
    <w:rsid w:val="001B1094"/>
    <w:rsid w:val="001B119C"/>
    <w:rsid w:val="001B136C"/>
    <w:rsid w:val="001B1452"/>
    <w:rsid w:val="001B1557"/>
    <w:rsid w:val="001B16CC"/>
    <w:rsid w:val="001B17CA"/>
    <w:rsid w:val="001B17E3"/>
    <w:rsid w:val="001B18B3"/>
    <w:rsid w:val="001B1967"/>
    <w:rsid w:val="001B1A4F"/>
    <w:rsid w:val="001B1BA0"/>
    <w:rsid w:val="001B1D99"/>
    <w:rsid w:val="001B1DBD"/>
    <w:rsid w:val="001B1E35"/>
    <w:rsid w:val="001B1E84"/>
    <w:rsid w:val="001B1E9E"/>
    <w:rsid w:val="001B1F1A"/>
    <w:rsid w:val="001B1F3A"/>
    <w:rsid w:val="001B1F70"/>
    <w:rsid w:val="001B21A1"/>
    <w:rsid w:val="001B2268"/>
    <w:rsid w:val="001B2303"/>
    <w:rsid w:val="001B239B"/>
    <w:rsid w:val="001B23DD"/>
    <w:rsid w:val="001B265F"/>
    <w:rsid w:val="001B26EF"/>
    <w:rsid w:val="001B27AE"/>
    <w:rsid w:val="001B2885"/>
    <w:rsid w:val="001B28E3"/>
    <w:rsid w:val="001B290E"/>
    <w:rsid w:val="001B2A02"/>
    <w:rsid w:val="001B2D1F"/>
    <w:rsid w:val="001B2E23"/>
    <w:rsid w:val="001B2E2F"/>
    <w:rsid w:val="001B2ECB"/>
    <w:rsid w:val="001B314D"/>
    <w:rsid w:val="001B32C1"/>
    <w:rsid w:val="001B331D"/>
    <w:rsid w:val="001B3396"/>
    <w:rsid w:val="001B344D"/>
    <w:rsid w:val="001B3480"/>
    <w:rsid w:val="001B3516"/>
    <w:rsid w:val="001B3599"/>
    <w:rsid w:val="001B3602"/>
    <w:rsid w:val="001B3629"/>
    <w:rsid w:val="001B36F2"/>
    <w:rsid w:val="001B37A2"/>
    <w:rsid w:val="001B37E5"/>
    <w:rsid w:val="001B383E"/>
    <w:rsid w:val="001B3B81"/>
    <w:rsid w:val="001B3BA5"/>
    <w:rsid w:val="001B3E00"/>
    <w:rsid w:val="001B3E07"/>
    <w:rsid w:val="001B3E33"/>
    <w:rsid w:val="001B3EB2"/>
    <w:rsid w:val="001B3EBE"/>
    <w:rsid w:val="001B3F70"/>
    <w:rsid w:val="001B3FB8"/>
    <w:rsid w:val="001B4159"/>
    <w:rsid w:val="001B41A4"/>
    <w:rsid w:val="001B41ED"/>
    <w:rsid w:val="001B4236"/>
    <w:rsid w:val="001B424D"/>
    <w:rsid w:val="001B42F0"/>
    <w:rsid w:val="001B43D3"/>
    <w:rsid w:val="001B44B0"/>
    <w:rsid w:val="001B4523"/>
    <w:rsid w:val="001B45C4"/>
    <w:rsid w:val="001B4730"/>
    <w:rsid w:val="001B47ED"/>
    <w:rsid w:val="001B4932"/>
    <w:rsid w:val="001B4CCE"/>
    <w:rsid w:val="001B4CE7"/>
    <w:rsid w:val="001B4D61"/>
    <w:rsid w:val="001B4E38"/>
    <w:rsid w:val="001B4EDE"/>
    <w:rsid w:val="001B4EEE"/>
    <w:rsid w:val="001B5114"/>
    <w:rsid w:val="001B527A"/>
    <w:rsid w:val="001B5293"/>
    <w:rsid w:val="001B5304"/>
    <w:rsid w:val="001B532D"/>
    <w:rsid w:val="001B5352"/>
    <w:rsid w:val="001B549B"/>
    <w:rsid w:val="001B56EE"/>
    <w:rsid w:val="001B57D6"/>
    <w:rsid w:val="001B58EF"/>
    <w:rsid w:val="001B58F6"/>
    <w:rsid w:val="001B5942"/>
    <w:rsid w:val="001B59FF"/>
    <w:rsid w:val="001B5A5E"/>
    <w:rsid w:val="001B5D60"/>
    <w:rsid w:val="001B5DFB"/>
    <w:rsid w:val="001B5F32"/>
    <w:rsid w:val="001B629F"/>
    <w:rsid w:val="001B62FA"/>
    <w:rsid w:val="001B6380"/>
    <w:rsid w:val="001B6534"/>
    <w:rsid w:val="001B6541"/>
    <w:rsid w:val="001B6591"/>
    <w:rsid w:val="001B66EF"/>
    <w:rsid w:val="001B6787"/>
    <w:rsid w:val="001B67A1"/>
    <w:rsid w:val="001B67BB"/>
    <w:rsid w:val="001B68DA"/>
    <w:rsid w:val="001B6923"/>
    <w:rsid w:val="001B6937"/>
    <w:rsid w:val="001B6A35"/>
    <w:rsid w:val="001B6C14"/>
    <w:rsid w:val="001B6CC5"/>
    <w:rsid w:val="001B6D49"/>
    <w:rsid w:val="001B6E5B"/>
    <w:rsid w:val="001B6F65"/>
    <w:rsid w:val="001B704E"/>
    <w:rsid w:val="001B7086"/>
    <w:rsid w:val="001B70D0"/>
    <w:rsid w:val="001B723C"/>
    <w:rsid w:val="001B72F2"/>
    <w:rsid w:val="001B7551"/>
    <w:rsid w:val="001B764C"/>
    <w:rsid w:val="001B765E"/>
    <w:rsid w:val="001B7705"/>
    <w:rsid w:val="001B7789"/>
    <w:rsid w:val="001B7797"/>
    <w:rsid w:val="001B7B75"/>
    <w:rsid w:val="001B7BE8"/>
    <w:rsid w:val="001B7C5B"/>
    <w:rsid w:val="001B7CA7"/>
    <w:rsid w:val="001B7D34"/>
    <w:rsid w:val="001B7D65"/>
    <w:rsid w:val="001B7FC6"/>
    <w:rsid w:val="001B7FD1"/>
    <w:rsid w:val="001C000C"/>
    <w:rsid w:val="001C004D"/>
    <w:rsid w:val="001C022C"/>
    <w:rsid w:val="001C023D"/>
    <w:rsid w:val="001C0371"/>
    <w:rsid w:val="001C04B9"/>
    <w:rsid w:val="001C057F"/>
    <w:rsid w:val="001C0618"/>
    <w:rsid w:val="001C06BD"/>
    <w:rsid w:val="001C070A"/>
    <w:rsid w:val="001C075C"/>
    <w:rsid w:val="001C0865"/>
    <w:rsid w:val="001C0897"/>
    <w:rsid w:val="001C0A6D"/>
    <w:rsid w:val="001C0B9F"/>
    <w:rsid w:val="001C0C16"/>
    <w:rsid w:val="001C0DFF"/>
    <w:rsid w:val="001C0E9D"/>
    <w:rsid w:val="001C0F94"/>
    <w:rsid w:val="001C1061"/>
    <w:rsid w:val="001C114B"/>
    <w:rsid w:val="001C135C"/>
    <w:rsid w:val="001C138B"/>
    <w:rsid w:val="001C139D"/>
    <w:rsid w:val="001C14B0"/>
    <w:rsid w:val="001C15AE"/>
    <w:rsid w:val="001C1671"/>
    <w:rsid w:val="001C16B2"/>
    <w:rsid w:val="001C1773"/>
    <w:rsid w:val="001C1872"/>
    <w:rsid w:val="001C18CE"/>
    <w:rsid w:val="001C18F7"/>
    <w:rsid w:val="001C19CD"/>
    <w:rsid w:val="001C1A24"/>
    <w:rsid w:val="001C1BF7"/>
    <w:rsid w:val="001C1C9A"/>
    <w:rsid w:val="001C1CC1"/>
    <w:rsid w:val="001C1DE8"/>
    <w:rsid w:val="001C1E2D"/>
    <w:rsid w:val="001C1F38"/>
    <w:rsid w:val="001C1FEE"/>
    <w:rsid w:val="001C2013"/>
    <w:rsid w:val="001C205F"/>
    <w:rsid w:val="001C2139"/>
    <w:rsid w:val="001C21E8"/>
    <w:rsid w:val="001C2264"/>
    <w:rsid w:val="001C2338"/>
    <w:rsid w:val="001C2608"/>
    <w:rsid w:val="001C26C2"/>
    <w:rsid w:val="001C284A"/>
    <w:rsid w:val="001C29C9"/>
    <w:rsid w:val="001C2AEC"/>
    <w:rsid w:val="001C2C4F"/>
    <w:rsid w:val="001C2C7C"/>
    <w:rsid w:val="001C2CE2"/>
    <w:rsid w:val="001C2D62"/>
    <w:rsid w:val="001C2DA6"/>
    <w:rsid w:val="001C2F52"/>
    <w:rsid w:val="001C304C"/>
    <w:rsid w:val="001C3062"/>
    <w:rsid w:val="001C309F"/>
    <w:rsid w:val="001C31A6"/>
    <w:rsid w:val="001C31E2"/>
    <w:rsid w:val="001C342B"/>
    <w:rsid w:val="001C3546"/>
    <w:rsid w:val="001C3620"/>
    <w:rsid w:val="001C36B7"/>
    <w:rsid w:val="001C3740"/>
    <w:rsid w:val="001C37E6"/>
    <w:rsid w:val="001C3A6F"/>
    <w:rsid w:val="001C3AE5"/>
    <w:rsid w:val="001C3AF9"/>
    <w:rsid w:val="001C3C40"/>
    <w:rsid w:val="001C3C73"/>
    <w:rsid w:val="001C3CBC"/>
    <w:rsid w:val="001C3D47"/>
    <w:rsid w:val="001C3D57"/>
    <w:rsid w:val="001C3D6C"/>
    <w:rsid w:val="001C3DA9"/>
    <w:rsid w:val="001C3F8A"/>
    <w:rsid w:val="001C3F9F"/>
    <w:rsid w:val="001C3FAC"/>
    <w:rsid w:val="001C43CD"/>
    <w:rsid w:val="001C46BC"/>
    <w:rsid w:val="001C4711"/>
    <w:rsid w:val="001C48B4"/>
    <w:rsid w:val="001C48FB"/>
    <w:rsid w:val="001C4962"/>
    <w:rsid w:val="001C4BFC"/>
    <w:rsid w:val="001C4C5D"/>
    <w:rsid w:val="001C4C82"/>
    <w:rsid w:val="001C4D5A"/>
    <w:rsid w:val="001C4F64"/>
    <w:rsid w:val="001C4FFD"/>
    <w:rsid w:val="001C5051"/>
    <w:rsid w:val="001C51BB"/>
    <w:rsid w:val="001C52F4"/>
    <w:rsid w:val="001C5583"/>
    <w:rsid w:val="001C55AE"/>
    <w:rsid w:val="001C57B9"/>
    <w:rsid w:val="001C58D8"/>
    <w:rsid w:val="001C5912"/>
    <w:rsid w:val="001C5922"/>
    <w:rsid w:val="001C59CF"/>
    <w:rsid w:val="001C5A08"/>
    <w:rsid w:val="001C5B56"/>
    <w:rsid w:val="001C5BDB"/>
    <w:rsid w:val="001C5C0A"/>
    <w:rsid w:val="001C5CCF"/>
    <w:rsid w:val="001C5D67"/>
    <w:rsid w:val="001C5F22"/>
    <w:rsid w:val="001C604A"/>
    <w:rsid w:val="001C60FA"/>
    <w:rsid w:val="001C6146"/>
    <w:rsid w:val="001C615F"/>
    <w:rsid w:val="001C6200"/>
    <w:rsid w:val="001C656E"/>
    <w:rsid w:val="001C65BA"/>
    <w:rsid w:val="001C65F9"/>
    <w:rsid w:val="001C65FA"/>
    <w:rsid w:val="001C698A"/>
    <w:rsid w:val="001C6A50"/>
    <w:rsid w:val="001C6BB3"/>
    <w:rsid w:val="001C6C0F"/>
    <w:rsid w:val="001C6C1E"/>
    <w:rsid w:val="001C6C83"/>
    <w:rsid w:val="001C6C8D"/>
    <w:rsid w:val="001C6D2F"/>
    <w:rsid w:val="001C6D4F"/>
    <w:rsid w:val="001C6DE2"/>
    <w:rsid w:val="001C6E07"/>
    <w:rsid w:val="001C6E28"/>
    <w:rsid w:val="001C6E30"/>
    <w:rsid w:val="001C6F68"/>
    <w:rsid w:val="001C6F71"/>
    <w:rsid w:val="001C6FFE"/>
    <w:rsid w:val="001C7002"/>
    <w:rsid w:val="001C7074"/>
    <w:rsid w:val="001C712D"/>
    <w:rsid w:val="001C717E"/>
    <w:rsid w:val="001C7235"/>
    <w:rsid w:val="001C72E0"/>
    <w:rsid w:val="001C7385"/>
    <w:rsid w:val="001C73B7"/>
    <w:rsid w:val="001C73F5"/>
    <w:rsid w:val="001C7533"/>
    <w:rsid w:val="001C75FE"/>
    <w:rsid w:val="001C7904"/>
    <w:rsid w:val="001C790D"/>
    <w:rsid w:val="001C79B4"/>
    <w:rsid w:val="001C7A52"/>
    <w:rsid w:val="001C7AB5"/>
    <w:rsid w:val="001C7BBC"/>
    <w:rsid w:val="001C7BFB"/>
    <w:rsid w:val="001C7C7B"/>
    <w:rsid w:val="001C7D79"/>
    <w:rsid w:val="001C7DBA"/>
    <w:rsid w:val="001C7EF2"/>
    <w:rsid w:val="001D018F"/>
    <w:rsid w:val="001D024A"/>
    <w:rsid w:val="001D03F8"/>
    <w:rsid w:val="001D03F9"/>
    <w:rsid w:val="001D0408"/>
    <w:rsid w:val="001D0564"/>
    <w:rsid w:val="001D056C"/>
    <w:rsid w:val="001D05DC"/>
    <w:rsid w:val="001D06A2"/>
    <w:rsid w:val="001D07CF"/>
    <w:rsid w:val="001D0947"/>
    <w:rsid w:val="001D0A44"/>
    <w:rsid w:val="001D0AF0"/>
    <w:rsid w:val="001D0AFD"/>
    <w:rsid w:val="001D0BA3"/>
    <w:rsid w:val="001D0D90"/>
    <w:rsid w:val="001D0E1F"/>
    <w:rsid w:val="001D0E27"/>
    <w:rsid w:val="001D0F2D"/>
    <w:rsid w:val="001D0F39"/>
    <w:rsid w:val="001D0FA9"/>
    <w:rsid w:val="001D0FE4"/>
    <w:rsid w:val="001D10B9"/>
    <w:rsid w:val="001D122B"/>
    <w:rsid w:val="001D140F"/>
    <w:rsid w:val="001D143B"/>
    <w:rsid w:val="001D1469"/>
    <w:rsid w:val="001D14E6"/>
    <w:rsid w:val="001D15B8"/>
    <w:rsid w:val="001D17DB"/>
    <w:rsid w:val="001D1AD4"/>
    <w:rsid w:val="001D1B6D"/>
    <w:rsid w:val="001D1DFA"/>
    <w:rsid w:val="001D1E07"/>
    <w:rsid w:val="001D1E47"/>
    <w:rsid w:val="001D2004"/>
    <w:rsid w:val="001D2048"/>
    <w:rsid w:val="001D20A3"/>
    <w:rsid w:val="001D20A9"/>
    <w:rsid w:val="001D20DA"/>
    <w:rsid w:val="001D20F7"/>
    <w:rsid w:val="001D2158"/>
    <w:rsid w:val="001D2231"/>
    <w:rsid w:val="001D224E"/>
    <w:rsid w:val="001D22D5"/>
    <w:rsid w:val="001D2333"/>
    <w:rsid w:val="001D2402"/>
    <w:rsid w:val="001D2479"/>
    <w:rsid w:val="001D2534"/>
    <w:rsid w:val="001D25C7"/>
    <w:rsid w:val="001D269D"/>
    <w:rsid w:val="001D2866"/>
    <w:rsid w:val="001D29D9"/>
    <w:rsid w:val="001D2B42"/>
    <w:rsid w:val="001D2B4F"/>
    <w:rsid w:val="001D2B8A"/>
    <w:rsid w:val="001D2C4B"/>
    <w:rsid w:val="001D2C62"/>
    <w:rsid w:val="001D2E5A"/>
    <w:rsid w:val="001D2E7E"/>
    <w:rsid w:val="001D2EC4"/>
    <w:rsid w:val="001D2ECE"/>
    <w:rsid w:val="001D2ED9"/>
    <w:rsid w:val="001D32BC"/>
    <w:rsid w:val="001D3354"/>
    <w:rsid w:val="001D3438"/>
    <w:rsid w:val="001D343E"/>
    <w:rsid w:val="001D345A"/>
    <w:rsid w:val="001D34BF"/>
    <w:rsid w:val="001D37B0"/>
    <w:rsid w:val="001D3A65"/>
    <w:rsid w:val="001D3D89"/>
    <w:rsid w:val="001D3E72"/>
    <w:rsid w:val="001D3EC7"/>
    <w:rsid w:val="001D3EF8"/>
    <w:rsid w:val="001D40BD"/>
    <w:rsid w:val="001D4188"/>
    <w:rsid w:val="001D4233"/>
    <w:rsid w:val="001D4349"/>
    <w:rsid w:val="001D4391"/>
    <w:rsid w:val="001D445C"/>
    <w:rsid w:val="001D4509"/>
    <w:rsid w:val="001D4550"/>
    <w:rsid w:val="001D4675"/>
    <w:rsid w:val="001D46A4"/>
    <w:rsid w:val="001D47B9"/>
    <w:rsid w:val="001D47ED"/>
    <w:rsid w:val="001D49C8"/>
    <w:rsid w:val="001D4A5B"/>
    <w:rsid w:val="001D4D7C"/>
    <w:rsid w:val="001D4F99"/>
    <w:rsid w:val="001D5060"/>
    <w:rsid w:val="001D51D2"/>
    <w:rsid w:val="001D5201"/>
    <w:rsid w:val="001D5235"/>
    <w:rsid w:val="001D52F8"/>
    <w:rsid w:val="001D5318"/>
    <w:rsid w:val="001D541F"/>
    <w:rsid w:val="001D564A"/>
    <w:rsid w:val="001D5697"/>
    <w:rsid w:val="001D572C"/>
    <w:rsid w:val="001D58EF"/>
    <w:rsid w:val="001D5B07"/>
    <w:rsid w:val="001D5BFA"/>
    <w:rsid w:val="001D5C1E"/>
    <w:rsid w:val="001D5CC5"/>
    <w:rsid w:val="001D5D1B"/>
    <w:rsid w:val="001D5D60"/>
    <w:rsid w:val="001D5DCA"/>
    <w:rsid w:val="001D5EC5"/>
    <w:rsid w:val="001D5F1E"/>
    <w:rsid w:val="001D5F2F"/>
    <w:rsid w:val="001D5F92"/>
    <w:rsid w:val="001D5F9A"/>
    <w:rsid w:val="001D5FD7"/>
    <w:rsid w:val="001D5FF7"/>
    <w:rsid w:val="001D5FFC"/>
    <w:rsid w:val="001D60AE"/>
    <w:rsid w:val="001D60D1"/>
    <w:rsid w:val="001D61D2"/>
    <w:rsid w:val="001D6262"/>
    <w:rsid w:val="001D6286"/>
    <w:rsid w:val="001D6289"/>
    <w:rsid w:val="001D6313"/>
    <w:rsid w:val="001D63D5"/>
    <w:rsid w:val="001D6454"/>
    <w:rsid w:val="001D6477"/>
    <w:rsid w:val="001D6590"/>
    <w:rsid w:val="001D65A8"/>
    <w:rsid w:val="001D661D"/>
    <w:rsid w:val="001D66F3"/>
    <w:rsid w:val="001D6799"/>
    <w:rsid w:val="001D67B6"/>
    <w:rsid w:val="001D6B33"/>
    <w:rsid w:val="001D6B49"/>
    <w:rsid w:val="001D6BCF"/>
    <w:rsid w:val="001D6E63"/>
    <w:rsid w:val="001D6F71"/>
    <w:rsid w:val="001D7382"/>
    <w:rsid w:val="001D7506"/>
    <w:rsid w:val="001D754C"/>
    <w:rsid w:val="001D7923"/>
    <w:rsid w:val="001D7A09"/>
    <w:rsid w:val="001D7A2F"/>
    <w:rsid w:val="001D7A6A"/>
    <w:rsid w:val="001D7A81"/>
    <w:rsid w:val="001D7AF6"/>
    <w:rsid w:val="001D7C55"/>
    <w:rsid w:val="001D7CE0"/>
    <w:rsid w:val="001D7D11"/>
    <w:rsid w:val="001D7F76"/>
    <w:rsid w:val="001E003B"/>
    <w:rsid w:val="001E00C3"/>
    <w:rsid w:val="001E00CC"/>
    <w:rsid w:val="001E019D"/>
    <w:rsid w:val="001E0227"/>
    <w:rsid w:val="001E03CC"/>
    <w:rsid w:val="001E03E1"/>
    <w:rsid w:val="001E0437"/>
    <w:rsid w:val="001E044D"/>
    <w:rsid w:val="001E058E"/>
    <w:rsid w:val="001E05AB"/>
    <w:rsid w:val="001E07C4"/>
    <w:rsid w:val="001E07F1"/>
    <w:rsid w:val="001E0956"/>
    <w:rsid w:val="001E0A45"/>
    <w:rsid w:val="001E0ACF"/>
    <w:rsid w:val="001E0B21"/>
    <w:rsid w:val="001E0B6A"/>
    <w:rsid w:val="001E0BDA"/>
    <w:rsid w:val="001E0C0F"/>
    <w:rsid w:val="001E0D3B"/>
    <w:rsid w:val="001E0ECC"/>
    <w:rsid w:val="001E0FCF"/>
    <w:rsid w:val="001E10A5"/>
    <w:rsid w:val="001E114C"/>
    <w:rsid w:val="001E11AF"/>
    <w:rsid w:val="001E1239"/>
    <w:rsid w:val="001E124C"/>
    <w:rsid w:val="001E1386"/>
    <w:rsid w:val="001E13A9"/>
    <w:rsid w:val="001E143E"/>
    <w:rsid w:val="001E154E"/>
    <w:rsid w:val="001E1707"/>
    <w:rsid w:val="001E17E3"/>
    <w:rsid w:val="001E17EF"/>
    <w:rsid w:val="001E1942"/>
    <w:rsid w:val="001E1AA3"/>
    <w:rsid w:val="001E1B0E"/>
    <w:rsid w:val="001E1B19"/>
    <w:rsid w:val="001E1C35"/>
    <w:rsid w:val="001E1DAF"/>
    <w:rsid w:val="001E1FCB"/>
    <w:rsid w:val="001E203C"/>
    <w:rsid w:val="001E2167"/>
    <w:rsid w:val="001E2294"/>
    <w:rsid w:val="001E2308"/>
    <w:rsid w:val="001E23B0"/>
    <w:rsid w:val="001E2482"/>
    <w:rsid w:val="001E24CA"/>
    <w:rsid w:val="001E24E9"/>
    <w:rsid w:val="001E2687"/>
    <w:rsid w:val="001E268A"/>
    <w:rsid w:val="001E2705"/>
    <w:rsid w:val="001E2941"/>
    <w:rsid w:val="001E2AE1"/>
    <w:rsid w:val="001E2AFA"/>
    <w:rsid w:val="001E2D33"/>
    <w:rsid w:val="001E2D3B"/>
    <w:rsid w:val="001E2E36"/>
    <w:rsid w:val="001E317C"/>
    <w:rsid w:val="001E32DC"/>
    <w:rsid w:val="001E3344"/>
    <w:rsid w:val="001E33BC"/>
    <w:rsid w:val="001E3459"/>
    <w:rsid w:val="001E3472"/>
    <w:rsid w:val="001E3499"/>
    <w:rsid w:val="001E34EC"/>
    <w:rsid w:val="001E36AB"/>
    <w:rsid w:val="001E389B"/>
    <w:rsid w:val="001E3939"/>
    <w:rsid w:val="001E3A6C"/>
    <w:rsid w:val="001E3CA1"/>
    <w:rsid w:val="001E3D37"/>
    <w:rsid w:val="001E3D56"/>
    <w:rsid w:val="001E3E07"/>
    <w:rsid w:val="001E3E1D"/>
    <w:rsid w:val="001E3E23"/>
    <w:rsid w:val="001E403F"/>
    <w:rsid w:val="001E4086"/>
    <w:rsid w:val="001E40D6"/>
    <w:rsid w:val="001E419F"/>
    <w:rsid w:val="001E41E9"/>
    <w:rsid w:val="001E41F2"/>
    <w:rsid w:val="001E43DD"/>
    <w:rsid w:val="001E444A"/>
    <w:rsid w:val="001E4497"/>
    <w:rsid w:val="001E4532"/>
    <w:rsid w:val="001E4605"/>
    <w:rsid w:val="001E4747"/>
    <w:rsid w:val="001E4A9A"/>
    <w:rsid w:val="001E4B27"/>
    <w:rsid w:val="001E4B92"/>
    <w:rsid w:val="001E4CF2"/>
    <w:rsid w:val="001E4D77"/>
    <w:rsid w:val="001E4DF3"/>
    <w:rsid w:val="001E4F9F"/>
    <w:rsid w:val="001E4FCC"/>
    <w:rsid w:val="001E4FE7"/>
    <w:rsid w:val="001E50D7"/>
    <w:rsid w:val="001E515C"/>
    <w:rsid w:val="001E51A2"/>
    <w:rsid w:val="001E51E1"/>
    <w:rsid w:val="001E524D"/>
    <w:rsid w:val="001E526C"/>
    <w:rsid w:val="001E5304"/>
    <w:rsid w:val="001E54AF"/>
    <w:rsid w:val="001E56BF"/>
    <w:rsid w:val="001E58ED"/>
    <w:rsid w:val="001E5932"/>
    <w:rsid w:val="001E5A04"/>
    <w:rsid w:val="001E5B96"/>
    <w:rsid w:val="001E5BEC"/>
    <w:rsid w:val="001E5C2B"/>
    <w:rsid w:val="001E5D11"/>
    <w:rsid w:val="001E5D87"/>
    <w:rsid w:val="001E5DE8"/>
    <w:rsid w:val="001E5EC0"/>
    <w:rsid w:val="001E5ECC"/>
    <w:rsid w:val="001E5FCA"/>
    <w:rsid w:val="001E6092"/>
    <w:rsid w:val="001E60F8"/>
    <w:rsid w:val="001E60FC"/>
    <w:rsid w:val="001E64D3"/>
    <w:rsid w:val="001E650C"/>
    <w:rsid w:val="001E6526"/>
    <w:rsid w:val="001E65BF"/>
    <w:rsid w:val="001E6750"/>
    <w:rsid w:val="001E6A2E"/>
    <w:rsid w:val="001E6A34"/>
    <w:rsid w:val="001E6AF8"/>
    <w:rsid w:val="001E6B8F"/>
    <w:rsid w:val="001E6DDC"/>
    <w:rsid w:val="001E6E5B"/>
    <w:rsid w:val="001E6F7F"/>
    <w:rsid w:val="001E6FC3"/>
    <w:rsid w:val="001E705F"/>
    <w:rsid w:val="001E70D7"/>
    <w:rsid w:val="001E73C6"/>
    <w:rsid w:val="001E73DA"/>
    <w:rsid w:val="001E756C"/>
    <w:rsid w:val="001E7591"/>
    <w:rsid w:val="001E764D"/>
    <w:rsid w:val="001E783D"/>
    <w:rsid w:val="001E7B02"/>
    <w:rsid w:val="001E7DA9"/>
    <w:rsid w:val="001F0053"/>
    <w:rsid w:val="001F0056"/>
    <w:rsid w:val="001F00F8"/>
    <w:rsid w:val="001F016F"/>
    <w:rsid w:val="001F033E"/>
    <w:rsid w:val="001F0405"/>
    <w:rsid w:val="001F0620"/>
    <w:rsid w:val="001F078F"/>
    <w:rsid w:val="001F07DE"/>
    <w:rsid w:val="001F0955"/>
    <w:rsid w:val="001F09FA"/>
    <w:rsid w:val="001F0B7A"/>
    <w:rsid w:val="001F0CF9"/>
    <w:rsid w:val="001F0DC3"/>
    <w:rsid w:val="001F0DCF"/>
    <w:rsid w:val="001F0E07"/>
    <w:rsid w:val="001F0ECB"/>
    <w:rsid w:val="001F0FCF"/>
    <w:rsid w:val="001F12B2"/>
    <w:rsid w:val="001F12C6"/>
    <w:rsid w:val="001F1304"/>
    <w:rsid w:val="001F136C"/>
    <w:rsid w:val="001F15B3"/>
    <w:rsid w:val="001F1609"/>
    <w:rsid w:val="001F1632"/>
    <w:rsid w:val="001F175E"/>
    <w:rsid w:val="001F17EA"/>
    <w:rsid w:val="001F18C4"/>
    <w:rsid w:val="001F1919"/>
    <w:rsid w:val="001F1946"/>
    <w:rsid w:val="001F196A"/>
    <w:rsid w:val="001F1A6C"/>
    <w:rsid w:val="001F1A6E"/>
    <w:rsid w:val="001F1B91"/>
    <w:rsid w:val="001F1C59"/>
    <w:rsid w:val="001F1EF6"/>
    <w:rsid w:val="001F1F63"/>
    <w:rsid w:val="001F20A3"/>
    <w:rsid w:val="001F211A"/>
    <w:rsid w:val="001F214E"/>
    <w:rsid w:val="001F2278"/>
    <w:rsid w:val="001F2357"/>
    <w:rsid w:val="001F24AC"/>
    <w:rsid w:val="001F24DA"/>
    <w:rsid w:val="001F2515"/>
    <w:rsid w:val="001F266D"/>
    <w:rsid w:val="001F276D"/>
    <w:rsid w:val="001F2786"/>
    <w:rsid w:val="001F27EB"/>
    <w:rsid w:val="001F28EA"/>
    <w:rsid w:val="001F292F"/>
    <w:rsid w:val="001F2A25"/>
    <w:rsid w:val="001F2B2A"/>
    <w:rsid w:val="001F2B50"/>
    <w:rsid w:val="001F2CBE"/>
    <w:rsid w:val="001F2DDB"/>
    <w:rsid w:val="001F2DEE"/>
    <w:rsid w:val="001F2E10"/>
    <w:rsid w:val="001F2E33"/>
    <w:rsid w:val="001F2F21"/>
    <w:rsid w:val="001F301A"/>
    <w:rsid w:val="001F316C"/>
    <w:rsid w:val="001F31D0"/>
    <w:rsid w:val="001F31EE"/>
    <w:rsid w:val="001F328A"/>
    <w:rsid w:val="001F32D5"/>
    <w:rsid w:val="001F336A"/>
    <w:rsid w:val="001F339B"/>
    <w:rsid w:val="001F344E"/>
    <w:rsid w:val="001F34D6"/>
    <w:rsid w:val="001F38BD"/>
    <w:rsid w:val="001F38C7"/>
    <w:rsid w:val="001F3A72"/>
    <w:rsid w:val="001F3B54"/>
    <w:rsid w:val="001F3C67"/>
    <w:rsid w:val="001F3CAE"/>
    <w:rsid w:val="001F3CAF"/>
    <w:rsid w:val="001F3D21"/>
    <w:rsid w:val="001F3DCE"/>
    <w:rsid w:val="001F3E8B"/>
    <w:rsid w:val="001F3FF0"/>
    <w:rsid w:val="001F4031"/>
    <w:rsid w:val="001F4211"/>
    <w:rsid w:val="001F4338"/>
    <w:rsid w:val="001F43C8"/>
    <w:rsid w:val="001F4492"/>
    <w:rsid w:val="001F4584"/>
    <w:rsid w:val="001F4947"/>
    <w:rsid w:val="001F49BB"/>
    <w:rsid w:val="001F49F3"/>
    <w:rsid w:val="001F4A1D"/>
    <w:rsid w:val="001F4A41"/>
    <w:rsid w:val="001F4BBE"/>
    <w:rsid w:val="001F4CCC"/>
    <w:rsid w:val="001F4D52"/>
    <w:rsid w:val="001F4D5E"/>
    <w:rsid w:val="001F4E7F"/>
    <w:rsid w:val="001F508E"/>
    <w:rsid w:val="001F5128"/>
    <w:rsid w:val="001F51C1"/>
    <w:rsid w:val="001F5220"/>
    <w:rsid w:val="001F5375"/>
    <w:rsid w:val="001F5415"/>
    <w:rsid w:val="001F5419"/>
    <w:rsid w:val="001F5546"/>
    <w:rsid w:val="001F558C"/>
    <w:rsid w:val="001F558E"/>
    <w:rsid w:val="001F566C"/>
    <w:rsid w:val="001F578B"/>
    <w:rsid w:val="001F57A8"/>
    <w:rsid w:val="001F5850"/>
    <w:rsid w:val="001F5A70"/>
    <w:rsid w:val="001F5B68"/>
    <w:rsid w:val="001F5B72"/>
    <w:rsid w:val="001F5BD9"/>
    <w:rsid w:val="001F5CA8"/>
    <w:rsid w:val="001F5E07"/>
    <w:rsid w:val="001F5E37"/>
    <w:rsid w:val="001F5ECE"/>
    <w:rsid w:val="001F5EDA"/>
    <w:rsid w:val="001F5EF7"/>
    <w:rsid w:val="001F5FAC"/>
    <w:rsid w:val="001F60A7"/>
    <w:rsid w:val="001F60EB"/>
    <w:rsid w:val="001F6137"/>
    <w:rsid w:val="001F6165"/>
    <w:rsid w:val="001F6317"/>
    <w:rsid w:val="001F63AA"/>
    <w:rsid w:val="001F63B6"/>
    <w:rsid w:val="001F6431"/>
    <w:rsid w:val="001F64BD"/>
    <w:rsid w:val="001F656A"/>
    <w:rsid w:val="001F6624"/>
    <w:rsid w:val="001F666E"/>
    <w:rsid w:val="001F670A"/>
    <w:rsid w:val="001F6733"/>
    <w:rsid w:val="001F6818"/>
    <w:rsid w:val="001F68F2"/>
    <w:rsid w:val="001F6997"/>
    <w:rsid w:val="001F69C7"/>
    <w:rsid w:val="001F69CC"/>
    <w:rsid w:val="001F69F0"/>
    <w:rsid w:val="001F6D90"/>
    <w:rsid w:val="001F6E0F"/>
    <w:rsid w:val="001F6F2C"/>
    <w:rsid w:val="001F6F51"/>
    <w:rsid w:val="001F6F80"/>
    <w:rsid w:val="001F700A"/>
    <w:rsid w:val="001F728D"/>
    <w:rsid w:val="001F736D"/>
    <w:rsid w:val="001F737A"/>
    <w:rsid w:val="001F7397"/>
    <w:rsid w:val="001F742C"/>
    <w:rsid w:val="001F745A"/>
    <w:rsid w:val="001F765D"/>
    <w:rsid w:val="001F7843"/>
    <w:rsid w:val="001F785C"/>
    <w:rsid w:val="001F7873"/>
    <w:rsid w:val="001F79E0"/>
    <w:rsid w:val="001F7B96"/>
    <w:rsid w:val="001F7C42"/>
    <w:rsid w:val="001F7FF1"/>
    <w:rsid w:val="00200077"/>
    <w:rsid w:val="002000B2"/>
    <w:rsid w:val="002002D5"/>
    <w:rsid w:val="00200321"/>
    <w:rsid w:val="00200559"/>
    <w:rsid w:val="002006C7"/>
    <w:rsid w:val="00200750"/>
    <w:rsid w:val="002008D6"/>
    <w:rsid w:val="002008E9"/>
    <w:rsid w:val="00200960"/>
    <w:rsid w:val="002009A9"/>
    <w:rsid w:val="00200AD1"/>
    <w:rsid w:val="00200B17"/>
    <w:rsid w:val="00200E9E"/>
    <w:rsid w:val="00200EDD"/>
    <w:rsid w:val="0020115D"/>
    <w:rsid w:val="002011B0"/>
    <w:rsid w:val="002011BA"/>
    <w:rsid w:val="00201276"/>
    <w:rsid w:val="002012C0"/>
    <w:rsid w:val="002013AA"/>
    <w:rsid w:val="002014F4"/>
    <w:rsid w:val="002016A9"/>
    <w:rsid w:val="00201B08"/>
    <w:rsid w:val="00201D74"/>
    <w:rsid w:val="00201F06"/>
    <w:rsid w:val="00201F2A"/>
    <w:rsid w:val="00201F4A"/>
    <w:rsid w:val="00201FF2"/>
    <w:rsid w:val="00202012"/>
    <w:rsid w:val="002021F5"/>
    <w:rsid w:val="00202307"/>
    <w:rsid w:val="0020234F"/>
    <w:rsid w:val="0020255A"/>
    <w:rsid w:val="002025F6"/>
    <w:rsid w:val="002027BD"/>
    <w:rsid w:val="00202821"/>
    <w:rsid w:val="002029F7"/>
    <w:rsid w:val="00202A1D"/>
    <w:rsid w:val="00202B8C"/>
    <w:rsid w:val="00202D59"/>
    <w:rsid w:val="00202DB2"/>
    <w:rsid w:val="00202E97"/>
    <w:rsid w:val="00202ECC"/>
    <w:rsid w:val="00202EE0"/>
    <w:rsid w:val="00202F47"/>
    <w:rsid w:val="00202F95"/>
    <w:rsid w:val="00203020"/>
    <w:rsid w:val="0020315E"/>
    <w:rsid w:val="00203256"/>
    <w:rsid w:val="002032DE"/>
    <w:rsid w:val="00203309"/>
    <w:rsid w:val="00203434"/>
    <w:rsid w:val="00203520"/>
    <w:rsid w:val="002035A2"/>
    <w:rsid w:val="0020362F"/>
    <w:rsid w:val="00203913"/>
    <w:rsid w:val="00203AAD"/>
    <w:rsid w:val="00203AC4"/>
    <w:rsid w:val="00203DFE"/>
    <w:rsid w:val="00203FC4"/>
    <w:rsid w:val="0020402C"/>
    <w:rsid w:val="00204062"/>
    <w:rsid w:val="00204143"/>
    <w:rsid w:val="0020423D"/>
    <w:rsid w:val="0020426E"/>
    <w:rsid w:val="0020444A"/>
    <w:rsid w:val="0020467F"/>
    <w:rsid w:val="00204793"/>
    <w:rsid w:val="00204A07"/>
    <w:rsid w:val="00204A1C"/>
    <w:rsid w:val="00204A9C"/>
    <w:rsid w:val="00204C65"/>
    <w:rsid w:val="00204D67"/>
    <w:rsid w:val="00205063"/>
    <w:rsid w:val="002050B0"/>
    <w:rsid w:val="00205269"/>
    <w:rsid w:val="0020526F"/>
    <w:rsid w:val="00205286"/>
    <w:rsid w:val="0020545D"/>
    <w:rsid w:val="00205575"/>
    <w:rsid w:val="00205675"/>
    <w:rsid w:val="00205736"/>
    <w:rsid w:val="0020579A"/>
    <w:rsid w:val="00205932"/>
    <w:rsid w:val="00205A35"/>
    <w:rsid w:val="00205B41"/>
    <w:rsid w:val="00205C3F"/>
    <w:rsid w:val="00205C81"/>
    <w:rsid w:val="00205D69"/>
    <w:rsid w:val="00205E0E"/>
    <w:rsid w:val="00205E71"/>
    <w:rsid w:val="00205EC1"/>
    <w:rsid w:val="00205EE1"/>
    <w:rsid w:val="00205EFA"/>
    <w:rsid w:val="00205F12"/>
    <w:rsid w:val="00205FD4"/>
    <w:rsid w:val="00206157"/>
    <w:rsid w:val="00206250"/>
    <w:rsid w:val="002063B1"/>
    <w:rsid w:val="0020669A"/>
    <w:rsid w:val="002066F4"/>
    <w:rsid w:val="002069B4"/>
    <w:rsid w:val="00206B26"/>
    <w:rsid w:val="00206B74"/>
    <w:rsid w:val="00206BC3"/>
    <w:rsid w:val="00206E1F"/>
    <w:rsid w:val="00206EC4"/>
    <w:rsid w:val="00206EDC"/>
    <w:rsid w:val="00206F37"/>
    <w:rsid w:val="00206F3A"/>
    <w:rsid w:val="00206FCA"/>
    <w:rsid w:val="00207252"/>
    <w:rsid w:val="002072A8"/>
    <w:rsid w:val="002073FF"/>
    <w:rsid w:val="002074C6"/>
    <w:rsid w:val="00207571"/>
    <w:rsid w:val="00207761"/>
    <w:rsid w:val="00207827"/>
    <w:rsid w:val="00207973"/>
    <w:rsid w:val="002079C1"/>
    <w:rsid w:val="00207A3F"/>
    <w:rsid w:val="00207B81"/>
    <w:rsid w:val="00207C08"/>
    <w:rsid w:val="00207DF6"/>
    <w:rsid w:val="00207E3C"/>
    <w:rsid w:val="00207E57"/>
    <w:rsid w:val="00207FD3"/>
    <w:rsid w:val="00210032"/>
    <w:rsid w:val="0021017F"/>
    <w:rsid w:val="002101AC"/>
    <w:rsid w:val="00210224"/>
    <w:rsid w:val="00210364"/>
    <w:rsid w:val="002103C1"/>
    <w:rsid w:val="002106D6"/>
    <w:rsid w:val="0021072E"/>
    <w:rsid w:val="00210730"/>
    <w:rsid w:val="002107CE"/>
    <w:rsid w:val="002107CF"/>
    <w:rsid w:val="0021085E"/>
    <w:rsid w:val="002108F4"/>
    <w:rsid w:val="0021095F"/>
    <w:rsid w:val="002109BD"/>
    <w:rsid w:val="00210B25"/>
    <w:rsid w:val="00210E6B"/>
    <w:rsid w:val="00210EBA"/>
    <w:rsid w:val="00210F99"/>
    <w:rsid w:val="00210FBD"/>
    <w:rsid w:val="002110CE"/>
    <w:rsid w:val="002110D4"/>
    <w:rsid w:val="00211199"/>
    <w:rsid w:val="002111E3"/>
    <w:rsid w:val="00211335"/>
    <w:rsid w:val="002113CA"/>
    <w:rsid w:val="0021154E"/>
    <w:rsid w:val="00211690"/>
    <w:rsid w:val="002116C4"/>
    <w:rsid w:val="002116EC"/>
    <w:rsid w:val="002117CF"/>
    <w:rsid w:val="002117D1"/>
    <w:rsid w:val="00211808"/>
    <w:rsid w:val="002118A4"/>
    <w:rsid w:val="00211BEE"/>
    <w:rsid w:val="00211C58"/>
    <w:rsid w:val="00211EFE"/>
    <w:rsid w:val="00211F6C"/>
    <w:rsid w:val="00211F84"/>
    <w:rsid w:val="0021200D"/>
    <w:rsid w:val="00212025"/>
    <w:rsid w:val="0021226E"/>
    <w:rsid w:val="002123B7"/>
    <w:rsid w:val="0021250C"/>
    <w:rsid w:val="00212590"/>
    <w:rsid w:val="002126E6"/>
    <w:rsid w:val="002126F0"/>
    <w:rsid w:val="00212880"/>
    <w:rsid w:val="0021288F"/>
    <w:rsid w:val="00212B67"/>
    <w:rsid w:val="00212B8D"/>
    <w:rsid w:val="00212C13"/>
    <w:rsid w:val="00212F3D"/>
    <w:rsid w:val="00212FAB"/>
    <w:rsid w:val="00212FFD"/>
    <w:rsid w:val="002130D1"/>
    <w:rsid w:val="002130D9"/>
    <w:rsid w:val="00213126"/>
    <w:rsid w:val="00213407"/>
    <w:rsid w:val="00213462"/>
    <w:rsid w:val="0021347C"/>
    <w:rsid w:val="00213595"/>
    <w:rsid w:val="002135AD"/>
    <w:rsid w:val="00213795"/>
    <w:rsid w:val="00213A31"/>
    <w:rsid w:val="00213C5D"/>
    <w:rsid w:val="00213D6C"/>
    <w:rsid w:val="00213FF9"/>
    <w:rsid w:val="00214040"/>
    <w:rsid w:val="0021416E"/>
    <w:rsid w:val="002141DA"/>
    <w:rsid w:val="00214429"/>
    <w:rsid w:val="0021447A"/>
    <w:rsid w:val="002145F3"/>
    <w:rsid w:val="0021466E"/>
    <w:rsid w:val="00214A05"/>
    <w:rsid w:val="00214B76"/>
    <w:rsid w:val="00214B84"/>
    <w:rsid w:val="00214BD5"/>
    <w:rsid w:val="00214C49"/>
    <w:rsid w:val="00214C6B"/>
    <w:rsid w:val="00214CF1"/>
    <w:rsid w:val="00214D03"/>
    <w:rsid w:val="00214D7B"/>
    <w:rsid w:val="00214DF9"/>
    <w:rsid w:val="00214E93"/>
    <w:rsid w:val="00214F8B"/>
    <w:rsid w:val="002151D4"/>
    <w:rsid w:val="00215216"/>
    <w:rsid w:val="00215272"/>
    <w:rsid w:val="00215350"/>
    <w:rsid w:val="002154FD"/>
    <w:rsid w:val="002155F1"/>
    <w:rsid w:val="00215621"/>
    <w:rsid w:val="0021567C"/>
    <w:rsid w:val="002156DF"/>
    <w:rsid w:val="0021585C"/>
    <w:rsid w:val="002158DA"/>
    <w:rsid w:val="00215956"/>
    <w:rsid w:val="00215A7A"/>
    <w:rsid w:val="00215D86"/>
    <w:rsid w:val="00215E2E"/>
    <w:rsid w:val="00215E34"/>
    <w:rsid w:val="00215FFF"/>
    <w:rsid w:val="0021605B"/>
    <w:rsid w:val="00216063"/>
    <w:rsid w:val="002160E2"/>
    <w:rsid w:val="002161BF"/>
    <w:rsid w:val="0021625E"/>
    <w:rsid w:val="002163A9"/>
    <w:rsid w:val="002164D0"/>
    <w:rsid w:val="002164D5"/>
    <w:rsid w:val="002166CA"/>
    <w:rsid w:val="002168A0"/>
    <w:rsid w:val="00216992"/>
    <w:rsid w:val="002169A2"/>
    <w:rsid w:val="00216A0D"/>
    <w:rsid w:val="00216A1B"/>
    <w:rsid w:val="00216B24"/>
    <w:rsid w:val="00216BA3"/>
    <w:rsid w:val="00216C4B"/>
    <w:rsid w:val="00216C7A"/>
    <w:rsid w:val="00216C7C"/>
    <w:rsid w:val="00216C86"/>
    <w:rsid w:val="00216E59"/>
    <w:rsid w:val="00216EFF"/>
    <w:rsid w:val="0021705D"/>
    <w:rsid w:val="00217190"/>
    <w:rsid w:val="00217285"/>
    <w:rsid w:val="0021731A"/>
    <w:rsid w:val="00217493"/>
    <w:rsid w:val="0021749E"/>
    <w:rsid w:val="002175B6"/>
    <w:rsid w:val="00217793"/>
    <w:rsid w:val="002177C5"/>
    <w:rsid w:val="00217828"/>
    <w:rsid w:val="00217A33"/>
    <w:rsid w:val="00217C29"/>
    <w:rsid w:val="00217C69"/>
    <w:rsid w:val="00217CD2"/>
    <w:rsid w:val="00217CD3"/>
    <w:rsid w:val="00217DCA"/>
    <w:rsid w:val="00217EA0"/>
    <w:rsid w:val="00217EB0"/>
    <w:rsid w:val="00217EDE"/>
    <w:rsid w:val="002201B4"/>
    <w:rsid w:val="00220219"/>
    <w:rsid w:val="002202B8"/>
    <w:rsid w:val="002202C5"/>
    <w:rsid w:val="0022047D"/>
    <w:rsid w:val="002205C8"/>
    <w:rsid w:val="00220614"/>
    <w:rsid w:val="002206B1"/>
    <w:rsid w:val="002206F3"/>
    <w:rsid w:val="00220711"/>
    <w:rsid w:val="00220713"/>
    <w:rsid w:val="00220844"/>
    <w:rsid w:val="002208DF"/>
    <w:rsid w:val="002208F6"/>
    <w:rsid w:val="00220A47"/>
    <w:rsid w:val="00220AD6"/>
    <w:rsid w:val="00220BA2"/>
    <w:rsid w:val="00220C39"/>
    <w:rsid w:val="00220DDB"/>
    <w:rsid w:val="00220E53"/>
    <w:rsid w:val="00221136"/>
    <w:rsid w:val="00221189"/>
    <w:rsid w:val="002213B4"/>
    <w:rsid w:val="0022153A"/>
    <w:rsid w:val="00221555"/>
    <w:rsid w:val="002215E8"/>
    <w:rsid w:val="00221620"/>
    <w:rsid w:val="002218B9"/>
    <w:rsid w:val="002218FB"/>
    <w:rsid w:val="00221A14"/>
    <w:rsid w:val="00221A94"/>
    <w:rsid w:val="00221ACD"/>
    <w:rsid w:val="00221B30"/>
    <w:rsid w:val="00221BE6"/>
    <w:rsid w:val="00221C93"/>
    <w:rsid w:val="00221F5E"/>
    <w:rsid w:val="00221FAE"/>
    <w:rsid w:val="002220EA"/>
    <w:rsid w:val="0022232A"/>
    <w:rsid w:val="0022233B"/>
    <w:rsid w:val="0022240E"/>
    <w:rsid w:val="00222493"/>
    <w:rsid w:val="0022255A"/>
    <w:rsid w:val="0022265B"/>
    <w:rsid w:val="002227C7"/>
    <w:rsid w:val="002227E9"/>
    <w:rsid w:val="00222820"/>
    <w:rsid w:val="00222826"/>
    <w:rsid w:val="0022287B"/>
    <w:rsid w:val="00222983"/>
    <w:rsid w:val="002229DB"/>
    <w:rsid w:val="00222AB2"/>
    <w:rsid w:val="00222AB9"/>
    <w:rsid w:val="00222ADC"/>
    <w:rsid w:val="00222C05"/>
    <w:rsid w:val="00222C33"/>
    <w:rsid w:val="00222C75"/>
    <w:rsid w:val="00222C9B"/>
    <w:rsid w:val="00222F35"/>
    <w:rsid w:val="002230BC"/>
    <w:rsid w:val="002232D8"/>
    <w:rsid w:val="00223398"/>
    <w:rsid w:val="002233B6"/>
    <w:rsid w:val="002234C8"/>
    <w:rsid w:val="0022367B"/>
    <w:rsid w:val="00223787"/>
    <w:rsid w:val="002237EE"/>
    <w:rsid w:val="002238CF"/>
    <w:rsid w:val="002239D8"/>
    <w:rsid w:val="00223ACC"/>
    <w:rsid w:val="00223C42"/>
    <w:rsid w:val="00223C68"/>
    <w:rsid w:val="00223CE9"/>
    <w:rsid w:val="00223CEB"/>
    <w:rsid w:val="00223DA1"/>
    <w:rsid w:val="00223E8C"/>
    <w:rsid w:val="00223E9E"/>
    <w:rsid w:val="00223F53"/>
    <w:rsid w:val="00224016"/>
    <w:rsid w:val="00224022"/>
    <w:rsid w:val="002240D3"/>
    <w:rsid w:val="0022429A"/>
    <w:rsid w:val="002242BC"/>
    <w:rsid w:val="0022438D"/>
    <w:rsid w:val="0022441C"/>
    <w:rsid w:val="00224434"/>
    <w:rsid w:val="002244EC"/>
    <w:rsid w:val="00224530"/>
    <w:rsid w:val="00224636"/>
    <w:rsid w:val="00224746"/>
    <w:rsid w:val="0022498E"/>
    <w:rsid w:val="002249FE"/>
    <w:rsid w:val="00224A72"/>
    <w:rsid w:val="00224A9F"/>
    <w:rsid w:val="00224ABE"/>
    <w:rsid w:val="00224AC2"/>
    <w:rsid w:val="00224AE5"/>
    <w:rsid w:val="00224BA6"/>
    <w:rsid w:val="00224D3C"/>
    <w:rsid w:val="00224DAE"/>
    <w:rsid w:val="00224DCD"/>
    <w:rsid w:val="00224DDD"/>
    <w:rsid w:val="00224E7C"/>
    <w:rsid w:val="00225015"/>
    <w:rsid w:val="00225116"/>
    <w:rsid w:val="00225129"/>
    <w:rsid w:val="00225243"/>
    <w:rsid w:val="00225244"/>
    <w:rsid w:val="00225426"/>
    <w:rsid w:val="0022560F"/>
    <w:rsid w:val="0022566F"/>
    <w:rsid w:val="0022584F"/>
    <w:rsid w:val="002259C0"/>
    <w:rsid w:val="00225A85"/>
    <w:rsid w:val="00225AE6"/>
    <w:rsid w:val="00225B1F"/>
    <w:rsid w:val="00225B69"/>
    <w:rsid w:val="00225C80"/>
    <w:rsid w:val="00225DFD"/>
    <w:rsid w:val="002261F4"/>
    <w:rsid w:val="00226505"/>
    <w:rsid w:val="00226567"/>
    <w:rsid w:val="002265AD"/>
    <w:rsid w:val="002266A6"/>
    <w:rsid w:val="002267D2"/>
    <w:rsid w:val="002267FB"/>
    <w:rsid w:val="00226A0C"/>
    <w:rsid w:val="00226C64"/>
    <w:rsid w:val="00226CC6"/>
    <w:rsid w:val="00226CC7"/>
    <w:rsid w:val="00226F2D"/>
    <w:rsid w:val="0022700C"/>
    <w:rsid w:val="00227012"/>
    <w:rsid w:val="00227125"/>
    <w:rsid w:val="00227300"/>
    <w:rsid w:val="00227345"/>
    <w:rsid w:val="00227381"/>
    <w:rsid w:val="00227395"/>
    <w:rsid w:val="00227498"/>
    <w:rsid w:val="00227593"/>
    <w:rsid w:val="0022770E"/>
    <w:rsid w:val="0022771A"/>
    <w:rsid w:val="002278C3"/>
    <w:rsid w:val="002278C9"/>
    <w:rsid w:val="00227BAB"/>
    <w:rsid w:val="00227C62"/>
    <w:rsid w:val="00227D90"/>
    <w:rsid w:val="00227E73"/>
    <w:rsid w:val="00227EE9"/>
    <w:rsid w:val="0023003A"/>
    <w:rsid w:val="002301AC"/>
    <w:rsid w:val="002301C7"/>
    <w:rsid w:val="00230289"/>
    <w:rsid w:val="002302FC"/>
    <w:rsid w:val="00230363"/>
    <w:rsid w:val="002303CD"/>
    <w:rsid w:val="0023059A"/>
    <w:rsid w:val="002306B5"/>
    <w:rsid w:val="0023078E"/>
    <w:rsid w:val="002307F0"/>
    <w:rsid w:val="002308F8"/>
    <w:rsid w:val="00230A27"/>
    <w:rsid w:val="00230A66"/>
    <w:rsid w:val="00230A72"/>
    <w:rsid w:val="00230C1E"/>
    <w:rsid w:val="00230C85"/>
    <w:rsid w:val="00230CFF"/>
    <w:rsid w:val="00230DAC"/>
    <w:rsid w:val="00230DD2"/>
    <w:rsid w:val="00230FFB"/>
    <w:rsid w:val="0023100A"/>
    <w:rsid w:val="0023115E"/>
    <w:rsid w:val="0023139E"/>
    <w:rsid w:val="00231446"/>
    <w:rsid w:val="0023154E"/>
    <w:rsid w:val="002315D4"/>
    <w:rsid w:val="002316C9"/>
    <w:rsid w:val="0023184C"/>
    <w:rsid w:val="002318C0"/>
    <w:rsid w:val="00231922"/>
    <w:rsid w:val="00231B11"/>
    <w:rsid w:val="00231D94"/>
    <w:rsid w:val="00231E6C"/>
    <w:rsid w:val="00231EF8"/>
    <w:rsid w:val="00231F1B"/>
    <w:rsid w:val="00232151"/>
    <w:rsid w:val="0023222C"/>
    <w:rsid w:val="002322EE"/>
    <w:rsid w:val="00232620"/>
    <w:rsid w:val="00232726"/>
    <w:rsid w:val="002327A3"/>
    <w:rsid w:val="002327A5"/>
    <w:rsid w:val="0023283F"/>
    <w:rsid w:val="00232843"/>
    <w:rsid w:val="002328A4"/>
    <w:rsid w:val="002328B1"/>
    <w:rsid w:val="00232A81"/>
    <w:rsid w:val="00232C9C"/>
    <w:rsid w:val="00232D7F"/>
    <w:rsid w:val="00232EB6"/>
    <w:rsid w:val="002330A9"/>
    <w:rsid w:val="002330BE"/>
    <w:rsid w:val="002332FA"/>
    <w:rsid w:val="00233325"/>
    <w:rsid w:val="002335B0"/>
    <w:rsid w:val="00233628"/>
    <w:rsid w:val="0023378C"/>
    <w:rsid w:val="002337F9"/>
    <w:rsid w:val="00233851"/>
    <w:rsid w:val="002339BF"/>
    <w:rsid w:val="00233B09"/>
    <w:rsid w:val="00233B90"/>
    <w:rsid w:val="00233C25"/>
    <w:rsid w:val="00233C7A"/>
    <w:rsid w:val="00233C80"/>
    <w:rsid w:val="00233CE1"/>
    <w:rsid w:val="00233D2E"/>
    <w:rsid w:val="00233DD1"/>
    <w:rsid w:val="00233EAE"/>
    <w:rsid w:val="00233EDC"/>
    <w:rsid w:val="00233EF2"/>
    <w:rsid w:val="00233EF8"/>
    <w:rsid w:val="00233F01"/>
    <w:rsid w:val="00233F60"/>
    <w:rsid w:val="00234011"/>
    <w:rsid w:val="00234075"/>
    <w:rsid w:val="00234186"/>
    <w:rsid w:val="0023447F"/>
    <w:rsid w:val="002345FE"/>
    <w:rsid w:val="00234604"/>
    <w:rsid w:val="0023460A"/>
    <w:rsid w:val="002346A5"/>
    <w:rsid w:val="00234756"/>
    <w:rsid w:val="0023480F"/>
    <w:rsid w:val="0023491E"/>
    <w:rsid w:val="002349F1"/>
    <w:rsid w:val="00234A53"/>
    <w:rsid w:val="00234A76"/>
    <w:rsid w:val="00234D12"/>
    <w:rsid w:val="00234F0D"/>
    <w:rsid w:val="002350A2"/>
    <w:rsid w:val="002350E0"/>
    <w:rsid w:val="002351B6"/>
    <w:rsid w:val="002352A7"/>
    <w:rsid w:val="002352CB"/>
    <w:rsid w:val="00235302"/>
    <w:rsid w:val="002354A7"/>
    <w:rsid w:val="0023557F"/>
    <w:rsid w:val="00235585"/>
    <w:rsid w:val="0023559A"/>
    <w:rsid w:val="002355E8"/>
    <w:rsid w:val="0023565E"/>
    <w:rsid w:val="00235858"/>
    <w:rsid w:val="0023593D"/>
    <w:rsid w:val="00235969"/>
    <w:rsid w:val="00235A57"/>
    <w:rsid w:val="00235B49"/>
    <w:rsid w:val="00235B5A"/>
    <w:rsid w:val="00235EAD"/>
    <w:rsid w:val="00235F39"/>
    <w:rsid w:val="00235F45"/>
    <w:rsid w:val="00235F64"/>
    <w:rsid w:val="002361AC"/>
    <w:rsid w:val="00236223"/>
    <w:rsid w:val="002363E9"/>
    <w:rsid w:val="00236489"/>
    <w:rsid w:val="00236704"/>
    <w:rsid w:val="00236793"/>
    <w:rsid w:val="00236830"/>
    <w:rsid w:val="0023684D"/>
    <w:rsid w:val="0023686F"/>
    <w:rsid w:val="002368E2"/>
    <w:rsid w:val="00236A52"/>
    <w:rsid w:val="00236A5E"/>
    <w:rsid w:val="00236B14"/>
    <w:rsid w:val="00236BAE"/>
    <w:rsid w:val="00236BB1"/>
    <w:rsid w:val="00236BD6"/>
    <w:rsid w:val="00236C67"/>
    <w:rsid w:val="00236E96"/>
    <w:rsid w:val="00236FC1"/>
    <w:rsid w:val="002372AC"/>
    <w:rsid w:val="00237358"/>
    <w:rsid w:val="002373B3"/>
    <w:rsid w:val="002373FB"/>
    <w:rsid w:val="00237A4B"/>
    <w:rsid w:val="00237A5F"/>
    <w:rsid w:val="00237B01"/>
    <w:rsid w:val="00237B8A"/>
    <w:rsid w:val="00237D96"/>
    <w:rsid w:val="00237F9B"/>
    <w:rsid w:val="00237FE3"/>
    <w:rsid w:val="00240025"/>
    <w:rsid w:val="0024008D"/>
    <w:rsid w:val="0024014E"/>
    <w:rsid w:val="00240257"/>
    <w:rsid w:val="00240381"/>
    <w:rsid w:val="0024040F"/>
    <w:rsid w:val="00240461"/>
    <w:rsid w:val="00240495"/>
    <w:rsid w:val="002405C9"/>
    <w:rsid w:val="002407A7"/>
    <w:rsid w:val="002407D2"/>
    <w:rsid w:val="002408DE"/>
    <w:rsid w:val="00240900"/>
    <w:rsid w:val="00240932"/>
    <w:rsid w:val="002409F8"/>
    <w:rsid w:val="00240BB2"/>
    <w:rsid w:val="00240C0E"/>
    <w:rsid w:val="00240D42"/>
    <w:rsid w:val="00240FB0"/>
    <w:rsid w:val="00240FBA"/>
    <w:rsid w:val="00240FF3"/>
    <w:rsid w:val="00240FFC"/>
    <w:rsid w:val="002410FB"/>
    <w:rsid w:val="00241153"/>
    <w:rsid w:val="002411F7"/>
    <w:rsid w:val="00241212"/>
    <w:rsid w:val="0024137A"/>
    <w:rsid w:val="002415B3"/>
    <w:rsid w:val="00241759"/>
    <w:rsid w:val="00241794"/>
    <w:rsid w:val="002418DB"/>
    <w:rsid w:val="002419CA"/>
    <w:rsid w:val="00241A2A"/>
    <w:rsid w:val="00241B33"/>
    <w:rsid w:val="00241BDF"/>
    <w:rsid w:val="00241C4F"/>
    <w:rsid w:val="00241CFA"/>
    <w:rsid w:val="00241E9C"/>
    <w:rsid w:val="00241FCC"/>
    <w:rsid w:val="00241FD0"/>
    <w:rsid w:val="00242042"/>
    <w:rsid w:val="00242073"/>
    <w:rsid w:val="002420AF"/>
    <w:rsid w:val="002422B4"/>
    <w:rsid w:val="002423E7"/>
    <w:rsid w:val="002423FA"/>
    <w:rsid w:val="00242490"/>
    <w:rsid w:val="0024257B"/>
    <w:rsid w:val="00242603"/>
    <w:rsid w:val="00242690"/>
    <w:rsid w:val="002426DE"/>
    <w:rsid w:val="0024277D"/>
    <w:rsid w:val="0024288C"/>
    <w:rsid w:val="002429A9"/>
    <w:rsid w:val="00242A8B"/>
    <w:rsid w:val="00242ADB"/>
    <w:rsid w:val="00242BFC"/>
    <w:rsid w:val="00242CDD"/>
    <w:rsid w:val="00242D2D"/>
    <w:rsid w:val="00242ED9"/>
    <w:rsid w:val="00242EE4"/>
    <w:rsid w:val="00242F72"/>
    <w:rsid w:val="00242FF0"/>
    <w:rsid w:val="0024301F"/>
    <w:rsid w:val="0024325B"/>
    <w:rsid w:val="002432A2"/>
    <w:rsid w:val="0024335B"/>
    <w:rsid w:val="00243531"/>
    <w:rsid w:val="0024376E"/>
    <w:rsid w:val="002438CB"/>
    <w:rsid w:val="00243973"/>
    <w:rsid w:val="002439E1"/>
    <w:rsid w:val="00243A55"/>
    <w:rsid w:val="00243B09"/>
    <w:rsid w:val="00243B4C"/>
    <w:rsid w:val="00243BB8"/>
    <w:rsid w:val="00243E76"/>
    <w:rsid w:val="00243EDE"/>
    <w:rsid w:val="00243EEF"/>
    <w:rsid w:val="00244053"/>
    <w:rsid w:val="002441E5"/>
    <w:rsid w:val="00244279"/>
    <w:rsid w:val="002442EF"/>
    <w:rsid w:val="002443B6"/>
    <w:rsid w:val="00244446"/>
    <w:rsid w:val="0024452D"/>
    <w:rsid w:val="0024459D"/>
    <w:rsid w:val="0024471D"/>
    <w:rsid w:val="002448AC"/>
    <w:rsid w:val="00244A98"/>
    <w:rsid w:val="00244DD7"/>
    <w:rsid w:val="00244E39"/>
    <w:rsid w:val="00244F22"/>
    <w:rsid w:val="00245346"/>
    <w:rsid w:val="00245373"/>
    <w:rsid w:val="0024547C"/>
    <w:rsid w:val="002454AB"/>
    <w:rsid w:val="002455F1"/>
    <w:rsid w:val="0024571A"/>
    <w:rsid w:val="002457FC"/>
    <w:rsid w:val="00245828"/>
    <w:rsid w:val="00245A09"/>
    <w:rsid w:val="00245A36"/>
    <w:rsid w:val="00245A45"/>
    <w:rsid w:val="00245B0D"/>
    <w:rsid w:val="00245B35"/>
    <w:rsid w:val="00245BF7"/>
    <w:rsid w:val="00245D72"/>
    <w:rsid w:val="00245E78"/>
    <w:rsid w:val="00245EB3"/>
    <w:rsid w:val="00246018"/>
    <w:rsid w:val="00246047"/>
    <w:rsid w:val="002460ED"/>
    <w:rsid w:val="002461AD"/>
    <w:rsid w:val="00246271"/>
    <w:rsid w:val="00246310"/>
    <w:rsid w:val="0024633C"/>
    <w:rsid w:val="0024638F"/>
    <w:rsid w:val="00246472"/>
    <w:rsid w:val="0024647F"/>
    <w:rsid w:val="002466ED"/>
    <w:rsid w:val="0024685E"/>
    <w:rsid w:val="00246B00"/>
    <w:rsid w:val="00246B06"/>
    <w:rsid w:val="00246BBD"/>
    <w:rsid w:val="00246CF6"/>
    <w:rsid w:val="00246D35"/>
    <w:rsid w:val="00246DAE"/>
    <w:rsid w:val="00246E20"/>
    <w:rsid w:val="00246F51"/>
    <w:rsid w:val="00246F89"/>
    <w:rsid w:val="00246FF3"/>
    <w:rsid w:val="0024700F"/>
    <w:rsid w:val="00247031"/>
    <w:rsid w:val="00247049"/>
    <w:rsid w:val="00247092"/>
    <w:rsid w:val="0024720A"/>
    <w:rsid w:val="00247392"/>
    <w:rsid w:val="00247455"/>
    <w:rsid w:val="002474EB"/>
    <w:rsid w:val="002475B0"/>
    <w:rsid w:val="00247687"/>
    <w:rsid w:val="00247723"/>
    <w:rsid w:val="002477DF"/>
    <w:rsid w:val="00247927"/>
    <w:rsid w:val="00247A32"/>
    <w:rsid w:val="00247B16"/>
    <w:rsid w:val="00247B1B"/>
    <w:rsid w:val="00247B50"/>
    <w:rsid w:val="00247D2E"/>
    <w:rsid w:val="00247D98"/>
    <w:rsid w:val="00247E4A"/>
    <w:rsid w:val="00247EFA"/>
    <w:rsid w:val="00247F43"/>
    <w:rsid w:val="00247F9C"/>
    <w:rsid w:val="002500A6"/>
    <w:rsid w:val="00250289"/>
    <w:rsid w:val="002502F6"/>
    <w:rsid w:val="0025059B"/>
    <w:rsid w:val="002505C7"/>
    <w:rsid w:val="002506A6"/>
    <w:rsid w:val="0025081D"/>
    <w:rsid w:val="00250869"/>
    <w:rsid w:val="00250924"/>
    <w:rsid w:val="00250A17"/>
    <w:rsid w:val="00250ACF"/>
    <w:rsid w:val="00250DF2"/>
    <w:rsid w:val="00250F64"/>
    <w:rsid w:val="00250F93"/>
    <w:rsid w:val="00251115"/>
    <w:rsid w:val="0025115A"/>
    <w:rsid w:val="0025139F"/>
    <w:rsid w:val="00251498"/>
    <w:rsid w:val="002514EC"/>
    <w:rsid w:val="002515A3"/>
    <w:rsid w:val="00251657"/>
    <w:rsid w:val="00251709"/>
    <w:rsid w:val="00251771"/>
    <w:rsid w:val="002517E5"/>
    <w:rsid w:val="00251A41"/>
    <w:rsid w:val="00251B4F"/>
    <w:rsid w:val="00251CD0"/>
    <w:rsid w:val="00251CFF"/>
    <w:rsid w:val="00251D3A"/>
    <w:rsid w:val="00251FAD"/>
    <w:rsid w:val="00252082"/>
    <w:rsid w:val="002521F4"/>
    <w:rsid w:val="00252487"/>
    <w:rsid w:val="0025248E"/>
    <w:rsid w:val="002524C1"/>
    <w:rsid w:val="002525CC"/>
    <w:rsid w:val="00252866"/>
    <w:rsid w:val="0025295C"/>
    <w:rsid w:val="002529AA"/>
    <w:rsid w:val="00252A0A"/>
    <w:rsid w:val="00252A4D"/>
    <w:rsid w:val="00252B0D"/>
    <w:rsid w:val="00252BA1"/>
    <w:rsid w:val="00252DFF"/>
    <w:rsid w:val="00252E15"/>
    <w:rsid w:val="0025320B"/>
    <w:rsid w:val="002532D5"/>
    <w:rsid w:val="002532FB"/>
    <w:rsid w:val="00253321"/>
    <w:rsid w:val="00253446"/>
    <w:rsid w:val="00253477"/>
    <w:rsid w:val="002534B2"/>
    <w:rsid w:val="0025362F"/>
    <w:rsid w:val="0025364F"/>
    <w:rsid w:val="002536BA"/>
    <w:rsid w:val="00253711"/>
    <w:rsid w:val="002537C2"/>
    <w:rsid w:val="002537F0"/>
    <w:rsid w:val="002538AE"/>
    <w:rsid w:val="00253993"/>
    <w:rsid w:val="00253A39"/>
    <w:rsid w:val="00253C4D"/>
    <w:rsid w:val="00253C64"/>
    <w:rsid w:val="00253DBB"/>
    <w:rsid w:val="00253DBE"/>
    <w:rsid w:val="00253E3D"/>
    <w:rsid w:val="00253E59"/>
    <w:rsid w:val="00253FCF"/>
    <w:rsid w:val="00254145"/>
    <w:rsid w:val="00254150"/>
    <w:rsid w:val="0025422E"/>
    <w:rsid w:val="00254320"/>
    <w:rsid w:val="002543B8"/>
    <w:rsid w:val="0025441A"/>
    <w:rsid w:val="00254425"/>
    <w:rsid w:val="0025460F"/>
    <w:rsid w:val="0025468A"/>
    <w:rsid w:val="002546A7"/>
    <w:rsid w:val="002546B3"/>
    <w:rsid w:val="002549E2"/>
    <w:rsid w:val="00254BA1"/>
    <w:rsid w:val="00254C33"/>
    <w:rsid w:val="00254C61"/>
    <w:rsid w:val="00254D0A"/>
    <w:rsid w:val="00254E71"/>
    <w:rsid w:val="00254E93"/>
    <w:rsid w:val="00254F1E"/>
    <w:rsid w:val="00254F3D"/>
    <w:rsid w:val="00254F5A"/>
    <w:rsid w:val="00255062"/>
    <w:rsid w:val="00255149"/>
    <w:rsid w:val="0025514C"/>
    <w:rsid w:val="002553B0"/>
    <w:rsid w:val="0025549B"/>
    <w:rsid w:val="0025549F"/>
    <w:rsid w:val="002554D9"/>
    <w:rsid w:val="0025561F"/>
    <w:rsid w:val="0025583E"/>
    <w:rsid w:val="0025599F"/>
    <w:rsid w:val="002559E3"/>
    <w:rsid w:val="00255B99"/>
    <w:rsid w:val="00255BAC"/>
    <w:rsid w:val="00255C95"/>
    <w:rsid w:val="00255CDF"/>
    <w:rsid w:val="00255E68"/>
    <w:rsid w:val="00255F99"/>
    <w:rsid w:val="00255FAA"/>
    <w:rsid w:val="00256077"/>
    <w:rsid w:val="00256096"/>
    <w:rsid w:val="00256185"/>
    <w:rsid w:val="002562A2"/>
    <w:rsid w:val="002563E2"/>
    <w:rsid w:val="0025640C"/>
    <w:rsid w:val="002564DF"/>
    <w:rsid w:val="00256538"/>
    <w:rsid w:val="00256553"/>
    <w:rsid w:val="002565AE"/>
    <w:rsid w:val="002566AC"/>
    <w:rsid w:val="00256919"/>
    <w:rsid w:val="002569A4"/>
    <w:rsid w:val="002569F8"/>
    <w:rsid w:val="00256C47"/>
    <w:rsid w:val="00256C77"/>
    <w:rsid w:val="00256FF2"/>
    <w:rsid w:val="002570A8"/>
    <w:rsid w:val="00257188"/>
    <w:rsid w:val="002571EA"/>
    <w:rsid w:val="00257276"/>
    <w:rsid w:val="002572D5"/>
    <w:rsid w:val="002573E1"/>
    <w:rsid w:val="00257430"/>
    <w:rsid w:val="00257506"/>
    <w:rsid w:val="0025756B"/>
    <w:rsid w:val="0025762B"/>
    <w:rsid w:val="00257665"/>
    <w:rsid w:val="00257699"/>
    <w:rsid w:val="00257732"/>
    <w:rsid w:val="00257760"/>
    <w:rsid w:val="002578A7"/>
    <w:rsid w:val="002578DE"/>
    <w:rsid w:val="00257928"/>
    <w:rsid w:val="00257A89"/>
    <w:rsid w:val="00257ADF"/>
    <w:rsid w:val="00257D4F"/>
    <w:rsid w:val="00257D94"/>
    <w:rsid w:val="00257E95"/>
    <w:rsid w:val="00257EC9"/>
    <w:rsid w:val="00257F40"/>
    <w:rsid w:val="00257FB9"/>
    <w:rsid w:val="0026003A"/>
    <w:rsid w:val="002602C3"/>
    <w:rsid w:val="0026050B"/>
    <w:rsid w:val="00260586"/>
    <w:rsid w:val="002606D0"/>
    <w:rsid w:val="00260878"/>
    <w:rsid w:val="002608B9"/>
    <w:rsid w:val="00260919"/>
    <w:rsid w:val="00260BF1"/>
    <w:rsid w:val="00260D59"/>
    <w:rsid w:val="00260DF7"/>
    <w:rsid w:val="00260E5D"/>
    <w:rsid w:val="0026111C"/>
    <w:rsid w:val="0026119C"/>
    <w:rsid w:val="0026120F"/>
    <w:rsid w:val="00261279"/>
    <w:rsid w:val="0026129D"/>
    <w:rsid w:val="0026130E"/>
    <w:rsid w:val="002613B3"/>
    <w:rsid w:val="00261428"/>
    <w:rsid w:val="00261498"/>
    <w:rsid w:val="00261515"/>
    <w:rsid w:val="00261555"/>
    <w:rsid w:val="002616FC"/>
    <w:rsid w:val="0026173D"/>
    <w:rsid w:val="002617BF"/>
    <w:rsid w:val="0026181D"/>
    <w:rsid w:val="00261868"/>
    <w:rsid w:val="0026187B"/>
    <w:rsid w:val="00261AED"/>
    <w:rsid w:val="00261CE9"/>
    <w:rsid w:val="00261D87"/>
    <w:rsid w:val="00261EB6"/>
    <w:rsid w:val="00262032"/>
    <w:rsid w:val="002620C3"/>
    <w:rsid w:val="0026214A"/>
    <w:rsid w:val="00262150"/>
    <w:rsid w:val="002621F3"/>
    <w:rsid w:val="0026224A"/>
    <w:rsid w:val="00262365"/>
    <w:rsid w:val="002623CE"/>
    <w:rsid w:val="002623F6"/>
    <w:rsid w:val="002624DF"/>
    <w:rsid w:val="002627B5"/>
    <w:rsid w:val="00262870"/>
    <w:rsid w:val="002629AB"/>
    <w:rsid w:val="002629DA"/>
    <w:rsid w:val="00262B0E"/>
    <w:rsid w:val="00262C3D"/>
    <w:rsid w:val="00262C40"/>
    <w:rsid w:val="00262CDB"/>
    <w:rsid w:val="00262CE0"/>
    <w:rsid w:val="00262D31"/>
    <w:rsid w:val="00262DD3"/>
    <w:rsid w:val="00262F16"/>
    <w:rsid w:val="0026302D"/>
    <w:rsid w:val="00263042"/>
    <w:rsid w:val="0026306A"/>
    <w:rsid w:val="00263071"/>
    <w:rsid w:val="002630C0"/>
    <w:rsid w:val="002631FB"/>
    <w:rsid w:val="00263256"/>
    <w:rsid w:val="00263339"/>
    <w:rsid w:val="002634B3"/>
    <w:rsid w:val="002635A4"/>
    <w:rsid w:val="0026367B"/>
    <w:rsid w:val="0026378B"/>
    <w:rsid w:val="002637E1"/>
    <w:rsid w:val="0026389D"/>
    <w:rsid w:val="002638B7"/>
    <w:rsid w:val="00263944"/>
    <w:rsid w:val="00263AF7"/>
    <w:rsid w:val="00263B84"/>
    <w:rsid w:val="00263BB5"/>
    <w:rsid w:val="00263D0D"/>
    <w:rsid w:val="00264007"/>
    <w:rsid w:val="0026421E"/>
    <w:rsid w:val="002643C9"/>
    <w:rsid w:val="002644F8"/>
    <w:rsid w:val="00264502"/>
    <w:rsid w:val="00264552"/>
    <w:rsid w:val="00264663"/>
    <w:rsid w:val="0026474B"/>
    <w:rsid w:val="00264A44"/>
    <w:rsid w:val="00264BC9"/>
    <w:rsid w:val="00264D6D"/>
    <w:rsid w:val="00264E17"/>
    <w:rsid w:val="00264EF6"/>
    <w:rsid w:val="00264F7F"/>
    <w:rsid w:val="00265052"/>
    <w:rsid w:val="002650FA"/>
    <w:rsid w:val="0026517B"/>
    <w:rsid w:val="0026518E"/>
    <w:rsid w:val="002651AA"/>
    <w:rsid w:val="002652B6"/>
    <w:rsid w:val="00265430"/>
    <w:rsid w:val="00265599"/>
    <w:rsid w:val="00265852"/>
    <w:rsid w:val="00265AD8"/>
    <w:rsid w:val="00265B16"/>
    <w:rsid w:val="00265B34"/>
    <w:rsid w:val="00265B7B"/>
    <w:rsid w:val="00265BA7"/>
    <w:rsid w:val="00265DF7"/>
    <w:rsid w:val="00265E51"/>
    <w:rsid w:val="002660A9"/>
    <w:rsid w:val="00266173"/>
    <w:rsid w:val="002661DE"/>
    <w:rsid w:val="00266292"/>
    <w:rsid w:val="002662CD"/>
    <w:rsid w:val="0026630C"/>
    <w:rsid w:val="002664E7"/>
    <w:rsid w:val="002665FB"/>
    <w:rsid w:val="00266634"/>
    <w:rsid w:val="00266655"/>
    <w:rsid w:val="002666D6"/>
    <w:rsid w:val="0026682E"/>
    <w:rsid w:val="00266854"/>
    <w:rsid w:val="00266927"/>
    <w:rsid w:val="002669EB"/>
    <w:rsid w:val="00266A15"/>
    <w:rsid w:val="00266A6F"/>
    <w:rsid w:val="00266B43"/>
    <w:rsid w:val="00266B4F"/>
    <w:rsid w:val="00266C1E"/>
    <w:rsid w:val="00266C82"/>
    <w:rsid w:val="00266CD7"/>
    <w:rsid w:val="00266D3E"/>
    <w:rsid w:val="00266D61"/>
    <w:rsid w:val="00266D9F"/>
    <w:rsid w:val="00266DAE"/>
    <w:rsid w:val="00266E9B"/>
    <w:rsid w:val="00266ED3"/>
    <w:rsid w:val="00266EDB"/>
    <w:rsid w:val="00267084"/>
    <w:rsid w:val="002671B3"/>
    <w:rsid w:val="0026722D"/>
    <w:rsid w:val="002673E5"/>
    <w:rsid w:val="002673EF"/>
    <w:rsid w:val="00267483"/>
    <w:rsid w:val="002675AB"/>
    <w:rsid w:val="002675D6"/>
    <w:rsid w:val="00267715"/>
    <w:rsid w:val="002677F4"/>
    <w:rsid w:val="002678D2"/>
    <w:rsid w:val="00267B26"/>
    <w:rsid w:val="00267B45"/>
    <w:rsid w:val="00267B89"/>
    <w:rsid w:val="00267BF1"/>
    <w:rsid w:val="00267C70"/>
    <w:rsid w:val="00267DB6"/>
    <w:rsid w:val="00267EE1"/>
    <w:rsid w:val="00267F1C"/>
    <w:rsid w:val="00267FE6"/>
    <w:rsid w:val="00270052"/>
    <w:rsid w:val="00270058"/>
    <w:rsid w:val="00270059"/>
    <w:rsid w:val="0027013A"/>
    <w:rsid w:val="00270174"/>
    <w:rsid w:val="002701DD"/>
    <w:rsid w:val="002702A4"/>
    <w:rsid w:val="002703BA"/>
    <w:rsid w:val="002703CA"/>
    <w:rsid w:val="002703EE"/>
    <w:rsid w:val="00270494"/>
    <w:rsid w:val="002704CA"/>
    <w:rsid w:val="00270700"/>
    <w:rsid w:val="00270904"/>
    <w:rsid w:val="00270B92"/>
    <w:rsid w:val="00270BA4"/>
    <w:rsid w:val="00270DD6"/>
    <w:rsid w:val="00270DE8"/>
    <w:rsid w:val="00270E51"/>
    <w:rsid w:val="00270E7E"/>
    <w:rsid w:val="002711F7"/>
    <w:rsid w:val="0027121E"/>
    <w:rsid w:val="00271263"/>
    <w:rsid w:val="00271280"/>
    <w:rsid w:val="00271341"/>
    <w:rsid w:val="00271565"/>
    <w:rsid w:val="002715AF"/>
    <w:rsid w:val="002716FF"/>
    <w:rsid w:val="002718CF"/>
    <w:rsid w:val="00271942"/>
    <w:rsid w:val="002719A2"/>
    <w:rsid w:val="00271DBD"/>
    <w:rsid w:val="00271FD5"/>
    <w:rsid w:val="002720A4"/>
    <w:rsid w:val="00272173"/>
    <w:rsid w:val="00272199"/>
    <w:rsid w:val="002721EB"/>
    <w:rsid w:val="0027227A"/>
    <w:rsid w:val="00272349"/>
    <w:rsid w:val="00272396"/>
    <w:rsid w:val="00272428"/>
    <w:rsid w:val="00272473"/>
    <w:rsid w:val="002724D3"/>
    <w:rsid w:val="002724EF"/>
    <w:rsid w:val="0027291B"/>
    <w:rsid w:val="00272962"/>
    <w:rsid w:val="002729FA"/>
    <w:rsid w:val="00272A31"/>
    <w:rsid w:val="00272A71"/>
    <w:rsid w:val="00272A93"/>
    <w:rsid w:val="00272B2B"/>
    <w:rsid w:val="00272C51"/>
    <w:rsid w:val="00272D8F"/>
    <w:rsid w:val="00272E1C"/>
    <w:rsid w:val="00272E31"/>
    <w:rsid w:val="00272F2F"/>
    <w:rsid w:val="00273064"/>
    <w:rsid w:val="00273460"/>
    <w:rsid w:val="0027348D"/>
    <w:rsid w:val="0027351F"/>
    <w:rsid w:val="0027363A"/>
    <w:rsid w:val="0027371C"/>
    <w:rsid w:val="00273720"/>
    <w:rsid w:val="00273906"/>
    <w:rsid w:val="0027396A"/>
    <w:rsid w:val="00273E57"/>
    <w:rsid w:val="00273FA9"/>
    <w:rsid w:val="00273FCB"/>
    <w:rsid w:val="00274009"/>
    <w:rsid w:val="00274022"/>
    <w:rsid w:val="0027403F"/>
    <w:rsid w:val="00274320"/>
    <w:rsid w:val="00274340"/>
    <w:rsid w:val="0027434B"/>
    <w:rsid w:val="0027435E"/>
    <w:rsid w:val="002746D7"/>
    <w:rsid w:val="002747DF"/>
    <w:rsid w:val="0027488F"/>
    <w:rsid w:val="00274A5D"/>
    <w:rsid w:val="00274A66"/>
    <w:rsid w:val="00274AF1"/>
    <w:rsid w:val="00274B42"/>
    <w:rsid w:val="00274C53"/>
    <w:rsid w:val="00274C7D"/>
    <w:rsid w:val="00274CFC"/>
    <w:rsid w:val="00274D78"/>
    <w:rsid w:val="00274F27"/>
    <w:rsid w:val="00274FB3"/>
    <w:rsid w:val="0027505A"/>
    <w:rsid w:val="002750F8"/>
    <w:rsid w:val="00275333"/>
    <w:rsid w:val="00275450"/>
    <w:rsid w:val="002754E3"/>
    <w:rsid w:val="00275545"/>
    <w:rsid w:val="002755B2"/>
    <w:rsid w:val="002756A5"/>
    <w:rsid w:val="002756DE"/>
    <w:rsid w:val="00275703"/>
    <w:rsid w:val="002757A5"/>
    <w:rsid w:val="002757BF"/>
    <w:rsid w:val="00275924"/>
    <w:rsid w:val="0027596B"/>
    <w:rsid w:val="00275C28"/>
    <w:rsid w:val="00275C48"/>
    <w:rsid w:val="00275C9E"/>
    <w:rsid w:val="00275E39"/>
    <w:rsid w:val="00275E8C"/>
    <w:rsid w:val="00275EB3"/>
    <w:rsid w:val="00276189"/>
    <w:rsid w:val="002761C4"/>
    <w:rsid w:val="002762E9"/>
    <w:rsid w:val="00276376"/>
    <w:rsid w:val="002765A0"/>
    <w:rsid w:val="002765B7"/>
    <w:rsid w:val="00276684"/>
    <w:rsid w:val="002766F6"/>
    <w:rsid w:val="00276787"/>
    <w:rsid w:val="002767B5"/>
    <w:rsid w:val="00276968"/>
    <w:rsid w:val="00276995"/>
    <w:rsid w:val="00276A3F"/>
    <w:rsid w:val="00276C14"/>
    <w:rsid w:val="00276D40"/>
    <w:rsid w:val="00276D6E"/>
    <w:rsid w:val="00276DD6"/>
    <w:rsid w:val="00276EB6"/>
    <w:rsid w:val="00276EC3"/>
    <w:rsid w:val="00276F79"/>
    <w:rsid w:val="002770A9"/>
    <w:rsid w:val="00277163"/>
    <w:rsid w:val="00277654"/>
    <w:rsid w:val="002776CD"/>
    <w:rsid w:val="00277728"/>
    <w:rsid w:val="002777FB"/>
    <w:rsid w:val="0027794E"/>
    <w:rsid w:val="00277A6B"/>
    <w:rsid w:val="00277D35"/>
    <w:rsid w:val="00277E1A"/>
    <w:rsid w:val="00280055"/>
    <w:rsid w:val="0028008B"/>
    <w:rsid w:val="002801C9"/>
    <w:rsid w:val="002802F3"/>
    <w:rsid w:val="002803C0"/>
    <w:rsid w:val="00280430"/>
    <w:rsid w:val="00280445"/>
    <w:rsid w:val="00280459"/>
    <w:rsid w:val="00280472"/>
    <w:rsid w:val="00280496"/>
    <w:rsid w:val="0028051D"/>
    <w:rsid w:val="002805CF"/>
    <w:rsid w:val="00280609"/>
    <w:rsid w:val="0028072E"/>
    <w:rsid w:val="0028078A"/>
    <w:rsid w:val="00280843"/>
    <w:rsid w:val="0028088B"/>
    <w:rsid w:val="002808BD"/>
    <w:rsid w:val="0028095D"/>
    <w:rsid w:val="00280A11"/>
    <w:rsid w:val="00280D06"/>
    <w:rsid w:val="00281127"/>
    <w:rsid w:val="0028113F"/>
    <w:rsid w:val="002813D6"/>
    <w:rsid w:val="00281516"/>
    <w:rsid w:val="002815D0"/>
    <w:rsid w:val="00281746"/>
    <w:rsid w:val="0028174F"/>
    <w:rsid w:val="0028181E"/>
    <w:rsid w:val="002818EA"/>
    <w:rsid w:val="00281963"/>
    <w:rsid w:val="00281A99"/>
    <w:rsid w:val="00281B25"/>
    <w:rsid w:val="00281BB4"/>
    <w:rsid w:val="00281C7A"/>
    <w:rsid w:val="00281E4B"/>
    <w:rsid w:val="00281F3B"/>
    <w:rsid w:val="00282104"/>
    <w:rsid w:val="0028215B"/>
    <w:rsid w:val="0028222A"/>
    <w:rsid w:val="0028231B"/>
    <w:rsid w:val="00282515"/>
    <w:rsid w:val="00282517"/>
    <w:rsid w:val="0028251A"/>
    <w:rsid w:val="00282B14"/>
    <w:rsid w:val="00282D4F"/>
    <w:rsid w:val="00282F41"/>
    <w:rsid w:val="00283132"/>
    <w:rsid w:val="00283381"/>
    <w:rsid w:val="00283434"/>
    <w:rsid w:val="0028347D"/>
    <w:rsid w:val="002834CE"/>
    <w:rsid w:val="002835A9"/>
    <w:rsid w:val="002835D3"/>
    <w:rsid w:val="0028364A"/>
    <w:rsid w:val="002836D5"/>
    <w:rsid w:val="002837E5"/>
    <w:rsid w:val="002839A3"/>
    <w:rsid w:val="00283B16"/>
    <w:rsid w:val="00283BD2"/>
    <w:rsid w:val="00283C68"/>
    <w:rsid w:val="00283CF6"/>
    <w:rsid w:val="00283DC2"/>
    <w:rsid w:val="00283E2C"/>
    <w:rsid w:val="00283E2E"/>
    <w:rsid w:val="002840DB"/>
    <w:rsid w:val="00284460"/>
    <w:rsid w:val="002845E2"/>
    <w:rsid w:val="002846E9"/>
    <w:rsid w:val="00284725"/>
    <w:rsid w:val="002847F3"/>
    <w:rsid w:val="0028480F"/>
    <w:rsid w:val="0028488A"/>
    <w:rsid w:val="002849DA"/>
    <w:rsid w:val="00284A24"/>
    <w:rsid w:val="00284A31"/>
    <w:rsid w:val="00284B41"/>
    <w:rsid w:val="00284B47"/>
    <w:rsid w:val="00284B85"/>
    <w:rsid w:val="00284F3C"/>
    <w:rsid w:val="00285248"/>
    <w:rsid w:val="002853EA"/>
    <w:rsid w:val="0028544E"/>
    <w:rsid w:val="002854C0"/>
    <w:rsid w:val="002854DC"/>
    <w:rsid w:val="00285638"/>
    <w:rsid w:val="00285AED"/>
    <w:rsid w:val="00285B05"/>
    <w:rsid w:val="00285C9D"/>
    <w:rsid w:val="00285D98"/>
    <w:rsid w:val="00285DAA"/>
    <w:rsid w:val="00285DB6"/>
    <w:rsid w:val="00285EDB"/>
    <w:rsid w:val="0028604B"/>
    <w:rsid w:val="00286194"/>
    <w:rsid w:val="002861EF"/>
    <w:rsid w:val="002861F9"/>
    <w:rsid w:val="0028621A"/>
    <w:rsid w:val="00286305"/>
    <w:rsid w:val="00286309"/>
    <w:rsid w:val="00286353"/>
    <w:rsid w:val="002865AB"/>
    <w:rsid w:val="002866E2"/>
    <w:rsid w:val="0028672D"/>
    <w:rsid w:val="00286787"/>
    <w:rsid w:val="0028679F"/>
    <w:rsid w:val="00286828"/>
    <w:rsid w:val="002868D5"/>
    <w:rsid w:val="002869FC"/>
    <w:rsid w:val="00286F04"/>
    <w:rsid w:val="00286F12"/>
    <w:rsid w:val="00286F2A"/>
    <w:rsid w:val="00286F43"/>
    <w:rsid w:val="00286F7C"/>
    <w:rsid w:val="00287073"/>
    <w:rsid w:val="002870F4"/>
    <w:rsid w:val="002871C6"/>
    <w:rsid w:val="00287252"/>
    <w:rsid w:val="00287591"/>
    <w:rsid w:val="002875CE"/>
    <w:rsid w:val="0028784F"/>
    <w:rsid w:val="00287873"/>
    <w:rsid w:val="002878EB"/>
    <w:rsid w:val="002878FF"/>
    <w:rsid w:val="00287909"/>
    <w:rsid w:val="0028797A"/>
    <w:rsid w:val="00287B63"/>
    <w:rsid w:val="00287B90"/>
    <w:rsid w:val="00287BDB"/>
    <w:rsid w:val="00287C23"/>
    <w:rsid w:val="00287C35"/>
    <w:rsid w:val="00287C37"/>
    <w:rsid w:val="00287CD1"/>
    <w:rsid w:val="00287E38"/>
    <w:rsid w:val="00287EED"/>
    <w:rsid w:val="00287F54"/>
    <w:rsid w:val="00287F5B"/>
    <w:rsid w:val="00287F84"/>
    <w:rsid w:val="00290007"/>
    <w:rsid w:val="002903EF"/>
    <w:rsid w:val="00290425"/>
    <w:rsid w:val="002904DD"/>
    <w:rsid w:val="00290695"/>
    <w:rsid w:val="002906CB"/>
    <w:rsid w:val="00290892"/>
    <w:rsid w:val="002908AD"/>
    <w:rsid w:val="002908CA"/>
    <w:rsid w:val="002908CB"/>
    <w:rsid w:val="0029099B"/>
    <w:rsid w:val="00290A0C"/>
    <w:rsid w:val="00290BD6"/>
    <w:rsid w:val="00290E96"/>
    <w:rsid w:val="00290E9B"/>
    <w:rsid w:val="00290FE4"/>
    <w:rsid w:val="0029102E"/>
    <w:rsid w:val="0029111B"/>
    <w:rsid w:val="00291188"/>
    <w:rsid w:val="002911F6"/>
    <w:rsid w:val="002911F8"/>
    <w:rsid w:val="00291293"/>
    <w:rsid w:val="002912DF"/>
    <w:rsid w:val="00291370"/>
    <w:rsid w:val="002913EB"/>
    <w:rsid w:val="00291400"/>
    <w:rsid w:val="00291522"/>
    <w:rsid w:val="002915E9"/>
    <w:rsid w:val="0029162B"/>
    <w:rsid w:val="002917A1"/>
    <w:rsid w:val="002917F5"/>
    <w:rsid w:val="002919E5"/>
    <w:rsid w:val="00291A1B"/>
    <w:rsid w:val="00291A8F"/>
    <w:rsid w:val="00291AA3"/>
    <w:rsid w:val="00291B22"/>
    <w:rsid w:val="00291BB4"/>
    <w:rsid w:val="00291C91"/>
    <w:rsid w:val="00291D37"/>
    <w:rsid w:val="00291D4C"/>
    <w:rsid w:val="00291E75"/>
    <w:rsid w:val="00291EF1"/>
    <w:rsid w:val="002920AA"/>
    <w:rsid w:val="002920E3"/>
    <w:rsid w:val="0029237E"/>
    <w:rsid w:val="0029259F"/>
    <w:rsid w:val="00292631"/>
    <w:rsid w:val="00292732"/>
    <w:rsid w:val="00292808"/>
    <w:rsid w:val="002928FB"/>
    <w:rsid w:val="00292B19"/>
    <w:rsid w:val="00292B8A"/>
    <w:rsid w:val="00292BA5"/>
    <w:rsid w:val="00292C6B"/>
    <w:rsid w:val="00292DEA"/>
    <w:rsid w:val="00292F1E"/>
    <w:rsid w:val="00292FA8"/>
    <w:rsid w:val="00293068"/>
    <w:rsid w:val="00293077"/>
    <w:rsid w:val="00293234"/>
    <w:rsid w:val="002933F4"/>
    <w:rsid w:val="00293461"/>
    <w:rsid w:val="002935FA"/>
    <w:rsid w:val="00293919"/>
    <w:rsid w:val="0029397D"/>
    <w:rsid w:val="002939CA"/>
    <w:rsid w:val="00293A00"/>
    <w:rsid w:val="00293A20"/>
    <w:rsid w:val="00293AC5"/>
    <w:rsid w:val="00293C0D"/>
    <w:rsid w:val="00293C48"/>
    <w:rsid w:val="00293CA2"/>
    <w:rsid w:val="00293DAA"/>
    <w:rsid w:val="00293F58"/>
    <w:rsid w:val="00293F6B"/>
    <w:rsid w:val="0029413D"/>
    <w:rsid w:val="002941F8"/>
    <w:rsid w:val="002942F8"/>
    <w:rsid w:val="002944CB"/>
    <w:rsid w:val="00294652"/>
    <w:rsid w:val="00294678"/>
    <w:rsid w:val="00294728"/>
    <w:rsid w:val="0029473F"/>
    <w:rsid w:val="00294748"/>
    <w:rsid w:val="00294A2D"/>
    <w:rsid w:val="00294B66"/>
    <w:rsid w:val="00294BD2"/>
    <w:rsid w:val="00294BF8"/>
    <w:rsid w:val="00294C1B"/>
    <w:rsid w:val="00294D24"/>
    <w:rsid w:val="00294D63"/>
    <w:rsid w:val="00294DD7"/>
    <w:rsid w:val="00295110"/>
    <w:rsid w:val="0029524E"/>
    <w:rsid w:val="002952D1"/>
    <w:rsid w:val="0029534E"/>
    <w:rsid w:val="002955EA"/>
    <w:rsid w:val="00295733"/>
    <w:rsid w:val="002957CD"/>
    <w:rsid w:val="00295884"/>
    <w:rsid w:val="00295A8A"/>
    <w:rsid w:val="00295CFF"/>
    <w:rsid w:val="00295D00"/>
    <w:rsid w:val="00295E49"/>
    <w:rsid w:val="00295EBE"/>
    <w:rsid w:val="00295EC0"/>
    <w:rsid w:val="00295EC4"/>
    <w:rsid w:val="00296095"/>
    <w:rsid w:val="00296099"/>
    <w:rsid w:val="002960AE"/>
    <w:rsid w:val="0029618C"/>
    <w:rsid w:val="0029629C"/>
    <w:rsid w:val="002962DD"/>
    <w:rsid w:val="0029642C"/>
    <w:rsid w:val="00296502"/>
    <w:rsid w:val="00296569"/>
    <w:rsid w:val="002965C3"/>
    <w:rsid w:val="00296708"/>
    <w:rsid w:val="00296866"/>
    <w:rsid w:val="00296A79"/>
    <w:rsid w:val="00296A9C"/>
    <w:rsid w:val="00296B63"/>
    <w:rsid w:val="00296C88"/>
    <w:rsid w:val="00296CC2"/>
    <w:rsid w:val="00296DBC"/>
    <w:rsid w:val="00296E13"/>
    <w:rsid w:val="00296E63"/>
    <w:rsid w:val="00296EE2"/>
    <w:rsid w:val="00296F6E"/>
    <w:rsid w:val="00297002"/>
    <w:rsid w:val="00297027"/>
    <w:rsid w:val="00297168"/>
    <w:rsid w:val="00297389"/>
    <w:rsid w:val="0029739F"/>
    <w:rsid w:val="002973D6"/>
    <w:rsid w:val="0029748E"/>
    <w:rsid w:val="002974CE"/>
    <w:rsid w:val="00297685"/>
    <w:rsid w:val="00297722"/>
    <w:rsid w:val="00297822"/>
    <w:rsid w:val="002978DE"/>
    <w:rsid w:val="002978E2"/>
    <w:rsid w:val="002979F0"/>
    <w:rsid w:val="00297C9B"/>
    <w:rsid w:val="00297CA7"/>
    <w:rsid w:val="00297DF4"/>
    <w:rsid w:val="00297E80"/>
    <w:rsid w:val="002A011D"/>
    <w:rsid w:val="002A01FD"/>
    <w:rsid w:val="002A02F8"/>
    <w:rsid w:val="002A0434"/>
    <w:rsid w:val="002A06D1"/>
    <w:rsid w:val="002A0794"/>
    <w:rsid w:val="002A0944"/>
    <w:rsid w:val="002A0BF5"/>
    <w:rsid w:val="002A0C60"/>
    <w:rsid w:val="002A0F48"/>
    <w:rsid w:val="002A13A1"/>
    <w:rsid w:val="002A14E7"/>
    <w:rsid w:val="002A15E1"/>
    <w:rsid w:val="002A15EB"/>
    <w:rsid w:val="002A161E"/>
    <w:rsid w:val="002A1636"/>
    <w:rsid w:val="002A1645"/>
    <w:rsid w:val="002A17E7"/>
    <w:rsid w:val="002A1841"/>
    <w:rsid w:val="002A18C1"/>
    <w:rsid w:val="002A18DF"/>
    <w:rsid w:val="002A1936"/>
    <w:rsid w:val="002A1A4F"/>
    <w:rsid w:val="002A1BF7"/>
    <w:rsid w:val="002A1BFD"/>
    <w:rsid w:val="002A1C02"/>
    <w:rsid w:val="002A1C4C"/>
    <w:rsid w:val="002A1D90"/>
    <w:rsid w:val="002A1E62"/>
    <w:rsid w:val="002A1E99"/>
    <w:rsid w:val="002A1F8C"/>
    <w:rsid w:val="002A2037"/>
    <w:rsid w:val="002A21BD"/>
    <w:rsid w:val="002A2341"/>
    <w:rsid w:val="002A2458"/>
    <w:rsid w:val="002A2567"/>
    <w:rsid w:val="002A25DA"/>
    <w:rsid w:val="002A2915"/>
    <w:rsid w:val="002A299B"/>
    <w:rsid w:val="002A29F1"/>
    <w:rsid w:val="002A2C7D"/>
    <w:rsid w:val="002A2CA7"/>
    <w:rsid w:val="002A2FB7"/>
    <w:rsid w:val="002A309F"/>
    <w:rsid w:val="002A30F1"/>
    <w:rsid w:val="002A3524"/>
    <w:rsid w:val="002A35DA"/>
    <w:rsid w:val="002A35E5"/>
    <w:rsid w:val="002A362D"/>
    <w:rsid w:val="002A3791"/>
    <w:rsid w:val="002A3873"/>
    <w:rsid w:val="002A3CFA"/>
    <w:rsid w:val="002A3D49"/>
    <w:rsid w:val="002A40B0"/>
    <w:rsid w:val="002A418C"/>
    <w:rsid w:val="002A4246"/>
    <w:rsid w:val="002A4334"/>
    <w:rsid w:val="002A4414"/>
    <w:rsid w:val="002A45FE"/>
    <w:rsid w:val="002A4630"/>
    <w:rsid w:val="002A47C0"/>
    <w:rsid w:val="002A47ED"/>
    <w:rsid w:val="002A481A"/>
    <w:rsid w:val="002A49A3"/>
    <w:rsid w:val="002A4A1F"/>
    <w:rsid w:val="002A4D8D"/>
    <w:rsid w:val="002A4E2D"/>
    <w:rsid w:val="002A4E3F"/>
    <w:rsid w:val="002A4E85"/>
    <w:rsid w:val="002A4E9B"/>
    <w:rsid w:val="002A4FD0"/>
    <w:rsid w:val="002A50B5"/>
    <w:rsid w:val="002A50DA"/>
    <w:rsid w:val="002A512B"/>
    <w:rsid w:val="002A51AB"/>
    <w:rsid w:val="002A5303"/>
    <w:rsid w:val="002A53A5"/>
    <w:rsid w:val="002A549B"/>
    <w:rsid w:val="002A563A"/>
    <w:rsid w:val="002A564D"/>
    <w:rsid w:val="002A57B4"/>
    <w:rsid w:val="002A580B"/>
    <w:rsid w:val="002A58AF"/>
    <w:rsid w:val="002A5959"/>
    <w:rsid w:val="002A599D"/>
    <w:rsid w:val="002A5AE0"/>
    <w:rsid w:val="002A5B4B"/>
    <w:rsid w:val="002A5B9E"/>
    <w:rsid w:val="002A5BC3"/>
    <w:rsid w:val="002A5DCC"/>
    <w:rsid w:val="002A5EBE"/>
    <w:rsid w:val="002A5ED4"/>
    <w:rsid w:val="002A5F9E"/>
    <w:rsid w:val="002A611E"/>
    <w:rsid w:val="002A613E"/>
    <w:rsid w:val="002A614F"/>
    <w:rsid w:val="002A61A0"/>
    <w:rsid w:val="002A65DC"/>
    <w:rsid w:val="002A6637"/>
    <w:rsid w:val="002A66CF"/>
    <w:rsid w:val="002A67A9"/>
    <w:rsid w:val="002A6876"/>
    <w:rsid w:val="002A68DE"/>
    <w:rsid w:val="002A694A"/>
    <w:rsid w:val="002A6A7E"/>
    <w:rsid w:val="002A6AD1"/>
    <w:rsid w:val="002A6C0F"/>
    <w:rsid w:val="002A6DD9"/>
    <w:rsid w:val="002A6E2C"/>
    <w:rsid w:val="002A6E6C"/>
    <w:rsid w:val="002A6ED6"/>
    <w:rsid w:val="002A6F33"/>
    <w:rsid w:val="002A6FE2"/>
    <w:rsid w:val="002A6FF6"/>
    <w:rsid w:val="002A707B"/>
    <w:rsid w:val="002A70B5"/>
    <w:rsid w:val="002A712B"/>
    <w:rsid w:val="002A7153"/>
    <w:rsid w:val="002A7237"/>
    <w:rsid w:val="002A723B"/>
    <w:rsid w:val="002A73CC"/>
    <w:rsid w:val="002A752D"/>
    <w:rsid w:val="002A766B"/>
    <w:rsid w:val="002A76C4"/>
    <w:rsid w:val="002A7773"/>
    <w:rsid w:val="002A77CA"/>
    <w:rsid w:val="002A79CE"/>
    <w:rsid w:val="002A7A12"/>
    <w:rsid w:val="002A7A41"/>
    <w:rsid w:val="002A7ADB"/>
    <w:rsid w:val="002A7D46"/>
    <w:rsid w:val="002A7E95"/>
    <w:rsid w:val="002A7EF3"/>
    <w:rsid w:val="002A7F74"/>
    <w:rsid w:val="002A7FE6"/>
    <w:rsid w:val="002B0010"/>
    <w:rsid w:val="002B0083"/>
    <w:rsid w:val="002B00E2"/>
    <w:rsid w:val="002B03AD"/>
    <w:rsid w:val="002B056D"/>
    <w:rsid w:val="002B07E9"/>
    <w:rsid w:val="002B089E"/>
    <w:rsid w:val="002B0B43"/>
    <w:rsid w:val="002B0BD7"/>
    <w:rsid w:val="002B0BE2"/>
    <w:rsid w:val="002B0C36"/>
    <w:rsid w:val="002B0C92"/>
    <w:rsid w:val="002B0EB2"/>
    <w:rsid w:val="002B0EF1"/>
    <w:rsid w:val="002B1177"/>
    <w:rsid w:val="002B1332"/>
    <w:rsid w:val="002B135A"/>
    <w:rsid w:val="002B17BB"/>
    <w:rsid w:val="002B17F4"/>
    <w:rsid w:val="002B18C5"/>
    <w:rsid w:val="002B18DA"/>
    <w:rsid w:val="002B191D"/>
    <w:rsid w:val="002B1A37"/>
    <w:rsid w:val="002B1BED"/>
    <w:rsid w:val="002B1D53"/>
    <w:rsid w:val="002B1FB6"/>
    <w:rsid w:val="002B1FD1"/>
    <w:rsid w:val="002B1FDC"/>
    <w:rsid w:val="002B224B"/>
    <w:rsid w:val="002B2283"/>
    <w:rsid w:val="002B2329"/>
    <w:rsid w:val="002B2534"/>
    <w:rsid w:val="002B25B5"/>
    <w:rsid w:val="002B2630"/>
    <w:rsid w:val="002B26A5"/>
    <w:rsid w:val="002B278C"/>
    <w:rsid w:val="002B282E"/>
    <w:rsid w:val="002B293B"/>
    <w:rsid w:val="002B2A74"/>
    <w:rsid w:val="002B2B0B"/>
    <w:rsid w:val="002B2D2E"/>
    <w:rsid w:val="002B2ECB"/>
    <w:rsid w:val="002B2EF9"/>
    <w:rsid w:val="002B2FB1"/>
    <w:rsid w:val="002B300D"/>
    <w:rsid w:val="002B314C"/>
    <w:rsid w:val="002B3187"/>
    <w:rsid w:val="002B31CD"/>
    <w:rsid w:val="002B3266"/>
    <w:rsid w:val="002B32AB"/>
    <w:rsid w:val="002B3410"/>
    <w:rsid w:val="002B344C"/>
    <w:rsid w:val="002B348E"/>
    <w:rsid w:val="002B34AF"/>
    <w:rsid w:val="002B3580"/>
    <w:rsid w:val="002B3595"/>
    <w:rsid w:val="002B35D1"/>
    <w:rsid w:val="002B3638"/>
    <w:rsid w:val="002B36DD"/>
    <w:rsid w:val="002B3899"/>
    <w:rsid w:val="002B3A27"/>
    <w:rsid w:val="002B3CD3"/>
    <w:rsid w:val="002B3D52"/>
    <w:rsid w:val="002B3D9D"/>
    <w:rsid w:val="002B3DF5"/>
    <w:rsid w:val="002B3E80"/>
    <w:rsid w:val="002B3F26"/>
    <w:rsid w:val="002B403A"/>
    <w:rsid w:val="002B4053"/>
    <w:rsid w:val="002B42A6"/>
    <w:rsid w:val="002B42F6"/>
    <w:rsid w:val="002B433D"/>
    <w:rsid w:val="002B43F0"/>
    <w:rsid w:val="002B449C"/>
    <w:rsid w:val="002B4514"/>
    <w:rsid w:val="002B456A"/>
    <w:rsid w:val="002B45C0"/>
    <w:rsid w:val="002B45D7"/>
    <w:rsid w:val="002B473D"/>
    <w:rsid w:val="002B478F"/>
    <w:rsid w:val="002B4949"/>
    <w:rsid w:val="002B4A39"/>
    <w:rsid w:val="002B4CAA"/>
    <w:rsid w:val="002B4D31"/>
    <w:rsid w:val="002B4D5B"/>
    <w:rsid w:val="002B4EBE"/>
    <w:rsid w:val="002B4FC1"/>
    <w:rsid w:val="002B511C"/>
    <w:rsid w:val="002B5324"/>
    <w:rsid w:val="002B555A"/>
    <w:rsid w:val="002B5898"/>
    <w:rsid w:val="002B5C36"/>
    <w:rsid w:val="002B5DDF"/>
    <w:rsid w:val="002B5F8E"/>
    <w:rsid w:val="002B5F97"/>
    <w:rsid w:val="002B600A"/>
    <w:rsid w:val="002B6356"/>
    <w:rsid w:val="002B63F7"/>
    <w:rsid w:val="002B6488"/>
    <w:rsid w:val="002B6542"/>
    <w:rsid w:val="002B65EC"/>
    <w:rsid w:val="002B6746"/>
    <w:rsid w:val="002B6AD1"/>
    <w:rsid w:val="002B6B26"/>
    <w:rsid w:val="002B6B29"/>
    <w:rsid w:val="002B6BDF"/>
    <w:rsid w:val="002B6CC9"/>
    <w:rsid w:val="002B6CDC"/>
    <w:rsid w:val="002B6D4B"/>
    <w:rsid w:val="002B6D9F"/>
    <w:rsid w:val="002B6DC4"/>
    <w:rsid w:val="002B6F7D"/>
    <w:rsid w:val="002B7056"/>
    <w:rsid w:val="002B7286"/>
    <w:rsid w:val="002B72EF"/>
    <w:rsid w:val="002B7332"/>
    <w:rsid w:val="002B7343"/>
    <w:rsid w:val="002B7444"/>
    <w:rsid w:val="002B74F9"/>
    <w:rsid w:val="002B7515"/>
    <w:rsid w:val="002B75F3"/>
    <w:rsid w:val="002B7A32"/>
    <w:rsid w:val="002B7B30"/>
    <w:rsid w:val="002B7B63"/>
    <w:rsid w:val="002B7B64"/>
    <w:rsid w:val="002B7B7F"/>
    <w:rsid w:val="002B7D2E"/>
    <w:rsid w:val="002B7E2A"/>
    <w:rsid w:val="002B7E73"/>
    <w:rsid w:val="002B7F05"/>
    <w:rsid w:val="002B7F13"/>
    <w:rsid w:val="002B7F52"/>
    <w:rsid w:val="002B7FB8"/>
    <w:rsid w:val="002C0019"/>
    <w:rsid w:val="002C001A"/>
    <w:rsid w:val="002C0087"/>
    <w:rsid w:val="002C00D4"/>
    <w:rsid w:val="002C0280"/>
    <w:rsid w:val="002C034F"/>
    <w:rsid w:val="002C0394"/>
    <w:rsid w:val="002C0483"/>
    <w:rsid w:val="002C0ADA"/>
    <w:rsid w:val="002C0C44"/>
    <w:rsid w:val="002C0DD4"/>
    <w:rsid w:val="002C0E88"/>
    <w:rsid w:val="002C0F74"/>
    <w:rsid w:val="002C0FD8"/>
    <w:rsid w:val="002C0FE4"/>
    <w:rsid w:val="002C1002"/>
    <w:rsid w:val="002C1019"/>
    <w:rsid w:val="002C119F"/>
    <w:rsid w:val="002C11D2"/>
    <w:rsid w:val="002C1301"/>
    <w:rsid w:val="002C133D"/>
    <w:rsid w:val="002C1449"/>
    <w:rsid w:val="002C14E5"/>
    <w:rsid w:val="002C1603"/>
    <w:rsid w:val="002C1666"/>
    <w:rsid w:val="002C1690"/>
    <w:rsid w:val="002C1823"/>
    <w:rsid w:val="002C18EB"/>
    <w:rsid w:val="002C1972"/>
    <w:rsid w:val="002C19C1"/>
    <w:rsid w:val="002C1A75"/>
    <w:rsid w:val="002C1CCE"/>
    <w:rsid w:val="002C1E68"/>
    <w:rsid w:val="002C1EBF"/>
    <w:rsid w:val="002C1EFC"/>
    <w:rsid w:val="002C1F29"/>
    <w:rsid w:val="002C1F3D"/>
    <w:rsid w:val="002C1F6E"/>
    <w:rsid w:val="002C2058"/>
    <w:rsid w:val="002C20E4"/>
    <w:rsid w:val="002C213B"/>
    <w:rsid w:val="002C2571"/>
    <w:rsid w:val="002C265B"/>
    <w:rsid w:val="002C266C"/>
    <w:rsid w:val="002C26FE"/>
    <w:rsid w:val="002C276A"/>
    <w:rsid w:val="002C292F"/>
    <w:rsid w:val="002C2C2B"/>
    <w:rsid w:val="002C2C3C"/>
    <w:rsid w:val="002C2CF1"/>
    <w:rsid w:val="002C2DF5"/>
    <w:rsid w:val="002C2F24"/>
    <w:rsid w:val="002C3025"/>
    <w:rsid w:val="002C30E9"/>
    <w:rsid w:val="002C3168"/>
    <w:rsid w:val="002C316F"/>
    <w:rsid w:val="002C31C7"/>
    <w:rsid w:val="002C3281"/>
    <w:rsid w:val="002C32B9"/>
    <w:rsid w:val="002C338D"/>
    <w:rsid w:val="002C35AB"/>
    <w:rsid w:val="002C3650"/>
    <w:rsid w:val="002C368F"/>
    <w:rsid w:val="002C373E"/>
    <w:rsid w:val="002C388F"/>
    <w:rsid w:val="002C3924"/>
    <w:rsid w:val="002C3AD2"/>
    <w:rsid w:val="002C3B00"/>
    <w:rsid w:val="002C3D79"/>
    <w:rsid w:val="002C3EF5"/>
    <w:rsid w:val="002C4005"/>
    <w:rsid w:val="002C4293"/>
    <w:rsid w:val="002C434B"/>
    <w:rsid w:val="002C4388"/>
    <w:rsid w:val="002C44AB"/>
    <w:rsid w:val="002C44CC"/>
    <w:rsid w:val="002C4506"/>
    <w:rsid w:val="002C4741"/>
    <w:rsid w:val="002C4AC5"/>
    <w:rsid w:val="002C4BB5"/>
    <w:rsid w:val="002C4DF2"/>
    <w:rsid w:val="002C4F18"/>
    <w:rsid w:val="002C52B0"/>
    <w:rsid w:val="002C52D9"/>
    <w:rsid w:val="002C5304"/>
    <w:rsid w:val="002C536C"/>
    <w:rsid w:val="002C54C4"/>
    <w:rsid w:val="002C5606"/>
    <w:rsid w:val="002C565E"/>
    <w:rsid w:val="002C5664"/>
    <w:rsid w:val="002C56A1"/>
    <w:rsid w:val="002C5A45"/>
    <w:rsid w:val="002C5CEC"/>
    <w:rsid w:val="002C5D8C"/>
    <w:rsid w:val="002C5DAE"/>
    <w:rsid w:val="002C5E98"/>
    <w:rsid w:val="002C5EBB"/>
    <w:rsid w:val="002C5F11"/>
    <w:rsid w:val="002C5F74"/>
    <w:rsid w:val="002C6050"/>
    <w:rsid w:val="002C6072"/>
    <w:rsid w:val="002C6095"/>
    <w:rsid w:val="002C60E9"/>
    <w:rsid w:val="002C62AC"/>
    <w:rsid w:val="002C62C7"/>
    <w:rsid w:val="002C6403"/>
    <w:rsid w:val="002C646C"/>
    <w:rsid w:val="002C64C5"/>
    <w:rsid w:val="002C65F8"/>
    <w:rsid w:val="002C69C6"/>
    <w:rsid w:val="002C6A5E"/>
    <w:rsid w:val="002C6BD5"/>
    <w:rsid w:val="002C6BFD"/>
    <w:rsid w:val="002C6CF3"/>
    <w:rsid w:val="002C7010"/>
    <w:rsid w:val="002C71FB"/>
    <w:rsid w:val="002C724A"/>
    <w:rsid w:val="002C725B"/>
    <w:rsid w:val="002C733D"/>
    <w:rsid w:val="002C73F1"/>
    <w:rsid w:val="002C7562"/>
    <w:rsid w:val="002C7616"/>
    <w:rsid w:val="002C799E"/>
    <w:rsid w:val="002C7A32"/>
    <w:rsid w:val="002C7A52"/>
    <w:rsid w:val="002C7A59"/>
    <w:rsid w:val="002C7A7B"/>
    <w:rsid w:val="002C7B35"/>
    <w:rsid w:val="002C7B89"/>
    <w:rsid w:val="002C7BAA"/>
    <w:rsid w:val="002C7D00"/>
    <w:rsid w:val="002C7D85"/>
    <w:rsid w:val="002C7DD7"/>
    <w:rsid w:val="002C7DFB"/>
    <w:rsid w:val="002C7E47"/>
    <w:rsid w:val="002C7E59"/>
    <w:rsid w:val="002C7EF6"/>
    <w:rsid w:val="002C7FAF"/>
    <w:rsid w:val="002D0059"/>
    <w:rsid w:val="002D013F"/>
    <w:rsid w:val="002D020A"/>
    <w:rsid w:val="002D0258"/>
    <w:rsid w:val="002D0295"/>
    <w:rsid w:val="002D02D1"/>
    <w:rsid w:val="002D0381"/>
    <w:rsid w:val="002D04E1"/>
    <w:rsid w:val="002D05DC"/>
    <w:rsid w:val="002D06EE"/>
    <w:rsid w:val="002D07DA"/>
    <w:rsid w:val="002D0992"/>
    <w:rsid w:val="002D0AD2"/>
    <w:rsid w:val="002D0B8A"/>
    <w:rsid w:val="002D0DA8"/>
    <w:rsid w:val="002D0E27"/>
    <w:rsid w:val="002D0E5E"/>
    <w:rsid w:val="002D0EF5"/>
    <w:rsid w:val="002D0F04"/>
    <w:rsid w:val="002D1265"/>
    <w:rsid w:val="002D1312"/>
    <w:rsid w:val="002D1330"/>
    <w:rsid w:val="002D13E8"/>
    <w:rsid w:val="002D14DB"/>
    <w:rsid w:val="002D1560"/>
    <w:rsid w:val="002D15DD"/>
    <w:rsid w:val="002D1738"/>
    <w:rsid w:val="002D1ABD"/>
    <w:rsid w:val="002D1B78"/>
    <w:rsid w:val="002D1B87"/>
    <w:rsid w:val="002D1D30"/>
    <w:rsid w:val="002D1ECF"/>
    <w:rsid w:val="002D204E"/>
    <w:rsid w:val="002D2057"/>
    <w:rsid w:val="002D2180"/>
    <w:rsid w:val="002D21FE"/>
    <w:rsid w:val="002D2200"/>
    <w:rsid w:val="002D2256"/>
    <w:rsid w:val="002D229D"/>
    <w:rsid w:val="002D240C"/>
    <w:rsid w:val="002D2443"/>
    <w:rsid w:val="002D2481"/>
    <w:rsid w:val="002D25D6"/>
    <w:rsid w:val="002D2686"/>
    <w:rsid w:val="002D26F0"/>
    <w:rsid w:val="002D28A0"/>
    <w:rsid w:val="002D28AC"/>
    <w:rsid w:val="002D28C8"/>
    <w:rsid w:val="002D2907"/>
    <w:rsid w:val="002D2B4E"/>
    <w:rsid w:val="002D2B58"/>
    <w:rsid w:val="002D2B74"/>
    <w:rsid w:val="002D2C65"/>
    <w:rsid w:val="002D2CD4"/>
    <w:rsid w:val="002D2D6B"/>
    <w:rsid w:val="002D2FC7"/>
    <w:rsid w:val="002D2FD2"/>
    <w:rsid w:val="002D3108"/>
    <w:rsid w:val="002D3167"/>
    <w:rsid w:val="002D32DD"/>
    <w:rsid w:val="002D34E4"/>
    <w:rsid w:val="002D3503"/>
    <w:rsid w:val="002D35B1"/>
    <w:rsid w:val="002D35D0"/>
    <w:rsid w:val="002D3663"/>
    <w:rsid w:val="002D36AE"/>
    <w:rsid w:val="002D36F2"/>
    <w:rsid w:val="002D378F"/>
    <w:rsid w:val="002D3898"/>
    <w:rsid w:val="002D38CD"/>
    <w:rsid w:val="002D3935"/>
    <w:rsid w:val="002D3989"/>
    <w:rsid w:val="002D3A43"/>
    <w:rsid w:val="002D3B05"/>
    <w:rsid w:val="002D3CB3"/>
    <w:rsid w:val="002D3D5B"/>
    <w:rsid w:val="002D3DF0"/>
    <w:rsid w:val="002D3E81"/>
    <w:rsid w:val="002D3FE3"/>
    <w:rsid w:val="002D4053"/>
    <w:rsid w:val="002D4109"/>
    <w:rsid w:val="002D4263"/>
    <w:rsid w:val="002D4319"/>
    <w:rsid w:val="002D4397"/>
    <w:rsid w:val="002D43DC"/>
    <w:rsid w:val="002D44E3"/>
    <w:rsid w:val="002D4502"/>
    <w:rsid w:val="002D467B"/>
    <w:rsid w:val="002D492E"/>
    <w:rsid w:val="002D4942"/>
    <w:rsid w:val="002D49B2"/>
    <w:rsid w:val="002D4A1D"/>
    <w:rsid w:val="002D4A9B"/>
    <w:rsid w:val="002D4ACE"/>
    <w:rsid w:val="002D4B21"/>
    <w:rsid w:val="002D4C4C"/>
    <w:rsid w:val="002D4C80"/>
    <w:rsid w:val="002D4D50"/>
    <w:rsid w:val="002D4D51"/>
    <w:rsid w:val="002D4DB9"/>
    <w:rsid w:val="002D5052"/>
    <w:rsid w:val="002D50EF"/>
    <w:rsid w:val="002D528A"/>
    <w:rsid w:val="002D5368"/>
    <w:rsid w:val="002D55A4"/>
    <w:rsid w:val="002D5695"/>
    <w:rsid w:val="002D56C0"/>
    <w:rsid w:val="002D56FA"/>
    <w:rsid w:val="002D573C"/>
    <w:rsid w:val="002D583F"/>
    <w:rsid w:val="002D58AE"/>
    <w:rsid w:val="002D5950"/>
    <w:rsid w:val="002D5A15"/>
    <w:rsid w:val="002D5A55"/>
    <w:rsid w:val="002D5C9E"/>
    <w:rsid w:val="002D5CA4"/>
    <w:rsid w:val="002D5CB6"/>
    <w:rsid w:val="002D5DFB"/>
    <w:rsid w:val="002D5F0E"/>
    <w:rsid w:val="002D5F55"/>
    <w:rsid w:val="002D603B"/>
    <w:rsid w:val="002D60B6"/>
    <w:rsid w:val="002D621A"/>
    <w:rsid w:val="002D6297"/>
    <w:rsid w:val="002D62B1"/>
    <w:rsid w:val="002D636F"/>
    <w:rsid w:val="002D6394"/>
    <w:rsid w:val="002D63B6"/>
    <w:rsid w:val="002D6493"/>
    <w:rsid w:val="002D650D"/>
    <w:rsid w:val="002D6539"/>
    <w:rsid w:val="002D664C"/>
    <w:rsid w:val="002D686D"/>
    <w:rsid w:val="002D6918"/>
    <w:rsid w:val="002D693C"/>
    <w:rsid w:val="002D69DE"/>
    <w:rsid w:val="002D6A74"/>
    <w:rsid w:val="002D6B32"/>
    <w:rsid w:val="002D6BB3"/>
    <w:rsid w:val="002D6D72"/>
    <w:rsid w:val="002D6FFE"/>
    <w:rsid w:val="002D711F"/>
    <w:rsid w:val="002D7204"/>
    <w:rsid w:val="002D726D"/>
    <w:rsid w:val="002D72B2"/>
    <w:rsid w:val="002D73FD"/>
    <w:rsid w:val="002D748B"/>
    <w:rsid w:val="002D74CB"/>
    <w:rsid w:val="002D74FD"/>
    <w:rsid w:val="002D7505"/>
    <w:rsid w:val="002D7552"/>
    <w:rsid w:val="002D759F"/>
    <w:rsid w:val="002D78B9"/>
    <w:rsid w:val="002D7A24"/>
    <w:rsid w:val="002D7A4C"/>
    <w:rsid w:val="002D7AEC"/>
    <w:rsid w:val="002D7B06"/>
    <w:rsid w:val="002D7B97"/>
    <w:rsid w:val="002D7C07"/>
    <w:rsid w:val="002D7C9A"/>
    <w:rsid w:val="002D7CFB"/>
    <w:rsid w:val="002D7E2D"/>
    <w:rsid w:val="002D7EA5"/>
    <w:rsid w:val="002D7EF7"/>
    <w:rsid w:val="002E0076"/>
    <w:rsid w:val="002E00C5"/>
    <w:rsid w:val="002E02F0"/>
    <w:rsid w:val="002E02F8"/>
    <w:rsid w:val="002E06F9"/>
    <w:rsid w:val="002E0808"/>
    <w:rsid w:val="002E0BBB"/>
    <w:rsid w:val="002E0C93"/>
    <w:rsid w:val="002E0D2C"/>
    <w:rsid w:val="002E0D8B"/>
    <w:rsid w:val="002E0DD6"/>
    <w:rsid w:val="002E0EA1"/>
    <w:rsid w:val="002E0F5F"/>
    <w:rsid w:val="002E1054"/>
    <w:rsid w:val="002E10C7"/>
    <w:rsid w:val="002E10E5"/>
    <w:rsid w:val="002E1216"/>
    <w:rsid w:val="002E126B"/>
    <w:rsid w:val="002E136F"/>
    <w:rsid w:val="002E13E8"/>
    <w:rsid w:val="002E1586"/>
    <w:rsid w:val="002E166B"/>
    <w:rsid w:val="002E17BC"/>
    <w:rsid w:val="002E1804"/>
    <w:rsid w:val="002E1899"/>
    <w:rsid w:val="002E1930"/>
    <w:rsid w:val="002E1944"/>
    <w:rsid w:val="002E1A69"/>
    <w:rsid w:val="002E1A97"/>
    <w:rsid w:val="002E1B2F"/>
    <w:rsid w:val="002E1B97"/>
    <w:rsid w:val="002E1CAB"/>
    <w:rsid w:val="002E1CE3"/>
    <w:rsid w:val="002E1D63"/>
    <w:rsid w:val="002E1D6F"/>
    <w:rsid w:val="002E1EA7"/>
    <w:rsid w:val="002E21B2"/>
    <w:rsid w:val="002E2208"/>
    <w:rsid w:val="002E2278"/>
    <w:rsid w:val="002E23C2"/>
    <w:rsid w:val="002E250D"/>
    <w:rsid w:val="002E256E"/>
    <w:rsid w:val="002E259C"/>
    <w:rsid w:val="002E2840"/>
    <w:rsid w:val="002E2A5F"/>
    <w:rsid w:val="002E2B21"/>
    <w:rsid w:val="002E2CDE"/>
    <w:rsid w:val="002E2EDC"/>
    <w:rsid w:val="002E2EE7"/>
    <w:rsid w:val="002E3031"/>
    <w:rsid w:val="002E3107"/>
    <w:rsid w:val="002E312B"/>
    <w:rsid w:val="002E31A0"/>
    <w:rsid w:val="002E3282"/>
    <w:rsid w:val="002E331D"/>
    <w:rsid w:val="002E3376"/>
    <w:rsid w:val="002E3517"/>
    <w:rsid w:val="002E363C"/>
    <w:rsid w:val="002E3677"/>
    <w:rsid w:val="002E376B"/>
    <w:rsid w:val="002E3856"/>
    <w:rsid w:val="002E388E"/>
    <w:rsid w:val="002E38C0"/>
    <w:rsid w:val="002E394C"/>
    <w:rsid w:val="002E3A5F"/>
    <w:rsid w:val="002E3BA0"/>
    <w:rsid w:val="002E3BCE"/>
    <w:rsid w:val="002E3C40"/>
    <w:rsid w:val="002E3D27"/>
    <w:rsid w:val="002E3E50"/>
    <w:rsid w:val="002E3FA5"/>
    <w:rsid w:val="002E3FF8"/>
    <w:rsid w:val="002E40B9"/>
    <w:rsid w:val="002E40BF"/>
    <w:rsid w:val="002E40CD"/>
    <w:rsid w:val="002E40F8"/>
    <w:rsid w:val="002E4422"/>
    <w:rsid w:val="002E4537"/>
    <w:rsid w:val="002E4598"/>
    <w:rsid w:val="002E45C8"/>
    <w:rsid w:val="002E45E8"/>
    <w:rsid w:val="002E4618"/>
    <w:rsid w:val="002E46BB"/>
    <w:rsid w:val="002E46C4"/>
    <w:rsid w:val="002E4833"/>
    <w:rsid w:val="002E49B8"/>
    <w:rsid w:val="002E4AA6"/>
    <w:rsid w:val="002E4B02"/>
    <w:rsid w:val="002E4B78"/>
    <w:rsid w:val="002E4DB9"/>
    <w:rsid w:val="002E4E04"/>
    <w:rsid w:val="002E4F4B"/>
    <w:rsid w:val="002E4F6E"/>
    <w:rsid w:val="002E511E"/>
    <w:rsid w:val="002E5139"/>
    <w:rsid w:val="002E5162"/>
    <w:rsid w:val="002E5222"/>
    <w:rsid w:val="002E5228"/>
    <w:rsid w:val="002E537C"/>
    <w:rsid w:val="002E538D"/>
    <w:rsid w:val="002E53BE"/>
    <w:rsid w:val="002E53E0"/>
    <w:rsid w:val="002E54FB"/>
    <w:rsid w:val="002E551A"/>
    <w:rsid w:val="002E558D"/>
    <w:rsid w:val="002E56CA"/>
    <w:rsid w:val="002E571B"/>
    <w:rsid w:val="002E5821"/>
    <w:rsid w:val="002E58E5"/>
    <w:rsid w:val="002E5966"/>
    <w:rsid w:val="002E59A8"/>
    <w:rsid w:val="002E59A9"/>
    <w:rsid w:val="002E5B13"/>
    <w:rsid w:val="002E5DB8"/>
    <w:rsid w:val="002E5DEA"/>
    <w:rsid w:val="002E5FCB"/>
    <w:rsid w:val="002E5FDF"/>
    <w:rsid w:val="002E617C"/>
    <w:rsid w:val="002E61D2"/>
    <w:rsid w:val="002E6215"/>
    <w:rsid w:val="002E626F"/>
    <w:rsid w:val="002E63EF"/>
    <w:rsid w:val="002E6545"/>
    <w:rsid w:val="002E665E"/>
    <w:rsid w:val="002E6770"/>
    <w:rsid w:val="002E68A8"/>
    <w:rsid w:val="002E6923"/>
    <w:rsid w:val="002E69B3"/>
    <w:rsid w:val="002E6A0C"/>
    <w:rsid w:val="002E6BC2"/>
    <w:rsid w:val="002E6C27"/>
    <w:rsid w:val="002E6D44"/>
    <w:rsid w:val="002E6D4B"/>
    <w:rsid w:val="002E6E5E"/>
    <w:rsid w:val="002E6E9C"/>
    <w:rsid w:val="002E6F5E"/>
    <w:rsid w:val="002E6FC2"/>
    <w:rsid w:val="002E71AE"/>
    <w:rsid w:val="002E74F1"/>
    <w:rsid w:val="002E7588"/>
    <w:rsid w:val="002E764F"/>
    <w:rsid w:val="002E76AA"/>
    <w:rsid w:val="002E76FB"/>
    <w:rsid w:val="002E78AB"/>
    <w:rsid w:val="002E7947"/>
    <w:rsid w:val="002E7A4F"/>
    <w:rsid w:val="002E7DEC"/>
    <w:rsid w:val="002E7F40"/>
    <w:rsid w:val="002F00C9"/>
    <w:rsid w:val="002F0209"/>
    <w:rsid w:val="002F050F"/>
    <w:rsid w:val="002F0759"/>
    <w:rsid w:val="002F07DD"/>
    <w:rsid w:val="002F0901"/>
    <w:rsid w:val="002F0921"/>
    <w:rsid w:val="002F0A71"/>
    <w:rsid w:val="002F0AC9"/>
    <w:rsid w:val="002F0CBC"/>
    <w:rsid w:val="002F0CCD"/>
    <w:rsid w:val="002F0D39"/>
    <w:rsid w:val="002F0E71"/>
    <w:rsid w:val="002F0EA3"/>
    <w:rsid w:val="002F0FAB"/>
    <w:rsid w:val="002F13C0"/>
    <w:rsid w:val="002F13C5"/>
    <w:rsid w:val="002F14EA"/>
    <w:rsid w:val="002F1545"/>
    <w:rsid w:val="002F1595"/>
    <w:rsid w:val="002F1613"/>
    <w:rsid w:val="002F16E7"/>
    <w:rsid w:val="002F17A3"/>
    <w:rsid w:val="002F186C"/>
    <w:rsid w:val="002F1924"/>
    <w:rsid w:val="002F19F8"/>
    <w:rsid w:val="002F1A4A"/>
    <w:rsid w:val="002F1B0D"/>
    <w:rsid w:val="002F1B88"/>
    <w:rsid w:val="002F1C36"/>
    <w:rsid w:val="002F1D60"/>
    <w:rsid w:val="002F1D86"/>
    <w:rsid w:val="002F1DAD"/>
    <w:rsid w:val="002F2032"/>
    <w:rsid w:val="002F205F"/>
    <w:rsid w:val="002F2152"/>
    <w:rsid w:val="002F2566"/>
    <w:rsid w:val="002F259F"/>
    <w:rsid w:val="002F2635"/>
    <w:rsid w:val="002F26A1"/>
    <w:rsid w:val="002F2719"/>
    <w:rsid w:val="002F2775"/>
    <w:rsid w:val="002F2807"/>
    <w:rsid w:val="002F28AB"/>
    <w:rsid w:val="002F28BB"/>
    <w:rsid w:val="002F28BE"/>
    <w:rsid w:val="002F2908"/>
    <w:rsid w:val="002F29C9"/>
    <w:rsid w:val="002F2A9C"/>
    <w:rsid w:val="002F2B12"/>
    <w:rsid w:val="002F2B19"/>
    <w:rsid w:val="002F2B2A"/>
    <w:rsid w:val="002F2CAB"/>
    <w:rsid w:val="002F3055"/>
    <w:rsid w:val="002F306C"/>
    <w:rsid w:val="002F30A7"/>
    <w:rsid w:val="002F31AE"/>
    <w:rsid w:val="002F324B"/>
    <w:rsid w:val="002F347A"/>
    <w:rsid w:val="002F37A8"/>
    <w:rsid w:val="002F392E"/>
    <w:rsid w:val="002F395D"/>
    <w:rsid w:val="002F399C"/>
    <w:rsid w:val="002F3A07"/>
    <w:rsid w:val="002F3AD9"/>
    <w:rsid w:val="002F3AE8"/>
    <w:rsid w:val="002F3B57"/>
    <w:rsid w:val="002F3B94"/>
    <w:rsid w:val="002F3CB4"/>
    <w:rsid w:val="002F3CD9"/>
    <w:rsid w:val="002F3E65"/>
    <w:rsid w:val="002F3E92"/>
    <w:rsid w:val="002F3F8E"/>
    <w:rsid w:val="002F4097"/>
    <w:rsid w:val="002F4131"/>
    <w:rsid w:val="002F414E"/>
    <w:rsid w:val="002F42E7"/>
    <w:rsid w:val="002F442C"/>
    <w:rsid w:val="002F4868"/>
    <w:rsid w:val="002F4891"/>
    <w:rsid w:val="002F4929"/>
    <w:rsid w:val="002F49EA"/>
    <w:rsid w:val="002F4ADC"/>
    <w:rsid w:val="002F4ADD"/>
    <w:rsid w:val="002F4C39"/>
    <w:rsid w:val="002F4CB7"/>
    <w:rsid w:val="002F4D7F"/>
    <w:rsid w:val="002F4ED8"/>
    <w:rsid w:val="002F4F1F"/>
    <w:rsid w:val="002F504F"/>
    <w:rsid w:val="002F5070"/>
    <w:rsid w:val="002F538A"/>
    <w:rsid w:val="002F54D2"/>
    <w:rsid w:val="002F54ED"/>
    <w:rsid w:val="002F54FB"/>
    <w:rsid w:val="002F576A"/>
    <w:rsid w:val="002F5863"/>
    <w:rsid w:val="002F598E"/>
    <w:rsid w:val="002F5A11"/>
    <w:rsid w:val="002F5AA8"/>
    <w:rsid w:val="002F5B4E"/>
    <w:rsid w:val="002F5B87"/>
    <w:rsid w:val="002F5BCF"/>
    <w:rsid w:val="002F5C8E"/>
    <w:rsid w:val="002F5CA4"/>
    <w:rsid w:val="002F5CE9"/>
    <w:rsid w:val="002F5D8C"/>
    <w:rsid w:val="002F5E8E"/>
    <w:rsid w:val="002F6025"/>
    <w:rsid w:val="002F60B8"/>
    <w:rsid w:val="002F611E"/>
    <w:rsid w:val="002F621F"/>
    <w:rsid w:val="002F6282"/>
    <w:rsid w:val="002F62FD"/>
    <w:rsid w:val="002F636C"/>
    <w:rsid w:val="002F63B1"/>
    <w:rsid w:val="002F6415"/>
    <w:rsid w:val="002F6466"/>
    <w:rsid w:val="002F64D1"/>
    <w:rsid w:val="002F64E4"/>
    <w:rsid w:val="002F657C"/>
    <w:rsid w:val="002F679C"/>
    <w:rsid w:val="002F6875"/>
    <w:rsid w:val="002F68AF"/>
    <w:rsid w:val="002F6B93"/>
    <w:rsid w:val="002F6CB4"/>
    <w:rsid w:val="002F6CD7"/>
    <w:rsid w:val="002F6D03"/>
    <w:rsid w:val="002F6DEA"/>
    <w:rsid w:val="002F6E0B"/>
    <w:rsid w:val="002F6FFB"/>
    <w:rsid w:val="002F7064"/>
    <w:rsid w:val="002F7074"/>
    <w:rsid w:val="002F70F5"/>
    <w:rsid w:val="002F7186"/>
    <w:rsid w:val="002F73AD"/>
    <w:rsid w:val="002F73B2"/>
    <w:rsid w:val="002F7435"/>
    <w:rsid w:val="002F7596"/>
    <w:rsid w:val="002F7717"/>
    <w:rsid w:val="002F77E5"/>
    <w:rsid w:val="002F7938"/>
    <w:rsid w:val="002F79AC"/>
    <w:rsid w:val="002F7A11"/>
    <w:rsid w:val="002F7A16"/>
    <w:rsid w:val="002F7A21"/>
    <w:rsid w:val="002F7D82"/>
    <w:rsid w:val="002F7F29"/>
    <w:rsid w:val="00300020"/>
    <w:rsid w:val="0030002E"/>
    <w:rsid w:val="003000A4"/>
    <w:rsid w:val="00300137"/>
    <w:rsid w:val="00300221"/>
    <w:rsid w:val="00300274"/>
    <w:rsid w:val="00300291"/>
    <w:rsid w:val="0030047D"/>
    <w:rsid w:val="003004F8"/>
    <w:rsid w:val="00300748"/>
    <w:rsid w:val="00300928"/>
    <w:rsid w:val="00300A89"/>
    <w:rsid w:val="00300B31"/>
    <w:rsid w:val="00300BA4"/>
    <w:rsid w:val="00300D13"/>
    <w:rsid w:val="00300D4E"/>
    <w:rsid w:val="00300E8B"/>
    <w:rsid w:val="00300F32"/>
    <w:rsid w:val="003010D4"/>
    <w:rsid w:val="003010FF"/>
    <w:rsid w:val="003011E2"/>
    <w:rsid w:val="003013D2"/>
    <w:rsid w:val="003014D2"/>
    <w:rsid w:val="003015DF"/>
    <w:rsid w:val="0030165E"/>
    <w:rsid w:val="00301682"/>
    <w:rsid w:val="003016E3"/>
    <w:rsid w:val="003016E4"/>
    <w:rsid w:val="00301796"/>
    <w:rsid w:val="003017F1"/>
    <w:rsid w:val="003019F1"/>
    <w:rsid w:val="00301AC5"/>
    <w:rsid w:val="00301B30"/>
    <w:rsid w:val="00301BEE"/>
    <w:rsid w:val="00301D60"/>
    <w:rsid w:val="00301D94"/>
    <w:rsid w:val="00301DDA"/>
    <w:rsid w:val="00301ED7"/>
    <w:rsid w:val="00301F89"/>
    <w:rsid w:val="00302029"/>
    <w:rsid w:val="0030218D"/>
    <w:rsid w:val="003021C2"/>
    <w:rsid w:val="00302426"/>
    <w:rsid w:val="003025EF"/>
    <w:rsid w:val="00302796"/>
    <w:rsid w:val="003027D6"/>
    <w:rsid w:val="003028AC"/>
    <w:rsid w:val="003028BE"/>
    <w:rsid w:val="00302903"/>
    <w:rsid w:val="0030290B"/>
    <w:rsid w:val="00302918"/>
    <w:rsid w:val="0030294B"/>
    <w:rsid w:val="003029D8"/>
    <w:rsid w:val="00302B9F"/>
    <w:rsid w:val="00302BEF"/>
    <w:rsid w:val="00302C59"/>
    <w:rsid w:val="00302D1D"/>
    <w:rsid w:val="00302E16"/>
    <w:rsid w:val="003031AA"/>
    <w:rsid w:val="00303234"/>
    <w:rsid w:val="00303340"/>
    <w:rsid w:val="00303598"/>
    <w:rsid w:val="00303620"/>
    <w:rsid w:val="0030367B"/>
    <w:rsid w:val="00303687"/>
    <w:rsid w:val="00303714"/>
    <w:rsid w:val="003038B9"/>
    <w:rsid w:val="003038F7"/>
    <w:rsid w:val="0030394F"/>
    <w:rsid w:val="003039E9"/>
    <w:rsid w:val="00303AF1"/>
    <w:rsid w:val="00303B07"/>
    <w:rsid w:val="00303B21"/>
    <w:rsid w:val="00303DB6"/>
    <w:rsid w:val="00303FE8"/>
    <w:rsid w:val="00304123"/>
    <w:rsid w:val="00304226"/>
    <w:rsid w:val="00304237"/>
    <w:rsid w:val="003043BA"/>
    <w:rsid w:val="003043D4"/>
    <w:rsid w:val="003043DD"/>
    <w:rsid w:val="00304491"/>
    <w:rsid w:val="003045D6"/>
    <w:rsid w:val="0030472D"/>
    <w:rsid w:val="00304782"/>
    <w:rsid w:val="00304AAB"/>
    <w:rsid w:val="00304C7A"/>
    <w:rsid w:val="00304CEC"/>
    <w:rsid w:val="00304D27"/>
    <w:rsid w:val="00304D57"/>
    <w:rsid w:val="00304E36"/>
    <w:rsid w:val="00304EDA"/>
    <w:rsid w:val="00304EF7"/>
    <w:rsid w:val="00304F75"/>
    <w:rsid w:val="0030505E"/>
    <w:rsid w:val="003050A5"/>
    <w:rsid w:val="003050ED"/>
    <w:rsid w:val="00305136"/>
    <w:rsid w:val="003053AA"/>
    <w:rsid w:val="0030541E"/>
    <w:rsid w:val="0030569C"/>
    <w:rsid w:val="0030586B"/>
    <w:rsid w:val="003058C7"/>
    <w:rsid w:val="00305940"/>
    <w:rsid w:val="003059FD"/>
    <w:rsid w:val="00305ABA"/>
    <w:rsid w:val="00305AE0"/>
    <w:rsid w:val="00305AE9"/>
    <w:rsid w:val="00305CA1"/>
    <w:rsid w:val="00305CD2"/>
    <w:rsid w:val="00305EB6"/>
    <w:rsid w:val="00305F70"/>
    <w:rsid w:val="00306110"/>
    <w:rsid w:val="0030622A"/>
    <w:rsid w:val="0030627F"/>
    <w:rsid w:val="00306282"/>
    <w:rsid w:val="00306292"/>
    <w:rsid w:val="0030629B"/>
    <w:rsid w:val="003062D2"/>
    <w:rsid w:val="003063E8"/>
    <w:rsid w:val="0030657B"/>
    <w:rsid w:val="00306594"/>
    <w:rsid w:val="003065FB"/>
    <w:rsid w:val="003066B4"/>
    <w:rsid w:val="00306763"/>
    <w:rsid w:val="003068D4"/>
    <w:rsid w:val="00306952"/>
    <w:rsid w:val="003069B8"/>
    <w:rsid w:val="00306A6C"/>
    <w:rsid w:val="00306A9C"/>
    <w:rsid w:val="00306B31"/>
    <w:rsid w:val="00306C44"/>
    <w:rsid w:val="00306C62"/>
    <w:rsid w:val="00306DD9"/>
    <w:rsid w:val="00306EB1"/>
    <w:rsid w:val="00306F9B"/>
    <w:rsid w:val="003070CF"/>
    <w:rsid w:val="003070EB"/>
    <w:rsid w:val="003071FC"/>
    <w:rsid w:val="00307434"/>
    <w:rsid w:val="003074B3"/>
    <w:rsid w:val="003074F0"/>
    <w:rsid w:val="00307525"/>
    <w:rsid w:val="00307556"/>
    <w:rsid w:val="00307620"/>
    <w:rsid w:val="0030782F"/>
    <w:rsid w:val="00307B29"/>
    <w:rsid w:val="00307C6D"/>
    <w:rsid w:val="00307C6F"/>
    <w:rsid w:val="00307E1F"/>
    <w:rsid w:val="00310051"/>
    <w:rsid w:val="003100EE"/>
    <w:rsid w:val="003102FC"/>
    <w:rsid w:val="0031032A"/>
    <w:rsid w:val="00310485"/>
    <w:rsid w:val="003104D5"/>
    <w:rsid w:val="003107CD"/>
    <w:rsid w:val="003108D9"/>
    <w:rsid w:val="003109DF"/>
    <w:rsid w:val="00310A43"/>
    <w:rsid w:val="00310B94"/>
    <w:rsid w:val="00310CB4"/>
    <w:rsid w:val="00310D2C"/>
    <w:rsid w:val="00310D43"/>
    <w:rsid w:val="00310DBD"/>
    <w:rsid w:val="00310E03"/>
    <w:rsid w:val="00310E67"/>
    <w:rsid w:val="00310FCB"/>
    <w:rsid w:val="003110FE"/>
    <w:rsid w:val="00311174"/>
    <w:rsid w:val="00311296"/>
    <w:rsid w:val="00311324"/>
    <w:rsid w:val="003113AC"/>
    <w:rsid w:val="003113BA"/>
    <w:rsid w:val="0031144A"/>
    <w:rsid w:val="003114A3"/>
    <w:rsid w:val="003114C7"/>
    <w:rsid w:val="003114D5"/>
    <w:rsid w:val="00311573"/>
    <w:rsid w:val="00311649"/>
    <w:rsid w:val="003116D8"/>
    <w:rsid w:val="0031172F"/>
    <w:rsid w:val="00311973"/>
    <w:rsid w:val="00311AB2"/>
    <w:rsid w:val="00311BF6"/>
    <w:rsid w:val="00311CA3"/>
    <w:rsid w:val="00311E42"/>
    <w:rsid w:val="00311E86"/>
    <w:rsid w:val="00311E97"/>
    <w:rsid w:val="00311EB7"/>
    <w:rsid w:val="00311EC5"/>
    <w:rsid w:val="00311F4C"/>
    <w:rsid w:val="00311FE0"/>
    <w:rsid w:val="00312053"/>
    <w:rsid w:val="0031221E"/>
    <w:rsid w:val="0031223F"/>
    <w:rsid w:val="003123ED"/>
    <w:rsid w:val="003123F8"/>
    <w:rsid w:val="003124AF"/>
    <w:rsid w:val="003124BF"/>
    <w:rsid w:val="00312532"/>
    <w:rsid w:val="00312580"/>
    <w:rsid w:val="00312640"/>
    <w:rsid w:val="003126AC"/>
    <w:rsid w:val="003126E7"/>
    <w:rsid w:val="003126ED"/>
    <w:rsid w:val="00312823"/>
    <w:rsid w:val="003128A1"/>
    <w:rsid w:val="00312911"/>
    <w:rsid w:val="0031291F"/>
    <w:rsid w:val="00312B1D"/>
    <w:rsid w:val="00312B2C"/>
    <w:rsid w:val="00312BC2"/>
    <w:rsid w:val="00312C20"/>
    <w:rsid w:val="00312CA9"/>
    <w:rsid w:val="00312D8E"/>
    <w:rsid w:val="00312E1E"/>
    <w:rsid w:val="00312E8F"/>
    <w:rsid w:val="00312EC8"/>
    <w:rsid w:val="00312ED3"/>
    <w:rsid w:val="00312EED"/>
    <w:rsid w:val="00313045"/>
    <w:rsid w:val="00313047"/>
    <w:rsid w:val="0031309C"/>
    <w:rsid w:val="0031338B"/>
    <w:rsid w:val="003133A8"/>
    <w:rsid w:val="0031342C"/>
    <w:rsid w:val="003134BB"/>
    <w:rsid w:val="003135AA"/>
    <w:rsid w:val="003135AB"/>
    <w:rsid w:val="003135DC"/>
    <w:rsid w:val="003135FE"/>
    <w:rsid w:val="00313633"/>
    <w:rsid w:val="0031367D"/>
    <w:rsid w:val="003136AE"/>
    <w:rsid w:val="003137B1"/>
    <w:rsid w:val="0031380F"/>
    <w:rsid w:val="0031395A"/>
    <w:rsid w:val="00313A41"/>
    <w:rsid w:val="00313A75"/>
    <w:rsid w:val="00313C57"/>
    <w:rsid w:val="00313C88"/>
    <w:rsid w:val="00313EB7"/>
    <w:rsid w:val="00313F15"/>
    <w:rsid w:val="00313FD6"/>
    <w:rsid w:val="0031404E"/>
    <w:rsid w:val="0031411D"/>
    <w:rsid w:val="00314130"/>
    <w:rsid w:val="00314149"/>
    <w:rsid w:val="0031417E"/>
    <w:rsid w:val="003141AA"/>
    <w:rsid w:val="00314297"/>
    <w:rsid w:val="003142BC"/>
    <w:rsid w:val="003142E0"/>
    <w:rsid w:val="003143AC"/>
    <w:rsid w:val="00314432"/>
    <w:rsid w:val="00314461"/>
    <w:rsid w:val="00314514"/>
    <w:rsid w:val="0031478F"/>
    <w:rsid w:val="003147D0"/>
    <w:rsid w:val="00314824"/>
    <w:rsid w:val="00314834"/>
    <w:rsid w:val="00314909"/>
    <w:rsid w:val="00314AE5"/>
    <w:rsid w:val="00314C30"/>
    <w:rsid w:val="00314D06"/>
    <w:rsid w:val="00314E46"/>
    <w:rsid w:val="00314E57"/>
    <w:rsid w:val="00314F2D"/>
    <w:rsid w:val="00315083"/>
    <w:rsid w:val="003150A0"/>
    <w:rsid w:val="00315192"/>
    <w:rsid w:val="00315280"/>
    <w:rsid w:val="00315368"/>
    <w:rsid w:val="00315389"/>
    <w:rsid w:val="003153DA"/>
    <w:rsid w:val="00315589"/>
    <w:rsid w:val="003156CD"/>
    <w:rsid w:val="00315747"/>
    <w:rsid w:val="003157C6"/>
    <w:rsid w:val="00315808"/>
    <w:rsid w:val="00315862"/>
    <w:rsid w:val="003158A8"/>
    <w:rsid w:val="003158EF"/>
    <w:rsid w:val="003159AA"/>
    <w:rsid w:val="00315A42"/>
    <w:rsid w:val="00315A4B"/>
    <w:rsid w:val="00315A9F"/>
    <w:rsid w:val="00315B9D"/>
    <w:rsid w:val="00315BA7"/>
    <w:rsid w:val="00315D0A"/>
    <w:rsid w:val="00315D4B"/>
    <w:rsid w:val="00315E3E"/>
    <w:rsid w:val="00315E80"/>
    <w:rsid w:val="00315ECF"/>
    <w:rsid w:val="00315F67"/>
    <w:rsid w:val="00316046"/>
    <w:rsid w:val="003162E2"/>
    <w:rsid w:val="0031630B"/>
    <w:rsid w:val="0031635B"/>
    <w:rsid w:val="00316515"/>
    <w:rsid w:val="003165D4"/>
    <w:rsid w:val="0031661B"/>
    <w:rsid w:val="0031680C"/>
    <w:rsid w:val="00316834"/>
    <w:rsid w:val="00316BA3"/>
    <w:rsid w:val="00316CD1"/>
    <w:rsid w:val="00316D6E"/>
    <w:rsid w:val="00316E2C"/>
    <w:rsid w:val="0031704C"/>
    <w:rsid w:val="003170FB"/>
    <w:rsid w:val="0031720B"/>
    <w:rsid w:val="00317309"/>
    <w:rsid w:val="0031736C"/>
    <w:rsid w:val="003178B8"/>
    <w:rsid w:val="0031792F"/>
    <w:rsid w:val="00317B61"/>
    <w:rsid w:val="00317B6C"/>
    <w:rsid w:val="00317DB3"/>
    <w:rsid w:val="00320123"/>
    <w:rsid w:val="00320189"/>
    <w:rsid w:val="0032021F"/>
    <w:rsid w:val="00320459"/>
    <w:rsid w:val="003204EA"/>
    <w:rsid w:val="0032050F"/>
    <w:rsid w:val="00320583"/>
    <w:rsid w:val="003207A5"/>
    <w:rsid w:val="0032080B"/>
    <w:rsid w:val="00320A15"/>
    <w:rsid w:val="00320A65"/>
    <w:rsid w:val="00320AF4"/>
    <w:rsid w:val="00320BBD"/>
    <w:rsid w:val="00320CEA"/>
    <w:rsid w:val="00320D22"/>
    <w:rsid w:val="00320D44"/>
    <w:rsid w:val="00320DCC"/>
    <w:rsid w:val="00320F9B"/>
    <w:rsid w:val="00321009"/>
    <w:rsid w:val="0032101A"/>
    <w:rsid w:val="0032105E"/>
    <w:rsid w:val="00321099"/>
    <w:rsid w:val="00321141"/>
    <w:rsid w:val="003211F8"/>
    <w:rsid w:val="003212BF"/>
    <w:rsid w:val="00321359"/>
    <w:rsid w:val="003213B0"/>
    <w:rsid w:val="003213EA"/>
    <w:rsid w:val="0032158C"/>
    <w:rsid w:val="00321606"/>
    <w:rsid w:val="003216CF"/>
    <w:rsid w:val="003217B4"/>
    <w:rsid w:val="003218B1"/>
    <w:rsid w:val="003218DE"/>
    <w:rsid w:val="0032193D"/>
    <w:rsid w:val="003219E3"/>
    <w:rsid w:val="00321A3B"/>
    <w:rsid w:val="00321A8E"/>
    <w:rsid w:val="00321AF0"/>
    <w:rsid w:val="00321B80"/>
    <w:rsid w:val="00321BF5"/>
    <w:rsid w:val="00321C35"/>
    <w:rsid w:val="00321C57"/>
    <w:rsid w:val="00321CA8"/>
    <w:rsid w:val="00321EEC"/>
    <w:rsid w:val="00321F10"/>
    <w:rsid w:val="00321F6B"/>
    <w:rsid w:val="003220A6"/>
    <w:rsid w:val="00322167"/>
    <w:rsid w:val="00322414"/>
    <w:rsid w:val="00322688"/>
    <w:rsid w:val="0032269D"/>
    <w:rsid w:val="003226A6"/>
    <w:rsid w:val="003226FA"/>
    <w:rsid w:val="003227A3"/>
    <w:rsid w:val="00322833"/>
    <w:rsid w:val="00322844"/>
    <w:rsid w:val="00322860"/>
    <w:rsid w:val="003228A6"/>
    <w:rsid w:val="003228BC"/>
    <w:rsid w:val="003228CC"/>
    <w:rsid w:val="003228D9"/>
    <w:rsid w:val="003229C4"/>
    <w:rsid w:val="00322AAA"/>
    <w:rsid w:val="00322B48"/>
    <w:rsid w:val="00322BEB"/>
    <w:rsid w:val="00322DDF"/>
    <w:rsid w:val="00322F4A"/>
    <w:rsid w:val="00322F8F"/>
    <w:rsid w:val="00323185"/>
    <w:rsid w:val="003232AF"/>
    <w:rsid w:val="00323367"/>
    <w:rsid w:val="0032344A"/>
    <w:rsid w:val="003234E3"/>
    <w:rsid w:val="0032376E"/>
    <w:rsid w:val="003238D1"/>
    <w:rsid w:val="003238F5"/>
    <w:rsid w:val="00323A05"/>
    <w:rsid w:val="00323A0F"/>
    <w:rsid w:val="00323B33"/>
    <w:rsid w:val="00323B6D"/>
    <w:rsid w:val="00323C5A"/>
    <w:rsid w:val="00323C77"/>
    <w:rsid w:val="00323D35"/>
    <w:rsid w:val="00323D56"/>
    <w:rsid w:val="00323E28"/>
    <w:rsid w:val="00324032"/>
    <w:rsid w:val="0032409C"/>
    <w:rsid w:val="003242DA"/>
    <w:rsid w:val="003242E4"/>
    <w:rsid w:val="003244AF"/>
    <w:rsid w:val="00324535"/>
    <w:rsid w:val="00324547"/>
    <w:rsid w:val="00324548"/>
    <w:rsid w:val="003245E1"/>
    <w:rsid w:val="003247E1"/>
    <w:rsid w:val="003247E2"/>
    <w:rsid w:val="00324807"/>
    <w:rsid w:val="0032489E"/>
    <w:rsid w:val="003248E7"/>
    <w:rsid w:val="00324951"/>
    <w:rsid w:val="00324979"/>
    <w:rsid w:val="00324BC9"/>
    <w:rsid w:val="00324C80"/>
    <w:rsid w:val="00324CF9"/>
    <w:rsid w:val="00324E68"/>
    <w:rsid w:val="00324E98"/>
    <w:rsid w:val="00324EA1"/>
    <w:rsid w:val="00324FDB"/>
    <w:rsid w:val="0032520C"/>
    <w:rsid w:val="003253F2"/>
    <w:rsid w:val="0032562C"/>
    <w:rsid w:val="003258C1"/>
    <w:rsid w:val="00325A4A"/>
    <w:rsid w:val="00325B85"/>
    <w:rsid w:val="00325C8E"/>
    <w:rsid w:val="00325E1B"/>
    <w:rsid w:val="00325EA5"/>
    <w:rsid w:val="00325F72"/>
    <w:rsid w:val="003261EB"/>
    <w:rsid w:val="0032624E"/>
    <w:rsid w:val="0032629B"/>
    <w:rsid w:val="0032632B"/>
    <w:rsid w:val="00326420"/>
    <w:rsid w:val="0032646A"/>
    <w:rsid w:val="003264FB"/>
    <w:rsid w:val="00326512"/>
    <w:rsid w:val="003265BC"/>
    <w:rsid w:val="00326672"/>
    <w:rsid w:val="0032668D"/>
    <w:rsid w:val="003266D7"/>
    <w:rsid w:val="0032679B"/>
    <w:rsid w:val="0032682B"/>
    <w:rsid w:val="00326875"/>
    <w:rsid w:val="0032691D"/>
    <w:rsid w:val="00326A03"/>
    <w:rsid w:val="00326A1E"/>
    <w:rsid w:val="00326B23"/>
    <w:rsid w:val="00326D73"/>
    <w:rsid w:val="00326E14"/>
    <w:rsid w:val="00326F89"/>
    <w:rsid w:val="00327025"/>
    <w:rsid w:val="003271DD"/>
    <w:rsid w:val="00327206"/>
    <w:rsid w:val="00327400"/>
    <w:rsid w:val="0032741C"/>
    <w:rsid w:val="0032747D"/>
    <w:rsid w:val="0032755B"/>
    <w:rsid w:val="00327704"/>
    <w:rsid w:val="00327722"/>
    <w:rsid w:val="00327876"/>
    <w:rsid w:val="003278C0"/>
    <w:rsid w:val="00327BBB"/>
    <w:rsid w:val="00327C29"/>
    <w:rsid w:val="00327CC4"/>
    <w:rsid w:val="00327D61"/>
    <w:rsid w:val="00327E8C"/>
    <w:rsid w:val="0033001D"/>
    <w:rsid w:val="003300C8"/>
    <w:rsid w:val="003301E1"/>
    <w:rsid w:val="003302C8"/>
    <w:rsid w:val="003302E9"/>
    <w:rsid w:val="00330427"/>
    <w:rsid w:val="003304EB"/>
    <w:rsid w:val="00330539"/>
    <w:rsid w:val="0033056F"/>
    <w:rsid w:val="003308AC"/>
    <w:rsid w:val="00330934"/>
    <w:rsid w:val="003309BC"/>
    <w:rsid w:val="00330AA8"/>
    <w:rsid w:val="00330B6E"/>
    <w:rsid w:val="00330BC4"/>
    <w:rsid w:val="00330CB3"/>
    <w:rsid w:val="00330D81"/>
    <w:rsid w:val="00330DA2"/>
    <w:rsid w:val="00330E38"/>
    <w:rsid w:val="00330E89"/>
    <w:rsid w:val="00330F3D"/>
    <w:rsid w:val="00330FB3"/>
    <w:rsid w:val="003311B0"/>
    <w:rsid w:val="003311C5"/>
    <w:rsid w:val="003312C8"/>
    <w:rsid w:val="00331479"/>
    <w:rsid w:val="003314C4"/>
    <w:rsid w:val="0033167B"/>
    <w:rsid w:val="00331759"/>
    <w:rsid w:val="003317FB"/>
    <w:rsid w:val="003318BC"/>
    <w:rsid w:val="0033196E"/>
    <w:rsid w:val="003319D6"/>
    <w:rsid w:val="00331A23"/>
    <w:rsid w:val="00331A28"/>
    <w:rsid w:val="00331AA0"/>
    <w:rsid w:val="00331AA9"/>
    <w:rsid w:val="00331BE2"/>
    <w:rsid w:val="00331C70"/>
    <w:rsid w:val="00331CBD"/>
    <w:rsid w:val="00331F5E"/>
    <w:rsid w:val="0033209E"/>
    <w:rsid w:val="003320C8"/>
    <w:rsid w:val="003320E2"/>
    <w:rsid w:val="0033211B"/>
    <w:rsid w:val="00332147"/>
    <w:rsid w:val="00332228"/>
    <w:rsid w:val="003322B8"/>
    <w:rsid w:val="003323AB"/>
    <w:rsid w:val="003323CF"/>
    <w:rsid w:val="00332480"/>
    <w:rsid w:val="00332484"/>
    <w:rsid w:val="00332515"/>
    <w:rsid w:val="003325E0"/>
    <w:rsid w:val="003326F1"/>
    <w:rsid w:val="00332735"/>
    <w:rsid w:val="0033291B"/>
    <w:rsid w:val="00332975"/>
    <w:rsid w:val="00332A97"/>
    <w:rsid w:val="00332B75"/>
    <w:rsid w:val="00332CD0"/>
    <w:rsid w:val="00332F41"/>
    <w:rsid w:val="00332FF2"/>
    <w:rsid w:val="003332F7"/>
    <w:rsid w:val="00333308"/>
    <w:rsid w:val="003334FE"/>
    <w:rsid w:val="003336D6"/>
    <w:rsid w:val="003337DE"/>
    <w:rsid w:val="00333817"/>
    <w:rsid w:val="0033390E"/>
    <w:rsid w:val="00333AE2"/>
    <w:rsid w:val="00333BC1"/>
    <w:rsid w:val="00333C0A"/>
    <w:rsid w:val="00333DBF"/>
    <w:rsid w:val="00333DF7"/>
    <w:rsid w:val="00333E13"/>
    <w:rsid w:val="00333F90"/>
    <w:rsid w:val="003340A0"/>
    <w:rsid w:val="003340A3"/>
    <w:rsid w:val="00334167"/>
    <w:rsid w:val="003341C5"/>
    <w:rsid w:val="0033438E"/>
    <w:rsid w:val="00334514"/>
    <w:rsid w:val="00334630"/>
    <w:rsid w:val="0033466D"/>
    <w:rsid w:val="0033469D"/>
    <w:rsid w:val="00334864"/>
    <w:rsid w:val="00334A13"/>
    <w:rsid w:val="00334AC1"/>
    <w:rsid w:val="00334BFF"/>
    <w:rsid w:val="00334C5D"/>
    <w:rsid w:val="00334DF3"/>
    <w:rsid w:val="00334E8E"/>
    <w:rsid w:val="00334FD4"/>
    <w:rsid w:val="0033501B"/>
    <w:rsid w:val="00335166"/>
    <w:rsid w:val="00335229"/>
    <w:rsid w:val="00335309"/>
    <w:rsid w:val="00335350"/>
    <w:rsid w:val="0033539E"/>
    <w:rsid w:val="003353AE"/>
    <w:rsid w:val="003353EF"/>
    <w:rsid w:val="003356B3"/>
    <w:rsid w:val="003357FD"/>
    <w:rsid w:val="00335906"/>
    <w:rsid w:val="00335A0A"/>
    <w:rsid w:val="00335B73"/>
    <w:rsid w:val="00335C76"/>
    <w:rsid w:val="00335CA3"/>
    <w:rsid w:val="00335D1A"/>
    <w:rsid w:val="00335D29"/>
    <w:rsid w:val="00335E30"/>
    <w:rsid w:val="00335F3D"/>
    <w:rsid w:val="00335F4C"/>
    <w:rsid w:val="003361FC"/>
    <w:rsid w:val="003363E8"/>
    <w:rsid w:val="003364DD"/>
    <w:rsid w:val="0033651B"/>
    <w:rsid w:val="003366AA"/>
    <w:rsid w:val="00336717"/>
    <w:rsid w:val="00336CA7"/>
    <w:rsid w:val="00336CE7"/>
    <w:rsid w:val="00336FEC"/>
    <w:rsid w:val="00337030"/>
    <w:rsid w:val="003370CD"/>
    <w:rsid w:val="0033716E"/>
    <w:rsid w:val="00337219"/>
    <w:rsid w:val="00337296"/>
    <w:rsid w:val="00337341"/>
    <w:rsid w:val="003373B7"/>
    <w:rsid w:val="00337448"/>
    <w:rsid w:val="003374CF"/>
    <w:rsid w:val="00337540"/>
    <w:rsid w:val="00337621"/>
    <w:rsid w:val="00337679"/>
    <w:rsid w:val="00337725"/>
    <w:rsid w:val="003378A0"/>
    <w:rsid w:val="0033793E"/>
    <w:rsid w:val="0033797A"/>
    <w:rsid w:val="00337A11"/>
    <w:rsid w:val="00337ADB"/>
    <w:rsid w:val="00337BF4"/>
    <w:rsid w:val="00337C42"/>
    <w:rsid w:val="00337C67"/>
    <w:rsid w:val="00337E1D"/>
    <w:rsid w:val="00337E60"/>
    <w:rsid w:val="00337EE8"/>
    <w:rsid w:val="00337F44"/>
    <w:rsid w:val="00337FB7"/>
    <w:rsid w:val="0034004D"/>
    <w:rsid w:val="0034009C"/>
    <w:rsid w:val="00340130"/>
    <w:rsid w:val="00340171"/>
    <w:rsid w:val="0034018E"/>
    <w:rsid w:val="00340360"/>
    <w:rsid w:val="003403C6"/>
    <w:rsid w:val="0034043D"/>
    <w:rsid w:val="003405DC"/>
    <w:rsid w:val="00340687"/>
    <w:rsid w:val="003407F0"/>
    <w:rsid w:val="003409CF"/>
    <w:rsid w:val="003409F8"/>
    <w:rsid w:val="00340A3C"/>
    <w:rsid w:val="00340AD6"/>
    <w:rsid w:val="00340B17"/>
    <w:rsid w:val="00340B2C"/>
    <w:rsid w:val="00340B3F"/>
    <w:rsid w:val="00340B73"/>
    <w:rsid w:val="00340BED"/>
    <w:rsid w:val="00340D63"/>
    <w:rsid w:val="00340F5E"/>
    <w:rsid w:val="00340F90"/>
    <w:rsid w:val="00340FA8"/>
    <w:rsid w:val="003411C4"/>
    <w:rsid w:val="00341227"/>
    <w:rsid w:val="0034131C"/>
    <w:rsid w:val="003414F4"/>
    <w:rsid w:val="00341600"/>
    <w:rsid w:val="00341687"/>
    <w:rsid w:val="0034174D"/>
    <w:rsid w:val="0034199B"/>
    <w:rsid w:val="00341A40"/>
    <w:rsid w:val="00341A4B"/>
    <w:rsid w:val="00341D9F"/>
    <w:rsid w:val="0034211A"/>
    <w:rsid w:val="0034213C"/>
    <w:rsid w:val="003421CD"/>
    <w:rsid w:val="003421DD"/>
    <w:rsid w:val="00342326"/>
    <w:rsid w:val="003423AA"/>
    <w:rsid w:val="00342594"/>
    <w:rsid w:val="003425EF"/>
    <w:rsid w:val="003426FA"/>
    <w:rsid w:val="00342800"/>
    <w:rsid w:val="0034289C"/>
    <w:rsid w:val="00342902"/>
    <w:rsid w:val="00342BDF"/>
    <w:rsid w:val="00342DEE"/>
    <w:rsid w:val="00343035"/>
    <w:rsid w:val="003430F5"/>
    <w:rsid w:val="00343106"/>
    <w:rsid w:val="0034314E"/>
    <w:rsid w:val="00343360"/>
    <w:rsid w:val="003436A7"/>
    <w:rsid w:val="00343731"/>
    <w:rsid w:val="003437AD"/>
    <w:rsid w:val="00343871"/>
    <w:rsid w:val="003439A9"/>
    <w:rsid w:val="00343AAB"/>
    <w:rsid w:val="00343AFC"/>
    <w:rsid w:val="00343B5A"/>
    <w:rsid w:val="00343E44"/>
    <w:rsid w:val="00343E5A"/>
    <w:rsid w:val="00343ED2"/>
    <w:rsid w:val="003440C4"/>
    <w:rsid w:val="0034412B"/>
    <w:rsid w:val="003441EF"/>
    <w:rsid w:val="0034424D"/>
    <w:rsid w:val="0034424F"/>
    <w:rsid w:val="00344294"/>
    <w:rsid w:val="003442A1"/>
    <w:rsid w:val="00344354"/>
    <w:rsid w:val="003443EA"/>
    <w:rsid w:val="003444D3"/>
    <w:rsid w:val="0034453C"/>
    <w:rsid w:val="0034453F"/>
    <w:rsid w:val="0034460A"/>
    <w:rsid w:val="00344615"/>
    <w:rsid w:val="003447DA"/>
    <w:rsid w:val="00344A34"/>
    <w:rsid w:val="00344A47"/>
    <w:rsid w:val="00344BB1"/>
    <w:rsid w:val="00344BC6"/>
    <w:rsid w:val="00344BD6"/>
    <w:rsid w:val="00344BE0"/>
    <w:rsid w:val="00344C9A"/>
    <w:rsid w:val="00344D7C"/>
    <w:rsid w:val="00344E55"/>
    <w:rsid w:val="00344E9B"/>
    <w:rsid w:val="00344F2A"/>
    <w:rsid w:val="00344FF0"/>
    <w:rsid w:val="00345175"/>
    <w:rsid w:val="003451D4"/>
    <w:rsid w:val="0034527C"/>
    <w:rsid w:val="003454ED"/>
    <w:rsid w:val="00345532"/>
    <w:rsid w:val="0034567E"/>
    <w:rsid w:val="0034569E"/>
    <w:rsid w:val="003456EC"/>
    <w:rsid w:val="0034574D"/>
    <w:rsid w:val="0034596B"/>
    <w:rsid w:val="00345981"/>
    <w:rsid w:val="00345CA9"/>
    <w:rsid w:val="00345CFE"/>
    <w:rsid w:val="00345D79"/>
    <w:rsid w:val="00345E92"/>
    <w:rsid w:val="00345F0F"/>
    <w:rsid w:val="003460BA"/>
    <w:rsid w:val="0034611E"/>
    <w:rsid w:val="00346162"/>
    <w:rsid w:val="00346273"/>
    <w:rsid w:val="00346347"/>
    <w:rsid w:val="003463F0"/>
    <w:rsid w:val="00346412"/>
    <w:rsid w:val="00346425"/>
    <w:rsid w:val="003464EB"/>
    <w:rsid w:val="003466BC"/>
    <w:rsid w:val="003466E5"/>
    <w:rsid w:val="00346816"/>
    <w:rsid w:val="00346837"/>
    <w:rsid w:val="003468A9"/>
    <w:rsid w:val="003469F9"/>
    <w:rsid w:val="00346AA3"/>
    <w:rsid w:val="00346B3C"/>
    <w:rsid w:val="00346B7C"/>
    <w:rsid w:val="00346C3E"/>
    <w:rsid w:val="00346D15"/>
    <w:rsid w:val="00346DCD"/>
    <w:rsid w:val="00346E8F"/>
    <w:rsid w:val="00346EC2"/>
    <w:rsid w:val="00346F8B"/>
    <w:rsid w:val="00346FF1"/>
    <w:rsid w:val="003470C6"/>
    <w:rsid w:val="003470F8"/>
    <w:rsid w:val="00347153"/>
    <w:rsid w:val="003471B2"/>
    <w:rsid w:val="003471E3"/>
    <w:rsid w:val="003475EC"/>
    <w:rsid w:val="003475FD"/>
    <w:rsid w:val="0034767E"/>
    <w:rsid w:val="00347748"/>
    <w:rsid w:val="00347A0A"/>
    <w:rsid w:val="00347A49"/>
    <w:rsid w:val="00347B0F"/>
    <w:rsid w:val="00347BD0"/>
    <w:rsid w:val="00347BF3"/>
    <w:rsid w:val="00347C97"/>
    <w:rsid w:val="00347D43"/>
    <w:rsid w:val="00347D45"/>
    <w:rsid w:val="00347D6F"/>
    <w:rsid w:val="00347D75"/>
    <w:rsid w:val="00347D79"/>
    <w:rsid w:val="00347EAB"/>
    <w:rsid w:val="00347F2D"/>
    <w:rsid w:val="00350111"/>
    <w:rsid w:val="00350391"/>
    <w:rsid w:val="0035042A"/>
    <w:rsid w:val="003504E4"/>
    <w:rsid w:val="00350588"/>
    <w:rsid w:val="00350649"/>
    <w:rsid w:val="00350791"/>
    <w:rsid w:val="0035081E"/>
    <w:rsid w:val="00350936"/>
    <w:rsid w:val="00350982"/>
    <w:rsid w:val="0035099C"/>
    <w:rsid w:val="003509D9"/>
    <w:rsid w:val="00350A34"/>
    <w:rsid w:val="00350A80"/>
    <w:rsid w:val="00350AFD"/>
    <w:rsid w:val="00350B2E"/>
    <w:rsid w:val="00350BA4"/>
    <w:rsid w:val="00350C33"/>
    <w:rsid w:val="00350D69"/>
    <w:rsid w:val="00350E89"/>
    <w:rsid w:val="00350F60"/>
    <w:rsid w:val="00351096"/>
    <w:rsid w:val="003511CD"/>
    <w:rsid w:val="003512E4"/>
    <w:rsid w:val="00351308"/>
    <w:rsid w:val="00351385"/>
    <w:rsid w:val="0035139B"/>
    <w:rsid w:val="003513EC"/>
    <w:rsid w:val="00351445"/>
    <w:rsid w:val="003514F8"/>
    <w:rsid w:val="003515A1"/>
    <w:rsid w:val="003516A5"/>
    <w:rsid w:val="003516FE"/>
    <w:rsid w:val="00351886"/>
    <w:rsid w:val="0035197D"/>
    <w:rsid w:val="00351B4A"/>
    <w:rsid w:val="00351B62"/>
    <w:rsid w:val="00351D56"/>
    <w:rsid w:val="00351EF3"/>
    <w:rsid w:val="00352094"/>
    <w:rsid w:val="0035210D"/>
    <w:rsid w:val="00352189"/>
    <w:rsid w:val="003524BB"/>
    <w:rsid w:val="00352621"/>
    <w:rsid w:val="0035296B"/>
    <w:rsid w:val="00352A87"/>
    <w:rsid w:val="00352DBE"/>
    <w:rsid w:val="00352DC5"/>
    <w:rsid w:val="00352E86"/>
    <w:rsid w:val="0035301F"/>
    <w:rsid w:val="00353050"/>
    <w:rsid w:val="00353078"/>
    <w:rsid w:val="003530EC"/>
    <w:rsid w:val="003531FC"/>
    <w:rsid w:val="00353313"/>
    <w:rsid w:val="0035332F"/>
    <w:rsid w:val="00353466"/>
    <w:rsid w:val="003536E5"/>
    <w:rsid w:val="003536F8"/>
    <w:rsid w:val="00353A44"/>
    <w:rsid w:val="00353AC0"/>
    <w:rsid w:val="00353B22"/>
    <w:rsid w:val="00353BAF"/>
    <w:rsid w:val="00353C22"/>
    <w:rsid w:val="00353CE2"/>
    <w:rsid w:val="00353D1C"/>
    <w:rsid w:val="00353D8E"/>
    <w:rsid w:val="00353EE0"/>
    <w:rsid w:val="00353EEA"/>
    <w:rsid w:val="00353F33"/>
    <w:rsid w:val="00353F42"/>
    <w:rsid w:val="00354058"/>
    <w:rsid w:val="00354091"/>
    <w:rsid w:val="003540DB"/>
    <w:rsid w:val="003540E1"/>
    <w:rsid w:val="003541BF"/>
    <w:rsid w:val="003542D7"/>
    <w:rsid w:val="0035435B"/>
    <w:rsid w:val="0035436B"/>
    <w:rsid w:val="0035437F"/>
    <w:rsid w:val="0035441F"/>
    <w:rsid w:val="003544A1"/>
    <w:rsid w:val="003544AF"/>
    <w:rsid w:val="003544FC"/>
    <w:rsid w:val="0035458B"/>
    <w:rsid w:val="003545B9"/>
    <w:rsid w:val="00354629"/>
    <w:rsid w:val="00354657"/>
    <w:rsid w:val="0035467A"/>
    <w:rsid w:val="0035471B"/>
    <w:rsid w:val="003547AF"/>
    <w:rsid w:val="003548DD"/>
    <w:rsid w:val="00354928"/>
    <w:rsid w:val="00354948"/>
    <w:rsid w:val="003549E8"/>
    <w:rsid w:val="00354AAB"/>
    <w:rsid w:val="00354AF0"/>
    <w:rsid w:val="00354BA6"/>
    <w:rsid w:val="00354BB9"/>
    <w:rsid w:val="00354BDC"/>
    <w:rsid w:val="00354CF6"/>
    <w:rsid w:val="003550CA"/>
    <w:rsid w:val="003550E6"/>
    <w:rsid w:val="00355184"/>
    <w:rsid w:val="00355206"/>
    <w:rsid w:val="00355259"/>
    <w:rsid w:val="0035526C"/>
    <w:rsid w:val="003552A5"/>
    <w:rsid w:val="003552F9"/>
    <w:rsid w:val="00355444"/>
    <w:rsid w:val="003554F0"/>
    <w:rsid w:val="003555D7"/>
    <w:rsid w:val="0035569A"/>
    <w:rsid w:val="003557A7"/>
    <w:rsid w:val="003559D1"/>
    <w:rsid w:val="00355A58"/>
    <w:rsid w:val="00355A64"/>
    <w:rsid w:val="00355AC1"/>
    <w:rsid w:val="00355B68"/>
    <w:rsid w:val="00355BD7"/>
    <w:rsid w:val="00355C2B"/>
    <w:rsid w:val="00355CD6"/>
    <w:rsid w:val="00355D26"/>
    <w:rsid w:val="00355D9A"/>
    <w:rsid w:val="00355DBE"/>
    <w:rsid w:val="00355DF9"/>
    <w:rsid w:val="00355E60"/>
    <w:rsid w:val="00355F44"/>
    <w:rsid w:val="0035602E"/>
    <w:rsid w:val="0035608E"/>
    <w:rsid w:val="0035609F"/>
    <w:rsid w:val="00356125"/>
    <w:rsid w:val="00356127"/>
    <w:rsid w:val="00356389"/>
    <w:rsid w:val="0035639F"/>
    <w:rsid w:val="0035642A"/>
    <w:rsid w:val="003564BE"/>
    <w:rsid w:val="003564F4"/>
    <w:rsid w:val="003565AC"/>
    <w:rsid w:val="00356642"/>
    <w:rsid w:val="00356746"/>
    <w:rsid w:val="00356806"/>
    <w:rsid w:val="0035685D"/>
    <w:rsid w:val="00356970"/>
    <w:rsid w:val="003569B1"/>
    <w:rsid w:val="00356A3E"/>
    <w:rsid w:val="00356A9E"/>
    <w:rsid w:val="00356AD8"/>
    <w:rsid w:val="00356DDC"/>
    <w:rsid w:val="00356EC9"/>
    <w:rsid w:val="00356F21"/>
    <w:rsid w:val="00357091"/>
    <w:rsid w:val="00357096"/>
    <w:rsid w:val="00357144"/>
    <w:rsid w:val="003572ED"/>
    <w:rsid w:val="003573EE"/>
    <w:rsid w:val="003574A9"/>
    <w:rsid w:val="003574B2"/>
    <w:rsid w:val="0035751D"/>
    <w:rsid w:val="003575EC"/>
    <w:rsid w:val="003576B3"/>
    <w:rsid w:val="003579BB"/>
    <w:rsid w:val="00357A03"/>
    <w:rsid w:val="00357AC1"/>
    <w:rsid w:val="00357ADE"/>
    <w:rsid w:val="00357C91"/>
    <w:rsid w:val="00357E39"/>
    <w:rsid w:val="00357E6E"/>
    <w:rsid w:val="00357EA2"/>
    <w:rsid w:val="00357EE3"/>
    <w:rsid w:val="00357FA9"/>
    <w:rsid w:val="00360019"/>
    <w:rsid w:val="0036007D"/>
    <w:rsid w:val="003602BC"/>
    <w:rsid w:val="00360318"/>
    <w:rsid w:val="00360437"/>
    <w:rsid w:val="0036043A"/>
    <w:rsid w:val="00360493"/>
    <w:rsid w:val="003604A6"/>
    <w:rsid w:val="003605AB"/>
    <w:rsid w:val="003605EB"/>
    <w:rsid w:val="0036069C"/>
    <w:rsid w:val="0036071A"/>
    <w:rsid w:val="0036088C"/>
    <w:rsid w:val="003608D5"/>
    <w:rsid w:val="00360B5B"/>
    <w:rsid w:val="00360C01"/>
    <w:rsid w:val="00360C0F"/>
    <w:rsid w:val="00360F15"/>
    <w:rsid w:val="00360F97"/>
    <w:rsid w:val="00360FAE"/>
    <w:rsid w:val="0036105F"/>
    <w:rsid w:val="003610A9"/>
    <w:rsid w:val="003610D7"/>
    <w:rsid w:val="00361198"/>
    <w:rsid w:val="00361262"/>
    <w:rsid w:val="00361342"/>
    <w:rsid w:val="00361437"/>
    <w:rsid w:val="00361450"/>
    <w:rsid w:val="00361489"/>
    <w:rsid w:val="003614B6"/>
    <w:rsid w:val="003614F6"/>
    <w:rsid w:val="0036154F"/>
    <w:rsid w:val="003615C2"/>
    <w:rsid w:val="003615C3"/>
    <w:rsid w:val="003616F0"/>
    <w:rsid w:val="003617FC"/>
    <w:rsid w:val="0036183A"/>
    <w:rsid w:val="00361945"/>
    <w:rsid w:val="003619A1"/>
    <w:rsid w:val="00361AC0"/>
    <w:rsid w:val="00361B77"/>
    <w:rsid w:val="00361D2E"/>
    <w:rsid w:val="00361D78"/>
    <w:rsid w:val="00361F2D"/>
    <w:rsid w:val="00361F65"/>
    <w:rsid w:val="003620B9"/>
    <w:rsid w:val="003620E5"/>
    <w:rsid w:val="00362120"/>
    <w:rsid w:val="0036219C"/>
    <w:rsid w:val="00362242"/>
    <w:rsid w:val="00362251"/>
    <w:rsid w:val="003623C8"/>
    <w:rsid w:val="003624E6"/>
    <w:rsid w:val="00362651"/>
    <w:rsid w:val="00362673"/>
    <w:rsid w:val="003627BE"/>
    <w:rsid w:val="0036282C"/>
    <w:rsid w:val="003628BA"/>
    <w:rsid w:val="0036294E"/>
    <w:rsid w:val="00362A7D"/>
    <w:rsid w:val="00362A7F"/>
    <w:rsid w:val="00362BAE"/>
    <w:rsid w:val="00362C1B"/>
    <w:rsid w:val="00362D34"/>
    <w:rsid w:val="00362D49"/>
    <w:rsid w:val="00362DF8"/>
    <w:rsid w:val="00362EF0"/>
    <w:rsid w:val="00362F84"/>
    <w:rsid w:val="00362FEC"/>
    <w:rsid w:val="00363017"/>
    <w:rsid w:val="0036308A"/>
    <w:rsid w:val="00363139"/>
    <w:rsid w:val="003631B9"/>
    <w:rsid w:val="003633A7"/>
    <w:rsid w:val="003633E1"/>
    <w:rsid w:val="00363443"/>
    <w:rsid w:val="0036356F"/>
    <w:rsid w:val="00363602"/>
    <w:rsid w:val="00363663"/>
    <w:rsid w:val="00363880"/>
    <w:rsid w:val="00363A14"/>
    <w:rsid w:val="00363A63"/>
    <w:rsid w:val="00363B2B"/>
    <w:rsid w:val="00363B2C"/>
    <w:rsid w:val="00363B5F"/>
    <w:rsid w:val="00363B65"/>
    <w:rsid w:val="00363B6A"/>
    <w:rsid w:val="00363C35"/>
    <w:rsid w:val="00363DCA"/>
    <w:rsid w:val="00363E9F"/>
    <w:rsid w:val="00363F3C"/>
    <w:rsid w:val="003640FF"/>
    <w:rsid w:val="003642BA"/>
    <w:rsid w:val="0036450D"/>
    <w:rsid w:val="00364547"/>
    <w:rsid w:val="003646E8"/>
    <w:rsid w:val="003647BA"/>
    <w:rsid w:val="00364985"/>
    <w:rsid w:val="00364B20"/>
    <w:rsid w:val="00364BDE"/>
    <w:rsid w:val="00364C08"/>
    <w:rsid w:val="00364CC6"/>
    <w:rsid w:val="00364D67"/>
    <w:rsid w:val="00364E54"/>
    <w:rsid w:val="00364FA1"/>
    <w:rsid w:val="00365030"/>
    <w:rsid w:val="0036504A"/>
    <w:rsid w:val="00365211"/>
    <w:rsid w:val="00365425"/>
    <w:rsid w:val="00365540"/>
    <w:rsid w:val="00365596"/>
    <w:rsid w:val="00365609"/>
    <w:rsid w:val="003657B0"/>
    <w:rsid w:val="00365816"/>
    <w:rsid w:val="0036587B"/>
    <w:rsid w:val="00365948"/>
    <w:rsid w:val="00365A24"/>
    <w:rsid w:val="00365A89"/>
    <w:rsid w:val="00365B53"/>
    <w:rsid w:val="00365C68"/>
    <w:rsid w:val="00365CC8"/>
    <w:rsid w:val="00365CD4"/>
    <w:rsid w:val="00365CEE"/>
    <w:rsid w:val="00365FD0"/>
    <w:rsid w:val="00365FD4"/>
    <w:rsid w:val="00366256"/>
    <w:rsid w:val="003662CF"/>
    <w:rsid w:val="00366330"/>
    <w:rsid w:val="00366421"/>
    <w:rsid w:val="003664F9"/>
    <w:rsid w:val="0036673E"/>
    <w:rsid w:val="00366773"/>
    <w:rsid w:val="0036692F"/>
    <w:rsid w:val="00366CB7"/>
    <w:rsid w:val="00366D8C"/>
    <w:rsid w:val="00366DEC"/>
    <w:rsid w:val="003670D3"/>
    <w:rsid w:val="003670F5"/>
    <w:rsid w:val="003671EA"/>
    <w:rsid w:val="00367288"/>
    <w:rsid w:val="00367289"/>
    <w:rsid w:val="0036757B"/>
    <w:rsid w:val="003675E2"/>
    <w:rsid w:val="0036762E"/>
    <w:rsid w:val="00367666"/>
    <w:rsid w:val="003676A0"/>
    <w:rsid w:val="003677F3"/>
    <w:rsid w:val="003678D0"/>
    <w:rsid w:val="00367974"/>
    <w:rsid w:val="00367A70"/>
    <w:rsid w:val="00367B0C"/>
    <w:rsid w:val="00367B9A"/>
    <w:rsid w:val="00367D4C"/>
    <w:rsid w:val="00367DB6"/>
    <w:rsid w:val="00367DEE"/>
    <w:rsid w:val="00367FBF"/>
    <w:rsid w:val="00370018"/>
    <w:rsid w:val="003700B5"/>
    <w:rsid w:val="003700DA"/>
    <w:rsid w:val="0037019F"/>
    <w:rsid w:val="003701AB"/>
    <w:rsid w:val="00370233"/>
    <w:rsid w:val="00370247"/>
    <w:rsid w:val="0037024D"/>
    <w:rsid w:val="00370332"/>
    <w:rsid w:val="003705B3"/>
    <w:rsid w:val="00370810"/>
    <w:rsid w:val="00370851"/>
    <w:rsid w:val="003708E3"/>
    <w:rsid w:val="00370A7A"/>
    <w:rsid w:val="00370B56"/>
    <w:rsid w:val="00370C90"/>
    <w:rsid w:val="00370FF5"/>
    <w:rsid w:val="00371008"/>
    <w:rsid w:val="0037104C"/>
    <w:rsid w:val="0037127B"/>
    <w:rsid w:val="00371413"/>
    <w:rsid w:val="00371447"/>
    <w:rsid w:val="00371462"/>
    <w:rsid w:val="003717CE"/>
    <w:rsid w:val="003717D1"/>
    <w:rsid w:val="0037184B"/>
    <w:rsid w:val="0037195B"/>
    <w:rsid w:val="003719B1"/>
    <w:rsid w:val="00371AF5"/>
    <w:rsid w:val="00371C47"/>
    <w:rsid w:val="00371C99"/>
    <w:rsid w:val="00371E21"/>
    <w:rsid w:val="00371EBD"/>
    <w:rsid w:val="00371FBC"/>
    <w:rsid w:val="0037217B"/>
    <w:rsid w:val="0037219D"/>
    <w:rsid w:val="00372246"/>
    <w:rsid w:val="003722C0"/>
    <w:rsid w:val="003722F1"/>
    <w:rsid w:val="003723C3"/>
    <w:rsid w:val="003723F9"/>
    <w:rsid w:val="00372439"/>
    <w:rsid w:val="003725E1"/>
    <w:rsid w:val="00372655"/>
    <w:rsid w:val="003727AD"/>
    <w:rsid w:val="003727F4"/>
    <w:rsid w:val="003727F6"/>
    <w:rsid w:val="0037282A"/>
    <w:rsid w:val="00372A22"/>
    <w:rsid w:val="00372A97"/>
    <w:rsid w:val="00372BBF"/>
    <w:rsid w:val="00372D28"/>
    <w:rsid w:val="00372DE1"/>
    <w:rsid w:val="00372EA6"/>
    <w:rsid w:val="00372F04"/>
    <w:rsid w:val="00372F3B"/>
    <w:rsid w:val="00372FDA"/>
    <w:rsid w:val="00373099"/>
    <w:rsid w:val="003730CB"/>
    <w:rsid w:val="0037312F"/>
    <w:rsid w:val="00373202"/>
    <w:rsid w:val="00373439"/>
    <w:rsid w:val="003734BD"/>
    <w:rsid w:val="0037362B"/>
    <w:rsid w:val="00373750"/>
    <w:rsid w:val="00373760"/>
    <w:rsid w:val="00373850"/>
    <w:rsid w:val="003739B6"/>
    <w:rsid w:val="003739BF"/>
    <w:rsid w:val="003739EA"/>
    <w:rsid w:val="00373A2B"/>
    <w:rsid w:val="00373A72"/>
    <w:rsid w:val="00373B2F"/>
    <w:rsid w:val="00373C09"/>
    <w:rsid w:val="00373C36"/>
    <w:rsid w:val="00373E11"/>
    <w:rsid w:val="00373F10"/>
    <w:rsid w:val="00373FD7"/>
    <w:rsid w:val="00373FFF"/>
    <w:rsid w:val="003740A5"/>
    <w:rsid w:val="003743D5"/>
    <w:rsid w:val="00374488"/>
    <w:rsid w:val="00374562"/>
    <w:rsid w:val="00374838"/>
    <w:rsid w:val="003749A3"/>
    <w:rsid w:val="00374BEE"/>
    <w:rsid w:val="00374BF9"/>
    <w:rsid w:val="00374CA2"/>
    <w:rsid w:val="00374DB4"/>
    <w:rsid w:val="00374F06"/>
    <w:rsid w:val="0037508D"/>
    <w:rsid w:val="0037509D"/>
    <w:rsid w:val="003750BC"/>
    <w:rsid w:val="0037518F"/>
    <w:rsid w:val="00375478"/>
    <w:rsid w:val="00375541"/>
    <w:rsid w:val="00375551"/>
    <w:rsid w:val="0037566F"/>
    <w:rsid w:val="0037572F"/>
    <w:rsid w:val="00375793"/>
    <w:rsid w:val="00375A0A"/>
    <w:rsid w:val="00375A24"/>
    <w:rsid w:val="00375A8D"/>
    <w:rsid w:val="00375ADF"/>
    <w:rsid w:val="00375C17"/>
    <w:rsid w:val="00375CAA"/>
    <w:rsid w:val="00375CD0"/>
    <w:rsid w:val="00375CE8"/>
    <w:rsid w:val="00375DEB"/>
    <w:rsid w:val="00375DFF"/>
    <w:rsid w:val="0037630D"/>
    <w:rsid w:val="003763E5"/>
    <w:rsid w:val="00376565"/>
    <w:rsid w:val="00376589"/>
    <w:rsid w:val="003765B3"/>
    <w:rsid w:val="0037679B"/>
    <w:rsid w:val="003767E4"/>
    <w:rsid w:val="003767FE"/>
    <w:rsid w:val="0037683B"/>
    <w:rsid w:val="003769E6"/>
    <w:rsid w:val="00376A69"/>
    <w:rsid w:val="00376AC3"/>
    <w:rsid w:val="00376B3C"/>
    <w:rsid w:val="00376B4D"/>
    <w:rsid w:val="00376D64"/>
    <w:rsid w:val="00376E32"/>
    <w:rsid w:val="00376E57"/>
    <w:rsid w:val="00376E9D"/>
    <w:rsid w:val="00376F47"/>
    <w:rsid w:val="00376FBD"/>
    <w:rsid w:val="00377047"/>
    <w:rsid w:val="00377233"/>
    <w:rsid w:val="003772D7"/>
    <w:rsid w:val="00377398"/>
    <w:rsid w:val="00377491"/>
    <w:rsid w:val="003774A1"/>
    <w:rsid w:val="003774BE"/>
    <w:rsid w:val="003775E6"/>
    <w:rsid w:val="00377707"/>
    <w:rsid w:val="003777D3"/>
    <w:rsid w:val="003778DB"/>
    <w:rsid w:val="00377935"/>
    <w:rsid w:val="00377B35"/>
    <w:rsid w:val="00377B97"/>
    <w:rsid w:val="00377BDA"/>
    <w:rsid w:val="00377C62"/>
    <w:rsid w:val="00377ED7"/>
    <w:rsid w:val="00377EF5"/>
    <w:rsid w:val="00377F9A"/>
    <w:rsid w:val="00380192"/>
    <w:rsid w:val="003801F7"/>
    <w:rsid w:val="00380260"/>
    <w:rsid w:val="00380344"/>
    <w:rsid w:val="00380345"/>
    <w:rsid w:val="00380355"/>
    <w:rsid w:val="003806E7"/>
    <w:rsid w:val="00380736"/>
    <w:rsid w:val="00380861"/>
    <w:rsid w:val="00380898"/>
    <w:rsid w:val="003808DA"/>
    <w:rsid w:val="003808F0"/>
    <w:rsid w:val="00380948"/>
    <w:rsid w:val="003809B1"/>
    <w:rsid w:val="00380A19"/>
    <w:rsid w:val="00380A53"/>
    <w:rsid w:val="00380A5A"/>
    <w:rsid w:val="00380A82"/>
    <w:rsid w:val="00380BA9"/>
    <w:rsid w:val="00380C14"/>
    <w:rsid w:val="00380C54"/>
    <w:rsid w:val="00380C8F"/>
    <w:rsid w:val="00380E78"/>
    <w:rsid w:val="00380EC7"/>
    <w:rsid w:val="00380F14"/>
    <w:rsid w:val="00381071"/>
    <w:rsid w:val="003811AB"/>
    <w:rsid w:val="003811F1"/>
    <w:rsid w:val="00381205"/>
    <w:rsid w:val="00381394"/>
    <w:rsid w:val="003814F2"/>
    <w:rsid w:val="003817E7"/>
    <w:rsid w:val="0038185C"/>
    <w:rsid w:val="003818E0"/>
    <w:rsid w:val="003818E5"/>
    <w:rsid w:val="003818F8"/>
    <w:rsid w:val="0038195D"/>
    <w:rsid w:val="00381963"/>
    <w:rsid w:val="003819F6"/>
    <w:rsid w:val="00381AB5"/>
    <w:rsid w:val="00381B07"/>
    <w:rsid w:val="00381BBC"/>
    <w:rsid w:val="00381DE3"/>
    <w:rsid w:val="00381F3F"/>
    <w:rsid w:val="00382111"/>
    <w:rsid w:val="0038219E"/>
    <w:rsid w:val="003821CA"/>
    <w:rsid w:val="003821CE"/>
    <w:rsid w:val="003821E4"/>
    <w:rsid w:val="00382219"/>
    <w:rsid w:val="003823C5"/>
    <w:rsid w:val="003823C8"/>
    <w:rsid w:val="003823E7"/>
    <w:rsid w:val="0038248D"/>
    <w:rsid w:val="003826A7"/>
    <w:rsid w:val="00382990"/>
    <w:rsid w:val="003829E8"/>
    <w:rsid w:val="00382A9B"/>
    <w:rsid w:val="00382AA3"/>
    <w:rsid w:val="00382BDE"/>
    <w:rsid w:val="00382DD4"/>
    <w:rsid w:val="00383046"/>
    <w:rsid w:val="00383070"/>
    <w:rsid w:val="0038328F"/>
    <w:rsid w:val="003832FA"/>
    <w:rsid w:val="00383367"/>
    <w:rsid w:val="003833BB"/>
    <w:rsid w:val="003833CB"/>
    <w:rsid w:val="003834AD"/>
    <w:rsid w:val="003834FB"/>
    <w:rsid w:val="003834FE"/>
    <w:rsid w:val="00383781"/>
    <w:rsid w:val="003837F9"/>
    <w:rsid w:val="00383BDA"/>
    <w:rsid w:val="00383BDB"/>
    <w:rsid w:val="00383DBE"/>
    <w:rsid w:val="00383F0D"/>
    <w:rsid w:val="00383F44"/>
    <w:rsid w:val="00383FC0"/>
    <w:rsid w:val="003841A2"/>
    <w:rsid w:val="003841F4"/>
    <w:rsid w:val="0038428B"/>
    <w:rsid w:val="003843F2"/>
    <w:rsid w:val="0038445F"/>
    <w:rsid w:val="003844C2"/>
    <w:rsid w:val="003846CB"/>
    <w:rsid w:val="0038471F"/>
    <w:rsid w:val="003847D8"/>
    <w:rsid w:val="003847F9"/>
    <w:rsid w:val="00384852"/>
    <w:rsid w:val="003849AA"/>
    <w:rsid w:val="003849DD"/>
    <w:rsid w:val="00384A3B"/>
    <w:rsid w:val="00384A7D"/>
    <w:rsid w:val="00384C57"/>
    <w:rsid w:val="00384E2E"/>
    <w:rsid w:val="003850E1"/>
    <w:rsid w:val="0038522B"/>
    <w:rsid w:val="003852BA"/>
    <w:rsid w:val="003852D8"/>
    <w:rsid w:val="00385361"/>
    <w:rsid w:val="003854F9"/>
    <w:rsid w:val="003855C2"/>
    <w:rsid w:val="00385674"/>
    <w:rsid w:val="0038582A"/>
    <w:rsid w:val="003858A4"/>
    <w:rsid w:val="003859B6"/>
    <w:rsid w:val="00385A2F"/>
    <w:rsid w:val="00385B3D"/>
    <w:rsid w:val="00385CBC"/>
    <w:rsid w:val="00385D14"/>
    <w:rsid w:val="00385DA4"/>
    <w:rsid w:val="00385F2A"/>
    <w:rsid w:val="00385F45"/>
    <w:rsid w:val="00385FF7"/>
    <w:rsid w:val="003860B2"/>
    <w:rsid w:val="00386125"/>
    <w:rsid w:val="0038613F"/>
    <w:rsid w:val="003861BE"/>
    <w:rsid w:val="00386223"/>
    <w:rsid w:val="0038629F"/>
    <w:rsid w:val="00386338"/>
    <w:rsid w:val="003863BB"/>
    <w:rsid w:val="00386520"/>
    <w:rsid w:val="00386577"/>
    <w:rsid w:val="00386598"/>
    <w:rsid w:val="003865B1"/>
    <w:rsid w:val="003865C9"/>
    <w:rsid w:val="003865EC"/>
    <w:rsid w:val="00386727"/>
    <w:rsid w:val="003869BF"/>
    <w:rsid w:val="00386AC8"/>
    <w:rsid w:val="00386AE1"/>
    <w:rsid w:val="00386B27"/>
    <w:rsid w:val="00386C2E"/>
    <w:rsid w:val="00386CDD"/>
    <w:rsid w:val="00386D18"/>
    <w:rsid w:val="00386F11"/>
    <w:rsid w:val="00386F34"/>
    <w:rsid w:val="00387204"/>
    <w:rsid w:val="0038724E"/>
    <w:rsid w:val="003872EA"/>
    <w:rsid w:val="0038767A"/>
    <w:rsid w:val="00387859"/>
    <w:rsid w:val="0038795D"/>
    <w:rsid w:val="00387990"/>
    <w:rsid w:val="0038799C"/>
    <w:rsid w:val="003879CA"/>
    <w:rsid w:val="00387C3F"/>
    <w:rsid w:val="00387C89"/>
    <w:rsid w:val="00387DAD"/>
    <w:rsid w:val="0039008F"/>
    <w:rsid w:val="003900F4"/>
    <w:rsid w:val="0039022D"/>
    <w:rsid w:val="003902D1"/>
    <w:rsid w:val="0039031C"/>
    <w:rsid w:val="003904A6"/>
    <w:rsid w:val="003904DD"/>
    <w:rsid w:val="00390527"/>
    <w:rsid w:val="0039062C"/>
    <w:rsid w:val="003906EC"/>
    <w:rsid w:val="0039078F"/>
    <w:rsid w:val="0039079E"/>
    <w:rsid w:val="003907DF"/>
    <w:rsid w:val="00390852"/>
    <w:rsid w:val="00390AA4"/>
    <w:rsid w:val="00390B4C"/>
    <w:rsid w:val="00390C48"/>
    <w:rsid w:val="00390C6D"/>
    <w:rsid w:val="00390CB5"/>
    <w:rsid w:val="00390E86"/>
    <w:rsid w:val="00390F49"/>
    <w:rsid w:val="00391201"/>
    <w:rsid w:val="0039126C"/>
    <w:rsid w:val="00391300"/>
    <w:rsid w:val="00391358"/>
    <w:rsid w:val="00391419"/>
    <w:rsid w:val="003914EC"/>
    <w:rsid w:val="00391625"/>
    <w:rsid w:val="00391797"/>
    <w:rsid w:val="00391819"/>
    <w:rsid w:val="00391943"/>
    <w:rsid w:val="00391A15"/>
    <w:rsid w:val="00391B23"/>
    <w:rsid w:val="00391B43"/>
    <w:rsid w:val="00391CF7"/>
    <w:rsid w:val="00391D25"/>
    <w:rsid w:val="00391FAF"/>
    <w:rsid w:val="00392004"/>
    <w:rsid w:val="00392049"/>
    <w:rsid w:val="003920C7"/>
    <w:rsid w:val="00392212"/>
    <w:rsid w:val="003922B9"/>
    <w:rsid w:val="003922EC"/>
    <w:rsid w:val="0039252E"/>
    <w:rsid w:val="003925B0"/>
    <w:rsid w:val="0039270D"/>
    <w:rsid w:val="003927AD"/>
    <w:rsid w:val="003928D3"/>
    <w:rsid w:val="0039293D"/>
    <w:rsid w:val="00392A86"/>
    <w:rsid w:val="00392ABE"/>
    <w:rsid w:val="00392B72"/>
    <w:rsid w:val="00392BBA"/>
    <w:rsid w:val="00392BC0"/>
    <w:rsid w:val="00392CDE"/>
    <w:rsid w:val="00392E2C"/>
    <w:rsid w:val="00392E47"/>
    <w:rsid w:val="00392F13"/>
    <w:rsid w:val="00392F19"/>
    <w:rsid w:val="00392F40"/>
    <w:rsid w:val="00392F4F"/>
    <w:rsid w:val="0039306E"/>
    <w:rsid w:val="00393090"/>
    <w:rsid w:val="003931A3"/>
    <w:rsid w:val="003931EA"/>
    <w:rsid w:val="0039325C"/>
    <w:rsid w:val="00393297"/>
    <w:rsid w:val="0039340A"/>
    <w:rsid w:val="003934D1"/>
    <w:rsid w:val="003934F1"/>
    <w:rsid w:val="00393535"/>
    <w:rsid w:val="0039361A"/>
    <w:rsid w:val="00393723"/>
    <w:rsid w:val="003937AE"/>
    <w:rsid w:val="00393A21"/>
    <w:rsid w:val="00393BDA"/>
    <w:rsid w:val="00393BDE"/>
    <w:rsid w:val="00393C13"/>
    <w:rsid w:val="00393CDB"/>
    <w:rsid w:val="00393D4C"/>
    <w:rsid w:val="00393DE6"/>
    <w:rsid w:val="00393E2B"/>
    <w:rsid w:val="00393F34"/>
    <w:rsid w:val="00393FCE"/>
    <w:rsid w:val="00394063"/>
    <w:rsid w:val="00394339"/>
    <w:rsid w:val="0039448F"/>
    <w:rsid w:val="003945F0"/>
    <w:rsid w:val="00394729"/>
    <w:rsid w:val="00394736"/>
    <w:rsid w:val="003948C0"/>
    <w:rsid w:val="00394A21"/>
    <w:rsid w:val="00394B72"/>
    <w:rsid w:val="00394B79"/>
    <w:rsid w:val="00394B97"/>
    <w:rsid w:val="00394BE2"/>
    <w:rsid w:val="00395074"/>
    <w:rsid w:val="00395095"/>
    <w:rsid w:val="003950ED"/>
    <w:rsid w:val="003951E1"/>
    <w:rsid w:val="00395286"/>
    <w:rsid w:val="003952B8"/>
    <w:rsid w:val="00395372"/>
    <w:rsid w:val="00395456"/>
    <w:rsid w:val="003954E1"/>
    <w:rsid w:val="00395507"/>
    <w:rsid w:val="0039578E"/>
    <w:rsid w:val="0039592F"/>
    <w:rsid w:val="00395993"/>
    <w:rsid w:val="003959FC"/>
    <w:rsid w:val="00395ABA"/>
    <w:rsid w:val="00395B1F"/>
    <w:rsid w:val="00395C5D"/>
    <w:rsid w:val="00395CC3"/>
    <w:rsid w:val="00395D48"/>
    <w:rsid w:val="00395D77"/>
    <w:rsid w:val="003964D9"/>
    <w:rsid w:val="003964E9"/>
    <w:rsid w:val="003966AE"/>
    <w:rsid w:val="003966CF"/>
    <w:rsid w:val="00396A00"/>
    <w:rsid w:val="00396A9E"/>
    <w:rsid w:val="00396AAB"/>
    <w:rsid w:val="00396D4A"/>
    <w:rsid w:val="00396D75"/>
    <w:rsid w:val="00396DFF"/>
    <w:rsid w:val="00397057"/>
    <w:rsid w:val="00397067"/>
    <w:rsid w:val="003970CF"/>
    <w:rsid w:val="003973D0"/>
    <w:rsid w:val="003973E5"/>
    <w:rsid w:val="003973E7"/>
    <w:rsid w:val="0039747B"/>
    <w:rsid w:val="0039748F"/>
    <w:rsid w:val="003974A0"/>
    <w:rsid w:val="003976E7"/>
    <w:rsid w:val="00397700"/>
    <w:rsid w:val="0039779E"/>
    <w:rsid w:val="003977BF"/>
    <w:rsid w:val="003977C9"/>
    <w:rsid w:val="00397831"/>
    <w:rsid w:val="00397972"/>
    <w:rsid w:val="003979F8"/>
    <w:rsid w:val="00397B3F"/>
    <w:rsid w:val="00397BE6"/>
    <w:rsid w:val="00397C70"/>
    <w:rsid w:val="00397D32"/>
    <w:rsid w:val="00397E4C"/>
    <w:rsid w:val="00397E96"/>
    <w:rsid w:val="003A0054"/>
    <w:rsid w:val="003A00D5"/>
    <w:rsid w:val="003A0126"/>
    <w:rsid w:val="003A0172"/>
    <w:rsid w:val="003A0245"/>
    <w:rsid w:val="003A02D4"/>
    <w:rsid w:val="003A032D"/>
    <w:rsid w:val="003A0333"/>
    <w:rsid w:val="003A03F7"/>
    <w:rsid w:val="003A0425"/>
    <w:rsid w:val="003A04B1"/>
    <w:rsid w:val="003A0539"/>
    <w:rsid w:val="003A060F"/>
    <w:rsid w:val="003A064D"/>
    <w:rsid w:val="003A074B"/>
    <w:rsid w:val="003A0897"/>
    <w:rsid w:val="003A08B1"/>
    <w:rsid w:val="003A08E8"/>
    <w:rsid w:val="003A0A07"/>
    <w:rsid w:val="003A0C5E"/>
    <w:rsid w:val="003A0C83"/>
    <w:rsid w:val="003A0D68"/>
    <w:rsid w:val="003A0D7B"/>
    <w:rsid w:val="003A1091"/>
    <w:rsid w:val="003A1145"/>
    <w:rsid w:val="003A1167"/>
    <w:rsid w:val="003A126E"/>
    <w:rsid w:val="003A135F"/>
    <w:rsid w:val="003A13FA"/>
    <w:rsid w:val="003A1602"/>
    <w:rsid w:val="003A161A"/>
    <w:rsid w:val="003A162F"/>
    <w:rsid w:val="003A166E"/>
    <w:rsid w:val="003A16FC"/>
    <w:rsid w:val="003A186D"/>
    <w:rsid w:val="003A189F"/>
    <w:rsid w:val="003A1984"/>
    <w:rsid w:val="003A1995"/>
    <w:rsid w:val="003A19A3"/>
    <w:rsid w:val="003A1B9E"/>
    <w:rsid w:val="003A1EEA"/>
    <w:rsid w:val="003A202B"/>
    <w:rsid w:val="003A209E"/>
    <w:rsid w:val="003A212C"/>
    <w:rsid w:val="003A215F"/>
    <w:rsid w:val="003A21B3"/>
    <w:rsid w:val="003A232A"/>
    <w:rsid w:val="003A23B5"/>
    <w:rsid w:val="003A23D4"/>
    <w:rsid w:val="003A24C9"/>
    <w:rsid w:val="003A258B"/>
    <w:rsid w:val="003A2598"/>
    <w:rsid w:val="003A25A4"/>
    <w:rsid w:val="003A2614"/>
    <w:rsid w:val="003A2673"/>
    <w:rsid w:val="003A2777"/>
    <w:rsid w:val="003A2A6E"/>
    <w:rsid w:val="003A2AAA"/>
    <w:rsid w:val="003A2ADE"/>
    <w:rsid w:val="003A2BD9"/>
    <w:rsid w:val="003A2C70"/>
    <w:rsid w:val="003A2CB1"/>
    <w:rsid w:val="003A2CD8"/>
    <w:rsid w:val="003A2D6F"/>
    <w:rsid w:val="003A2E1E"/>
    <w:rsid w:val="003A2E53"/>
    <w:rsid w:val="003A3033"/>
    <w:rsid w:val="003A31A7"/>
    <w:rsid w:val="003A3269"/>
    <w:rsid w:val="003A32DD"/>
    <w:rsid w:val="003A32E0"/>
    <w:rsid w:val="003A339A"/>
    <w:rsid w:val="003A34EE"/>
    <w:rsid w:val="003A3529"/>
    <w:rsid w:val="003A35D7"/>
    <w:rsid w:val="003A35F9"/>
    <w:rsid w:val="003A3606"/>
    <w:rsid w:val="003A3638"/>
    <w:rsid w:val="003A36D2"/>
    <w:rsid w:val="003A36DD"/>
    <w:rsid w:val="003A374B"/>
    <w:rsid w:val="003A3796"/>
    <w:rsid w:val="003A387D"/>
    <w:rsid w:val="003A387F"/>
    <w:rsid w:val="003A3950"/>
    <w:rsid w:val="003A3958"/>
    <w:rsid w:val="003A39B2"/>
    <w:rsid w:val="003A4021"/>
    <w:rsid w:val="003A4030"/>
    <w:rsid w:val="003A40D5"/>
    <w:rsid w:val="003A433C"/>
    <w:rsid w:val="003A4554"/>
    <w:rsid w:val="003A45EA"/>
    <w:rsid w:val="003A46ED"/>
    <w:rsid w:val="003A4761"/>
    <w:rsid w:val="003A486C"/>
    <w:rsid w:val="003A4A72"/>
    <w:rsid w:val="003A4AFC"/>
    <w:rsid w:val="003A4B2C"/>
    <w:rsid w:val="003A4C87"/>
    <w:rsid w:val="003A4DB2"/>
    <w:rsid w:val="003A5101"/>
    <w:rsid w:val="003A53B4"/>
    <w:rsid w:val="003A567D"/>
    <w:rsid w:val="003A585C"/>
    <w:rsid w:val="003A58AA"/>
    <w:rsid w:val="003A59B8"/>
    <w:rsid w:val="003A59BD"/>
    <w:rsid w:val="003A5A3D"/>
    <w:rsid w:val="003A5B47"/>
    <w:rsid w:val="003A5CA1"/>
    <w:rsid w:val="003A5D25"/>
    <w:rsid w:val="003A5D57"/>
    <w:rsid w:val="003A5E1E"/>
    <w:rsid w:val="003A6055"/>
    <w:rsid w:val="003A6085"/>
    <w:rsid w:val="003A61CE"/>
    <w:rsid w:val="003A6235"/>
    <w:rsid w:val="003A62C0"/>
    <w:rsid w:val="003A6313"/>
    <w:rsid w:val="003A654C"/>
    <w:rsid w:val="003A6671"/>
    <w:rsid w:val="003A668D"/>
    <w:rsid w:val="003A66B0"/>
    <w:rsid w:val="003A674A"/>
    <w:rsid w:val="003A677F"/>
    <w:rsid w:val="003A689B"/>
    <w:rsid w:val="003A69B4"/>
    <w:rsid w:val="003A6AAD"/>
    <w:rsid w:val="003A6C30"/>
    <w:rsid w:val="003A6D38"/>
    <w:rsid w:val="003A6DFF"/>
    <w:rsid w:val="003A6F97"/>
    <w:rsid w:val="003A716C"/>
    <w:rsid w:val="003A719C"/>
    <w:rsid w:val="003A733D"/>
    <w:rsid w:val="003A73C6"/>
    <w:rsid w:val="003A7489"/>
    <w:rsid w:val="003A7524"/>
    <w:rsid w:val="003A7564"/>
    <w:rsid w:val="003A7752"/>
    <w:rsid w:val="003A7774"/>
    <w:rsid w:val="003A77AE"/>
    <w:rsid w:val="003A7837"/>
    <w:rsid w:val="003A7A22"/>
    <w:rsid w:val="003A7B2B"/>
    <w:rsid w:val="003A7B72"/>
    <w:rsid w:val="003A7BF0"/>
    <w:rsid w:val="003A7CEB"/>
    <w:rsid w:val="003A7D62"/>
    <w:rsid w:val="003A7E05"/>
    <w:rsid w:val="003A7E30"/>
    <w:rsid w:val="003A7E72"/>
    <w:rsid w:val="003A7EB6"/>
    <w:rsid w:val="003A7F10"/>
    <w:rsid w:val="003B0025"/>
    <w:rsid w:val="003B00B1"/>
    <w:rsid w:val="003B0179"/>
    <w:rsid w:val="003B01BE"/>
    <w:rsid w:val="003B024E"/>
    <w:rsid w:val="003B03D6"/>
    <w:rsid w:val="003B045A"/>
    <w:rsid w:val="003B04B8"/>
    <w:rsid w:val="003B0578"/>
    <w:rsid w:val="003B068B"/>
    <w:rsid w:val="003B078A"/>
    <w:rsid w:val="003B0A07"/>
    <w:rsid w:val="003B0AC6"/>
    <w:rsid w:val="003B0B17"/>
    <w:rsid w:val="003B0C7E"/>
    <w:rsid w:val="003B0F4D"/>
    <w:rsid w:val="003B125D"/>
    <w:rsid w:val="003B129F"/>
    <w:rsid w:val="003B15F2"/>
    <w:rsid w:val="003B161A"/>
    <w:rsid w:val="003B1648"/>
    <w:rsid w:val="003B16D6"/>
    <w:rsid w:val="003B16F5"/>
    <w:rsid w:val="003B1707"/>
    <w:rsid w:val="003B173A"/>
    <w:rsid w:val="003B1791"/>
    <w:rsid w:val="003B1989"/>
    <w:rsid w:val="003B1A0F"/>
    <w:rsid w:val="003B1A5E"/>
    <w:rsid w:val="003B1B0B"/>
    <w:rsid w:val="003B1B8E"/>
    <w:rsid w:val="003B1BA0"/>
    <w:rsid w:val="003B1C41"/>
    <w:rsid w:val="003B1C45"/>
    <w:rsid w:val="003B1DE7"/>
    <w:rsid w:val="003B1ECC"/>
    <w:rsid w:val="003B1ED7"/>
    <w:rsid w:val="003B1FFB"/>
    <w:rsid w:val="003B214C"/>
    <w:rsid w:val="003B215A"/>
    <w:rsid w:val="003B2309"/>
    <w:rsid w:val="003B2322"/>
    <w:rsid w:val="003B25FB"/>
    <w:rsid w:val="003B26CB"/>
    <w:rsid w:val="003B2807"/>
    <w:rsid w:val="003B2967"/>
    <w:rsid w:val="003B2C6D"/>
    <w:rsid w:val="003B2D14"/>
    <w:rsid w:val="003B2D82"/>
    <w:rsid w:val="003B2ED5"/>
    <w:rsid w:val="003B2F25"/>
    <w:rsid w:val="003B2F6F"/>
    <w:rsid w:val="003B30B7"/>
    <w:rsid w:val="003B3373"/>
    <w:rsid w:val="003B338C"/>
    <w:rsid w:val="003B33E8"/>
    <w:rsid w:val="003B3526"/>
    <w:rsid w:val="003B35D1"/>
    <w:rsid w:val="003B37DD"/>
    <w:rsid w:val="003B38DA"/>
    <w:rsid w:val="003B391B"/>
    <w:rsid w:val="003B3B7B"/>
    <w:rsid w:val="003B3C06"/>
    <w:rsid w:val="003B3C16"/>
    <w:rsid w:val="003B3D98"/>
    <w:rsid w:val="003B3DB2"/>
    <w:rsid w:val="003B3E5C"/>
    <w:rsid w:val="003B4081"/>
    <w:rsid w:val="003B40B9"/>
    <w:rsid w:val="003B4144"/>
    <w:rsid w:val="003B41B5"/>
    <w:rsid w:val="003B42BF"/>
    <w:rsid w:val="003B42F0"/>
    <w:rsid w:val="003B44E6"/>
    <w:rsid w:val="003B44FA"/>
    <w:rsid w:val="003B473F"/>
    <w:rsid w:val="003B484B"/>
    <w:rsid w:val="003B4857"/>
    <w:rsid w:val="003B4929"/>
    <w:rsid w:val="003B4A35"/>
    <w:rsid w:val="003B4CCE"/>
    <w:rsid w:val="003B4E3D"/>
    <w:rsid w:val="003B4F1A"/>
    <w:rsid w:val="003B4F7E"/>
    <w:rsid w:val="003B4FE3"/>
    <w:rsid w:val="003B5063"/>
    <w:rsid w:val="003B5077"/>
    <w:rsid w:val="003B509D"/>
    <w:rsid w:val="003B50D1"/>
    <w:rsid w:val="003B5119"/>
    <w:rsid w:val="003B51FF"/>
    <w:rsid w:val="003B5269"/>
    <w:rsid w:val="003B52E8"/>
    <w:rsid w:val="003B52FD"/>
    <w:rsid w:val="003B53D9"/>
    <w:rsid w:val="003B53E8"/>
    <w:rsid w:val="003B548C"/>
    <w:rsid w:val="003B5497"/>
    <w:rsid w:val="003B5552"/>
    <w:rsid w:val="003B5584"/>
    <w:rsid w:val="003B55A8"/>
    <w:rsid w:val="003B55C6"/>
    <w:rsid w:val="003B5765"/>
    <w:rsid w:val="003B579E"/>
    <w:rsid w:val="003B5816"/>
    <w:rsid w:val="003B58C3"/>
    <w:rsid w:val="003B59CA"/>
    <w:rsid w:val="003B5A7E"/>
    <w:rsid w:val="003B5ADD"/>
    <w:rsid w:val="003B5B00"/>
    <w:rsid w:val="003B5BD6"/>
    <w:rsid w:val="003B5BD9"/>
    <w:rsid w:val="003B5C5A"/>
    <w:rsid w:val="003B5DA4"/>
    <w:rsid w:val="003B5F32"/>
    <w:rsid w:val="003B5F57"/>
    <w:rsid w:val="003B5FC3"/>
    <w:rsid w:val="003B6010"/>
    <w:rsid w:val="003B6083"/>
    <w:rsid w:val="003B60B2"/>
    <w:rsid w:val="003B60C4"/>
    <w:rsid w:val="003B625B"/>
    <w:rsid w:val="003B63A4"/>
    <w:rsid w:val="003B63CD"/>
    <w:rsid w:val="003B6518"/>
    <w:rsid w:val="003B65EF"/>
    <w:rsid w:val="003B6711"/>
    <w:rsid w:val="003B685F"/>
    <w:rsid w:val="003B68F7"/>
    <w:rsid w:val="003B6997"/>
    <w:rsid w:val="003B69EA"/>
    <w:rsid w:val="003B6A11"/>
    <w:rsid w:val="003B6A20"/>
    <w:rsid w:val="003B6A52"/>
    <w:rsid w:val="003B6A54"/>
    <w:rsid w:val="003B6A89"/>
    <w:rsid w:val="003B6B4E"/>
    <w:rsid w:val="003B6B5F"/>
    <w:rsid w:val="003B6E59"/>
    <w:rsid w:val="003B706D"/>
    <w:rsid w:val="003B70C5"/>
    <w:rsid w:val="003B71C3"/>
    <w:rsid w:val="003B7252"/>
    <w:rsid w:val="003B735B"/>
    <w:rsid w:val="003B7379"/>
    <w:rsid w:val="003B73D9"/>
    <w:rsid w:val="003B742F"/>
    <w:rsid w:val="003B7477"/>
    <w:rsid w:val="003B7654"/>
    <w:rsid w:val="003B76FD"/>
    <w:rsid w:val="003B77D3"/>
    <w:rsid w:val="003B77DA"/>
    <w:rsid w:val="003B7847"/>
    <w:rsid w:val="003B78BF"/>
    <w:rsid w:val="003B7954"/>
    <w:rsid w:val="003B7A28"/>
    <w:rsid w:val="003B7B36"/>
    <w:rsid w:val="003B7B56"/>
    <w:rsid w:val="003B7D31"/>
    <w:rsid w:val="003B7E8B"/>
    <w:rsid w:val="003B7F2A"/>
    <w:rsid w:val="003B7F49"/>
    <w:rsid w:val="003C005B"/>
    <w:rsid w:val="003C00F2"/>
    <w:rsid w:val="003C015A"/>
    <w:rsid w:val="003C0289"/>
    <w:rsid w:val="003C0295"/>
    <w:rsid w:val="003C02CC"/>
    <w:rsid w:val="003C03B4"/>
    <w:rsid w:val="003C03CA"/>
    <w:rsid w:val="003C0538"/>
    <w:rsid w:val="003C08BD"/>
    <w:rsid w:val="003C09AA"/>
    <w:rsid w:val="003C09C5"/>
    <w:rsid w:val="003C0A3C"/>
    <w:rsid w:val="003C0A64"/>
    <w:rsid w:val="003C0B93"/>
    <w:rsid w:val="003C0CC0"/>
    <w:rsid w:val="003C0DA9"/>
    <w:rsid w:val="003C0EEF"/>
    <w:rsid w:val="003C0F3B"/>
    <w:rsid w:val="003C0F4D"/>
    <w:rsid w:val="003C100D"/>
    <w:rsid w:val="003C106E"/>
    <w:rsid w:val="003C1080"/>
    <w:rsid w:val="003C1169"/>
    <w:rsid w:val="003C1201"/>
    <w:rsid w:val="003C13F3"/>
    <w:rsid w:val="003C140F"/>
    <w:rsid w:val="003C147E"/>
    <w:rsid w:val="003C14E9"/>
    <w:rsid w:val="003C1669"/>
    <w:rsid w:val="003C16D2"/>
    <w:rsid w:val="003C16E5"/>
    <w:rsid w:val="003C180D"/>
    <w:rsid w:val="003C1A57"/>
    <w:rsid w:val="003C1A59"/>
    <w:rsid w:val="003C1B7F"/>
    <w:rsid w:val="003C1C13"/>
    <w:rsid w:val="003C1CB0"/>
    <w:rsid w:val="003C1D8F"/>
    <w:rsid w:val="003C1DD3"/>
    <w:rsid w:val="003C1DE2"/>
    <w:rsid w:val="003C1E41"/>
    <w:rsid w:val="003C1F80"/>
    <w:rsid w:val="003C1FCF"/>
    <w:rsid w:val="003C221F"/>
    <w:rsid w:val="003C2238"/>
    <w:rsid w:val="003C225C"/>
    <w:rsid w:val="003C22F0"/>
    <w:rsid w:val="003C2393"/>
    <w:rsid w:val="003C23FD"/>
    <w:rsid w:val="003C248F"/>
    <w:rsid w:val="003C2564"/>
    <w:rsid w:val="003C273D"/>
    <w:rsid w:val="003C27D7"/>
    <w:rsid w:val="003C292B"/>
    <w:rsid w:val="003C294A"/>
    <w:rsid w:val="003C2BF6"/>
    <w:rsid w:val="003C2C6D"/>
    <w:rsid w:val="003C2D82"/>
    <w:rsid w:val="003C2DD6"/>
    <w:rsid w:val="003C2ED9"/>
    <w:rsid w:val="003C3171"/>
    <w:rsid w:val="003C3191"/>
    <w:rsid w:val="003C32A9"/>
    <w:rsid w:val="003C32BC"/>
    <w:rsid w:val="003C333F"/>
    <w:rsid w:val="003C3381"/>
    <w:rsid w:val="003C33CC"/>
    <w:rsid w:val="003C345E"/>
    <w:rsid w:val="003C35AD"/>
    <w:rsid w:val="003C3658"/>
    <w:rsid w:val="003C377D"/>
    <w:rsid w:val="003C3904"/>
    <w:rsid w:val="003C39BE"/>
    <w:rsid w:val="003C39FE"/>
    <w:rsid w:val="003C3A57"/>
    <w:rsid w:val="003C3B06"/>
    <w:rsid w:val="003C3CEE"/>
    <w:rsid w:val="003C3E42"/>
    <w:rsid w:val="003C3F23"/>
    <w:rsid w:val="003C3F4A"/>
    <w:rsid w:val="003C404D"/>
    <w:rsid w:val="003C4063"/>
    <w:rsid w:val="003C4276"/>
    <w:rsid w:val="003C42EE"/>
    <w:rsid w:val="003C43A5"/>
    <w:rsid w:val="003C43C7"/>
    <w:rsid w:val="003C441C"/>
    <w:rsid w:val="003C4455"/>
    <w:rsid w:val="003C458B"/>
    <w:rsid w:val="003C4783"/>
    <w:rsid w:val="003C47DF"/>
    <w:rsid w:val="003C49AC"/>
    <w:rsid w:val="003C4A5E"/>
    <w:rsid w:val="003C4A95"/>
    <w:rsid w:val="003C4AF5"/>
    <w:rsid w:val="003C4BCD"/>
    <w:rsid w:val="003C4BE0"/>
    <w:rsid w:val="003C4CAC"/>
    <w:rsid w:val="003C4CB6"/>
    <w:rsid w:val="003C4D65"/>
    <w:rsid w:val="003C5034"/>
    <w:rsid w:val="003C50DF"/>
    <w:rsid w:val="003C5132"/>
    <w:rsid w:val="003C52D0"/>
    <w:rsid w:val="003C5574"/>
    <w:rsid w:val="003C56A4"/>
    <w:rsid w:val="003C5704"/>
    <w:rsid w:val="003C583E"/>
    <w:rsid w:val="003C587E"/>
    <w:rsid w:val="003C58BB"/>
    <w:rsid w:val="003C58E4"/>
    <w:rsid w:val="003C5A21"/>
    <w:rsid w:val="003C5AA0"/>
    <w:rsid w:val="003C5B84"/>
    <w:rsid w:val="003C5B9B"/>
    <w:rsid w:val="003C5DEF"/>
    <w:rsid w:val="003C5EC9"/>
    <w:rsid w:val="003C5ED3"/>
    <w:rsid w:val="003C61F4"/>
    <w:rsid w:val="003C6210"/>
    <w:rsid w:val="003C6219"/>
    <w:rsid w:val="003C622E"/>
    <w:rsid w:val="003C6307"/>
    <w:rsid w:val="003C6663"/>
    <w:rsid w:val="003C6708"/>
    <w:rsid w:val="003C681D"/>
    <w:rsid w:val="003C6844"/>
    <w:rsid w:val="003C6A0D"/>
    <w:rsid w:val="003C6A8F"/>
    <w:rsid w:val="003C6AE5"/>
    <w:rsid w:val="003C6B6F"/>
    <w:rsid w:val="003C6BB4"/>
    <w:rsid w:val="003C6F5E"/>
    <w:rsid w:val="003C6FFE"/>
    <w:rsid w:val="003C71B2"/>
    <w:rsid w:val="003C7231"/>
    <w:rsid w:val="003C729C"/>
    <w:rsid w:val="003C72B2"/>
    <w:rsid w:val="003C7531"/>
    <w:rsid w:val="003C7655"/>
    <w:rsid w:val="003C777F"/>
    <w:rsid w:val="003C77F2"/>
    <w:rsid w:val="003C78C0"/>
    <w:rsid w:val="003C78D7"/>
    <w:rsid w:val="003C795D"/>
    <w:rsid w:val="003C7A7D"/>
    <w:rsid w:val="003C7A8B"/>
    <w:rsid w:val="003C7AB8"/>
    <w:rsid w:val="003C7AE8"/>
    <w:rsid w:val="003C7AF9"/>
    <w:rsid w:val="003C7B90"/>
    <w:rsid w:val="003C7C14"/>
    <w:rsid w:val="003C7CFB"/>
    <w:rsid w:val="003C7D3E"/>
    <w:rsid w:val="003C7FB3"/>
    <w:rsid w:val="003D044A"/>
    <w:rsid w:val="003D0484"/>
    <w:rsid w:val="003D04BE"/>
    <w:rsid w:val="003D0620"/>
    <w:rsid w:val="003D06E5"/>
    <w:rsid w:val="003D06F3"/>
    <w:rsid w:val="003D07C4"/>
    <w:rsid w:val="003D080A"/>
    <w:rsid w:val="003D08D7"/>
    <w:rsid w:val="003D0A42"/>
    <w:rsid w:val="003D0A4B"/>
    <w:rsid w:val="003D0B02"/>
    <w:rsid w:val="003D0B46"/>
    <w:rsid w:val="003D0B64"/>
    <w:rsid w:val="003D0B9E"/>
    <w:rsid w:val="003D0D73"/>
    <w:rsid w:val="003D0E97"/>
    <w:rsid w:val="003D0ED0"/>
    <w:rsid w:val="003D0F53"/>
    <w:rsid w:val="003D10B2"/>
    <w:rsid w:val="003D11BC"/>
    <w:rsid w:val="003D11DC"/>
    <w:rsid w:val="003D1346"/>
    <w:rsid w:val="003D13A4"/>
    <w:rsid w:val="003D141E"/>
    <w:rsid w:val="003D142C"/>
    <w:rsid w:val="003D1475"/>
    <w:rsid w:val="003D1549"/>
    <w:rsid w:val="003D164C"/>
    <w:rsid w:val="003D1768"/>
    <w:rsid w:val="003D17E9"/>
    <w:rsid w:val="003D17EE"/>
    <w:rsid w:val="003D1825"/>
    <w:rsid w:val="003D1930"/>
    <w:rsid w:val="003D1AB6"/>
    <w:rsid w:val="003D1D8D"/>
    <w:rsid w:val="003D1E49"/>
    <w:rsid w:val="003D1EFC"/>
    <w:rsid w:val="003D1F2A"/>
    <w:rsid w:val="003D1FDF"/>
    <w:rsid w:val="003D216E"/>
    <w:rsid w:val="003D21D0"/>
    <w:rsid w:val="003D21FD"/>
    <w:rsid w:val="003D281D"/>
    <w:rsid w:val="003D2866"/>
    <w:rsid w:val="003D2938"/>
    <w:rsid w:val="003D2B4A"/>
    <w:rsid w:val="003D2BE2"/>
    <w:rsid w:val="003D2C0C"/>
    <w:rsid w:val="003D2CD7"/>
    <w:rsid w:val="003D2CE0"/>
    <w:rsid w:val="003D2D3F"/>
    <w:rsid w:val="003D2EA0"/>
    <w:rsid w:val="003D2F64"/>
    <w:rsid w:val="003D2F6C"/>
    <w:rsid w:val="003D30EA"/>
    <w:rsid w:val="003D3475"/>
    <w:rsid w:val="003D35B7"/>
    <w:rsid w:val="003D3636"/>
    <w:rsid w:val="003D388A"/>
    <w:rsid w:val="003D3922"/>
    <w:rsid w:val="003D397A"/>
    <w:rsid w:val="003D39BB"/>
    <w:rsid w:val="003D3D54"/>
    <w:rsid w:val="003D3D9D"/>
    <w:rsid w:val="003D3E88"/>
    <w:rsid w:val="003D3EAE"/>
    <w:rsid w:val="003D3F04"/>
    <w:rsid w:val="003D403B"/>
    <w:rsid w:val="003D4096"/>
    <w:rsid w:val="003D40A0"/>
    <w:rsid w:val="003D40E7"/>
    <w:rsid w:val="003D432D"/>
    <w:rsid w:val="003D43C3"/>
    <w:rsid w:val="003D45AE"/>
    <w:rsid w:val="003D465C"/>
    <w:rsid w:val="003D4690"/>
    <w:rsid w:val="003D47EE"/>
    <w:rsid w:val="003D4876"/>
    <w:rsid w:val="003D487D"/>
    <w:rsid w:val="003D4A08"/>
    <w:rsid w:val="003D4A7C"/>
    <w:rsid w:val="003D4CDA"/>
    <w:rsid w:val="003D4CE7"/>
    <w:rsid w:val="003D4CEB"/>
    <w:rsid w:val="003D4ECA"/>
    <w:rsid w:val="003D4FA7"/>
    <w:rsid w:val="003D501D"/>
    <w:rsid w:val="003D504F"/>
    <w:rsid w:val="003D5165"/>
    <w:rsid w:val="003D5186"/>
    <w:rsid w:val="003D51A8"/>
    <w:rsid w:val="003D5264"/>
    <w:rsid w:val="003D5287"/>
    <w:rsid w:val="003D5379"/>
    <w:rsid w:val="003D53EF"/>
    <w:rsid w:val="003D542B"/>
    <w:rsid w:val="003D56EE"/>
    <w:rsid w:val="003D5852"/>
    <w:rsid w:val="003D5887"/>
    <w:rsid w:val="003D5919"/>
    <w:rsid w:val="003D59A2"/>
    <w:rsid w:val="003D5A47"/>
    <w:rsid w:val="003D5AC7"/>
    <w:rsid w:val="003D5B17"/>
    <w:rsid w:val="003D5B40"/>
    <w:rsid w:val="003D5C3B"/>
    <w:rsid w:val="003D5DE3"/>
    <w:rsid w:val="003D5E5D"/>
    <w:rsid w:val="003D5ED9"/>
    <w:rsid w:val="003D5F4B"/>
    <w:rsid w:val="003D63B3"/>
    <w:rsid w:val="003D63B5"/>
    <w:rsid w:val="003D6514"/>
    <w:rsid w:val="003D65C7"/>
    <w:rsid w:val="003D66E5"/>
    <w:rsid w:val="003D6845"/>
    <w:rsid w:val="003D6943"/>
    <w:rsid w:val="003D6971"/>
    <w:rsid w:val="003D6AD1"/>
    <w:rsid w:val="003D6B0F"/>
    <w:rsid w:val="003D6B82"/>
    <w:rsid w:val="003D6C33"/>
    <w:rsid w:val="003D6C64"/>
    <w:rsid w:val="003D6C76"/>
    <w:rsid w:val="003D6D51"/>
    <w:rsid w:val="003D6DC4"/>
    <w:rsid w:val="003D6E0E"/>
    <w:rsid w:val="003D6F12"/>
    <w:rsid w:val="003D6FED"/>
    <w:rsid w:val="003D7185"/>
    <w:rsid w:val="003D72DC"/>
    <w:rsid w:val="003D7330"/>
    <w:rsid w:val="003D7475"/>
    <w:rsid w:val="003D7663"/>
    <w:rsid w:val="003D76EB"/>
    <w:rsid w:val="003D77FF"/>
    <w:rsid w:val="003D78DB"/>
    <w:rsid w:val="003D7973"/>
    <w:rsid w:val="003D7985"/>
    <w:rsid w:val="003D7A57"/>
    <w:rsid w:val="003D7A68"/>
    <w:rsid w:val="003D7BF5"/>
    <w:rsid w:val="003D7C2D"/>
    <w:rsid w:val="003D7C9E"/>
    <w:rsid w:val="003D7CB8"/>
    <w:rsid w:val="003D7D49"/>
    <w:rsid w:val="003D7DE2"/>
    <w:rsid w:val="003D7E83"/>
    <w:rsid w:val="003D7EA0"/>
    <w:rsid w:val="003D7EB1"/>
    <w:rsid w:val="003D7F80"/>
    <w:rsid w:val="003D7F9A"/>
    <w:rsid w:val="003D7FE4"/>
    <w:rsid w:val="003E0231"/>
    <w:rsid w:val="003E02BF"/>
    <w:rsid w:val="003E0357"/>
    <w:rsid w:val="003E0372"/>
    <w:rsid w:val="003E0402"/>
    <w:rsid w:val="003E0600"/>
    <w:rsid w:val="003E0658"/>
    <w:rsid w:val="003E079E"/>
    <w:rsid w:val="003E0844"/>
    <w:rsid w:val="003E094A"/>
    <w:rsid w:val="003E09B7"/>
    <w:rsid w:val="003E0FA8"/>
    <w:rsid w:val="003E1025"/>
    <w:rsid w:val="003E119F"/>
    <w:rsid w:val="003E1204"/>
    <w:rsid w:val="003E1230"/>
    <w:rsid w:val="003E1459"/>
    <w:rsid w:val="003E1504"/>
    <w:rsid w:val="003E1644"/>
    <w:rsid w:val="003E170F"/>
    <w:rsid w:val="003E180D"/>
    <w:rsid w:val="003E1850"/>
    <w:rsid w:val="003E18F8"/>
    <w:rsid w:val="003E195F"/>
    <w:rsid w:val="003E19B2"/>
    <w:rsid w:val="003E19E4"/>
    <w:rsid w:val="003E1C1B"/>
    <w:rsid w:val="003E1C6A"/>
    <w:rsid w:val="003E1C8A"/>
    <w:rsid w:val="003E1E44"/>
    <w:rsid w:val="003E1E64"/>
    <w:rsid w:val="003E1EA4"/>
    <w:rsid w:val="003E1ED9"/>
    <w:rsid w:val="003E1EE0"/>
    <w:rsid w:val="003E1EEE"/>
    <w:rsid w:val="003E20C7"/>
    <w:rsid w:val="003E2179"/>
    <w:rsid w:val="003E2488"/>
    <w:rsid w:val="003E257D"/>
    <w:rsid w:val="003E259C"/>
    <w:rsid w:val="003E26B9"/>
    <w:rsid w:val="003E28C8"/>
    <w:rsid w:val="003E2906"/>
    <w:rsid w:val="003E2ABC"/>
    <w:rsid w:val="003E2C37"/>
    <w:rsid w:val="003E2DAC"/>
    <w:rsid w:val="003E2DEC"/>
    <w:rsid w:val="003E2E02"/>
    <w:rsid w:val="003E2ED4"/>
    <w:rsid w:val="003E2FA5"/>
    <w:rsid w:val="003E2FB9"/>
    <w:rsid w:val="003E3017"/>
    <w:rsid w:val="003E3054"/>
    <w:rsid w:val="003E31A1"/>
    <w:rsid w:val="003E32E7"/>
    <w:rsid w:val="003E35B6"/>
    <w:rsid w:val="003E3731"/>
    <w:rsid w:val="003E3740"/>
    <w:rsid w:val="003E376D"/>
    <w:rsid w:val="003E37AA"/>
    <w:rsid w:val="003E3963"/>
    <w:rsid w:val="003E3A34"/>
    <w:rsid w:val="003E3A71"/>
    <w:rsid w:val="003E3ADA"/>
    <w:rsid w:val="003E3CCD"/>
    <w:rsid w:val="003E3F55"/>
    <w:rsid w:val="003E3F5D"/>
    <w:rsid w:val="003E3F93"/>
    <w:rsid w:val="003E3FF2"/>
    <w:rsid w:val="003E41B6"/>
    <w:rsid w:val="003E44AA"/>
    <w:rsid w:val="003E45BE"/>
    <w:rsid w:val="003E45C8"/>
    <w:rsid w:val="003E45CD"/>
    <w:rsid w:val="003E47BF"/>
    <w:rsid w:val="003E4830"/>
    <w:rsid w:val="003E497D"/>
    <w:rsid w:val="003E4A3B"/>
    <w:rsid w:val="003E4C29"/>
    <w:rsid w:val="003E4F77"/>
    <w:rsid w:val="003E50DA"/>
    <w:rsid w:val="003E53E3"/>
    <w:rsid w:val="003E5541"/>
    <w:rsid w:val="003E5565"/>
    <w:rsid w:val="003E5710"/>
    <w:rsid w:val="003E57D7"/>
    <w:rsid w:val="003E5913"/>
    <w:rsid w:val="003E594E"/>
    <w:rsid w:val="003E5961"/>
    <w:rsid w:val="003E59F3"/>
    <w:rsid w:val="003E5A7C"/>
    <w:rsid w:val="003E5B5A"/>
    <w:rsid w:val="003E5D6B"/>
    <w:rsid w:val="003E5DAB"/>
    <w:rsid w:val="003E5DDA"/>
    <w:rsid w:val="003E5E76"/>
    <w:rsid w:val="003E5ED6"/>
    <w:rsid w:val="003E60CE"/>
    <w:rsid w:val="003E6120"/>
    <w:rsid w:val="003E6143"/>
    <w:rsid w:val="003E6256"/>
    <w:rsid w:val="003E6289"/>
    <w:rsid w:val="003E6371"/>
    <w:rsid w:val="003E637C"/>
    <w:rsid w:val="003E64C8"/>
    <w:rsid w:val="003E6687"/>
    <w:rsid w:val="003E671D"/>
    <w:rsid w:val="003E6758"/>
    <w:rsid w:val="003E676F"/>
    <w:rsid w:val="003E6850"/>
    <w:rsid w:val="003E6885"/>
    <w:rsid w:val="003E68BC"/>
    <w:rsid w:val="003E68C7"/>
    <w:rsid w:val="003E6911"/>
    <w:rsid w:val="003E6983"/>
    <w:rsid w:val="003E6987"/>
    <w:rsid w:val="003E6A22"/>
    <w:rsid w:val="003E6A51"/>
    <w:rsid w:val="003E6BA6"/>
    <w:rsid w:val="003E6BDD"/>
    <w:rsid w:val="003E6C31"/>
    <w:rsid w:val="003E6C37"/>
    <w:rsid w:val="003E6C44"/>
    <w:rsid w:val="003E6D07"/>
    <w:rsid w:val="003E6D0D"/>
    <w:rsid w:val="003E6D5E"/>
    <w:rsid w:val="003E6D6F"/>
    <w:rsid w:val="003E6E3A"/>
    <w:rsid w:val="003E6F25"/>
    <w:rsid w:val="003E6FA1"/>
    <w:rsid w:val="003E6FA4"/>
    <w:rsid w:val="003E705C"/>
    <w:rsid w:val="003E7061"/>
    <w:rsid w:val="003E7062"/>
    <w:rsid w:val="003E708E"/>
    <w:rsid w:val="003E70C1"/>
    <w:rsid w:val="003E7296"/>
    <w:rsid w:val="003E7413"/>
    <w:rsid w:val="003E747A"/>
    <w:rsid w:val="003E7556"/>
    <w:rsid w:val="003E76BD"/>
    <w:rsid w:val="003E77BC"/>
    <w:rsid w:val="003E7812"/>
    <w:rsid w:val="003E7AA3"/>
    <w:rsid w:val="003E7AB7"/>
    <w:rsid w:val="003E7ABF"/>
    <w:rsid w:val="003E7B9A"/>
    <w:rsid w:val="003E7BB7"/>
    <w:rsid w:val="003E7CA7"/>
    <w:rsid w:val="003E7F8D"/>
    <w:rsid w:val="003F00F1"/>
    <w:rsid w:val="003F0141"/>
    <w:rsid w:val="003F024D"/>
    <w:rsid w:val="003F0378"/>
    <w:rsid w:val="003F04F7"/>
    <w:rsid w:val="003F0513"/>
    <w:rsid w:val="003F056C"/>
    <w:rsid w:val="003F05FC"/>
    <w:rsid w:val="003F0925"/>
    <w:rsid w:val="003F093D"/>
    <w:rsid w:val="003F094F"/>
    <w:rsid w:val="003F0A0D"/>
    <w:rsid w:val="003F0A60"/>
    <w:rsid w:val="003F0ACC"/>
    <w:rsid w:val="003F0B12"/>
    <w:rsid w:val="003F0B17"/>
    <w:rsid w:val="003F0BA2"/>
    <w:rsid w:val="003F0C23"/>
    <w:rsid w:val="003F0CC6"/>
    <w:rsid w:val="003F0CE9"/>
    <w:rsid w:val="003F0E40"/>
    <w:rsid w:val="003F0E4E"/>
    <w:rsid w:val="003F0E8F"/>
    <w:rsid w:val="003F0F51"/>
    <w:rsid w:val="003F0F68"/>
    <w:rsid w:val="003F0F81"/>
    <w:rsid w:val="003F1158"/>
    <w:rsid w:val="003F11CD"/>
    <w:rsid w:val="003F1306"/>
    <w:rsid w:val="003F1455"/>
    <w:rsid w:val="003F179B"/>
    <w:rsid w:val="003F17BE"/>
    <w:rsid w:val="003F184F"/>
    <w:rsid w:val="003F1860"/>
    <w:rsid w:val="003F1A69"/>
    <w:rsid w:val="003F1B27"/>
    <w:rsid w:val="003F1B66"/>
    <w:rsid w:val="003F1D5E"/>
    <w:rsid w:val="003F1DAF"/>
    <w:rsid w:val="003F1E17"/>
    <w:rsid w:val="003F2074"/>
    <w:rsid w:val="003F2107"/>
    <w:rsid w:val="003F21A8"/>
    <w:rsid w:val="003F2338"/>
    <w:rsid w:val="003F253E"/>
    <w:rsid w:val="003F266A"/>
    <w:rsid w:val="003F267A"/>
    <w:rsid w:val="003F2735"/>
    <w:rsid w:val="003F2887"/>
    <w:rsid w:val="003F28F1"/>
    <w:rsid w:val="003F2B8A"/>
    <w:rsid w:val="003F2BBF"/>
    <w:rsid w:val="003F2CF9"/>
    <w:rsid w:val="003F2D93"/>
    <w:rsid w:val="003F2EC6"/>
    <w:rsid w:val="003F2F07"/>
    <w:rsid w:val="003F2FC1"/>
    <w:rsid w:val="003F2FE0"/>
    <w:rsid w:val="003F30C4"/>
    <w:rsid w:val="003F327A"/>
    <w:rsid w:val="003F3288"/>
    <w:rsid w:val="003F32E9"/>
    <w:rsid w:val="003F34AC"/>
    <w:rsid w:val="003F34C7"/>
    <w:rsid w:val="003F367A"/>
    <w:rsid w:val="003F36CD"/>
    <w:rsid w:val="003F37BE"/>
    <w:rsid w:val="003F3865"/>
    <w:rsid w:val="003F3958"/>
    <w:rsid w:val="003F3AA6"/>
    <w:rsid w:val="003F3B08"/>
    <w:rsid w:val="003F3B45"/>
    <w:rsid w:val="003F3C92"/>
    <w:rsid w:val="003F3DEE"/>
    <w:rsid w:val="003F3E24"/>
    <w:rsid w:val="003F40E1"/>
    <w:rsid w:val="003F40E7"/>
    <w:rsid w:val="003F41B1"/>
    <w:rsid w:val="003F41F7"/>
    <w:rsid w:val="003F4216"/>
    <w:rsid w:val="003F42CA"/>
    <w:rsid w:val="003F445D"/>
    <w:rsid w:val="003F4650"/>
    <w:rsid w:val="003F46FC"/>
    <w:rsid w:val="003F473E"/>
    <w:rsid w:val="003F48A1"/>
    <w:rsid w:val="003F490B"/>
    <w:rsid w:val="003F49CD"/>
    <w:rsid w:val="003F4AA5"/>
    <w:rsid w:val="003F4D8B"/>
    <w:rsid w:val="003F4DDA"/>
    <w:rsid w:val="003F4DE4"/>
    <w:rsid w:val="003F4FA6"/>
    <w:rsid w:val="003F4FAF"/>
    <w:rsid w:val="003F4FC7"/>
    <w:rsid w:val="003F50E8"/>
    <w:rsid w:val="003F5171"/>
    <w:rsid w:val="003F51F8"/>
    <w:rsid w:val="003F5257"/>
    <w:rsid w:val="003F5299"/>
    <w:rsid w:val="003F52A2"/>
    <w:rsid w:val="003F5300"/>
    <w:rsid w:val="003F5355"/>
    <w:rsid w:val="003F5385"/>
    <w:rsid w:val="003F5416"/>
    <w:rsid w:val="003F54CA"/>
    <w:rsid w:val="003F54D3"/>
    <w:rsid w:val="003F5583"/>
    <w:rsid w:val="003F55BD"/>
    <w:rsid w:val="003F57DD"/>
    <w:rsid w:val="003F57E0"/>
    <w:rsid w:val="003F5889"/>
    <w:rsid w:val="003F5905"/>
    <w:rsid w:val="003F590B"/>
    <w:rsid w:val="003F592A"/>
    <w:rsid w:val="003F59B3"/>
    <w:rsid w:val="003F5A2C"/>
    <w:rsid w:val="003F5B25"/>
    <w:rsid w:val="003F5C01"/>
    <w:rsid w:val="003F5D57"/>
    <w:rsid w:val="003F5DA0"/>
    <w:rsid w:val="003F5F0F"/>
    <w:rsid w:val="003F6057"/>
    <w:rsid w:val="003F61E1"/>
    <w:rsid w:val="003F630C"/>
    <w:rsid w:val="003F6360"/>
    <w:rsid w:val="003F6412"/>
    <w:rsid w:val="003F65C9"/>
    <w:rsid w:val="003F65FF"/>
    <w:rsid w:val="003F672B"/>
    <w:rsid w:val="003F6824"/>
    <w:rsid w:val="003F6856"/>
    <w:rsid w:val="003F68B8"/>
    <w:rsid w:val="003F6A13"/>
    <w:rsid w:val="003F6A26"/>
    <w:rsid w:val="003F6ACA"/>
    <w:rsid w:val="003F6AD0"/>
    <w:rsid w:val="003F6D20"/>
    <w:rsid w:val="003F6D2F"/>
    <w:rsid w:val="003F6D7F"/>
    <w:rsid w:val="003F6DDF"/>
    <w:rsid w:val="003F6E44"/>
    <w:rsid w:val="003F6EAA"/>
    <w:rsid w:val="003F6FF1"/>
    <w:rsid w:val="003F705A"/>
    <w:rsid w:val="003F7080"/>
    <w:rsid w:val="003F71D6"/>
    <w:rsid w:val="003F720B"/>
    <w:rsid w:val="003F737E"/>
    <w:rsid w:val="003F7624"/>
    <w:rsid w:val="003F776A"/>
    <w:rsid w:val="003F7845"/>
    <w:rsid w:val="003F78B7"/>
    <w:rsid w:val="003F7916"/>
    <w:rsid w:val="003F791F"/>
    <w:rsid w:val="003F79FF"/>
    <w:rsid w:val="003F7AA1"/>
    <w:rsid w:val="003F7AB0"/>
    <w:rsid w:val="003F7B79"/>
    <w:rsid w:val="003F7B8E"/>
    <w:rsid w:val="003F7C8E"/>
    <w:rsid w:val="003F7F3F"/>
    <w:rsid w:val="003F7F5B"/>
    <w:rsid w:val="003F7FCF"/>
    <w:rsid w:val="00400083"/>
    <w:rsid w:val="00400197"/>
    <w:rsid w:val="004002F5"/>
    <w:rsid w:val="00400366"/>
    <w:rsid w:val="004004A9"/>
    <w:rsid w:val="004005A3"/>
    <w:rsid w:val="00400688"/>
    <w:rsid w:val="004006B3"/>
    <w:rsid w:val="0040074F"/>
    <w:rsid w:val="004008AD"/>
    <w:rsid w:val="00400913"/>
    <w:rsid w:val="00400992"/>
    <w:rsid w:val="00400ABB"/>
    <w:rsid w:val="00400B8E"/>
    <w:rsid w:val="00400C05"/>
    <w:rsid w:val="00400DC0"/>
    <w:rsid w:val="00400F27"/>
    <w:rsid w:val="00400F5A"/>
    <w:rsid w:val="004010AF"/>
    <w:rsid w:val="004010E1"/>
    <w:rsid w:val="00401163"/>
    <w:rsid w:val="004011F2"/>
    <w:rsid w:val="0040122C"/>
    <w:rsid w:val="004015C8"/>
    <w:rsid w:val="004015F6"/>
    <w:rsid w:val="00401696"/>
    <w:rsid w:val="004016BC"/>
    <w:rsid w:val="004017C2"/>
    <w:rsid w:val="00401871"/>
    <w:rsid w:val="004018B7"/>
    <w:rsid w:val="004018C4"/>
    <w:rsid w:val="00401945"/>
    <w:rsid w:val="00401AA9"/>
    <w:rsid w:val="00401AB9"/>
    <w:rsid w:val="00401B79"/>
    <w:rsid w:val="00401CAC"/>
    <w:rsid w:val="00401DA4"/>
    <w:rsid w:val="00401ECC"/>
    <w:rsid w:val="00401EE9"/>
    <w:rsid w:val="00401F15"/>
    <w:rsid w:val="00401F35"/>
    <w:rsid w:val="004020F8"/>
    <w:rsid w:val="004021C3"/>
    <w:rsid w:val="004021C8"/>
    <w:rsid w:val="0040225F"/>
    <w:rsid w:val="00402271"/>
    <w:rsid w:val="0040236B"/>
    <w:rsid w:val="0040245A"/>
    <w:rsid w:val="00402463"/>
    <w:rsid w:val="00402590"/>
    <w:rsid w:val="00402765"/>
    <w:rsid w:val="004027A7"/>
    <w:rsid w:val="004028B8"/>
    <w:rsid w:val="004028BC"/>
    <w:rsid w:val="00402C41"/>
    <w:rsid w:val="00402DC5"/>
    <w:rsid w:val="00402DDD"/>
    <w:rsid w:val="00402E27"/>
    <w:rsid w:val="00402E90"/>
    <w:rsid w:val="00402F87"/>
    <w:rsid w:val="00402FD5"/>
    <w:rsid w:val="00403028"/>
    <w:rsid w:val="0040302D"/>
    <w:rsid w:val="00403075"/>
    <w:rsid w:val="00403121"/>
    <w:rsid w:val="00403174"/>
    <w:rsid w:val="004031F3"/>
    <w:rsid w:val="004032EE"/>
    <w:rsid w:val="004033DE"/>
    <w:rsid w:val="004034F7"/>
    <w:rsid w:val="00403528"/>
    <w:rsid w:val="00403541"/>
    <w:rsid w:val="00403756"/>
    <w:rsid w:val="00403804"/>
    <w:rsid w:val="004038DA"/>
    <w:rsid w:val="004038FE"/>
    <w:rsid w:val="0040391B"/>
    <w:rsid w:val="004039D6"/>
    <w:rsid w:val="00403CD1"/>
    <w:rsid w:val="00403D77"/>
    <w:rsid w:val="00403DF8"/>
    <w:rsid w:val="00403F2C"/>
    <w:rsid w:val="00403F7E"/>
    <w:rsid w:val="0040400B"/>
    <w:rsid w:val="00404123"/>
    <w:rsid w:val="0040416A"/>
    <w:rsid w:val="00404307"/>
    <w:rsid w:val="004043BC"/>
    <w:rsid w:val="004043E1"/>
    <w:rsid w:val="00404437"/>
    <w:rsid w:val="004044F6"/>
    <w:rsid w:val="00404519"/>
    <w:rsid w:val="004045BE"/>
    <w:rsid w:val="0040485D"/>
    <w:rsid w:val="00404865"/>
    <w:rsid w:val="004048E6"/>
    <w:rsid w:val="0040499A"/>
    <w:rsid w:val="00404CB6"/>
    <w:rsid w:val="00404F51"/>
    <w:rsid w:val="00405046"/>
    <w:rsid w:val="0040520E"/>
    <w:rsid w:val="0040521A"/>
    <w:rsid w:val="004052FC"/>
    <w:rsid w:val="00405524"/>
    <w:rsid w:val="00405675"/>
    <w:rsid w:val="00405693"/>
    <w:rsid w:val="004056E1"/>
    <w:rsid w:val="0040570B"/>
    <w:rsid w:val="00405800"/>
    <w:rsid w:val="0040583C"/>
    <w:rsid w:val="004058F5"/>
    <w:rsid w:val="00405C3B"/>
    <w:rsid w:val="00405C7F"/>
    <w:rsid w:val="00405CC7"/>
    <w:rsid w:val="00405E58"/>
    <w:rsid w:val="00405FAC"/>
    <w:rsid w:val="00405FBA"/>
    <w:rsid w:val="00406111"/>
    <w:rsid w:val="004062E2"/>
    <w:rsid w:val="0040648B"/>
    <w:rsid w:val="00406559"/>
    <w:rsid w:val="004066F4"/>
    <w:rsid w:val="00406716"/>
    <w:rsid w:val="0040676D"/>
    <w:rsid w:val="00406785"/>
    <w:rsid w:val="00406926"/>
    <w:rsid w:val="00406DB8"/>
    <w:rsid w:val="00406DEE"/>
    <w:rsid w:val="00406E32"/>
    <w:rsid w:val="00406E3E"/>
    <w:rsid w:val="00406F40"/>
    <w:rsid w:val="00406FCA"/>
    <w:rsid w:val="004071F7"/>
    <w:rsid w:val="00407231"/>
    <w:rsid w:val="004072C2"/>
    <w:rsid w:val="004073A7"/>
    <w:rsid w:val="00407424"/>
    <w:rsid w:val="0040756E"/>
    <w:rsid w:val="0040765D"/>
    <w:rsid w:val="0040777F"/>
    <w:rsid w:val="004078B6"/>
    <w:rsid w:val="004079EE"/>
    <w:rsid w:val="00407A4C"/>
    <w:rsid w:val="00407B02"/>
    <w:rsid w:val="00407B8E"/>
    <w:rsid w:val="00407E16"/>
    <w:rsid w:val="00410014"/>
    <w:rsid w:val="004100A2"/>
    <w:rsid w:val="00410111"/>
    <w:rsid w:val="004101D1"/>
    <w:rsid w:val="004101D3"/>
    <w:rsid w:val="004101E5"/>
    <w:rsid w:val="00410473"/>
    <w:rsid w:val="0041050E"/>
    <w:rsid w:val="0041056C"/>
    <w:rsid w:val="00410586"/>
    <w:rsid w:val="00410732"/>
    <w:rsid w:val="0041074E"/>
    <w:rsid w:val="004107BE"/>
    <w:rsid w:val="004109EE"/>
    <w:rsid w:val="00410AA1"/>
    <w:rsid w:val="00410E8A"/>
    <w:rsid w:val="004110F7"/>
    <w:rsid w:val="0041116D"/>
    <w:rsid w:val="00411308"/>
    <w:rsid w:val="00411452"/>
    <w:rsid w:val="00411650"/>
    <w:rsid w:val="00411830"/>
    <w:rsid w:val="00411AC7"/>
    <w:rsid w:val="00411AD8"/>
    <w:rsid w:val="00411B43"/>
    <w:rsid w:val="00411CC2"/>
    <w:rsid w:val="00411E27"/>
    <w:rsid w:val="00411F6B"/>
    <w:rsid w:val="00411F6C"/>
    <w:rsid w:val="00412030"/>
    <w:rsid w:val="004120DA"/>
    <w:rsid w:val="0041214C"/>
    <w:rsid w:val="004121E5"/>
    <w:rsid w:val="0041236E"/>
    <w:rsid w:val="00412577"/>
    <w:rsid w:val="00412682"/>
    <w:rsid w:val="0041280C"/>
    <w:rsid w:val="00412810"/>
    <w:rsid w:val="004128E7"/>
    <w:rsid w:val="004129CE"/>
    <w:rsid w:val="00412A63"/>
    <w:rsid w:val="00412AA7"/>
    <w:rsid w:val="00412AC1"/>
    <w:rsid w:val="00412ACF"/>
    <w:rsid w:val="00412BFE"/>
    <w:rsid w:val="00412C3E"/>
    <w:rsid w:val="00412D7B"/>
    <w:rsid w:val="00412F08"/>
    <w:rsid w:val="00412FE7"/>
    <w:rsid w:val="0041302B"/>
    <w:rsid w:val="004130CA"/>
    <w:rsid w:val="004130D9"/>
    <w:rsid w:val="004130DA"/>
    <w:rsid w:val="00413126"/>
    <w:rsid w:val="0041323A"/>
    <w:rsid w:val="00413299"/>
    <w:rsid w:val="004132A8"/>
    <w:rsid w:val="0041340C"/>
    <w:rsid w:val="0041348D"/>
    <w:rsid w:val="004134B2"/>
    <w:rsid w:val="004134F4"/>
    <w:rsid w:val="004136C2"/>
    <w:rsid w:val="004138BB"/>
    <w:rsid w:val="00413950"/>
    <w:rsid w:val="0041399B"/>
    <w:rsid w:val="004139A7"/>
    <w:rsid w:val="00413BCD"/>
    <w:rsid w:val="00413C0A"/>
    <w:rsid w:val="00413D2E"/>
    <w:rsid w:val="00413F50"/>
    <w:rsid w:val="00413FCA"/>
    <w:rsid w:val="00414016"/>
    <w:rsid w:val="00414104"/>
    <w:rsid w:val="004142BC"/>
    <w:rsid w:val="0041430F"/>
    <w:rsid w:val="00414547"/>
    <w:rsid w:val="0041456C"/>
    <w:rsid w:val="0041457A"/>
    <w:rsid w:val="00414636"/>
    <w:rsid w:val="00414732"/>
    <w:rsid w:val="00414823"/>
    <w:rsid w:val="004148A4"/>
    <w:rsid w:val="0041492D"/>
    <w:rsid w:val="00414D02"/>
    <w:rsid w:val="00414D5A"/>
    <w:rsid w:val="00414DA4"/>
    <w:rsid w:val="00414EFA"/>
    <w:rsid w:val="00414F92"/>
    <w:rsid w:val="00415030"/>
    <w:rsid w:val="00415042"/>
    <w:rsid w:val="004153CA"/>
    <w:rsid w:val="00415475"/>
    <w:rsid w:val="00415748"/>
    <w:rsid w:val="004157A1"/>
    <w:rsid w:val="00415826"/>
    <w:rsid w:val="00415A1B"/>
    <w:rsid w:val="00415A39"/>
    <w:rsid w:val="00415AD1"/>
    <w:rsid w:val="00415B0C"/>
    <w:rsid w:val="00415C20"/>
    <w:rsid w:val="00415F93"/>
    <w:rsid w:val="00415FA4"/>
    <w:rsid w:val="00415FB1"/>
    <w:rsid w:val="004160A2"/>
    <w:rsid w:val="00416230"/>
    <w:rsid w:val="004163D4"/>
    <w:rsid w:val="004163E4"/>
    <w:rsid w:val="00416502"/>
    <w:rsid w:val="004168A3"/>
    <w:rsid w:val="004169EF"/>
    <w:rsid w:val="00416A30"/>
    <w:rsid w:val="00416A4B"/>
    <w:rsid w:val="00416AAC"/>
    <w:rsid w:val="00416ACA"/>
    <w:rsid w:val="00416AD9"/>
    <w:rsid w:val="00416B7D"/>
    <w:rsid w:val="00416C88"/>
    <w:rsid w:val="00416CBC"/>
    <w:rsid w:val="00416D68"/>
    <w:rsid w:val="00416FAF"/>
    <w:rsid w:val="004170F9"/>
    <w:rsid w:val="00417215"/>
    <w:rsid w:val="0041724B"/>
    <w:rsid w:val="0041726F"/>
    <w:rsid w:val="0041729D"/>
    <w:rsid w:val="004172A6"/>
    <w:rsid w:val="004172D9"/>
    <w:rsid w:val="004172F8"/>
    <w:rsid w:val="00417315"/>
    <w:rsid w:val="0041734C"/>
    <w:rsid w:val="00417373"/>
    <w:rsid w:val="00417393"/>
    <w:rsid w:val="00417537"/>
    <w:rsid w:val="00417616"/>
    <w:rsid w:val="004177EB"/>
    <w:rsid w:val="00417845"/>
    <w:rsid w:val="004179A4"/>
    <w:rsid w:val="00417A73"/>
    <w:rsid w:val="00417A91"/>
    <w:rsid w:val="00417CAF"/>
    <w:rsid w:val="00417E6F"/>
    <w:rsid w:val="00417F3B"/>
    <w:rsid w:val="00417F4D"/>
    <w:rsid w:val="00417F7E"/>
    <w:rsid w:val="00417FA6"/>
    <w:rsid w:val="00420032"/>
    <w:rsid w:val="00420094"/>
    <w:rsid w:val="004201DD"/>
    <w:rsid w:val="00420391"/>
    <w:rsid w:val="004203D3"/>
    <w:rsid w:val="00420495"/>
    <w:rsid w:val="00420517"/>
    <w:rsid w:val="004205DB"/>
    <w:rsid w:val="00420878"/>
    <w:rsid w:val="0042091E"/>
    <w:rsid w:val="004209EF"/>
    <w:rsid w:val="00420A2B"/>
    <w:rsid w:val="00420EA1"/>
    <w:rsid w:val="00421189"/>
    <w:rsid w:val="004211C3"/>
    <w:rsid w:val="004211E1"/>
    <w:rsid w:val="00421250"/>
    <w:rsid w:val="00421339"/>
    <w:rsid w:val="00421376"/>
    <w:rsid w:val="004214C3"/>
    <w:rsid w:val="00421633"/>
    <w:rsid w:val="004216B3"/>
    <w:rsid w:val="004216BA"/>
    <w:rsid w:val="004216DC"/>
    <w:rsid w:val="004216E6"/>
    <w:rsid w:val="00421873"/>
    <w:rsid w:val="004218FA"/>
    <w:rsid w:val="00421980"/>
    <w:rsid w:val="004219B8"/>
    <w:rsid w:val="00421B02"/>
    <w:rsid w:val="00421EB5"/>
    <w:rsid w:val="00421ED8"/>
    <w:rsid w:val="00422045"/>
    <w:rsid w:val="0042206A"/>
    <w:rsid w:val="004220CA"/>
    <w:rsid w:val="004220F0"/>
    <w:rsid w:val="00422168"/>
    <w:rsid w:val="004221E2"/>
    <w:rsid w:val="0042221E"/>
    <w:rsid w:val="0042231A"/>
    <w:rsid w:val="0042252A"/>
    <w:rsid w:val="0042256B"/>
    <w:rsid w:val="0042264F"/>
    <w:rsid w:val="00422656"/>
    <w:rsid w:val="004226E4"/>
    <w:rsid w:val="0042286F"/>
    <w:rsid w:val="00422A1F"/>
    <w:rsid w:val="00422BA9"/>
    <w:rsid w:val="00422C10"/>
    <w:rsid w:val="00422C99"/>
    <w:rsid w:val="00422D07"/>
    <w:rsid w:val="00422DB2"/>
    <w:rsid w:val="00422F76"/>
    <w:rsid w:val="00422F99"/>
    <w:rsid w:val="00423065"/>
    <w:rsid w:val="004235A5"/>
    <w:rsid w:val="00423643"/>
    <w:rsid w:val="00423660"/>
    <w:rsid w:val="004238BC"/>
    <w:rsid w:val="00423A33"/>
    <w:rsid w:val="00423A6D"/>
    <w:rsid w:val="00423AE2"/>
    <w:rsid w:val="00423B3A"/>
    <w:rsid w:val="00423BF8"/>
    <w:rsid w:val="00423BFB"/>
    <w:rsid w:val="00423CB8"/>
    <w:rsid w:val="00423CF4"/>
    <w:rsid w:val="00423F0C"/>
    <w:rsid w:val="00423F51"/>
    <w:rsid w:val="00423F54"/>
    <w:rsid w:val="00423F5E"/>
    <w:rsid w:val="00423FEF"/>
    <w:rsid w:val="00424032"/>
    <w:rsid w:val="004241B8"/>
    <w:rsid w:val="004241E0"/>
    <w:rsid w:val="00424268"/>
    <w:rsid w:val="00424425"/>
    <w:rsid w:val="00424523"/>
    <w:rsid w:val="00424762"/>
    <w:rsid w:val="0042479E"/>
    <w:rsid w:val="004247A4"/>
    <w:rsid w:val="00424971"/>
    <w:rsid w:val="0042498F"/>
    <w:rsid w:val="004249C6"/>
    <w:rsid w:val="00424B01"/>
    <w:rsid w:val="00424BA3"/>
    <w:rsid w:val="00424BBA"/>
    <w:rsid w:val="00424F3C"/>
    <w:rsid w:val="004250B4"/>
    <w:rsid w:val="004250EA"/>
    <w:rsid w:val="004251B4"/>
    <w:rsid w:val="004252DB"/>
    <w:rsid w:val="00425310"/>
    <w:rsid w:val="004254E4"/>
    <w:rsid w:val="00425566"/>
    <w:rsid w:val="00425587"/>
    <w:rsid w:val="0042564A"/>
    <w:rsid w:val="004257B6"/>
    <w:rsid w:val="0042588F"/>
    <w:rsid w:val="00425930"/>
    <w:rsid w:val="00425944"/>
    <w:rsid w:val="00425A9F"/>
    <w:rsid w:val="00425AF0"/>
    <w:rsid w:val="00425B47"/>
    <w:rsid w:val="00425CA7"/>
    <w:rsid w:val="00425E15"/>
    <w:rsid w:val="00425FD1"/>
    <w:rsid w:val="00425FD9"/>
    <w:rsid w:val="00426094"/>
    <w:rsid w:val="00426263"/>
    <w:rsid w:val="00426296"/>
    <w:rsid w:val="004262A8"/>
    <w:rsid w:val="004262CE"/>
    <w:rsid w:val="004263E0"/>
    <w:rsid w:val="00426456"/>
    <w:rsid w:val="004264A3"/>
    <w:rsid w:val="004265C8"/>
    <w:rsid w:val="004265E7"/>
    <w:rsid w:val="004265EC"/>
    <w:rsid w:val="004266A5"/>
    <w:rsid w:val="00426805"/>
    <w:rsid w:val="0042685A"/>
    <w:rsid w:val="00426879"/>
    <w:rsid w:val="00426B15"/>
    <w:rsid w:val="00426B33"/>
    <w:rsid w:val="00426BA6"/>
    <w:rsid w:val="00426D27"/>
    <w:rsid w:val="00426D34"/>
    <w:rsid w:val="00426EBC"/>
    <w:rsid w:val="00426EC9"/>
    <w:rsid w:val="00426F4E"/>
    <w:rsid w:val="00426F59"/>
    <w:rsid w:val="00426FFD"/>
    <w:rsid w:val="0042716D"/>
    <w:rsid w:val="004271A8"/>
    <w:rsid w:val="004272EB"/>
    <w:rsid w:val="0042731E"/>
    <w:rsid w:val="004273DE"/>
    <w:rsid w:val="004274BE"/>
    <w:rsid w:val="004275B0"/>
    <w:rsid w:val="00427766"/>
    <w:rsid w:val="00427879"/>
    <w:rsid w:val="0042787C"/>
    <w:rsid w:val="00427965"/>
    <w:rsid w:val="004279B6"/>
    <w:rsid w:val="004279B9"/>
    <w:rsid w:val="00430155"/>
    <w:rsid w:val="004301E0"/>
    <w:rsid w:val="004302B0"/>
    <w:rsid w:val="004302CC"/>
    <w:rsid w:val="004303B1"/>
    <w:rsid w:val="004303C6"/>
    <w:rsid w:val="0043047B"/>
    <w:rsid w:val="004304B7"/>
    <w:rsid w:val="004304CF"/>
    <w:rsid w:val="004306C6"/>
    <w:rsid w:val="00430821"/>
    <w:rsid w:val="0043088E"/>
    <w:rsid w:val="004308A6"/>
    <w:rsid w:val="004309BC"/>
    <w:rsid w:val="004309D5"/>
    <w:rsid w:val="00430A0A"/>
    <w:rsid w:val="00430BEF"/>
    <w:rsid w:val="00430D67"/>
    <w:rsid w:val="00430D89"/>
    <w:rsid w:val="00430E55"/>
    <w:rsid w:val="00431107"/>
    <w:rsid w:val="004312FF"/>
    <w:rsid w:val="00431353"/>
    <w:rsid w:val="004313BE"/>
    <w:rsid w:val="0043144E"/>
    <w:rsid w:val="004314AD"/>
    <w:rsid w:val="00431589"/>
    <w:rsid w:val="0043160D"/>
    <w:rsid w:val="0043169C"/>
    <w:rsid w:val="004319D1"/>
    <w:rsid w:val="004319F9"/>
    <w:rsid w:val="00431A61"/>
    <w:rsid w:val="00431B4A"/>
    <w:rsid w:val="00431BDF"/>
    <w:rsid w:val="00431C8C"/>
    <w:rsid w:val="00431CF1"/>
    <w:rsid w:val="00431E1E"/>
    <w:rsid w:val="004320BE"/>
    <w:rsid w:val="0043210A"/>
    <w:rsid w:val="004323BA"/>
    <w:rsid w:val="004323C2"/>
    <w:rsid w:val="004323E3"/>
    <w:rsid w:val="0043245F"/>
    <w:rsid w:val="004327E6"/>
    <w:rsid w:val="004327FB"/>
    <w:rsid w:val="0043284A"/>
    <w:rsid w:val="0043285A"/>
    <w:rsid w:val="004328F3"/>
    <w:rsid w:val="0043294E"/>
    <w:rsid w:val="00432E42"/>
    <w:rsid w:val="00432EBB"/>
    <w:rsid w:val="00432EF5"/>
    <w:rsid w:val="00432FA1"/>
    <w:rsid w:val="004331C7"/>
    <w:rsid w:val="0043346E"/>
    <w:rsid w:val="004334D4"/>
    <w:rsid w:val="00433554"/>
    <w:rsid w:val="00433649"/>
    <w:rsid w:val="004336C8"/>
    <w:rsid w:val="0043375B"/>
    <w:rsid w:val="0043377E"/>
    <w:rsid w:val="00433864"/>
    <w:rsid w:val="00433877"/>
    <w:rsid w:val="00433984"/>
    <w:rsid w:val="00433994"/>
    <w:rsid w:val="00433AEC"/>
    <w:rsid w:val="00433BB9"/>
    <w:rsid w:val="00433EB4"/>
    <w:rsid w:val="00434045"/>
    <w:rsid w:val="00434148"/>
    <w:rsid w:val="00434179"/>
    <w:rsid w:val="0043430F"/>
    <w:rsid w:val="00434505"/>
    <w:rsid w:val="00434563"/>
    <w:rsid w:val="00434582"/>
    <w:rsid w:val="00434628"/>
    <w:rsid w:val="004346E4"/>
    <w:rsid w:val="004346F3"/>
    <w:rsid w:val="004346FE"/>
    <w:rsid w:val="004347E0"/>
    <w:rsid w:val="004347E3"/>
    <w:rsid w:val="0043486C"/>
    <w:rsid w:val="00434933"/>
    <w:rsid w:val="00434AFA"/>
    <w:rsid w:val="00434B8F"/>
    <w:rsid w:val="00434D20"/>
    <w:rsid w:val="00434D97"/>
    <w:rsid w:val="00434E5F"/>
    <w:rsid w:val="00434FCC"/>
    <w:rsid w:val="0043516A"/>
    <w:rsid w:val="0043517E"/>
    <w:rsid w:val="004351A0"/>
    <w:rsid w:val="00435246"/>
    <w:rsid w:val="00435327"/>
    <w:rsid w:val="00435370"/>
    <w:rsid w:val="0043555E"/>
    <w:rsid w:val="004355A0"/>
    <w:rsid w:val="004355ED"/>
    <w:rsid w:val="0043578F"/>
    <w:rsid w:val="004357A5"/>
    <w:rsid w:val="004357C9"/>
    <w:rsid w:val="004357EE"/>
    <w:rsid w:val="004359FB"/>
    <w:rsid w:val="00435B95"/>
    <w:rsid w:val="00435C84"/>
    <w:rsid w:val="00435D30"/>
    <w:rsid w:val="00435F33"/>
    <w:rsid w:val="00436199"/>
    <w:rsid w:val="0043627D"/>
    <w:rsid w:val="00436409"/>
    <w:rsid w:val="004365F1"/>
    <w:rsid w:val="0043667D"/>
    <w:rsid w:val="00436798"/>
    <w:rsid w:val="004367BB"/>
    <w:rsid w:val="004367DB"/>
    <w:rsid w:val="004367F6"/>
    <w:rsid w:val="004368C1"/>
    <w:rsid w:val="00436926"/>
    <w:rsid w:val="004369C1"/>
    <w:rsid w:val="00436A80"/>
    <w:rsid w:val="00436E7D"/>
    <w:rsid w:val="004370A3"/>
    <w:rsid w:val="00437113"/>
    <w:rsid w:val="0043719D"/>
    <w:rsid w:val="004371D5"/>
    <w:rsid w:val="004371F1"/>
    <w:rsid w:val="004375D2"/>
    <w:rsid w:val="00437663"/>
    <w:rsid w:val="004376D3"/>
    <w:rsid w:val="00437788"/>
    <w:rsid w:val="0043792C"/>
    <w:rsid w:val="00437A48"/>
    <w:rsid w:val="00437AF5"/>
    <w:rsid w:val="00437E34"/>
    <w:rsid w:val="00437F45"/>
    <w:rsid w:val="00437FAC"/>
    <w:rsid w:val="00437FE3"/>
    <w:rsid w:val="0044007C"/>
    <w:rsid w:val="00440198"/>
    <w:rsid w:val="00440390"/>
    <w:rsid w:val="00440393"/>
    <w:rsid w:val="004404A6"/>
    <w:rsid w:val="0044060C"/>
    <w:rsid w:val="0044072C"/>
    <w:rsid w:val="0044073A"/>
    <w:rsid w:val="0044074E"/>
    <w:rsid w:val="00440756"/>
    <w:rsid w:val="004408F3"/>
    <w:rsid w:val="0044097D"/>
    <w:rsid w:val="004409D3"/>
    <w:rsid w:val="00440A72"/>
    <w:rsid w:val="00440A97"/>
    <w:rsid w:val="00440B0B"/>
    <w:rsid w:val="00440B28"/>
    <w:rsid w:val="00440BA4"/>
    <w:rsid w:val="00440CB6"/>
    <w:rsid w:val="00440CD5"/>
    <w:rsid w:val="00440D86"/>
    <w:rsid w:val="00440EA6"/>
    <w:rsid w:val="00440EFF"/>
    <w:rsid w:val="00441098"/>
    <w:rsid w:val="00441184"/>
    <w:rsid w:val="004413AF"/>
    <w:rsid w:val="004413B3"/>
    <w:rsid w:val="00441401"/>
    <w:rsid w:val="004415A4"/>
    <w:rsid w:val="00441674"/>
    <w:rsid w:val="004418CA"/>
    <w:rsid w:val="00441985"/>
    <w:rsid w:val="00441A1C"/>
    <w:rsid w:val="00441AB5"/>
    <w:rsid w:val="00441B4A"/>
    <w:rsid w:val="00441BC3"/>
    <w:rsid w:val="00441C89"/>
    <w:rsid w:val="00441C8D"/>
    <w:rsid w:val="00441CE1"/>
    <w:rsid w:val="00441E2F"/>
    <w:rsid w:val="00441EA5"/>
    <w:rsid w:val="00441F5F"/>
    <w:rsid w:val="00442063"/>
    <w:rsid w:val="0044208A"/>
    <w:rsid w:val="0044218D"/>
    <w:rsid w:val="004421DA"/>
    <w:rsid w:val="0044226A"/>
    <w:rsid w:val="00442435"/>
    <w:rsid w:val="0044270E"/>
    <w:rsid w:val="00442887"/>
    <w:rsid w:val="004428C1"/>
    <w:rsid w:val="00442910"/>
    <w:rsid w:val="00442C6D"/>
    <w:rsid w:val="00442CA4"/>
    <w:rsid w:val="00442D0E"/>
    <w:rsid w:val="00442D5A"/>
    <w:rsid w:val="00442E6D"/>
    <w:rsid w:val="00442EA3"/>
    <w:rsid w:val="00442EB9"/>
    <w:rsid w:val="00442F9F"/>
    <w:rsid w:val="00443045"/>
    <w:rsid w:val="0044314D"/>
    <w:rsid w:val="00443154"/>
    <w:rsid w:val="00443282"/>
    <w:rsid w:val="004433E9"/>
    <w:rsid w:val="004434AA"/>
    <w:rsid w:val="00443599"/>
    <w:rsid w:val="0044374E"/>
    <w:rsid w:val="00443985"/>
    <w:rsid w:val="004439AB"/>
    <w:rsid w:val="004439FC"/>
    <w:rsid w:val="00443A5A"/>
    <w:rsid w:val="00443AAF"/>
    <w:rsid w:val="00443BF7"/>
    <w:rsid w:val="00443C8E"/>
    <w:rsid w:val="00443D92"/>
    <w:rsid w:val="00443EF3"/>
    <w:rsid w:val="004440BB"/>
    <w:rsid w:val="004440C0"/>
    <w:rsid w:val="004440E3"/>
    <w:rsid w:val="00444196"/>
    <w:rsid w:val="004445E7"/>
    <w:rsid w:val="004445E9"/>
    <w:rsid w:val="00444710"/>
    <w:rsid w:val="00444721"/>
    <w:rsid w:val="00444724"/>
    <w:rsid w:val="004447B0"/>
    <w:rsid w:val="00444868"/>
    <w:rsid w:val="004448D7"/>
    <w:rsid w:val="00444967"/>
    <w:rsid w:val="00444A32"/>
    <w:rsid w:val="00444A49"/>
    <w:rsid w:val="00444B53"/>
    <w:rsid w:val="00444BAA"/>
    <w:rsid w:val="00444D16"/>
    <w:rsid w:val="00444D84"/>
    <w:rsid w:val="00444F35"/>
    <w:rsid w:val="00444F60"/>
    <w:rsid w:val="00444FB4"/>
    <w:rsid w:val="00444FBF"/>
    <w:rsid w:val="00445071"/>
    <w:rsid w:val="0044518D"/>
    <w:rsid w:val="00445292"/>
    <w:rsid w:val="00445421"/>
    <w:rsid w:val="004454F0"/>
    <w:rsid w:val="0044573C"/>
    <w:rsid w:val="0044594B"/>
    <w:rsid w:val="00445990"/>
    <w:rsid w:val="00445AEE"/>
    <w:rsid w:val="00445B81"/>
    <w:rsid w:val="00445BA3"/>
    <w:rsid w:val="00445BDE"/>
    <w:rsid w:val="00445CB9"/>
    <w:rsid w:val="00445D14"/>
    <w:rsid w:val="00445D64"/>
    <w:rsid w:val="00445E06"/>
    <w:rsid w:val="00445E97"/>
    <w:rsid w:val="00445E9D"/>
    <w:rsid w:val="00445EF5"/>
    <w:rsid w:val="00445F41"/>
    <w:rsid w:val="00446043"/>
    <w:rsid w:val="004461A2"/>
    <w:rsid w:val="004462F5"/>
    <w:rsid w:val="00446664"/>
    <w:rsid w:val="004466CB"/>
    <w:rsid w:val="004467BB"/>
    <w:rsid w:val="00446821"/>
    <w:rsid w:val="004468CF"/>
    <w:rsid w:val="004468DC"/>
    <w:rsid w:val="00446913"/>
    <w:rsid w:val="004469C3"/>
    <w:rsid w:val="00446A22"/>
    <w:rsid w:val="00446AB7"/>
    <w:rsid w:val="00446AF6"/>
    <w:rsid w:val="00446B8D"/>
    <w:rsid w:val="00446BA4"/>
    <w:rsid w:val="00446C1B"/>
    <w:rsid w:val="00446CE7"/>
    <w:rsid w:val="00446DC3"/>
    <w:rsid w:val="00446EDF"/>
    <w:rsid w:val="00446EE4"/>
    <w:rsid w:val="00446F19"/>
    <w:rsid w:val="0044723E"/>
    <w:rsid w:val="0044736C"/>
    <w:rsid w:val="004474F6"/>
    <w:rsid w:val="004475E0"/>
    <w:rsid w:val="00447655"/>
    <w:rsid w:val="00447657"/>
    <w:rsid w:val="0044776D"/>
    <w:rsid w:val="00447796"/>
    <w:rsid w:val="00447876"/>
    <w:rsid w:val="004478B2"/>
    <w:rsid w:val="004478B7"/>
    <w:rsid w:val="0044797F"/>
    <w:rsid w:val="004479BB"/>
    <w:rsid w:val="00447AFF"/>
    <w:rsid w:val="00447B10"/>
    <w:rsid w:val="00447B2C"/>
    <w:rsid w:val="00447C3B"/>
    <w:rsid w:val="00447D8E"/>
    <w:rsid w:val="00447EC8"/>
    <w:rsid w:val="00447F14"/>
    <w:rsid w:val="00447F90"/>
    <w:rsid w:val="004501CC"/>
    <w:rsid w:val="004501DE"/>
    <w:rsid w:val="004502D5"/>
    <w:rsid w:val="004503AA"/>
    <w:rsid w:val="004503FA"/>
    <w:rsid w:val="00450447"/>
    <w:rsid w:val="004505FF"/>
    <w:rsid w:val="00450701"/>
    <w:rsid w:val="00450792"/>
    <w:rsid w:val="004507A6"/>
    <w:rsid w:val="00450911"/>
    <w:rsid w:val="00450AEF"/>
    <w:rsid w:val="00450AF8"/>
    <w:rsid w:val="00450B61"/>
    <w:rsid w:val="00450CB8"/>
    <w:rsid w:val="00450D1D"/>
    <w:rsid w:val="00451059"/>
    <w:rsid w:val="00451100"/>
    <w:rsid w:val="00451111"/>
    <w:rsid w:val="0045113F"/>
    <w:rsid w:val="00451198"/>
    <w:rsid w:val="004511D5"/>
    <w:rsid w:val="004512AA"/>
    <w:rsid w:val="004512D4"/>
    <w:rsid w:val="00451303"/>
    <w:rsid w:val="00451379"/>
    <w:rsid w:val="0045144A"/>
    <w:rsid w:val="0045167F"/>
    <w:rsid w:val="00451713"/>
    <w:rsid w:val="00451715"/>
    <w:rsid w:val="004517A8"/>
    <w:rsid w:val="00451880"/>
    <w:rsid w:val="00451A0E"/>
    <w:rsid w:val="00451C2E"/>
    <w:rsid w:val="00451CE2"/>
    <w:rsid w:val="00451F2C"/>
    <w:rsid w:val="00452019"/>
    <w:rsid w:val="0045205B"/>
    <w:rsid w:val="00452191"/>
    <w:rsid w:val="004523E1"/>
    <w:rsid w:val="00452419"/>
    <w:rsid w:val="00452465"/>
    <w:rsid w:val="00452471"/>
    <w:rsid w:val="004525B1"/>
    <w:rsid w:val="00452631"/>
    <w:rsid w:val="00452694"/>
    <w:rsid w:val="004526F8"/>
    <w:rsid w:val="00452797"/>
    <w:rsid w:val="0045281D"/>
    <w:rsid w:val="004529BA"/>
    <w:rsid w:val="004529D8"/>
    <w:rsid w:val="00452BAD"/>
    <w:rsid w:val="00452C10"/>
    <w:rsid w:val="00452CEE"/>
    <w:rsid w:val="00452DA8"/>
    <w:rsid w:val="00452DC2"/>
    <w:rsid w:val="00452DE4"/>
    <w:rsid w:val="00452E8D"/>
    <w:rsid w:val="00453000"/>
    <w:rsid w:val="004531CD"/>
    <w:rsid w:val="004531FA"/>
    <w:rsid w:val="004532A8"/>
    <w:rsid w:val="004533B1"/>
    <w:rsid w:val="004533F1"/>
    <w:rsid w:val="00453405"/>
    <w:rsid w:val="00453473"/>
    <w:rsid w:val="00453691"/>
    <w:rsid w:val="004537C7"/>
    <w:rsid w:val="004537EA"/>
    <w:rsid w:val="0045388F"/>
    <w:rsid w:val="004538DC"/>
    <w:rsid w:val="004539E6"/>
    <w:rsid w:val="00453A95"/>
    <w:rsid w:val="00453D86"/>
    <w:rsid w:val="00453DC3"/>
    <w:rsid w:val="00453E19"/>
    <w:rsid w:val="00453F6A"/>
    <w:rsid w:val="004540CC"/>
    <w:rsid w:val="004540F1"/>
    <w:rsid w:val="00454275"/>
    <w:rsid w:val="004542DB"/>
    <w:rsid w:val="0045436B"/>
    <w:rsid w:val="00454398"/>
    <w:rsid w:val="004543F7"/>
    <w:rsid w:val="004543FB"/>
    <w:rsid w:val="00454437"/>
    <w:rsid w:val="004545C7"/>
    <w:rsid w:val="0045461D"/>
    <w:rsid w:val="00454673"/>
    <w:rsid w:val="00454694"/>
    <w:rsid w:val="004546A2"/>
    <w:rsid w:val="004547C0"/>
    <w:rsid w:val="004547F0"/>
    <w:rsid w:val="0045480A"/>
    <w:rsid w:val="00454879"/>
    <w:rsid w:val="004548A0"/>
    <w:rsid w:val="004548A2"/>
    <w:rsid w:val="0045494A"/>
    <w:rsid w:val="00454AD5"/>
    <w:rsid w:val="00454CAA"/>
    <w:rsid w:val="00454D1C"/>
    <w:rsid w:val="00454D75"/>
    <w:rsid w:val="00455081"/>
    <w:rsid w:val="004553B2"/>
    <w:rsid w:val="004553D4"/>
    <w:rsid w:val="004555FD"/>
    <w:rsid w:val="00455803"/>
    <w:rsid w:val="00455905"/>
    <w:rsid w:val="00455AD2"/>
    <w:rsid w:val="00455B98"/>
    <w:rsid w:val="00455C88"/>
    <w:rsid w:val="00455D0C"/>
    <w:rsid w:val="00455E6B"/>
    <w:rsid w:val="00455FB0"/>
    <w:rsid w:val="004560D3"/>
    <w:rsid w:val="00456166"/>
    <w:rsid w:val="00456370"/>
    <w:rsid w:val="0045639D"/>
    <w:rsid w:val="004563FD"/>
    <w:rsid w:val="004565B7"/>
    <w:rsid w:val="00456662"/>
    <w:rsid w:val="0045690B"/>
    <w:rsid w:val="0045694F"/>
    <w:rsid w:val="0045699F"/>
    <w:rsid w:val="004569F1"/>
    <w:rsid w:val="00456B58"/>
    <w:rsid w:val="00456C45"/>
    <w:rsid w:val="00456C89"/>
    <w:rsid w:val="00456D1B"/>
    <w:rsid w:val="00456DBE"/>
    <w:rsid w:val="00456E4C"/>
    <w:rsid w:val="00456ED6"/>
    <w:rsid w:val="00457136"/>
    <w:rsid w:val="00457240"/>
    <w:rsid w:val="004572A1"/>
    <w:rsid w:val="004572EA"/>
    <w:rsid w:val="004573BC"/>
    <w:rsid w:val="0045749F"/>
    <w:rsid w:val="00457736"/>
    <w:rsid w:val="0045780E"/>
    <w:rsid w:val="00457B4D"/>
    <w:rsid w:val="00457C19"/>
    <w:rsid w:val="00457CB6"/>
    <w:rsid w:val="00457CB9"/>
    <w:rsid w:val="00457E84"/>
    <w:rsid w:val="00457F85"/>
    <w:rsid w:val="0046001E"/>
    <w:rsid w:val="00460024"/>
    <w:rsid w:val="00460091"/>
    <w:rsid w:val="004601BF"/>
    <w:rsid w:val="00460251"/>
    <w:rsid w:val="00460272"/>
    <w:rsid w:val="00460320"/>
    <w:rsid w:val="004603D3"/>
    <w:rsid w:val="00460495"/>
    <w:rsid w:val="0046057A"/>
    <w:rsid w:val="0046062D"/>
    <w:rsid w:val="00460689"/>
    <w:rsid w:val="00460725"/>
    <w:rsid w:val="004607B4"/>
    <w:rsid w:val="004607BE"/>
    <w:rsid w:val="0046088D"/>
    <w:rsid w:val="004608C1"/>
    <w:rsid w:val="00460935"/>
    <w:rsid w:val="004609CD"/>
    <w:rsid w:val="00460A9F"/>
    <w:rsid w:val="00460AB4"/>
    <w:rsid w:val="00460B59"/>
    <w:rsid w:val="00460B93"/>
    <w:rsid w:val="00460BBA"/>
    <w:rsid w:val="00460D06"/>
    <w:rsid w:val="00460D38"/>
    <w:rsid w:val="00460E06"/>
    <w:rsid w:val="00460E57"/>
    <w:rsid w:val="0046103A"/>
    <w:rsid w:val="00461083"/>
    <w:rsid w:val="004611FD"/>
    <w:rsid w:val="00461287"/>
    <w:rsid w:val="004612B0"/>
    <w:rsid w:val="004612F3"/>
    <w:rsid w:val="004613AE"/>
    <w:rsid w:val="004614DB"/>
    <w:rsid w:val="004614F4"/>
    <w:rsid w:val="00461540"/>
    <w:rsid w:val="00461550"/>
    <w:rsid w:val="004616BB"/>
    <w:rsid w:val="00461908"/>
    <w:rsid w:val="0046194D"/>
    <w:rsid w:val="004619D1"/>
    <w:rsid w:val="00461AFB"/>
    <w:rsid w:val="00461B3B"/>
    <w:rsid w:val="00461BC0"/>
    <w:rsid w:val="004620B2"/>
    <w:rsid w:val="004620CF"/>
    <w:rsid w:val="00462372"/>
    <w:rsid w:val="00462384"/>
    <w:rsid w:val="0046241E"/>
    <w:rsid w:val="004624FF"/>
    <w:rsid w:val="0046251D"/>
    <w:rsid w:val="004625F5"/>
    <w:rsid w:val="00462671"/>
    <w:rsid w:val="00462754"/>
    <w:rsid w:val="00462953"/>
    <w:rsid w:val="00462A3C"/>
    <w:rsid w:val="00462A7A"/>
    <w:rsid w:val="00462ADA"/>
    <w:rsid w:val="00462AFD"/>
    <w:rsid w:val="00462C24"/>
    <w:rsid w:val="00462C84"/>
    <w:rsid w:val="00462C9B"/>
    <w:rsid w:val="00462D29"/>
    <w:rsid w:val="00462D35"/>
    <w:rsid w:val="00462D4B"/>
    <w:rsid w:val="00462E29"/>
    <w:rsid w:val="00462F37"/>
    <w:rsid w:val="00462F97"/>
    <w:rsid w:val="00463055"/>
    <w:rsid w:val="00463232"/>
    <w:rsid w:val="0046324C"/>
    <w:rsid w:val="0046326F"/>
    <w:rsid w:val="004632E0"/>
    <w:rsid w:val="00463391"/>
    <w:rsid w:val="0046353E"/>
    <w:rsid w:val="004637D2"/>
    <w:rsid w:val="00463837"/>
    <w:rsid w:val="00463899"/>
    <w:rsid w:val="00463916"/>
    <w:rsid w:val="00463A2F"/>
    <w:rsid w:val="00463ADD"/>
    <w:rsid w:val="00463CDB"/>
    <w:rsid w:val="00463F52"/>
    <w:rsid w:val="00463FDD"/>
    <w:rsid w:val="004640D5"/>
    <w:rsid w:val="004641F7"/>
    <w:rsid w:val="00464215"/>
    <w:rsid w:val="0046427C"/>
    <w:rsid w:val="004642CE"/>
    <w:rsid w:val="0046430A"/>
    <w:rsid w:val="004643CA"/>
    <w:rsid w:val="004645C3"/>
    <w:rsid w:val="00464A3E"/>
    <w:rsid w:val="00464A74"/>
    <w:rsid w:val="00464B82"/>
    <w:rsid w:val="00464C23"/>
    <w:rsid w:val="00464C8E"/>
    <w:rsid w:val="00464CA2"/>
    <w:rsid w:val="00464D31"/>
    <w:rsid w:val="00464D5E"/>
    <w:rsid w:val="00464FE3"/>
    <w:rsid w:val="00465206"/>
    <w:rsid w:val="0046522D"/>
    <w:rsid w:val="004652E7"/>
    <w:rsid w:val="004652FE"/>
    <w:rsid w:val="00465518"/>
    <w:rsid w:val="00465593"/>
    <w:rsid w:val="004655F5"/>
    <w:rsid w:val="00465690"/>
    <w:rsid w:val="00465796"/>
    <w:rsid w:val="004657EE"/>
    <w:rsid w:val="00465960"/>
    <w:rsid w:val="004659F0"/>
    <w:rsid w:val="00465A19"/>
    <w:rsid w:val="00465A31"/>
    <w:rsid w:val="00465A5B"/>
    <w:rsid w:val="00465A5E"/>
    <w:rsid w:val="00465AF4"/>
    <w:rsid w:val="00465D83"/>
    <w:rsid w:val="00465DC3"/>
    <w:rsid w:val="00465E48"/>
    <w:rsid w:val="00465EA2"/>
    <w:rsid w:val="00465FC1"/>
    <w:rsid w:val="00465FD0"/>
    <w:rsid w:val="00465FF8"/>
    <w:rsid w:val="00466077"/>
    <w:rsid w:val="00466083"/>
    <w:rsid w:val="004660C7"/>
    <w:rsid w:val="00466280"/>
    <w:rsid w:val="004662E1"/>
    <w:rsid w:val="00466379"/>
    <w:rsid w:val="004663D1"/>
    <w:rsid w:val="004664AD"/>
    <w:rsid w:val="00466543"/>
    <w:rsid w:val="004665E5"/>
    <w:rsid w:val="004665E6"/>
    <w:rsid w:val="004665FB"/>
    <w:rsid w:val="0046668C"/>
    <w:rsid w:val="00466737"/>
    <w:rsid w:val="0046673E"/>
    <w:rsid w:val="00466752"/>
    <w:rsid w:val="00466874"/>
    <w:rsid w:val="004668B0"/>
    <w:rsid w:val="00466AC7"/>
    <w:rsid w:val="00466B64"/>
    <w:rsid w:val="00466B9E"/>
    <w:rsid w:val="00466BF2"/>
    <w:rsid w:val="00466DC9"/>
    <w:rsid w:val="00466F38"/>
    <w:rsid w:val="00466FAA"/>
    <w:rsid w:val="0046727D"/>
    <w:rsid w:val="004673D2"/>
    <w:rsid w:val="00467449"/>
    <w:rsid w:val="004674AA"/>
    <w:rsid w:val="004674CE"/>
    <w:rsid w:val="0046756F"/>
    <w:rsid w:val="00467621"/>
    <w:rsid w:val="00467745"/>
    <w:rsid w:val="00467A60"/>
    <w:rsid w:val="00467B41"/>
    <w:rsid w:val="00467B73"/>
    <w:rsid w:val="00467B82"/>
    <w:rsid w:val="00467DC6"/>
    <w:rsid w:val="00467DC7"/>
    <w:rsid w:val="004700DF"/>
    <w:rsid w:val="00470263"/>
    <w:rsid w:val="004702F5"/>
    <w:rsid w:val="0047034F"/>
    <w:rsid w:val="0047041E"/>
    <w:rsid w:val="00470607"/>
    <w:rsid w:val="0047061B"/>
    <w:rsid w:val="00470622"/>
    <w:rsid w:val="00470644"/>
    <w:rsid w:val="00470680"/>
    <w:rsid w:val="00470685"/>
    <w:rsid w:val="004707A4"/>
    <w:rsid w:val="00470812"/>
    <w:rsid w:val="00470835"/>
    <w:rsid w:val="004708A2"/>
    <w:rsid w:val="00470923"/>
    <w:rsid w:val="00470B47"/>
    <w:rsid w:val="00470D4C"/>
    <w:rsid w:val="00470DEE"/>
    <w:rsid w:val="00470E5B"/>
    <w:rsid w:val="00470F9D"/>
    <w:rsid w:val="0047140D"/>
    <w:rsid w:val="004714AA"/>
    <w:rsid w:val="00471591"/>
    <w:rsid w:val="004715A4"/>
    <w:rsid w:val="004715F9"/>
    <w:rsid w:val="0047166B"/>
    <w:rsid w:val="004716C1"/>
    <w:rsid w:val="00471787"/>
    <w:rsid w:val="004717E1"/>
    <w:rsid w:val="004717FD"/>
    <w:rsid w:val="004718FD"/>
    <w:rsid w:val="004719BC"/>
    <w:rsid w:val="00471B0E"/>
    <w:rsid w:val="00471CD5"/>
    <w:rsid w:val="00471DC6"/>
    <w:rsid w:val="00471DE5"/>
    <w:rsid w:val="00471DE9"/>
    <w:rsid w:val="0047209D"/>
    <w:rsid w:val="004720EB"/>
    <w:rsid w:val="00472128"/>
    <w:rsid w:val="004726F6"/>
    <w:rsid w:val="004727BF"/>
    <w:rsid w:val="0047286E"/>
    <w:rsid w:val="004728E3"/>
    <w:rsid w:val="00472938"/>
    <w:rsid w:val="00472B06"/>
    <w:rsid w:val="00472B4A"/>
    <w:rsid w:val="00472C65"/>
    <w:rsid w:val="00472D1B"/>
    <w:rsid w:val="00472E6C"/>
    <w:rsid w:val="00472F6E"/>
    <w:rsid w:val="00472F93"/>
    <w:rsid w:val="0047300A"/>
    <w:rsid w:val="0047308F"/>
    <w:rsid w:val="00473167"/>
    <w:rsid w:val="004734D5"/>
    <w:rsid w:val="004735A9"/>
    <w:rsid w:val="0047365F"/>
    <w:rsid w:val="004736C1"/>
    <w:rsid w:val="0047384A"/>
    <w:rsid w:val="004738A9"/>
    <w:rsid w:val="00473919"/>
    <w:rsid w:val="00473984"/>
    <w:rsid w:val="004739AB"/>
    <w:rsid w:val="00473BEF"/>
    <w:rsid w:val="00473D0F"/>
    <w:rsid w:val="00473F71"/>
    <w:rsid w:val="00473FCE"/>
    <w:rsid w:val="0047411D"/>
    <w:rsid w:val="0047425A"/>
    <w:rsid w:val="004742C8"/>
    <w:rsid w:val="00474342"/>
    <w:rsid w:val="00474411"/>
    <w:rsid w:val="00474513"/>
    <w:rsid w:val="00474599"/>
    <w:rsid w:val="00474E16"/>
    <w:rsid w:val="00474E64"/>
    <w:rsid w:val="00474EDE"/>
    <w:rsid w:val="00474F2C"/>
    <w:rsid w:val="00474FF5"/>
    <w:rsid w:val="00475013"/>
    <w:rsid w:val="00475130"/>
    <w:rsid w:val="004751A9"/>
    <w:rsid w:val="004751D4"/>
    <w:rsid w:val="00475256"/>
    <w:rsid w:val="00475373"/>
    <w:rsid w:val="00475388"/>
    <w:rsid w:val="004753D4"/>
    <w:rsid w:val="00475660"/>
    <w:rsid w:val="00475823"/>
    <w:rsid w:val="004758C2"/>
    <w:rsid w:val="00475987"/>
    <w:rsid w:val="004759CB"/>
    <w:rsid w:val="00475AAD"/>
    <w:rsid w:val="00475AD3"/>
    <w:rsid w:val="00475AD8"/>
    <w:rsid w:val="00475AF8"/>
    <w:rsid w:val="00475B84"/>
    <w:rsid w:val="00475B9B"/>
    <w:rsid w:val="00475EED"/>
    <w:rsid w:val="00475F88"/>
    <w:rsid w:val="00476002"/>
    <w:rsid w:val="004760B0"/>
    <w:rsid w:val="004761A4"/>
    <w:rsid w:val="00476241"/>
    <w:rsid w:val="0047627C"/>
    <w:rsid w:val="00476310"/>
    <w:rsid w:val="00476442"/>
    <w:rsid w:val="0047655F"/>
    <w:rsid w:val="004766DA"/>
    <w:rsid w:val="00476727"/>
    <w:rsid w:val="004767AE"/>
    <w:rsid w:val="004768A6"/>
    <w:rsid w:val="004769A5"/>
    <w:rsid w:val="004769AD"/>
    <w:rsid w:val="00476AC2"/>
    <w:rsid w:val="00476C1D"/>
    <w:rsid w:val="00476DF7"/>
    <w:rsid w:val="0047711B"/>
    <w:rsid w:val="0047712A"/>
    <w:rsid w:val="00477151"/>
    <w:rsid w:val="00477286"/>
    <w:rsid w:val="00477595"/>
    <w:rsid w:val="0047760C"/>
    <w:rsid w:val="00477665"/>
    <w:rsid w:val="00477906"/>
    <w:rsid w:val="00477A35"/>
    <w:rsid w:val="00477B45"/>
    <w:rsid w:val="00477B70"/>
    <w:rsid w:val="00477D10"/>
    <w:rsid w:val="00477D31"/>
    <w:rsid w:val="00477D52"/>
    <w:rsid w:val="00477ECF"/>
    <w:rsid w:val="00477FEA"/>
    <w:rsid w:val="00480179"/>
    <w:rsid w:val="00480183"/>
    <w:rsid w:val="004801C9"/>
    <w:rsid w:val="004803AC"/>
    <w:rsid w:val="004803C0"/>
    <w:rsid w:val="00480447"/>
    <w:rsid w:val="004805D6"/>
    <w:rsid w:val="004806B8"/>
    <w:rsid w:val="004807B6"/>
    <w:rsid w:val="0048083B"/>
    <w:rsid w:val="004808D4"/>
    <w:rsid w:val="004809EE"/>
    <w:rsid w:val="004809EF"/>
    <w:rsid w:val="00480B09"/>
    <w:rsid w:val="00480C32"/>
    <w:rsid w:val="00480C6B"/>
    <w:rsid w:val="00480E2E"/>
    <w:rsid w:val="00480E7E"/>
    <w:rsid w:val="00480E9D"/>
    <w:rsid w:val="00480F89"/>
    <w:rsid w:val="0048114F"/>
    <w:rsid w:val="004811DF"/>
    <w:rsid w:val="00481243"/>
    <w:rsid w:val="00481283"/>
    <w:rsid w:val="00481438"/>
    <w:rsid w:val="0048148A"/>
    <w:rsid w:val="0048156B"/>
    <w:rsid w:val="004816C5"/>
    <w:rsid w:val="00481776"/>
    <w:rsid w:val="004817F6"/>
    <w:rsid w:val="00481899"/>
    <w:rsid w:val="0048195F"/>
    <w:rsid w:val="00481A15"/>
    <w:rsid w:val="00481ACD"/>
    <w:rsid w:val="00481B4E"/>
    <w:rsid w:val="00481B87"/>
    <w:rsid w:val="00481BEA"/>
    <w:rsid w:val="00481C15"/>
    <w:rsid w:val="00481C8D"/>
    <w:rsid w:val="00481CC7"/>
    <w:rsid w:val="00481CEF"/>
    <w:rsid w:val="00481D30"/>
    <w:rsid w:val="00481D82"/>
    <w:rsid w:val="00481EBF"/>
    <w:rsid w:val="00481FD9"/>
    <w:rsid w:val="00481FE9"/>
    <w:rsid w:val="00482098"/>
    <w:rsid w:val="004820E4"/>
    <w:rsid w:val="004822E9"/>
    <w:rsid w:val="00482348"/>
    <w:rsid w:val="0048238D"/>
    <w:rsid w:val="0048245A"/>
    <w:rsid w:val="004824D6"/>
    <w:rsid w:val="0048253A"/>
    <w:rsid w:val="004825DA"/>
    <w:rsid w:val="004825EB"/>
    <w:rsid w:val="004825F1"/>
    <w:rsid w:val="004826AF"/>
    <w:rsid w:val="004826E2"/>
    <w:rsid w:val="00482717"/>
    <w:rsid w:val="0048282F"/>
    <w:rsid w:val="00482900"/>
    <w:rsid w:val="0048293A"/>
    <w:rsid w:val="00482ABB"/>
    <w:rsid w:val="00482AE4"/>
    <w:rsid w:val="00482C64"/>
    <w:rsid w:val="00482CA2"/>
    <w:rsid w:val="00482D0B"/>
    <w:rsid w:val="00482D4D"/>
    <w:rsid w:val="00482E2A"/>
    <w:rsid w:val="00482E65"/>
    <w:rsid w:val="00482F09"/>
    <w:rsid w:val="00482F84"/>
    <w:rsid w:val="00482F94"/>
    <w:rsid w:val="004830BB"/>
    <w:rsid w:val="004830ED"/>
    <w:rsid w:val="0048312B"/>
    <w:rsid w:val="0048321C"/>
    <w:rsid w:val="004832C3"/>
    <w:rsid w:val="00483364"/>
    <w:rsid w:val="00483477"/>
    <w:rsid w:val="0048355A"/>
    <w:rsid w:val="00483663"/>
    <w:rsid w:val="0048371A"/>
    <w:rsid w:val="00483748"/>
    <w:rsid w:val="004837BF"/>
    <w:rsid w:val="004839F3"/>
    <w:rsid w:val="00483AAB"/>
    <w:rsid w:val="00483B3C"/>
    <w:rsid w:val="00483CCB"/>
    <w:rsid w:val="00483D03"/>
    <w:rsid w:val="00483D76"/>
    <w:rsid w:val="00483E76"/>
    <w:rsid w:val="00483F13"/>
    <w:rsid w:val="00483FEB"/>
    <w:rsid w:val="00484098"/>
    <w:rsid w:val="00484161"/>
    <w:rsid w:val="00484237"/>
    <w:rsid w:val="004843FF"/>
    <w:rsid w:val="0048467E"/>
    <w:rsid w:val="00484787"/>
    <w:rsid w:val="00484825"/>
    <w:rsid w:val="00484910"/>
    <w:rsid w:val="00484926"/>
    <w:rsid w:val="0048492B"/>
    <w:rsid w:val="00484BB2"/>
    <w:rsid w:val="00484C48"/>
    <w:rsid w:val="00484C4E"/>
    <w:rsid w:val="00484CC1"/>
    <w:rsid w:val="00484D0F"/>
    <w:rsid w:val="00484E9F"/>
    <w:rsid w:val="00484EAA"/>
    <w:rsid w:val="00484F2C"/>
    <w:rsid w:val="00484F31"/>
    <w:rsid w:val="00484F86"/>
    <w:rsid w:val="00484FDC"/>
    <w:rsid w:val="0048510A"/>
    <w:rsid w:val="00485381"/>
    <w:rsid w:val="00485580"/>
    <w:rsid w:val="004855A1"/>
    <w:rsid w:val="004856FA"/>
    <w:rsid w:val="00485806"/>
    <w:rsid w:val="00485864"/>
    <w:rsid w:val="00485902"/>
    <w:rsid w:val="004859CC"/>
    <w:rsid w:val="00485B56"/>
    <w:rsid w:val="00485C27"/>
    <w:rsid w:val="00485D5B"/>
    <w:rsid w:val="00485FD2"/>
    <w:rsid w:val="00486083"/>
    <w:rsid w:val="0048610E"/>
    <w:rsid w:val="0048620D"/>
    <w:rsid w:val="00486332"/>
    <w:rsid w:val="00486391"/>
    <w:rsid w:val="0048643C"/>
    <w:rsid w:val="00486494"/>
    <w:rsid w:val="004864AC"/>
    <w:rsid w:val="00486683"/>
    <w:rsid w:val="00486691"/>
    <w:rsid w:val="00486726"/>
    <w:rsid w:val="00486858"/>
    <w:rsid w:val="00486CDA"/>
    <w:rsid w:val="00486E4A"/>
    <w:rsid w:val="00486F08"/>
    <w:rsid w:val="004871B9"/>
    <w:rsid w:val="004871F9"/>
    <w:rsid w:val="00487270"/>
    <w:rsid w:val="00487406"/>
    <w:rsid w:val="004874C4"/>
    <w:rsid w:val="004874F1"/>
    <w:rsid w:val="004876A4"/>
    <w:rsid w:val="004877E0"/>
    <w:rsid w:val="00487931"/>
    <w:rsid w:val="004879DB"/>
    <w:rsid w:val="00487A90"/>
    <w:rsid w:val="00487BE9"/>
    <w:rsid w:val="00487C38"/>
    <w:rsid w:val="00487D63"/>
    <w:rsid w:val="00487DDF"/>
    <w:rsid w:val="00487E84"/>
    <w:rsid w:val="00487E92"/>
    <w:rsid w:val="00487FBF"/>
    <w:rsid w:val="00490012"/>
    <w:rsid w:val="0049002F"/>
    <w:rsid w:val="004901C2"/>
    <w:rsid w:val="004901F8"/>
    <w:rsid w:val="00490301"/>
    <w:rsid w:val="00490345"/>
    <w:rsid w:val="00490448"/>
    <w:rsid w:val="00490548"/>
    <w:rsid w:val="004907DF"/>
    <w:rsid w:val="00490B74"/>
    <w:rsid w:val="00490BE2"/>
    <w:rsid w:val="00490BE6"/>
    <w:rsid w:val="00490BF2"/>
    <w:rsid w:val="00490D7D"/>
    <w:rsid w:val="00490EE1"/>
    <w:rsid w:val="00491016"/>
    <w:rsid w:val="00491056"/>
    <w:rsid w:val="00491190"/>
    <w:rsid w:val="004911D4"/>
    <w:rsid w:val="0049120E"/>
    <w:rsid w:val="0049125A"/>
    <w:rsid w:val="0049135B"/>
    <w:rsid w:val="00491436"/>
    <w:rsid w:val="00491489"/>
    <w:rsid w:val="004914E1"/>
    <w:rsid w:val="0049151F"/>
    <w:rsid w:val="004915D5"/>
    <w:rsid w:val="004918B0"/>
    <w:rsid w:val="00491933"/>
    <w:rsid w:val="00491A2B"/>
    <w:rsid w:val="00491B2A"/>
    <w:rsid w:val="00491BFA"/>
    <w:rsid w:val="00491E34"/>
    <w:rsid w:val="00491FBF"/>
    <w:rsid w:val="00492050"/>
    <w:rsid w:val="00492072"/>
    <w:rsid w:val="004920DB"/>
    <w:rsid w:val="0049215B"/>
    <w:rsid w:val="004921AA"/>
    <w:rsid w:val="00492361"/>
    <w:rsid w:val="00492560"/>
    <w:rsid w:val="004925D9"/>
    <w:rsid w:val="00492768"/>
    <w:rsid w:val="004928A4"/>
    <w:rsid w:val="0049295B"/>
    <w:rsid w:val="00492999"/>
    <w:rsid w:val="004929A9"/>
    <w:rsid w:val="00492A79"/>
    <w:rsid w:val="00492ADF"/>
    <w:rsid w:val="00492C3C"/>
    <w:rsid w:val="00492D0A"/>
    <w:rsid w:val="00492D5B"/>
    <w:rsid w:val="00492D95"/>
    <w:rsid w:val="00492EDC"/>
    <w:rsid w:val="0049300E"/>
    <w:rsid w:val="00493023"/>
    <w:rsid w:val="00493041"/>
    <w:rsid w:val="004931BE"/>
    <w:rsid w:val="0049329B"/>
    <w:rsid w:val="004933C7"/>
    <w:rsid w:val="004933FF"/>
    <w:rsid w:val="0049350B"/>
    <w:rsid w:val="00493664"/>
    <w:rsid w:val="00493682"/>
    <w:rsid w:val="0049378C"/>
    <w:rsid w:val="00493893"/>
    <w:rsid w:val="004939AD"/>
    <w:rsid w:val="00493A14"/>
    <w:rsid w:val="00493A58"/>
    <w:rsid w:val="00493B2E"/>
    <w:rsid w:val="00493C1B"/>
    <w:rsid w:val="00493C36"/>
    <w:rsid w:val="00493F0F"/>
    <w:rsid w:val="00493F72"/>
    <w:rsid w:val="00493F9A"/>
    <w:rsid w:val="00494106"/>
    <w:rsid w:val="004942A4"/>
    <w:rsid w:val="004943A0"/>
    <w:rsid w:val="00494563"/>
    <w:rsid w:val="00494643"/>
    <w:rsid w:val="004947AB"/>
    <w:rsid w:val="004947F8"/>
    <w:rsid w:val="00494853"/>
    <w:rsid w:val="00494A88"/>
    <w:rsid w:val="00494A97"/>
    <w:rsid w:val="00494B1C"/>
    <w:rsid w:val="00494C1D"/>
    <w:rsid w:val="00494DEC"/>
    <w:rsid w:val="00494E20"/>
    <w:rsid w:val="00495008"/>
    <w:rsid w:val="004950DD"/>
    <w:rsid w:val="00495106"/>
    <w:rsid w:val="004951CB"/>
    <w:rsid w:val="0049535B"/>
    <w:rsid w:val="00495419"/>
    <w:rsid w:val="0049544F"/>
    <w:rsid w:val="004954AA"/>
    <w:rsid w:val="00495610"/>
    <w:rsid w:val="00495759"/>
    <w:rsid w:val="00495766"/>
    <w:rsid w:val="004957AD"/>
    <w:rsid w:val="00495831"/>
    <w:rsid w:val="004958AA"/>
    <w:rsid w:val="00495944"/>
    <w:rsid w:val="004959BB"/>
    <w:rsid w:val="004959DC"/>
    <w:rsid w:val="00495B13"/>
    <w:rsid w:val="00495B1C"/>
    <w:rsid w:val="00495B57"/>
    <w:rsid w:val="00495B7F"/>
    <w:rsid w:val="00495BCD"/>
    <w:rsid w:val="00495C26"/>
    <w:rsid w:val="00495D25"/>
    <w:rsid w:val="00495D59"/>
    <w:rsid w:val="00495EA7"/>
    <w:rsid w:val="00495FA0"/>
    <w:rsid w:val="004960A3"/>
    <w:rsid w:val="004961AD"/>
    <w:rsid w:val="00496273"/>
    <w:rsid w:val="0049632D"/>
    <w:rsid w:val="0049636D"/>
    <w:rsid w:val="00496386"/>
    <w:rsid w:val="004964A0"/>
    <w:rsid w:val="004964D2"/>
    <w:rsid w:val="004966CE"/>
    <w:rsid w:val="004966D6"/>
    <w:rsid w:val="00496C6B"/>
    <w:rsid w:val="00496C6D"/>
    <w:rsid w:val="00496D69"/>
    <w:rsid w:val="00496DE9"/>
    <w:rsid w:val="004971AE"/>
    <w:rsid w:val="004971EB"/>
    <w:rsid w:val="004972DD"/>
    <w:rsid w:val="0049731F"/>
    <w:rsid w:val="0049748A"/>
    <w:rsid w:val="0049750E"/>
    <w:rsid w:val="0049755F"/>
    <w:rsid w:val="004976A7"/>
    <w:rsid w:val="00497829"/>
    <w:rsid w:val="004978FA"/>
    <w:rsid w:val="00497A00"/>
    <w:rsid w:val="00497AEC"/>
    <w:rsid w:val="00497C64"/>
    <w:rsid w:val="00497D1C"/>
    <w:rsid w:val="00497DE4"/>
    <w:rsid w:val="00497E77"/>
    <w:rsid w:val="00497E99"/>
    <w:rsid w:val="00497F15"/>
    <w:rsid w:val="00497F85"/>
    <w:rsid w:val="004A0046"/>
    <w:rsid w:val="004A0104"/>
    <w:rsid w:val="004A0166"/>
    <w:rsid w:val="004A019F"/>
    <w:rsid w:val="004A0247"/>
    <w:rsid w:val="004A0258"/>
    <w:rsid w:val="004A0571"/>
    <w:rsid w:val="004A0573"/>
    <w:rsid w:val="004A0605"/>
    <w:rsid w:val="004A0661"/>
    <w:rsid w:val="004A08BC"/>
    <w:rsid w:val="004A0939"/>
    <w:rsid w:val="004A096A"/>
    <w:rsid w:val="004A0BF5"/>
    <w:rsid w:val="004A0D02"/>
    <w:rsid w:val="004A0D15"/>
    <w:rsid w:val="004A0D2F"/>
    <w:rsid w:val="004A0D3A"/>
    <w:rsid w:val="004A0E10"/>
    <w:rsid w:val="004A0E83"/>
    <w:rsid w:val="004A0F88"/>
    <w:rsid w:val="004A1007"/>
    <w:rsid w:val="004A112A"/>
    <w:rsid w:val="004A11C5"/>
    <w:rsid w:val="004A1298"/>
    <w:rsid w:val="004A12C1"/>
    <w:rsid w:val="004A134A"/>
    <w:rsid w:val="004A13E6"/>
    <w:rsid w:val="004A15C7"/>
    <w:rsid w:val="004A1880"/>
    <w:rsid w:val="004A1943"/>
    <w:rsid w:val="004A199E"/>
    <w:rsid w:val="004A1A11"/>
    <w:rsid w:val="004A1B5D"/>
    <w:rsid w:val="004A1C78"/>
    <w:rsid w:val="004A1E2A"/>
    <w:rsid w:val="004A1EE7"/>
    <w:rsid w:val="004A1F15"/>
    <w:rsid w:val="004A20D9"/>
    <w:rsid w:val="004A2124"/>
    <w:rsid w:val="004A2189"/>
    <w:rsid w:val="004A218E"/>
    <w:rsid w:val="004A22CF"/>
    <w:rsid w:val="004A22D8"/>
    <w:rsid w:val="004A22DE"/>
    <w:rsid w:val="004A24FA"/>
    <w:rsid w:val="004A252D"/>
    <w:rsid w:val="004A2599"/>
    <w:rsid w:val="004A264F"/>
    <w:rsid w:val="004A2698"/>
    <w:rsid w:val="004A2714"/>
    <w:rsid w:val="004A27A1"/>
    <w:rsid w:val="004A27EA"/>
    <w:rsid w:val="004A283C"/>
    <w:rsid w:val="004A2898"/>
    <w:rsid w:val="004A28A9"/>
    <w:rsid w:val="004A28D2"/>
    <w:rsid w:val="004A29C4"/>
    <w:rsid w:val="004A2A72"/>
    <w:rsid w:val="004A2A7E"/>
    <w:rsid w:val="004A2B83"/>
    <w:rsid w:val="004A2F46"/>
    <w:rsid w:val="004A2F88"/>
    <w:rsid w:val="004A30DF"/>
    <w:rsid w:val="004A3101"/>
    <w:rsid w:val="004A3264"/>
    <w:rsid w:val="004A3275"/>
    <w:rsid w:val="004A3595"/>
    <w:rsid w:val="004A376A"/>
    <w:rsid w:val="004A3918"/>
    <w:rsid w:val="004A39B1"/>
    <w:rsid w:val="004A39C0"/>
    <w:rsid w:val="004A3A85"/>
    <w:rsid w:val="004A3AFA"/>
    <w:rsid w:val="004A3B1E"/>
    <w:rsid w:val="004A3B83"/>
    <w:rsid w:val="004A3BFF"/>
    <w:rsid w:val="004A3C07"/>
    <w:rsid w:val="004A3C9B"/>
    <w:rsid w:val="004A3D33"/>
    <w:rsid w:val="004A3DA8"/>
    <w:rsid w:val="004A3DD2"/>
    <w:rsid w:val="004A3F0E"/>
    <w:rsid w:val="004A410A"/>
    <w:rsid w:val="004A41D8"/>
    <w:rsid w:val="004A4288"/>
    <w:rsid w:val="004A4305"/>
    <w:rsid w:val="004A4443"/>
    <w:rsid w:val="004A4497"/>
    <w:rsid w:val="004A4642"/>
    <w:rsid w:val="004A476C"/>
    <w:rsid w:val="004A4825"/>
    <w:rsid w:val="004A4AB3"/>
    <w:rsid w:val="004A4D00"/>
    <w:rsid w:val="004A4D58"/>
    <w:rsid w:val="004A4DDE"/>
    <w:rsid w:val="004A4E33"/>
    <w:rsid w:val="004A4EDC"/>
    <w:rsid w:val="004A4FC4"/>
    <w:rsid w:val="004A5048"/>
    <w:rsid w:val="004A508F"/>
    <w:rsid w:val="004A543E"/>
    <w:rsid w:val="004A5808"/>
    <w:rsid w:val="004A58E8"/>
    <w:rsid w:val="004A5A04"/>
    <w:rsid w:val="004A5B84"/>
    <w:rsid w:val="004A5C0F"/>
    <w:rsid w:val="004A5C2D"/>
    <w:rsid w:val="004A5D19"/>
    <w:rsid w:val="004A5EB9"/>
    <w:rsid w:val="004A5FA9"/>
    <w:rsid w:val="004A609C"/>
    <w:rsid w:val="004A60E4"/>
    <w:rsid w:val="004A610B"/>
    <w:rsid w:val="004A6174"/>
    <w:rsid w:val="004A6265"/>
    <w:rsid w:val="004A638C"/>
    <w:rsid w:val="004A63C0"/>
    <w:rsid w:val="004A6514"/>
    <w:rsid w:val="004A65E0"/>
    <w:rsid w:val="004A662C"/>
    <w:rsid w:val="004A669A"/>
    <w:rsid w:val="004A66A5"/>
    <w:rsid w:val="004A66C8"/>
    <w:rsid w:val="004A67B0"/>
    <w:rsid w:val="004A67BA"/>
    <w:rsid w:val="004A69E6"/>
    <w:rsid w:val="004A6B00"/>
    <w:rsid w:val="004A6B61"/>
    <w:rsid w:val="004A6B73"/>
    <w:rsid w:val="004A6BE7"/>
    <w:rsid w:val="004A70BD"/>
    <w:rsid w:val="004A70CD"/>
    <w:rsid w:val="004A7148"/>
    <w:rsid w:val="004A71CF"/>
    <w:rsid w:val="004A7216"/>
    <w:rsid w:val="004A72B4"/>
    <w:rsid w:val="004A72C9"/>
    <w:rsid w:val="004A730D"/>
    <w:rsid w:val="004A733A"/>
    <w:rsid w:val="004A739C"/>
    <w:rsid w:val="004A7454"/>
    <w:rsid w:val="004A74BA"/>
    <w:rsid w:val="004A791A"/>
    <w:rsid w:val="004A7AA3"/>
    <w:rsid w:val="004A7B06"/>
    <w:rsid w:val="004A7B29"/>
    <w:rsid w:val="004A7C25"/>
    <w:rsid w:val="004A7C9E"/>
    <w:rsid w:val="004A7DB4"/>
    <w:rsid w:val="004A7DE5"/>
    <w:rsid w:val="004A7E02"/>
    <w:rsid w:val="004A7E3B"/>
    <w:rsid w:val="004A7EB0"/>
    <w:rsid w:val="004A7F78"/>
    <w:rsid w:val="004A7F99"/>
    <w:rsid w:val="004B01D2"/>
    <w:rsid w:val="004B0288"/>
    <w:rsid w:val="004B06E1"/>
    <w:rsid w:val="004B074F"/>
    <w:rsid w:val="004B077E"/>
    <w:rsid w:val="004B07AA"/>
    <w:rsid w:val="004B0940"/>
    <w:rsid w:val="004B0948"/>
    <w:rsid w:val="004B0956"/>
    <w:rsid w:val="004B0964"/>
    <w:rsid w:val="004B0A09"/>
    <w:rsid w:val="004B0AA3"/>
    <w:rsid w:val="004B0ACA"/>
    <w:rsid w:val="004B0AE5"/>
    <w:rsid w:val="004B0C24"/>
    <w:rsid w:val="004B0CD1"/>
    <w:rsid w:val="004B0DF0"/>
    <w:rsid w:val="004B1004"/>
    <w:rsid w:val="004B1243"/>
    <w:rsid w:val="004B12AB"/>
    <w:rsid w:val="004B1448"/>
    <w:rsid w:val="004B147E"/>
    <w:rsid w:val="004B14FF"/>
    <w:rsid w:val="004B1660"/>
    <w:rsid w:val="004B16CD"/>
    <w:rsid w:val="004B174C"/>
    <w:rsid w:val="004B179B"/>
    <w:rsid w:val="004B1936"/>
    <w:rsid w:val="004B19B1"/>
    <w:rsid w:val="004B1A50"/>
    <w:rsid w:val="004B1BF9"/>
    <w:rsid w:val="004B1C87"/>
    <w:rsid w:val="004B1E62"/>
    <w:rsid w:val="004B1F4B"/>
    <w:rsid w:val="004B1F53"/>
    <w:rsid w:val="004B20F8"/>
    <w:rsid w:val="004B215A"/>
    <w:rsid w:val="004B21A0"/>
    <w:rsid w:val="004B2245"/>
    <w:rsid w:val="004B22C5"/>
    <w:rsid w:val="004B2388"/>
    <w:rsid w:val="004B2460"/>
    <w:rsid w:val="004B2528"/>
    <w:rsid w:val="004B25FE"/>
    <w:rsid w:val="004B2792"/>
    <w:rsid w:val="004B27F0"/>
    <w:rsid w:val="004B2824"/>
    <w:rsid w:val="004B289A"/>
    <w:rsid w:val="004B28A3"/>
    <w:rsid w:val="004B2956"/>
    <w:rsid w:val="004B2A89"/>
    <w:rsid w:val="004B2BED"/>
    <w:rsid w:val="004B2C06"/>
    <w:rsid w:val="004B2C55"/>
    <w:rsid w:val="004B2EED"/>
    <w:rsid w:val="004B2FB9"/>
    <w:rsid w:val="004B3066"/>
    <w:rsid w:val="004B3212"/>
    <w:rsid w:val="004B327D"/>
    <w:rsid w:val="004B3420"/>
    <w:rsid w:val="004B3476"/>
    <w:rsid w:val="004B3579"/>
    <w:rsid w:val="004B3592"/>
    <w:rsid w:val="004B35BA"/>
    <w:rsid w:val="004B3685"/>
    <w:rsid w:val="004B36DE"/>
    <w:rsid w:val="004B3901"/>
    <w:rsid w:val="004B3B08"/>
    <w:rsid w:val="004B3B20"/>
    <w:rsid w:val="004B3D3A"/>
    <w:rsid w:val="004B3D8F"/>
    <w:rsid w:val="004B3DB7"/>
    <w:rsid w:val="004B3E6C"/>
    <w:rsid w:val="004B3E7D"/>
    <w:rsid w:val="004B3E9D"/>
    <w:rsid w:val="004B3EBC"/>
    <w:rsid w:val="004B3F0C"/>
    <w:rsid w:val="004B4080"/>
    <w:rsid w:val="004B40EC"/>
    <w:rsid w:val="004B4101"/>
    <w:rsid w:val="004B4146"/>
    <w:rsid w:val="004B4171"/>
    <w:rsid w:val="004B41E1"/>
    <w:rsid w:val="004B4216"/>
    <w:rsid w:val="004B4288"/>
    <w:rsid w:val="004B42A2"/>
    <w:rsid w:val="004B42F2"/>
    <w:rsid w:val="004B43A2"/>
    <w:rsid w:val="004B43BC"/>
    <w:rsid w:val="004B43CA"/>
    <w:rsid w:val="004B44A2"/>
    <w:rsid w:val="004B4514"/>
    <w:rsid w:val="004B45CF"/>
    <w:rsid w:val="004B46F0"/>
    <w:rsid w:val="004B4797"/>
    <w:rsid w:val="004B49C4"/>
    <w:rsid w:val="004B4A78"/>
    <w:rsid w:val="004B4B25"/>
    <w:rsid w:val="004B4C28"/>
    <w:rsid w:val="004B4D16"/>
    <w:rsid w:val="004B4D41"/>
    <w:rsid w:val="004B4D99"/>
    <w:rsid w:val="004B4E8B"/>
    <w:rsid w:val="004B4ED3"/>
    <w:rsid w:val="004B501D"/>
    <w:rsid w:val="004B52D4"/>
    <w:rsid w:val="004B530E"/>
    <w:rsid w:val="004B5460"/>
    <w:rsid w:val="004B593B"/>
    <w:rsid w:val="004B5A17"/>
    <w:rsid w:val="004B5BC1"/>
    <w:rsid w:val="004B5C16"/>
    <w:rsid w:val="004B5C4B"/>
    <w:rsid w:val="004B5F05"/>
    <w:rsid w:val="004B632B"/>
    <w:rsid w:val="004B6339"/>
    <w:rsid w:val="004B6360"/>
    <w:rsid w:val="004B6391"/>
    <w:rsid w:val="004B64B0"/>
    <w:rsid w:val="004B65CA"/>
    <w:rsid w:val="004B6A06"/>
    <w:rsid w:val="004B6ACE"/>
    <w:rsid w:val="004B6B5A"/>
    <w:rsid w:val="004B6C1D"/>
    <w:rsid w:val="004B6D09"/>
    <w:rsid w:val="004B6F42"/>
    <w:rsid w:val="004B6F9D"/>
    <w:rsid w:val="004B703D"/>
    <w:rsid w:val="004B706D"/>
    <w:rsid w:val="004B719A"/>
    <w:rsid w:val="004B71ED"/>
    <w:rsid w:val="004B7275"/>
    <w:rsid w:val="004B7299"/>
    <w:rsid w:val="004B73A7"/>
    <w:rsid w:val="004B7437"/>
    <w:rsid w:val="004B75A1"/>
    <w:rsid w:val="004B7616"/>
    <w:rsid w:val="004B7881"/>
    <w:rsid w:val="004B797D"/>
    <w:rsid w:val="004B7A93"/>
    <w:rsid w:val="004B7ACA"/>
    <w:rsid w:val="004B7B33"/>
    <w:rsid w:val="004B7B5A"/>
    <w:rsid w:val="004B7C02"/>
    <w:rsid w:val="004B7D9E"/>
    <w:rsid w:val="004B7FB3"/>
    <w:rsid w:val="004B7FFD"/>
    <w:rsid w:val="004C00D5"/>
    <w:rsid w:val="004C00E0"/>
    <w:rsid w:val="004C01C4"/>
    <w:rsid w:val="004C0220"/>
    <w:rsid w:val="004C0323"/>
    <w:rsid w:val="004C0377"/>
    <w:rsid w:val="004C03F4"/>
    <w:rsid w:val="004C0588"/>
    <w:rsid w:val="004C05F0"/>
    <w:rsid w:val="004C064A"/>
    <w:rsid w:val="004C0684"/>
    <w:rsid w:val="004C0916"/>
    <w:rsid w:val="004C09A5"/>
    <w:rsid w:val="004C0A0B"/>
    <w:rsid w:val="004C0B87"/>
    <w:rsid w:val="004C0BDB"/>
    <w:rsid w:val="004C0D48"/>
    <w:rsid w:val="004C0DA3"/>
    <w:rsid w:val="004C0F88"/>
    <w:rsid w:val="004C0FD8"/>
    <w:rsid w:val="004C10A8"/>
    <w:rsid w:val="004C116B"/>
    <w:rsid w:val="004C11DE"/>
    <w:rsid w:val="004C125B"/>
    <w:rsid w:val="004C12AA"/>
    <w:rsid w:val="004C1302"/>
    <w:rsid w:val="004C144A"/>
    <w:rsid w:val="004C14A1"/>
    <w:rsid w:val="004C1700"/>
    <w:rsid w:val="004C1876"/>
    <w:rsid w:val="004C1899"/>
    <w:rsid w:val="004C18DC"/>
    <w:rsid w:val="004C193E"/>
    <w:rsid w:val="004C1A32"/>
    <w:rsid w:val="004C1B9A"/>
    <w:rsid w:val="004C1C09"/>
    <w:rsid w:val="004C1C1F"/>
    <w:rsid w:val="004C1C22"/>
    <w:rsid w:val="004C1C83"/>
    <w:rsid w:val="004C1E0E"/>
    <w:rsid w:val="004C1E4D"/>
    <w:rsid w:val="004C1F14"/>
    <w:rsid w:val="004C1F23"/>
    <w:rsid w:val="004C1F8E"/>
    <w:rsid w:val="004C21C6"/>
    <w:rsid w:val="004C242E"/>
    <w:rsid w:val="004C2434"/>
    <w:rsid w:val="004C2676"/>
    <w:rsid w:val="004C26AC"/>
    <w:rsid w:val="004C277A"/>
    <w:rsid w:val="004C28BE"/>
    <w:rsid w:val="004C2979"/>
    <w:rsid w:val="004C29A7"/>
    <w:rsid w:val="004C2AD8"/>
    <w:rsid w:val="004C2C64"/>
    <w:rsid w:val="004C2DCC"/>
    <w:rsid w:val="004C2E8E"/>
    <w:rsid w:val="004C2F34"/>
    <w:rsid w:val="004C3090"/>
    <w:rsid w:val="004C3091"/>
    <w:rsid w:val="004C31BC"/>
    <w:rsid w:val="004C31F7"/>
    <w:rsid w:val="004C3366"/>
    <w:rsid w:val="004C34C0"/>
    <w:rsid w:val="004C37F5"/>
    <w:rsid w:val="004C3A05"/>
    <w:rsid w:val="004C3B78"/>
    <w:rsid w:val="004C3C61"/>
    <w:rsid w:val="004C3CFC"/>
    <w:rsid w:val="004C3D6A"/>
    <w:rsid w:val="004C3E39"/>
    <w:rsid w:val="004C3FB5"/>
    <w:rsid w:val="004C416B"/>
    <w:rsid w:val="004C4177"/>
    <w:rsid w:val="004C4348"/>
    <w:rsid w:val="004C451B"/>
    <w:rsid w:val="004C472A"/>
    <w:rsid w:val="004C4768"/>
    <w:rsid w:val="004C4895"/>
    <w:rsid w:val="004C495B"/>
    <w:rsid w:val="004C4A9A"/>
    <w:rsid w:val="004C4AF6"/>
    <w:rsid w:val="004C4B16"/>
    <w:rsid w:val="004C4B2B"/>
    <w:rsid w:val="004C4BE0"/>
    <w:rsid w:val="004C4BF1"/>
    <w:rsid w:val="004C4C1E"/>
    <w:rsid w:val="004C4D83"/>
    <w:rsid w:val="004C4DF5"/>
    <w:rsid w:val="004C4E16"/>
    <w:rsid w:val="004C4E6D"/>
    <w:rsid w:val="004C4F39"/>
    <w:rsid w:val="004C4F75"/>
    <w:rsid w:val="004C50C3"/>
    <w:rsid w:val="004C524C"/>
    <w:rsid w:val="004C52FA"/>
    <w:rsid w:val="004C530D"/>
    <w:rsid w:val="004C53B7"/>
    <w:rsid w:val="004C53EF"/>
    <w:rsid w:val="004C553C"/>
    <w:rsid w:val="004C55A7"/>
    <w:rsid w:val="004C56D4"/>
    <w:rsid w:val="004C578C"/>
    <w:rsid w:val="004C58E5"/>
    <w:rsid w:val="004C5A61"/>
    <w:rsid w:val="004C5B20"/>
    <w:rsid w:val="004C5E34"/>
    <w:rsid w:val="004C5E66"/>
    <w:rsid w:val="004C5EDE"/>
    <w:rsid w:val="004C5EE8"/>
    <w:rsid w:val="004C5FC1"/>
    <w:rsid w:val="004C6097"/>
    <w:rsid w:val="004C60BE"/>
    <w:rsid w:val="004C60E7"/>
    <w:rsid w:val="004C6196"/>
    <w:rsid w:val="004C61AF"/>
    <w:rsid w:val="004C6324"/>
    <w:rsid w:val="004C6355"/>
    <w:rsid w:val="004C645A"/>
    <w:rsid w:val="004C6488"/>
    <w:rsid w:val="004C64F0"/>
    <w:rsid w:val="004C663D"/>
    <w:rsid w:val="004C66A4"/>
    <w:rsid w:val="004C675F"/>
    <w:rsid w:val="004C6862"/>
    <w:rsid w:val="004C68FD"/>
    <w:rsid w:val="004C6CB6"/>
    <w:rsid w:val="004C6CD5"/>
    <w:rsid w:val="004C6D95"/>
    <w:rsid w:val="004C6E38"/>
    <w:rsid w:val="004C6EC8"/>
    <w:rsid w:val="004C6F0F"/>
    <w:rsid w:val="004C6F62"/>
    <w:rsid w:val="004C6FB5"/>
    <w:rsid w:val="004C6FE2"/>
    <w:rsid w:val="004C70C9"/>
    <w:rsid w:val="004C731B"/>
    <w:rsid w:val="004C7502"/>
    <w:rsid w:val="004C7633"/>
    <w:rsid w:val="004C7689"/>
    <w:rsid w:val="004C779D"/>
    <w:rsid w:val="004C780C"/>
    <w:rsid w:val="004C7A28"/>
    <w:rsid w:val="004C7B39"/>
    <w:rsid w:val="004C7B44"/>
    <w:rsid w:val="004C7BBF"/>
    <w:rsid w:val="004C7F45"/>
    <w:rsid w:val="004D00F5"/>
    <w:rsid w:val="004D0162"/>
    <w:rsid w:val="004D0311"/>
    <w:rsid w:val="004D03D4"/>
    <w:rsid w:val="004D045B"/>
    <w:rsid w:val="004D053F"/>
    <w:rsid w:val="004D054F"/>
    <w:rsid w:val="004D05B0"/>
    <w:rsid w:val="004D066B"/>
    <w:rsid w:val="004D06BC"/>
    <w:rsid w:val="004D0720"/>
    <w:rsid w:val="004D0763"/>
    <w:rsid w:val="004D078B"/>
    <w:rsid w:val="004D078E"/>
    <w:rsid w:val="004D08BF"/>
    <w:rsid w:val="004D09A3"/>
    <w:rsid w:val="004D0AAC"/>
    <w:rsid w:val="004D0B78"/>
    <w:rsid w:val="004D0CC9"/>
    <w:rsid w:val="004D0D25"/>
    <w:rsid w:val="004D0DC2"/>
    <w:rsid w:val="004D0E63"/>
    <w:rsid w:val="004D0E69"/>
    <w:rsid w:val="004D0F58"/>
    <w:rsid w:val="004D1081"/>
    <w:rsid w:val="004D10C9"/>
    <w:rsid w:val="004D1113"/>
    <w:rsid w:val="004D12AE"/>
    <w:rsid w:val="004D12D6"/>
    <w:rsid w:val="004D1344"/>
    <w:rsid w:val="004D1369"/>
    <w:rsid w:val="004D13F5"/>
    <w:rsid w:val="004D1502"/>
    <w:rsid w:val="004D1590"/>
    <w:rsid w:val="004D1695"/>
    <w:rsid w:val="004D1962"/>
    <w:rsid w:val="004D1B23"/>
    <w:rsid w:val="004D1B82"/>
    <w:rsid w:val="004D1BDC"/>
    <w:rsid w:val="004D1D14"/>
    <w:rsid w:val="004D1D2C"/>
    <w:rsid w:val="004D1D39"/>
    <w:rsid w:val="004D1DD4"/>
    <w:rsid w:val="004D1EC3"/>
    <w:rsid w:val="004D1F56"/>
    <w:rsid w:val="004D1FE7"/>
    <w:rsid w:val="004D2049"/>
    <w:rsid w:val="004D20E3"/>
    <w:rsid w:val="004D2471"/>
    <w:rsid w:val="004D258B"/>
    <w:rsid w:val="004D25EC"/>
    <w:rsid w:val="004D265E"/>
    <w:rsid w:val="004D26A7"/>
    <w:rsid w:val="004D276A"/>
    <w:rsid w:val="004D276E"/>
    <w:rsid w:val="004D27D1"/>
    <w:rsid w:val="004D2808"/>
    <w:rsid w:val="004D2C15"/>
    <w:rsid w:val="004D2C63"/>
    <w:rsid w:val="004D2C67"/>
    <w:rsid w:val="004D2D32"/>
    <w:rsid w:val="004D2D9F"/>
    <w:rsid w:val="004D2DDB"/>
    <w:rsid w:val="004D2DDE"/>
    <w:rsid w:val="004D2E46"/>
    <w:rsid w:val="004D307D"/>
    <w:rsid w:val="004D30BB"/>
    <w:rsid w:val="004D30C1"/>
    <w:rsid w:val="004D320C"/>
    <w:rsid w:val="004D32CF"/>
    <w:rsid w:val="004D3450"/>
    <w:rsid w:val="004D356C"/>
    <w:rsid w:val="004D3754"/>
    <w:rsid w:val="004D37B3"/>
    <w:rsid w:val="004D3827"/>
    <w:rsid w:val="004D393A"/>
    <w:rsid w:val="004D3958"/>
    <w:rsid w:val="004D3982"/>
    <w:rsid w:val="004D3A70"/>
    <w:rsid w:val="004D3B26"/>
    <w:rsid w:val="004D3BD9"/>
    <w:rsid w:val="004D3BED"/>
    <w:rsid w:val="004D3D54"/>
    <w:rsid w:val="004D3D7D"/>
    <w:rsid w:val="004D3D88"/>
    <w:rsid w:val="004D3E28"/>
    <w:rsid w:val="004D42E9"/>
    <w:rsid w:val="004D4318"/>
    <w:rsid w:val="004D4372"/>
    <w:rsid w:val="004D4503"/>
    <w:rsid w:val="004D454B"/>
    <w:rsid w:val="004D45FC"/>
    <w:rsid w:val="004D4678"/>
    <w:rsid w:val="004D4793"/>
    <w:rsid w:val="004D4902"/>
    <w:rsid w:val="004D492C"/>
    <w:rsid w:val="004D4A2A"/>
    <w:rsid w:val="004D4A8E"/>
    <w:rsid w:val="004D4D07"/>
    <w:rsid w:val="004D4DFB"/>
    <w:rsid w:val="004D4E5D"/>
    <w:rsid w:val="004D4E6B"/>
    <w:rsid w:val="004D4F0A"/>
    <w:rsid w:val="004D511E"/>
    <w:rsid w:val="004D5183"/>
    <w:rsid w:val="004D5197"/>
    <w:rsid w:val="004D5222"/>
    <w:rsid w:val="004D52D9"/>
    <w:rsid w:val="004D53D4"/>
    <w:rsid w:val="004D5470"/>
    <w:rsid w:val="004D5592"/>
    <w:rsid w:val="004D55A7"/>
    <w:rsid w:val="004D56AB"/>
    <w:rsid w:val="004D56D3"/>
    <w:rsid w:val="004D5707"/>
    <w:rsid w:val="004D576E"/>
    <w:rsid w:val="004D5779"/>
    <w:rsid w:val="004D59C9"/>
    <w:rsid w:val="004D5B12"/>
    <w:rsid w:val="004D5BEE"/>
    <w:rsid w:val="004D5C31"/>
    <w:rsid w:val="004D5C3E"/>
    <w:rsid w:val="004D5CB4"/>
    <w:rsid w:val="004D5D1B"/>
    <w:rsid w:val="004D5D1F"/>
    <w:rsid w:val="004D5DF4"/>
    <w:rsid w:val="004D5F7D"/>
    <w:rsid w:val="004D6003"/>
    <w:rsid w:val="004D60B2"/>
    <w:rsid w:val="004D6172"/>
    <w:rsid w:val="004D6303"/>
    <w:rsid w:val="004D63CB"/>
    <w:rsid w:val="004D63E1"/>
    <w:rsid w:val="004D6732"/>
    <w:rsid w:val="004D67B4"/>
    <w:rsid w:val="004D67C6"/>
    <w:rsid w:val="004D6812"/>
    <w:rsid w:val="004D682F"/>
    <w:rsid w:val="004D6956"/>
    <w:rsid w:val="004D6974"/>
    <w:rsid w:val="004D697F"/>
    <w:rsid w:val="004D6D0D"/>
    <w:rsid w:val="004D6DB8"/>
    <w:rsid w:val="004D700A"/>
    <w:rsid w:val="004D71BC"/>
    <w:rsid w:val="004D71DF"/>
    <w:rsid w:val="004D7234"/>
    <w:rsid w:val="004D73E6"/>
    <w:rsid w:val="004D77E9"/>
    <w:rsid w:val="004D78AE"/>
    <w:rsid w:val="004D795A"/>
    <w:rsid w:val="004D7A81"/>
    <w:rsid w:val="004D7A9A"/>
    <w:rsid w:val="004D7D32"/>
    <w:rsid w:val="004D7DBB"/>
    <w:rsid w:val="004D7E53"/>
    <w:rsid w:val="004D7F14"/>
    <w:rsid w:val="004D7F4F"/>
    <w:rsid w:val="004E00A8"/>
    <w:rsid w:val="004E0157"/>
    <w:rsid w:val="004E01B7"/>
    <w:rsid w:val="004E0213"/>
    <w:rsid w:val="004E044C"/>
    <w:rsid w:val="004E0596"/>
    <w:rsid w:val="004E05D2"/>
    <w:rsid w:val="004E06E2"/>
    <w:rsid w:val="004E08E8"/>
    <w:rsid w:val="004E091D"/>
    <w:rsid w:val="004E0956"/>
    <w:rsid w:val="004E0AFF"/>
    <w:rsid w:val="004E0BBC"/>
    <w:rsid w:val="004E0BEE"/>
    <w:rsid w:val="004E0C0B"/>
    <w:rsid w:val="004E0C5E"/>
    <w:rsid w:val="004E0CDA"/>
    <w:rsid w:val="004E0D69"/>
    <w:rsid w:val="004E0E0E"/>
    <w:rsid w:val="004E0E26"/>
    <w:rsid w:val="004E0E7B"/>
    <w:rsid w:val="004E102B"/>
    <w:rsid w:val="004E1087"/>
    <w:rsid w:val="004E10B5"/>
    <w:rsid w:val="004E123D"/>
    <w:rsid w:val="004E14F8"/>
    <w:rsid w:val="004E164C"/>
    <w:rsid w:val="004E16B6"/>
    <w:rsid w:val="004E1828"/>
    <w:rsid w:val="004E192B"/>
    <w:rsid w:val="004E1B8B"/>
    <w:rsid w:val="004E1F90"/>
    <w:rsid w:val="004E1FC2"/>
    <w:rsid w:val="004E1FCA"/>
    <w:rsid w:val="004E21E8"/>
    <w:rsid w:val="004E241C"/>
    <w:rsid w:val="004E25D5"/>
    <w:rsid w:val="004E25E6"/>
    <w:rsid w:val="004E2611"/>
    <w:rsid w:val="004E27F4"/>
    <w:rsid w:val="004E2A8E"/>
    <w:rsid w:val="004E2AC7"/>
    <w:rsid w:val="004E2AEC"/>
    <w:rsid w:val="004E2C70"/>
    <w:rsid w:val="004E2CFA"/>
    <w:rsid w:val="004E2D5B"/>
    <w:rsid w:val="004E2F7E"/>
    <w:rsid w:val="004E2FB2"/>
    <w:rsid w:val="004E3103"/>
    <w:rsid w:val="004E31C1"/>
    <w:rsid w:val="004E3227"/>
    <w:rsid w:val="004E325E"/>
    <w:rsid w:val="004E336E"/>
    <w:rsid w:val="004E3387"/>
    <w:rsid w:val="004E33E8"/>
    <w:rsid w:val="004E3444"/>
    <w:rsid w:val="004E34B8"/>
    <w:rsid w:val="004E35D8"/>
    <w:rsid w:val="004E365F"/>
    <w:rsid w:val="004E36B4"/>
    <w:rsid w:val="004E37BD"/>
    <w:rsid w:val="004E3810"/>
    <w:rsid w:val="004E38EA"/>
    <w:rsid w:val="004E38F3"/>
    <w:rsid w:val="004E3C2B"/>
    <w:rsid w:val="004E3C72"/>
    <w:rsid w:val="004E3D0A"/>
    <w:rsid w:val="004E3D7D"/>
    <w:rsid w:val="004E3F41"/>
    <w:rsid w:val="004E3F87"/>
    <w:rsid w:val="004E3FC5"/>
    <w:rsid w:val="004E401C"/>
    <w:rsid w:val="004E40F8"/>
    <w:rsid w:val="004E410A"/>
    <w:rsid w:val="004E42FE"/>
    <w:rsid w:val="004E438A"/>
    <w:rsid w:val="004E43D2"/>
    <w:rsid w:val="004E43EF"/>
    <w:rsid w:val="004E43F9"/>
    <w:rsid w:val="004E449E"/>
    <w:rsid w:val="004E455A"/>
    <w:rsid w:val="004E45D1"/>
    <w:rsid w:val="004E4638"/>
    <w:rsid w:val="004E4699"/>
    <w:rsid w:val="004E46E6"/>
    <w:rsid w:val="004E46FC"/>
    <w:rsid w:val="004E4868"/>
    <w:rsid w:val="004E4941"/>
    <w:rsid w:val="004E4981"/>
    <w:rsid w:val="004E4A81"/>
    <w:rsid w:val="004E4CDE"/>
    <w:rsid w:val="004E4CE7"/>
    <w:rsid w:val="004E4EF7"/>
    <w:rsid w:val="004E4FBF"/>
    <w:rsid w:val="004E5117"/>
    <w:rsid w:val="004E523D"/>
    <w:rsid w:val="004E52B6"/>
    <w:rsid w:val="004E5335"/>
    <w:rsid w:val="004E5362"/>
    <w:rsid w:val="004E5370"/>
    <w:rsid w:val="004E54A4"/>
    <w:rsid w:val="004E55EF"/>
    <w:rsid w:val="004E5623"/>
    <w:rsid w:val="004E5664"/>
    <w:rsid w:val="004E5699"/>
    <w:rsid w:val="004E56E6"/>
    <w:rsid w:val="004E5769"/>
    <w:rsid w:val="004E579A"/>
    <w:rsid w:val="004E579C"/>
    <w:rsid w:val="004E58DB"/>
    <w:rsid w:val="004E59B6"/>
    <w:rsid w:val="004E59B9"/>
    <w:rsid w:val="004E59F8"/>
    <w:rsid w:val="004E5B40"/>
    <w:rsid w:val="004E5D2D"/>
    <w:rsid w:val="004E5D5C"/>
    <w:rsid w:val="004E5E5B"/>
    <w:rsid w:val="004E5F9B"/>
    <w:rsid w:val="004E6156"/>
    <w:rsid w:val="004E62B5"/>
    <w:rsid w:val="004E62D6"/>
    <w:rsid w:val="004E62FE"/>
    <w:rsid w:val="004E6341"/>
    <w:rsid w:val="004E64B5"/>
    <w:rsid w:val="004E6528"/>
    <w:rsid w:val="004E6814"/>
    <w:rsid w:val="004E6871"/>
    <w:rsid w:val="004E68C9"/>
    <w:rsid w:val="004E6A2B"/>
    <w:rsid w:val="004E6AAD"/>
    <w:rsid w:val="004E6D1E"/>
    <w:rsid w:val="004E7116"/>
    <w:rsid w:val="004E7119"/>
    <w:rsid w:val="004E71AC"/>
    <w:rsid w:val="004E73FB"/>
    <w:rsid w:val="004E754B"/>
    <w:rsid w:val="004E75EF"/>
    <w:rsid w:val="004E7607"/>
    <w:rsid w:val="004E770A"/>
    <w:rsid w:val="004E7725"/>
    <w:rsid w:val="004E786A"/>
    <w:rsid w:val="004E790B"/>
    <w:rsid w:val="004E795E"/>
    <w:rsid w:val="004E799C"/>
    <w:rsid w:val="004E7AB8"/>
    <w:rsid w:val="004E7BC4"/>
    <w:rsid w:val="004E7D02"/>
    <w:rsid w:val="004F0009"/>
    <w:rsid w:val="004F00F6"/>
    <w:rsid w:val="004F0114"/>
    <w:rsid w:val="004F01FF"/>
    <w:rsid w:val="004F027A"/>
    <w:rsid w:val="004F0304"/>
    <w:rsid w:val="004F0327"/>
    <w:rsid w:val="004F03C0"/>
    <w:rsid w:val="004F0490"/>
    <w:rsid w:val="004F06AF"/>
    <w:rsid w:val="004F06E6"/>
    <w:rsid w:val="004F0A41"/>
    <w:rsid w:val="004F0A42"/>
    <w:rsid w:val="004F0AD4"/>
    <w:rsid w:val="004F0B12"/>
    <w:rsid w:val="004F0B45"/>
    <w:rsid w:val="004F0E43"/>
    <w:rsid w:val="004F0F3A"/>
    <w:rsid w:val="004F11A7"/>
    <w:rsid w:val="004F11D5"/>
    <w:rsid w:val="004F1250"/>
    <w:rsid w:val="004F1307"/>
    <w:rsid w:val="004F15E4"/>
    <w:rsid w:val="004F179C"/>
    <w:rsid w:val="004F17C6"/>
    <w:rsid w:val="004F18C6"/>
    <w:rsid w:val="004F19B7"/>
    <w:rsid w:val="004F1A39"/>
    <w:rsid w:val="004F1BB8"/>
    <w:rsid w:val="004F1CFA"/>
    <w:rsid w:val="004F1E04"/>
    <w:rsid w:val="004F1EB2"/>
    <w:rsid w:val="004F1EDC"/>
    <w:rsid w:val="004F2068"/>
    <w:rsid w:val="004F21FD"/>
    <w:rsid w:val="004F2244"/>
    <w:rsid w:val="004F22C5"/>
    <w:rsid w:val="004F22F0"/>
    <w:rsid w:val="004F241B"/>
    <w:rsid w:val="004F2446"/>
    <w:rsid w:val="004F2460"/>
    <w:rsid w:val="004F2731"/>
    <w:rsid w:val="004F2769"/>
    <w:rsid w:val="004F27E7"/>
    <w:rsid w:val="004F298E"/>
    <w:rsid w:val="004F2AD3"/>
    <w:rsid w:val="004F2AF2"/>
    <w:rsid w:val="004F2D7F"/>
    <w:rsid w:val="004F2E19"/>
    <w:rsid w:val="004F2E32"/>
    <w:rsid w:val="004F3049"/>
    <w:rsid w:val="004F3089"/>
    <w:rsid w:val="004F3303"/>
    <w:rsid w:val="004F3324"/>
    <w:rsid w:val="004F33C8"/>
    <w:rsid w:val="004F34A4"/>
    <w:rsid w:val="004F34F6"/>
    <w:rsid w:val="004F350D"/>
    <w:rsid w:val="004F3583"/>
    <w:rsid w:val="004F3596"/>
    <w:rsid w:val="004F365C"/>
    <w:rsid w:val="004F3694"/>
    <w:rsid w:val="004F38B8"/>
    <w:rsid w:val="004F3A26"/>
    <w:rsid w:val="004F3A94"/>
    <w:rsid w:val="004F3AAB"/>
    <w:rsid w:val="004F3BC7"/>
    <w:rsid w:val="004F3BE0"/>
    <w:rsid w:val="004F3C53"/>
    <w:rsid w:val="004F3C7B"/>
    <w:rsid w:val="004F3C9F"/>
    <w:rsid w:val="004F3EA6"/>
    <w:rsid w:val="004F4097"/>
    <w:rsid w:val="004F43DA"/>
    <w:rsid w:val="004F4430"/>
    <w:rsid w:val="004F4495"/>
    <w:rsid w:val="004F452A"/>
    <w:rsid w:val="004F45A4"/>
    <w:rsid w:val="004F4618"/>
    <w:rsid w:val="004F471E"/>
    <w:rsid w:val="004F471F"/>
    <w:rsid w:val="004F47B5"/>
    <w:rsid w:val="004F4850"/>
    <w:rsid w:val="004F4873"/>
    <w:rsid w:val="004F4894"/>
    <w:rsid w:val="004F4B06"/>
    <w:rsid w:val="004F4B1B"/>
    <w:rsid w:val="004F4CCD"/>
    <w:rsid w:val="004F4EE6"/>
    <w:rsid w:val="004F50DA"/>
    <w:rsid w:val="004F5134"/>
    <w:rsid w:val="004F535D"/>
    <w:rsid w:val="004F53A2"/>
    <w:rsid w:val="004F5402"/>
    <w:rsid w:val="004F56BD"/>
    <w:rsid w:val="004F56EB"/>
    <w:rsid w:val="004F5729"/>
    <w:rsid w:val="004F57B1"/>
    <w:rsid w:val="004F5800"/>
    <w:rsid w:val="004F5974"/>
    <w:rsid w:val="004F5A05"/>
    <w:rsid w:val="004F5A73"/>
    <w:rsid w:val="004F5AC3"/>
    <w:rsid w:val="004F5B30"/>
    <w:rsid w:val="004F5C03"/>
    <w:rsid w:val="004F5EF2"/>
    <w:rsid w:val="004F5EF9"/>
    <w:rsid w:val="004F6342"/>
    <w:rsid w:val="004F642A"/>
    <w:rsid w:val="004F6504"/>
    <w:rsid w:val="004F6593"/>
    <w:rsid w:val="004F6595"/>
    <w:rsid w:val="004F6646"/>
    <w:rsid w:val="004F67B9"/>
    <w:rsid w:val="004F67EF"/>
    <w:rsid w:val="004F685F"/>
    <w:rsid w:val="004F6A90"/>
    <w:rsid w:val="004F6FC6"/>
    <w:rsid w:val="004F7141"/>
    <w:rsid w:val="004F716A"/>
    <w:rsid w:val="004F7173"/>
    <w:rsid w:val="004F727D"/>
    <w:rsid w:val="004F7472"/>
    <w:rsid w:val="004F750D"/>
    <w:rsid w:val="004F7605"/>
    <w:rsid w:val="004F7715"/>
    <w:rsid w:val="004F772B"/>
    <w:rsid w:val="004F7764"/>
    <w:rsid w:val="004F7770"/>
    <w:rsid w:val="004F77D0"/>
    <w:rsid w:val="004F78F6"/>
    <w:rsid w:val="004F7924"/>
    <w:rsid w:val="004F79A1"/>
    <w:rsid w:val="004F79A5"/>
    <w:rsid w:val="004F7B10"/>
    <w:rsid w:val="004F7C0B"/>
    <w:rsid w:val="004F7C25"/>
    <w:rsid w:val="004F7C32"/>
    <w:rsid w:val="004F7C81"/>
    <w:rsid w:val="004F7CE6"/>
    <w:rsid w:val="004F7E7C"/>
    <w:rsid w:val="0050005C"/>
    <w:rsid w:val="005000FF"/>
    <w:rsid w:val="00500183"/>
    <w:rsid w:val="00500185"/>
    <w:rsid w:val="005002D1"/>
    <w:rsid w:val="0050042D"/>
    <w:rsid w:val="00500758"/>
    <w:rsid w:val="00500793"/>
    <w:rsid w:val="00500819"/>
    <w:rsid w:val="005008B6"/>
    <w:rsid w:val="0050093E"/>
    <w:rsid w:val="00500979"/>
    <w:rsid w:val="00500B82"/>
    <w:rsid w:val="00500BA7"/>
    <w:rsid w:val="00500BAC"/>
    <w:rsid w:val="00500D4A"/>
    <w:rsid w:val="00500DB3"/>
    <w:rsid w:val="00500E0A"/>
    <w:rsid w:val="00500FB2"/>
    <w:rsid w:val="00501019"/>
    <w:rsid w:val="005011A6"/>
    <w:rsid w:val="0050125E"/>
    <w:rsid w:val="005012A2"/>
    <w:rsid w:val="0050130F"/>
    <w:rsid w:val="00501314"/>
    <w:rsid w:val="005013C9"/>
    <w:rsid w:val="00501438"/>
    <w:rsid w:val="0050148A"/>
    <w:rsid w:val="005015F3"/>
    <w:rsid w:val="005015FF"/>
    <w:rsid w:val="00501616"/>
    <w:rsid w:val="00501703"/>
    <w:rsid w:val="0050174F"/>
    <w:rsid w:val="0050176A"/>
    <w:rsid w:val="005017E0"/>
    <w:rsid w:val="005017F4"/>
    <w:rsid w:val="00501843"/>
    <w:rsid w:val="00501957"/>
    <w:rsid w:val="00501BC2"/>
    <w:rsid w:val="00501C05"/>
    <w:rsid w:val="00501D21"/>
    <w:rsid w:val="00501D61"/>
    <w:rsid w:val="00501E5F"/>
    <w:rsid w:val="00501EAB"/>
    <w:rsid w:val="00501FB2"/>
    <w:rsid w:val="005020F5"/>
    <w:rsid w:val="0050227D"/>
    <w:rsid w:val="00502898"/>
    <w:rsid w:val="005028CA"/>
    <w:rsid w:val="00502C50"/>
    <w:rsid w:val="00502CBD"/>
    <w:rsid w:val="00502D64"/>
    <w:rsid w:val="00502D88"/>
    <w:rsid w:val="00502D96"/>
    <w:rsid w:val="00502DE0"/>
    <w:rsid w:val="00502E50"/>
    <w:rsid w:val="00502EA5"/>
    <w:rsid w:val="00502F27"/>
    <w:rsid w:val="00502F49"/>
    <w:rsid w:val="00502F88"/>
    <w:rsid w:val="00503078"/>
    <w:rsid w:val="005030E3"/>
    <w:rsid w:val="00503100"/>
    <w:rsid w:val="0050312C"/>
    <w:rsid w:val="00503134"/>
    <w:rsid w:val="005031C6"/>
    <w:rsid w:val="0050328F"/>
    <w:rsid w:val="00503295"/>
    <w:rsid w:val="005032A7"/>
    <w:rsid w:val="005032EA"/>
    <w:rsid w:val="00503332"/>
    <w:rsid w:val="00503351"/>
    <w:rsid w:val="0050337D"/>
    <w:rsid w:val="005033CE"/>
    <w:rsid w:val="0050355C"/>
    <w:rsid w:val="005035AC"/>
    <w:rsid w:val="005036F1"/>
    <w:rsid w:val="005037FE"/>
    <w:rsid w:val="0050386F"/>
    <w:rsid w:val="005039B6"/>
    <w:rsid w:val="005039D2"/>
    <w:rsid w:val="00503B4D"/>
    <w:rsid w:val="00503BA7"/>
    <w:rsid w:val="00503D47"/>
    <w:rsid w:val="00503DA7"/>
    <w:rsid w:val="00503DB5"/>
    <w:rsid w:val="00503E62"/>
    <w:rsid w:val="00504022"/>
    <w:rsid w:val="005040EF"/>
    <w:rsid w:val="005041DD"/>
    <w:rsid w:val="0050436B"/>
    <w:rsid w:val="0050460A"/>
    <w:rsid w:val="0050461A"/>
    <w:rsid w:val="0050465D"/>
    <w:rsid w:val="00504A3F"/>
    <w:rsid w:val="00504A6D"/>
    <w:rsid w:val="00504B7F"/>
    <w:rsid w:val="00504C32"/>
    <w:rsid w:val="00504C37"/>
    <w:rsid w:val="00504C81"/>
    <w:rsid w:val="00504CFD"/>
    <w:rsid w:val="00504E62"/>
    <w:rsid w:val="00504EEB"/>
    <w:rsid w:val="00504F9F"/>
    <w:rsid w:val="00505424"/>
    <w:rsid w:val="0050548F"/>
    <w:rsid w:val="005055C5"/>
    <w:rsid w:val="0050567A"/>
    <w:rsid w:val="005058A2"/>
    <w:rsid w:val="005059ED"/>
    <w:rsid w:val="00505AF2"/>
    <w:rsid w:val="00505B08"/>
    <w:rsid w:val="00505B95"/>
    <w:rsid w:val="00505C68"/>
    <w:rsid w:val="00505F9B"/>
    <w:rsid w:val="00505FC8"/>
    <w:rsid w:val="00506040"/>
    <w:rsid w:val="005060C5"/>
    <w:rsid w:val="00506165"/>
    <w:rsid w:val="00506243"/>
    <w:rsid w:val="005062C1"/>
    <w:rsid w:val="005062D9"/>
    <w:rsid w:val="005062E4"/>
    <w:rsid w:val="00506367"/>
    <w:rsid w:val="00506416"/>
    <w:rsid w:val="0050653B"/>
    <w:rsid w:val="0050658D"/>
    <w:rsid w:val="00506607"/>
    <w:rsid w:val="00506680"/>
    <w:rsid w:val="00506834"/>
    <w:rsid w:val="005069A8"/>
    <w:rsid w:val="00506C85"/>
    <w:rsid w:val="00506CBB"/>
    <w:rsid w:val="00506D87"/>
    <w:rsid w:val="00506F45"/>
    <w:rsid w:val="00506F61"/>
    <w:rsid w:val="00506FE2"/>
    <w:rsid w:val="0050711A"/>
    <w:rsid w:val="00507174"/>
    <w:rsid w:val="00507192"/>
    <w:rsid w:val="0050723B"/>
    <w:rsid w:val="005073BE"/>
    <w:rsid w:val="005074DC"/>
    <w:rsid w:val="00507547"/>
    <w:rsid w:val="00507871"/>
    <w:rsid w:val="00507898"/>
    <w:rsid w:val="00507912"/>
    <w:rsid w:val="00507924"/>
    <w:rsid w:val="00507961"/>
    <w:rsid w:val="005079F4"/>
    <w:rsid w:val="00507B16"/>
    <w:rsid w:val="00507B5A"/>
    <w:rsid w:val="00507BFB"/>
    <w:rsid w:val="00507C61"/>
    <w:rsid w:val="00507C7A"/>
    <w:rsid w:val="00507E2B"/>
    <w:rsid w:val="00507E2C"/>
    <w:rsid w:val="00507E48"/>
    <w:rsid w:val="00507E51"/>
    <w:rsid w:val="00507F5C"/>
    <w:rsid w:val="00507FE4"/>
    <w:rsid w:val="00510066"/>
    <w:rsid w:val="0051011B"/>
    <w:rsid w:val="005102C7"/>
    <w:rsid w:val="00510346"/>
    <w:rsid w:val="00510362"/>
    <w:rsid w:val="00510439"/>
    <w:rsid w:val="00510625"/>
    <w:rsid w:val="005107A6"/>
    <w:rsid w:val="0051089F"/>
    <w:rsid w:val="00510923"/>
    <w:rsid w:val="0051099B"/>
    <w:rsid w:val="005109A1"/>
    <w:rsid w:val="00510AA5"/>
    <w:rsid w:val="00510D68"/>
    <w:rsid w:val="00510DCD"/>
    <w:rsid w:val="00510F34"/>
    <w:rsid w:val="00511197"/>
    <w:rsid w:val="005112CF"/>
    <w:rsid w:val="00511312"/>
    <w:rsid w:val="00511319"/>
    <w:rsid w:val="00511351"/>
    <w:rsid w:val="005113C6"/>
    <w:rsid w:val="005113ED"/>
    <w:rsid w:val="005114D0"/>
    <w:rsid w:val="005115CD"/>
    <w:rsid w:val="0051165A"/>
    <w:rsid w:val="00511850"/>
    <w:rsid w:val="00511A41"/>
    <w:rsid w:val="00511BC0"/>
    <w:rsid w:val="00511C3E"/>
    <w:rsid w:val="00511C9E"/>
    <w:rsid w:val="00511DCD"/>
    <w:rsid w:val="00511F02"/>
    <w:rsid w:val="00511F97"/>
    <w:rsid w:val="00512048"/>
    <w:rsid w:val="005122F7"/>
    <w:rsid w:val="0051231D"/>
    <w:rsid w:val="00512330"/>
    <w:rsid w:val="0051249D"/>
    <w:rsid w:val="00512525"/>
    <w:rsid w:val="0051256A"/>
    <w:rsid w:val="00512682"/>
    <w:rsid w:val="00512705"/>
    <w:rsid w:val="005127C9"/>
    <w:rsid w:val="00512816"/>
    <w:rsid w:val="00512955"/>
    <w:rsid w:val="00512961"/>
    <w:rsid w:val="00512AC1"/>
    <w:rsid w:val="00512EF9"/>
    <w:rsid w:val="00512F39"/>
    <w:rsid w:val="00513172"/>
    <w:rsid w:val="005132C5"/>
    <w:rsid w:val="005132EE"/>
    <w:rsid w:val="00513312"/>
    <w:rsid w:val="00513423"/>
    <w:rsid w:val="005134C1"/>
    <w:rsid w:val="00513761"/>
    <w:rsid w:val="00513846"/>
    <w:rsid w:val="005138B1"/>
    <w:rsid w:val="00513BE5"/>
    <w:rsid w:val="00513C63"/>
    <w:rsid w:val="00513ED2"/>
    <w:rsid w:val="00513ED7"/>
    <w:rsid w:val="00513F18"/>
    <w:rsid w:val="0051400D"/>
    <w:rsid w:val="00514018"/>
    <w:rsid w:val="0051401E"/>
    <w:rsid w:val="005140AA"/>
    <w:rsid w:val="0051418E"/>
    <w:rsid w:val="00514224"/>
    <w:rsid w:val="00514318"/>
    <w:rsid w:val="00514545"/>
    <w:rsid w:val="00514593"/>
    <w:rsid w:val="0051468E"/>
    <w:rsid w:val="00514776"/>
    <w:rsid w:val="005147A2"/>
    <w:rsid w:val="0051486D"/>
    <w:rsid w:val="005148D7"/>
    <w:rsid w:val="0051494C"/>
    <w:rsid w:val="00514A77"/>
    <w:rsid w:val="00514B23"/>
    <w:rsid w:val="00514B68"/>
    <w:rsid w:val="00514B96"/>
    <w:rsid w:val="00514CA0"/>
    <w:rsid w:val="00514CBC"/>
    <w:rsid w:val="00514D7A"/>
    <w:rsid w:val="00514D8B"/>
    <w:rsid w:val="00514E6F"/>
    <w:rsid w:val="00514EE0"/>
    <w:rsid w:val="00514F3C"/>
    <w:rsid w:val="00514F6E"/>
    <w:rsid w:val="00514F82"/>
    <w:rsid w:val="00515089"/>
    <w:rsid w:val="005151F8"/>
    <w:rsid w:val="00515288"/>
    <w:rsid w:val="00515308"/>
    <w:rsid w:val="0051538F"/>
    <w:rsid w:val="005155D7"/>
    <w:rsid w:val="005156A6"/>
    <w:rsid w:val="005157F9"/>
    <w:rsid w:val="005158BE"/>
    <w:rsid w:val="005159F2"/>
    <w:rsid w:val="00515AA7"/>
    <w:rsid w:val="00515B06"/>
    <w:rsid w:val="00515B0E"/>
    <w:rsid w:val="00515B55"/>
    <w:rsid w:val="00515BEA"/>
    <w:rsid w:val="00515C16"/>
    <w:rsid w:val="00515CBC"/>
    <w:rsid w:val="00515F5C"/>
    <w:rsid w:val="0051601B"/>
    <w:rsid w:val="00516031"/>
    <w:rsid w:val="00516113"/>
    <w:rsid w:val="00516170"/>
    <w:rsid w:val="0051677A"/>
    <w:rsid w:val="00516785"/>
    <w:rsid w:val="0051680C"/>
    <w:rsid w:val="0051687B"/>
    <w:rsid w:val="005169C7"/>
    <w:rsid w:val="00516ABF"/>
    <w:rsid w:val="00516B2C"/>
    <w:rsid w:val="00516B80"/>
    <w:rsid w:val="00516BFA"/>
    <w:rsid w:val="00516D6C"/>
    <w:rsid w:val="00516E79"/>
    <w:rsid w:val="0051704E"/>
    <w:rsid w:val="00517162"/>
    <w:rsid w:val="00517209"/>
    <w:rsid w:val="005172A0"/>
    <w:rsid w:val="0051731A"/>
    <w:rsid w:val="00517381"/>
    <w:rsid w:val="005173A4"/>
    <w:rsid w:val="0051759B"/>
    <w:rsid w:val="005175BE"/>
    <w:rsid w:val="005175ED"/>
    <w:rsid w:val="00517641"/>
    <w:rsid w:val="0051764B"/>
    <w:rsid w:val="005176BA"/>
    <w:rsid w:val="00517843"/>
    <w:rsid w:val="00517953"/>
    <w:rsid w:val="00517A0A"/>
    <w:rsid w:val="00517A46"/>
    <w:rsid w:val="00517A71"/>
    <w:rsid w:val="00517A8D"/>
    <w:rsid w:val="00517AD6"/>
    <w:rsid w:val="00517B47"/>
    <w:rsid w:val="00517B7E"/>
    <w:rsid w:val="00517C38"/>
    <w:rsid w:val="00517CDC"/>
    <w:rsid w:val="00517D5C"/>
    <w:rsid w:val="00517EB0"/>
    <w:rsid w:val="00520028"/>
    <w:rsid w:val="005202E3"/>
    <w:rsid w:val="00520385"/>
    <w:rsid w:val="005203E0"/>
    <w:rsid w:val="0052041F"/>
    <w:rsid w:val="005205C9"/>
    <w:rsid w:val="00520618"/>
    <w:rsid w:val="00520992"/>
    <w:rsid w:val="00520C78"/>
    <w:rsid w:val="00520C7C"/>
    <w:rsid w:val="00520DBB"/>
    <w:rsid w:val="00520E86"/>
    <w:rsid w:val="00520EB1"/>
    <w:rsid w:val="00520F09"/>
    <w:rsid w:val="00520F69"/>
    <w:rsid w:val="00520FA3"/>
    <w:rsid w:val="00520FD9"/>
    <w:rsid w:val="00521091"/>
    <w:rsid w:val="005210D3"/>
    <w:rsid w:val="00521170"/>
    <w:rsid w:val="005212EB"/>
    <w:rsid w:val="00521325"/>
    <w:rsid w:val="00521460"/>
    <w:rsid w:val="00521480"/>
    <w:rsid w:val="00521515"/>
    <w:rsid w:val="0052159C"/>
    <w:rsid w:val="005215E1"/>
    <w:rsid w:val="005215E4"/>
    <w:rsid w:val="005215F2"/>
    <w:rsid w:val="005215FF"/>
    <w:rsid w:val="00521758"/>
    <w:rsid w:val="00521772"/>
    <w:rsid w:val="0052182E"/>
    <w:rsid w:val="005219B2"/>
    <w:rsid w:val="005219CA"/>
    <w:rsid w:val="00521A35"/>
    <w:rsid w:val="00521A40"/>
    <w:rsid w:val="00521B2E"/>
    <w:rsid w:val="00521BC3"/>
    <w:rsid w:val="00521C9E"/>
    <w:rsid w:val="00521CC3"/>
    <w:rsid w:val="00521CDA"/>
    <w:rsid w:val="0052214F"/>
    <w:rsid w:val="00522183"/>
    <w:rsid w:val="0052219A"/>
    <w:rsid w:val="005221B0"/>
    <w:rsid w:val="00522539"/>
    <w:rsid w:val="005225E2"/>
    <w:rsid w:val="0052268A"/>
    <w:rsid w:val="0052272C"/>
    <w:rsid w:val="00522796"/>
    <w:rsid w:val="005227BB"/>
    <w:rsid w:val="00522876"/>
    <w:rsid w:val="005228E4"/>
    <w:rsid w:val="005228F1"/>
    <w:rsid w:val="005229A0"/>
    <w:rsid w:val="005229E0"/>
    <w:rsid w:val="00522A03"/>
    <w:rsid w:val="00522A96"/>
    <w:rsid w:val="00522B12"/>
    <w:rsid w:val="00522B77"/>
    <w:rsid w:val="00522C02"/>
    <w:rsid w:val="00522C62"/>
    <w:rsid w:val="00522C88"/>
    <w:rsid w:val="00522F80"/>
    <w:rsid w:val="005230B9"/>
    <w:rsid w:val="005232FB"/>
    <w:rsid w:val="00523377"/>
    <w:rsid w:val="005233CC"/>
    <w:rsid w:val="0052347E"/>
    <w:rsid w:val="005234C6"/>
    <w:rsid w:val="005234CF"/>
    <w:rsid w:val="00523536"/>
    <w:rsid w:val="00523556"/>
    <w:rsid w:val="00523593"/>
    <w:rsid w:val="0052376C"/>
    <w:rsid w:val="00523770"/>
    <w:rsid w:val="005237A6"/>
    <w:rsid w:val="005238A3"/>
    <w:rsid w:val="0052391E"/>
    <w:rsid w:val="00523B1A"/>
    <w:rsid w:val="00523B4A"/>
    <w:rsid w:val="00523BD5"/>
    <w:rsid w:val="00523C20"/>
    <w:rsid w:val="00523D54"/>
    <w:rsid w:val="00523DAC"/>
    <w:rsid w:val="00523FB6"/>
    <w:rsid w:val="00524018"/>
    <w:rsid w:val="00524076"/>
    <w:rsid w:val="005240B0"/>
    <w:rsid w:val="005240D7"/>
    <w:rsid w:val="00524174"/>
    <w:rsid w:val="0052418A"/>
    <w:rsid w:val="005241E3"/>
    <w:rsid w:val="005241EB"/>
    <w:rsid w:val="0052420B"/>
    <w:rsid w:val="0052443E"/>
    <w:rsid w:val="005244CA"/>
    <w:rsid w:val="00524502"/>
    <w:rsid w:val="00524551"/>
    <w:rsid w:val="005246D0"/>
    <w:rsid w:val="005246E2"/>
    <w:rsid w:val="0052470B"/>
    <w:rsid w:val="00524721"/>
    <w:rsid w:val="00524753"/>
    <w:rsid w:val="00524805"/>
    <w:rsid w:val="00524AC5"/>
    <w:rsid w:val="00524BE8"/>
    <w:rsid w:val="00524DBF"/>
    <w:rsid w:val="00524EB8"/>
    <w:rsid w:val="00524F0E"/>
    <w:rsid w:val="00524F19"/>
    <w:rsid w:val="00524FC1"/>
    <w:rsid w:val="0052500A"/>
    <w:rsid w:val="00525031"/>
    <w:rsid w:val="005250BD"/>
    <w:rsid w:val="005250C0"/>
    <w:rsid w:val="00525341"/>
    <w:rsid w:val="0052551F"/>
    <w:rsid w:val="00525759"/>
    <w:rsid w:val="005257F4"/>
    <w:rsid w:val="005259B2"/>
    <w:rsid w:val="00525ABE"/>
    <w:rsid w:val="00525ADE"/>
    <w:rsid w:val="00525CDA"/>
    <w:rsid w:val="00525D61"/>
    <w:rsid w:val="00525D9F"/>
    <w:rsid w:val="00525DD1"/>
    <w:rsid w:val="00525E73"/>
    <w:rsid w:val="00525F5F"/>
    <w:rsid w:val="0052603D"/>
    <w:rsid w:val="005260FD"/>
    <w:rsid w:val="0052610E"/>
    <w:rsid w:val="00526117"/>
    <w:rsid w:val="0052625D"/>
    <w:rsid w:val="00526306"/>
    <w:rsid w:val="005264FE"/>
    <w:rsid w:val="00526588"/>
    <w:rsid w:val="00526685"/>
    <w:rsid w:val="005266B7"/>
    <w:rsid w:val="00526758"/>
    <w:rsid w:val="00526782"/>
    <w:rsid w:val="005268E1"/>
    <w:rsid w:val="00526A8A"/>
    <w:rsid w:val="00526AE2"/>
    <w:rsid w:val="00526B0C"/>
    <w:rsid w:val="00526B95"/>
    <w:rsid w:val="00526C11"/>
    <w:rsid w:val="00526C98"/>
    <w:rsid w:val="00526DBC"/>
    <w:rsid w:val="00526E49"/>
    <w:rsid w:val="00526F1E"/>
    <w:rsid w:val="00526F4E"/>
    <w:rsid w:val="00526FD1"/>
    <w:rsid w:val="00527051"/>
    <w:rsid w:val="005270FB"/>
    <w:rsid w:val="005271B8"/>
    <w:rsid w:val="00527215"/>
    <w:rsid w:val="0052737A"/>
    <w:rsid w:val="00527385"/>
    <w:rsid w:val="005273FB"/>
    <w:rsid w:val="005274C6"/>
    <w:rsid w:val="005275B3"/>
    <w:rsid w:val="00527699"/>
    <w:rsid w:val="00527740"/>
    <w:rsid w:val="0052784C"/>
    <w:rsid w:val="0052784E"/>
    <w:rsid w:val="00527996"/>
    <w:rsid w:val="00527B71"/>
    <w:rsid w:val="00527C58"/>
    <w:rsid w:val="00527D30"/>
    <w:rsid w:val="00527D6C"/>
    <w:rsid w:val="00527E1A"/>
    <w:rsid w:val="00527E87"/>
    <w:rsid w:val="00527EC8"/>
    <w:rsid w:val="00530005"/>
    <w:rsid w:val="0053004A"/>
    <w:rsid w:val="00530421"/>
    <w:rsid w:val="00530493"/>
    <w:rsid w:val="005304A3"/>
    <w:rsid w:val="00530502"/>
    <w:rsid w:val="00530553"/>
    <w:rsid w:val="0053059D"/>
    <w:rsid w:val="00530695"/>
    <w:rsid w:val="005306A4"/>
    <w:rsid w:val="005306E5"/>
    <w:rsid w:val="00530879"/>
    <w:rsid w:val="0053087C"/>
    <w:rsid w:val="00530900"/>
    <w:rsid w:val="005309D0"/>
    <w:rsid w:val="00530A0D"/>
    <w:rsid w:val="00530A30"/>
    <w:rsid w:val="00530AE1"/>
    <w:rsid w:val="00530B88"/>
    <w:rsid w:val="00530B9D"/>
    <w:rsid w:val="00530C1B"/>
    <w:rsid w:val="00530C5A"/>
    <w:rsid w:val="00530C8E"/>
    <w:rsid w:val="00530D51"/>
    <w:rsid w:val="00530D9C"/>
    <w:rsid w:val="00530E07"/>
    <w:rsid w:val="00530E68"/>
    <w:rsid w:val="005310D4"/>
    <w:rsid w:val="00531197"/>
    <w:rsid w:val="005314CD"/>
    <w:rsid w:val="00531640"/>
    <w:rsid w:val="005316C0"/>
    <w:rsid w:val="005316E2"/>
    <w:rsid w:val="005316E9"/>
    <w:rsid w:val="00531912"/>
    <w:rsid w:val="00531C2C"/>
    <w:rsid w:val="00531D19"/>
    <w:rsid w:val="00531EF9"/>
    <w:rsid w:val="00531F2F"/>
    <w:rsid w:val="00532068"/>
    <w:rsid w:val="00532195"/>
    <w:rsid w:val="005321DF"/>
    <w:rsid w:val="005323DE"/>
    <w:rsid w:val="0053251E"/>
    <w:rsid w:val="0053253B"/>
    <w:rsid w:val="005325D1"/>
    <w:rsid w:val="00532658"/>
    <w:rsid w:val="00532767"/>
    <w:rsid w:val="00532872"/>
    <w:rsid w:val="00532A1F"/>
    <w:rsid w:val="00532B97"/>
    <w:rsid w:val="00532BAC"/>
    <w:rsid w:val="00532C09"/>
    <w:rsid w:val="00532CC4"/>
    <w:rsid w:val="005330BA"/>
    <w:rsid w:val="00533237"/>
    <w:rsid w:val="005332CC"/>
    <w:rsid w:val="005334E0"/>
    <w:rsid w:val="00533591"/>
    <w:rsid w:val="005336DC"/>
    <w:rsid w:val="0053377A"/>
    <w:rsid w:val="00533843"/>
    <w:rsid w:val="005338ED"/>
    <w:rsid w:val="00533A6B"/>
    <w:rsid w:val="00533A9F"/>
    <w:rsid w:val="00533AF6"/>
    <w:rsid w:val="00533C17"/>
    <w:rsid w:val="00533C7D"/>
    <w:rsid w:val="00533E17"/>
    <w:rsid w:val="00534092"/>
    <w:rsid w:val="00534155"/>
    <w:rsid w:val="005341E9"/>
    <w:rsid w:val="0053424E"/>
    <w:rsid w:val="005343BA"/>
    <w:rsid w:val="005343E6"/>
    <w:rsid w:val="00534409"/>
    <w:rsid w:val="0053443E"/>
    <w:rsid w:val="00534535"/>
    <w:rsid w:val="00534796"/>
    <w:rsid w:val="00534798"/>
    <w:rsid w:val="00534817"/>
    <w:rsid w:val="005348BE"/>
    <w:rsid w:val="005349C9"/>
    <w:rsid w:val="00534A0C"/>
    <w:rsid w:val="00534A18"/>
    <w:rsid w:val="00534A32"/>
    <w:rsid w:val="00534B1B"/>
    <w:rsid w:val="00534C28"/>
    <w:rsid w:val="00534C88"/>
    <w:rsid w:val="00534C96"/>
    <w:rsid w:val="00534D29"/>
    <w:rsid w:val="00534E1D"/>
    <w:rsid w:val="00534F8A"/>
    <w:rsid w:val="00535011"/>
    <w:rsid w:val="00535025"/>
    <w:rsid w:val="005350AD"/>
    <w:rsid w:val="005350BB"/>
    <w:rsid w:val="0053520A"/>
    <w:rsid w:val="00535256"/>
    <w:rsid w:val="00535289"/>
    <w:rsid w:val="0053531A"/>
    <w:rsid w:val="005353BB"/>
    <w:rsid w:val="00535442"/>
    <w:rsid w:val="00535541"/>
    <w:rsid w:val="005356A3"/>
    <w:rsid w:val="005357B8"/>
    <w:rsid w:val="005358D8"/>
    <w:rsid w:val="0053596B"/>
    <w:rsid w:val="005359E9"/>
    <w:rsid w:val="00535A77"/>
    <w:rsid w:val="00535CEB"/>
    <w:rsid w:val="00535DC2"/>
    <w:rsid w:val="00535E3D"/>
    <w:rsid w:val="00535EA3"/>
    <w:rsid w:val="00535F40"/>
    <w:rsid w:val="00535F75"/>
    <w:rsid w:val="00535F94"/>
    <w:rsid w:val="00535F96"/>
    <w:rsid w:val="00535FE9"/>
    <w:rsid w:val="00536069"/>
    <w:rsid w:val="005361A2"/>
    <w:rsid w:val="00536311"/>
    <w:rsid w:val="00536313"/>
    <w:rsid w:val="00536376"/>
    <w:rsid w:val="0053637D"/>
    <w:rsid w:val="0053645A"/>
    <w:rsid w:val="00536506"/>
    <w:rsid w:val="0053652B"/>
    <w:rsid w:val="0053674F"/>
    <w:rsid w:val="00536819"/>
    <w:rsid w:val="00536853"/>
    <w:rsid w:val="0053688D"/>
    <w:rsid w:val="005369DD"/>
    <w:rsid w:val="00536A24"/>
    <w:rsid w:val="00536A88"/>
    <w:rsid w:val="00536B31"/>
    <w:rsid w:val="00536D78"/>
    <w:rsid w:val="00536DF3"/>
    <w:rsid w:val="00536FA1"/>
    <w:rsid w:val="005370AC"/>
    <w:rsid w:val="005370FF"/>
    <w:rsid w:val="005373C0"/>
    <w:rsid w:val="005373FA"/>
    <w:rsid w:val="00537431"/>
    <w:rsid w:val="0053745D"/>
    <w:rsid w:val="0053749E"/>
    <w:rsid w:val="005374F2"/>
    <w:rsid w:val="0053773C"/>
    <w:rsid w:val="005378EB"/>
    <w:rsid w:val="00537923"/>
    <w:rsid w:val="00537AC0"/>
    <w:rsid w:val="00537BAE"/>
    <w:rsid w:val="00537BFB"/>
    <w:rsid w:val="00537D2D"/>
    <w:rsid w:val="00537EE4"/>
    <w:rsid w:val="00537F51"/>
    <w:rsid w:val="005400D2"/>
    <w:rsid w:val="005400DE"/>
    <w:rsid w:val="00540219"/>
    <w:rsid w:val="00540254"/>
    <w:rsid w:val="00540273"/>
    <w:rsid w:val="0054034A"/>
    <w:rsid w:val="0054052A"/>
    <w:rsid w:val="00540534"/>
    <w:rsid w:val="00540676"/>
    <w:rsid w:val="00540713"/>
    <w:rsid w:val="00540760"/>
    <w:rsid w:val="00540823"/>
    <w:rsid w:val="005408D8"/>
    <w:rsid w:val="005408EE"/>
    <w:rsid w:val="0054093D"/>
    <w:rsid w:val="00540A31"/>
    <w:rsid w:val="00540A88"/>
    <w:rsid w:val="00540C83"/>
    <w:rsid w:val="00540F8E"/>
    <w:rsid w:val="00541059"/>
    <w:rsid w:val="00541195"/>
    <w:rsid w:val="005412C3"/>
    <w:rsid w:val="005413B6"/>
    <w:rsid w:val="005413E7"/>
    <w:rsid w:val="00541533"/>
    <w:rsid w:val="00541629"/>
    <w:rsid w:val="00541846"/>
    <w:rsid w:val="005419B7"/>
    <w:rsid w:val="00541A86"/>
    <w:rsid w:val="00541B33"/>
    <w:rsid w:val="00541B3A"/>
    <w:rsid w:val="00541F36"/>
    <w:rsid w:val="00541F91"/>
    <w:rsid w:val="00541FFB"/>
    <w:rsid w:val="00542030"/>
    <w:rsid w:val="005420C4"/>
    <w:rsid w:val="00542122"/>
    <w:rsid w:val="0054217D"/>
    <w:rsid w:val="005421CC"/>
    <w:rsid w:val="00542211"/>
    <w:rsid w:val="00542286"/>
    <w:rsid w:val="005422D0"/>
    <w:rsid w:val="00542300"/>
    <w:rsid w:val="005423BF"/>
    <w:rsid w:val="005423F4"/>
    <w:rsid w:val="00542490"/>
    <w:rsid w:val="00542580"/>
    <w:rsid w:val="00542610"/>
    <w:rsid w:val="00542833"/>
    <w:rsid w:val="00542929"/>
    <w:rsid w:val="005429A3"/>
    <w:rsid w:val="00542A64"/>
    <w:rsid w:val="00542B71"/>
    <w:rsid w:val="00542C07"/>
    <w:rsid w:val="00542C28"/>
    <w:rsid w:val="00542C4E"/>
    <w:rsid w:val="00542D34"/>
    <w:rsid w:val="00542D8C"/>
    <w:rsid w:val="00542EB8"/>
    <w:rsid w:val="005430DA"/>
    <w:rsid w:val="00543182"/>
    <w:rsid w:val="005431B5"/>
    <w:rsid w:val="005431E6"/>
    <w:rsid w:val="005431F0"/>
    <w:rsid w:val="00543407"/>
    <w:rsid w:val="00543432"/>
    <w:rsid w:val="005435EA"/>
    <w:rsid w:val="00543618"/>
    <w:rsid w:val="00543623"/>
    <w:rsid w:val="00543681"/>
    <w:rsid w:val="00543768"/>
    <w:rsid w:val="0054380A"/>
    <w:rsid w:val="0054384F"/>
    <w:rsid w:val="0054385B"/>
    <w:rsid w:val="00543871"/>
    <w:rsid w:val="00543889"/>
    <w:rsid w:val="0054395A"/>
    <w:rsid w:val="00543994"/>
    <w:rsid w:val="00543B01"/>
    <w:rsid w:val="00543B0E"/>
    <w:rsid w:val="00543B41"/>
    <w:rsid w:val="00543B69"/>
    <w:rsid w:val="00543B7D"/>
    <w:rsid w:val="00543B8D"/>
    <w:rsid w:val="00543CAB"/>
    <w:rsid w:val="00543E61"/>
    <w:rsid w:val="00543F2A"/>
    <w:rsid w:val="00544020"/>
    <w:rsid w:val="0054410A"/>
    <w:rsid w:val="00544233"/>
    <w:rsid w:val="00544586"/>
    <w:rsid w:val="00544769"/>
    <w:rsid w:val="00544771"/>
    <w:rsid w:val="0054487E"/>
    <w:rsid w:val="005448BE"/>
    <w:rsid w:val="00544944"/>
    <w:rsid w:val="005449A9"/>
    <w:rsid w:val="00544AD3"/>
    <w:rsid w:val="00544AE8"/>
    <w:rsid w:val="00544BE2"/>
    <w:rsid w:val="00544C0B"/>
    <w:rsid w:val="00544E2F"/>
    <w:rsid w:val="00544EB0"/>
    <w:rsid w:val="00544FB9"/>
    <w:rsid w:val="0054509D"/>
    <w:rsid w:val="00545393"/>
    <w:rsid w:val="005453A2"/>
    <w:rsid w:val="00545537"/>
    <w:rsid w:val="0054557E"/>
    <w:rsid w:val="005455B8"/>
    <w:rsid w:val="00545AF8"/>
    <w:rsid w:val="00545CD4"/>
    <w:rsid w:val="00545D03"/>
    <w:rsid w:val="00545DE3"/>
    <w:rsid w:val="00545EBD"/>
    <w:rsid w:val="00545FC7"/>
    <w:rsid w:val="00546050"/>
    <w:rsid w:val="00546165"/>
    <w:rsid w:val="00546192"/>
    <w:rsid w:val="005461C5"/>
    <w:rsid w:val="005462AE"/>
    <w:rsid w:val="005462E3"/>
    <w:rsid w:val="0054632B"/>
    <w:rsid w:val="00546336"/>
    <w:rsid w:val="005464D2"/>
    <w:rsid w:val="005464D6"/>
    <w:rsid w:val="00546512"/>
    <w:rsid w:val="005467D5"/>
    <w:rsid w:val="005467DD"/>
    <w:rsid w:val="005467F7"/>
    <w:rsid w:val="0054680A"/>
    <w:rsid w:val="0054692A"/>
    <w:rsid w:val="00546963"/>
    <w:rsid w:val="005469AF"/>
    <w:rsid w:val="005469B0"/>
    <w:rsid w:val="00546AC4"/>
    <w:rsid w:val="00546CBB"/>
    <w:rsid w:val="00546CFA"/>
    <w:rsid w:val="00546D4C"/>
    <w:rsid w:val="00546EF2"/>
    <w:rsid w:val="00546FFE"/>
    <w:rsid w:val="00547060"/>
    <w:rsid w:val="00547437"/>
    <w:rsid w:val="0054749C"/>
    <w:rsid w:val="005476CD"/>
    <w:rsid w:val="00547827"/>
    <w:rsid w:val="005478F0"/>
    <w:rsid w:val="00547B2C"/>
    <w:rsid w:val="00547B6F"/>
    <w:rsid w:val="00547BD9"/>
    <w:rsid w:val="00547C9D"/>
    <w:rsid w:val="00547CD9"/>
    <w:rsid w:val="00547D12"/>
    <w:rsid w:val="00547E3B"/>
    <w:rsid w:val="00547E3F"/>
    <w:rsid w:val="00547E5E"/>
    <w:rsid w:val="00547E87"/>
    <w:rsid w:val="00547FA5"/>
    <w:rsid w:val="005501E7"/>
    <w:rsid w:val="0055029F"/>
    <w:rsid w:val="00550645"/>
    <w:rsid w:val="0055064A"/>
    <w:rsid w:val="00550727"/>
    <w:rsid w:val="00550826"/>
    <w:rsid w:val="00550894"/>
    <w:rsid w:val="00550928"/>
    <w:rsid w:val="005509CF"/>
    <w:rsid w:val="00550A0D"/>
    <w:rsid w:val="00550B9D"/>
    <w:rsid w:val="00550BC4"/>
    <w:rsid w:val="00550CD6"/>
    <w:rsid w:val="00550D00"/>
    <w:rsid w:val="00550E33"/>
    <w:rsid w:val="00550FFE"/>
    <w:rsid w:val="00551053"/>
    <w:rsid w:val="00551175"/>
    <w:rsid w:val="00551204"/>
    <w:rsid w:val="0055121E"/>
    <w:rsid w:val="00551255"/>
    <w:rsid w:val="0055133D"/>
    <w:rsid w:val="00551374"/>
    <w:rsid w:val="00551433"/>
    <w:rsid w:val="005514D8"/>
    <w:rsid w:val="005515C6"/>
    <w:rsid w:val="0055161B"/>
    <w:rsid w:val="0055173D"/>
    <w:rsid w:val="0055173F"/>
    <w:rsid w:val="0055177D"/>
    <w:rsid w:val="00551819"/>
    <w:rsid w:val="00551835"/>
    <w:rsid w:val="00551954"/>
    <w:rsid w:val="005519F4"/>
    <w:rsid w:val="00551A69"/>
    <w:rsid w:val="00551ADA"/>
    <w:rsid w:val="00551BCC"/>
    <w:rsid w:val="00551C11"/>
    <w:rsid w:val="00551E1A"/>
    <w:rsid w:val="00551F8D"/>
    <w:rsid w:val="00552170"/>
    <w:rsid w:val="005521BE"/>
    <w:rsid w:val="0055224D"/>
    <w:rsid w:val="005522C3"/>
    <w:rsid w:val="0055236C"/>
    <w:rsid w:val="00552471"/>
    <w:rsid w:val="0055260E"/>
    <w:rsid w:val="00552730"/>
    <w:rsid w:val="00552765"/>
    <w:rsid w:val="005527C8"/>
    <w:rsid w:val="005527CF"/>
    <w:rsid w:val="005527D5"/>
    <w:rsid w:val="00552918"/>
    <w:rsid w:val="0055296A"/>
    <w:rsid w:val="00552A05"/>
    <w:rsid w:val="00552AAA"/>
    <w:rsid w:val="00552ACF"/>
    <w:rsid w:val="00552B75"/>
    <w:rsid w:val="00552CFF"/>
    <w:rsid w:val="00552DA7"/>
    <w:rsid w:val="00552E4E"/>
    <w:rsid w:val="00552F84"/>
    <w:rsid w:val="00553119"/>
    <w:rsid w:val="005531A6"/>
    <w:rsid w:val="00553228"/>
    <w:rsid w:val="0055338D"/>
    <w:rsid w:val="005534A4"/>
    <w:rsid w:val="005535F4"/>
    <w:rsid w:val="0055363A"/>
    <w:rsid w:val="0055377A"/>
    <w:rsid w:val="005538E9"/>
    <w:rsid w:val="00553A3F"/>
    <w:rsid w:val="00553AD2"/>
    <w:rsid w:val="00553CBF"/>
    <w:rsid w:val="00553CFC"/>
    <w:rsid w:val="00553F43"/>
    <w:rsid w:val="00553FAF"/>
    <w:rsid w:val="00553FF2"/>
    <w:rsid w:val="00554060"/>
    <w:rsid w:val="0055417F"/>
    <w:rsid w:val="00554186"/>
    <w:rsid w:val="005542CA"/>
    <w:rsid w:val="00554338"/>
    <w:rsid w:val="0055439A"/>
    <w:rsid w:val="00554693"/>
    <w:rsid w:val="00554A9A"/>
    <w:rsid w:val="00554B1B"/>
    <w:rsid w:val="00554B21"/>
    <w:rsid w:val="00554C0F"/>
    <w:rsid w:val="00555010"/>
    <w:rsid w:val="005550C9"/>
    <w:rsid w:val="005550D7"/>
    <w:rsid w:val="00555198"/>
    <w:rsid w:val="005553FE"/>
    <w:rsid w:val="00555790"/>
    <w:rsid w:val="005557B4"/>
    <w:rsid w:val="005558A7"/>
    <w:rsid w:val="00555A6A"/>
    <w:rsid w:val="00555B64"/>
    <w:rsid w:val="00555B8C"/>
    <w:rsid w:val="00555E01"/>
    <w:rsid w:val="00555E07"/>
    <w:rsid w:val="00555E1D"/>
    <w:rsid w:val="00556036"/>
    <w:rsid w:val="005560FA"/>
    <w:rsid w:val="0055619B"/>
    <w:rsid w:val="005561E1"/>
    <w:rsid w:val="005562BE"/>
    <w:rsid w:val="005564D2"/>
    <w:rsid w:val="005565C5"/>
    <w:rsid w:val="0055668C"/>
    <w:rsid w:val="0055670A"/>
    <w:rsid w:val="005567A4"/>
    <w:rsid w:val="00556924"/>
    <w:rsid w:val="005569D9"/>
    <w:rsid w:val="00556BDC"/>
    <w:rsid w:val="00556C91"/>
    <w:rsid w:val="00556D99"/>
    <w:rsid w:val="00556DAF"/>
    <w:rsid w:val="00556EA8"/>
    <w:rsid w:val="00556F36"/>
    <w:rsid w:val="00557018"/>
    <w:rsid w:val="00557092"/>
    <w:rsid w:val="00557351"/>
    <w:rsid w:val="00557494"/>
    <w:rsid w:val="005574EB"/>
    <w:rsid w:val="005576C6"/>
    <w:rsid w:val="005576D6"/>
    <w:rsid w:val="00557832"/>
    <w:rsid w:val="00557922"/>
    <w:rsid w:val="00557B23"/>
    <w:rsid w:val="00557C1A"/>
    <w:rsid w:val="00557CB3"/>
    <w:rsid w:val="00557D0F"/>
    <w:rsid w:val="00557D29"/>
    <w:rsid w:val="00557DC2"/>
    <w:rsid w:val="00560027"/>
    <w:rsid w:val="00560072"/>
    <w:rsid w:val="005600BE"/>
    <w:rsid w:val="00560114"/>
    <w:rsid w:val="00560123"/>
    <w:rsid w:val="00560157"/>
    <w:rsid w:val="00560166"/>
    <w:rsid w:val="00560338"/>
    <w:rsid w:val="00560647"/>
    <w:rsid w:val="00560669"/>
    <w:rsid w:val="00560675"/>
    <w:rsid w:val="005606B7"/>
    <w:rsid w:val="005606EE"/>
    <w:rsid w:val="005606F9"/>
    <w:rsid w:val="00560789"/>
    <w:rsid w:val="005607DF"/>
    <w:rsid w:val="005608CC"/>
    <w:rsid w:val="005609FF"/>
    <w:rsid w:val="00560B55"/>
    <w:rsid w:val="00560C9A"/>
    <w:rsid w:val="00560CE6"/>
    <w:rsid w:val="00560D21"/>
    <w:rsid w:val="00560D23"/>
    <w:rsid w:val="00560DC4"/>
    <w:rsid w:val="00560F16"/>
    <w:rsid w:val="00560F2E"/>
    <w:rsid w:val="00561038"/>
    <w:rsid w:val="005610C8"/>
    <w:rsid w:val="0056110C"/>
    <w:rsid w:val="00561238"/>
    <w:rsid w:val="00561287"/>
    <w:rsid w:val="005612A1"/>
    <w:rsid w:val="005612AF"/>
    <w:rsid w:val="00561431"/>
    <w:rsid w:val="0056149D"/>
    <w:rsid w:val="005614E7"/>
    <w:rsid w:val="005615CD"/>
    <w:rsid w:val="00561672"/>
    <w:rsid w:val="00561677"/>
    <w:rsid w:val="005617F9"/>
    <w:rsid w:val="00561822"/>
    <w:rsid w:val="0056184D"/>
    <w:rsid w:val="005618E9"/>
    <w:rsid w:val="00561904"/>
    <w:rsid w:val="00561A13"/>
    <w:rsid w:val="00561A62"/>
    <w:rsid w:val="00561C21"/>
    <w:rsid w:val="00561CED"/>
    <w:rsid w:val="00561D42"/>
    <w:rsid w:val="00561D44"/>
    <w:rsid w:val="00561D4E"/>
    <w:rsid w:val="00561DDF"/>
    <w:rsid w:val="00561DF7"/>
    <w:rsid w:val="00561EDF"/>
    <w:rsid w:val="00562032"/>
    <w:rsid w:val="005625D5"/>
    <w:rsid w:val="005626D6"/>
    <w:rsid w:val="005627FA"/>
    <w:rsid w:val="005628D6"/>
    <w:rsid w:val="005629DE"/>
    <w:rsid w:val="00562A1D"/>
    <w:rsid w:val="00562A3E"/>
    <w:rsid w:val="00562BF4"/>
    <w:rsid w:val="00562D45"/>
    <w:rsid w:val="00562DB1"/>
    <w:rsid w:val="00562E97"/>
    <w:rsid w:val="00562F7B"/>
    <w:rsid w:val="00562FD1"/>
    <w:rsid w:val="00562FEF"/>
    <w:rsid w:val="0056314A"/>
    <w:rsid w:val="00563212"/>
    <w:rsid w:val="00563289"/>
    <w:rsid w:val="005633B0"/>
    <w:rsid w:val="0056368D"/>
    <w:rsid w:val="00563858"/>
    <w:rsid w:val="00563875"/>
    <w:rsid w:val="005638D2"/>
    <w:rsid w:val="00563A64"/>
    <w:rsid w:val="00563AEA"/>
    <w:rsid w:val="00563B04"/>
    <w:rsid w:val="00563BFE"/>
    <w:rsid w:val="00563C57"/>
    <w:rsid w:val="00563C81"/>
    <w:rsid w:val="00563D1B"/>
    <w:rsid w:val="00563DB2"/>
    <w:rsid w:val="00563EFD"/>
    <w:rsid w:val="00563F48"/>
    <w:rsid w:val="00563F49"/>
    <w:rsid w:val="00563FFF"/>
    <w:rsid w:val="005640CD"/>
    <w:rsid w:val="005640E2"/>
    <w:rsid w:val="00564317"/>
    <w:rsid w:val="005644AA"/>
    <w:rsid w:val="005645C0"/>
    <w:rsid w:val="005647DB"/>
    <w:rsid w:val="005648E4"/>
    <w:rsid w:val="00564929"/>
    <w:rsid w:val="0056493A"/>
    <w:rsid w:val="00564A3B"/>
    <w:rsid w:val="00564AF8"/>
    <w:rsid w:val="00564B5F"/>
    <w:rsid w:val="00564CBF"/>
    <w:rsid w:val="00564D96"/>
    <w:rsid w:val="00564D97"/>
    <w:rsid w:val="00564E9E"/>
    <w:rsid w:val="00564F46"/>
    <w:rsid w:val="00565069"/>
    <w:rsid w:val="005651E1"/>
    <w:rsid w:val="005654CD"/>
    <w:rsid w:val="0056557D"/>
    <w:rsid w:val="0056594D"/>
    <w:rsid w:val="00565960"/>
    <w:rsid w:val="00565983"/>
    <w:rsid w:val="005659BB"/>
    <w:rsid w:val="00565A9F"/>
    <w:rsid w:val="00565B32"/>
    <w:rsid w:val="00565B47"/>
    <w:rsid w:val="00565C52"/>
    <w:rsid w:val="00565D4B"/>
    <w:rsid w:val="00565E13"/>
    <w:rsid w:val="00565E5D"/>
    <w:rsid w:val="00565F5F"/>
    <w:rsid w:val="005660B4"/>
    <w:rsid w:val="005660CF"/>
    <w:rsid w:val="005661EF"/>
    <w:rsid w:val="0056621E"/>
    <w:rsid w:val="00566269"/>
    <w:rsid w:val="00566292"/>
    <w:rsid w:val="0056629C"/>
    <w:rsid w:val="0056629F"/>
    <w:rsid w:val="00566468"/>
    <w:rsid w:val="005664E7"/>
    <w:rsid w:val="00566516"/>
    <w:rsid w:val="00566522"/>
    <w:rsid w:val="00566705"/>
    <w:rsid w:val="00566712"/>
    <w:rsid w:val="0056673A"/>
    <w:rsid w:val="00566864"/>
    <w:rsid w:val="0056689E"/>
    <w:rsid w:val="00566921"/>
    <w:rsid w:val="00566947"/>
    <w:rsid w:val="005669F3"/>
    <w:rsid w:val="00566AD9"/>
    <w:rsid w:val="00566C25"/>
    <w:rsid w:val="00566D7E"/>
    <w:rsid w:val="00566ECD"/>
    <w:rsid w:val="00566F27"/>
    <w:rsid w:val="0056724B"/>
    <w:rsid w:val="0056730A"/>
    <w:rsid w:val="00567322"/>
    <w:rsid w:val="00567346"/>
    <w:rsid w:val="0056737B"/>
    <w:rsid w:val="005675B9"/>
    <w:rsid w:val="00567790"/>
    <w:rsid w:val="005677DD"/>
    <w:rsid w:val="005678C6"/>
    <w:rsid w:val="005679CA"/>
    <w:rsid w:val="00567A61"/>
    <w:rsid w:val="00567A9B"/>
    <w:rsid w:val="00567B9C"/>
    <w:rsid w:val="00567BF5"/>
    <w:rsid w:val="00567CB7"/>
    <w:rsid w:val="00567CBD"/>
    <w:rsid w:val="00567D26"/>
    <w:rsid w:val="00567D64"/>
    <w:rsid w:val="00567F2F"/>
    <w:rsid w:val="00567F75"/>
    <w:rsid w:val="00567FCF"/>
    <w:rsid w:val="00567FED"/>
    <w:rsid w:val="00570143"/>
    <w:rsid w:val="00570266"/>
    <w:rsid w:val="005702B6"/>
    <w:rsid w:val="00570317"/>
    <w:rsid w:val="005703CF"/>
    <w:rsid w:val="00570476"/>
    <w:rsid w:val="00570528"/>
    <w:rsid w:val="00570584"/>
    <w:rsid w:val="0057075A"/>
    <w:rsid w:val="005707C5"/>
    <w:rsid w:val="0057082B"/>
    <w:rsid w:val="0057098C"/>
    <w:rsid w:val="00570B7B"/>
    <w:rsid w:val="00570C18"/>
    <w:rsid w:val="00570ECD"/>
    <w:rsid w:val="00571009"/>
    <w:rsid w:val="005710C6"/>
    <w:rsid w:val="00571243"/>
    <w:rsid w:val="0057139E"/>
    <w:rsid w:val="00571405"/>
    <w:rsid w:val="0057149C"/>
    <w:rsid w:val="005715C2"/>
    <w:rsid w:val="00571704"/>
    <w:rsid w:val="005718CE"/>
    <w:rsid w:val="00571911"/>
    <w:rsid w:val="0057191F"/>
    <w:rsid w:val="005719C7"/>
    <w:rsid w:val="00571AB9"/>
    <w:rsid w:val="00571B16"/>
    <w:rsid w:val="00571B1E"/>
    <w:rsid w:val="00571C1E"/>
    <w:rsid w:val="00571CA6"/>
    <w:rsid w:val="00571E70"/>
    <w:rsid w:val="00571F48"/>
    <w:rsid w:val="00571F9E"/>
    <w:rsid w:val="005720DE"/>
    <w:rsid w:val="00572150"/>
    <w:rsid w:val="005721A1"/>
    <w:rsid w:val="005721CC"/>
    <w:rsid w:val="005722AC"/>
    <w:rsid w:val="0057243F"/>
    <w:rsid w:val="005726E3"/>
    <w:rsid w:val="005729FE"/>
    <w:rsid w:val="00572DED"/>
    <w:rsid w:val="00572E41"/>
    <w:rsid w:val="00573171"/>
    <w:rsid w:val="005732F4"/>
    <w:rsid w:val="00573327"/>
    <w:rsid w:val="005733A4"/>
    <w:rsid w:val="005733C8"/>
    <w:rsid w:val="00573427"/>
    <w:rsid w:val="00573451"/>
    <w:rsid w:val="00573465"/>
    <w:rsid w:val="00573522"/>
    <w:rsid w:val="00573610"/>
    <w:rsid w:val="005736A1"/>
    <w:rsid w:val="005736E7"/>
    <w:rsid w:val="005737ED"/>
    <w:rsid w:val="0057380D"/>
    <w:rsid w:val="00573931"/>
    <w:rsid w:val="00573961"/>
    <w:rsid w:val="00573A1E"/>
    <w:rsid w:val="00573BEB"/>
    <w:rsid w:val="00573D1B"/>
    <w:rsid w:val="00573D5D"/>
    <w:rsid w:val="00573E53"/>
    <w:rsid w:val="00573E90"/>
    <w:rsid w:val="00573F2C"/>
    <w:rsid w:val="00573F33"/>
    <w:rsid w:val="00574013"/>
    <w:rsid w:val="00574174"/>
    <w:rsid w:val="005741FC"/>
    <w:rsid w:val="00574216"/>
    <w:rsid w:val="005742CD"/>
    <w:rsid w:val="00574306"/>
    <w:rsid w:val="0057436E"/>
    <w:rsid w:val="005743C8"/>
    <w:rsid w:val="005743F6"/>
    <w:rsid w:val="005744A9"/>
    <w:rsid w:val="005746BC"/>
    <w:rsid w:val="0057489F"/>
    <w:rsid w:val="005748D8"/>
    <w:rsid w:val="00574963"/>
    <w:rsid w:val="0057497A"/>
    <w:rsid w:val="00574990"/>
    <w:rsid w:val="00574BD1"/>
    <w:rsid w:val="00574BF9"/>
    <w:rsid w:val="00574CC2"/>
    <w:rsid w:val="00574D3F"/>
    <w:rsid w:val="00574DDF"/>
    <w:rsid w:val="00574E06"/>
    <w:rsid w:val="00574E99"/>
    <w:rsid w:val="00574EDB"/>
    <w:rsid w:val="00574FFA"/>
    <w:rsid w:val="005752FB"/>
    <w:rsid w:val="00575334"/>
    <w:rsid w:val="00575443"/>
    <w:rsid w:val="00575444"/>
    <w:rsid w:val="0057558D"/>
    <w:rsid w:val="00575669"/>
    <w:rsid w:val="00575709"/>
    <w:rsid w:val="00575747"/>
    <w:rsid w:val="00575798"/>
    <w:rsid w:val="005757B0"/>
    <w:rsid w:val="00575925"/>
    <w:rsid w:val="00575A45"/>
    <w:rsid w:val="00575A79"/>
    <w:rsid w:val="00575B47"/>
    <w:rsid w:val="00575CCB"/>
    <w:rsid w:val="00575CD0"/>
    <w:rsid w:val="00575DB8"/>
    <w:rsid w:val="00575DD6"/>
    <w:rsid w:val="00575DF3"/>
    <w:rsid w:val="00575F03"/>
    <w:rsid w:val="00575F8E"/>
    <w:rsid w:val="005760FF"/>
    <w:rsid w:val="005761D8"/>
    <w:rsid w:val="005762CE"/>
    <w:rsid w:val="00576381"/>
    <w:rsid w:val="0057639E"/>
    <w:rsid w:val="00576462"/>
    <w:rsid w:val="005764B8"/>
    <w:rsid w:val="005764E6"/>
    <w:rsid w:val="0057670D"/>
    <w:rsid w:val="00576715"/>
    <w:rsid w:val="00576734"/>
    <w:rsid w:val="00576746"/>
    <w:rsid w:val="0057691F"/>
    <w:rsid w:val="005769A9"/>
    <w:rsid w:val="005769C1"/>
    <w:rsid w:val="005769E8"/>
    <w:rsid w:val="00576A0A"/>
    <w:rsid w:val="00576AB2"/>
    <w:rsid w:val="00576B9F"/>
    <w:rsid w:val="00576C5C"/>
    <w:rsid w:val="00576E3C"/>
    <w:rsid w:val="00576EED"/>
    <w:rsid w:val="0057702A"/>
    <w:rsid w:val="005774E0"/>
    <w:rsid w:val="00577588"/>
    <w:rsid w:val="005776FF"/>
    <w:rsid w:val="00577852"/>
    <w:rsid w:val="00577875"/>
    <w:rsid w:val="005778D1"/>
    <w:rsid w:val="005778D6"/>
    <w:rsid w:val="0057792B"/>
    <w:rsid w:val="0057794F"/>
    <w:rsid w:val="00577AA2"/>
    <w:rsid w:val="00577B53"/>
    <w:rsid w:val="00577EB8"/>
    <w:rsid w:val="00577ED8"/>
    <w:rsid w:val="00577F10"/>
    <w:rsid w:val="00580129"/>
    <w:rsid w:val="00580135"/>
    <w:rsid w:val="00580257"/>
    <w:rsid w:val="0058030F"/>
    <w:rsid w:val="00580408"/>
    <w:rsid w:val="0058052D"/>
    <w:rsid w:val="005805FA"/>
    <w:rsid w:val="005807D1"/>
    <w:rsid w:val="0058086B"/>
    <w:rsid w:val="00580A69"/>
    <w:rsid w:val="00580BAD"/>
    <w:rsid w:val="00580F4B"/>
    <w:rsid w:val="00580F8A"/>
    <w:rsid w:val="00581057"/>
    <w:rsid w:val="0058106D"/>
    <w:rsid w:val="005810C8"/>
    <w:rsid w:val="00581236"/>
    <w:rsid w:val="00581619"/>
    <w:rsid w:val="0058171D"/>
    <w:rsid w:val="00581768"/>
    <w:rsid w:val="0058185D"/>
    <w:rsid w:val="00581935"/>
    <w:rsid w:val="00581AAF"/>
    <w:rsid w:val="00581AB1"/>
    <w:rsid w:val="00581B95"/>
    <w:rsid w:val="00581C90"/>
    <w:rsid w:val="00581CE0"/>
    <w:rsid w:val="00581D28"/>
    <w:rsid w:val="00581DEC"/>
    <w:rsid w:val="00581E52"/>
    <w:rsid w:val="00581EA9"/>
    <w:rsid w:val="00581F83"/>
    <w:rsid w:val="00581FAE"/>
    <w:rsid w:val="00581FC1"/>
    <w:rsid w:val="0058203B"/>
    <w:rsid w:val="005820F8"/>
    <w:rsid w:val="00582107"/>
    <w:rsid w:val="00582187"/>
    <w:rsid w:val="0058226F"/>
    <w:rsid w:val="005822A8"/>
    <w:rsid w:val="005822C4"/>
    <w:rsid w:val="005822E3"/>
    <w:rsid w:val="00582409"/>
    <w:rsid w:val="0058252D"/>
    <w:rsid w:val="005825FC"/>
    <w:rsid w:val="0058279F"/>
    <w:rsid w:val="00582864"/>
    <w:rsid w:val="005828A2"/>
    <w:rsid w:val="005829A1"/>
    <w:rsid w:val="00582A18"/>
    <w:rsid w:val="00582A51"/>
    <w:rsid w:val="00582B01"/>
    <w:rsid w:val="00582C08"/>
    <w:rsid w:val="00582E00"/>
    <w:rsid w:val="00582E9E"/>
    <w:rsid w:val="00582F45"/>
    <w:rsid w:val="00582FB2"/>
    <w:rsid w:val="00583054"/>
    <w:rsid w:val="00583068"/>
    <w:rsid w:val="0058314C"/>
    <w:rsid w:val="0058316D"/>
    <w:rsid w:val="005831CC"/>
    <w:rsid w:val="005831DA"/>
    <w:rsid w:val="0058322D"/>
    <w:rsid w:val="00583320"/>
    <w:rsid w:val="00583450"/>
    <w:rsid w:val="00583498"/>
    <w:rsid w:val="005834C7"/>
    <w:rsid w:val="0058357D"/>
    <w:rsid w:val="00583654"/>
    <w:rsid w:val="005836A4"/>
    <w:rsid w:val="0058375C"/>
    <w:rsid w:val="00583801"/>
    <w:rsid w:val="00583802"/>
    <w:rsid w:val="00583840"/>
    <w:rsid w:val="005838BB"/>
    <w:rsid w:val="00583901"/>
    <w:rsid w:val="00583D32"/>
    <w:rsid w:val="00583E54"/>
    <w:rsid w:val="00583E7E"/>
    <w:rsid w:val="00583F59"/>
    <w:rsid w:val="0058411D"/>
    <w:rsid w:val="0058443C"/>
    <w:rsid w:val="0058448E"/>
    <w:rsid w:val="005844CC"/>
    <w:rsid w:val="005845F0"/>
    <w:rsid w:val="00584908"/>
    <w:rsid w:val="00584A09"/>
    <w:rsid w:val="00584ACE"/>
    <w:rsid w:val="00584B04"/>
    <w:rsid w:val="00584B62"/>
    <w:rsid w:val="00584CB1"/>
    <w:rsid w:val="00584CFC"/>
    <w:rsid w:val="00584D30"/>
    <w:rsid w:val="00584D70"/>
    <w:rsid w:val="00584E87"/>
    <w:rsid w:val="00584F07"/>
    <w:rsid w:val="00584F32"/>
    <w:rsid w:val="00584F3D"/>
    <w:rsid w:val="005851FF"/>
    <w:rsid w:val="00585302"/>
    <w:rsid w:val="0058531D"/>
    <w:rsid w:val="0058534B"/>
    <w:rsid w:val="00585738"/>
    <w:rsid w:val="005858FD"/>
    <w:rsid w:val="00585983"/>
    <w:rsid w:val="0058599F"/>
    <w:rsid w:val="005859AE"/>
    <w:rsid w:val="005859F2"/>
    <w:rsid w:val="00585A94"/>
    <w:rsid w:val="00585AB6"/>
    <w:rsid w:val="00585BAA"/>
    <w:rsid w:val="00585BF9"/>
    <w:rsid w:val="00585E7E"/>
    <w:rsid w:val="00585F1B"/>
    <w:rsid w:val="0058604C"/>
    <w:rsid w:val="00586052"/>
    <w:rsid w:val="0058608C"/>
    <w:rsid w:val="005860B3"/>
    <w:rsid w:val="0058645B"/>
    <w:rsid w:val="00586463"/>
    <w:rsid w:val="0058647D"/>
    <w:rsid w:val="005864F3"/>
    <w:rsid w:val="0058663B"/>
    <w:rsid w:val="005866DD"/>
    <w:rsid w:val="005868DC"/>
    <w:rsid w:val="005868F5"/>
    <w:rsid w:val="00586904"/>
    <w:rsid w:val="00586996"/>
    <w:rsid w:val="00586D51"/>
    <w:rsid w:val="00586DF4"/>
    <w:rsid w:val="00586E23"/>
    <w:rsid w:val="00586EB6"/>
    <w:rsid w:val="00586FFC"/>
    <w:rsid w:val="005872FA"/>
    <w:rsid w:val="00587374"/>
    <w:rsid w:val="0058737F"/>
    <w:rsid w:val="0058754C"/>
    <w:rsid w:val="00587610"/>
    <w:rsid w:val="0058770C"/>
    <w:rsid w:val="00587896"/>
    <w:rsid w:val="00587965"/>
    <w:rsid w:val="00587BFE"/>
    <w:rsid w:val="00587C6A"/>
    <w:rsid w:val="00587C80"/>
    <w:rsid w:val="00587C98"/>
    <w:rsid w:val="00587E8B"/>
    <w:rsid w:val="00587E8E"/>
    <w:rsid w:val="00587EF4"/>
    <w:rsid w:val="00587F81"/>
    <w:rsid w:val="00587F9E"/>
    <w:rsid w:val="005900A7"/>
    <w:rsid w:val="005901B6"/>
    <w:rsid w:val="005903B1"/>
    <w:rsid w:val="00590408"/>
    <w:rsid w:val="00590460"/>
    <w:rsid w:val="0059055F"/>
    <w:rsid w:val="0059058A"/>
    <w:rsid w:val="0059066F"/>
    <w:rsid w:val="00590682"/>
    <w:rsid w:val="005906E4"/>
    <w:rsid w:val="00590759"/>
    <w:rsid w:val="005907BB"/>
    <w:rsid w:val="0059092D"/>
    <w:rsid w:val="00590A04"/>
    <w:rsid w:val="00590AFE"/>
    <w:rsid w:val="00590BB0"/>
    <w:rsid w:val="00590BF1"/>
    <w:rsid w:val="00590CC7"/>
    <w:rsid w:val="00590CD1"/>
    <w:rsid w:val="00591120"/>
    <w:rsid w:val="00591202"/>
    <w:rsid w:val="005912D7"/>
    <w:rsid w:val="0059136B"/>
    <w:rsid w:val="00591458"/>
    <w:rsid w:val="00591490"/>
    <w:rsid w:val="005916DF"/>
    <w:rsid w:val="00591824"/>
    <w:rsid w:val="005918C9"/>
    <w:rsid w:val="00591920"/>
    <w:rsid w:val="00591A47"/>
    <w:rsid w:val="00591BFE"/>
    <w:rsid w:val="00591C3E"/>
    <w:rsid w:val="00591DA1"/>
    <w:rsid w:val="00591E0C"/>
    <w:rsid w:val="00591E3A"/>
    <w:rsid w:val="00591F31"/>
    <w:rsid w:val="0059200A"/>
    <w:rsid w:val="00592026"/>
    <w:rsid w:val="00592045"/>
    <w:rsid w:val="005920E4"/>
    <w:rsid w:val="005921D8"/>
    <w:rsid w:val="0059248E"/>
    <w:rsid w:val="00592611"/>
    <w:rsid w:val="0059264A"/>
    <w:rsid w:val="005926E6"/>
    <w:rsid w:val="0059292E"/>
    <w:rsid w:val="00592A9A"/>
    <w:rsid w:val="00592B1B"/>
    <w:rsid w:val="00593105"/>
    <w:rsid w:val="00593136"/>
    <w:rsid w:val="005932FE"/>
    <w:rsid w:val="005933BB"/>
    <w:rsid w:val="00593497"/>
    <w:rsid w:val="0059349B"/>
    <w:rsid w:val="0059353C"/>
    <w:rsid w:val="005935AE"/>
    <w:rsid w:val="00593777"/>
    <w:rsid w:val="00593828"/>
    <w:rsid w:val="0059382A"/>
    <w:rsid w:val="00593953"/>
    <w:rsid w:val="00593969"/>
    <w:rsid w:val="00593A0D"/>
    <w:rsid w:val="00593B91"/>
    <w:rsid w:val="00593C0B"/>
    <w:rsid w:val="00593C3C"/>
    <w:rsid w:val="00593DB2"/>
    <w:rsid w:val="00593F23"/>
    <w:rsid w:val="00593F9D"/>
    <w:rsid w:val="0059402E"/>
    <w:rsid w:val="00594102"/>
    <w:rsid w:val="0059438C"/>
    <w:rsid w:val="0059444D"/>
    <w:rsid w:val="0059449B"/>
    <w:rsid w:val="005944BA"/>
    <w:rsid w:val="005945E5"/>
    <w:rsid w:val="00594920"/>
    <w:rsid w:val="005949AD"/>
    <w:rsid w:val="00594A78"/>
    <w:rsid w:val="00594A84"/>
    <w:rsid w:val="00594BB8"/>
    <w:rsid w:val="00594CFE"/>
    <w:rsid w:val="00594D03"/>
    <w:rsid w:val="00594D2D"/>
    <w:rsid w:val="00594FD9"/>
    <w:rsid w:val="0059509E"/>
    <w:rsid w:val="005950C3"/>
    <w:rsid w:val="005950E7"/>
    <w:rsid w:val="00595181"/>
    <w:rsid w:val="005951C8"/>
    <w:rsid w:val="00595292"/>
    <w:rsid w:val="00595296"/>
    <w:rsid w:val="0059531B"/>
    <w:rsid w:val="00595336"/>
    <w:rsid w:val="0059538E"/>
    <w:rsid w:val="00595391"/>
    <w:rsid w:val="00595398"/>
    <w:rsid w:val="0059560D"/>
    <w:rsid w:val="005956A5"/>
    <w:rsid w:val="0059582C"/>
    <w:rsid w:val="005959FA"/>
    <w:rsid w:val="00595A31"/>
    <w:rsid w:val="00595B31"/>
    <w:rsid w:val="00595B88"/>
    <w:rsid w:val="00595EF0"/>
    <w:rsid w:val="00595F6C"/>
    <w:rsid w:val="00595FBB"/>
    <w:rsid w:val="00595FF5"/>
    <w:rsid w:val="0059605B"/>
    <w:rsid w:val="00596073"/>
    <w:rsid w:val="005962B4"/>
    <w:rsid w:val="0059635E"/>
    <w:rsid w:val="005963D8"/>
    <w:rsid w:val="005963E8"/>
    <w:rsid w:val="0059640E"/>
    <w:rsid w:val="00596425"/>
    <w:rsid w:val="0059660F"/>
    <w:rsid w:val="005966A9"/>
    <w:rsid w:val="005966F3"/>
    <w:rsid w:val="00596727"/>
    <w:rsid w:val="00596886"/>
    <w:rsid w:val="0059689C"/>
    <w:rsid w:val="00596971"/>
    <w:rsid w:val="00596ADC"/>
    <w:rsid w:val="00596B05"/>
    <w:rsid w:val="00596B34"/>
    <w:rsid w:val="00596B78"/>
    <w:rsid w:val="00596BBE"/>
    <w:rsid w:val="00596C06"/>
    <w:rsid w:val="00596C7B"/>
    <w:rsid w:val="00596D46"/>
    <w:rsid w:val="00596F8E"/>
    <w:rsid w:val="005970DC"/>
    <w:rsid w:val="00597123"/>
    <w:rsid w:val="00597150"/>
    <w:rsid w:val="0059736D"/>
    <w:rsid w:val="00597410"/>
    <w:rsid w:val="00597499"/>
    <w:rsid w:val="00597553"/>
    <w:rsid w:val="0059757F"/>
    <w:rsid w:val="005975E5"/>
    <w:rsid w:val="005975ED"/>
    <w:rsid w:val="005976E8"/>
    <w:rsid w:val="00597AFA"/>
    <w:rsid w:val="00597B7F"/>
    <w:rsid w:val="00597C8A"/>
    <w:rsid w:val="00597CA7"/>
    <w:rsid w:val="00597D2C"/>
    <w:rsid w:val="00597F11"/>
    <w:rsid w:val="005A0138"/>
    <w:rsid w:val="005A0143"/>
    <w:rsid w:val="005A022A"/>
    <w:rsid w:val="005A025B"/>
    <w:rsid w:val="005A02C2"/>
    <w:rsid w:val="005A03EC"/>
    <w:rsid w:val="005A0463"/>
    <w:rsid w:val="005A0502"/>
    <w:rsid w:val="005A051E"/>
    <w:rsid w:val="005A0575"/>
    <w:rsid w:val="005A0694"/>
    <w:rsid w:val="005A08A7"/>
    <w:rsid w:val="005A0990"/>
    <w:rsid w:val="005A0C68"/>
    <w:rsid w:val="005A0DD9"/>
    <w:rsid w:val="005A0E0A"/>
    <w:rsid w:val="005A0FB8"/>
    <w:rsid w:val="005A0FBE"/>
    <w:rsid w:val="005A1052"/>
    <w:rsid w:val="005A105A"/>
    <w:rsid w:val="005A1069"/>
    <w:rsid w:val="005A1115"/>
    <w:rsid w:val="005A1116"/>
    <w:rsid w:val="005A112B"/>
    <w:rsid w:val="005A1170"/>
    <w:rsid w:val="005A12C0"/>
    <w:rsid w:val="005A1371"/>
    <w:rsid w:val="005A1643"/>
    <w:rsid w:val="005A166E"/>
    <w:rsid w:val="005A175C"/>
    <w:rsid w:val="005A1891"/>
    <w:rsid w:val="005A18C5"/>
    <w:rsid w:val="005A1999"/>
    <w:rsid w:val="005A1AA4"/>
    <w:rsid w:val="005A1BD8"/>
    <w:rsid w:val="005A1DA4"/>
    <w:rsid w:val="005A1E1B"/>
    <w:rsid w:val="005A1EC3"/>
    <w:rsid w:val="005A1FD6"/>
    <w:rsid w:val="005A210F"/>
    <w:rsid w:val="005A2163"/>
    <w:rsid w:val="005A21F7"/>
    <w:rsid w:val="005A224D"/>
    <w:rsid w:val="005A2280"/>
    <w:rsid w:val="005A24BB"/>
    <w:rsid w:val="005A24F5"/>
    <w:rsid w:val="005A252D"/>
    <w:rsid w:val="005A25E4"/>
    <w:rsid w:val="005A2629"/>
    <w:rsid w:val="005A26AF"/>
    <w:rsid w:val="005A26C3"/>
    <w:rsid w:val="005A2705"/>
    <w:rsid w:val="005A2849"/>
    <w:rsid w:val="005A284B"/>
    <w:rsid w:val="005A284D"/>
    <w:rsid w:val="005A28D0"/>
    <w:rsid w:val="005A2943"/>
    <w:rsid w:val="005A2992"/>
    <w:rsid w:val="005A2A71"/>
    <w:rsid w:val="005A2A7B"/>
    <w:rsid w:val="005A2AF6"/>
    <w:rsid w:val="005A2B22"/>
    <w:rsid w:val="005A2C5A"/>
    <w:rsid w:val="005A2D99"/>
    <w:rsid w:val="005A2E6C"/>
    <w:rsid w:val="005A2F10"/>
    <w:rsid w:val="005A2F23"/>
    <w:rsid w:val="005A2FC9"/>
    <w:rsid w:val="005A30D5"/>
    <w:rsid w:val="005A3296"/>
    <w:rsid w:val="005A330E"/>
    <w:rsid w:val="005A355E"/>
    <w:rsid w:val="005A3591"/>
    <w:rsid w:val="005A35D8"/>
    <w:rsid w:val="005A3988"/>
    <w:rsid w:val="005A3BD8"/>
    <w:rsid w:val="005A3C3E"/>
    <w:rsid w:val="005A3C6D"/>
    <w:rsid w:val="005A3C8C"/>
    <w:rsid w:val="005A3C9C"/>
    <w:rsid w:val="005A3D87"/>
    <w:rsid w:val="005A3E2A"/>
    <w:rsid w:val="005A3E46"/>
    <w:rsid w:val="005A4030"/>
    <w:rsid w:val="005A4104"/>
    <w:rsid w:val="005A432A"/>
    <w:rsid w:val="005A4451"/>
    <w:rsid w:val="005A44C3"/>
    <w:rsid w:val="005A44DF"/>
    <w:rsid w:val="005A46F3"/>
    <w:rsid w:val="005A472F"/>
    <w:rsid w:val="005A4943"/>
    <w:rsid w:val="005A497D"/>
    <w:rsid w:val="005A4A23"/>
    <w:rsid w:val="005A4A24"/>
    <w:rsid w:val="005A4AA9"/>
    <w:rsid w:val="005A4AB9"/>
    <w:rsid w:val="005A4AF8"/>
    <w:rsid w:val="005A4B8A"/>
    <w:rsid w:val="005A4E35"/>
    <w:rsid w:val="005A4ECD"/>
    <w:rsid w:val="005A4FFC"/>
    <w:rsid w:val="005A5120"/>
    <w:rsid w:val="005A51D1"/>
    <w:rsid w:val="005A5337"/>
    <w:rsid w:val="005A53A7"/>
    <w:rsid w:val="005A53BA"/>
    <w:rsid w:val="005A53E2"/>
    <w:rsid w:val="005A5461"/>
    <w:rsid w:val="005A54E0"/>
    <w:rsid w:val="005A560E"/>
    <w:rsid w:val="005A56A1"/>
    <w:rsid w:val="005A58AC"/>
    <w:rsid w:val="005A5959"/>
    <w:rsid w:val="005A5A66"/>
    <w:rsid w:val="005A5AB5"/>
    <w:rsid w:val="005A5B7C"/>
    <w:rsid w:val="005A5B88"/>
    <w:rsid w:val="005A5C17"/>
    <w:rsid w:val="005A5C1B"/>
    <w:rsid w:val="005A5C95"/>
    <w:rsid w:val="005A5CEF"/>
    <w:rsid w:val="005A5DA4"/>
    <w:rsid w:val="005A5E74"/>
    <w:rsid w:val="005A5E96"/>
    <w:rsid w:val="005A5F15"/>
    <w:rsid w:val="005A5FDE"/>
    <w:rsid w:val="005A6254"/>
    <w:rsid w:val="005A62F9"/>
    <w:rsid w:val="005A635E"/>
    <w:rsid w:val="005A64FD"/>
    <w:rsid w:val="005A6526"/>
    <w:rsid w:val="005A6595"/>
    <w:rsid w:val="005A6628"/>
    <w:rsid w:val="005A6681"/>
    <w:rsid w:val="005A6981"/>
    <w:rsid w:val="005A6AC5"/>
    <w:rsid w:val="005A6AC9"/>
    <w:rsid w:val="005A6B0D"/>
    <w:rsid w:val="005A6B39"/>
    <w:rsid w:val="005A6CB4"/>
    <w:rsid w:val="005A6CE7"/>
    <w:rsid w:val="005A6CEA"/>
    <w:rsid w:val="005A6EF2"/>
    <w:rsid w:val="005A6F45"/>
    <w:rsid w:val="005A6F8E"/>
    <w:rsid w:val="005A6FCB"/>
    <w:rsid w:val="005A6FF9"/>
    <w:rsid w:val="005A701C"/>
    <w:rsid w:val="005A7113"/>
    <w:rsid w:val="005A7347"/>
    <w:rsid w:val="005A73C9"/>
    <w:rsid w:val="005A743B"/>
    <w:rsid w:val="005A76BD"/>
    <w:rsid w:val="005A7872"/>
    <w:rsid w:val="005A793F"/>
    <w:rsid w:val="005A7B40"/>
    <w:rsid w:val="005A7BAD"/>
    <w:rsid w:val="005A7BD4"/>
    <w:rsid w:val="005A7CA7"/>
    <w:rsid w:val="005A7D3D"/>
    <w:rsid w:val="005A7D5D"/>
    <w:rsid w:val="005A7D7A"/>
    <w:rsid w:val="005A7F1D"/>
    <w:rsid w:val="005A7F4B"/>
    <w:rsid w:val="005B0017"/>
    <w:rsid w:val="005B00B8"/>
    <w:rsid w:val="005B0101"/>
    <w:rsid w:val="005B010E"/>
    <w:rsid w:val="005B01B9"/>
    <w:rsid w:val="005B025E"/>
    <w:rsid w:val="005B0276"/>
    <w:rsid w:val="005B031B"/>
    <w:rsid w:val="005B0379"/>
    <w:rsid w:val="005B03A2"/>
    <w:rsid w:val="005B0431"/>
    <w:rsid w:val="005B048E"/>
    <w:rsid w:val="005B07FD"/>
    <w:rsid w:val="005B0815"/>
    <w:rsid w:val="005B094B"/>
    <w:rsid w:val="005B0A39"/>
    <w:rsid w:val="005B0A78"/>
    <w:rsid w:val="005B0AB3"/>
    <w:rsid w:val="005B0B00"/>
    <w:rsid w:val="005B0B9B"/>
    <w:rsid w:val="005B0BB0"/>
    <w:rsid w:val="005B0C66"/>
    <w:rsid w:val="005B0DB2"/>
    <w:rsid w:val="005B0F95"/>
    <w:rsid w:val="005B1035"/>
    <w:rsid w:val="005B1038"/>
    <w:rsid w:val="005B113B"/>
    <w:rsid w:val="005B123D"/>
    <w:rsid w:val="005B1265"/>
    <w:rsid w:val="005B1399"/>
    <w:rsid w:val="005B1404"/>
    <w:rsid w:val="005B14F5"/>
    <w:rsid w:val="005B1598"/>
    <w:rsid w:val="005B1637"/>
    <w:rsid w:val="005B1696"/>
    <w:rsid w:val="005B16C4"/>
    <w:rsid w:val="005B16D4"/>
    <w:rsid w:val="005B179B"/>
    <w:rsid w:val="005B1865"/>
    <w:rsid w:val="005B1943"/>
    <w:rsid w:val="005B19E4"/>
    <w:rsid w:val="005B1A2B"/>
    <w:rsid w:val="005B1AEA"/>
    <w:rsid w:val="005B1B3E"/>
    <w:rsid w:val="005B1BE0"/>
    <w:rsid w:val="005B1CB2"/>
    <w:rsid w:val="005B1CEC"/>
    <w:rsid w:val="005B1D08"/>
    <w:rsid w:val="005B1DB9"/>
    <w:rsid w:val="005B1DF1"/>
    <w:rsid w:val="005B1E25"/>
    <w:rsid w:val="005B1E40"/>
    <w:rsid w:val="005B1E41"/>
    <w:rsid w:val="005B1E43"/>
    <w:rsid w:val="005B1F92"/>
    <w:rsid w:val="005B2053"/>
    <w:rsid w:val="005B20F8"/>
    <w:rsid w:val="005B237A"/>
    <w:rsid w:val="005B242A"/>
    <w:rsid w:val="005B2576"/>
    <w:rsid w:val="005B258E"/>
    <w:rsid w:val="005B2687"/>
    <w:rsid w:val="005B26E9"/>
    <w:rsid w:val="005B2766"/>
    <w:rsid w:val="005B279E"/>
    <w:rsid w:val="005B2889"/>
    <w:rsid w:val="005B2988"/>
    <w:rsid w:val="005B2C05"/>
    <w:rsid w:val="005B2D7A"/>
    <w:rsid w:val="005B2E66"/>
    <w:rsid w:val="005B2EF0"/>
    <w:rsid w:val="005B2F38"/>
    <w:rsid w:val="005B2F44"/>
    <w:rsid w:val="005B2F8B"/>
    <w:rsid w:val="005B3091"/>
    <w:rsid w:val="005B30EE"/>
    <w:rsid w:val="005B30F8"/>
    <w:rsid w:val="005B31F1"/>
    <w:rsid w:val="005B321B"/>
    <w:rsid w:val="005B3477"/>
    <w:rsid w:val="005B365D"/>
    <w:rsid w:val="005B3708"/>
    <w:rsid w:val="005B3710"/>
    <w:rsid w:val="005B3797"/>
    <w:rsid w:val="005B384F"/>
    <w:rsid w:val="005B3949"/>
    <w:rsid w:val="005B3950"/>
    <w:rsid w:val="005B3B66"/>
    <w:rsid w:val="005B3B9A"/>
    <w:rsid w:val="005B3BBC"/>
    <w:rsid w:val="005B3E1F"/>
    <w:rsid w:val="005B3E90"/>
    <w:rsid w:val="005B3EA7"/>
    <w:rsid w:val="005B437C"/>
    <w:rsid w:val="005B43B6"/>
    <w:rsid w:val="005B442D"/>
    <w:rsid w:val="005B4438"/>
    <w:rsid w:val="005B453E"/>
    <w:rsid w:val="005B46B3"/>
    <w:rsid w:val="005B49B3"/>
    <w:rsid w:val="005B4AF1"/>
    <w:rsid w:val="005B4B44"/>
    <w:rsid w:val="005B4C81"/>
    <w:rsid w:val="005B4E72"/>
    <w:rsid w:val="005B4E7D"/>
    <w:rsid w:val="005B4EFE"/>
    <w:rsid w:val="005B4F4F"/>
    <w:rsid w:val="005B4FF0"/>
    <w:rsid w:val="005B5018"/>
    <w:rsid w:val="005B50E8"/>
    <w:rsid w:val="005B51A5"/>
    <w:rsid w:val="005B52D5"/>
    <w:rsid w:val="005B5308"/>
    <w:rsid w:val="005B545A"/>
    <w:rsid w:val="005B568E"/>
    <w:rsid w:val="005B5715"/>
    <w:rsid w:val="005B588F"/>
    <w:rsid w:val="005B5929"/>
    <w:rsid w:val="005B5971"/>
    <w:rsid w:val="005B59CE"/>
    <w:rsid w:val="005B5A4F"/>
    <w:rsid w:val="005B5B97"/>
    <w:rsid w:val="005B5BFF"/>
    <w:rsid w:val="005B5C3D"/>
    <w:rsid w:val="005B5D5B"/>
    <w:rsid w:val="005B5DBE"/>
    <w:rsid w:val="005B5DE6"/>
    <w:rsid w:val="005B5E83"/>
    <w:rsid w:val="005B5E94"/>
    <w:rsid w:val="005B5FA3"/>
    <w:rsid w:val="005B5FDB"/>
    <w:rsid w:val="005B6106"/>
    <w:rsid w:val="005B6226"/>
    <w:rsid w:val="005B6295"/>
    <w:rsid w:val="005B62C3"/>
    <w:rsid w:val="005B63E0"/>
    <w:rsid w:val="005B63F8"/>
    <w:rsid w:val="005B6406"/>
    <w:rsid w:val="005B651B"/>
    <w:rsid w:val="005B66BE"/>
    <w:rsid w:val="005B6720"/>
    <w:rsid w:val="005B67B2"/>
    <w:rsid w:val="005B67FF"/>
    <w:rsid w:val="005B6808"/>
    <w:rsid w:val="005B692A"/>
    <w:rsid w:val="005B69B9"/>
    <w:rsid w:val="005B6A7D"/>
    <w:rsid w:val="005B6C62"/>
    <w:rsid w:val="005B6CFD"/>
    <w:rsid w:val="005B6D09"/>
    <w:rsid w:val="005B6D6C"/>
    <w:rsid w:val="005B6DE9"/>
    <w:rsid w:val="005B6E78"/>
    <w:rsid w:val="005B6EF3"/>
    <w:rsid w:val="005B6F2B"/>
    <w:rsid w:val="005B6F42"/>
    <w:rsid w:val="005B70D5"/>
    <w:rsid w:val="005B7189"/>
    <w:rsid w:val="005B7271"/>
    <w:rsid w:val="005B738D"/>
    <w:rsid w:val="005B7613"/>
    <w:rsid w:val="005B7699"/>
    <w:rsid w:val="005B7A04"/>
    <w:rsid w:val="005B7B2F"/>
    <w:rsid w:val="005B7D96"/>
    <w:rsid w:val="005B7EFF"/>
    <w:rsid w:val="005C0011"/>
    <w:rsid w:val="005C04C5"/>
    <w:rsid w:val="005C05A2"/>
    <w:rsid w:val="005C05AF"/>
    <w:rsid w:val="005C0632"/>
    <w:rsid w:val="005C067B"/>
    <w:rsid w:val="005C07C0"/>
    <w:rsid w:val="005C0872"/>
    <w:rsid w:val="005C09D1"/>
    <w:rsid w:val="005C09F4"/>
    <w:rsid w:val="005C0D65"/>
    <w:rsid w:val="005C0E63"/>
    <w:rsid w:val="005C0F57"/>
    <w:rsid w:val="005C106E"/>
    <w:rsid w:val="005C1205"/>
    <w:rsid w:val="005C13E7"/>
    <w:rsid w:val="005C1419"/>
    <w:rsid w:val="005C1571"/>
    <w:rsid w:val="005C15CF"/>
    <w:rsid w:val="005C1620"/>
    <w:rsid w:val="005C1625"/>
    <w:rsid w:val="005C1638"/>
    <w:rsid w:val="005C173C"/>
    <w:rsid w:val="005C1952"/>
    <w:rsid w:val="005C1967"/>
    <w:rsid w:val="005C1A9F"/>
    <w:rsid w:val="005C1AA7"/>
    <w:rsid w:val="005C1B27"/>
    <w:rsid w:val="005C1B75"/>
    <w:rsid w:val="005C1C7B"/>
    <w:rsid w:val="005C1C8B"/>
    <w:rsid w:val="005C1D1B"/>
    <w:rsid w:val="005C1DCA"/>
    <w:rsid w:val="005C1E86"/>
    <w:rsid w:val="005C1ECA"/>
    <w:rsid w:val="005C1F67"/>
    <w:rsid w:val="005C2081"/>
    <w:rsid w:val="005C229F"/>
    <w:rsid w:val="005C2508"/>
    <w:rsid w:val="005C2547"/>
    <w:rsid w:val="005C2606"/>
    <w:rsid w:val="005C268A"/>
    <w:rsid w:val="005C2A51"/>
    <w:rsid w:val="005C2ABA"/>
    <w:rsid w:val="005C2B59"/>
    <w:rsid w:val="005C2B5C"/>
    <w:rsid w:val="005C2E40"/>
    <w:rsid w:val="005C2E49"/>
    <w:rsid w:val="005C2E85"/>
    <w:rsid w:val="005C30A5"/>
    <w:rsid w:val="005C310D"/>
    <w:rsid w:val="005C33B9"/>
    <w:rsid w:val="005C33BB"/>
    <w:rsid w:val="005C3461"/>
    <w:rsid w:val="005C35B1"/>
    <w:rsid w:val="005C35D0"/>
    <w:rsid w:val="005C35E3"/>
    <w:rsid w:val="005C3685"/>
    <w:rsid w:val="005C36B2"/>
    <w:rsid w:val="005C3898"/>
    <w:rsid w:val="005C3A9B"/>
    <w:rsid w:val="005C3B33"/>
    <w:rsid w:val="005C3B4D"/>
    <w:rsid w:val="005C3BFD"/>
    <w:rsid w:val="005C3C0D"/>
    <w:rsid w:val="005C3C68"/>
    <w:rsid w:val="005C3C91"/>
    <w:rsid w:val="005C3E0F"/>
    <w:rsid w:val="005C3E31"/>
    <w:rsid w:val="005C3F2C"/>
    <w:rsid w:val="005C3FF2"/>
    <w:rsid w:val="005C401F"/>
    <w:rsid w:val="005C40BB"/>
    <w:rsid w:val="005C410F"/>
    <w:rsid w:val="005C4123"/>
    <w:rsid w:val="005C448E"/>
    <w:rsid w:val="005C44D8"/>
    <w:rsid w:val="005C44E3"/>
    <w:rsid w:val="005C45AC"/>
    <w:rsid w:val="005C46CD"/>
    <w:rsid w:val="005C48B0"/>
    <w:rsid w:val="005C490F"/>
    <w:rsid w:val="005C4AC8"/>
    <w:rsid w:val="005C4ADF"/>
    <w:rsid w:val="005C4B7D"/>
    <w:rsid w:val="005C4BBA"/>
    <w:rsid w:val="005C4CBA"/>
    <w:rsid w:val="005C4E72"/>
    <w:rsid w:val="005C4E9B"/>
    <w:rsid w:val="005C4F3B"/>
    <w:rsid w:val="005C4FB5"/>
    <w:rsid w:val="005C4FC7"/>
    <w:rsid w:val="005C5105"/>
    <w:rsid w:val="005C5423"/>
    <w:rsid w:val="005C5482"/>
    <w:rsid w:val="005C5593"/>
    <w:rsid w:val="005C55AF"/>
    <w:rsid w:val="005C5650"/>
    <w:rsid w:val="005C56C1"/>
    <w:rsid w:val="005C5727"/>
    <w:rsid w:val="005C572B"/>
    <w:rsid w:val="005C586D"/>
    <w:rsid w:val="005C5919"/>
    <w:rsid w:val="005C59A3"/>
    <w:rsid w:val="005C5A26"/>
    <w:rsid w:val="005C5A2C"/>
    <w:rsid w:val="005C5BF9"/>
    <w:rsid w:val="005C5C5C"/>
    <w:rsid w:val="005C5D50"/>
    <w:rsid w:val="005C5D7B"/>
    <w:rsid w:val="005C5DB0"/>
    <w:rsid w:val="005C5DEE"/>
    <w:rsid w:val="005C5E85"/>
    <w:rsid w:val="005C5F45"/>
    <w:rsid w:val="005C5F78"/>
    <w:rsid w:val="005C5FD7"/>
    <w:rsid w:val="005C60D5"/>
    <w:rsid w:val="005C619D"/>
    <w:rsid w:val="005C628B"/>
    <w:rsid w:val="005C646F"/>
    <w:rsid w:val="005C64F1"/>
    <w:rsid w:val="005C652B"/>
    <w:rsid w:val="005C6583"/>
    <w:rsid w:val="005C65BE"/>
    <w:rsid w:val="005C65C0"/>
    <w:rsid w:val="005C6719"/>
    <w:rsid w:val="005C684C"/>
    <w:rsid w:val="005C6881"/>
    <w:rsid w:val="005C68EF"/>
    <w:rsid w:val="005C6913"/>
    <w:rsid w:val="005C6A1D"/>
    <w:rsid w:val="005C6A8D"/>
    <w:rsid w:val="005C6ACA"/>
    <w:rsid w:val="005C6B53"/>
    <w:rsid w:val="005C6B8C"/>
    <w:rsid w:val="005C6D38"/>
    <w:rsid w:val="005C6DFF"/>
    <w:rsid w:val="005C6E3B"/>
    <w:rsid w:val="005C7038"/>
    <w:rsid w:val="005C7152"/>
    <w:rsid w:val="005C723E"/>
    <w:rsid w:val="005C73E1"/>
    <w:rsid w:val="005C743A"/>
    <w:rsid w:val="005C7446"/>
    <w:rsid w:val="005C7633"/>
    <w:rsid w:val="005C76FD"/>
    <w:rsid w:val="005C770B"/>
    <w:rsid w:val="005C7825"/>
    <w:rsid w:val="005C7853"/>
    <w:rsid w:val="005C79A3"/>
    <w:rsid w:val="005C7A7C"/>
    <w:rsid w:val="005C7FBB"/>
    <w:rsid w:val="005D035A"/>
    <w:rsid w:val="005D0367"/>
    <w:rsid w:val="005D049C"/>
    <w:rsid w:val="005D056B"/>
    <w:rsid w:val="005D0599"/>
    <w:rsid w:val="005D071E"/>
    <w:rsid w:val="005D0763"/>
    <w:rsid w:val="005D077C"/>
    <w:rsid w:val="005D081A"/>
    <w:rsid w:val="005D082F"/>
    <w:rsid w:val="005D08B6"/>
    <w:rsid w:val="005D08FC"/>
    <w:rsid w:val="005D09B9"/>
    <w:rsid w:val="005D0A35"/>
    <w:rsid w:val="005D0A3D"/>
    <w:rsid w:val="005D0B56"/>
    <w:rsid w:val="005D0B90"/>
    <w:rsid w:val="005D0D79"/>
    <w:rsid w:val="005D0DD2"/>
    <w:rsid w:val="005D0EFE"/>
    <w:rsid w:val="005D10A1"/>
    <w:rsid w:val="005D1162"/>
    <w:rsid w:val="005D11D0"/>
    <w:rsid w:val="005D126B"/>
    <w:rsid w:val="005D127A"/>
    <w:rsid w:val="005D127E"/>
    <w:rsid w:val="005D12FF"/>
    <w:rsid w:val="005D1590"/>
    <w:rsid w:val="005D15E8"/>
    <w:rsid w:val="005D18B3"/>
    <w:rsid w:val="005D197E"/>
    <w:rsid w:val="005D1A04"/>
    <w:rsid w:val="005D1AC8"/>
    <w:rsid w:val="005D1B02"/>
    <w:rsid w:val="005D1CDB"/>
    <w:rsid w:val="005D1D67"/>
    <w:rsid w:val="005D1DD5"/>
    <w:rsid w:val="005D1F0C"/>
    <w:rsid w:val="005D1FA9"/>
    <w:rsid w:val="005D1FDA"/>
    <w:rsid w:val="005D2346"/>
    <w:rsid w:val="005D2447"/>
    <w:rsid w:val="005D254B"/>
    <w:rsid w:val="005D2561"/>
    <w:rsid w:val="005D2785"/>
    <w:rsid w:val="005D27E6"/>
    <w:rsid w:val="005D28B3"/>
    <w:rsid w:val="005D299D"/>
    <w:rsid w:val="005D2A0D"/>
    <w:rsid w:val="005D2ADE"/>
    <w:rsid w:val="005D2AE2"/>
    <w:rsid w:val="005D2BEB"/>
    <w:rsid w:val="005D2C87"/>
    <w:rsid w:val="005D2E2D"/>
    <w:rsid w:val="005D2E83"/>
    <w:rsid w:val="005D30AA"/>
    <w:rsid w:val="005D3221"/>
    <w:rsid w:val="005D32CF"/>
    <w:rsid w:val="005D332D"/>
    <w:rsid w:val="005D3333"/>
    <w:rsid w:val="005D33B9"/>
    <w:rsid w:val="005D34E8"/>
    <w:rsid w:val="005D358D"/>
    <w:rsid w:val="005D367C"/>
    <w:rsid w:val="005D36D7"/>
    <w:rsid w:val="005D3702"/>
    <w:rsid w:val="005D372C"/>
    <w:rsid w:val="005D387A"/>
    <w:rsid w:val="005D39CF"/>
    <w:rsid w:val="005D3C1C"/>
    <w:rsid w:val="005D3D3A"/>
    <w:rsid w:val="005D40C8"/>
    <w:rsid w:val="005D40F6"/>
    <w:rsid w:val="005D4142"/>
    <w:rsid w:val="005D4372"/>
    <w:rsid w:val="005D4375"/>
    <w:rsid w:val="005D4549"/>
    <w:rsid w:val="005D48A7"/>
    <w:rsid w:val="005D4911"/>
    <w:rsid w:val="005D4986"/>
    <w:rsid w:val="005D4A6A"/>
    <w:rsid w:val="005D4A87"/>
    <w:rsid w:val="005D4AE5"/>
    <w:rsid w:val="005D4BBE"/>
    <w:rsid w:val="005D4D5F"/>
    <w:rsid w:val="005D4F58"/>
    <w:rsid w:val="005D4F75"/>
    <w:rsid w:val="005D4FB0"/>
    <w:rsid w:val="005D533D"/>
    <w:rsid w:val="005D5360"/>
    <w:rsid w:val="005D5473"/>
    <w:rsid w:val="005D571B"/>
    <w:rsid w:val="005D5845"/>
    <w:rsid w:val="005D5979"/>
    <w:rsid w:val="005D59B8"/>
    <w:rsid w:val="005D5BB7"/>
    <w:rsid w:val="005D5BDC"/>
    <w:rsid w:val="005D5CEE"/>
    <w:rsid w:val="005D5DA5"/>
    <w:rsid w:val="005D5E42"/>
    <w:rsid w:val="005D5FA8"/>
    <w:rsid w:val="005D6020"/>
    <w:rsid w:val="005D6091"/>
    <w:rsid w:val="005D617F"/>
    <w:rsid w:val="005D61D8"/>
    <w:rsid w:val="005D6547"/>
    <w:rsid w:val="005D6654"/>
    <w:rsid w:val="005D66EE"/>
    <w:rsid w:val="005D6929"/>
    <w:rsid w:val="005D69AC"/>
    <w:rsid w:val="005D6B22"/>
    <w:rsid w:val="005D6B98"/>
    <w:rsid w:val="005D6BDD"/>
    <w:rsid w:val="005D6C62"/>
    <w:rsid w:val="005D6C7A"/>
    <w:rsid w:val="005D6D48"/>
    <w:rsid w:val="005D6DD0"/>
    <w:rsid w:val="005D6E5F"/>
    <w:rsid w:val="005D6E87"/>
    <w:rsid w:val="005D6F14"/>
    <w:rsid w:val="005D6F97"/>
    <w:rsid w:val="005D6FEF"/>
    <w:rsid w:val="005D7157"/>
    <w:rsid w:val="005D722D"/>
    <w:rsid w:val="005D72C9"/>
    <w:rsid w:val="005D731B"/>
    <w:rsid w:val="005D746F"/>
    <w:rsid w:val="005D75B8"/>
    <w:rsid w:val="005D75C1"/>
    <w:rsid w:val="005D75CB"/>
    <w:rsid w:val="005D7658"/>
    <w:rsid w:val="005D768D"/>
    <w:rsid w:val="005D77EC"/>
    <w:rsid w:val="005D784A"/>
    <w:rsid w:val="005D79B4"/>
    <w:rsid w:val="005D7A8A"/>
    <w:rsid w:val="005D7C15"/>
    <w:rsid w:val="005D7C5A"/>
    <w:rsid w:val="005D7CAD"/>
    <w:rsid w:val="005D7DA7"/>
    <w:rsid w:val="005D7DBD"/>
    <w:rsid w:val="005D7E0A"/>
    <w:rsid w:val="005D7EF9"/>
    <w:rsid w:val="005D7F7D"/>
    <w:rsid w:val="005E00CF"/>
    <w:rsid w:val="005E0370"/>
    <w:rsid w:val="005E0372"/>
    <w:rsid w:val="005E03C3"/>
    <w:rsid w:val="005E04C1"/>
    <w:rsid w:val="005E053D"/>
    <w:rsid w:val="005E0590"/>
    <w:rsid w:val="005E06F4"/>
    <w:rsid w:val="005E080A"/>
    <w:rsid w:val="005E0836"/>
    <w:rsid w:val="005E09A0"/>
    <w:rsid w:val="005E09E4"/>
    <w:rsid w:val="005E0A41"/>
    <w:rsid w:val="005E0B08"/>
    <w:rsid w:val="005E0B17"/>
    <w:rsid w:val="005E0CE2"/>
    <w:rsid w:val="005E0D4D"/>
    <w:rsid w:val="005E0E14"/>
    <w:rsid w:val="005E0F4D"/>
    <w:rsid w:val="005E106F"/>
    <w:rsid w:val="005E12B0"/>
    <w:rsid w:val="005E133C"/>
    <w:rsid w:val="005E1354"/>
    <w:rsid w:val="005E1464"/>
    <w:rsid w:val="005E1628"/>
    <w:rsid w:val="005E167D"/>
    <w:rsid w:val="005E173D"/>
    <w:rsid w:val="005E1784"/>
    <w:rsid w:val="005E17D5"/>
    <w:rsid w:val="005E190D"/>
    <w:rsid w:val="005E1984"/>
    <w:rsid w:val="005E19C3"/>
    <w:rsid w:val="005E19C9"/>
    <w:rsid w:val="005E1A04"/>
    <w:rsid w:val="005E1A47"/>
    <w:rsid w:val="005E1AD6"/>
    <w:rsid w:val="005E1B44"/>
    <w:rsid w:val="005E1BA0"/>
    <w:rsid w:val="005E1C2F"/>
    <w:rsid w:val="005E1CC8"/>
    <w:rsid w:val="005E1E58"/>
    <w:rsid w:val="005E1ECE"/>
    <w:rsid w:val="005E1F09"/>
    <w:rsid w:val="005E1FB9"/>
    <w:rsid w:val="005E2163"/>
    <w:rsid w:val="005E21E3"/>
    <w:rsid w:val="005E2239"/>
    <w:rsid w:val="005E2428"/>
    <w:rsid w:val="005E246A"/>
    <w:rsid w:val="005E24A5"/>
    <w:rsid w:val="005E252C"/>
    <w:rsid w:val="005E2554"/>
    <w:rsid w:val="005E2613"/>
    <w:rsid w:val="005E27E6"/>
    <w:rsid w:val="005E288E"/>
    <w:rsid w:val="005E28A9"/>
    <w:rsid w:val="005E28F6"/>
    <w:rsid w:val="005E2A03"/>
    <w:rsid w:val="005E2A1C"/>
    <w:rsid w:val="005E2A33"/>
    <w:rsid w:val="005E2A45"/>
    <w:rsid w:val="005E2A8B"/>
    <w:rsid w:val="005E2D36"/>
    <w:rsid w:val="005E2D72"/>
    <w:rsid w:val="005E2E19"/>
    <w:rsid w:val="005E2ECC"/>
    <w:rsid w:val="005E2F29"/>
    <w:rsid w:val="005E3002"/>
    <w:rsid w:val="005E305F"/>
    <w:rsid w:val="005E308D"/>
    <w:rsid w:val="005E32E6"/>
    <w:rsid w:val="005E33F7"/>
    <w:rsid w:val="005E342E"/>
    <w:rsid w:val="005E344E"/>
    <w:rsid w:val="005E356F"/>
    <w:rsid w:val="005E3687"/>
    <w:rsid w:val="005E3720"/>
    <w:rsid w:val="005E37E8"/>
    <w:rsid w:val="005E3872"/>
    <w:rsid w:val="005E3944"/>
    <w:rsid w:val="005E3CC6"/>
    <w:rsid w:val="005E3E5E"/>
    <w:rsid w:val="005E3F45"/>
    <w:rsid w:val="005E3F9A"/>
    <w:rsid w:val="005E4047"/>
    <w:rsid w:val="005E40A6"/>
    <w:rsid w:val="005E42AF"/>
    <w:rsid w:val="005E4313"/>
    <w:rsid w:val="005E43C8"/>
    <w:rsid w:val="005E43DF"/>
    <w:rsid w:val="005E441B"/>
    <w:rsid w:val="005E4553"/>
    <w:rsid w:val="005E468E"/>
    <w:rsid w:val="005E46A9"/>
    <w:rsid w:val="005E477A"/>
    <w:rsid w:val="005E4791"/>
    <w:rsid w:val="005E47C0"/>
    <w:rsid w:val="005E480E"/>
    <w:rsid w:val="005E4848"/>
    <w:rsid w:val="005E4A7A"/>
    <w:rsid w:val="005E4AEA"/>
    <w:rsid w:val="005E4B43"/>
    <w:rsid w:val="005E4C88"/>
    <w:rsid w:val="005E4D13"/>
    <w:rsid w:val="005E4DC0"/>
    <w:rsid w:val="005E4E8F"/>
    <w:rsid w:val="005E50CE"/>
    <w:rsid w:val="005E50E1"/>
    <w:rsid w:val="005E5170"/>
    <w:rsid w:val="005E5264"/>
    <w:rsid w:val="005E529C"/>
    <w:rsid w:val="005E5334"/>
    <w:rsid w:val="005E540C"/>
    <w:rsid w:val="005E54EB"/>
    <w:rsid w:val="005E559E"/>
    <w:rsid w:val="005E5690"/>
    <w:rsid w:val="005E572A"/>
    <w:rsid w:val="005E573C"/>
    <w:rsid w:val="005E581E"/>
    <w:rsid w:val="005E590D"/>
    <w:rsid w:val="005E595E"/>
    <w:rsid w:val="005E5A69"/>
    <w:rsid w:val="005E5BCE"/>
    <w:rsid w:val="005E5C40"/>
    <w:rsid w:val="005E5E25"/>
    <w:rsid w:val="005E602C"/>
    <w:rsid w:val="005E6057"/>
    <w:rsid w:val="005E61D6"/>
    <w:rsid w:val="005E626B"/>
    <w:rsid w:val="005E643C"/>
    <w:rsid w:val="005E6492"/>
    <w:rsid w:val="005E64F3"/>
    <w:rsid w:val="005E6594"/>
    <w:rsid w:val="005E65B6"/>
    <w:rsid w:val="005E65E6"/>
    <w:rsid w:val="005E66B2"/>
    <w:rsid w:val="005E681E"/>
    <w:rsid w:val="005E6868"/>
    <w:rsid w:val="005E689C"/>
    <w:rsid w:val="005E68B7"/>
    <w:rsid w:val="005E68C2"/>
    <w:rsid w:val="005E698C"/>
    <w:rsid w:val="005E6A7C"/>
    <w:rsid w:val="005E6D6E"/>
    <w:rsid w:val="005E6DF7"/>
    <w:rsid w:val="005E6E7E"/>
    <w:rsid w:val="005E6E97"/>
    <w:rsid w:val="005E6F69"/>
    <w:rsid w:val="005E7022"/>
    <w:rsid w:val="005E7115"/>
    <w:rsid w:val="005E7173"/>
    <w:rsid w:val="005E731D"/>
    <w:rsid w:val="005E7433"/>
    <w:rsid w:val="005E75A5"/>
    <w:rsid w:val="005E75E9"/>
    <w:rsid w:val="005E7A3E"/>
    <w:rsid w:val="005E7A7F"/>
    <w:rsid w:val="005E7A93"/>
    <w:rsid w:val="005E7AAF"/>
    <w:rsid w:val="005E7C0D"/>
    <w:rsid w:val="005E7C6B"/>
    <w:rsid w:val="005E7CAC"/>
    <w:rsid w:val="005E7E2A"/>
    <w:rsid w:val="005E7F11"/>
    <w:rsid w:val="005E7F22"/>
    <w:rsid w:val="005F020E"/>
    <w:rsid w:val="005F027E"/>
    <w:rsid w:val="005F0540"/>
    <w:rsid w:val="005F0638"/>
    <w:rsid w:val="005F066C"/>
    <w:rsid w:val="005F06B9"/>
    <w:rsid w:val="005F0732"/>
    <w:rsid w:val="005F08A6"/>
    <w:rsid w:val="005F0965"/>
    <w:rsid w:val="005F0998"/>
    <w:rsid w:val="005F0A98"/>
    <w:rsid w:val="005F0AA8"/>
    <w:rsid w:val="005F0B3F"/>
    <w:rsid w:val="005F0B4E"/>
    <w:rsid w:val="005F0B5E"/>
    <w:rsid w:val="005F0D35"/>
    <w:rsid w:val="005F0D88"/>
    <w:rsid w:val="005F11AD"/>
    <w:rsid w:val="005F11D4"/>
    <w:rsid w:val="005F12CF"/>
    <w:rsid w:val="005F12FC"/>
    <w:rsid w:val="005F1392"/>
    <w:rsid w:val="005F139A"/>
    <w:rsid w:val="005F13E4"/>
    <w:rsid w:val="005F13E6"/>
    <w:rsid w:val="005F143F"/>
    <w:rsid w:val="005F14AA"/>
    <w:rsid w:val="005F14F5"/>
    <w:rsid w:val="005F15F7"/>
    <w:rsid w:val="005F163F"/>
    <w:rsid w:val="005F1666"/>
    <w:rsid w:val="005F1675"/>
    <w:rsid w:val="005F1739"/>
    <w:rsid w:val="005F176B"/>
    <w:rsid w:val="005F19C6"/>
    <w:rsid w:val="005F19E0"/>
    <w:rsid w:val="005F1A46"/>
    <w:rsid w:val="005F1ADC"/>
    <w:rsid w:val="005F1B96"/>
    <w:rsid w:val="005F1D53"/>
    <w:rsid w:val="005F204E"/>
    <w:rsid w:val="005F21B7"/>
    <w:rsid w:val="005F220E"/>
    <w:rsid w:val="005F230A"/>
    <w:rsid w:val="005F2317"/>
    <w:rsid w:val="005F2452"/>
    <w:rsid w:val="005F24D7"/>
    <w:rsid w:val="005F26C7"/>
    <w:rsid w:val="005F27A1"/>
    <w:rsid w:val="005F27EB"/>
    <w:rsid w:val="005F2C90"/>
    <w:rsid w:val="005F2F7F"/>
    <w:rsid w:val="005F3093"/>
    <w:rsid w:val="005F30B6"/>
    <w:rsid w:val="005F3124"/>
    <w:rsid w:val="005F3341"/>
    <w:rsid w:val="005F335D"/>
    <w:rsid w:val="005F34A0"/>
    <w:rsid w:val="005F3588"/>
    <w:rsid w:val="005F3607"/>
    <w:rsid w:val="005F36C0"/>
    <w:rsid w:val="005F3814"/>
    <w:rsid w:val="005F3899"/>
    <w:rsid w:val="005F38BA"/>
    <w:rsid w:val="005F38C3"/>
    <w:rsid w:val="005F38CF"/>
    <w:rsid w:val="005F3A33"/>
    <w:rsid w:val="005F3B76"/>
    <w:rsid w:val="005F3CE1"/>
    <w:rsid w:val="005F3D17"/>
    <w:rsid w:val="005F4336"/>
    <w:rsid w:val="005F440A"/>
    <w:rsid w:val="005F441B"/>
    <w:rsid w:val="005F445A"/>
    <w:rsid w:val="005F4501"/>
    <w:rsid w:val="005F45F0"/>
    <w:rsid w:val="005F4824"/>
    <w:rsid w:val="005F4A6E"/>
    <w:rsid w:val="005F4C79"/>
    <w:rsid w:val="005F4C99"/>
    <w:rsid w:val="005F4E5C"/>
    <w:rsid w:val="005F5106"/>
    <w:rsid w:val="005F52E6"/>
    <w:rsid w:val="005F5318"/>
    <w:rsid w:val="005F5488"/>
    <w:rsid w:val="005F54A8"/>
    <w:rsid w:val="005F556B"/>
    <w:rsid w:val="005F5592"/>
    <w:rsid w:val="005F56A8"/>
    <w:rsid w:val="005F585E"/>
    <w:rsid w:val="005F5964"/>
    <w:rsid w:val="005F5A3B"/>
    <w:rsid w:val="005F5B5D"/>
    <w:rsid w:val="005F5E25"/>
    <w:rsid w:val="005F5ED9"/>
    <w:rsid w:val="005F5FD3"/>
    <w:rsid w:val="005F6306"/>
    <w:rsid w:val="005F63B9"/>
    <w:rsid w:val="005F63BF"/>
    <w:rsid w:val="005F6622"/>
    <w:rsid w:val="005F66FC"/>
    <w:rsid w:val="005F6741"/>
    <w:rsid w:val="005F6774"/>
    <w:rsid w:val="005F67F7"/>
    <w:rsid w:val="005F6867"/>
    <w:rsid w:val="005F6883"/>
    <w:rsid w:val="005F68A3"/>
    <w:rsid w:val="005F68A8"/>
    <w:rsid w:val="005F6A31"/>
    <w:rsid w:val="005F6B18"/>
    <w:rsid w:val="005F6CBC"/>
    <w:rsid w:val="005F6E9E"/>
    <w:rsid w:val="005F6ECB"/>
    <w:rsid w:val="005F6FC8"/>
    <w:rsid w:val="005F6FED"/>
    <w:rsid w:val="005F71E7"/>
    <w:rsid w:val="005F72C0"/>
    <w:rsid w:val="005F72D5"/>
    <w:rsid w:val="005F739A"/>
    <w:rsid w:val="005F73D2"/>
    <w:rsid w:val="005F73F1"/>
    <w:rsid w:val="005F740E"/>
    <w:rsid w:val="005F745E"/>
    <w:rsid w:val="005F7770"/>
    <w:rsid w:val="005F77CA"/>
    <w:rsid w:val="005F7814"/>
    <w:rsid w:val="005F7863"/>
    <w:rsid w:val="005F7AC7"/>
    <w:rsid w:val="005F7AE2"/>
    <w:rsid w:val="005F7AF9"/>
    <w:rsid w:val="005F7BED"/>
    <w:rsid w:val="005F7C5B"/>
    <w:rsid w:val="005F7C62"/>
    <w:rsid w:val="005F7DEC"/>
    <w:rsid w:val="005F7E2E"/>
    <w:rsid w:val="005F7E78"/>
    <w:rsid w:val="005F7EEF"/>
    <w:rsid w:val="005F7F44"/>
    <w:rsid w:val="00600000"/>
    <w:rsid w:val="00600079"/>
    <w:rsid w:val="00600088"/>
    <w:rsid w:val="0060011F"/>
    <w:rsid w:val="006001B3"/>
    <w:rsid w:val="00600208"/>
    <w:rsid w:val="00600240"/>
    <w:rsid w:val="00600546"/>
    <w:rsid w:val="006005A3"/>
    <w:rsid w:val="006005B7"/>
    <w:rsid w:val="0060083D"/>
    <w:rsid w:val="00600956"/>
    <w:rsid w:val="00600A96"/>
    <w:rsid w:val="00600AF7"/>
    <w:rsid w:val="00600C25"/>
    <w:rsid w:val="00600D22"/>
    <w:rsid w:val="00600D7F"/>
    <w:rsid w:val="00600D94"/>
    <w:rsid w:val="00600E1D"/>
    <w:rsid w:val="00600E45"/>
    <w:rsid w:val="00600FF2"/>
    <w:rsid w:val="00601109"/>
    <w:rsid w:val="006011E2"/>
    <w:rsid w:val="00601274"/>
    <w:rsid w:val="00601302"/>
    <w:rsid w:val="00601308"/>
    <w:rsid w:val="00601552"/>
    <w:rsid w:val="0060157E"/>
    <w:rsid w:val="006015B2"/>
    <w:rsid w:val="006016AB"/>
    <w:rsid w:val="006016EB"/>
    <w:rsid w:val="0060172C"/>
    <w:rsid w:val="00601737"/>
    <w:rsid w:val="006017BD"/>
    <w:rsid w:val="006017F6"/>
    <w:rsid w:val="00601986"/>
    <w:rsid w:val="0060198F"/>
    <w:rsid w:val="00601A29"/>
    <w:rsid w:val="00601B36"/>
    <w:rsid w:val="00601C1A"/>
    <w:rsid w:val="00601D0E"/>
    <w:rsid w:val="00601D3A"/>
    <w:rsid w:val="00601E6D"/>
    <w:rsid w:val="00601F45"/>
    <w:rsid w:val="00601F6E"/>
    <w:rsid w:val="00602047"/>
    <w:rsid w:val="00602347"/>
    <w:rsid w:val="0060240A"/>
    <w:rsid w:val="006026DA"/>
    <w:rsid w:val="0060274F"/>
    <w:rsid w:val="006027C3"/>
    <w:rsid w:val="006028F1"/>
    <w:rsid w:val="00602C8A"/>
    <w:rsid w:val="00602C9F"/>
    <w:rsid w:val="00602E9E"/>
    <w:rsid w:val="00603134"/>
    <w:rsid w:val="00603221"/>
    <w:rsid w:val="00603281"/>
    <w:rsid w:val="0060332B"/>
    <w:rsid w:val="006033E9"/>
    <w:rsid w:val="00603665"/>
    <w:rsid w:val="006036EF"/>
    <w:rsid w:val="00603875"/>
    <w:rsid w:val="006038A4"/>
    <w:rsid w:val="00603933"/>
    <w:rsid w:val="00603A8A"/>
    <w:rsid w:val="00603A96"/>
    <w:rsid w:val="00603AE9"/>
    <w:rsid w:val="00603B75"/>
    <w:rsid w:val="00603C08"/>
    <w:rsid w:val="00603CBE"/>
    <w:rsid w:val="00603D26"/>
    <w:rsid w:val="00603DB6"/>
    <w:rsid w:val="00603DC0"/>
    <w:rsid w:val="00603F39"/>
    <w:rsid w:val="00604051"/>
    <w:rsid w:val="006040D1"/>
    <w:rsid w:val="00604130"/>
    <w:rsid w:val="0060423E"/>
    <w:rsid w:val="00604316"/>
    <w:rsid w:val="0060442F"/>
    <w:rsid w:val="00604498"/>
    <w:rsid w:val="00604605"/>
    <w:rsid w:val="00604631"/>
    <w:rsid w:val="0060472A"/>
    <w:rsid w:val="006048B9"/>
    <w:rsid w:val="00604938"/>
    <w:rsid w:val="00604986"/>
    <w:rsid w:val="006049AE"/>
    <w:rsid w:val="006049C0"/>
    <w:rsid w:val="00604BD9"/>
    <w:rsid w:val="00604DF4"/>
    <w:rsid w:val="00604DF8"/>
    <w:rsid w:val="00604F02"/>
    <w:rsid w:val="00604F80"/>
    <w:rsid w:val="00604FD1"/>
    <w:rsid w:val="00605010"/>
    <w:rsid w:val="0060510C"/>
    <w:rsid w:val="00605232"/>
    <w:rsid w:val="006053E3"/>
    <w:rsid w:val="0060541D"/>
    <w:rsid w:val="0060555A"/>
    <w:rsid w:val="006055A6"/>
    <w:rsid w:val="006055C0"/>
    <w:rsid w:val="006055D5"/>
    <w:rsid w:val="0060563F"/>
    <w:rsid w:val="006056AF"/>
    <w:rsid w:val="006058A3"/>
    <w:rsid w:val="00605B21"/>
    <w:rsid w:val="00605E90"/>
    <w:rsid w:val="00605F90"/>
    <w:rsid w:val="00606132"/>
    <w:rsid w:val="00606258"/>
    <w:rsid w:val="00606383"/>
    <w:rsid w:val="00606415"/>
    <w:rsid w:val="006066EB"/>
    <w:rsid w:val="0060674A"/>
    <w:rsid w:val="0060694A"/>
    <w:rsid w:val="0060699E"/>
    <w:rsid w:val="006069BF"/>
    <w:rsid w:val="00606A67"/>
    <w:rsid w:val="00606DD7"/>
    <w:rsid w:val="00606EED"/>
    <w:rsid w:val="00607195"/>
    <w:rsid w:val="006071A2"/>
    <w:rsid w:val="00607213"/>
    <w:rsid w:val="006073D7"/>
    <w:rsid w:val="0060753B"/>
    <w:rsid w:val="0060759A"/>
    <w:rsid w:val="006075B2"/>
    <w:rsid w:val="00607793"/>
    <w:rsid w:val="00607907"/>
    <w:rsid w:val="00607979"/>
    <w:rsid w:val="006079AB"/>
    <w:rsid w:val="00607B19"/>
    <w:rsid w:val="00607BE0"/>
    <w:rsid w:val="00607C08"/>
    <w:rsid w:val="00607DC9"/>
    <w:rsid w:val="00607F3E"/>
    <w:rsid w:val="00607F60"/>
    <w:rsid w:val="00610071"/>
    <w:rsid w:val="006101B7"/>
    <w:rsid w:val="006101F2"/>
    <w:rsid w:val="006104B0"/>
    <w:rsid w:val="00610603"/>
    <w:rsid w:val="00610746"/>
    <w:rsid w:val="00610850"/>
    <w:rsid w:val="00610873"/>
    <w:rsid w:val="00610A6F"/>
    <w:rsid w:val="00610A95"/>
    <w:rsid w:val="00610B92"/>
    <w:rsid w:val="00610BE9"/>
    <w:rsid w:val="00610C7D"/>
    <w:rsid w:val="00610CD2"/>
    <w:rsid w:val="00610E2D"/>
    <w:rsid w:val="00610E68"/>
    <w:rsid w:val="00610E75"/>
    <w:rsid w:val="00610F21"/>
    <w:rsid w:val="0061130A"/>
    <w:rsid w:val="00611382"/>
    <w:rsid w:val="006113E3"/>
    <w:rsid w:val="0061141E"/>
    <w:rsid w:val="0061149F"/>
    <w:rsid w:val="006114E4"/>
    <w:rsid w:val="006116B3"/>
    <w:rsid w:val="006116FB"/>
    <w:rsid w:val="006117CA"/>
    <w:rsid w:val="00611871"/>
    <w:rsid w:val="00611883"/>
    <w:rsid w:val="00611918"/>
    <w:rsid w:val="0061199B"/>
    <w:rsid w:val="00611A62"/>
    <w:rsid w:val="00611A93"/>
    <w:rsid w:val="00611B42"/>
    <w:rsid w:val="00611B79"/>
    <w:rsid w:val="00611B7D"/>
    <w:rsid w:val="00611C6E"/>
    <w:rsid w:val="00611CC7"/>
    <w:rsid w:val="00611DAD"/>
    <w:rsid w:val="00611E87"/>
    <w:rsid w:val="00611FB1"/>
    <w:rsid w:val="00611FDE"/>
    <w:rsid w:val="006122D9"/>
    <w:rsid w:val="0061246D"/>
    <w:rsid w:val="006124F7"/>
    <w:rsid w:val="0061256F"/>
    <w:rsid w:val="0061263F"/>
    <w:rsid w:val="006127BC"/>
    <w:rsid w:val="00612858"/>
    <w:rsid w:val="00612920"/>
    <w:rsid w:val="00612946"/>
    <w:rsid w:val="00612C75"/>
    <w:rsid w:val="00612CBC"/>
    <w:rsid w:val="00612D28"/>
    <w:rsid w:val="00612D75"/>
    <w:rsid w:val="00612DA5"/>
    <w:rsid w:val="00612DC4"/>
    <w:rsid w:val="00612E40"/>
    <w:rsid w:val="00612E93"/>
    <w:rsid w:val="00612ED4"/>
    <w:rsid w:val="00612F21"/>
    <w:rsid w:val="00612FA0"/>
    <w:rsid w:val="00612FD0"/>
    <w:rsid w:val="00612FF2"/>
    <w:rsid w:val="0061306D"/>
    <w:rsid w:val="006130A1"/>
    <w:rsid w:val="0061312E"/>
    <w:rsid w:val="00613198"/>
    <w:rsid w:val="006131CD"/>
    <w:rsid w:val="006131E2"/>
    <w:rsid w:val="006132FC"/>
    <w:rsid w:val="00613365"/>
    <w:rsid w:val="0061338B"/>
    <w:rsid w:val="006133FF"/>
    <w:rsid w:val="0061344F"/>
    <w:rsid w:val="00613450"/>
    <w:rsid w:val="00613501"/>
    <w:rsid w:val="0061354C"/>
    <w:rsid w:val="0061357B"/>
    <w:rsid w:val="00613624"/>
    <w:rsid w:val="00613669"/>
    <w:rsid w:val="00613792"/>
    <w:rsid w:val="00613807"/>
    <w:rsid w:val="00613858"/>
    <w:rsid w:val="0061392D"/>
    <w:rsid w:val="00613BA2"/>
    <w:rsid w:val="00613D43"/>
    <w:rsid w:val="00613D57"/>
    <w:rsid w:val="00613D8F"/>
    <w:rsid w:val="00613F92"/>
    <w:rsid w:val="0061403D"/>
    <w:rsid w:val="006140FF"/>
    <w:rsid w:val="0061410C"/>
    <w:rsid w:val="006142F1"/>
    <w:rsid w:val="0061441A"/>
    <w:rsid w:val="0061463C"/>
    <w:rsid w:val="0061464B"/>
    <w:rsid w:val="00614894"/>
    <w:rsid w:val="0061489D"/>
    <w:rsid w:val="00614A5C"/>
    <w:rsid w:val="00614ACD"/>
    <w:rsid w:val="00614BF9"/>
    <w:rsid w:val="00614C19"/>
    <w:rsid w:val="00614C34"/>
    <w:rsid w:val="00614E31"/>
    <w:rsid w:val="00614E4D"/>
    <w:rsid w:val="00614F52"/>
    <w:rsid w:val="00615032"/>
    <w:rsid w:val="006150A2"/>
    <w:rsid w:val="006151B2"/>
    <w:rsid w:val="00615200"/>
    <w:rsid w:val="006152F5"/>
    <w:rsid w:val="0061543D"/>
    <w:rsid w:val="006154D2"/>
    <w:rsid w:val="00615648"/>
    <w:rsid w:val="00615734"/>
    <w:rsid w:val="0061577E"/>
    <w:rsid w:val="006157C7"/>
    <w:rsid w:val="00615A26"/>
    <w:rsid w:val="00615B14"/>
    <w:rsid w:val="00615B6E"/>
    <w:rsid w:val="00615E05"/>
    <w:rsid w:val="00615E2D"/>
    <w:rsid w:val="0061600C"/>
    <w:rsid w:val="0061610F"/>
    <w:rsid w:val="006161AD"/>
    <w:rsid w:val="006161DB"/>
    <w:rsid w:val="006161F0"/>
    <w:rsid w:val="00616210"/>
    <w:rsid w:val="006162FF"/>
    <w:rsid w:val="0061630D"/>
    <w:rsid w:val="006164A5"/>
    <w:rsid w:val="006164E2"/>
    <w:rsid w:val="006165B8"/>
    <w:rsid w:val="006165C7"/>
    <w:rsid w:val="00616653"/>
    <w:rsid w:val="006167BA"/>
    <w:rsid w:val="00616837"/>
    <w:rsid w:val="00616899"/>
    <w:rsid w:val="0061689B"/>
    <w:rsid w:val="0061691D"/>
    <w:rsid w:val="006169BA"/>
    <w:rsid w:val="00616C36"/>
    <w:rsid w:val="00616C45"/>
    <w:rsid w:val="00616E7B"/>
    <w:rsid w:val="00616EC2"/>
    <w:rsid w:val="00616EF9"/>
    <w:rsid w:val="006170A5"/>
    <w:rsid w:val="006171FB"/>
    <w:rsid w:val="00617252"/>
    <w:rsid w:val="006173DA"/>
    <w:rsid w:val="006175A8"/>
    <w:rsid w:val="006175BF"/>
    <w:rsid w:val="00617659"/>
    <w:rsid w:val="006176BA"/>
    <w:rsid w:val="006176C3"/>
    <w:rsid w:val="006176DF"/>
    <w:rsid w:val="00617723"/>
    <w:rsid w:val="006177D6"/>
    <w:rsid w:val="006177E3"/>
    <w:rsid w:val="006177E7"/>
    <w:rsid w:val="00617892"/>
    <w:rsid w:val="006178F6"/>
    <w:rsid w:val="00617957"/>
    <w:rsid w:val="00617A62"/>
    <w:rsid w:val="00617C1D"/>
    <w:rsid w:val="00617E3C"/>
    <w:rsid w:val="00617EB6"/>
    <w:rsid w:val="00617F00"/>
    <w:rsid w:val="00620309"/>
    <w:rsid w:val="00620386"/>
    <w:rsid w:val="00620488"/>
    <w:rsid w:val="00620510"/>
    <w:rsid w:val="0062057C"/>
    <w:rsid w:val="006208DE"/>
    <w:rsid w:val="00620A7C"/>
    <w:rsid w:val="00620AC7"/>
    <w:rsid w:val="00620B2F"/>
    <w:rsid w:val="00620B74"/>
    <w:rsid w:val="00620BD0"/>
    <w:rsid w:val="00621222"/>
    <w:rsid w:val="006212E3"/>
    <w:rsid w:val="00621394"/>
    <w:rsid w:val="006214BD"/>
    <w:rsid w:val="0062157B"/>
    <w:rsid w:val="006215BC"/>
    <w:rsid w:val="006215E4"/>
    <w:rsid w:val="006218B9"/>
    <w:rsid w:val="006218EF"/>
    <w:rsid w:val="00621ABA"/>
    <w:rsid w:val="00621C1E"/>
    <w:rsid w:val="00621D02"/>
    <w:rsid w:val="00621D35"/>
    <w:rsid w:val="00621D5B"/>
    <w:rsid w:val="00621D67"/>
    <w:rsid w:val="00621FAD"/>
    <w:rsid w:val="00622134"/>
    <w:rsid w:val="00622249"/>
    <w:rsid w:val="00622257"/>
    <w:rsid w:val="00622417"/>
    <w:rsid w:val="0062253C"/>
    <w:rsid w:val="006225EF"/>
    <w:rsid w:val="00622676"/>
    <w:rsid w:val="006226C0"/>
    <w:rsid w:val="00622807"/>
    <w:rsid w:val="00622875"/>
    <w:rsid w:val="006229E9"/>
    <w:rsid w:val="00622AB1"/>
    <w:rsid w:val="00622B73"/>
    <w:rsid w:val="00622D65"/>
    <w:rsid w:val="00622D78"/>
    <w:rsid w:val="00622DC7"/>
    <w:rsid w:val="00622EB5"/>
    <w:rsid w:val="00623004"/>
    <w:rsid w:val="0062314E"/>
    <w:rsid w:val="006232C4"/>
    <w:rsid w:val="00623446"/>
    <w:rsid w:val="006235B7"/>
    <w:rsid w:val="00623648"/>
    <w:rsid w:val="0062375E"/>
    <w:rsid w:val="0062377C"/>
    <w:rsid w:val="00623850"/>
    <w:rsid w:val="006238FB"/>
    <w:rsid w:val="00623C98"/>
    <w:rsid w:val="00623E82"/>
    <w:rsid w:val="00623EEA"/>
    <w:rsid w:val="00624020"/>
    <w:rsid w:val="006240AB"/>
    <w:rsid w:val="00624189"/>
    <w:rsid w:val="00624265"/>
    <w:rsid w:val="00624282"/>
    <w:rsid w:val="0062429D"/>
    <w:rsid w:val="006242D3"/>
    <w:rsid w:val="006243D0"/>
    <w:rsid w:val="00624563"/>
    <w:rsid w:val="006245AB"/>
    <w:rsid w:val="00624695"/>
    <w:rsid w:val="0062470A"/>
    <w:rsid w:val="0062470D"/>
    <w:rsid w:val="006247BE"/>
    <w:rsid w:val="00624872"/>
    <w:rsid w:val="006248D2"/>
    <w:rsid w:val="006248F0"/>
    <w:rsid w:val="0062492C"/>
    <w:rsid w:val="00624947"/>
    <w:rsid w:val="00624967"/>
    <w:rsid w:val="00624A4D"/>
    <w:rsid w:val="00624B07"/>
    <w:rsid w:val="00624B8F"/>
    <w:rsid w:val="00624C91"/>
    <w:rsid w:val="00624CBC"/>
    <w:rsid w:val="00624D36"/>
    <w:rsid w:val="00624D3A"/>
    <w:rsid w:val="00625081"/>
    <w:rsid w:val="00625124"/>
    <w:rsid w:val="006251A2"/>
    <w:rsid w:val="006252A2"/>
    <w:rsid w:val="00625331"/>
    <w:rsid w:val="006253A6"/>
    <w:rsid w:val="006254FE"/>
    <w:rsid w:val="00625503"/>
    <w:rsid w:val="0062551C"/>
    <w:rsid w:val="006255BC"/>
    <w:rsid w:val="0062568F"/>
    <w:rsid w:val="006257E4"/>
    <w:rsid w:val="0062586A"/>
    <w:rsid w:val="0062588D"/>
    <w:rsid w:val="0062595D"/>
    <w:rsid w:val="00625976"/>
    <w:rsid w:val="006259E2"/>
    <w:rsid w:val="00625A71"/>
    <w:rsid w:val="00625A9C"/>
    <w:rsid w:val="00625B83"/>
    <w:rsid w:val="00625CEF"/>
    <w:rsid w:val="00625D1E"/>
    <w:rsid w:val="00625D8A"/>
    <w:rsid w:val="00625EA6"/>
    <w:rsid w:val="00625EC2"/>
    <w:rsid w:val="00625F8D"/>
    <w:rsid w:val="00626005"/>
    <w:rsid w:val="0062601F"/>
    <w:rsid w:val="006263DD"/>
    <w:rsid w:val="00626439"/>
    <w:rsid w:val="006267BD"/>
    <w:rsid w:val="00626A0E"/>
    <w:rsid w:val="00626A9D"/>
    <w:rsid w:val="00626CAD"/>
    <w:rsid w:val="00626D22"/>
    <w:rsid w:val="00626E5A"/>
    <w:rsid w:val="00626E72"/>
    <w:rsid w:val="00626EB2"/>
    <w:rsid w:val="00626EB7"/>
    <w:rsid w:val="00626EF3"/>
    <w:rsid w:val="00626F85"/>
    <w:rsid w:val="00626FE4"/>
    <w:rsid w:val="0062706E"/>
    <w:rsid w:val="006272F4"/>
    <w:rsid w:val="00627308"/>
    <w:rsid w:val="0062730E"/>
    <w:rsid w:val="0062762D"/>
    <w:rsid w:val="0062781F"/>
    <w:rsid w:val="00627831"/>
    <w:rsid w:val="0062796E"/>
    <w:rsid w:val="00627A10"/>
    <w:rsid w:val="00627A8A"/>
    <w:rsid w:val="00627C21"/>
    <w:rsid w:val="00627D93"/>
    <w:rsid w:val="00627DB8"/>
    <w:rsid w:val="00627DBE"/>
    <w:rsid w:val="00627DEA"/>
    <w:rsid w:val="00627F31"/>
    <w:rsid w:val="00630036"/>
    <w:rsid w:val="006300BA"/>
    <w:rsid w:val="006300BF"/>
    <w:rsid w:val="006300CA"/>
    <w:rsid w:val="00630121"/>
    <w:rsid w:val="006301F9"/>
    <w:rsid w:val="0063022A"/>
    <w:rsid w:val="00630302"/>
    <w:rsid w:val="00630506"/>
    <w:rsid w:val="00630667"/>
    <w:rsid w:val="006307DA"/>
    <w:rsid w:val="00630933"/>
    <w:rsid w:val="00630AC0"/>
    <w:rsid w:val="00630AD1"/>
    <w:rsid w:val="00630BC9"/>
    <w:rsid w:val="00630C1D"/>
    <w:rsid w:val="00630C4E"/>
    <w:rsid w:val="00630D0A"/>
    <w:rsid w:val="00630D88"/>
    <w:rsid w:val="00630EF2"/>
    <w:rsid w:val="00631012"/>
    <w:rsid w:val="00631039"/>
    <w:rsid w:val="006310C9"/>
    <w:rsid w:val="00631272"/>
    <w:rsid w:val="00631334"/>
    <w:rsid w:val="006313D6"/>
    <w:rsid w:val="00631416"/>
    <w:rsid w:val="0063143A"/>
    <w:rsid w:val="00631447"/>
    <w:rsid w:val="006314EF"/>
    <w:rsid w:val="0063166F"/>
    <w:rsid w:val="0063180D"/>
    <w:rsid w:val="00631ADA"/>
    <w:rsid w:val="00631B81"/>
    <w:rsid w:val="00631D2C"/>
    <w:rsid w:val="00631D99"/>
    <w:rsid w:val="00631E31"/>
    <w:rsid w:val="00631E48"/>
    <w:rsid w:val="00631E78"/>
    <w:rsid w:val="00631F35"/>
    <w:rsid w:val="00631F86"/>
    <w:rsid w:val="00631FAB"/>
    <w:rsid w:val="00631FDC"/>
    <w:rsid w:val="00632081"/>
    <w:rsid w:val="00632085"/>
    <w:rsid w:val="00632347"/>
    <w:rsid w:val="006323DB"/>
    <w:rsid w:val="00632491"/>
    <w:rsid w:val="006325CF"/>
    <w:rsid w:val="0063261C"/>
    <w:rsid w:val="006328D1"/>
    <w:rsid w:val="006329BF"/>
    <w:rsid w:val="00632A53"/>
    <w:rsid w:val="00632AC3"/>
    <w:rsid w:val="00632C49"/>
    <w:rsid w:val="00632C9E"/>
    <w:rsid w:val="00632DE1"/>
    <w:rsid w:val="00632EB0"/>
    <w:rsid w:val="00632F23"/>
    <w:rsid w:val="00632FD1"/>
    <w:rsid w:val="00632FE5"/>
    <w:rsid w:val="00633098"/>
    <w:rsid w:val="006331D2"/>
    <w:rsid w:val="0063329A"/>
    <w:rsid w:val="00633374"/>
    <w:rsid w:val="006333D1"/>
    <w:rsid w:val="006334CD"/>
    <w:rsid w:val="006335AF"/>
    <w:rsid w:val="006337E2"/>
    <w:rsid w:val="0063392C"/>
    <w:rsid w:val="006339FC"/>
    <w:rsid w:val="00633AC6"/>
    <w:rsid w:val="00633B9C"/>
    <w:rsid w:val="00633E28"/>
    <w:rsid w:val="00633E30"/>
    <w:rsid w:val="00633E3F"/>
    <w:rsid w:val="00633F62"/>
    <w:rsid w:val="00634197"/>
    <w:rsid w:val="00634260"/>
    <w:rsid w:val="006343D9"/>
    <w:rsid w:val="0063443E"/>
    <w:rsid w:val="006344F8"/>
    <w:rsid w:val="00634668"/>
    <w:rsid w:val="00634740"/>
    <w:rsid w:val="0063475E"/>
    <w:rsid w:val="0063478F"/>
    <w:rsid w:val="0063479D"/>
    <w:rsid w:val="0063490A"/>
    <w:rsid w:val="00634911"/>
    <w:rsid w:val="00634934"/>
    <w:rsid w:val="00634947"/>
    <w:rsid w:val="00634955"/>
    <w:rsid w:val="006349E2"/>
    <w:rsid w:val="00634AFA"/>
    <w:rsid w:val="00634B48"/>
    <w:rsid w:val="00634C35"/>
    <w:rsid w:val="00634D24"/>
    <w:rsid w:val="00634F36"/>
    <w:rsid w:val="00634FC6"/>
    <w:rsid w:val="006350F4"/>
    <w:rsid w:val="00635162"/>
    <w:rsid w:val="006351ED"/>
    <w:rsid w:val="00635246"/>
    <w:rsid w:val="00635295"/>
    <w:rsid w:val="0063536F"/>
    <w:rsid w:val="00635534"/>
    <w:rsid w:val="00635573"/>
    <w:rsid w:val="0063568D"/>
    <w:rsid w:val="00635799"/>
    <w:rsid w:val="006357E4"/>
    <w:rsid w:val="00635881"/>
    <w:rsid w:val="00635902"/>
    <w:rsid w:val="0063590A"/>
    <w:rsid w:val="00635A24"/>
    <w:rsid w:val="00635A39"/>
    <w:rsid w:val="00635BBF"/>
    <w:rsid w:val="00635BC4"/>
    <w:rsid w:val="00635CED"/>
    <w:rsid w:val="00635E8D"/>
    <w:rsid w:val="00635F95"/>
    <w:rsid w:val="00636076"/>
    <w:rsid w:val="006362A9"/>
    <w:rsid w:val="006363D9"/>
    <w:rsid w:val="00636439"/>
    <w:rsid w:val="006364AA"/>
    <w:rsid w:val="00636623"/>
    <w:rsid w:val="0063665C"/>
    <w:rsid w:val="00636693"/>
    <w:rsid w:val="00636710"/>
    <w:rsid w:val="006368BB"/>
    <w:rsid w:val="006368F4"/>
    <w:rsid w:val="00636A04"/>
    <w:rsid w:val="00636A80"/>
    <w:rsid w:val="00636AF9"/>
    <w:rsid w:val="00636B77"/>
    <w:rsid w:val="00636E6F"/>
    <w:rsid w:val="00636EED"/>
    <w:rsid w:val="0063708B"/>
    <w:rsid w:val="006372EB"/>
    <w:rsid w:val="006375AE"/>
    <w:rsid w:val="00637697"/>
    <w:rsid w:val="0063776C"/>
    <w:rsid w:val="006377BD"/>
    <w:rsid w:val="006377D4"/>
    <w:rsid w:val="0063796D"/>
    <w:rsid w:val="006379BD"/>
    <w:rsid w:val="00637B14"/>
    <w:rsid w:val="00637D4F"/>
    <w:rsid w:val="00637DA5"/>
    <w:rsid w:val="00637DF5"/>
    <w:rsid w:val="00637EAC"/>
    <w:rsid w:val="00637EED"/>
    <w:rsid w:val="00637F02"/>
    <w:rsid w:val="00640185"/>
    <w:rsid w:val="00640309"/>
    <w:rsid w:val="00640573"/>
    <w:rsid w:val="006405C4"/>
    <w:rsid w:val="006405EF"/>
    <w:rsid w:val="0064068F"/>
    <w:rsid w:val="006406DE"/>
    <w:rsid w:val="006406E8"/>
    <w:rsid w:val="006407DC"/>
    <w:rsid w:val="006408AF"/>
    <w:rsid w:val="006409C4"/>
    <w:rsid w:val="00640A3E"/>
    <w:rsid w:val="00640AF4"/>
    <w:rsid w:val="00640B35"/>
    <w:rsid w:val="00640BBA"/>
    <w:rsid w:val="00640C93"/>
    <w:rsid w:val="00640C97"/>
    <w:rsid w:val="00640CA1"/>
    <w:rsid w:val="00640CA8"/>
    <w:rsid w:val="00640CDA"/>
    <w:rsid w:val="00640D72"/>
    <w:rsid w:val="00640DAA"/>
    <w:rsid w:val="00640DFB"/>
    <w:rsid w:val="00640EFC"/>
    <w:rsid w:val="00640F2D"/>
    <w:rsid w:val="006410A7"/>
    <w:rsid w:val="006410B8"/>
    <w:rsid w:val="00641119"/>
    <w:rsid w:val="00641164"/>
    <w:rsid w:val="006412D8"/>
    <w:rsid w:val="006413E4"/>
    <w:rsid w:val="00641554"/>
    <w:rsid w:val="0064159C"/>
    <w:rsid w:val="006415D7"/>
    <w:rsid w:val="006416CD"/>
    <w:rsid w:val="006417DD"/>
    <w:rsid w:val="0064181B"/>
    <w:rsid w:val="0064187D"/>
    <w:rsid w:val="006418FC"/>
    <w:rsid w:val="00641959"/>
    <w:rsid w:val="0064199C"/>
    <w:rsid w:val="006419D6"/>
    <w:rsid w:val="006419D9"/>
    <w:rsid w:val="00641BD9"/>
    <w:rsid w:val="00641C8B"/>
    <w:rsid w:val="00641E81"/>
    <w:rsid w:val="00641F77"/>
    <w:rsid w:val="006420E6"/>
    <w:rsid w:val="00642240"/>
    <w:rsid w:val="006424D2"/>
    <w:rsid w:val="00642695"/>
    <w:rsid w:val="006426C5"/>
    <w:rsid w:val="006426D4"/>
    <w:rsid w:val="006429C9"/>
    <w:rsid w:val="00642A2B"/>
    <w:rsid w:val="00642ACE"/>
    <w:rsid w:val="00642B32"/>
    <w:rsid w:val="00642B9F"/>
    <w:rsid w:val="00642BB4"/>
    <w:rsid w:val="00642D51"/>
    <w:rsid w:val="00642DE1"/>
    <w:rsid w:val="00642E0D"/>
    <w:rsid w:val="00642E73"/>
    <w:rsid w:val="00642F4A"/>
    <w:rsid w:val="006430A8"/>
    <w:rsid w:val="006431C2"/>
    <w:rsid w:val="0064324B"/>
    <w:rsid w:val="006433BF"/>
    <w:rsid w:val="006435F7"/>
    <w:rsid w:val="0064361E"/>
    <w:rsid w:val="0064362E"/>
    <w:rsid w:val="006436E9"/>
    <w:rsid w:val="0064376F"/>
    <w:rsid w:val="00643798"/>
    <w:rsid w:val="00643891"/>
    <w:rsid w:val="00643A6A"/>
    <w:rsid w:val="00643A84"/>
    <w:rsid w:val="00643AC8"/>
    <w:rsid w:val="00643C25"/>
    <w:rsid w:val="00643CCB"/>
    <w:rsid w:val="00643D1C"/>
    <w:rsid w:val="00643D3F"/>
    <w:rsid w:val="0064400D"/>
    <w:rsid w:val="0064406D"/>
    <w:rsid w:val="00644189"/>
    <w:rsid w:val="006441A2"/>
    <w:rsid w:val="00644336"/>
    <w:rsid w:val="00644562"/>
    <w:rsid w:val="0064460A"/>
    <w:rsid w:val="00644627"/>
    <w:rsid w:val="006446E0"/>
    <w:rsid w:val="0064476A"/>
    <w:rsid w:val="00644808"/>
    <w:rsid w:val="00644846"/>
    <w:rsid w:val="006448BB"/>
    <w:rsid w:val="006449F6"/>
    <w:rsid w:val="00644B58"/>
    <w:rsid w:val="00644D37"/>
    <w:rsid w:val="00644D52"/>
    <w:rsid w:val="00644FDD"/>
    <w:rsid w:val="0064505B"/>
    <w:rsid w:val="00645096"/>
    <w:rsid w:val="006450AB"/>
    <w:rsid w:val="006450B7"/>
    <w:rsid w:val="00645115"/>
    <w:rsid w:val="0064514C"/>
    <w:rsid w:val="0064516A"/>
    <w:rsid w:val="00645287"/>
    <w:rsid w:val="00645292"/>
    <w:rsid w:val="0064562F"/>
    <w:rsid w:val="006456C3"/>
    <w:rsid w:val="0064577D"/>
    <w:rsid w:val="00645A2F"/>
    <w:rsid w:val="00645A70"/>
    <w:rsid w:val="00645A71"/>
    <w:rsid w:val="00645AE7"/>
    <w:rsid w:val="00645BA8"/>
    <w:rsid w:val="00645BBC"/>
    <w:rsid w:val="00645BC7"/>
    <w:rsid w:val="00645C92"/>
    <w:rsid w:val="00645D3B"/>
    <w:rsid w:val="00645E62"/>
    <w:rsid w:val="00645F32"/>
    <w:rsid w:val="00645F63"/>
    <w:rsid w:val="006460DD"/>
    <w:rsid w:val="00646181"/>
    <w:rsid w:val="0064628C"/>
    <w:rsid w:val="0064638D"/>
    <w:rsid w:val="006463C6"/>
    <w:rsid w:val="006464E3"/>
    <w:rsid w:val="006464E9"/>
    <w:rsid w:val="006465AA"/>
    <w:rsid w:val="006467CC"/>
    <w:rsid w:val="00646918"/>
    <w:rsid w:val="0064696D"/>
    <w:rsid w:val="0064696F"/>
    <w:rsid w:val="00646B7C"/>
    <w:rsid w:val="00646CBD"/>
    <w:rsid w:val="00646E96"/>
    <w:rsid w:val="00646ECB"/>
    <w:rsid w:val="00646ED5"/>
    <w:rsid w:val="0064717A"/>
    <w:rsid w:val="00647256"/>
    <w:rsid w:val="00647300"/>
    <w:rsid w:val="0064739C"/>
    <w:rsid w:val="0064745A"/>
    <w:rsid w:val="0064751D"/>
    <w:rsid w:val="00647554"/>
    <w:rsid w:val="006476A5"/>
    <w:rsid w:val="0064780C"/>
    <w:rsid w:val="006478EF"/>
    <w:rsid w:val="006479F5"/>
    <w:rsid w:val="00647A65"/>
    <w:rsid w:val="00647B17"/>
    <w:rsid w:val="00647D5B"/>
    <w:rsid w:val="00647DE3"/>
    <w:rsid w:val="00647DFD"/>
    <w:rsid w:val="00647FB7"/>
    <w:rsid w:val="00650143"/>
    <w:rsid w:val="0065014B"/>
    <w:rsid w:val="006501B2"/>
    <w:rsid w:val="0065025B"/>
    <w:rsid w:val="0065029F"/>
    <w:rsid w:val="006502C9"/>
    <w:rsid w:val="006502F8"/>
    <w:rsid w:val="00650382"/>
    <w:rsid w:val="0065055C"/>
    <w:rsid w:val="006507C3"/>
    <w:rsid w:val="006507F1"/>
    <w:rsid w:val="00650A56"/>
    <w:rsid w:val="00650C20"/>
    <w:rsid w:val="00650D3A"/>
    <w:rsid w:val="00650DAE"/>
    <w:rsid w:val="00650F03"/>
    <w:rsid w:val="00650F4A"/>
    <w:rsid w:val="00650F68"/>
    <w:rsid w:val="00650FC7"/>
    <w:rsid w:val="006510B5"/>
    <w:rsid w:val="0065131F"/>
    <w:rsid w:val="006513A3"/>
    <w:rsid w:val="006513C7"/>
    <w:rsid w:val="0065143D"/>
    <w:rsid w:val="0065147F"/>
    <w:rsid w:val="00651484"/>
    <w:rsid w:val="00651507"/>
    <w:rsid w:val="00651658"/>
    <w:rsid w:val="00651705"/>
    <w:rsid w:val="00651731"/>
    <w:rsid w:val="006518FF"/>
    <w:rsid w:val="00651A3A"/>
    <w:rsid w:val="00651AD0"/>
    <w:rsid w:val="00651B14"/>
    <w:rsid w:val="00651B69"/>
    <w:rsid w:val="00651BF6"/>
    <w:rsid w:val="00651CE8"/>
    <w:rsid w:val="00651DFA"/>
    <w:rsid w:val="00651E47"/>
    <w:rsid w:val="00651E49"/>
    <w:rsid w:val="00651E9F"/>
    <w:rsid w:val="00651F28"/>
    <w:rsid w:val="00652074"/>
    <w:rsid w:val="00652273"/>
    <w:rsid w:val="006522C5"/>
    <w:rsid w:val="006523F0"/>
    <w:rsid w:val="006524E9"/>
    <w:rsid w:val="00652668"/>
    <w:rsid w:val="00652804"/>
    <w:rsid w:val="0065280D"/>
    <w:rsid w:val="00652950"/>
    <w:rsid w:val="00652A18"/>
    <w:rsid w:val="00652BB3"/>
    <w:rsid w:val="00652C0B"/>
    <w:rsid w:val="00652D59"/>
    <w:rsid w:val="00652F23"/>
    <w:rsid w:val="00652FB5"/>
    <w:rsid w:val="00652FD5"/>
    <w:rsid w:val="00653137"/>
    <w:rsid w:val="0065313C"/>
    <w:rsid w:val="0065340D"/>
    <w:rsid w:val="00653495"/>
    <w:rsid w:val="006535C7"/>
    <w:rsid w:val="00653662"/>
    <w:rsid w:val="0065384A"/>
    <w:rsid w:val="00653861"/>
    <w:rsid w:val="0065390E"/>
    <w:rsid w:val="00653A1A"/>
    <w:rsid w:val="00653AA6"/>
    <w:rsid w:val="00653AAD"/>
    <w:rsid w:val="00653BAA"/>
    <w:rsid w:val="00653C43"/>
    <w:rsid w:val="00653C83"/>
    <w:rsid w:val="00653CEC"/>
    <w:rsid w:val="00653D90"/>
    <w:rsid w:val="00653DB5"/>
    <w:rsid w:val="00653EB8"/>
    <w:rsid w:val="00653F12"/>
    <w:rsid w:val="00653FCF"/>
    <w:rsid w:val="006540ED"/>
    <w:rsid w:val="00654100"/>
    <w:rsid w:val="00654146"/>
    <w:rsid w:val="006542B9"/>
    <w:rsid w:val="006542C9"/>
    <w:rsid w:val="00654317"/>
    <w:rsid w:val="00654358"/>
    <w:rsid w:val="006544F5"/>
    <w:rsid w:val="00654537"/>
    <w:rsid w:val="00654595"/>
    <w:rsid w:val="00654619"/>
    <w:rsid w:val="0065484C"/>
    <w:rsid w:val="006548C1"/>
    <w:rsid w:val="00654B5C"/>
    <w:rsid w:val="00654C8B"/>
    <w:rsid w:val="00654DE9"/>
    <w:rsid w:val="00654F9C"/>
    <w:rsid w:val="00654FC9"/>
    <w:rsid w:val="0065500C"/>
    <w:rsid w:val="0065516C"/>
    <w:rsid w:val="00655317"/>
    <w:rsid w:val="0065537D"/>
    <w:rsid w:val="00655392"/>
    <w:rsid w:val="0065563F"/>
    <w:rsid w:val="0065577A"/>
    <w:rsid w:val="0065587F"/>
    <w:rsid w:val="006558DB"/>
    <w:rsid w:val="00655A65"/>
    <w:rsid w:val="00655BB0"/>
    <w:rsid w:val="00655CAB"/>
    <w:rsid w:val="00655D07"/>
    <w:rsid w:val="00655D3B"/>
    <w:rsid w:val="00655EDB"/>
    <w:rsid w:val="00655F63"/>
    <w:rsid w:val="00656218"/>
    <w:rsid w:val="00656228"/>
    <w:rsid w:val="0065626E"/>
    <w:rsid w:val="0065646F"/>
    <w:rsid w:val="00656475"/>
    <w:rsid w:val="006564BD"/>
    <w:rsid w:val="006565BD"/>
    <w:rsid w:val="006565E5"/>
    <w:rsid w:val="0065667C"/>
    <w:rsid w:val="00656717"/>
    <w:rsid w:val="00656820"/>
    <w:rsid w:val="00656939"/>
    <w:rsid w:val="00656A8A"/>
    <w:rsid w:val="00656BE3"/>
    <w:rsid w:val="00656C29"/>
    <w:rsid w:val="00656E16"/>
    <w:rsid w:val="00656E9B"/>
    <w:rsid w:val="00656EA2"/>
    <w:rsid w:val="00656F6F"/>
    <w:rsid w:val="00656F76"/>
    <w:rsid w:val="00656FE5"/>
    <w:rsid w:val="0065702D"/>
    <w:rsid w:val="00657054"/>
    <w:rsid w:val="00657100"/>
    <w:rsid w:val="00657147"/>
    <w:rsid w:val="00657209"/>
    <w:rsid w:val="0065722E"/>
    <w:rsid w:val="00657260"/>
    <w:rsid w:val="0065735C"/>
    <w:rsid w:val="0065750D"/>
    <w:rsid w:val="00657591"/>
    <w:rsid w:val="00657ABB"/>
    <w:rsid w:val="00657BBB"/>
    <w:rsid w:val="00657D63"/>
    <w:rsid w:val="00657EB6"/>
    <w:rsid w:val="00657F06"/>
    <w:rsid w:val="00657F94"/>
    <w:rsid w:val="00660126"/>
    <w:rsid w:val="0066012D"/>
    <w:rsid w:val="0066015C"/>
    <w:rsid w:val="00660214"/>
    <w:rsid w:val="0066034A"/>
    <w:rsid w:val="0066047D"/>
    <w:rsid w:val="00660551"/>
    <w:rsid w:val="006605E6"/>
    <w:rsid w:val="006606E8"/>
    <w:rsid w:val="006607E9"/>
    <w:rsid w:val="0066082F"/>
    <w:rsid w:val="006609CF"/>
    <w:rsid w:val="006609E6"/>
    <w:rsid w:val="00660AC1"/>
    <w:rsid w:val="00660C72"/>
    <w:rsid w:val="00660CBA"/>
    <w:rsid w:val="006610C6"/>
    <w:rsid w:val="0066111C"/>
    <w:rsid w:val="006611D5"/>
    <w:rsid w:val="00661258"/>
    <w:rsid w:val="0066139D"/>
    <w:rsid w:val="00661517"/>
    <w:rsid w:val="006616A2"/>
    <w:rsid w:val="006616AE"/>
    <w:rsid w:val="00661761"/>
    <w:rsid w:val="00661764"/>
    <w:rsid w:val="00661BAD"/>
    <w:rsid w:val="00661CB0"/>
    <w:rsid w:val="00661CE5"/>
    <w:rsid w:val="00661EBE"/>
    <w:rsid w:val="00661EFA"/>
    <w:rsid w:val="00661F2E"/>
    <w:rsid w:val="00661FAF"/>
    <w:rsid w:val="00661FF4"/>
    <w:rsid w:val="00662033"/>
    <w:rsid w:val="00662079"/>
    <w:rsid w:val="0066222C"/>
    <w:rsid w:val="00662234"/>
    <w:rsid w:val="0066231F"/>
    <w:rsid w:val="006624BB"/>
    <w:rsid w:val="006624D2"/>
    <w:rsid w:val="006624E6"/>
    <w:rsid w:val="00662534"/>
    <w:rsid w:val="006625B6"/>
    <w:rsid w:val="0066283F"/>
    <w:rsid w:val="00662886"/>
    <w:rsid w:val="00662B8E"/>
    <w:rsid w:val="00662BE7"/>
    <w:rsid w:val="00662C94"/>
    <w:rsid w:val="00662D44"/>
    <w:rsid w:val="00662E64"/>
    <w:rsid w:val="00663015"/>
    <w:rsid w:val="00663021"/>
    <w:rsid w:val="00663033"/>
    <w:rsid w:val="0066309B"/>
    <w:rsid w:val="006630B4"/>
    <w:rsid w:val="006630CB"/>
    <w:rsid w:val="00663187"/>
    <w:rsid w:val="006634D1"/>
    <w:rsid w:val="006635CC"/>
    <w:rsid w:val="006636DE"/>
    <w:rsid w:val="0066371D"/>
    <w:rsid w:val="00663752"/>
    <w:rsid w:val="006637D3"/>
    <w:rsid w:val="0066387A"/>
    <w:rsid w:val="00663906"/>
    <w:rsid w:val="00663A63"/>
    <w:rsid w:val="00663A65"/>
    <w:rsid w:val="00663A9F"/>
    <w:rsid w:val="00663AF2"/>
    <w:rsid w:val="00663D0F"/>
    <w:rsid w:val="00663E9E"/>
    <w:rsid w:val="00663F38"/>
    <w:rsid w:val="00663F4C"/>
    <w:rsid w:val="00663FA9"/>
    <w:rsid w:val="00664050"/>
    <w:rsid w:val="0066409D"/>
    <w:rsid w:val="00664163"/>
    <w:rsid w:val="0066419A"/>
    <w:rsid w:val="00664278"/>
    <w:rsid w:val="006642FF"/>
    <w:rsid w:val="006643BD"/>
    <w:rsid w:val="00664454"/>
    <w:rsid w:val="006644A0"/>
    <w:rsid w:val="006644E8"/>
    <w:rsid w:val="0066456A"/>
    <w:rsid w:val="006645A4"/>
    <w:rsid w:val="00664636"/>
    <w:rsid w:val="006646E0"/>
    <w:rsid w:val="00664922"/>
    <w:rsid w:val="00664951"/>
    <w:rsid w:val="00664A51"/>
    <w:rsid w:val="00664B6C"/>
    <w:rsid w:val="00664B84"/>
    <w:rsid w:val="00664C43"/>
    <w:rsid w:val="00664C44"/>
    <w:rsid w:val="00664CB9"/>
    <w:rsid w:val="00664E38"/>
    <w:rsid w:val="00664E3D"/>
    <w:rsid w:val="00664F24"/>
    <w:rsid w:val="00664F2C"/>
    <w:rsid w:val="00664F52"/>
    <w:rsid w:val="00664FDC"/>
    <w:rsid w:val="00665049"/>
    <w:rsid w:val="00665128"/>
    <w:rsid w:val="0066528E"/>
    <w:rsid w:val="00665587"/>
    <w:rsid w:val="00665719"/>
    <w:rsid w:val="00665777"/>
    <w:rsid w:val="00665789"/>
    <w:rsid w:val="006658E9"/>
    <w:rsid w:val="00665A35"/>
    <w:rsid w:val="00665A78"/>
    <w:rsid w:val="00665B84"/>
    <w:rsid w:val="00665BAE"/>
    <w:rsid w:val="00665D18"/>
    <w:rsid w:val="00665DCF"/>
    <w:rsid w:val="00665E11"/>
    <w:rsid w:val="00665E45"/>
    <w:rsid w:val="00665E52"/>
    <w:rsid w:val="00665EDB"/>
    <w:rsid w:val="00665F28"/>
    <w:rsid w:val="00665F8C"/>
    <w:rsid w:val="00665FA3"/>
    <w:rsid w:val="006661A6"/>
    <w:rsid w:val="006662BB"/>
    <w:rsid w:val="00666314"/>
    <w:rsid w:val="0066643E"/>
    <w:rsid w:val="0066644D"/>
    <w:rsid w:val="0066661E"/>
    <w:rsid w:val="00666751"/>
    <w:rsid w:val="00666956"/>
    <w:rsid w:val="0066696C"/>
    <w:rsid w:val="00666B9F"/>
    <w:rsid w:val="00666BA4"/>
    <w:rsid w:val="00666BBF"/>
    <w:rsid w:val="00666C0B"/>
    <w:rsid w:val="00666D0F"/>
    <w:rsid w:val="00666DAE"/>
    <w:rsid w:val="00666EE2"/>
    <w:rsid w:val="00666F8A"/>
    <w:rsid w:val="00666FF1"/>
    <w:rsid w:val="006670C4"/>
    <w:rsid w:val="0066718E"/>
    <w:rsid w:val="00667199"/>
    <w:rsid w:val="00667237"/>
    <w:rsid w:val="006672B6"/>
    <w:rsid w:val="00667314"/>
    <w:rsid w:val="0066737F"/>
    <w:rsid w:val="006673D9"/>
    <w:rsid w:val="006674B6"/>
    <w:rsid w:val="00667779"/>
    <w:rsid w:val="006677BA"/>
    <w:rsid w:val="006678CB"/>
    <w:rsid w:val="00667914"/>
    <w:rsid w:val="00667AC7"/>
    <w:rsid w:val="00667AFE"/>
    <w:rsid w:val="00667BB3"/>
    <w:rsid w:val="00667C4A"/>
    <w:rsid w:val="00667CA2"/>
    <w:rsid w:val="00667D3A"/>
    <w:rsid w:val="00667D6D"/>
    <w:rsid w:val="00667E0B"/>
    <w:rsid w:val="00667EC3"/>
    <w:rsid w:val="00667F7C"/>
    <w:rsid w:val="00667FBA"/>
    <w:rsid w:val="0067002A"/>
    <w:rsid w:val="0067017D"/>
    <w:rsid w:val="006701D7"/>
    <w:rsid w:val="006701F0"/>
    <w:rsid w:val="0067035C"/>
    <w:rsid w:val="0067043B"/>
    <w:rsid w:val="0067044F"/>
    <w:rsid w:val="0067052B"/>
    <w:rsid w:val="006705D0"/>
    <w:rsid w:val="00670765"/>
    <w:rsid w:val="00670790"/>
    <w:rsid w:val="006707A7"/>
    <w:rsid w:val="006707BE"/>
    <w:rsid w:val="00670835"/>
    <w:rsid w:val="00670848"/>
    <w:rsid w:val="00670854"/>
    <w:rsid w:val="006709CB"/>
    <w:rsid w:val="006709EE"/>
    <w:rsid w:val="00670A31"/>
    <w:rsid w:val="00670A35"/>
    <w:rsid w:val="00670AAC"/>
    <w:rsid w:val="00670ACB"/>
    <w:rsid w:val="00670CB2"/>
    <w:rsid w:val="00670CE2"/>
    <w:rsid w:val="00671198"/>
    <w:rsid w:val="0067157E"/>
    <w:rsid w:val="006715CA"/>
    <w:rsid w:val="0067160A"/>
    <w:rsid w:val="0067163E"/>
    <w:rsid w:val="00671724"/>
    <w:rsid w:val="006718F3"/>
    <w:rsid w:val="006718F9"/>
    <w:rsid w:val="00671AD3"/>
    <w:rsid w:val="00671B56"/>
    <w:rsid w:val="00671BA6"/>
    <w:rsid w:val="00671CB5"/>
    <w:rsid w:val="00671DC7"/>
    <w:rsid w:val="0067206D"/>
    <w:rsid w:val="00672122"/>
    <w:rsid w:val="0067233E"/>
    <w:rsid w:val="0067239C"/>
    <w:rsid w:val="006723B5"/>
    <w:rsid w:val="006723D4"/>
    <w:rsid w:val="00672439"/>
    <w:rsid w:val="006724A8"/>
    <w:rsid w:val="006724F6"/>
    <w:rsid w:val="00672568"/>
    <w:rsid w:val="0067259B"/>
    <w:rsid w:val="00672819"/>
    <w:rsid w:val="006728B4"/>
    <w:rsid w:val="006728C0"/>
    <w:rsid w:val="00672951"/>
    <w:rsid w:val="006729CD"/>
    <w:rsid w:val="00672CB5"/>
    <w:rsid w:val="00672D19"/>
    <w:rsid w:val="00672D71"/>
    <w:rsid w:val="00672DC6"/>
    <w:rsid w:val="0067318B"/>
    <w:rsid w:val="00673192"/>
    <w:rsid w:val="006731C1"/>
    <w:rsid w:val="006732F0"/>
    <w:rsid w:val="006733FB"/>
    <w:rsid w:val="00673532"/>
    <w:rsid w:val="00673557"/>
    <w:rsid w:val="006735F9"/>
    <w:rsid w:val="00673767"/>
    <w:rsid w:val="006737A8"/>
    <w:rsid w:val="00673911"/>
    <w:rsid w:val="00673917"/>
    <w:rsid w:val="0067398A"/>
    <w:rsid w:val="006739C2"/>
    <w:rsid w:val="00673B7D"/>
    <w:rsid w:val="00673B86"/>
    <w:rsid w:val="00673CB3"/>
    <w:rsid w:val="00673D54"/>
    <w:rsid w:val="00673DCF"/>
    <w:rsid w:val="00673E97"/>
    <w:rsid w:val="00673EAB"/>
    <w:rsid w:val="00673FF3"/>
    <w:rsid w:val="0067400B"/>
    <w:rsid w:val="006740D2"/>
    <w:rsid w:val="00674430"/>
    <w:rsid w:val="0067444E"/>
    <w:rsid w:val="006745EF"/>
    <w:rsid w:val="006745F4"/>
    <w:rsid w:val="00674641"/>
    <w:rsid w:val="006747EF"/>
    <w:rsid w:val="00674BD0"/>
    <w:rsid w:val="00674D57"/>
    <w:rsid w:val="00674ED7"/>
    <w:rsid w:val="00674F30"/>
    <w:rsid w:val="0067519D"/>
    <w:rsid w:val="006751B2"/>
    <w:rsid w:val="0067526A"/>
    <w:rsid w:val="00675379"/>
    <w:rsid w:val="00675450"/>
    <w:rsid w:val="0067555D"/>
    <w:rsid w:val="00675587"/>
    <w:rsid w:val="0067569C"/>
    <w:rsid w:val="006756D9"/>
    <w:rsid w:val="00675738"/>
    <w:rsid w:val="0067580F"/>
    <w:rsid w:val="0067581A"/>
    <w:rsid w:val="006758C9"/>
    <w:rsid w:val="00675918"/>
    <w:rsid w:val="00675BB4"/>
    <w:rsid w:val="00675CC2"/>
    <w:rsid w:val="00675CCE"/>
    <w:rsid w:val="00675CD4"/>
    <w:rsid w:val="00675D65"/>
    <w:rsid w:val="00675E01"/>
    <w:rsid w:val="00675E3C"/>
    <w:rsid w:val="00675E92"/>
    <w:rsid w:val="00675ED6"/>
    <w:rsid w:val="00676024"/>
    <w:rsid w:val="00676052"/>
    <w:rsid w:val="00676071"/>
    <w:rsid w:val="006760BD"/>
    <w:rsid w:val="0067611A"/>
    <w:rsid w:val="006762F9"/>
    <w:rsid w:val="0067630E"/>
    <w:rsid w:val="0067643F"/>
    <w:rsid w:val="0067653A"/>
    <w:rsid w:val="006766C4"/>
    <w:rsid w:val="006766D0"/>
    <w:rsid w:val="00676846"/>
    <w:rsid w:val="006768B1"/>
    <w:rsid w:val="00676D6B"/>
    <w:rsid w:val="00676D71"/>
    <w:rsid w:val="00676F52"/>
    <w:rsid w:val="00676F62"/>
    <w:rsid w:val="00676FA9"/>
    <w:rsid w:val="006770F7"/>
    <w:rsid w:val="0067722E"/>
    <w:rsid w:val="006773C6"/>
    <w:rsid w:val="006773DC"/>
    <w:rsid w:val="00677911"/>
    <w:rsid w:val="00677963"/>
    <w:rsid w:val="006779C0"/>
    <w:rsid w:val="00677A47"/>
    <w:rsid w:val="00677A7F"/>
    <w:rsid w:val="00677AE0"/>
    <w:rsid w:val="00677B16"/>
    <w:rsid w:val="00677C0C"/>
    <w:rsid w:val="00677D54"/>
    <w:rsid w:val="00677E3B"/>
    <w:rsid w:val="00677EB7"/>
    <w:rsid w:val="00677F53"/>
    <w:rsid w:val="00680002"/>
    <w:rsid w:val="0068002A"/>
    <w:rsid w:val="00680117"/>
    <w:rsid w:val="0068019D"/>
    <w:rsid w:val="0068027A"/>
    <w:rsid w:val="006802F9"/>
    <w:rsid w:val="00680309"/>
    <w:rsid w:val="00680526"/>
    <w:rsid w:val="0068057C"/>
    <w:rsid w:val="006805ED"/>
    <w:rsid w:val="0068065D"/>
    <w:rsid w:val="00680769"/>
    <w:rsid w:val="006809BD"/>
    <w:rsid w:val="00680A3A"/>
    <w:rsid w:val="00680B26"/>
    <w:rsid w:val="00680BC0"/>
    <w:rsid w:val="00680C3A"/>
    <w:rsid w:val="00680C41"/>
    <w:rsid w:val="00680E18"/>
    <w:rsid w:val="00680EA8"/>
    <w:rsid w:val="00680EE4"/>
    <w:rsid w:val="00680F00"/>
    <w:rsid w:val="006810AC"/>
    <w:rsid w:val="0068122F"/>
    <w:rsid w:val="006812A4"/>
    <w:rsid w:val="00681516"/>
    <w:rsid w:val="00681554"/>
    <w:rsid w:val="00681784"/>
    <w:rsid w:val="006817C0"/>
    <w:rsid w:val="006817D6"/>
    <w:rsid w:val="00681818"/>
    <w:rsid w:val="00681AD1"/>
    <w:rsid w:val="00681B4D"/>
    <w:rsid w:val="00681C85"/>
    <w:rsid w:val="00681E38"/>
    <w:rsid w:val="00681E3C"/>
    <w:rsid w:val="00681E49"/>
    <w:rsid w:val="00681E5B"/>
    <w:rsid w:val="00681E66"/>
    <w:rsid w:val="00681E96"/>
    <w:rsid w:val="00681F77"/>
    <w:rsid w:val="00682127"/>
    <w:rsid w:val="0068222C"/>
    <w:rsid w:val="0068223C"/>
    <w:rsid w:val="00682325"/>
    <w:rsid w:val="006824AA"/>
    <w:rsid w:val="00682720"/>
    <w:rsid w:val="0068273F"/>
    <w:rsid w:val="006828A9"/>
    <w:rsid w:val="006829B0"/>
    <w:rsid w:val="00682B0B"/>
    <w:rsid w:val="00682B53"/>
    <w:rsid w:val="00682B83"/>
    <w:rsid w:val="00682BC4"/>
    <w:rsid w:val="00682C85"/>
    <w:rsid w:val="00682C9E"/>
    <w:rsid w:val="00682D97"/>
    <w:rsid w:val="00682E73"/>
    <w:rsid w:val="00682E7A"/>
    <w:rsid w:val="006830FF"/>
    <w:rsid w:val="00683196"/>
    <w:rsid w:val="006831D2"/>
    <w:rsid w:val="00683281"/>
    <w:rsid w:val="006832A4"/>
    <w:rsid w:val="006832D8"/>
    <w:rsid w:val="006832E5"/>
    <w:rsid w:val="00683678"/>
    <w:rsid w:val="00683864"/>
    <w:rsid w:val="00683AA0"/>
    <w:rsid w:val="00683AB5"/>
    <w:rsid w:val="00683B5B"/>
    <w:rsid w:val="00683B80"/>
    <w:rsid w:val="00683BB2"/>
    <w:rsid w:val="00683CB9"/>
    <w:rsid w:val="00683FD5"/>
    <w:rsid w:val="00684047"/>
    <w:rsid w:val="00684385"/>
    <w:rsid w:val="0068444F"/>
    <w:rsid w:val="006844C7"/>
    <w:rsid w:val="006845B3"/>
    <w:rsid w:val="006846BB"/>
    <w:rsid w:val="00684784"/>
    <w:rsid w:val="006847F4"/>
    <w:rsid w:val="0068481F"/>
    <w:rsid w:val="0068485C"/>
    <w:rsid w:val="0068487D"/>
    <w:rsid w:val="0068494E"/>
    <w:rsid w:val="00684ABF"/>
    <w:rsid w:val="00684B0A"/>
    <w:rsid w:val="00684BED"/>
    <w:rsid w:val="00684C3B"/>
    <w:rsid w:val="00684CE5"/>
    <w:rsid w:val="00684D4F"/>
    <w:rsid w:val="00684E24"/>
    <w:rsid w:val="00684E85"/>
    <w:rsid w:val="00684EA8"/>
    <w:rsid w:val="00684FD3"/>
    <w:rsid w:val="00685039"/>
    <w:rsid w:val="006850BD"/>
    <w:rsid w:val="00685126"/>
    <w:rsid w:val="006851DE"/>
    <w:rsid w:val="006852BD"/>
    <w:rsid w:val="006852CA"/>
    <w:rsid w:val="006852DF"/>
    <w:rsid w:val="00685310"/>
    <w:rsid w:val="00685350"/>
    <w:rsid w:val="006854BF"/>
    <w:rsid w:val="006855F0"/>
    <w:rsid w:val="006855FB"/>
    <w:rsid w:val="0068579C"/>
    <w:rsid w:val="006857A6"/>
    <w:rsid w:val="006857D9"/>
    <w:rsid w:val="00685927"/>
    <w:rsid w:val="0068593D"/>
    <w:rsid w:val="00685983"/>
    <w:rsid w:val="006859DC"/>
    <w:rsid w:val="00685A86"/>
    <w:rsid w:val="00685AD7"/>
    <w:rsid w:val="00685B4F"/>
    <w:rsid w:val="00685BCA"/>
    <w:rsid w:val="00685BD4"/>
    <w:rsid w:val="00685CF8"/>
    <w:rsid w:val="00685D14"/>
    <w:rsid w:val="00685E0F"/>
    <w:rsid w:val="00685EB5"/>
    <w:rsid w:val="00685EBC"/>
    <w:rsid w:val="006860E3"/>
    <w:rsid w:val="006860E8"/>
    <w:rsid w:val="00686208"/>
    <w:rsid w:val="006862A3"/>
    <w:rsid w:val="00686504"/>
    <w:rsid w:val="0068658C"/>
    <w:rsid w:val="006865E2"/>
    <w:rsid w:val="00686615"/>
    <w:rsid w:val="006866F2"/>
    <w:rsid w:val="006867AA"/>
    <w:rsid w:val="006867D3"/>
    <w:rsid w:val="0068694E"/>
    <w:rsid w:val="006869E6"/>
    <w:rsid w:val="00686AD5"/>
    <w:rsid w:val="00686B72"/>
    <w:rsid w:val="00686E93"/>
    <w:rsid w:val="00686F71"/>
    <w:rsid w:val="00686F89"/>
    <w:rsid w:val="00686FE0"/>
    <w:rsid w:val="00687205"/>
    <w:rsid w:val="006872B7"/>
    <w:rsid w:val="006872D2"/>
    <w:rsid w:val="006873D0"/>
    <w:rsid w:val="0068761B"/>
    <w:rsid w:val="006877B3"/>
    <w:rsid w:val="00687894"/>
    <w:rsid w:val="006878A6"/>
    <w:rsid w:val="006879D2"/>
    <w:rsid w:val="00687B63"/>
    <w:rsid w:val="00687B76"/>
    <w:rsid w:val="00687CBD"/>
    <w:rsid w:val="00687F65"/>
    <w:rsid w:val="00687FD9"/>
    <w:rsid w:val="00690013"/>
    <w:rsid w:val="00690061"/>
    <w:rsid w:val="0069008B"/>
    <w:rsid w:val="006902E8"/>
    <w:rsid w:val="00690320"/>
    <w:rsid w:val="006903C9"/>
    <w:rsid w:val="0069045B"/>
    <w:rsid w:val="00690651"/>
    <w:rsid w:val="0069066D"/>
    <w:rsid w:val="006906A8"/>
    <w:rsid w:val="006906B7"/>
    <w:rsid w:val="006907EB"/>
    <w:rsid w:val="006908A1"/>
    <w:rsid w:val="006908A9"/>
    <w:rsid w:val="006909F2"/>
    <w:rsid w:val="00690A12"/>
    <w:rsid w:val="00690AB5"/>
    <w:rsid w:val="00690B8E"/>
    <w:rsid w:val="00690C48"/>
    <w:rsid w:val="00690D3D"/>
    <w:rsid w:val="00690D69"/>
    <w:rsid w:val="00690DA0"/>
    <w:rsid w:val="00690E6E"/>
    <w:rsid w:val="00690EE7"/>
    <w:rsid w:val="00690FDA"/>
    <w:rsid w:val="00691036"/>
    <w:rsid w:val="0069132F"/>
    <w:rsid w:val="00691331"/>
    <w:rsid w:val="006913C0"/>
    <w:rsid w:val="00691404"/>
    <w:rsid w:val="00691466"/>
    <w:rsid w:val="00691470"/>
    <w:rsid w:val="00691489"/>
    <w:rsid w:val="0069152A"/>
    <w:rsid w:val="00691664"/>
    <w:rsid w:val="0069169D"/>
    <w:rsid w:val="006916BC"/>
    <w:rsid w:val="006917A6"/>
    <w:rsid w:val="00691874"/>
    <w:rsid w:val="006918A2"/>
    <w:rsid w:val="00691961"/>
    <w:rsid w:val="00691B31"/>
    <w:rsid w:val="00691C63"/>
    <w:rsid w:val="00691CC0"/>
    <w:rsid w:val="00691E29"/>
    <w:rsid w:val="00691E6F"/>
    <w:rsid w:val="00691E76"/>
    <w:rsid w:val="00691F36"/>
    <w:rsid w:val="00691F41"/>
    <w:rsid w:val="006921C3"/>
    <w:rsid w:val="00692317"/>
    <w:rsid w:val="00692375"/>
    <w:rsid w:val="0069268D"/>
    <w:rsid w:val="0069289F"/>
    <w:rsid w:val="006928BF"/>
    <w:rsid w:val="0069298A"/>
    <w:rsid w:val="00692A47"/>
    <w:rsid w:val="00692B2B"/>
    <w:rsid w:val="00692BC8"/>
    <w:rsid w:val="00692C75"/>
    <w:rsid w:val="00692D4A"/>
    <w:rsid w:val="00692D4C"/>
    <w:rsid w:val="00692DD8"/>
    <w:rsid w:val="00692F52"/>
    <w:rsid w:val="00692FB3"/>
    <w:rsid w:val="006930F7"/>
    <w:rsid w:val="00693186"/>
    <w:rsid w:val="006932ED"/>
    <w:rsid w:val="00693404"/>
    <w:rsid w:val="00693410"/>
    <w:rsid w:val="006934A2"/>
    <w:rsid w:val="00693548"/>
    <w:rsid w:val="00693803"/>
    <w:rsid w:val="00693A53"/>
    <w:rsid w:val="00693AB5"/>
    <w:rsid w:val="00693AFA"/>
    <w:rsid w:val="00693B96"/>
    <w:rsid w:val="00693C0D"/>
    <w:rsid w:val="00693F10"/>
    <w:rsid w:val="00693F6C"/>
    <w:rsid w:val="0069407F"/>
    <w:rsid w:val="00694081"/>
    <w:rsid w:val="00694142"/>
    <w:rsid w:val="00694179"/>
    <w:rsid w:val="00694196"/>
    <w:rsid w:val="0069438F"/>
    <w:rsid w:val="006945A5"/>
    <w:rsid w:val="00694638"/>
    <w:rsid w:val="00694646"/>
    <w:rsid w:val="0069472A"/>
    <w:rsid w:val="006947CC"/>
    <w:rsid w:val="006947E1"/>
    <w:rsid w:val="00694887"/>
    <w:rsid w:val="00694915"/>
    <w:rsid w:val="00694971"/>
    <w:rsid w:val="00694979"/>
    <w:rsid w:val="006949F4"/>
    <w:rsid w:val="00694D7C"/>
    <w:rsid w:val="00694D7D"/>
    <w:rsid w:val="00694F7D"/>
    <w:rsid w:val="0069516B"/>
    <w:rsid w:val="00695397"/>
    <w:rsid w:val="0069539F"/>
    <w:rsid w:val="00695409"/>
    <w:rsid w:val="006954BE"/>
    <w:rsid w:val="0069551C"/>
    <w:rsid w:val="006955B8"/>
    <w:rsid w:val="00695706"/>
    <w:rsid w:val="00695794"/>
    <w:rsid w:val="00695A72"/>
    <w:rsid w:val="00695AAE"/>
    <w:rsid w:val="00695AEB"/>
    <w:rsid w:val="00695B65"/>
    <w:rsid w:val="00695C80"/>
    <w:rsid w:val="00695E18"/>
    <w:rsid w:val="00695F0E"/>
    <w:rsid w:val="00695FCC"/>
    <w:rsid w:val="006961B5"/>
    <w:rsid w:val="006961ED"/>
    <w:rsid w:val="006963F0"/>
    <w:rsid w:val="00696418"/>
    <w:rsid w:val="0069641A"/>
    <w:rsid w:val="0069667E"/>
    <w:rsid w:val="006967CD"/>
    <w:rsid w:val="00696824"/>
    <w:rsid w:val="0069687A"/>
    <w:rsid w:val="00696893"/>
    <w:rsid w:val="00696964"/>
    <w:rsid w:val="00696D36"/>
    <w:rsid w:val="00696E03"/>
    <w:rsid w:val="00696E1A"/>
    <w:rsid w:val="00696E3A"/>
    <w:rsid w:val="006971F3"/>
    <w:rsid w:val="00697316"/>
    <w:rsid w:val="00697857"/>
    <w:rsid w:val="006978E4"/>
    <w:rsid w:val="00697954"/>
    <w:rsid w:val="006979B2"/>
    <w:rsid w:val="00697A18"/>
    <w:rsid w:val="00697B89"/>
    <w:rsid w:val="00697C2A"/>
    <w:rsid w:val="00697DA9"/>
    <w:rsid w:val="00697DCC"/>
    <w:rsid w:val="00697DD9"/>
    <w:rsid w:val="00697E42"/>
    <w:rsid w:val="00697F68"/>
    <w:rsid w:val="006A00C6"/>
    <w:rsid w:val="006A018C"/>
    <w:rsid w:val="006A0317"/>
    <w:rsid w:val="006A033E"/>
    <w:rsid w:val="006A036C"/>
    <w:rsid w:val="006A03B6"/>
    <w:rsid w:val="006A0509"/>
    <w:rsid w:val="006A05A0"/>
    <w:rsid w:val="006A0773"/>
    <w:rsid w:val="006A08F1"/>
    <w:rsid w:val="006A0940"/>
    <w:rsid w:val="006A09F3"/>
    <w:rsid w:val="006A0AC0"/>
    <w:rsid w:val="006A0ACD"/>
    <w:rsid w:val="006A0C02"/>
    <w:rsid w:val="006A0DB6"/>
    <w:rsid w:val="006A0E7A"/>
    <w:rsid w:val="006A1092"/>
    <w:rsid w:val="006A10C9"/>
    <w:rsid w:val="006A1297"/>
    <w:rsid w:val="006A1308"/>
    <w:rsid w:val="006A1379"/>
    <w:rsid w:val="006A13E8"/>
    <w:rsid w:val="006A14AB"/>
    <w:rsid w:val="006A1548"/>
    <w:rsid w:val="006A1604"/>
    <w:rsid w:val="006A173D"/>
    <w:rsid w:val="006A187E"/>
    <w:rsid w:val="006A19C8"/>
    <w:rsid w:val="006A1B23"/>
    <w:rsid w:val="006A1D86"/>
    <w:rsid w:val="006A2123"/>
    <w:rsid w:val="006A216F"/>
    <w:rsid w:val="006A232B"/>
    <w:rsid w:val="006A235D"/>
    <w:rsid w:val="006A23C2"/>
    <w:rsid w:val="006A23F5"/>
    <w:rsid w:val="006A24BA"/>
    <w:rsid w:val="006A252F"/>
    <w:rsid w:val="006A26E1"/>
    <w:rsid w:val="006A2725"/>
    <w:rsid w:val="006A2919"/>
    <w:rsid w:val="006A29B7"/>
    <w:rsid w:val="006A29B8"/>
    <w:rsid w:val="006A2DFD"/>
    <w:rsid w:val="006A2E45"/>
    <w:rsid w:val="006A2E69"/>
    <w:rsid w:val="006A2F6B"/>
    <w:rsid w:val="006A32CC"/>
    <w:rsid w:val="006A353E"/>
    <w:rsid w:val="006A360B"/>
    <w:rsid w:val="006A3970"/>
    <w:rsid w:val="006A3978"/>
    <w:rsid w:val="006A3AB7"/>
    <w:rsid w:val="006A3AE1"/>
    <w:rsid w:val="006A3BEC"/>
    <w:rsid w:val="006A3D41"/>
    <w:rsid w:val="006A3FA0"/>
    <w:rsid w:val="006A41CA"/>
    <w:rsid w:val="006A4213"/>
    <w:rsid w:val="006A42E2"/>
    <w:rsid w:val="006A4420"/>
    <w:rsid w:val="006A4550"/>
    <w:rsid w:val="006A458B"/>
    <w:rsid w:val="006A45BD"/>
    <w:rsid w:val="006A464B"/>
    <w:rsid w:val="006A469F"/>
    <w:rsid w:val="006A482B"/>
    <w:rsid w:val="006A492F"/>
    <w:rsid w:val="006A496D"/>
    <w:rsid w:val="006A49BC"/>
    <w:rsid w:val="006A49E1"/>
    <w:rsid w:val="006A49F8"/>
    <w:rsid w:val="006A4A54"/>
    <w:rsid w:val="006A4BB6"/>
    <w:rsid w:val="006A4C51"/>
    <w:rsid w:val="006A4D01"/>
    <w:rsid w:val="006A525F"/>
    <w:rsid w:val="006A5354"/>
    <w:rsid w:val="006A55B5"/>
    <w:rsid w:val="006A572B"/>
    <w:rsid w:val="006A573A"/>
    <w:rsid w:val="006A5814"/>
    <w:rsid w:val="006A58C2"/>
    <w:rsid w:val="006A594C"/>
    <w:rsid w:val="006A5A8A"/>
    <w:rsid w:val="006A5ACD"/>
    <w:rsid w:val="006A5B09"/>
    <w:rsid w:val="006A5BF9"/>
    <w:rsid w:val="006A5D21"/>
    <w:rsid w:val="006A5E34"/>
    <w:rsid w:val="006A5FDF"/>
    <w:rsid w:val="006A5FF3"/>
    <w:rsid w:val="006A6125"/>
    <w:rsid w:val="006A61D0"/>
    <w:rsid w:val="006A630A"/>
    <w:rsid w:val="006A645A"/>
    <w:rsid w:val="006A64C7"/>
    <w:rsid w:val="006A65F8"/>
    <w:rsid w:val="006A6670"/>
    <w:rsid w:val="006A66F9"/>
    <w:rsid w:val="006A6740"/>
    <w:rsid w:val="006A682D"/>
    <w:rsid w:val="006A6940"/>
    <w:rsid w:val="006A69E3"/>
    <w:rsid w:val="006A6C31"/>
    <w:rsid w:val="006A6C4A"/>
    <w:rsid w:val="006A6C91"/>
    <w:rsid w:val="006A6CAB"/>
    <w:rsid w:val="006A6D70"/>
    <w:rsid w:val="006A6DA6"/>
    <w:rsid w:val="006A6EC9"/>
    <w:rsid w:val="006A6F80"/>
    <w:rsid w:val="006A70AC"/>
    <w:rsid w:val="006A73AC"/>
    <w:rsid w:val="006A73C1"/>
    <w:rsid w:val="006A74DB"/>
    <w:rsid w:val="006A7523"/>
    <w:rsid w:val="006A76EF"/>
    <w:rsid w:val="006A76F8"/>
    <w:rsid w:val="006A775D"/>
    <w:rsid w:val="006A779D"/>
    <w:rsid w:val="006A77C3"/>
    <w:rsid w:val="006A7806"/>
    <w:rsid w:val="006A791D"/>
    <w:rsid w:val="006A7B0F"/>
    <w:rsid w:val="006A7BC1"/>
    <w:rsid w:val="006A7CBB"/>
    <w:rsid w:val="006A7D07"/>
    <w:rsid w:val="006A7D4D"/>
    <w:rsid w:val="006A7DA6"/>
    <w:rsid w:val="006A7E04"/>
    <w:rsid w:val="006A7E2B"/>
    <w:rsid w:val="006B0077"/>
    <w:rsid w:val="006B017D"/>
    <w:rsid w:val="006B01D1"/>
    <w:rsid w:val="006B01F1"/>
    <w:rsid w:val="006B0400"/>
    <w:rsid w:val="006B0459"/>
    <w:rsid w:val="006B0596"/>
    <w:rsid w:val="006B05CC"/>
    <w:rsid w:val="006B05EF"/>
    <w:rsid w:val="006B0625"/>
    <w:rsid w:val="006B0669"/>
    <w:rsid w:val="006B0775"/>
    <w:rsid w:val="006B0864"/>
    <w:rsid w:val="006B0904"/>
    <w:rsid w:val="006B09AF"/>
    <w:rsid w:val="006B0A86"/>
    <w:rsid w:val="006B0AD6"/>
    <w:rsid w:val="006B0B8B"/>
    <w:rsid w:val="006B0BEB"/>
    <w:rsid w:val="006B0BF5"/>
    <w:rsid w:val="006B0EAB"/>
    <w:rsid w:val="006B0F6E"/>
    <w:rsid w:val="006B100A"/>
    <w:rsid w:val="006B1038"/>
    <w:rsid w:val="006B1191"/>
    <w:rsid w:val="006B11A0"/>
    <w:rsid w:val="006B1258"/>
    <w:rsid w:val="006B1289"/>
    <w:rsid w:val="006B12A6"/>
    <w:rsid w:val="006B130B"/>
    <w:rsid w:val="006B13A9"/>
    <w:rsid w:val="006B13BB"/>
    <w:rsid w:val="006B1557"/>
    <w:rsid w:val="006B1564"/>
    <w:rsid w:val="006B1640"/>
    <w:rsid w:val="006B16FF"/>
    <w:rsid w:val="006B1764"/>
    <w:rsid w:val="006B180E"/>
    <w:rsid w:val="006B18AE"/>
    <w:rsid w:val="006B1914"/>
    <w:rsid w:val="006B1A42"/>
    <w:rsid w:val="006B1BFA"/>
    <w:rsid w:val="006B1D37"/>
    <w:rsid w:val="006B1D8A"/>
    <w:rsid w:val="006B1E75"/>
    <w:rsid w:val="006B1EE3"/>
    <w:rsid w:val="006B1F01"/>
    <w:rsid w:val="006B1F8A"/>
    <w:rsid w:val="006B2096"/>
    <w:rsid w:val="006B2120"/>
    <w:rsid w:val="006B213E"/>
    <w:rsid w:val="006B215A"/>
    <w:rsid w:val="006B21CE"/>
    <w:rsid w:val="006B2319"/>
    <w:rsid w:val="006B235B"/>
    <w:rsid w:val="006B243E"/>
    <w:rsid w:val="006B2534"/>
    <w:rsid w:val="006B2549"/>
    <w:rsid w:val="006B2669"/>
    <w:rsid w:val="006B27CC"/>
    <w:rsid w:val="006B27FA"/>
    <w:rsid w:val="006B2841"/>
    <w:rsid w:val="006B289A"/>
    <w:rsid w:val="006B28A5"/>
    <w:rsid w:val="006B2931"/>
    <w:rsid w:val="006B29B6"/>
    <w:rsid w:val="006B2A2A"/>
    <w:rsid w:val="006B2BED"/>
    <w:rsid w:val="006B2BFB"/>
    <w:rsid w:val="006B2F58"/>
    <w:rsid w:val="006B2FCF"/>
    <w:rsid w:val="006B30D8"/>
    <w:rsid w:val="006B31ED"/>
    <w:rsid w:val="006B3265"/>
    <w:rsid w:val="006B32BE"/>
    <w:rsid w:val="006B33AE"/>
    <w:rsid w:val="006B34D2"/>
    <w:rsid w:val="006B3636"/>
    <w:rsid w:val="006B36D5"/>
    <w:rsid w:val="006B3721"/>
    <w:rsid w:val="006B3746"/>
    <w:rsid w:val="006B3777"/>
    <w:rsid w:val="006B377A"/>
    <w:rsid w:val="006B3986"/>
    <w:rsid w:val="006B3998"/>
    <w:rsid w:val="006B39DC"/>
    <w:rsid w:val="006B3BC4"/>
    <w:rsid w:val="006B3C0D"/>
    <w:rsid w:val="006B3C39"/>
    <w:rsid w:val="006B3C79"/>
    <w:rsid w:val="006B3D13"/>
    <w:rsid w:val="006B3D9F"/>
    <w:rsid w:val="006B3F3B"/>
    <w:rsid w:val="006B3FF2"/>
    <w:rsid w:val="006B4001"/>
    <w:rsid w:val="006B400F"/>
    <w:rsid w:val="006B41E8"/>
    <w:rsid w:val="006B42A5"/>
    <w:rsid w:val="006B42EC"/>
    <w:rsid w:val="006B4407"/>
    <w:rsid w:val="006B46FC"/>
    <w:rsid w:val="006B4718"/>
    <w:rsid w:val="006B4962"/>
    <w:rsid w:val="006B4A5C"/>
    <w:rsid w:val="006B4ABF"/>
    <w:rsid w:val="006B4AE3"/>
    <w:rsid w:val="006B4BF9"/>
    <w:rsid w:val="006B4C98"/>
    <w:rsid w:val="006B4D72"/>
    <w:rsid w:val="006B4DAC"/>
    <w:rsid w:val="006B4EAB"/>
    <w:rsid w:val="006B4F3E"/>
    <w:rsid w:val="006B4F45"/>
    <w:rsid w:val="006B4FFC"/>
    <w:rsid w:val="006B5194"/>
    <w:rsid w:val="006B53B5"/>
    <w:rsid w:val="006B555B"/>
    <w:rsid w:val="006B557A"/>
    <w:rsid w:val="006B56A7"/>
    <w:rsid w:val="006B572D"/>
    <w:rsid w:val="006B579B"/>
    <w:rsid w:val="006B5843"/>
    <w:rsid w:val="006B58B5"/>
    <w:rsid w:val="006B58F5"/>
    <w:rsid w:val="006B5950"/>
    <w:rsid w:val="006B595D"/>
    <w:rsid w:val="006B596C"/>
    <w:rsid w:val="006B597C"/>
    <w:rsid w:val="006B5985"/>
    <w:rsid w:val="006B5AA8"/>
    <w:rsid w:val="006B5C61"/>
    <w:rsid w:val="006B5D74"/>
    <w:rsid w:val="006B5DFA"/>
    <w:rsid w:val="006B5E14"/>
    <w:rsid w:val="006B5E1F"/>
    <w:rsid w:val="006B60FD"/>
    <w:rsid w:val="006B618A"/>
    <w:rsid w:val="006B6218"/>
    <w:rsid w:val="006B6226"/>
    <w:rsid w:val="006B624B"/>
    <w:rsid w:val="006B62B7"/>
    <w:rsid w:val="006B63B9"/>
    <w:rsid w:val="006B6442"/>
    <w:rsid w:val="006B64E3"/>
    <w:rsid w:val="006B6626"/>
    <w:rsid w:val="006B684D"/>
    <w:rsid w:val="006B6907"/>
    <w:rsid w:val="006B6B7E"/>
    <w:rsid w:val="006B6CCC"/>
    <w:rsid w:val="006B6DA7"/>
    <w:rsid w:val="006B6E73"/>
    <w:rsid w:val="006B6E8F"/>
    <w:rsid w:val="006B70F5"/>
    <w:rsid w:val="006B739F"/>
    <w:rsid w:val="006B741B"/>
    <w:rsid w:val="006B7508"/>
    <w:rsid w:val="006B7509"/>
    <w:rsid w:val="006B7603"/>
    <w:rsid w:val="006B7689"/>
    <w:rsid w:val="006B77C7"/>
    <w:rsid w:val="006B7806"/>
    <w:rsid w:val="006B7828"/>
    <w:rsid w:val="006B787A"/>
    <w:rsid w:val="006B7907"/>
    <w:rsid w:val="006B794C"/>
    <w:rsid w:val="006B7AF1"/>
    <w:rsid w:val="006B7B33"/>
    <w:rsid w:val="006B7C5B"/>
    <w:rsid w:val="006B7CAF"/>
    <w:rsid w:val="006B7D51"/>
    <w:rsid w:val="006B7D54"/>
    <w:rsid w:val="006B7E1A"/>
    <w:rsid w:val="006B7E98"/>
    <w:rsid w:val="006B7EA3"/>
    <w:rsid w:val="006C00A3"/>
    <w:rsid w:val="006C0105"/>
    <w:rsid w:val="006C01B3"/>
    <w:rsid w:val="006C03FD"/>
    <w:rsid w:val="006C0501"/>
    <w:rsid w:val="006C0535"/>
    <w:rsid w:val="006C05D2"/>
    <w:rsid w:val="006C062C"/>
    <w:rsid w:val="006C071B"/>
    <w:rsid w:val="006C0770"/>
    <w:rsid w:val="006C08B5"/>
    <w:rsid w:val="006C0958"/>
    <w:rsid w:val="006C09F5"/>
    <w:rsid w:val="006C0A37"/>
    <w:rsid w:val="006C0A40"/>
    <w:rsid w:val="006C0CFD"/>
    <w:rsid w:val="006C0D58"/>
    <w:rsid w:val="006C0E26"/>
    <w:rsid w:val="006C0E41"/>
    <w:rsid w:val="006C0EA8"/>
    <w:rsid w:val="006C122A"/>
    <w:rsid w:val="006C130B"/>
    <w:rsid w:val="006C1337"/>
    <w:rsid w:val="006C1397"/>
    <w:rsid w:val="006C14C8"/>
    <w:rsid w:val="006C1656"/>
    <w:rsid w:val="006C16CA"/>
    <w:rsid w:val="006C17C1"/>
    <w:rsid w:val="006C188D"/>
    <w:rsid w:val="006C1896"/>
    <w:rsid w:val="006C18B5"/>
    <w:rsid w:val="006C19CD"/>
    <w:rsid w:val="006C19FA"/>
    <w:rsid w:val="006C1A0D"/>
    <w:rsid w:val="006C1BEC"/>
    <w:rsid w:val="006C1C23"/>
    <w:rsid w:val="006C1C39"/>
    <w:rsid w:val="006C1C42"/>
    <w:rsid w:val="006C1CDB"/>
    <w:rsid w:val="006C1E21"/>
    <w:rsid w:val="006C1E24"/>
    <w:rsid w:val="006C1E6B"/>
    <w:rsid w:val="006C1F9A"/>
    <w:rsid w:val="006C203F"/>
    <w:rsid w:val="006C2040"/>
    <w:rsid w:val="006C208E"/>
    <w:rsid w:val="006C20C9"/>
    <w:rsid w:val="006C2140"/>
    <w:rsid w:val="006C21CD"/>
    <w:rsid w:val="006C2251"/>
    <w:rsid w:val="006C226E"/>
    <w:rsid w:val="006C22A0"/>
    <w:rsid w:val="006C23EC"/>
    <w:rsid w:val="006C23F6"/>
    <w:rsid w:val="006C24E6"/>
    <w:rsid w:val="006C251E"/>
    <w:rsid w:val="006C2544"/>
    <w:rsid w:val="006C2546"/>
    <w:rsid w:val="006C26B8"/>
    <w:rsid w:val="006C277B"/>
    <w:rsid w:val="006C2825"/>
    <w:rsid w:val="006C289F"/>
    <w:rsid w:val="006C2907"/>
    <w:rsid w:val="006C2B67"/>
    <w:rsid w:val="006C2B8F"/>
    <w:rsid w:val="006C2BB1"/>
    <w:rsid w:val="006C2C09"/>
    <w:rsid w:val="006C2C59"/>
    <w:rsid w:val="006C2D9D"/>
    <w:rsid w:val="006C2E24"/>
    <w:rsid w:val="006C2F4C"/>
    <w:rsid w:val="006C3156"/>
    <w:rsid w:val="006C31C9"/>
    <w:rsid w:val="006C32A9"/>
    <w:rsid w:val="006C3321"/>
    <w:rsid w:val="006C346A"/>
    <w:rsid w:val="006C34A8"/>
    <w:rsid w:val="006C3578"/>
    <w:rsid w:val="006C3586"/>
    <w:rsid w:val="006C367B"/>
    <w:rsid w:val="006C371B"/>
    <w:rsid w:val="006C38FB"/>
    <w:rsid w:val="006C3B1D"/>
    <w:rsid w:val="006C3BA0"/>
    <w:rsid w:val="006C3C0E"/>
    <w:rsid w:val="006C3D29"/>
    <w:rsid w:val="006C3DD2"/>
    <w:rsid w:val="006C3E80"/>
    <w:rsid w:val="006C4076"/>
    <w:rsid w:val="006C40BC"/>
    <w:rsid w:val="006C424D"/>
    <w:rsid w:val="006C42DB"/>
    <w:rsid w:val="006C44D1"/>
    <w:rsid w:val="006C45B8"/>
    <w:rsid w:val="006C46AB"/>
    <w:rsid w:val="006C477E"/>
    <w:rsid w:val="006C493A"/>
    <w:rsid w:val="006C4989"/>
    <w:rsid w:val="006C49EA"/>
    <w:rsid w:val="006C4A87"/>
    <w:rsid w:val="006C4ABE"/>
    <w:rsid w:val="006C4BEF"/>
    <w:rsid w:val="006C4ED8"/>
    <w:rsid w:val="006C4F61"/>
    <w:rsid w:val="006C4F8C"/>
    <w:rsid w:val="006C4FB3"/>
    <w:rsid w:val="006C4FCA"/>
    <w:rsid w:val="006C5083"/>
    <w:rsid w:val="006C51BC"/>
    <w:rsid w:val="006C521C"/>
    <w:rsid w:val="006C5287"/>
    <w:rsid w:val="006C5369"/>
    <w:rsid w:val="006C53CC"/>
    <w:rsid w:val="006C5407"/>
    <w:rsid w:val="006C547D"/>
    <w:rsid w:val="006C5514"/>
    <w:rsid w:val="006C55C2"/>
    <w:rsid w:val="006C560E"/>
    <w:rsid w:val="006C574D"/>
    <w:rsid w:val="006C576B"/>
    <w:rsid w:val="006C57D7"/>
    <w:rsid w:val="006C58B5"/>
    <w:rsid w:val="006C58E9"/>
    <w:rsid w:val="006C59CC"/>
    <w:rsid w:val="006C5B10"/>
    <w:rsid w:val="006C5B37"/>
    <w:rsid w:val="006C5BCB"/>
    <w:rsid w:val="006C5D29"/>
    <w:rsid w:val="006C5E74"/>
    <w:rsid w:val="006C5ED0"/>
    <w:rsid w:val="006C5EE2"/>
    <w:rsid w:val="006C5F1A"/>
    <w:rsid w:val="006C6090"/>
    <w:rsid w:val="006C62DC"/>
    <w:rsid w:val="006C62F6"/>
    <w:rsid w:val="006C637A"/>
    <w:rsid w:val="006C640A"/>
    <w:rsid w:val="006C6421"/>
    <w:rsid w:val="006C6435"/>
    <w:rsid w:val="006C6461"/>
    <w:rsid w:val="006C64AC"/>
    <w:rsid w:val="006C6518"/>
    <w:rsid w:val="006C658E"/>
    <w:rsid w:val="006C67C7"/>
    <w:rsid w:val="006C67E4"/>
    <w:rsid w:val="006C6900"/>
    <w:rsid w:val="006C6993"/>
    <w:rsid w:val="006C69CF"/>
    <w:rsid w:val="006C6A85"/>
    <w:rsid w:val="006C6B43"/>
    <w:rsid w:val="006C6B96"/>
    <w:rsid w:val="006C6BA6"/>
    <w:rsid w:val="006C6C55"/>
    <w:rsid w:val="006C6C83"/>
    <w:rsid w:val="006C6C9A"/>
    <w:rsid w:val="006C6CE4"/>
    <w:rsid w:val="006C6DDD"/>
    <w:rsid w:val="006C6E7A"/>
    <w:rsid w:val="006C6E7C"/>
    <w:rsid w:val="006C6F29"/>
    <w:rsid w:val="006C6F39"/>
    <w:rsid w:val="006C7177"/>
    <w:rsid w:val="006C7234"/>
    <w:rsid w:val="006C7319"/>
    <w:rsid w:val="006C7338"/>
    <w:rsid w:val="006C7465"/>
    <w:rsid w:val="006C74C3"/>
    <w:rsid w:val="006C76F6"/>
    <w:rsid w:val="006C7722"/>
    <w:rsid w:val="006C77BB"/>
    <w:rsid w:val="006C7846"/>
    <w:rsid w:val="006C78A3"/>
    <w:rsid w:val="006C78E2"/>
    <w:rsid w:val="006C7A10"/>
    <w:rsid w:val="006C7CBE"/>
    <w:rsid w:val="006C7CFB"/>
    <w:rsid w:val="006C7D99"/>
    <w:rsid w:val="006C7DC5"/>
    <w:rsid w:val="006C7ED3"/>
    <w:rsid w:val="006C7F22"/>
    <w:rsid w:val="006C7FBC"/>
    <w:rsid w:val="006D014B"/>
    <w:rsid w:val="006D01B2"/>
    <w:rsid w:val="006D031B"/>
    <w:rsid w:val="006D0396"/>
    <w:rsid w:val="006D0429"/>
    <w:rsid w:val="006D042D"/>
    <w:rsid w:val="006D049A"/>
    <w:rsid w:val="006D066E"/>
    <w:rsid w:val="006D0AAF"/>
    <w:rsid w:val="006D0BC5"/>
    <w:rsid w:val="006D0BE3"/>
    <w:rsid w:val="006D0D1F"/>
    <w:rsid w:val="006D0EEE"/>
    <w:rsid w:val="006D0F26"/>
    <w:rsid w:val="006D1006"/>
    <w:rsid w:val="006D1071"/>
    <w:rsid w:val="006D10FB"/>
    <w:rsid w:val="006D1141"/>
    <w:rsid w:val="006D13C8"/>
    <w:rsid w:val="006D1480"/>
    <w:rsid w:val="006D15A3"/>
    <w:rsid w:val="006D171F"/>
    <w:rsid w:val="006D1735"/>
    <w:rsid w:val="006D179F"/>
    <w:rsid w:val="006D17DE"/>
    <w:rsid w:val="006D18D3"/>
    <w:rsid w:val="006D1976"/>
    <w:rsid w:val="006D1A3A"/>
    <w:rsid w:val="006D1ADA"/>
    <w:rsid w:val="006D1BE6"/>
    <w:rsid w:val="006D1D43"/>
    <w:rsid w:val="006D1DC7"/>
    <w:rsid w:val="006D1F47"/>
    <w:rsid w:val="006D1FBA"/>
    <w:rsid w:val="006D2384"/>
    <w:rsid w:val="006D251B"/>
    <w:rsid w:val="006D261C"/>
    <w:rsid w:val="006D26A5"/>
    <w:rsid w:val="006D2704"/>
    <w:rsid w:val="006D27BE"/>
    <w:rsid w:val="006D2902"/>
    <w:rsid w:val="006D2936"/>
    <w:rsid w:val="006D296B"/>
    <w:rsid w:val="006D2AD4"/>
    <w:rsid w:val="006D2C55"/>
    <w:rsid w:val="006D2D98"/>
    <w:rsid w:val="006D2E0D"/>
    <w:rsid w:val="006D3072"/>
    <w:rsid w:val="006D3190"/>
    <w:rsid w:val="006D31C0"/>
    <w:rsid w:val="006D32B7"/>
    <w:rsid w:val="006D3423"/>
    <w:rsid w:val="006D34DD"/>
    <w:rsid w:val="006D3561"/>
    <w:rsid w:val="006D3718"/>
    <w:rsid w:val="006D3738"/>
    <w:rsid w:val="006D37EA"/>
    <w:rsid w:val="006D3821"/>
    <w:rsid w:val="006D393A"/>
    <w:rsid w:val="006D3A0E"/>
    <w:rsid w:val="006D3A4C"/>
    <w:rsid w:val="006D3B78"/>
    <w:rsid w:val="006D3BD6"/>
    <w:rsid w:val="006D3C04"/>
    <w:rsid w:val="006D3C7D"/>
    <w:rsid w:val="006D3D0C"/>
    <w:rsid w:val="006D3D2F"/>
    <w:rsid w:val="006D3DDF"/>
    <w:rsid w:val="006D3EBE"/>
    <w:rsid w:val="006D3EE0"/>
    <w:rsid w:val="006D4013"/>
    <w:rsid w:val="006D4117"/>
    <w:rsid w:val="006D4232"/>
    <w:rsid w:val="006D4283"/>
    <w:rsid w:val="006D4301"/>
    <w:rsid w:val="006D4304"/>
    <w:rsid w:val="006D431A"/>
    <w:rsid w:val="006D43AD"/>
    <w:rsid w:val="006D4490"/>
    <w:rsid w:val="006D449F"/>
    <w:rsid w:val="006D4560"/>
    <w:rsid w:val="006D4586"/>
    <w:rsid w:val="006D461B"/>
    <w:rsid w:val="006D4682"/>
    <w:rsid w:val="006D46F4"/>
    <w:rsid w:val="006D4786"/>
    <w:rsid w:val="006D4B15"/>
    <w:rsid w:val="006D4CE9"/>
    <w:rsid w:val="006D4E50"/>
    <w:rsid w:val="006D4F18"/>
    <w:rsid w:val="006D51AD"/>
    <w:rsid w:val="006D5261"/>
    <w:rsid w:val="006D541A"/>
    <w:rsid w:val="006D5533"/>
    <w:rsid w:val="006D5587"/>
    <w:rsid w:val="006D55D6"/>
    <w:rsid w:val="006D5747"/>
    <w:rsid w:val="006D5821"/>
    <w:rsid w:val="006D5B73"/>
    <w:rsid w:val="006D5D21"/>
    <w:rsid w:val="006D5E26"/>
    <w:rsid w:val="006D60FB"/>
    <w:rsid w:val="006D61DC"/>
    <w:rsid w:val="006D63E7"/>
    <w:rsid w:val="006D6495"/>
    <w:rsid w:val="006D649E"/>
    <w:rsid w:val="006D64B2"/>
    <w:rsid w:val="006D6611"/>
    <w:rsid w:val="006D6808"/>
    <w:rsid w:val="006D6993"/>
    <w:rsid w:val="006D69B0"/>
    <w:rsid w:val="006D6A1E"/>
    <w:rsid w:val="006D6A23"/>
    <w:rsid w:val="006D6C49"/>
    <w:rsid w:val="006D6D3B"/>
    <w:rsid w:val="006D6F49"/>
    <w:rsid w:val="006D6F4E"/>
    <w:rsid w:val="006D7048"/>
    <w:rsid w:val="006D710C"/>
    <w:rsid w:val="006D7352"/>
    <w:rsid w:val="006D73F5"/>
    <w:rsid w:val="006D7586"/>
    <w:rsid w:val="006D7678"/>
    <w:rsid w:val="006D7894"/>
    <w:rsid w:val="006D7986"/>
    <w:rsid w:val="006D7B48"/>
    <w:rsid w:val="006D7C6D"/>
    <w:rsid w:val="006D7C81"/>
    <w:rsid w:val="006E0095"/>
    <w:rsid w:val="006E0232"/>
    <w:rsid w:val="006E026B"/>
    <w:rsid w:val="006E0353"/>
    <w:rsid w:val="006E03B9"/>
    <w:rsid w:val="006E0406"/>
    <w:rsid w:val="006E051E"/>
    <w:rsid w:val="006E067E"/>
    <w:rsid w:val="006E06AF"/>
    <w:rsid w:val="006E079A"/>
    <w:rsid w:val="006E07F5"/>
    <w:rsid w:val="006E092D"/>
    <w:rsid w:val="006E0A93"/>
    <w:rsid w:val="006E0B5D"/>
    <w:rsid w:val="006E0BB4"/>
    <w:rsid w:val="006E0CA9"/>
    <w:rsid w:val="006E0DD2"/>
    <w:rsid w:val="006E0E45"/>
    <w:rsid w:val="006E0EB8"/>
    <w:rsid w:val="006E0F94"/>
    <w:rsid w:val="006E0FC4"/>
    <w:rsid w:val="006E0FF6"/>
    <w:rsid w:val="006E113C"/>
    <w:rsid w:val="006E1154"/>
    <w:rsid w:val="006E1165"/>
    <w:rsid w:val="006E11A5"/>
    <w:rsid w:val="006E1237"/>
    <w:rsid w:val="006E130E"/>
    <w:rsid w:val="006E13C4"/>
    <w:rsid w:val="006E1529"/>
    <w:rsid w:val="006E168C"/>
    <w:rsid w:val="006E18CE"/>
    <w:rsid w:val="006E191A"/>
    <w:rsid w:val="006E19F6"/>
    <w:rsid w:val="006E1A68"/>
    <w:rsid w:val="006E1BE4"/>
    <w:rsid w:val="006E1BF2"/>
    <w:rsid w:val="006E1C01"/>
    <w:rsid w:val="006E1EF1"/>
    <w:rsid w:val="006E1FD7"/>
    <w:rsid w:val="006E2346"/>
    <w:rsid w:val="006E23A1"/>
    <w:rsid w:val="006E24AA"/>
    <w:rsid w:val="006E24D9"/>
    <w:rsid w:val="006E24FD"/>
    <w:rsid w:val="006E251C"/>
    <w:rsid w:val="006E25AF"/>
    <w:rsid w:val="006E2618"/>
    <w:rsid w:val="006E2A01"/>
    <w:rsid w:val="006E2A13"/>
    <w:rsid w:val="006E2CFE"/>
    <w:rsid w:val="006E2D20"/>
    <w:rsid w:val="006E2D25"/>
    <w:rsid w:val="006E2DEF"/>
    <w:rsid w:val="006E3094"/>
    <w:rsid w:val="006E30E5"/>
    <w:rsid w:val="006E30ED"/>
    <w:rsid w:val="006E3263"/>
    <w:rsid w:val="006E3349"/>
    <w:rsid w:val="006E3383"/>
    <w:rsid w:val="006E33AD"/>
    <w:rsid w:val="006E35FE"/>
    <w:rsid w:val="006E3700"/>
    <w:rsid w:val="006E3738"/>
    <w:rsid w:val="006E3B46"/>
    <w:rsid w:val="006E3B9A"/>
    <w:rsid w:val="006E3CE3"/>
    <w:rsid w:val="006E3CF7"/>
    <w:rsid w:val="006E3E34"/>
    <w:rsid w:val="006E3FD7"/>
    <w:rsid w:val="006E4126"/>
    <w:rsid w:val="006E4188"/>
    <w:rsid w:val="006E43DC"/>
    <w:rsid w:val="006E43DD"/>
    <w:rsid w:val="006E43ED"/>
    <w:rsid w:val="006E46AF"/>
    <w:rsid w:val="006E47AD"/>
    <w:rsid w:val="006E4956"/>
    <w:rsid w:val="006E4A75"/>
    <w:rsid w:val="006E4B1B"/>
    <w:rsid w:val="006E4BFA"/>
    <w:rsid w:val="006E4CB5"/>
    <w:rsid w:val="006E4E1D"/>
    <w:rsid w:val="006E505C"/>
    <w:rsid w:val="006E5063"/>
    <w:rsid w:val="006E5186"/>
    <w:rsid w:val="006E529C"/>
    <w:rsid w:val="006E52A5"/>
    <w:rsid w:val="006E53CE"/>
    <w:rsid w:val="006E541F"/>
    <w:rsid w:val="006E5434"/>
    <w:rsid w:val="006E54D8"/>
    <w:rsid w:val="006E5566"/>
    <w:rsid w:val="006E5618"/>
    <w:rsid w:val="006E56F5"/>
    <w:rsid w:val="006E58B1"/>
    <w:rsid w:val="006E58C2"/>
    <w:rsid w:val="006E59EE"/>
    <w:rsid w:val="006E59F3"/>
    <w:rsid w:val="006E5A09"/>
    <w:rsid w:val="006E5A6E"/>
    <w:rsid w:val="006E5DC3"/>
    <w:rsid w:val="006E5FA4"/>
    <w:rsid w:val="006E60D2"/>
    <w:rsid w:val="006E6133"/>
    <w:rsid w:val="006E6136"/>
    <w:rsid w:val="006E616B"/>
    <w:rsid w:val="006E6356"/>
    <w:rsid w:val="006E635E"/>
    <w:rsid w:val="006E63D6"/>
    <w:rsid w:val="006E6531"/>
    <w:rsid w:val="006E6664"/>
    <w:rsid w:val="006E67AB"/>
    <w:rsid w:val="006E6886"/>
    <w:rsid w:val="006E68D6"/>
    <w:rsid w:val="006E68EB"/>
    <w:rsid w:val="006E690B"/>
    <w:rsid w:val="006E691B"/>
    <w:rsid w:val="006E692A"/>
    <w:rsid w:val="006E6945"/>
    <w:rsid w:val="006E6B51"/>
    <w:rsid w:val="006E6DB0"/>
    <w:rsid w:val="006E6E1B"/>
    <w:rsid w:val="006E6E9B"/>
    <w:rsid w:val="006E6F0C"/>
    <w:rsid w:val="006E6F62"/>
    <w:rsid w:val="006E7083"/>
    <w:rsid w:val="006E709F"/>
    <w:rsid w:val="006E7121"/>
    <w:rsid w:val="006E72E7"/>
    <w:rsid w:val="006E72F3"/>
    <w:rsid w:val="006E74B4"/>
    <w:rsid w:val="006E75FA"/>
    <w:rsid w:val="006E762F"/>
    <w:rsid w:val="006E7907"/>
    <w:rsid w:val="006E792C"/>
    <w:rsid w:val="006E793D"/>
    <w:rsid w:val="006E7B3B"/>
    <w:rsid w:val="006E7BA9"/>
    <w:rsid w:val="006E7BAB"/>
    <w:rsid w:val="006E7BC2"/>
    <w:rsid w:val="006E7CA2"/>
    <w:rsid w:val="006E7CC7"/>
    <w:rsid w:val="006E7D64"/>
    <w:rsid w:val="006E7F48"/>
    <w:rsid w:val="006F0096"/>
    <w:rsid w:val="006F00C9"/>
    <w:rsid w:val="006F02E3"/>
    <w:rsid w:val="006F03D9"/>
    <w:rsid w:val="006F0664"/>
    <w:rsid w:val="006F0783"/>
    <w:rsid w:val="006F07AF"/>
    <w:rsid w:val="006F084A"/>
    <w:rsid w:val="006F0A53"/>
    <w:rsid w:val="006F0DFB"/>
    <w:rsid w:val="006F0EDD"/>
    <w:rsid w:val="006F10EE"/>
    <w:rsid w:val="006F114A"/>
    <w:rsid w:val="006F1249"/>
    <w:rsid w:val="006F133A"/>
    <w:rsid w:val="006F1367"/>
    <w:rsid w:val="006F140D"/>
    <w:rsid w:val="006F1845"/>
    <w:rsid w:val="006F1986"/>
    <w:rsid w:val="006F19B1"/>
    <w:rsid w:val="006F1AD5"/>
    <w:rsid w:val="006F1B59"/>
    <w:rsid w:val="006F1B6E"/>
    <w:rsid w:val="006F1E70"/>
    <w:rsid w:val="006F1EB0"/>
    <w:rsid w:val="006F1EB1"/>
    <w:rsid w:val="006F1F65"/>
    <w:rsid w:val="006F1F8E"/>
    <w:rsid w:val="006F1FAB"/>
    <w:rsid w:val="006F20A8"/>
    <w:rsid w:val="006F2152"/>
    <w:rsid w:val="006F2283"/>
    <w:rsid w:val="006F22A0"/>
    <w:rsid w:val="006F2410"/>
    <w:rsid w:val="006F24CC"/>
    <w:rsid w:val="006F255A"/>
    <w:rsid w:val="006F2588"/>
    <w:rsid w:val="006F29E3"/>
    <w:rsid w:val="006F2AC1"/>
    <w:rsid w:val="006F2AD4"/>
    <w:rsid w:val="006F2AE6"/>
    <w:rsid w:val="006F2B4F"/>
    <w:rsid w:val="006F2C5A"/>
    <w:rsid w:val="006F2CF1"/>
    <w:rsid w:val="006F2E1A"/>
    <w:rsid w:val="006F2FBF"/>
    <w:rsid w:val="006F3004"/>
    <w:rsid w:val="006F3184"/>
    <w:rsid w:val="006F3376"/>
    <w:rsid w:val="006F3462"/>
    <w:rsid w:val="006F3545"/>
    <w:rsid w:val="006F3645"/>
    <w:rsid w:val="006F36DC"/>
    <w:rsid w:val="006F3718"/>
    <w:rsid w:val="006F37E4"/>
    <w:rsid w:val="006F3829"/>
    <w:rsid w:val="006F3864"/>
    <w:rsid w:val="006F391D"/>
    <w:rsid w:val="006F3B4F"/>
    <w:rsid w:val="006F3B5D"/>
    <w:rsid w:val="006F3BB3"/>
    <w:rsid w:val="006F3BD7"/>
    <w:rsid w:val="006F3BF1"/>
    <w:rsid w:val="006F3CC2"/>
    <w:rsid w:val="006F3DA7"/>
    <w:rsid w:val="006F3EB6"/>
    <w:rsid w:val="006F3EDB"/>
    <w:rsid w:val="006F409C"/>
    <w:rsid w:val="006F40B7"/>
    <w:rsid w:val="006F4144"/>
    <w:rsid w:val="006F43DE"/>
    <w:rsid w:val="006F444A"/>
    <w:rsid w:val="006F4583"/>
    <w:rsid w:val="006F46A5"/>
    <w:rsid w:val="006F46BB"/>
    <w:rsid w:val="006F4704"/>
    <w:rsid w:val="006F47BE"/>
    <w:rsid w:val="006F4994"/>
    <w:rsid w:val="006F4A17"/>
    <w:rsid w:val="006F4B2E"/>
    <w:rsid w:val="006F4B71"/>
    <w:rsid w:val="006F4D9D"/>
    <w:rsid w:val="006F4F92"/>
    <w:rsid w:val="006F4FA6"/>
    <w:rsid w:val="006F50C2"/>
    <w:rsid w:val="006F51D4"/>
    <w:rsid w:val="006F51ED"/>
    <w:rsid w:val="006F5230"/>
    <w:rsid w:val="006F528D"/>
    <w:rsid w:val="006F54EF"/>
    <w:rsid w:val="006F552A"/>
    <w:rsid w:val="006F5535"/>
    <w:rsid w:val="006F5559"/>
    <w:rsid w:val="006F55CD"/>
    <w:rsid w:val="006F5871"/>
    <w:rsid w:val="006F5889"/>
    <w:rsid w:val="006F58CC"/>
    <w:rsid w:val="006F58D3"/>
    <w:rsid w:val="006F5901"/>
    <w:rsid w:val="006F59D3"/>
    <w:rsid w:val="006F5A5C"/>
    <w:rsid w:val="006F5BE6"/>
    <w:rsid w:val="006F5BF8"/>
    <w:rsid w:val="006F5C73"/>
    <w:rsid w:val="006F5D4E"/>
    <w:rsid w:val="006F5E11"/>
    <w:rsid w:val="006F5E4B"/>
    <w:rsid w:val="006F5FD8"/>
    <w:rsid w:val="006F60FC"/>
    <w:rsid w:val="006F622B"/>
    <w:rsid w:val="006F64A1"/>
    <w:rsid w:val="006F655F"/>
    <w:rsid w:val="006F6611"/>
    <w:rsid w:val="006F662A"/>
    <w:rsid w:val="006F6682"/>
    <w:rsid w:val="006F6729"/>
    <w:rsid w:val="006F6844"/>
    <w:rsid w:val="006F6908"/>
    <w:rsid w:val="006F69AF"/>
    <w:rsid w:val="006F69CF"/>
    <w:rsid w:val="006F6A54"/>
    <w:rsid w:val="006F6A57"/>
    <w:rsid w:val="006F6C19"/>
    <w:rsid w:val="006F6C25"/>
    <w:rsid w:val="006F6C9F"/>
    <w:rsid w:val="006F6D6B"/>
    <w:rsid w:val="006F6E8F"/>
    <w:rsid w:val="006F6F67"/>
    <w:rsid w:val="006F6F71"/>
    <w:rsid w:val="006F7050"/>
    <w:rsid w:val="006F707F"/>
    <w:rsid w:val="006F71F6"/>
    <w:rsid w:val="006F7213"/>
    <w:rsid w:val="006F7240"/>
    <w:rsid w:val="006F7364"/>
    <w:rsid w:val="006F73E0"/>
    <w:rsid w:val="006F73F9"/>
    <w:rsid w:val="006F75B7"/>
    <w:rsid w:val="006F75FA"/>
    <w:rsid w:val="006F7601"/>
    <w:rsid w:val="006F771E"/>
    <w:rsid w:val="006F7823"/>
    <w:rsid w:val="006F78F9"/>
    <w:rsid w:val="006F79AA"/>
    <w:rsid w:val="006F7CB9"/>
    <w:rsid w:val="006F7CE9"/>
    <w:rsid w:val="006F7ECF"/>
    <w:rsid w:val="00700033"/>
    <w:rsid w:val="007000BC"/>
    <w:rsid w:val="007000BD"/>
    <w:rsid w:val="00700147"/>
    <w:rsid w:val="007001CE"/>
    <w:rsid w:val="0070054D"/>
    <w:rsid w:val="007006B6"/>
    <w:rsid w:val="00700753"/>
    <w:rsid w:val="0070076E"/>
    <w:rsid w:val="0070097F"/>
    <w:rsid w:val="00700BA4"/>
    <w:rsid w:val="00700F7D"/>
    <w:rsid w:val="0070107E"/>
    <w:rsid w:val="007010CC"/>
    <w:rsid w:val="00701290"/>
    <w:rsid w:val="0070132C"/>
    <w:rsid w:val="00701330"/>
    <w:rsid w:val="007013C9"/>
    <w:rsid w:val="00701450"/>
    <w:rsid w:val="00701492"/>
    <w:rsid w:val="00701516"/>
    <w:rsid w:val="0070175D"/>
    <w:rsid w:val="00701AF2"/>
    <w:rsid w:val="00701B84"/>
    <w:rsid w:val="00701C17"/>
    <w:rsid w:val="00701D8B"/>
    <w:rsid w:val="00701E62"/>
    <w:rsid w:val="007021D0"/>
    <w:rsid w:val="00702225"/>
    <w:rsid w:val="00702232"/>
    <w:rsid w:val="0070241C"/>
    <w:rsid w:val="007024BB"/>
    <w:rsid w:val="007024FD"/>
    <w:rsid w:val="00702507"/>
    <w:rsid w:val="00702615"/>
    <w:rsid w:val="007027F1"/>
    <w:rsid w:val="00702931"/>
    <w:rsid w:val="007029DE"/>
    <w:rsid w:val="007029E5"/>
    <w:rsid w:val="007029E9"/>
    <w:rsid w:val="00702AB0"/>
    <w:rsid w:val="00702DBC"/>
    <w:rsid w:val="00703011"/>
    <w:rsid w:val="007031B7"/>
    <w:rsid w:val="00703281"/>
    <w:rsid w:val="007033EB"/>
    <w:rsid w:val="007034B4"/>
    <w:rsid w:val="007034C0"/>
    <w:rsid w:val="0070350D"/>
    <w:rsid w:val="0070357A"/>
    <w:rsid w:val="007035BA"/>
    <w:rsid w:val="00703620"/>
    <w:rsid w:val="00703621"/>
    <w:rsid w:val="007036EC"/>
    <w:rsid w:val="0070391A"/>
    <w:rsid w:val="00703B21"/>
    <w:rsid w:val="00703C5A"/>
    <w:rsid w:val="00703C72"/>
    <w:rsid w:val="00703D6E"/>
    <w:rsid w:val="00703E8B"/>
    <w:rsid w:val="00704096"/>
    <w:rsid w:val="00704190"/>
    <w:rsid w:val="007041A6"/>
    <w:rsid w:val="007041D2"/>
    <w:rsid w:val="007042EC"/>
    <w:rsid w:val="00704303"/>
    <w:rsid w:val="00704443"/>
    <w:rsid w:val="00704468"/>
    <w:rsid w:val="00704568"/>
    <w:rsid w:val="0070469B"/>
    <w:rsid w:val="007046CD"/>
    <w:rsid w:val="00704828"/>
    <w:rsid w:val="0070482E"/>
    <w:rsid w:val="00704833"/>
    <w:rsid w:val="007048A9"/>
    <w:rsid w:val="00704B41"/>
    <w:rsid w:val="00704BED"/>
    <w:rsid w:val="00704CCE"/>
    <w:rsid w:val="00704D03"/>
    <w:rsid w:val="00704DE6"/>
    <w:rsid w:val="00704E29"/>
    <w:rsid w:val="00705186"/>
    <w:rsid w:val="007051A9"/>
    <w:rsid w:val="00705262"/>
    <w:rsid w:val="0070533C"/>
    <w:rsid w:val="007054CE"/>
    <w:rsid w:val="007055AE"/>
    <w:rsid w:val="007056F9"/>
    <w:rsid w:val="00705717"/>
    <w:rsid w:val="007057AF"/>
    <w:rsid w:val="00705978"/>
    <w:rsid w:val="00705A1A"/>
    <w:rsid w:val="00705B1F"/>
    <w:rsid w:val="00705B6A"/>
    <w:rsid w:val="00705CE9"/>
    <w:rsid w:val="00705CF7"/>
    <w:rsid w:val="0070609B"/>
    <w:rsid w:val="007060A8"/>
    <w:rsid w:val="00706187"/>
    <w:rsid w:val="007061E9"/>
    <w:rsid w:val="007062BC"/>
    <w:rsid w:val="007062FD"/>
    <w:rsid w:val="00706328"/>
    <w:rsid w:val="0070642E"/>
    <w:rsid w:val="00706441"/>
    <w:rsid w:val="00706574"/>
    <w:rsid w:val="007065CF"/>
    <w:rsid w:val="00706666"/>
    <w:rsid w:val="007066A9"/>
    <w:rsid w:val="0070673D"/>
    <w:rsid w:val="007068E4"/>
    <w:rsid w:val="0070699F"/>
    <w:rsid w:val="007069AA"/>
    <w:rsid w:val="00706A32"/>
    <w:rsid w:val="00706A73"/>
    <w:rsid w:val="00706B39"/>
    <w:rsid w:val="00706B5C"/>
    <w:rsid w:val="00706B98"/>
    <w:rsid w:val="00706D9F"/>
    <w:rsid w:val="00706E1F"/>
    <w:rsid w:val="00706E95"/>
    <w:rsid w:val="00706EA7"/>
    <w:rsid w:val="00706EBE"/>
    <w:rsid w:val="00706F99"/>
    <w:rsid w:val="00706FAB"/>
    <w:rsid w:val="00706FE1"/>
    <w:rsid w:val="0070704B"/>
    <w:rsid w:val="007070EA"/>
    <w:rsid w:val="007071AC"/>
    <w:rsid w:val="007071CB"/>
    <w:rsid w:val="00707270"/>
    <w:rsid w:val="00707317"/>
    <w:rsid w:val="007073C4"/>
    <w:rsid w:val="0070757B"/>
    <w:rsid w:val="0070770C"/>
    <w:rsid w:val="00707711"/>
    <w:rsid w:val="00707774"/>
    <w:rsid w:val="00707779"/>
    <w:rsid w:val="00707909"/>
    <w:rsid w:val="00707B98"/>
    <w:rsid w:val="00707BB7"/>
    <w:rsid w:val="00707BCC"/>
    <w:rsid w:val="00707BD2"/>
    <w:rsid w:val="00707D58"/>
    <w:rsid w:val="00707DC0"/>
    <w:rsid w:val="00707DFC"/>
    <w:rsid w:val="00707F00"/>
    <w:rsid w:val="007100D9"/>
    <w:rsid w:val="00710323"/>
    <w:rsid w:val="0071036C"/>
    <w:rsid w:val="007105B6"/>
    <w:rsid w:val="007105D7"/>
    <w:rsid w:val="0071064D"/>
    <w:rsid w:val="0071075E"/>
    <w:rsid w:val="00710845"/>
    <w:rsid w:val="007108CB"/>
    <w:rsid w:val="00710908"/>
    <w:rsid w:val="007109B2"/>
    <w:rsid w:val="00710A50"/>
    <w:rsid w:val="00710A53"/>
    <w:rsid w:val="00710A82"/>
    <w:rsid w:val="00710B20"/>
    <w:rsid w:val="00710C93"/>
    <w:rsid w:val="00710CB4"/>
    <w:rsid w:val="00710D26"/>
    <w:rsid w:val="00710DD6"/>
    <w:rsid w:val="00710E3E"/>
    <w:rsid w:val="00710E4D"/>
    <w:rsid w:val="00710E86"/>
    <w:rsid w:val="00710F00"/>
    <w:rsid w:val="00711165"/>
    <w:rsid w:val="0071128E"/>
    <w:rsid w:val="007113D9"/>
    <w:rsid w:val="007113FC"/>
    <w:rsid w:val="007114C6"/>
    <w:rsid w:val="00711536"/>
    <w:rsid w:val="00711661"/>
    <w:rsid w:val="007116CB"/>
    <w:rsid w:val="0071178F"/>
    <w:rsid w:val="00711824"/>
    <w:rsid w:val="00711827"/>
    <w:rsid w:val="00711A29"/>
    <w:rsid w:val="00711D41"/>
    <w:rsid w:val="00711DE5"/>
    <w:rsid w:val="00711E49"/>
    <w:rsid w:val="00711E4E"/>
    <w:rsid w:val="00711E50"/>
    <w:rsid w:val="00711ED3"/>
    <w:rsid w:val="00711EE2"/>
    <w:rsid w:val="00711FFA"/>
    <w:rsid w:val="0071200F"/>
    <w:rsid w:val="007121D1"/>
    <w:rsid w:val="007121DB"/>
    <w:rsid w:val="007123F6"/>
    <w:rsid w:val="0071249B"/>
    <w:rsid w:val="007124CA"/>
    <w:rsid w:val="0071255E"/>
    <w:rsid w:val="00712581"/>
    <w:rsid w:val="0071275C"/>
    <w:rsid w:val="007129A6"/>
    <w:rsid w:val="00712AB5"/>
    <w:rsid w:val="00712B56"/>
    <w:rsid w:val="00712B86"/>
    <w:rsid w:val="00712BFE"/>
    <w:rsid w:val="00712D51"/>
    <w:rsid w:val="00712E6F"/>
    <w:rsid w:val="00712F74"/>
    <w:rsid w:val="00712FC7"/>
    <w:rsid w:val="00713098"/>
    <w:rsid w:val="007131E5"/>
    <w:rsid w:val="007132F2"/>
    <w:rsid w:val="00713343"/>
    <w:rsid w:val="007133BB"/>
    <w:rsid w:val="007135EA"/>
    <w:rsid w:val="00713663"/>
    <w:rsid w:val="007136A0"/>
    <w:rsid w:val="00713724"/>
    <w:rsid w:val="00713805"/>
    <w:rsid w:val="00713962"/>
    <w:rsid w:val="00713C51"/>
    <w:rsid w:val="00713C61"/>
    <w:rsid w:val="00713DAA"/>
    <w:rsid w:val="00713E1E"/>
    <w:rsid w:val="00713F0A"/>
    <w:rsid w:val="00713FBD"/>
    <w:rsid w:val="007141AA"/>
    <w:rsid w:val="0071431C"/>
    <w:rsid w:val="0071438A"/>
    <w:rsid w:val="00714526"/>
    <w:rsid w:val="00714531"/>
    <w:rsid w:val="007145BD"/>
    <w:rsid w:val="007145F0"/>
    <w:rsid w:val="00714640"/>
    <w:rsid w:val="00714642"/>
    <w:rsid w:val="007146C2"/>
    <w:rsid w:val="0071471E"/>
    <w:rsid w:val="00714735"/>
    <w:rsid w:val="00714901"/>
    <w:rsid w:val="00714928"/>
    <w:rsid w:val="00714A31"/>
    <w:rsid w:val="00714B24"/>
    <w:rsid w:val="00714DDC"/>
    <w:rsid w:val="00714E8E"/>
    <w:rsid w:val="00714F4C"/>
    <w:rsid w:val="00714F97"/>
    <w:rsid w:val="00715076"/>
    <w:rsid w:val="00715175"/>
    <w:rsid w:val="0071527F"/>
    <w:rsid w:val="00715384"/>
    <w:rsid w:val="007153DB"/>
    <w:rsid w:val="00715506"/>
    <w:rsid w:val="00715592"/>
    <w:rsid w:val="0071571E"/>
    <w:rsid w:val="00715796"/>
    <w:rsid w:val="00715990"/>
    <w:rsid w:val="007159E6"/>
    <w:rsid w:val="00715AEB"/>
    <w:rsid w:val="00715B14"/>
    <w:rsid w:val="00715BF0"/>
    <w:rsid w:val="00715C0E"/>
    <w:rsid w:val="00715CC3"/>
    <w:rsid w:val="00715D2E"/>
    <w:rsid w:val="00715E83"/>
    <w:rsid w:val="00715F76"/>
    <w:rsid w:val="00715FE9"/>
    <w:rsid w:val="00716331"/>
    <w:rsid w:val="007163DA"/>
    <w:rsid w:val="0071658B"/>
    <w:rsid w:val="007165C5"/>
    <w:rsid w:val="007166BF"/>
    <w:rsid w:val="00716729"/>
    <w:rsid w:val="0071677E"/>
    <w:rsid w:val="007167B4"/>
    <w:rsid w:val="007168D2"/>
    <w:rsid w:val="0071695D"/>
    <w:rsid w:val="00716CB0"/>
    <w:rsid w:val="00716CD5"/>
    <w:rsid w:val="00716DD9"/>
    <w:rsid w:val="00716EB1"/>
    <w:rsid w:val="00716F43"/>
    <w:rsid w:val="00716F9A"/>
    <w:rsid w:val="0071704E"/>
    <w:rsid w:val="00717093"/>
    <w:rsid w:val="00717152"/>
    <w:rsid w:val="00717175"/>
    <w:rsid w:val="0071719C"/>
    <w:rsid w:val="007172B7"/>
    <w:rsid w:val="007172F1"/>
    <w:rsid w:val="00717384"/>
    <w:rsid w:val="007173AB"/>
    <w:rsid w:val="007174C1"/>
    <w:rsid w:val="007175E2"/>
    <w:rsid w:val="0071760B"/>
    <w:rsid w:val="00717647"/>
    <w:rsid w:val="0071771D"/>
    <w:rsid w:val="007178B8"/>
    <w:rsid w:val="00717975"/>
    <w:rsid w:val="007179D8"/>
    <w:rsid w:val="00717A2D"/>
    <w:rsid w:val="00717A33"/>
    <w:rsid w:val="00717C6F"/>
    <w:rsid w:val="00717C97"/>
    <w:rsid w:val="00717D53"/>
    <w:rsid w:val="00717D93"/>
    <w:rsid w:val="00717DF5"/>
    <w:rsid w:val="00717E2C"/>
    <w:rsid w:val="00717E9F"/>
    <w:rsid w:val="0072012A"/>
    <w:rsid w:val="007201A9"/>
    <w:rsid w:val="007201F7"/>
    <w:rsid w:val="007204C3"/>
    <w:rsid w:val="007204F5"/>
    <w:rsid w:val="007205F9"/>
    <w:rsid w:val="007206FB"/>
    <w:rsid w:val="0072086E"/>
    <w:rsid w:val="00720909"/>
    <w:rsid w:val="00720990"/>
    <w:rsid w:val="00720A6C"/>
    <w:rsid w:val="00720B20"/>
    <w:rsid w:val="00720B79"/>
    <w:rsid w:val="00720CC5"/>
    <w:rsid w:val="00720CC6"/>
    <w:rsid w:val="00720D56"/>
    <w:rsid w:val="00720EAD"/>
    <w:rsid w:val="00720EBA"/>
    <w:rsid w:val="00720F7E"/>
    <w:rsid w:val="00720F84"/>
    <w:rsid w:val="00720FE8"/>
    <w:rsid w:val="0072106F"/>
    <w:rsid w:val="007210F4"/>
    <w:rsid w:val="0072122F"/>
    <w:rsid w:val="0072133E"/>
    <w:rsid w:val="00721354"/>
    <w:rsid w:val="007213D6"/>
    <w:rsid w:val="0072142D"/>
    <w:rsid w:val="007214CF"/>
    <w:rsid w:val="007217EF"/>
    <w:rsid w:val="00721892"/>
    <w:rsid w:val="0072197E"/>
    <w:rsid w:val="0072199C"/>
    <w:rsid w:val="00721A8E"/>
    <w:rsid w:val="00721B49"/>
    <w:rsid w:val="00721BF7"/>
    <w:rsid w:val="00721D45"/>
    <w:rsid w:val="00721DE9"/>
    <w:rsid w:val="00721E3F"/>
    <w:rsid w:val="00721FEC"/>
    <w:rsid w:val="007223A3"/>
    <w:rsid w:val="00722449"/>
    <w:rsid w:val="007224BC"/>
    <w:rsid w:val="00722558"/>
    <w:rsid w:val="00722612"/>
    <w:rsid w:val="00722655"/>
    <w:rsid w:val="00722660"/>
    <w:rsid w:val="007226E3"/>
    <w:rsid w:val="007226E6"/>
    <w:rsid w:val="0072272F"/>
    <w:rsid w:val="00722795"/>
    <w:rsid w:val="007227E2"/>
    <w:rsid w:val="0072290C"/>
    <w:rsid w:val="00722916"/>
    <w:rsid w:val="00722976"/>
    <w:rsid w:val="00722A1F"/>
    <w:rsid w:val="00722B03"/>
    <w:rsid w:val="00722BF1"/>
    <w:rsid w:val="00722DAB"/>
    <w:rsid w:val="00722F21"/>
    <w:rsid w:val="00723005"/>
    <w:rsid w:val="00723131"/>
    <w:rsid w:val="007231BA"/>
    <w:rsid w:val="007231D5"/>
    <w:rsid w:val="00723366"/>
    <w:rsid w:val="00723657"/>
    <w:rsid w:val="00723841"/>
    <w:rsid w:val="00723887"/>
    <w:rsid w:val="00723A53"/>
    <w:rsid w:val="00723AA3"/>
    <w:rsid w:val="00723B14"/>
    <w:rsid w:val="00723BA6"/>
    <w:rsid w:val="00723C55"/>
    <w:rsid w:val="00723CCA"/>
    <w:rsid w:val="00723E19"/>
    <w:rsid w:val="00723F45"/>
    <w:rsid w:val="00723FE3"/>
    <w:rsid w:val="0072415A"/>
    <w:rsid w:val="007241DC"/>
    <w:rsid w:val="0072426C"/>
    <w:rsid w:val="00724394"/>
    <w:rsid w:val="0072442A"/>
    <w:rsid w:val="007244C0"/>
    <w:rsid w:val="00724535"/>
    <w:rsid w:val="0072455D"/>
    <w:rsid w:val="007245E5"/>
    <w:rsid w:val="00724639"/>
    <w:rsid w:val="0072467B"/>
    <w:rsid w:val="00724740"/>
    <w:rsid w:val="007247A5"/>
    <w:rsid w:val="007249B9"/>
    <w:rsid w:val="00724AAB"/>
    <w:rsid w:val="00724B86"/>
    <w:rsid w:val="00724C32"/>
    <w:rsid w:val="00724CC5"/>
    <w:rsid w:val="00724D5E"/>
    <w:rsid w:val="00724E58"/>
    <w:rsid w:val="00724E88"/>
    <w:rsid w:val="00724F4C"/>
    <w:rsid w:val="0072505E"/>
    <w:rsid w:val="007250EE"/>
    <w:rsid w:val="00725218"/>
    <w:rsid w:val="0072547F"/>
    <w:rsid w:val="007254B9"/>
    <w:rsid w:val="007254C1"/>
    <w:rsid w:val="0072556E"/>
    <w:rsid w:val="007255C5"/>
    <w:rsid w:val="00725678"/>
    <w:rsid w:val="007256E6"/>
    <w:rsid w:val="00725747"/>
    <w:rsid w:val="0072582C"/>
    <w:rsid w:val="00725960"/>
    <w:rsid w:val="00725B40"/>
    <w:rsid w:val="00725C89"/>
    <w:rsid w:val="00725D19"/>
    <w:rsid w:val="00725D9C"/>
    <w:rsid w:val="00725E13"/>
    <w:rsid w:val="00725E7C"/>
    <w:rsid w:val="00726064"/>
    <w:rsid w:val="007260E4"/>
    <w:rsid w:val="00726244"/>
    <w:rsid w:val="00726358"/>
    <w:rsid w:val="00726435"/>
    <w:rsid w:val="0072655A"/>
    <w:rsid w:val="00726580"/>
    <w:rsid w:val="00726629"/>
    <w:rsid w:val="00726652"/>
    <w:rsid w:val="007266BB"/>
    <w:rsid w:val="00726718"/>
    <w:rsid w:val="00726728"/>
    <w:rsid w:val="00726787"/>
    <w:rsid w:val="00726789"/>
    <w:rsid w:val="00726880"/>
    <w:rsid w:val="00726A01"/>
    <w:rsid w:val="00726ACF"/>
    <w:rsid w:val="00726AEB"/>
    <w:rsid w:val="00726BCE"/>
    <w:rsid w:val="00726C70"/>
    <w:rsid w:val="00726DA0"/>
    <w:rsid w:val="00726EB3"/>
    <w:rsid w:val="00727271"/>
    <w:rsid w:val="0072727E"/>
    <w:rsid w:val="007272A8"/>
    <w:rsid w:val="00727326"/>
    <w:rsid w:val="00727353"/>
    <w:rsid w:val="0072735D"/>
    <w:rsid w:val="007273BF"/>
    <w:rsid w:val="0072746E"/>
    <w:rsid w:val="007275E4"/>
    <w:rsid w:val="0072761D"/>
    <w:rsid w:val="0072763A"/>
    <w:rsid w:val="00727700"/>
    <w:rsid w:val="0072772F"/>
    <w:rsid w:val="0072773E"/>
    <w:rsid w:val="0072783F"/>
    <w:rsid w:val="00727A2D"/>
    <w:rsid w:val="00727A78"/>
    <w:rsid w:val="00727A81"/>
    <w:rsid w:val="00727C0C"/>
    <w:rsid w:val="00727C5B"/>
    <w:rsid w:val="00727E71"/>
    <w:rsid w:val="00727F68"/>
    <w:rsid w:val="00727F9D"/>
    <w:rsid w:val="00730057"/>
    <w:rsid w:val="00730104"/>
    <w:rsid w:val="0073025A"/>
    <w:rsid w:val="00730563"/>
    <w:rsid w:val="00730622"/>
    <w:rsid w:val="007307B7"/>
    <w:rsid w:val="007308AA"/>
    <w:rsid w:val="00730910"/>
    <w:rsid w:val="00730A31"/>
    <w:rsid w:val="00730A8F"/>
    <w:rsid w:val="00730AD3"/>
    <w:rsid w:val="00730B15"/>
    <w:rsid w:val="00730C18"/>
    <w:rsid w:val="00730C5D"/>
    <w:rsid w:val="00730D52"/>
    <w:rsid w:val="00730D53"/>
    <w:rsid w:val="00730DEB"/>
    <w:rsid w:val="00730E38"/>
    <w:rsid w:val="00730E88"/>
    <w:rsid w:val="00731220"/>
    <w:rsid w:val="00731297"/>
    <w:rsid w:val="007313BD"/>
    <w:rsid w:val="00731590"/>
    <w:rsid w:val="007316C7"/>
    <w:rsid w:val="00731772"/>
    <w:rsid w:val="007317B1"/>
    <w:rsid w:val="00731819"/>
    <w:rsid w:val="00731843"/>
    <w:rsid w:val="00731987"/>
    <w:rsid w:val="00731AB1"/>
    <w:rsid w:val="00731AD4"/>
    <w:rsid w:val="00731BD7"/>
    <w:rsid w:val="00731C0F"/>
    <w:rsid w:val="00731C6B"/>
    <w:rsid w:val="00731E55"/>
    <w:rsid w:val="00731EDF"/>
    <w:rsid w:val="00731F61"/>
    <w:rsid w:val="0073203D"/>
    <w:rsid w:val="0073209B"/>
    <w:rsid w:val="00732188"/>
    <w:rsid w:val="0073224B"/>
    <w:rsid w:val="00732250"/>
    <w:rsid w:val="00732296"/>
    <w:rsid w:val="007323AE"/>
    <w:rsid w:val="007323C3"/>
    <w:rsid w:val="00732478"/>
    <w:rsid w:val="00732502"/>
    <w:rsid w:val="0073259C"/>
    <w:rsid w:val="00732624"/>
    <w:rsid w:val="0073262E"/>
    <w:rsid w:val="00732770"/>
    <w:rsid w:val="00732828"/>
    <w:rsid w:val="007328D5"/>
    <w:rsid w:val="0073291B"/>
    <w:rsid w:val="00732974"/>
    <w:rsid w:val="00732982"/>
    <w:rsid w:val="007329D7"/>
    <w:rsid w:val="00732C4D"/>
    <w:rsid w:val="00732C89"/>
    <w:rsid w:val="00732D69"/>
    <w:rsid w:val="00732E16"/>
    <w:rsid w:val="00732E48"/>
    <w:rsid w:val="0073304D"/>
    <w:rsid w:val="007330C0"/>
    <w:rsid w:val="007331AF"/>
    <w:rsid w:val="00733317"/>
    <w:rsid w:val="00733522"/>
    <w:rsid w:val="0073353A"/>
    <w:rsid w:val="00733636"/>
    <w:rsid w:val="00733733"/>
    <w:rsid w:val="00733797"/>
    <w:rsid w:val="00733912"/>
    <w:rsid w:val="0073399D"/>
    <w:rsid w:val="007339E2"/>
    <w:rsid w:val="00733A2F"/>
    <w:rsid w:val="00733AC0"/>
    <w:rsid w:val="00733CC2"/>
    <w:rsid w:val="00733D0E"/>
    <w:rsid w:val="00733E9F"/>
    <w:rsid w:val="00733F8B"/>
    <w:rsid w:val="00733FA4"/>
    <w:rsid w:val="00733FE2"/>
    <w:rsid w:val="007340DF"/>
    <w:rsid w:val="00734180"/>
    <w:rsid w:val="00734186"/>
    <w:rsid w:val="007341E6"/>
    <w:rsid w:val="0073426E"/>
    <w:rsid w:val="007342F9"/>
    <w:rsid w:val="007343D2"/>
    <w:rsid w:val="0073441E"/>
    <w:rsid w:val="00734638"/>
    <w:rsid w:val="00734673"/>
    <w:rsid w:val="007346FA"/>
    <w:rsid w:val="00734721"/>
    <w:rsid w:val="00734819"/>
    <w:rsid w:val="00734850"/>
    <w:rsid w:val="00734A59"/>
    <w:rsid w:val="00734AEB"/>
    <w:rsid w:val="00734C39"/>
    <w:rsid w:val="00734C57"/>
    <w:rsid w:val="00734E7D"/>
    <w:rsid w:val="00734F1B"/>
    <w:rsid w:val="00734F5C"/>
    <w:rsid w:val="00735069"/>
    <w:rsid w:val="007350E5"/>
    <w:rsid w:val="0073517F"/>
    <w:rsid w:val="00735285"/>
    <w:rsid w:val="007353EB"/>
    <w:rsid w:val="007354DA"/>
    <w:rsid w:val="00735586"/>
    <w:rsid w:val="00735630"/>
    <w:rsid w:val="0073570B"/>
    <w:rsid w:val="00735728"/>
    <w:rsid w:val="00735782"/>
    <w:rsid w:val="0073588D"/>
    <w:rsid w:val="00735A2F"/>
    <w:rsid w:val="00735A6A"/>
    <w:rsid w:val="00735C5E"/>
    <w:rsid w:val="00735DCD"/>
    <w:rsid w:val="00735E6D"/>
    <w:rsid w:val="007360CB"/>
    <w:rsid w:val="007360CD"/>
    <w:rsid w:val="00736230"/>
    <w:rsid w:val="00736231"/>
    <w:rsid w:val="007364D7"/>
    <w:rsid w:val="007366F9"/>
    <w:rsid w:val="0073692D"/>
    <w:rsid w:val="00736955"/>
    <w:rsid w:val="00736A9D"/>
    <w:rsid w:val="00736DCD"/>
    <w:rsid w:val="00736DF9"/>
    <w:rsid w:val="00736E7C"/>
    <w:rsid w:val="00736ECE"/>
    <w:rsid w:val="007370F6"/>
    <w:rsid w:val="00737181"/>
    <w:rsid w:val="00737290"/>
    <w:rsid w:val="00737315"/>
    <w:rsid w:val="0073747B"/>
    <w:rsid w:val="007374E7"/>
    <w:rsid w:val="00737510"/>
    <w:rsid w:val="00737532"/>
    <w:rsid w:val="007375B4"/>
    <w:rsid w:val="007375D2"/>
    <w:rsid w:val="00737656"/>
    <w:rsid w:val="007376F1"/>
    <w:rsid w:val="00737716"/>
    <w:rsid w:val="00737752"/>
    <w:rsid w:val="007377D1"/>
    <w:rsid w:val="007377FE"/>
    <w:rsid w:val="00737856"/>
    <w:rsid w:val="00737858"/>
    <w:rsid w:val="0073789E"/>
    <w:rsid w:val="00737AAA"/>
    <w:rsid w:val="00737C50"/>
    <w:rsid w:val="00737DF5"/>
    <w:rsid w:val="00737FD4"/>
    <w:rsid w:val="00740096"/>
    <w:rsid w:val="007400B3"/>
    <w:rsid w:val="0074016C"/>
    <w:rsid w:val="007401D1"/>
    <w:rsid w:val="0074021C"/>
    <w:rsid w:val="0074026D"/>
    <w:rsid w:val="00740275"/>
    <w:rsid w:val="0074027B"/>
    <w:rsid w:val="007402B7"/>
    <w:rsid w:val="00740314"/>
    <w:rsid w:val="007403A5"/>
    <w:rsid w:val="007405D5"/>
    <w:rsid w:val="0074061B"/>
    <w:rsid w:val="00740624"/>
    <w:rsid w:val="0074066E"/>
    <w:rsid w:val="00740AC4"/>
    <w:rsid w:val="00740AD0"/>
    <w:rsid w:val="00740BA0"/>
    <w:rsid w:val="00740E6E"/>
    <w:rsid w:val="00740F6E"/>
    <w:rsid w:val="00740FE5"/>
    <w:rsid w:val="007410FD"/>
    <w:rsid w:val="0074117A"/>
    <w:rsid w:val="00741253"/>
    <w:rsid w:val="00741281"/>
    <w:rsid w:val="007412C8"/>
    <w:rsid w:val="00741323"/>
    <w:rsid w:val="00741469"/>
    <w:rsid w:val="007415F8"/>
    <w:rsid w:val="0074171B"/>
    <w:rsid w:val="00741728"/>
    <w:rsid w:val="00741933"/>
    <w:rsid w:val="00741AD4"/>
    <w:rsid w:val="00741BE3"/>
    <w:rsid w:val="00741DD9"/>
    <w:rsid w:val="00741DF0"/>
    <w:rsid w:val="00741E2C"/>
    <w:rsid w:val="00741F43"/>
    <w:rsid w:val="00741F71"/>
    <w:rsid w:val="00742282"/>
    <w:rsid w:val="00742444"/>
    <w:rsid w:val="00742501"/>
    <w:rsid w:val="00742568"/>
    <w:rsid w:val="00742684"/>
    <w:rsid w:val="00742785"/>
    <w:rsid w:val="007427D7"/>
    <w:rsid w:val="007427FA"/>
    <w:rsid w:val="0074280B"/>
    <w:rsid w:val="00742C2D"/>
    <w:rsid w:val="00742C74"/>
    <w:rsid w:val="00742CF8"/>
    <w:rsid w:val="00742D45"/>
    <w:rsid w:val="00742DD8"/>
    <w:rsid w:val="00742E1E"/>
    <w:rsid w:val="007430A6"/>
    <w:rsid w:val="0074312A"/>
    <w:rsid w:val="0074321C"/>
    <w:rsid w:val="00743288"/>
    <w:rsid w:val="007432C3"/>
    <w:rsid w:val="007435B7"/>
    <w:rsid w:val="007435E2"/>
    <w:rsid w:val="00743621"/>
    <w:rsid w:val="00743645"/>
    <w:rsid w:val="00743685"/>
    <w:rsid w:val="007438FE"/>
    <w:rsid w:val="00743A9A"/>
    <w:rsid w:val="00743BA7"/>
    <w:rsid w:val="00743D9E"/>
    <w:rsid w:val="00743FA7"/>
    <w:rsid w:val="00743FEA"/>
    <w:rsid w:val="00744117"/>
    <w:rsid w:val="0074435C"/>
    <w:rsid w:val="00744559"/>
    <w:rsid w:val="00744667"/>
    <w:rsid w:val="0074471C"/>
    <w:rsid w:val="00744767"/>
    <w:rsid w:val="007447C8"/>
    <w:rsid w:val="00744805"/>
    <w:rsid w:val="00744893"/>
    <w:rsid w:val="00744A81"/>
    <w:rsid w:val="00744AA3"/>
    <w:rsid w:val="00744ABD"/>
    <w:rsid w:val="00744C7D"/>
    <w:rsid w:val="00744C8D"/>
    <w:rsid w:val="00744F12"/>
    <w:rsid w:val="00744F48"/>
    <w:rsid w:val="00744FC6"/>
    <w:rsid w:val="00745093"/>
    <w:rsid w:val="00745104"/>
    <w:rsid w:val="00745134"/>
    <w:rsid w:val="007451D2"/>
    <w:rsid w:val="007451F3"/>
    <w:rsid w:val="00745260"/>
    <w:rsid w:val="007452D5"/>
    <w:rsid w:val="007454DA"/>
    <w:rsid w:val="00745543"/>
    <w:rsid w:val="007455AA"/>
    <w:rsid w:val="00745620"/>
    <w:rsid w:val="00745726"/>
    <w:rsid w:val="00745798"/>
    <w:rsid w:val="00745DDA"/>
    <w:rsid w:val="00745FEB"/>
    <w:rsid w:val="00746065"/>
    <w:rsid w:val="00746068"/>
    <w:rsid w:val="007460A5"/>
    <w:rsid w:val="007460AA"/>
    <w:rsid w:val="007460C2"/>
    <w:rsid w:val="007460DE"/>
    <w:rsid w:val="00746143"/>
    <w:rsid w:val="007461B9"/>
    <w:rsid w:val="007463B1"/>
    <w:rsid w:val="00746414"/>
    <w:rsid w:val="00746423"/>
    <w:rsid w:val="00746594"/>
    <w:rsid w:val="007465D4"/>
    <w:rsid w:val="007466E5"/>
    <w:rsid w:val="00746703"/>
    <w:rsid w:val="007468B6"/>
    <w:rsid w:val="0074691A"/>
    <w:rsid w:val="0074699E"/>
    <w:rsid w:val="00746AEF"/>
    <w:rsid w:val="00746BE8"/>
    <w:rsid w:val="00746D52"/>
    <w:rsid w:val="00746DDD"/>
    <w:rsid w:val="00746E2C"/>
    <w:rsid w:val="00746F85"/>
    <w:rsid w:val="0074707E"/>
    <w:rsid w:val="0074707F"/>
    <w:rsid w:val="00747257"/>
    <w:rsid w:val="00747346"/>
    <w:rsid w:val="00747691"/>
    <w:rsid w:val="0074769F"/>
    <w:rsid w:val="00747728"/>
    <w:rsid w:val="0074776F"/>
    <w:rsid w:val="00747778"/>
    <w:rsid w:val="00747837"/>
    <w:rsid w:val="00747A18"/>
    <w:rsid w:val="00747AAB"/>
    <w:rsid w:val="00747AD2"/>
    <w:rsid w:val="00747BC8"/>
    <w:rsid w:val="00747BE8"/>
    <w:rsid w:val="00747C41"/>
    <w:rsid w:val="00747C66"/>
    <w:rsid w:val="00747C6C"/>
    <w:rsid w:val="00747CCB"/>
    <w:rsid w:val="00747DE0"/>
    <w:rsid w:val="00747E6A"/>
    <w:rsid w:val="00747E8B"/>
    <w:rsid w:val="00747EA7"/>
    <w:rsid w:val="00747FA9"/>
    <w:rsid w:val="00747FF3"/>
    <w:rsid w:val="00747FF7"/>
    <w:rsid w:val="007500EC"/>
    <w:rsid w:val="007500ED"/>
    <w:rsid w:val="00750191"/>
    <w:rsid w:val="00750235"/>
    <w:rsid w:val="0075023F"/>
    <w:rsid w:val="0075024E"/>
    <w:rsid w:val="007502BE"/>
    <w:rsid w:val="007503D9"/>
    <w:rsid w:val="00750785"/>
    <w:rsid w:val="00750A91"/>
    <w:rsid w:val="00750B56"/>
    <w:rsid w:val="00750B5D"/>
    <w:rsid w:val="00750C9C"/>
    <w:rsid w:val="00750D2D"/>
    <w:rsid w:val="00750D44"/>
    <w:rsid w:val="00750EBE"/>
    <w:rsid w:val="00750F2B"/>
    <w:rsid w:val="00750F31"/>
    <w:rsid w:val="00750F43"/>
    <w:rsid w:val="00750FBD"/>
    <w:rsid w:val="00750FD1"/>
    <w:rsid w:val="007511D6"/>
    <w:rsid w:val="0075129E"/>
    <w:rsid w:val="007512EA"/>
    <w:rsid w:val="00751388"/>
    <w:rsid w:val="00751556"/>
    <w:rsid w:val="007515CF"/>
    <w:rsid w:val="00751679"/>
    <w:rsid w:val="0075171E"/>
    <w:rsid w:val="00751A42"/>
    <w:rsid w:val="00751B80"/>
    <w:rsid w:val="00751B8A"/>
    <w:rsid w:val="00751BE9"/>
    <w:rsid w:val="00751BF1"/>
    <w:rsid w:val="00751BFE"/>
    <w:rsid w:val="00751CCB"/>
    <w:rsid w:val="00751CE8"/>
    <w:rsid w:val="00751D41"/>
    <w:rsid w:val="00751E29"/>
    <w:rsid w:val="00751E51"/>
    <w:rsid w:val="0075201D"/>
    <w:rsid w:val="007520E4"/>
    <w:rsid w:val="00752194"/>
    <w:rsid w:val="007522DE"/>
    <w:rsid w:val="00752312"/>
    <w:rsid w:val="00752395"/>
    <w:rsid w:val="0075247E"/>
    <w:rsid w:val="007524A1"/>
    <w:rsid w:val="007524C8"/>
    <w:rsid w:val="0075253B"/>
    <w:rsid w:val="0075267A"/>
    <w:rsid w:val="00752683"/>
    <w:rsid w:val="0075274D"/>
    <w:rsid w:val="00752847"/>
    <w:rsid w:val="0075287F"/>
    <w:rsid w:val="0075293C"/>
    <w:rsid w:val="007529CD"/>
    <w:rsid w:val="00752A6E"/>
    <w:rsid w:val="00752BBF"/>
    <w:rsid w:val="00752BDD"/>
    <w:rsid w:val="00752D40"/>
    <w:rsid w:val="00752FB6"/>
    <w:rsid w:val="00753006"/>
    <w:rsid w:val="00753016"/>
    <w:rsid w:val="00753045"/>
    <w:rsid w:val="007530C9"/>
    <w:rsid w:val="00753339"/>
    <w:rsid w:val="0075349A"/>
    <w:rsid w:val="007535B2"/>
    <w:rsid w:val="00753610"/>
    <w:rsid w:val="007536B4"/>
    <w:rsid w:val="00753739"/>
    <w:rsid w:val="00753940"/>
    <w:rsid w:val="00753A09"/>
    <w:rsid w:val="00753D28"/>
    <w:rsid w:val="00753DD6"/>
    <w:rsid w:val="00753E5E"/>
    <w:rsid w:val="00753EFE"/>
    <w:rsid w:val="00753F40"/>
    <w:rsid w:val="00753F7D"/>
    <w:rsid w:val="0075407F"/>
    <w:rsid w:val="0075410E"/>
    <w:rsid w:val="007544AD"/>
    <w:rsid w:val="0075468A"/>
    <w:rsid w:val="0075477B"/>
    <w:rsid w:val="007548EC"/>
    <w:rsid w:val="00754930"/>
    <w:rsid w:val="00754A53"/>
    <w:rsid w:val="00754C5F"/>
    <w:rsid w:val="00754CA2"/>
    <w:rsid w:val="00754CB2"/>
    <w:rsid w:val="00754D7A"/>
    <w:rsid w:val="00754D8A"/>
    <w:rsid w:val="00754F1B"/>
    <w:rsid w:val="00754F3C"/>
    <w:rsid w:val="00754F5C"/>
    <w:rsid w:val="00754FE7"/>
    <w:rsid w:val="00754FEB"/>
    <w:rsid w:val="00755173"/>
    <w:rsid w:val="007552C2"/>
    <w:rsid w:val="007554E0"/>
    <w:rsid w:val="00755506"/>
    <w:rsid w:val="00755510"/>
    <w:rsid w:val="00755552"/>
    <w:rsid w:val="0075558C"/>
    <w:rsid w:val="00755636"/>
    <w:rsid w:val="007556BE"/>
    <w:rsid w:val="00755793"/>
    <w:rsid w:val="007557F1"/>
    <w:rsid w:val="0075594F"/>
    <w:rsid w:val="00755A00"/>
    <w:rsid w:val="00755A49"/>
    <w:rsid w:val="00755C9A"/>
    <w:rsid w:val="00755CBD"/>
    <w:rsid w:val="00755E74"/>
    <w:rsid w:val="00755E79"/>
    <w:rsid w:val="00756017"/>
    <w:rsid w:val="007561D7"/>
    <w:rsid w:val="0075623F"/>
    <w:rsid w:val="00756261"/>
    <w:rsid w:val="0075636A"/>
    <w:rsid w:val="00756581"/>
    <w:rsid w:val="00756853"/>
    <w:rsid w:val="00756966"/>
    <w:rsid w:val="00756B80"/>
    <w:rsid w:val="00756BE6"/>
    <w:rsid w:val="00756E02"/>
    <w:rsid w:val="00756E92"/>
    <w:rsid w:val="00756F2D"/>
    <w:rsid w:val="007570AA"/>
    <w:rsid w:val="0075711C"/>
    <w:rsid w:val="007572A6"/>
    <w:rsid w:val="00757328"/>
    <w:rsid w:val="00757356"/>
    <w:rsid w:val="0075769C"/>
    <w:rsid w:val="007576CD"/>
    <w:rsid w:val="00757708"/>
    <w:rsid w:val="007577D3"/>
    <w:rsid w:val="0075785C"/>
    <w:rsid w:val="00757B3F"/>
    <w:rsid w:val="00757BDE"/>
    <w:rsid w:val="00757CB8"/>
    <w:rsid w:val="00757CF0"/>
    <w:rsid w:val="00757D4E"/>
    <w:rsid w:val="00757D99"/>
    <w:rsid w:val="00757DEB"/>
    <w:rsid w:val="00757E12"/>
    <w:rsid w:val="00757FBA"/>
    <w:rsid w:val="007600C1"/>
    <w:rsid w:val="0076010D"/>
    <w:rsid w:val="0076016B"/>
    <w:rsid w:val="0076018C"/>
    <w:rsid w:val="0076033D"/>
    <w:rsid w:val="0076056A"/>
    <w:rsid w:val="007606C3"/>
    <w:rsid w:val="007606E8"/>
    <w:rsid w:val="007607D1"/>
    <w:rsid w:val="00760890"/>
    <w:rsid w:val="0076091E"/>
    <w:rsid w:val="00760984"/>
    <w:rsid w:val="007609E5"/>
    <w:rsid w:val="00760AC1"/>
    <w:rsid w:val="00760BE4"/>
    <w:rsid w:val="00760C96"/>
    <w:rsid w:val="00760E8B"/>
    <w:rsid w:val="00760EB5"/>
    <w:rsid w:val="00761088"/>
    <w:rsid w:val="007611F6"/>
    <w:rsid w:val="0076131E"/>
    <w:rsid w:val="00761498"/>
    <w:rsid w:val="007615EA"/>
    <w:rsid w:val="007616EC"/>
    <w:rsid w:val="007618BA"/>
    <w:rsid w:val="007618C5"/>
    <w:rsid w:val="00761C67"/>
    <w:rsid w:val="00761CB2"/>
    <w:rsid w:val="00761DD8"/>
    <w:rsid w:val="00761E18"/>
    <w:rsid w:val="00761F88"/>
    <w:rsid w:val="00761FEB"/>
    <w:rsid w:val="00762052"/>
    <w:rsid w:val="007621D0"/>
    <w:rsid w:val="007622A6"/>
    <w:rsid w:val="007622CD"/>
    <w:rsid w:val="0076233A"/>
    <w:rsid w:val="00762520"/>
    <w:rsid w:val="00762561"/>
    <w:rsid w:val="0076265A"/>
    <w:rsid w:val="00762682"/>
    <w:rsid w:val="00762780"/>
    <w:rsid w:val="007628B0"/>
    <w:rsid w:val="007628CD"/>
    <w:rsid w:val="00762A88"/>
    <w:rsid w:val="00762B90"/>
    <w:rsid w:val="00762BD4"/>
    <w:rsid w:val="00762D91"/>
    <w:rsid w:val="00762DAE"/>
    <w:rsid w:val="00762EEF"/>
    <w:rsid w:val="00762F1B"/>
    <w:rsid w:val="00762F93"/>
    <w:rsid w:val="00763077"/>
    <w:rsid w:val="0076309A"/>
    <w:rsid w:val="007632EA"/>
    <w:rsid w:val="007633CB"/>
    <w:rsid w:val="007633DB"/>
    <w:rsid w:val="007633ED"/>
    <w:rsid w:val="00763469"/>
    <w:rsid w:val="007634BE"/>
    <w:rsid w:val="007634DE"/>
    <w:rsid w:val="0076350B"/>
    <w:rsid w:val="0076358D"/>
    <w:rsid w:val="0076363E"/>
    <w:rsid w:val="0076364B"/>
    <w:rsid w:val="00763668"/>
    <w:rsid w:val="0076370F"/>
    <w:rsid w:val="00763774"/>
    <w:rsid w:val="007637F6"/>
    <w:rsid w:val="0076382C"/>
    <w:rsid w:val="0076388D"/>
    <w:rsid w:val="007639F0"/>
    <w:rsid w:val="00763ABA"/>
    <w:rsid w:val="00763B5B"/>
    <w:rsid w:val="00763BE0"/>
    <w:rsid w:val="00763C1F"/>
    <w:rsid w:val="00763E8C"/>
    <w:rsid w:val="00763EB3"/>
    <w:rsid w:val="00763F17"/>
    <w:rsid w:val="00763F50"/>
    <w:rsid w:val="00763FCB"/>
    <w:rsid w:val="00763FDC"/>
    <w:rsid w:val="007642DF"/>
    <w:rsid w:val="00764335"/>
    <w:rsid w:val="007643A0"/>
    <w:rsid w:val="00764539"/>
    <w:rsid w:val="0076453B"/>
    <w:rsid w:val="007645AA"/>
    <w:rsid w:val="00764608"/>
    <w:rsid w:val="00764643"/>
    <w:rsid w:val="00764680"/>
    <w:rsid w:val="007646C3"/>
    <w:rsid w:val="0076485E"/>
    <w:rsid w:val="007648BB"/>
    <w:rsid w:val="00764959"/>
    <w:rsid w:val="00764B85"/>
    <w:rsid w:val="00764C0D"/>
    <w:rsid w:val="00764C7C"/>
    <w:rsid w:val="00764CB2"/>
    <w:rsid w:val="00764E15"/>
    <w:rsid w:val="00764E2A"/>
    <w:rsid w:val="00764E9E"/>
    <w:rsid w:val="00764EF5"/>
    <w:rsid w:val="00764F3C"/>
    <w:rsid w:val="00764FDD"/>
    <w:rsid w:val="007650FB"/>
    <w:rsid w:val="0076526F"/>
    <w:rsid w:val="00765297"/>
    <w:rsid w:val="007652B6"/>
    <w:rsid w:val="00765339"/>
    <w:rsid w:val="00765454"/>
    <w:rsid w:val="00765576"/>
    <w:rsid w:val="007656AC"/>
    <w:rsid w:val="00765712"/>
    <w:rsid w:val="0076583F"/>
    <w:rsid w:val="007658FC"/>
    <w:rsid w:val="00765C4B"/>
    <w:rsid w:val="00765D50"/>
    <w:rsid w:val="00765FC1"/>
    <w:rsid w:val="00765FFF"/>
    <w:rsid w:val="00766082"/>
    <w:rsid w:val="0076614C"/>
    <w:rsid w:val="0076624F"/>
    <w:rsid w:val="007662EC"/>
    <w:rsid w:val="00766393"/>
    <w:rsid w:val="00766458"/>
    <w:rsid w:val="00766536"/>
    <w:rsid w:val="00766689"/>
    <w:rsid w:val="00766720"/>
    <w:rsid w:val="007668D0"/>
    <w:rsid w:val="00766909"/>
    <w:rsid w:val="00766A5F"/>
    <w:rsid w:val="00766AE4"/>
    <w:rsid w:val="00766C87"/>
    <w:rsid w:val="00766D4C"/>
    <w:rsid w:val="00766DC4"/>
    <w:rsid w:val="00766E88"/>
    <w:rsid w:val="00766EC2"/>
    <w:rsid w:val="00766EF4"/>
    <w:rsid w:val="00766F19"/>
    <w:rsid w:val="00767063"/>
    <w:rsid w:val="00767120"/>
    <w:rsid w:val="00767182"/>
    <w:rsid w:val="007671A8"/>
    <w:rsid w:val="007672A7"/>
    <w:rsid w:val="007672CC"/>
    <w:rsid w:val="00767356"/>
    <w:rsid w:val="007673AB"/>
    <w:rsid w:val="007673C3"/>
    <w:rsid w:val="0076746B"/>
    <w:rsid w:val="00767651"/>
    <w:rsid w:val="007676C1"/>
    <w:rsid w:val="007676C9"/>
    <w:rsid w:val="00767721"/>
    <w:rsid w:val="007677BF"/>
    <w:rsid w:val="007678AF"/>
    <w:rsid w:val="00767A74"/>
    <w:rsid w:val="00767B50"/>
    <w:rsid w:val="00767CE4"/>
    <w:rsid w:val="00767DAA"/>
    <w:rsid w:val="00767E24"/>
    <w:rsid w:val="00767F1D"/>
    <w:rsid w:val="00770002"/>
    <w:rsid w:val="00770110"/>
    <w:rsid w:val="007701DC"/>
    <w:rsid w:val="007701FE"/>
    <w:rsid w:val="007703EF"/>
    <w:rsid w:val="007704B8"/>
    <w:rsid w:val="007704C8"/>
    <w:rsid w:val="00770758"/>
    <w:rsid w:val="0077078A"/>
    <w:rsid w:val="007708DB"/>
    <w:rsid w:val="007708F0"/>
    <w:rsid w:val="007709B9"/>
    <w:rsid w:val="00770AD6"/>
    <w:rsid w:val="00770B13"/>
    <w:rsid w:val="00770CCE"/>
    <w:rsid w:val="00770D4D"/>
    <w:rsid w:val="00770EC7"/>
    <w:rsid w:val="00770F67"/>
    <w:rsid w:val="00771158"/>
    <w:rsid w:val="0077137F"/>
    <w:rsid w:val="007713E8"/>
    <w:rsid w:val="0077147C"/>
    <w:rsid w:val="0077158D"/>
    <w:rsid w:val="007715A3"/>
    <w:rsid w:val="00771878"/>
    <w:rsid w:val="007718C2"/>
    <w:rsid w:val="0077199D"/>
    <w:rsid w:val="00771A8E"/>
    <w:rsid w:val="00771AE9"/>
    <w:rsid w:val="00771B02"/>
    <w:rsid w:val="00771B8A"/>
    <w:rsid w:val="00771CEF"/>
    <w:rsid w:val="00771DA6"/>
    <w:rsid w:val="00771EEF"/>
    <w:rsid w:val="00771F5B"/>
    <w:rsid w:val="007720DB"/>
    <w:rsid w:val="0077215A"/>
    <w:rsid w:val="007721C6"/>
    <w:rsid w:val="00772255"/>
    <w:rsid w:val="007723CC"/>
    <w:rsid w:val="007723D4"/>
    <w:rsid w:val="0077247A"/>
    <w:rsid w:val="00772506"/>
    <w:rsid w:val="00772509"/>
    <w:rsid w:val="007725AC"/>
    <w:rsid w:val="007725D8"/>
    <w:rsid w:val="00772670"/>
    <w:rsid w:val="007728E2"/>
    <w:rsid w:val="00772975"/>
    <w:rsid w:val="00772B7D"/>
    <w:rsid w:val="00772BAC"/>
    <w:rsid w:val="00772C0E"/>
    <w:rsid w:val="00772C4A"/>
    <w:rsid w:val="00772C97"/>
    <w:rsid w:val="00772CA6"/>
    <w:rsid w:val="00772D93"/>
    <w:rsid w:val="00772DCA"/>
    <w:rsid w:val="00772F75"/>
    <w:rsid w:val="00773272"/>
    <w:rsid w:val="00773333"/>
    <w:rsid w:val="00773458"/>
    <w:rsid w:val="007735AE"/>
    <w:rsid w:val="00773602"/>
    <w:rsid w:val="007737DE"/>
    <w:rsid w:val="007738E1"/>
    <w:rsid w:val="00773912"/>
    <w:rsid w:val="0077399B"/>
    <w:rsid w:val="007739B1"/>
    <w:rsid w:val="00773B3A"/>
    <w:rsid w:val="00773C27"/>
    <w:rsid w:val="0077406D"/>
    <w:rsid w:val="00774299"/>
    <w:rsid w:val="00774305"/>
    <w:rsid w:val="00774308"/>
    <w:rsid w:val="00774431"/>
    <w:rsid w:val="007744AE"/>
    <w:rsid w:val="007744D1"/>
    <w:rsid w:val="007744ED"/>
    <w:rsid w:val="007747DB"/>
    <w:rsid w:val="00774947"/>
    <w:rsid w:val="0077496F"/>
    <w:rsid w:val="00774A86"/>
    <w:rsid w:val="00774B38"/>
    <w:rsid w:val="00774B59"/>
    <w:rsid w:val="00774BFA"/>
    <w:rsid w:val="00774D16"/>
    <w:rsid w:val="00774EAD"/>
    <w:rsid w:val="00774F77"/>
    <w:rsid w:val="00775060"/>
    <w:rsid w:val="0077511A"/>
    <w:rsid w:val="007751CB"/>
    <w:rsid w:val="0077523E"/>
    <w:rsid w:val="00775297"/>
    <w:rsid w:val="00775476"/>
    <w:rsid w:val="00775574"/>
    <w:rsid w:val="00775587"/>
    <w:rsid w:val="0077566E"/>
    <w:rsid w:val="00775694"/>
    <w:rsid w:val="007756B3"/>
    <w:rsid w:val="007756F1"/>
    <w:rsid w:val="00775746"/>
    <w:rsid w:val="007757BF"/>
    <w:rsid w:val="00775995"/>
    <w:rsid w:val="007759B9"/>
    <w:rsid w:val="00775A02"/>
    <w:rsid w:val="00775A9A"/>
    <w:rsid w:val="00775ACF"/>
    <w:rsid w:val="00775B3F"/>
    <w:rsid w:val="00775CC8"/>
    <w:rsid w:val="00775CD3"/>
    <w:rsid w:val="00775CF6"/>
    <w:rsid w:val="00775D5C"/>
    <w:rsid w:val="00775E0B"/>
    <w:rsid w:val="00775E51"/>
    <w:rsid w:val="0077600F"/>
    <w:rsid w:val="00776149"/>
    <w:rsid w:val="00776246"/>
    <w:rsid w:val="00776252"/>
    <w:rsid w:val="0077627F"/>
    <w:rsid w:val="0077636F"/>
    <w:rsid w:val="007763D9"/>
    <w:rsid w:val="007764EA"/>
    <w:rsid w:val="0077661D"/>
    <w:rsid w:val="00776656"/>
    <w:rsid w:val="00776754"/>
    <w:rsid w:val="007769A5"/>
    <w:rsid w:val="007769D3"/>
    <w:rsid w:val="00776A45"/>
    <w:rsid w:val="00776B55"/>
    <w:rsid w:val="00776B87"/>
    <w:rsid w:val="00776C84"/>
    <w:rsid w:val="00776EB8"/>
    <w:rsid w:val="0077704C"/>
    <w:rsid w:val="0077714C"/>
    <w:rsid w:val="00777161"/>
    <w:rsid w:val="00777248"/>
    <w:rsid w:val="00777400"/>
    <w:rsid w:val="00777403"/>
    <w:rsid w:val="00777622"/>
    <w:rsid w:val="0077766A"/>
    <w:rsid w:val="007776B9"/>
    <w:rsid w:val="0077787B"/>
    <w:rsid w:val="007779AC"/>
    <w:rsid w:val="00777A1D"/>
    <w:rsid w:val="00777BE8"/>
    <w:rsid w:val="00777E50"/>
    <w:rsid w:val="00777EBF"/>
    <w:rsid w:val="00780150"/>
    <w:rsid w:val="007801BB"/>
    <w:rsid w:val="00780202"/>
    <w:rsid w:val="0078031C"/>
    <w:rsid w:val="007803C7"/>
    <w:rsid w:val="007803F1"/>
    <w:rsid w:val="00780797"/>
    <w:rsid w:val="00780831"/>
    <w:rsid w:val="007808D4"/>
    <w:rsid w:val="007808E2"/>
    <w:rsid w:val="007808E4"/>
    <w:rsid w:val="007808EB"/>
    <w:rsid w:val="00780A46"/>
    <w:rsid w:val="00780C6B"/>
    <w:rsid w:val="00780D00"/>
    <w:rsid w:val="00780D15"/>
    <w:rsid w:val="00780DC3"/>
    <w:rsid w:val="00780DDC"/>
    <w:rsid w:val="00780E3C"/>
    <w:rsid w:val="00780E5F"/>
    <w:rsid w:val="0078126A"/>
    <w:rsid w:val="0078128E"/>
    <w:rsid w:val="007812C8"/>
    <w:rsid w:val="007812EB"/>
    <w:rsid w:val="007813F3"/>
    <w:rsid w:val="0078141D"/>
    <w:rsid w:val="007814C0"/>
    <w:rsid w:val="0078154B"/>
    <w:rsid w:val="00781568"/>
    <w:rsid w:val="007815EC"/>
    <w:rsid w:val="0078165B"/>
    <w:rsid w:val="00781690"/>
    <w:rsid w:val="007817C5"/>
    <w:rsid w:val="007817E2"/>
    <w:rsid w:val="00781872"/>
    <w:rsid w:val="00781882"/>
    <w:rsid w:val="00781975"/>
    <w:rsid w:val="00781A41"/>
    <w:rsid w:val="00781C24"/>
    <w:rsid w:val="00781C72"/>
    <w:rsid w:val="00781CCF"/>
    <w:rsid w:val="00781D99"/>
    <w:rsid w:val="00781EC3"/>
    <w:rsid w:val="00781F0A"/>
    <w:rsid w:val="00781F1E"/>
    <w:rsid w:val="00781FB7"/>
    <w:rsid w:val="00782023"/>
    <w:rsid w:val="0078202C"/>
    <w:rsid w:val="007820BE"/>
    <w:rsid w:val="00782254"/>
    <w:rsid w:val="007824F6"/>
    <w:rsid w:val="0078257A"/>
    <w:rsid w:val="007827EC"/>
    <w:rsid w:val="00782823"/>
    <w:rsid w:val="0078290F"/>
    <w:rsid w:val="00782A87"/>
    <w:rsid w:val="00782BCB"/>
    <w:rsid w:val="00782C2C"/>
    <w:rsid w:val="00782C51"/>
    <w:rsid w:val="00782C7F"/>
    <w:rsid w:val="00782D5B"/>
    <w:rsid w:val="00782DD9"/>
    <w:rsid w:val="00782E56"/>
    <w:rsid w:val="00782F10"/>
    <w:rsid w:val="00783098"/>
    <w:rsid w:val="007830AD"/>
    <w:rsid w:val="00783139"/>
    <w:rsid w:val="00783380"/>
    <w:rsid w:val="00783456"/>
    <w:rsid w:val="0078346A"/>
    <w:rsid w:val="00783555"/>
    <w:rsid w:val="00783595"/>
    <w:rsid w:val="007836D0"/>
    <w:rsid w:val="00783821"/>
    <w:rsid w:val="00783843"/>
    <w:rsid w:val="00783864"/>
    <w:rsid w:val="0078387C"/>
    <w:rsid w:val="007839D3"/>
    <w:rsid w:val="00783AA7"/>
    <w:rsid w:val="00783AC7"/>
    <w:rsid w:val="00783AD4"/>
    <w:rsid w:val="00783B84"/>
    <w:rsid w:val="00783C61"/>
    <w:rsid w:val="00783CDD"/>
    <w:rsid w:val="00783CF8"/>
    <w:rsid w:val="00783E2D"/>
    <w:rsid w:val="00783FEC"/>
    <w:rsid w:val="007842F4"/>
    <w:rsid w:val="007843F0"/>
    <w:rsid w:val="007843F5"/>
    <w:rsid w:val="00784419"/>
    <w:rsid w:val="007844E2"/>
    <w:rsid w:val="007845B0"/>
    <w:rsid w:val="0078471C"/>
    <w:rsid w:val="007849E9"/>
    <w:rsid w:val="00784B1C"/>
    <w:rsid w:val="00784CA2"/>
    <w:rsid w:val="00784F63"/>
    <w:rsid w:val="0078500D"/>
    <w:rsid w:val="0078506A"/>
    <w:rsid w:val="007850B5"/>
    <w:rsid w:val="007851DF"/>
    <w:rsid w:val="007852F6"/>
    <w:rsid w:val="0078539D"/>
    <w:rsid w:val="0078552A"/>
    <w:rsid w:val="0078557C"/>
    <w:rsid w:val="007855C9"/>
    <w:rsid w:val="0078561B"/>
    <w:rsid w:val="0078570D"/>
    <w:rsid w:val="0078586D"/>
    <w:rsid w:val="007858FE"/>
    <w:rsid w:val="00785ADB"/>
    <w:rsid w:val="00785BAC"/>
    <w:rsid w:val="00785BDC"/>
    <w:rsid w:val="00785C28"/>
    <w:rsid w:val="00785CEC"/>
    <w:rsid w:val="00785DF1"/>
    <w:rsid w:val="00785E8F"/>
    <w:rsid w:val="00786002"/>
    <w:rsid w:val="007861C3"/>
    <w:rsid w:val="00786222"/>
    <w:rsid w:val="00786274"/>
    <w:rsid w:val="00786320"/>
    <w:rsid w:val="00786435"/>
    <w:rsid w:val="00786462"/>
    <w:rsid w:val="0078650A"/>
    <w:rsid w:val="0078656C"/>
    <w:rsid w:val="00786598"/>
    <w:rsid w:val="007866A6"/>
    <w:rsid w:val="00786778"/>
    <w:rsid w:val="00786779"/>
    <w:rsid w:val="0078687D"/>
    <w:rsid w:val="00786888"/>
    <w:rsid w:val="007868F6"/>
    <w:rsid w:val="00786A4B"/>
    <w:rsid w:val="00786AA2"/>
    <w:rsid w:val="00786CC1"/>
    <w:rsid w:val="00786D61"/>
    <w:rsid w:val="00786DB8"/>
    <w:rsid w:val="00786E32"/>
    <w:rsid w:val="00786F96"/>
    <w:rsid w:val="00786FC2"/>
    <w:rsid w:val="0078700A"/>
    <w:rsid w:val="00787066"/>
    <w:rsid w:val="0078720F"/>
    <w:rsid w:val="00787232"/>
    <w:rsid w:val="00787233"/>
    <w:rsid w:val="007874D3"/>
    <w:rsid w:val="007874DC"/>
    <w:rsid w:val="00787601"/>
    <w:rsid w:val="0078792C"/>
    <w:rsid w:val="0078795F"/>
    <w:rsid w:val="00787A0E"/>
    <w:rsid w:val="00787A30"/>
    <w:rsid w:val="00787A6F"/>
    <w:rsid w:val="00787AA8"/>
    <w:rsid w:val="00787E53"/>
    <w:rsid w:val="00787F7A"/>
    <w:rsid w:val="00790328"/>
    <w:rsid w:val="007905A0"/>
    <w:rsid w:val="007907C3"/>
    <w:rsid w:val="007907F6"/>
    <w:rsid w:val="0079084A"/>
    <w:rsid w:val="0079088B"/>
    <w:rsid w:val="0079099A"/>
    <w:rsid w:val="00790A0C"/>
    <w:rsid w:val="00790AA3"/>
    <w:rsid w:val="00790CD5"/>
    <w:rsid w:val="00790D24"/>
    <w:rsid w:val="00790DAB"/>
    <w:rsid w:val="00790F30"/>
    <w:rsid w:val="00790F42"/>
    <w:rsid w:val="00790F6B"/>
    <w:rsid w:val="00791053"/>
    <w:rsid w:val="00791341"/>
    <w:rsid w:val="007917CD"/>
    <w:rsid w:val="00791959"/>
    <w:rsid w:val="0079196A"/>
    <w:rsid w:val="007919BE"/>
    <w:rsid w:val="007919D0"/>
    <w:rsid w:val="00791B77"/>
    <w:rsid w:val="00791D00"/>
    <w:rsid w:val="00791D08"/>
    <w:rsid w:val="00791F91"/>
    <w:rsid w:val="00791F97"/>
    <w:rsid w:val="00792111"/>
    <w:rsid w:val="0079221D"/>
    <w:rsid w:val="0079226F"/>
    <w:rsid w:val="007924C7"/>
    <w:rsid w:val="0079254B"/>
    <w:rsid w:val="0079262B"/>
    <w:rsid w:val="00792686"/>
    <w:rsid w:val="007927D0"/>
    <w:rsid w:val="007927F4"/>
    <w:rsid w:val="007928CC"/>
    <w:rsid w:val="00792957"/>
    <w:rsid w:val="00792A4F"/>
    <w:rsid w:val="00792D53"/>
    <w:rsid w:val="00792E08"/>
    <w:rsid w:val="00792E37"/>
    <w:rsid w:val="00793048"/>
    <w:rsid w:val="007930B7"/>
    <w:rsid w:val="00793385"/>
    <w:rsid w:val="0079346B"/>
    <w:rsid w:val="007935F5"/>
    <w:rsid w:val="00793619"/>
    <w:rsid w:val="00793687"/>
    <w:rsid w:val="007938BC"/>
    <w:rsid w:val="00793A7C"/>
    <w:rsid w:val="00793B6F"/>
    <w:rsid w:val="00793CAC"/>
    <w:rsid w:val="00793DD0"/>
    <w:rsid w:val="00793FB8"/>
    <w:rsid w:val="007940EF"/>
    <w:rsid w:val="00794175"/>
    <w:rsid w:val="00794214"/>
    <w:rsid w:val="00794241"/>
    <w:rsid w:val="0079424B"/>
    <w:rsid w:val="0079429C"/>
    <w:rsid w:val="00794473"/>
    <w:rsid w:val="007944FF"/>
    <w:rsid w:val="00794552"/>
    <w:rsid w:val="007945B1"/>
    <w:rsid w:val="007946DF"/>
    <w:rsid w:val="007948A7"/>
    <w:rsid w:val="00794AB3"/>
    <w:rsid w:val="00794B1F"/>
    <w:rsid w:val="00794C00"/>
    <w:rsid w:val="00794E49"/>
    <w:rsid w:val="00794FC5"/>
    <w:rsid w:val="00795047"/>
    <w:rsid w:val="0079510F"/>
    <w:rsid w:val="00795132"/>
    <w:rsid w:val="00795176"/>
    <w:rsid w:val="007952DA"/>
    <w:rsid w:val="0079532B"/>
    <w:rsid w:val="0079534C"/>
    <w:rsid w:val="0079535C"/>
    <w:rsid w:val="007953D1"/>
    <w:rsid w:val="0079540A"/>
    <w:rsid w:val="007956C9"/>
    <w:rsid w:val="00795782"/>
    <w:rsid w:val="007957BA"/>
    <w:rsid w:val="00795AF6"/>
    <w:rsid w:val="00795C43"/>
    <w:rsid w:val="00795D07"/>
    <w:rsid w:val="00795E45"/>
    <w:rsid w:val="00795EDD"/>
    <w:rsid w:val="0079610A"/>
    <w:rsid w:val="00796184"/>
    <w:rsid w:val="007961B2"/>
    <w:rsid w:val="00796219"/>
    <w:rsid w:val="007962B0"/>
    <w:rsid w:val="00796391"/>
    <w:rsid w:val="007963BE"/>
    <w:rsid w:val="007964A0"/>
    <w:rsid w:val="007964D4"/>
    <w:rsid w:val="00796541"/>
    <w:rsid w:val="007967A1"/>
    <w:rsid w:val="00796953"/>
    <w:rsid w:val="0079696F"/>
    <w:rsid w:val="007969B6"/>
    <w:rsid w:val="00796A3C"/>
    <w:rsid w:val="00796AA2"/>
    <w:rsid w:val="00796AD5"/>
    <w:rsid w:val="00796C20"/>
    <w:rsid w:val="00796C27"/>
    <w:rsid w:val="00796DA7"/>
    <w:rsid w:val="00796DDB"/>
    <w:rsid w:val="00796F40"/>
    <w:rsid w:val="00796F4F"/>
    <w:rsid w:val="0079709A"/>
    <w:rsid w:val="00797141"/>
    <w:rsid w:val="0079719F"/>
    <w:rsid w:val="00797232"/>
    <w:rsid w:val="007972A0"/>
    <w:rsid w:val="00797333"/>
    <w:rsid w:val="00797362"/>
    <w:rsid w:val="007973EA"/>
    <w:rsid w:val="007974A4"/>
    <w:rsid w:val="00797649"/>
    <w:rsid w:val="00797667"/>
    <w:rsid w:val="00797749"/>
    <w:rsid w:val="007977AA"/>
    <w:rsid w:val="007977CD"/>
    <w:rsid w:val="00797850"/>
    <w:rsid w:val="0079791A"/>
    <w:rsid w:val="00797B04"/>
    <w:rsid w:val="00797B7E"/>
    <w:rsid w:val="00797BAE"/>
    <w:rsid w:val="00797C7B"/>
    <w:rsid w:val="00797CE1"/>
    <w:rsid w:val="00797D24"/>
    <w:rsid w:val="00797D76"/>
    <w:rsid w:val="00797E69"/>
    <w:rsid w:val="00797E6F"/>
    <w:rsid w:val="00797EB7"/>
    <w:rsid w:val="00797FB1"/>
    <w:rsid w:val="007A022C"/>
    <w:rsid w:val="007A02DB"/>
    <w:rsid w:val="007A06A0"/>
    <w:rsid w:val="007A06F4"/>
    <w:rsid w:val="007A070B"/>
    <w:rsid w:val="007A077E"/>
    <w:rsid w:val="007A0787"/>
    <w:rsid w:val="007A082E"/>
    <w:rsid w:val="007A0865"/>
    <w:rsid w:val="007A0C14"/>
    <w:rsid w:val="007A0C82"/>
    <w:rsid w:val="007A0E4F"/>
    <w:rsid w:val="007A0E8C"/>
    <w:rsid w:val="007A0FF4"/>
    <w:rsid w:val="007A1041"/>
    <w:rsid w:val="007A1065"/>
    <w:rsid w:val="007A10A2"/>
    <w:rsid w:val="007A13B3"/>
    <w:rsid w:val="007A147E"/>
    <w:rsid w:val="007A168C"/>
    <w:rsid w:val="007A185A"/>
    <w:rsid w:val="007A19C9"/>
    <w:rsid w:val="007A1AEF"/>
    <w:rsid w:val="007A1B1F"/>
    <w:rsid w:val="007A1C6D"/>
    <w:rsid w:val="007A1DAA"/>
    <w:rsid w:val="007A1E63"/>
    <w:rsid w:val="007A1ED6"/>
    <w:rsid w:val="007A1F01"/>
    <w:rsid w:val="007A1F27"/>
    <w:rsid w:val="007A1F49"/>
    <w:rsid w:val="007A1FCC"/>
    <w:rsid w:val="007A205A"/>
    <w:rsid w:val="007A2086"/>
    <w:rsid w:val="007A20FD"/>
    <w:rsid w:val="007A21EC"/>
    <w:rsid w:val="007A223C"/>
    <w:rsid w:val="007A2355"/>
    <w:rsid w:val="007A239E"/>
    <w:rsid w:val="007A2644"/>
    <w:rsid w:val="007A26D8"/>
    <w:rsid w:val="007A2850"/>
    <w:rsid w:val="007A2855"/>
    <w:rsid w:val="007A28A2"/>
    <w:rsid w:val="007A2A5D"/>
    <w:rsid w:val="007A2C7A"/>
    <w:rsid w:val="007A2DB6"/>
    <w:rsid w:val="007A331F"/>
    <w:rsid w:val="007A338E"/>
    <w:rsid w:val="007A35AF"/>
    <w:rsid w:val="007A365C"/>
    <w:rsid w:val="007A399A"/>
    <w:rsid w:val="007A3A04"/>
    <w:rsid w:val="007A3A22"/>
    <w:rsid w:val="007A3B76"/>
    <w:rsid w:val="007A3C38"/>
    <w:rsid w:val="007A3C99"/>
    <w:rsid w:val="007A3E16"/>
    <w:rsid w:val="007A3F8B"/>
    <w:rsid w:val="007A4017"/>
    <w:rsid w:val="007A4100"/>
    <w:rsid w:val="007A414E"/>
    <w:rsid w:val="007A416C"/>
    <w:rsid w:val="007A428C"/>
    <w:rsid w:val="007A44BF"/>
    <w:rsid w:val="007A4513"/>
    <w:rsid w:val="007A45AD"/>
    <w:rsid w:val="007A4616"/>
    <w:rsid w:val="007A463E"/>
    <w:rsid w:val="007A46BF"/>
    <w:rsid w:val="007A4759"/>
    <w:rsid w:val="007A476D"/>
    <w:rsid w:val="007A48A8"/>
    <w:rsid w:val="007A49C8"/>
    <w:rsid w:val="007A49D9"/>
    <w:rsid w:val="007A4DFD"/>
    <w:rsid w:val="007A4E7D"/>
    <w:rsid w:val="007A5152"/>
    <w:rsid w:val="007A5183"/>
    <w:rsid w:val="007A51B5"/>
    <w:rsid w:val="007A5446"/>
    <w:rsid w:val="007A5534"/>
    <w:rsid w:val="007A57A6"/>
    <w:rsid w:val="007A57ED"/>
    <w:rsid w:val="007A593F"/>
    <w:rsid w:val="007A5A61"/>
    <w:rsid w:val="007A5B2D"/>
    <w:rsid w:val="007A5D42"/>
    <w:rsid w:val="007A5D7F"/>
    <w:rsid w:val="007A607F"/>
    <w:rsid w:val="007A60C7"/>
    <w:rsid w:val="007A610F"/>
    <w:rsid w:val="007A6131"/>
    <w:rsid w:val="007A6182"/>
    <w:rsid w:val="007A61D8"/>
    <w:rsid w:val="007A647A"/>
    <w:rsid w:val="007A6522"/>
    <w:rsid w:val="007A6594"/>
    <w:rsid w:val="007A669D"/>
    <w:rsid w:val="007A6745"/>
    <w:rsid w:val="007A6833"/>
    <w:rsid w:val="007A68C2"/>
    <w:rsid w:val="007A696C"/>
    <w:rsid w:val="007A6A78"/>
    <w:rsid w:val="007A6AA7"/>
    <w:rsid w:val="007A6B06"/>
    <w:rsid w:val="007A6BDF"/>
    <w:rsid w:val="007A6CF7"/>
    <w:rsid w:val="007A6D0E"/>
    <w:rsid w:val="007A6D31"/>
    <w:rsid w:val="007A6D4D"/>
    <w:rsid w:val="007A6DFC"/>
    <w:rsid w:val="007A6EA1"/>
    <w:rsid w:val="007A6F33"/>
    <w:rsid w:val="007A70E8"/>
    <w:rsid w:val="007A711A"/>
    <w:rsid w:val="007A711C"/>
    <w:rsid w:val="007A71B8"/>
    <w:rsid w:val="007A72EB"/>
    <w:rsid w:val="007A761F"/>
    <w:rsid w:val="007A76B8"/>
    <w:rsid w:val="007A7730"/>
    <w:rsid w:val="007A7779"/>
    <w:rsid w:val="007A782C"/>
    <w:rsid w:val="007A783F"/>
    <w:rsid w:val="007A78D1"/>
    <w:rsid w:val="007A79D8"/>
    <w:rsid w:val="007A7A69"/>
    <w:rsid w:val="007A7A96"/>
    <w:rsid w:val="007A7AE3"/>
    <w:rsid w:val="007A7B3A"/>
    <w:rsid w:val="007A7C8C"/>
    <w:rsid w:val="007A7D4F"/>
    <w:rsid w:val="007B0024"/>
    <w:rsid w:val="007B012C"/>
    <w:rsid w:val="007B0174"/>
    <w:rsid w:val="007B01B6"/>
    <w:rsid w:val="007B0218"/>
    <w:rsid w:val="007B0263"/>
    <w:rsid w:val="007B034A"/>
    <w:rsid w:val="007B05F7"/>
    <w:rsid w:val="007B088D"/>
    <w:rsid w:val="007B08AC"/>
    <w:rsid w:val="007B0CAF"/>
    <w:rsid w:val="007B0CB2"/>
    <w:rsid w:val="007B0EDE"/>
    <w:rsid w:val="007B102A"/>
    <w:rsid w:val="007B1097"/>
    <w:rsid w:val="007B1212"/>
    <w:rsid w:val="007B14A5"/>
    <w:rsid w:val="007B14C5"/>
    <w:rsid w:val="007B14C9"/>
    <w:rsid w:val="007B14DC"/>
    <w:rsid w:val="007B16BD"/>
    <w:rsid w:val="007B16BF"/>
    <w:rsid w:val="007B1769"/>
    <w:rsid w:val="007B182B"/>
    <w:rsid w:val="007B1860"/>
    <w:rsid w:val="007B19D0"/>
    <w:rsid w:val="007B1A06"/>
    <w:rsid w:val="007B1C69"/>
    <w:rsid w:val="007B1CAA"/>
    <w:rsid w:val="007B1CF8"/>
    <w:rsid w:val="007B1D8D"/>
    <w:rsid w:val="007B1EB3"/>
    <w:rsid w:val="007B1EEE"/>
    <w:rsid w:val="007B1FB0"/>
    <w:rsid w:val="007B20BE"/>
    <w:rsid w:val="007B20F6"/>
    <w:rsid w:val="007B211E"/>
    <w:rsid w:val="007B2234"/>
    <w:rsid w:val="007B2241"/>
    <w:rsid w:val="007B22C9"/>
    <w:rsid w:val="007B22EF"/>
    <w:rsid w:val="007B2312"/>
    <w:rsid w:val="007B2375"/>
    <w:rsid w:val="007B241A"/>
    <w:rsid w:val="007B2468"/>
    <w:rsid w:val="007B24DF"/>
    <w:rsid w:val="007B2603"/>
    <w:rsid w:val="007B2720"/>
    <w:rsid w:val="007B2798"/>
    <w:rsid w:val="007B27AD"/>
    <w:rsid w:val="007B27B4"/>
    <w:rsid w:val="007B2A40"/>
    <w:rsid w:val="007B2AC8"/>
    <w:rsid w:val="007B2BB4"/>
    <w:rsid w:val="007B2C71"/>
    <w:rsid w:val="007B2C93"/>
    <w:rsid w:val="007B2D65"/>
    <w:rsid w:val="007B2D68"/>
    <w:rsid w:val="007B2DEB"/>
    <w:rsid w:val="007B2FC5"/>
    <w:rsid w:val="007B2FE5"/>
    <w:rsid w:val="007B30AF"/>
    <w:rsid w:val="007B30C4"/>
    <w:rsid w:val="007B321B"/>
    <w:rsid w:val="007B338B"/>
    <w:rsid w:val="007B33D5"/>
    <w:rsid w:val="007B3436"/>
    <w:rsid w:val="007B34F1"/>
    <w:rsid w:val="007B35B8"/>
    <w:rsid w:val="007B35C8"/>
    <w:rsid w:val="007B3607"/>
    <w:rsid w:val="007B3704"/>
    <w:rsid w:val="007B3717"/>
    <w:rsid w:val="007B379E"/>
    <w:rsid w:val="007B382E"/>
    <w:rsid w:val="007B3838"/>
    <w:rsid w:val="007B393E"/>
    <w:rsid w:val="007B397D"/>
    <w:rsid w:val="007B3A1B"/>
    <w:rsid w:val="007B3AFB"/>
    <w:rsid w:val="007B3B1E"/>
    <w:rsid w:val="007B3B4F"/>
    <w:rsid w:val="007B3BDE"/>
    <w:rsid w:val="007B3C15"/>
    <w:rsid w:val="007B3CA6"/>
    <w:rsid w:val="007B3D0F"/>
    <w:rsid w:val="007B3D5E"/>
    <w:rsid w:val="007B3E98"/>
    <w:rsid w:val="007B3E9F"/>
    <w:rsid w:val="007B3F08"/>
    <w:rsid w:val="007B4014"/>
    <w:rsid w:val="007B4119"/>
    <w:rsid w:val="007B4317"/>
    <w:rsid w:val="007B43DD"/>
    <w:rsid w:val="007B4414"/>
    <w:rsid w:val="007B441D"/>
    <w:rsid w:val="007B4638"/>
    <w:rsid w:val="007B4739"/>
    <w:rsid w:val="007B482C"/>
    <w:rsid w:val="007B4832"/>
    <w:rsid w:val="007B4851"/>
    <w:rsid w:val="007B486C"/>
    <w:rsid w:val="007B4929"/>
    <w:rsid w:val="007B4A7D"/>
    <w:rsid w:val="007B4B71"/>
    <w:rsid w:val="007B4C01"/>
    <w:rsid w:val="007B4C42"/>
    <w:rsid w:val="007B4D57"/>
    <w:rsid w:val="007B4DEF"/>
    <w:rsid w:val="007B4F09"/>
    <w:rsid w:val="007B5338"/>
    <w:rsid w:val="007B53FA"/>
    <w:rsid w:val="007B56BB"/>
    <w:rsid w:val="007B56D3"/>
    <w:rsid w:val="007B56F3"/>
    <w:rsid w:val="007B5764"/>
    <w:rsid w:val="007B57A8"/>
    <w:rsid w:val="007B5904"/>
    <w:rsid w:val="007B59E0"/>
    <w:rsid w:val="007B5A71"/>
    <w:rsid w:val="007B5AA7"/>
    <w:rsid w:val="007B5ACA"/>
    <w:rsid w:val="007B5B39"/>
    <w:rsid w:val="007B5C68"/>
    <w:rsid w:val="007B5D14"/>
    <w:rsid w:val="007B5D20"/>
    <w:rsid w:val="007B5D26"/>
    <w:rsid w:val="007B5D58"/>
    <w:rsid w:val="007B5EF1"/>
    <w:rsid w:val="007B5F7A"/>
    <w:rsid w:val="007B5FC6"/>
    <w:rsid w:val="007B5FE3"/>
    <w:rsid w:val="007B5FF0"/>
    <w:rsid w:val="007B60A4"/>
    <w:rsid w:val="007B6265"/>
    <w:rsid w:val="007B6437"/>
    <w:rsid w:val="007B66AA"/>
    <w:rsid w:val="007B673B"/>
    <w:rsid w:val="007B67DD"/>
    <w:rsid w:val="007B688F"/>
    <w:rsid w:val="007B690C"/>
    <w:rsid w:val="007B69FD"/>
    <w:rsid w:val="007B6A03"/>
    <w:rsid w:val="007B6B4E"/>
    <w:rsid w:val="007B6B5A"/>
    <w:rsid w:val="007B6B89"/>
    <w:rsid w:val="007B6BCF"/>
    <w:rsid w:val="007B6BDB"/>
    <w:rsid w:val="007B6D3C"/>
    <w:rsid w:val="007B6D5A"/>
    <w:rsid w:val="007B6DB8"/>
    <w:rsid w:val="007B6E36"/>
    <w:rsid w:val="007B6E60"/>
    <w:rsid w:val="007B6EAA"/>
    <w:rsid w:val="007B6EC9"/>
    <w:rsid w:val="007B6EF7"/>
    <w:rsid w:val="007B70BA"/>
    <w:rsid w:val="007B70F4"/>
    <w:rsid w:val="007B72E0"/>
    <w:rsid w:val="007B73F9"/>
    <w:rsid w:val="007B750A"/>
    <w:rsid w:val="007B7577"/>
    <w:rsid w:val="007B75DC"/>
    <w:rsid w:val="007B75E7"/>
    <w:rsid w:val="007B7685"/>
    <w:rsid w:val="007B771C"/>
    <w:rsid w:val="007B77A3"/>
    <w:rsid w:val="007B77C0"/>
    <w:rsid w:val="007B786B"/>
    <w:rsid w:val="007B7896"/>
    <w:rsid w:val="007B7975"/>
    <w:rsid w:val="007B79F9"/>
    <w:rsid w:val="007B7A88"/>
    <w:rsid w:val="007B7B59"/>
    <w:rsid w:val="007B7D5F"/>
    <w:rsid w:val="007B7F69"/>
    <w:rsid w:val="007B7FBE"/>
    <w:rsid w:val="007B7FCA"/>
    <w:rsid w:val="007C002B"/>
    <w:rsid w:val="007C0063"/>
    <w:rsid w:val="007C00BA"/>
    <w:rsid w:val="007C01B9"/>
    <w:rsid w:val="007C01CE"/>
    <w:rsid w:val="007C043D"/>
    <w:rsid w:val="007C04A5"/>
    <w:rsid w:val="007C04AE"/>
    <w:rsid w:val="007C0523"/>
    <w:rsid w:val="007C0548"/>
    <w:rsid w:val="007C0594"/>
    <w:rsid w:val="007C0602"/>
    <w:rsid w:val="007C0858"/>
    <w:rsid w:val="007C08A2"/>
    <w:rsid w:val="007C0912"/>
    <w:rsid w:val="007C0990"/>
    <w:rsid w:val="007C09C0"/>
    <w:rsid w:val="007C0BC6"/>
    <w:rsid w:val="007C0CE9"/>
    <w:rsid w:val="007C0E42"/>
    <w:rsid w:val="007C0EAA"/>
    <w:rsid w:val="007C0FF7"/>
    <w:rsid w:val="007C12D1"/>
    <w:rsid w:val="007C1376"/>
    <w:rsid w:val="007C1390"/>
    <w:rsid w:val="007C14FF"/>
    <w:rsid w:val="007C1784"/>
    <w:rsid w:val="007C17DE"/>
    <w:rsid w:val="007C17FF"/>
    <w:rsid w:val="007C18DD"/>
    <w:rsid w:val="007C1911"/>
    <w:rsid w:val="007C19C9"/>
    <w:rsid w:val="007C1A52"/>
    <w:rsid w:val="007C1A6D"/>
    <w:rsid w:val="007C1BBB"/>
    <w:rsid w:val="007C1BE2"/>
    <w:rsid w:val="007C1D86"/>
    <w:rsid w:val="007C1E5C"/>
    <w:rsid w:val="007C1EE1"/>
    <w:rsid w:val="007C1F41"/>
    <w:rsid w:val="007C2542"/>
    <w:rsid w:val="007C25C1"/>
    <w:rsid w:val="007C2642"/>
    <w:rsid w:val="007C265B"/>
    <w:rsid w:val="007C266D"/>
    <w:rsid w:val="007C2C70"/>
    <w:rsid w:val="007C2D5B"/>
    <w:rsid w:val="007C2D9C"/>
    <w:rsid w:val="007C2DDF"/>
    <w:rsid w:val="007C2E73"/>
    <w:rsid w:val="007C305F"/>
    <w:rsid w:val="007C3066"/>
    <w:rsid w:val="007C3159"/>
    <w:rsid w:val="007C31C1"/>
    <w:rsid w:val="007C35F6"/>
    <w:rsid w:val="007C38AC"/>
    <w:rsid w:val="007C3903"/>
    <w:rsid w:val="007C3986"/>
    <w:rsid w:val="007C3A26"/>
    <w:rsid w:val="007C3BDC"/>
    <w:rsid w:val="007C3BFD"/>
    <w:rsid w:val="007C3CB3"/>
    <w:rsid w:val="007C3CF8"/>
    <w:rsid w:val="007C3D53"/>
    <w:rsid w:val="007C3FE4"/>
    <w:rsid w:val="007C42AE"/>
    <w:rsid w:val="007C434C"/>
    <w:rsid w:val="007C4351"/>
    <w:rsid w:val="007C4386"/>
    <w:rsid w:val="007C456D"/>
    <w:rsid w:val="007C458B"/>
    <w:rsid w:val="007C46B8"/>
    <w:rsid w:val="007C4742"/>
    <w:rsid w:val="007C4851"/>
    <w:rsid w:val="007C4888"/>
    <w:rsid w:val="007C48F4"/>
    <w:rsid w:val="007C48F7"/>
    <w:rsid w:val="007C4909"/>
    <w:rsid w:val="007C4929"/>
    <w:rsid w:val="007C493C"/>
    <w:rsid w:val="007C4A92"/>
    <w:rsid w:val="007C4AAA"/>
    <w:rsid w:val="007C4B18"/>
    <w:rsid w:val="007C4B64"/>
    <w:rsid w:val="007C4BC8"/>
    <w:rsid w:val="007C4CF9"/>
    <w:rsid w:val="007C4EBC"/>
    <w:rsid w:val="007C4FDD"/>
    <w:rsid w:val="007C507B"/>
    <w:rsid w:val="007C52CA"/>
    <w:rsid w:val="007C52FE"/>
    <w:rsid w:val="007C540A"/>
    <w:rsid w:val="007C54E2"/>
    <w:rsid w:val="007C55EE"/>
    <w:rsid w:val="007C5602"/>
    <w:rsid w:val="007C5638"/>
    <w:rsid w:val="007C56AF"/>
    <w:rsid w:val="007C56C2"/>
    <w:rsid w:val="007C58D9"/>
    <w:rsid w:val="007C5954"/>
    <w:rsid w:val="007C5A02"/>
    <w:rsid w:val="007C5AA5"/>
    <w:rsid w:val="007C5AE6"/>
    <w:rsid w:val="007C5B04"/>
    <w:rsid w:val="007C5B6A"/>
    <w:rsid w:val="007C5BCD"/>
    <w:rsid w:val="007C5BE5"/>
    <w:rsid w:val="007C5D23"/>
    <w:rsid w:val="007C5DFC"/>
    <w:rsid w:val="007C5E35"/>
    <w:rsid w:val="007C5E9B"/>
    <w:rsid w:val="007C5EA4"/>
    <w:rsid w:val="007C5F6F"/>
    <w:rsid w:val="007C5F71"/>
    <w:rsid w:val="007C607F"/>
    <w:rsid w:val="007C6090"/>
    <w:rsid w:val="007C6099"/>
    <w:rsid w:val="007C60B4"/>
    <w:rsid w:val="007C6106"/>
    <w:rsid w:val="007C61A3"/>
    <w:rsid w:val="007C627E"/>
    <w:rsid w:val="007C62EB"/>
    <w:rsid w:val="007C6412"/>
    <w:rsid w:val="007C6479"/>
    <w:rsid w:val="007C656D"/>
    <w:rsid w:val="007C659B"/>
    <w:rsid w:val="007C66EA"/>
    <w:rsid w:val="007C679A"/>
    <w:rsid w:val="007C67C7"/>
    <w:rsid w:val="007C6808"/>
    <w:rsid w:val="007C696E"/>
    <w:rsid w:val="007C6985"/>
    <w:rsid w:val="007C6A9F"/>
    <w:rsid w:val="007C6B51"/>
    <w:rsid w:val="007C6C83"/>
    <w:rsid w:val="007C6CD1"/>
    <w:rsid w:val="007C6DC4"/>
    <w:rsid w:val="007C6EF4"/>
    <w:rsid w:val="007C71A3"/>
    <w:rsid w:val="007C722F"/>
    <w:rsid w:val="007C7347"/>
    <w:rsid w:val="007C7670"/>
    <w:rsid w:val="007C7834"/>
    <w:rsid w:val="007C783D"/>
    <w:rsid w:val="007C784C"/>
    <w:rsid w:val="007C78B3"/>
    <w:rsid w:val="007C78C7"/>
    <w:rsid w:val="007C793C"/>
    <w:rsid w:val="007C7A34"/>
    <w:rsid w:val="007C7A86"/>
    <w:rsid w:val="007C7A92"/>
    <w:rsid w:val="007C7AF2"/>
    <w:rsid w:val="007C7BE9"/>
    <w:rsid w:val="007C7C17"/>
    <w:rsid w:val="007C7C54"/>
    <w:rsid w:val="007C7C7A"/>
    <w:rsid w:val="007C7D2D"/>
    <w:rsid w:val="007C7DA8"/>
    <w:rsid w:val="007C7DBF"/>
    <w:rsid w:val="007C7DEE"/>
    <w:rsid w:val="007C7E7A"/>
    <w:rsid w:val="007C7E83"/>
    <w:rsid w:val="007D017C"/>
    <w:rsid w:val="007D0194"/>
    <w:rsid w:val="007D025C"/>
    <w:rsid w:val="007D039C"/>
    <w:rsid w:val="007D04AD"/>
    <w:rsid w:val="007D04E6"/>
    <w:rsid w:val="007D0632"/>
    <w:rsid w:val="007D0724"/>
    <w:rsid w:val="007D07E5"/>
    <w:rsid w:val="007D0812"/>
    <w:rsid w:val="007D087F"/>
    <w:rsid w:val="007D089D"/>
    <w:rsid w:val="007D09D5"/>
    <w:rsid w:val="007D09F2"/>
    <w:rsid w:val="007D0A1C"/>
    <w:rsid w:val="007D0AFB"/>
    <w:rsid w:val="007D0BCF"/>
    <w:rsid w:val="007D0BE3"/>
    <w:rsid w:val="007D0BFA"/>
    <w:rsid w:val="007D0D21"/>
    <w:rsid w:val="007D0DBC"/>
    <w:rsid w:val="007D0F42"/>
    <w:rsid w:val="007D0F4C"/>
    <w:rsid w:val="007D0FE0"/>
    <w:rsid w:val="007D1019"/>
    <w:rsid w:val="007D112C"/>
    <w:rsid w:val="007D1277"/>
    <w:rsid w:val="007D1309"/>
    <w:rsid w:val="007D1400"/>
    <w:rsid w:val="007D1410"/>
    <w:rsid w:val="007D141F"/>
    <w:rsid w:val="007D168B"/>
    <w:rsid w:val="007D16E9"/>
    <w:rsid w:val="007D17DC"/>
    <w:rsid w:val="007D184A"/>
    <w:rsid w:val="007D1972"/>
    <w:rsid w:val="007D1A93"/>
    <w:rsid w:val="007D1AC2"/>
    <w:rsid w:val="007D1B3D"/>
    <w:rsid w:val="007D1C48"/>
    <w:rsid w:val="007D207A"/>
    <w:rsid w:val="007D2089"/>
    <w:rsid w:val="007D21A0"/>
    <w:rsid w:val="007D22F3"/>
    <w:rsid w:val="007D2410"/>
    <w:rsid w:val="007D2601"/>
    <w:rsid w:val="007D260A"/>
    <w:rsid w:val="007D2627"/>
    <w:rsid w:val="007D26D5"/>
    <w:rsid w:val="007D2748"/>
    <w:rsid w:val="007D27BC"/>
    <w:rsid w:val="007D28D2"/>
    <w:rsid w:val="007D2929"/>
    <w:rsid w:val="007D29EB"/>
    <w:rsid w:val="007D2A73"/>
    <w:rsid w:val="007D2B43"/>
    <w:rsid w:val="007D2B8C"/>
    <w:rsid w:val="007D2C50"/>
    <w:rsid w:val="007D2CCB"/>
    <w:rsid w:val="007D2D10"/>
    <w:rsid w:val="007D2DAB"/>
    <w:rsid w:val="007D2E24"/>
    <w:rsid w:val="007D2E78"/>
    <w:rsid w:val="007D2F69"/>
    <w:rsid w:val="007D30AF"/>
    <w:rsid w:val="007D326B"/>
    <w:rsid w:val="007D330C"/>
    <w:rsid w:val="007D3318"/>
    <w:rsid w:val="007D334E"/>
    <w:rsid w:val="007D3423"/>
    <w:rsid w:val="007D3470"/>
    <w:rsid w:val="007D3537"/>
    <w:rsid w:val="007D3664"/>
    <w:rsid w:val="007D382F"/>
    <w:rsid w:val="007D385A"/>
    <w:rsid w:val="007D3946"/>
    <w:rsid w:val="007D3A13"/>
    <w:rsid w:val="007D3B13"/>
    <w:rsid w:val="007D3B14"/>
    <w:rsid w:val="007D3B5F"/>
    <w:rsid w:val="007D3BC0"/>
    <w:rsid w:val="007D3C28"/>
    <w:rsid w:val="007D3C35"/>
    <w:rsid w:val="007D3CD7"/>
    <w:rsid w:val="007D3E8A"/>
    <w:rsid w:val="007D3EB2"/>
    <w:rsid w:val="007D3EE8"/>
    <w:rsid w:val="007D3F99"/>
    <w:rsid w:val="007D4015"/>
    <w:rsid w:val="007D4065"/>
    <w:rsid w:val="007D410A"/>
    <w:rsid w:val="007D414F"/>
    <w:rsid w:val="007D4164"/>
    <w:rsid w:val="007D4401"/>
    <w:rsid w:val="007D4562"/>
    <w:rsid w:val="007D4578"/>
    <w:rsid w:val="007D4583"/>
    <w:rsid w:val="007D45CC"/>
    <w:rsid w:val="007D4756"/>
    <w:rsid w:val="007D486E"/>
    <w:rsid w:val="007D4952"/>
    <w:rsid w:val="007D4B54"/>
    <w:rsid w:val="007D4C3A"/>
    <w:rsid w:val="007D4DFD"/>
    <w:rsid w:val="007D4EAB"/>
    <w:rsid w:val="007D4ED7"/>
    <w:rsid w:val="007D4EF7"/>
    <w:rsid w:val="007D4FF2"/>
    <w:rsid w:val="007D50B4"/>
    <w:rsid w:val="007D50C2"/>
    <w:rsid w:val="007D5109"/>
    <w:rsid w:val="007D52A9"/>
    <w:rsid w:val="007D53EB"/>
    <w:rsid w:val="007D592C"/>
    <w:rsid w:val="007D59FB"/>
    <w:rsid w:val="007D5AD8"/>
    <w:rsid w:val="007D5B0D"/>
    <w:rsid w:val="007D5B1B"/>
    <w:rsid w:val="007D5C3D"/>
    <w:rsid w:val="007D5EC7"/>
    <w:rsid w:val="007D606E"/>
    <w:rsid w:val="007D61AD"/>
    <w:rsid w:val="007D6499"/>
    <w:rsid w:val="007D64D2"/>
    <w:rsid w:val="007D65E3"/>
    <w:rsid w:val="007D665C"/>
    <w:rsid w:val="007D6820"/>
    <w:rsid w:val="007D6888"/>
    <w:rsid w:val="007D6A4F"/>
    <w:rsid w:val="007D6B09"/>
    <w:rsid w:val="007D6B7C"/>
    <w:rsid w:val="007D6B8B"/>
    <w:rsid w:val="007D6D72"/>
    <w:rsid w:val="007D6E8B"/>
    <w:rsid w:val="007D6EDD"/>
    <w:rsid w:val="007D6EE4"/>
    <w:rsid w:val="007D6EE5"/>
    <w:rsid w:val="007D70FB"/>
    <w:rsid w:val="007D718C"/>
    <w:rsid w:val="007D72EA"/>
    <w:rsid w:val="007D7608"/>
    <w:rsid w:val="007D7718"/>
    <w:rsid w:val="007D798A"/>
    <w:rsid w:val="007D79C5"/>
    <w:rsid w:val="007D79DC"/>
    <w:rsid w:val="007D7A4B"/>
    <w:rsid w:val="007D7B5F"/>
    <w:rsid w:val="007D7B76"/>
    <w:rsid w:val="007D7C19"/>
    <w:rsid w:val="007D7CD0"/>
    <w:rsid w:val="007D7DE9"/>
    <w:rsid w:val="007D7F00"/>
    <w:rsid w:val="007E0000"/>
    <w:rsid w:val="007E00BE"/>
    <w:rsid w:val="007E00C7"/>
    <w:rsid w:val="007E0135"/>
    <w:rsid w:val="007E015A"/>
    <w:rsid w:val="007E0167"/>
    <w:rsid w:val="007E0206"/>
    <w:rsid w:val="007E0225"/>
    <w:rsid w:val="007E0236"/>
    <w:rsid w:val="007E02C4"/>
    <w:rsid w:val="007E0319"/>
    <w:rsid w:val="007E03B6"/>
    <w:rsid w:val="007E03B9"/>
    <w:rsid w:val="007E0584"/>
    <w:rsid w:val="007E05BA"/>
    <w:rsid w:val="007E0621"/>
    <w:rsid w:val="007E0662"/>
    <w:rsid w:val="007E06F1"/>
    <w:rsid w:val="007E075F"/>
    <w:rsid w:val="007E0809"/>
    <w:rsid w:val="007E08B4"/>
    <w:rsid w:val="007E08FA"/>
    <w:rsid w:val="007E0987"/>
    <w:rsid w:val="007E09BD"/>
    <w:rsid w:val="007E0C6F"/>
    <w:rsid w:val="007E0C92"/>
    <w:rsid w:val="007E0EB2"/>
    <w:rsid w:val="007E0F98"/>
    <w:rsid w:val="007E10E7"/>
    <w:rsid w:val="007E116E"/>
    <w:rsid w:val="007E11C7"/>
    <w:rsid w:val="007E137F"/>
    <w:rsid w:val="007E1455"/>
    <w:rsid w:val="007E1486"/>
    <w:rsid w:val="007E15AA"/>
    <w:rsid w:val="007E15B9"/>
    <w:rsid w:val="007E15CC"/>
    <w:rsid w:val="007E1609"/>
    <w:rsid w:val="007E1638"/>
    <w:rsid w:val="007E16C5"/>
    <w:rsid w:val="007E1828"/>
    <w:rsid w:val="007E1835"/>
    <w:rsid w:val="007E1892"/>
    <w:rsid w:val="007E1A1B"/>
    <w:rsid w:val="007E1CA4"/>
    <w:rsid w:val="007E1E02"/>
    <w:rsid w:val="007E1FFB"/>
    <w:rsid w:val="007E206A"/>
    <w:rsid w:val="007E20A7"/>
    <w:rsid w:val="007E20B3"/>
    <w:rsid w:val="007E22CE"/>
    <w:rsid w:val="007E2305"/>
    <w:rsid w:val="007E2563"/>
    <w:rsid w:val="007E261F"/>
    <w:rsid w:val="007E27CA"/>
    <w:rsid w:val="007E2866"/>
    <w:rsid w:val="007E291D"/>
    <w:rsid w:val="007E2AAA"/>
    <w:rsid w:val="007E2D34"/>
    <w:rsid w:val="007E2DA0"/>
    <w:rsid w:val="007E2F6B"/>
    <w:rsid w:val="007E2FB3"/>
    <w:rsid w:val="007E30DA"/>
    <w:rsid w:val="007E30E8"/>
    <w:rsid w:val="007E30EB"/>
    <w:rsid w:val="007E3174"/>
    <w:rsid w:val="007E3307"/>
    <w:rsid w:val="007E3347"/>
    <w:rsid w:val="007E33CE"/>
    <w:rsid w:val="007E3488"/>
    <w:rsid w:val="007E34E1"/>
    <w:rsid w:val="007E36A0"/>
    <w:rsid w:val="007E36F7"/>
    <w:rsid w:val="007E376D"/>
    <w:rsid w:val="007E37DB"/>
    <w:rsid w:val="007E380D"/>
    <w:rsid w:val="007E391F"/>
    <w:rsid w:val="007E3A60"/>
    <w:rsid w:val="007E3B59"/>
    <w:rsid w:val="007E3C54"/>
    <w:rsid w:val="007E3F71"/>
    <w:rsid w:val="007E40C5"/>
    <w:rsid w:val="007E41F1"/>
    <w:rsid w:val="007E421D"/>
    <w:rsid w:val="007E430C"/>
    <w:rsid w:val="007E4314"/>
    <w:rsid w:val="007E4402"/>
    <w:rsid w:val="007E456D"/>
    <w:rsid w:val="007E46AB"/>
    <w:rsid w:val="007E4702"/>
    <w:rsid w:val="007E4708"/>
    <w:rsid w:val="007E482A"/>
    <w:rsid w:val="007E4883"/>
    <w:rsid w:val="007E4D8F"/>
    <w:rsid w:val="007E4F3D"/>
    <w:rsid w:val="007E4F52"/>
    <w:rsid w:val="007E4F66"/>
    <w:rsid w:val="007E4FA6"/>
    <w:rsid w:val="007E510D"/>
    <w:rsid w:val="007E5273"/>
    <w:rsid w:val="007E5485"/>
    <w:rsid w:val="007E5518"/>
    <w:rsid w:val="007E55F2"/>
    <w:rsid w:val="007E57AD"/>
    <w:rsid w:val="007E58B8"/>
    <w:rsid w:val="007E58C2"/>
    <w:rsid w:val="007E5A42"/>
    <w:rsid w:val="007E5B03"/>
    <w:rsid w:val="007E5E7C"/>
    <w:rsid w:val="007E6031"/>
    <w:rsid w:val="007E6089"/>
    <w:rsid w:val="007E60D5"/>
    <w:rsid w:val="007E60F8"/>
    <w:rsid w:val="007E619C"/>
    <w:rsid w:val="007E61A3"/>
    <w:rsid w:val="007E61AD"/>
    <w:rsid w:val="007E61BC"/>
    <w:rsid w:val="007E64C8"/>
    <w:rsid w:val="007E6665"/>
    <w:rsid w:val="007E68BF"/>
    <w:rsid w:val="007E68C0"/>
    <w:rsid w:val="007E6BBC"/>
    <w:rsid w:val="007E6DE0"/>
    <w:rsid w:val="007E6E6E"/>
    <w:rsid w:val="007E6FFA"/>
    <w:rsid w:val="007E7026"/>
    <w:rsid w:val="007E7114"/>
    <w:rsid w:val="007E714C"/>
    <w:rsid w:val="007E7158"/>
    <w:rsid w:val="007E715D"/>
    <w:rsid w:val="007E73C1"/>
    <w:rsid w:val="007E75A2"/>
    <w:rsid w:val="007E7641"/>
    <w:rsid w:val="007E7691"/>
    <w:rsid w:val="007E769E"/>
    <w:rsid w:val="007E776B"/>
    <w:rsid w:val="007E77A4"/>
    <w:rsid w:val="007E790C"/>
    <w:rsid w:val="007E7B12"/>
    <w:rsid w:val="007E7B1F"/>
    <w:rsid w:val="007E7DCD"/>
    <w:rsid w:val="007E7DD8"/>
    <w:rsid w:val="007E7E37"/>
    <w:rsid w:val="007E7E8E"/>
    <w:rsid w:val="007E7FEE"/>
    <w:rsid w:val="007E7FF3"/>
    <w:rsid w:val="007F01B9"/>
    <w:rsid w:val="007F026A"/>
    <w:rsid w:val="007F0498"/>
    <w:rsid w:val="007F04BE"/>
    <w:rsid w:val="007F0604"/>
    <w:rsid w:val="007F0613"/>
    <w:rsid w:val="007F0701"/>
    <w:rsid w:val="007F0763"/>
    <w:rsid w:val="007F07AD"/>
    <w:rsid w:val="007F087B"/>
    <w:rsid w:val="007F08B3"/>
    <w:rsid w:val="007F08BE"/>
    <w:rsid w:val="007F09D0"/>
    <w:rsid w:val="007F0B8C"/>
    <w:rsid w:val="007F0DA4"/>
    <w:rsid w:val="007F0ED1"/>
    <w:rsid w:val="007F0F55"/>
    <w:rsid w:val="007F112D"/>
    <w:rsid w:val="007F1147"/>
    <w:rsid w:val="007F11B1"/>
    <w:rsid w:val="007F1212"/>
    <w:rsid w:val="007F1263"/>
    <w:rsid w:val="007F136E"/>
    <w:rsid w:val="007F13D8"/>
    <w:rsid w:val="007F1437"/>
    <w:rsid w:val="007F15D9"/>
    <w:rsid w:val="007F16B7"/>
    <w:rsid w:val="007F191E"/>
    <w:rsid w:val="007F19F5"/>
    <w:rsid w:val="007F1A40"/>
    <w:rsid w:val="007F1A64"/>
    <w:rsid w:val="007F1A84"/>
    <w:rsid w:val="007F1AE7"/>
    <w:rsid w:val="007F1C1F"/>
    <w:rsid w:val="007F1CC0"/>
    <w:rsid w:val="007F1D15"/>
    <w:rsid w:val="007F1D38"/>
    <w:rsid w:val="007F1D81"/>
    <w:rsid w:val="007F1DB1"/>
    <w:rsid w:val="007F1DC0"/>
    <w:rsid w:val="007F1F2A"/>
    <w:rsid w:val="007F1FBB"/>
    <w:rsid w:val="007F1FF8"/>
    <w:rsid w:val="007F20D9"/>
    <w:rsid w:val="007F2160"/>
    <w:rsid w:val="007F22DC"/>
    <w:rsid w:val="007F24F7"/>
    <w:rsid w:val="007F260B"/>
    <w:rsid w:val="007F263A"/>
    <w:rsid w:val="007F266C"/>
    <w:rsid w:val="007F268B"/>
    <w:rsid w:val="007F27FA"/>
    <w:rsid w:val="007F28E0"/>
    <w:rsid w:val="007F2951"/>
    <w:rsid w:val="007F295C"/>
    <w:rsid w:val="007F2ACE"/>
    <w:rsid w:val="007F2CF9"/>
    <w:rsid w:val="007F2F25"/>
    <w:rsid w:val="007F2F2F"/>
    <w:rsid w:val="007F30C8"/>
    <w:rsid w:val="007F31EB"/>
    <w:rsid w:val="007F3223"/>
    <w:rsid w:val="007F33C8"/>
    <w:rsid w:val="007F34A6"/>
    <w:rsid w:val="007F34E7"/>
    <w:rsid w:val="007F3551"/>
    <w:rsid w:val="007F3755"/>
    <w:rsid w:val="007F37F1"/>
    <w:rsid w:val="007F38AD"/>
    <w:rsid w:val="007F38B4"/>
    <w:rsid w:val="007F3919"/>
    <w:rsid w:val="007F3A7F"/>
    <w:rsid w:val="007F3B4C"/>
    <w:rsid w:val="007F3BCC"/>
    <w:rsid w:val="007F3BF5"/>
    <w:rsid w:val="007F3CBB"/>
    <w:rsid w:val="007F3FE1"/>
    <w:rsid w:val="007F4032"/>
    <w:rsid w:val="007F40A3"/>
    <w:rsid w:val="007F40D6"/>
    <w:rsid w:val="007F4117"/>
    <w:rsid w:val="007F41C5"/>
    <w:rsid w:val="007F4228"/>
    <w:rsid w:val="007F42BE"/>
    <w:rsid w:val="007F4304"/>
    <w:rsid w:val="007F43A1"/>
    <w:rsid w:val="007F43CA"/>
    <w:rsid w:val="007F443E"/>
    <w:rsid w:val="007F456B"/>
    <w:rsid w:val="007F458E"/>
    <w:rsid w:val="007F45C4"/>
    <w:rsid w:val="007F4655"/>
    <w:rsid w:val="007F4772"/>
    <w:rsid w:val="007F478F"/>
    <w:rsid w:val="007F4A13"/>
    <w:rsid w:val="007F4A86"/>
    <w:rsid w:val="007F4BEE"/>
    <w:rsid w:val="007F4C0C"/>
    <w:rsid w:val="007F4C0F"/>
    <w:rsid w:val="007F4C10"/>
    <w:rsid w:val="007F4C2C"/>
    <w:rsid w:val="007F4C99"/>
    <w:rsid w:val="007F4D26"/>
    <w:rsid w:val="007F4D4B"/>
    <w:rsid w:val="007F4E41"/>
    <w:rsid w:val="007F4E8D"/>
    <w:rsid w:val="007F4FAF"/>
    <w:rsid w:val="007F5061"/>
    <w:rsid w:val="007F515A"/>
    <w:rsid w:val="007F520F"/>
    <w:rsid w:val="007F5261"/>
    <w:rsid w:val="007F53B0"/>
    <w:rsid w:val="007F5531"/>
    <w:rsid w:val="007F5623"/>
    <w:rsid w:val="007F567C"/>
    <w:rsid w:val="007F56AA"/>
    <w:rsid w:val="007F56F1"/>
    <w:rsid w:val="007F5740"/>
    <w:rsid w:val="007F574B"/>
    <w:rsid w:val="007F5858"/>
    <w:rsid w:val="007F5AD2"/>
    <w:rsid w:val="007F5B18"/>
    <w:rsid w:val="007F6283"/>
    <w:rsid w:val="007F6353"/>
    <w:rsid w:val="007F65A9"/>
    <w:rsid w:val="007F65AC"/>
    <w:rsid w:val="007F672A"/>
    <w:rsid w:val="007F6A24"/>
    <w:rsid w:val="007F6AD9"/>
    <w:rsid w:val="007F6B4B"/>
    <w:rsid w:val="007F6BDB"/>
    <w:rsid w:val="007F6C15"/>
    <w:rsid w:val="007F6DF2"/>
    <w:rsid w:val="007F6E84"/>
    <w:rsid w:val="007F71B6"/>
    <w:rsid w:val="007F71D9"/>
    <w:rsid w:val="007F7209"/>
    <w:rsid w:val="007F73C5"/>
    <w:rsid w:val="007F7401"/>
    <w:rsid w:val="007F7490"/>
    <w:rsid w:val="007F7676"/>
    <w:rsid w:val="007F78CF"/>
    <w:rsid w:val="007F799B"/>
    <w:rsid w:val="007F79C3"/>
    <w:rsid w:val="007F7B28"/>
    <w:rsid w:val="007F7C71"/>
    <w:rsid w:val="007F7D2B"/>
    <w:rsid w:val="007F7D41"/>
    <w:rsid w:val="007F7DC3"/>
    <w:rsid w:val="007F7E1F"/>
    <w:rsid w:val="007F7F85"/>
    <w:rsid w:val="00800026"/>
    <w:rsid w:val="0080004C"/>
    <w:rsid w:val="0080008F"/>
    <w:rsid w:val="00800128"/>
    <w:rsid w:val="0080047E"/>
    <w:rsid w:val="008004E3"/>
    <w:rsid w:val="00800598"/>
    <w:rsid w:val="00800820"/>
    <w:rsid w:val="00800947"/>
    <w:rsid w:val="00800B3E"/>
    <w:rsid w:val="00800B84"/>
    <w:rsid w:val="00800BB0"/>
    <w:rsid w:val="00800CEF"/>
    <w:rsid w:val="00800D27"/>
    <w:rsid w:val="00800D80"/>
    <w:rsid w:val="00800E95"/>
    <w:rsid w:val="00800F85"/>
    <w:rsid w:val="00801050"/>
    <w:rsid w:val="00801207"/>
    <w:rsid w:val="0080137A"/>
    <w:rsid w:val="008013F0"/>
    <w:rsid w:val="00801432"/>
    <w:rsid w:val="008014A0"/>
    <w:rsid w:val="008014A6"/>
    <w:rsid w:val="008015F0"/>
    <w:rsid w:val="00801725"/>
    <w:rsid w:val="008017B5"/>
    <w:rsid w:val="008017E9"/>
    <w:rsid w:val="00801897"/>
    <w:rsid w:val="00801911"/>
    <w:rsid w:val="00801AB0"/>
    <w:rsid w:val="00801AB3"/>
    <w:rsid w:val="00801BA6"/>
    <w:rsid w:val="00801C28"/>
    <w:rsid w:val="00802051"/>
    <w:rsid w:val="00802261"/>
    <w:rsid w:val="0080228B"/>
    <w:rsid w:val="00802456"/>
    <w:rsid w:val="008024F0"/>
    <w:rsid w:val="00802556"/>
    <w:rsid w:val="0080256C"/>
    <w:rsid w:val="00802774"/>
    <w:rsid w:val="0080296E"/>
    <w:rsid w:val="00802AFF"/>
    <w:rsid w:val="00802B71"/>
    <w:rsid w:val="00802D32"/>
    <w:rsid w:val="00802EBB"/>
    <w:rsid w:val="00802FAD"/>
    <w:rsid w:val="00803041"/>
    <w:rsid w:val="00803156"/>
    <w:rsid w:val="0080316F"/>
    <w:rsid w:val="00803198"/>
    <w:rsid w:val="0080319F"/>
    <w:rsid w:val="008031B0"/>
    <w:rsid w:val="00803356"/>
    <w:rsid w:val="008033D7"/>
    <w:rsid w:val="00803622"/>
    <w:rsid w:val="008036E5"/>
    <w:rsid w:val="00803832"/>
    <w:rsid w:val="00803909"/>
    <w:rsid w:val="00803951"/>
    <w:rsid w:val="00803AA4"/>
    <w:rsid w:val="00803D4E"/>
    <w:rsid w:val="00803DB7"/>
    <w:rsid w:val="00803E4E"/>
    <w:rsid w:val="00803ED3"/>
    <w:rsid w:val="0080407F"/>
    <w:rsid w:val="008040FE"/>
    <w:rsid w:val="00804140"/>
    <w:rsid w:val="00804185"/>
    <w:rsid w:val="008041B0"/>
    <w:rsid w:val="008042F9"/>
    <w:rsid w:val="00804315"/>
    <w:rsid w:val="008044D6"/>
    <w:rsid w:val="008044DF"/>
    <w:rsid w:val="00804669"/>
    <w:rsid w:val="00804744"/>
    <w:rsid w:val="00804748"/>
    <w:rsid w:val="00804758"/>
    <w:rsid w:val="008047DE"/>
    <w:rsid w:val="0080481B"/>
    <w:rsid w:val="0080491B"/>
    <w:rsid w:val="00804927"/>
    <w:rsid w:val="00804AED"/>
    <w:rsid w:val="00804BE9"/>
    <w:rsid w:val="00804CE3"/>
    <w:rsid w:val="00804F4F"/>
    <w:rsid w:val="00805178"/>
    <w:rsid w:val="00805245"/>
    <w:rsid w:val="008054B8"/>
    <w:rsid w:val="008055E6"/>
    <w:rsid w:val="00805672"/>
    <w:rsid w:val="00805755"/>
    <w:rsid w:val="008057EC"/>
    <w:rsid w:val="00805898"/>
    <w:rsid w:val="00805BF1"/>
    <w:rsid w:val="00805C09"/>
    <w:rsid w:val="00805C30"/>
    <w:rsid w:val="00805E18"/>
    <w:rsid w:val="00805EB3"/>
    <w:rsid w:val="00805F1F"/>
    <w:rsid w:val="00805F84"/>
    <w:rsid w:val="00805FF2"/>
    <w:rsid w:val="008060E2"/>
    <w:rsid w:val="0080629C"/>
    <w:rsid w:val="008062E1"/>
    <w:rsid w:val="0080630A"/>
    <w:rsid w:val="0080658C"/>
    <w:rsid w:val="008065A8"/>
    <w:rsid w:val="008065ED"/>
    <w:rsid w:val="008066BE"/>
    <w:rsid w:val="0080674B"/>
    <w:rsid w:val="00806870"/>
    <w:rsid w:val="008068F0"/>
    <w:rsid w:val="008069BC"/>
    <w:rsid w:val="008069CA"/>
    <w:rsid w:val="008069D1"/>
    <w:rsid w:val="00806A19"/>
    <w:rsid w:val="00806A64"/>
    <w:rsid w:val="00806AF9"/>
    <w:rsid w:val="00806CA1"/>
    <w:rsid w:val="00806CF3"/>
    <w:rsid w:val="00806D12"/>
    <w:rsid w:val="00806F0B"/>
    <w:rsid w:val="00807091"/>
    <w:rsid w:val="008070F7"/>
    <w:rsid w:val="0080719D"/>
    <w:rsid w:val="008071F7"/>
    <w:rsid w:val="008072C2"/>
    <w:rsid w:val="00807367"/>
    <w:rsid w:val="00807467"/>
    <w:rsid w:val="008075A0"/>
    <w:rsid w:val="0080774D"/>
    <w:rsid w:val="008078E9"/>
    <w:rsid w:val="00807A29"/>
    <w:rsid w:val="00807A38"/>
    <w:rsid w:val="00807A5F"/>
    <w:rsid w:val="00807B84"/>
    <w:rsid w:val="00807BE3"/>
    <w:rsid w:val="00807BEF"/>
    <w:rsid w:val="00807CBE"/>
    <w:rsid w:val="0081004F"/>
    <w:rsid w:val="0081044A"/>
    <w:rsid w:val="00810451"/>
    <w:rsid w:val="008105D0"/>
    <w:rsid w:val="008107CF"/>
    <w:rsid w:val="0081099E"/>
    <w:rsid w:val="00810A45"/>
    <w:rsid w:val="00810DC3"/>
    <w:rsid w:val="00811079"/>
    <w:rsid w:val="008110FA"/>
    <w:rsid w:val="008112DD"/>
    <w:rsid w:val="00811369"/>
    <w:rsid w:val="00811396"/>
    <w:rsid w:val="008113FB"/>
    <w:rsid w:val="00811419"/>
    <w:rsid w:val="00811492"/>
    <w:rsid w:val="008114D2"/>
    <w:rsid w:val="00811533"/>
    <w:rsid w:val="008115D8"/>
    <w:rsid w:val="00811905"/>
    <w:rsid w:val="00811949"/>
    <w:rsid w:val="008119C7"/>
    <w:rsid w:val="00811AE4"/>
    <w:rsid w:val="00811BF9"/>
    <w:rsid w:val="00811C83"/>
    <w:rsid w:val="00811CE9"/>
    <w:rsid w:val="00811D41"/>
    <w:rsid w:val="00811E2B"/>
    <w:rsid w:val="00811EFA"/>
    <w:rsid w:val="00812193"/>
    <w:rsid w:val="0081245B"/>
    <w:rsid w:val="0081266C"/>
    <w:rsid w:val="0081268A"/>
    <w:rsid w:val="0081276B"/>
    <w:rsid w:val="00812770"/>
    <w:rsid w:val="008127BF"/>
    <w:rsid w:val="00812959"/>
    <w:rsid w:val="008129E0"/>
    <w:rsid w:val="008129EF"/>
    <w:rsid w:val="00812A5A"/>
    <w:rsid w:val="00812A8E"/>
    <w:rsid w:val="00812C5B"/>
    <w:rsid w:val="00812C84"/>
    <w:rsid w:val="00812D35"/>
    <w:rsid w:val="00812D42"/>
    <w:rsid w:val="00813185"/>
    <w:rsid w:val="008131BB"/>
    <w:rsid w:val="008132E0"/>
    <w:rsid w:val="00813402"/>
    <w:rsid w:val="00813418"/>
    <w:rsid w:val="0081355F"/>
    <w:rsid w:val="00813617"/>
    <w:rsid w:val="00813632"/>
    <w:rsid w:val="008137AB"/>
    <w:rsid w:val="00813949"/>
    <w:rsid w:val="008139CA"/>
    <w:rsid w:val="00813C63"/>
    <w:rsid w:val="00813F4C"/>
    <w:rsid w:val="0081400F"/>
    <w:rsid w:val="00814115"/>
    <w:rsid w:val="00814199"/>
    <w:rsid w:val="008141C6"/>
    <w:rsid w:val="00814212"/>
    <w:rsid w:val="00814297"/>
    <w:rsid w:val="00814366"/>
    <w:rsid w:val="008143D2"/>
    <w:rsid w:val="008144FD"/>
    <w:rsid w:val="0081462F"/>
    <w:rsid w:val="00814714"/>
    <w:rsid w:val="00814877"/>
    <w:rsid w:val="008149D3"/>
    <w:rsid w:val="008149EE"/>
    <w:rsid w:val="00814AFB"/>
    <w:rsid w:val="00814B55"/>
    <w:rsid w:val="00814B66"/>
    <w:rsid w:val="00814B80"/>
    <w:rsid w:val="00814BE4"/>
    <w:rsid w:val="00814C27"/>
    <w:rsid w:val="00814C8D"/>
    <w:rsid w:val="00814D33"/>
    <w:rsid w:val="00814FDD"/>
    <w:rsid w:val="00815006"/>
    <w:rsid w:val="00815026"/>
    <w:rsid w:val="008150D3"/>
    <w:rsid w:val="0081527B"/>
    <w:rsid w:val="008152EF"/>
    <w:rsid w:val="00815352"/>
    <w:rsid w:val="00815438"/>
    <w:rsid w:val="00815489"/>
    <w:rsid w:val="008156D0"/>
    <w:rsid w:val="008158AC"/>
    <w:rsid w:val="00815923"/>
    <w:rsid w:val="00815B54"/>
    <w:rsid w:val="00815C1D"/>
    <w:rsid w:val="00815C77"/>
    <w:rsid w:val="00815D13"/>
    <w:rsid w:val="00815E18"/>
    <w:rsid w:val="00815E9F"/>
    <w:rsid w:val="00815F05"/>
    <w:rsid w:val="00815F52"/>
    <w:rsid w:val="00815FA6"/>
    <w:rsid w:val="0081635F"/>
    <w:rsid w:val="00816375"/>
    <w:rsid w:val="008163D6"/>
    <w:rsid w:val="00816432"/>
    <w:rsid w:val="008165F3"/>
    <w:rsid w:val="0081686B"/>
    <w:rsid w:val="00816985"/>
    <w:rsid w:val="008169C1"/>
    <w:rsid w:val="00816AC1"/>
    <w:rsid w:val="00816B9C"/>
    <w:rsid w:val="00816C43"/>
    <w:rsid w:val="00816CBE"/>
    <w:rsid w:val="00816D58"/>
    <w:rsid w:val="00816DE7"/>
    <w:rsid w:val="00816F72"/>
    <w:rsid w:val="008170DC"/>
    <w:rsid w:val="008170F0"/>
    <w:rsid w:val="008170F6"/>
    <w:rsid w:val="008171B4"/>
    <w:rsid w:val="00817221"/>
    <w:rsid w:val="00817225"/>
    <w:rsid w:val="0081730D"/>
    <w:rsid w:val="00817443"/>
    <w:rsid w:val="0081746A"/>
    <w:rsid w:val="008175C9"/>
    <w:rsid w:val="0081769C"/>
    <w:rsid w:val="008176EE"/>
    <w:rsid w:val="00817782"/>
    <w:rsid w:val="008179B4"/>
    <w:rsid w:val="008179F7"/>
    <w:rsid w:val="00817AD8"/>
    <w:rsid w:val="00817B26"/>
    <w:rsid w:val="00817BAB"/>
    <w:rsid w:val="00817BAE"/>
    <w:rsid w:val="00817C16"/>
    <w:rsid w:val="00817C97"/>
    <w:rsid w:val="00817D81"/>
    <w:rsid w:val="00817EA5"/>
    <w:rsid w:val="00817FE7"/>
    <w:rsid w:val="00820040"/>
    <w:rsid w:val="008200BA"/>
    <w:rsid w:val="00820174"/>
    <w:rsid w:val="008201A1"/>
    <w:rsid w:val="008201A4"/>
    <w:rsid w:val="008203AF"/>
    <w:rsid w:val="008203EF"/>
    <w:rsid w:val="008204D8"/>
    <w:rsid w:val="0082051A"/>
    <w:rsid w:val="0082051C"/>
    <w:rsid w:val="0082062C"/>
    <w:rsid w:val="00820655"/>
    <w:rsid w:val="008207B1"/>
    <w:rsid w:val="008208E3"/>
    <w:rsid w:val="00820A6E"/>
    <w:rsid w:val="00820BAF"/>
    <w:rsid w:val="00820D57"/>
    <w:rsid w:val="00820DC8"/>
    <w:rsid w:val="00820DF8"/>
    <w:rsid w:val="00820EBD"/>
    <w:rsid w:val="00820FBD"/>
    <w:rsid w:val="0082121F"/>
    <w:rsid w:val="00821327"/>
    <w:rsid w:val="0082134D"/>
    <w:rsid w:val="00821352"/>
    <w:rsid w:val="00821398"/>
    <w:rsid w:val="00821447"/>
    <w:rsid w:val="00821561"/>
    <w:rsid w:val="00821722"/>
    <w:rsid w:val="008218B7"/>
    <w:rsid w:val="00821952"/>
    <w:rsid w:val="00821A0E"/>
    <w:rsid w:val="00821B6C"/>
    <w:rsid w:val="00821C62"/>
    <w:rsid w:val="00821C9E"/>
    <w:rsid w:val="00821CA8"/>
    <w:rsid w:val="00821CD0"/>
    <w:rsid w:val="00821D19"/>
    <w:rsid w:val="00821D3E"/>
    <w:rsid w:val="00821E24"/>
    <w:rsid w:val="00821EF4"/>
    <w:rsid w:val="00821F18"/>
    <w:rsid w:val="00821F43"/>
    <w:rsid w:val="00822041"/>
    <w:rsid w:val="00822072"/>
    <w:rsid w:val="00822083"/>
    <w:rsid w:val="0082208B"/>
    <w:rsid w:val="008222F9"/>
    <w:rsid w:val="00822314"/>
    <w:rsid w:val="00822355"/>
    <w:rsid w:val="0082248A"/>
    <w:rsid w:val="008224DE"/>
    <w:rsid w:val="008224FA"/>
    <w:rsid w:val="00822511"/>
    <w:rsid w:val="008225FB"/>
    <w:rsid w:val="00822692"/>
    <w:rsid w:val="008226AB"/>
    <w:rsid w:val="00822969"/>
    <w:rsid w:val="00822B85"/>
    <w:rsid w:val="00822BCC"/>
    <w:rsid w:val="00822BE9"/>
    <w:rsid w:val="00822D79"/>
    <w:rsid w:val="00822EAC"/>
    <w:rsid w:val="00822F35"/>
    <w:rsid w:val="008231BF"/>
    <w:rsid w:val="00823227"/>
    <w:rsid w:val="0082343F"/>
    <w:rsid w:val="00823508"/>
    <w:rsid w:val="00823556"/>
    <w:rsid w:val="0082368C"/>
    <w:rsid w:val="008237AF"/>
    <w:rsid w:val="00823AE2"/>
    <w:rsid w:val="00823DBA"/>
    <w:rsid w:val="00823E83"/>
    <w:rsid w:val="00823EA3"/>
    <w:rsid w:val="00823EC1"/>
    <w:rsid w:val="00823FA3"/>
    <w:rsid w:val="00824187"/>
    <w:rsid w:val="00824264"/>
    <w:rsid w:val="0082431C"/>
    <w:rsid w:val="0082438E"/>
    <w:rsid w:val="00824402"/>
    <w:rsid w:val="00824441"/>
    <w:rsid w:val="008244DA"/>
    <w:rsid w:val="008244EB"/>
    <w:rsid w:val="008245F4"/>
    <w:rsid w:val="0082461D"/>
    <w:rsid w:val="008246A5"/>
    <w:rsid w:val="008246AA"/>
    <w:rsid w:val="0082472D"/>
    <w:rsid w:val="00824833"/>
    <w:rsid w:val="008248C6"/>
    <w:rsid w:val="0082496C"/>
    <w:rsid w:val="00824A68"/>
    <w:rsid w:val="00824A6B"/>
    <w:rsid w:val="00824B96"/>
    <w:rsid w:val="00824BAB"/>
    <w:rsid w:val="00824D34"/>
    <w:rsid w:val="00824DBA"/>
    <w:rsid w:val="00824DFF"/>
    <w:rsid w:val="00824F27"/>
    <w:rsid w:val="00824FBC"/>
    <w:rsid w:val="00825080"/>
    <w:rsid w:val="0082509A"/>
    <w:rsid w:val="008250AA"/>
    <w:rsid w:val="00825113"/>
    <w:rsid w:val="008252B2"/>
    <w:rsid w:val="008252EA"/>
    <w:rsid w:val="00825474"/>
    <w:rsid w:val="008255D8"/>
    <w:rsid w:val="008255DD"/>
    <w:rsid w:val="008256F6"/>
    <w:rsid w:val="00825918"/>
    <w:rsid w:val="00825A7F"/>
    <w:rsid w:val="00825DC8"/>
    <w:rsid w:val="00825DEB"/>
    <w:rsid w:val="00825EFE"/>
    <w:rsid w:val="00826052"/>
    <w:rsid w:val="0082611C"/>
    <w:rsid w:val="00826235"/>
    <w:rsid w:val="0082624A"/>
    <w:rsid w:val="008262B3"/>
    <w:rsid w:val="0082633D"/>
    <w:rsid w:val="0082636B"/>
    <w:rsid w:val="00826556"/>
    <w:rsid w:val="0082670A"/>
    <w:rsid w:val="00826710"/>
    <w:rsid w:val="00826876"/>
    <w:rsid w:val="0082692A"/>
    <w:rsid w:val="00826B1A"/>
    <w:rsid w:val="00826BAD"/>
    <w:rsid w:val="00826E25"/>
    <w:rsid w:val="00826E93"/>
    <w:rsid w:val="00826EC5"/>
    <w:rsid w:val="00826F24"/>
    <w:rsid w:val="00826F55"/>
    <w:rsid w:val="00826F5F"/>
    <w:rsid w:val="00826FF5"/>
    <w:rsid w:val="0082707C"/>
    <w:rsid w:val="008270EA"/>
    <w:rsid w:val="0082710D"/>
    <w:rsid w:val="0082715E"/>
    <w:rsid w:val="00827253"/>
    <w:rsid w:val="008272E2"/>
    <w:rsid w:val="0082750F"/>
    <w:rsid w:val="008275A8"/>
    <w:rsid w:val="00827774"/>
    <w:rsid w:val="0082785B"/>
    <w:rsid w:val="00827969"/>
    <w:rsid w:val="008279BC"/>
    <w:rsid w:val="00827A62"/>
    <w:rsid w:val="00827B6E"/>
    <w:rsid w:val="00827B96"/>
    <w:rsid w:val="00827C3E"/>
    <w:rsid w:val="00827D2E"/>
    <w:rsid w:val="00827D43"/>
    <w:rsid w:val="00827E0B"/>
    <w:rsid w:val="00827F86"/>
    <w:rsid w:val="00827F88"/>
    <w:rsid w:val="00830115"/>
    <w:rsid w:val="00830192"/>
    <w:rsid w:val="0083026A"/>
    <w:rsid w:val="008303EC"/>
    <w:rsid w:val="00830545"/>
    <w:rsid w:val="00830691"/>
    <w:rsid w:val="008306B6"/>
    <w:rsid w:val="008306E8"/>
    <w:rsid w:val="0083071C"/>
    <w:rsid w:val="00830794"/>
    <w:rsid w:val="0083079A"/>
    <w:rsid w:val="0083086B"/>
    <w:rsid w:val="008308E2"/>
    <w:rsid w:val="008309D0"/>
    <w:rsid w:val="00830A06"/>
    <w:rsid w:val="00830ADC"/>
    <w:rsid w:val="00830B93"/>
    <w:rsid w:val="00830BD8"/>
    <w:rsid w:val="00830C9F"/>
    <w:rsid w:val="00830CE4"/>
    <w:rsid w:val="00830FFD"/>
    <w:rsid w:val="00831009"/>
    <w:rsid w:val="00831146"/>
    <w:rsid w:val="008311D5"/>
    <w:rsid w:val="008312CC"/>
    <w:rsid w:val="0083139B"/>
    <w:rsid w:val="008313EB"/>
    <w:rsid w:val="00831478"/>
    <w:rsid w:val="00831537"/>
    <w:rsid w:val="00831554"/>
    <w:rsid w:val="0083157B"/>
    <w:rsid w:val="008316CD"/>
    <w:rsid w:val="00831859"/>
    <w:rsid w:val="0083190D"/>
    <w:rsid w:val="00831AFC"/>
    <w:rsid w:val="00831BAA"/>
    <w:rsid w:val="00831C95"/>
    <w:rsid w:val="00831CC1"/>
    <w:rsid w:val="00831D14"/>
    <w:rsid w:val="00831D81"/>
    <w:rsid w:val="00831E77"/>
    <w:rsid w:val="0083200B"/>
    <w:rsid w:val="00832015"/>
    <w:rsid w:val="00832161"/>
    <w:rsid w:val="008322A2"/>
    <w:rsid w:val="00832347"/>
    <w:rsid w:val="0083250D"/>
    <w:rsid w:val="0083269A"/>
    <w:rsid w:val="008327CA"/>
    <w:rsid w:val="0083288F"/>
    <w:rsid w:val="00832941"/>
    <w:rsid w:val="00832962"/>
    <w:rsid w:val="008329A7"/>
    <w:rsid w:val="008329F4"/>
    <w:rsid w:val="00832B3B"/>
    <w:rsid w:val="00832BF9"/>
    <w:rsid w:val="00832C5A"/>
    <w:rsid w:val="00832DDB"/>
    <w:rsid w:val="00832E0B"/>
    <w:rsid w:val="00833076"/>
    <w:rsid w:val="0083314A"/>
    <w:rsid w:val="00833182"/>
    <w:rsid w:val="00833232"/>
    <w:rsid w:val="008333BE"/>
    <w:rsid w:val="00833439"/>
    <w:rsid w:val="0083343D"/>
    <w:rsid w:val="008334AA"/>
    <w:rsid w:val="00833881"/>
    <w:rsid w:val="00833A3D"/>
    <w:rsid w:val="00833BB5"/>
    <w:rsid w:val="00833BD9"/>
    <w:rsid w:val="00833C7D"/>
    <w:rsid w:val="00833D7C"/>
    <w:rsid w:val="00833EB6"/>
    <w:rsid w:val="00834047"/>
    <w:rsid w:val="00834131"/>
    <w:rsid w:val="008341F9"/>
    <w:rsid w:val="008345B2"/>
    <w:rsid w:val="00834651"/>
    <w:rsid w:val="0083475B"/>
    <w:rsid w:val="008347F4"/>
    <w:rsid w:val="00834811"/>
    <w:rsid w:val="00834C2E"/>
    <w:rsid w:val="00834C47"/>
    <w:rsid w:val="00834CE8"/>
    <w:rsid w:val="00834CE9"/>
    <w:rsid w:val="00834E98"/>
    <w:rsid w:val="00834EA4"/>
    <w:rsid w:val="00834F2B"/>
    <w:rsid w:val="00834F83"/>
    <w:rsid w:val="00834F9C"/>
    <w:rsid w:val="0083504C"/>
    <w:rsid w:val="008350C1"/>
    <w:rsid w:val="0083531F"/>
    <w:rsid w:val="0083533C"/>
    <w:rsid w:val="0083538A"/>
    <w:rsid w:val="008353D2"/>
    <w:rsid w:val="008354A0"/>
    <w:rsid w:val="00835645"/>
    <w:rsid w:val="008356B0"/>
    <w:rsid w:val="008357AE"/>
    <w:rsid w:val="0083591E"/>
    <w:rsid w:val="00835B09"/>
    <w:rsid w:val="00835C39"/>
    <w:rsid w:val="00835CB4"/>
    <w:rsid w:val="00835DA0"/>
    <w:rsid w:val="00835DEF"/>
    <w:rsid w:val="00835F32"/>
    <w:rsid w:val="00836315"/>
    <w:rsid w:val="00836385"/>
    <w:rsid w:val="008363CA"/>
    <w:rsid w:val="0083664A"/>
    <w:rsid w:val="00836859"/>
    <w:rsid w:val="008369BD"/>
    <w:rsid w:val="00836B00"/>
    <w:rsid w:val="00836B10"/>
    <w:rsid w:val="00836D6B"/>
    <w:rsid w:val="00836E63"/>
    <w:rsid w:val="00836E88"/>
    <w:rsid w:val="00836ED8"/>
    <w:rsid w:val="008370A1"/>
    <w:rsid w:val="0083710F"/>
    <w:rsid w:val="00837166"/>
    <w:rsid w:val="0083717A"/>
    <w:rsid w:val="00837522"/>
    <w:rsid w:val="0083768D"/>
    <w:rsid w:val="0083774C"/>
    <w:rsid w:val="008377E4"/>
    <w:rsid w:val="008378DE"/>
    <w:rsid w:val="00837998"/>
    <w:rsid w:val="008379F5"/>
    <w:rsid w:val="008379FC"/>
    <w:rsid w:val="00837A8D"/>
    <w:rsid w:val="00837BA4"/>
    <w:rsid w:val="00837EC7"/>
    <w:rsid w:val="00837ECA"/>
    <w:rsid w:val="008400F1"/>
    <w:rsid w:val="00840131"/>
    <w:rsid w:val="00840272"/>
    <w:rsid w:val="0084039D"/>
    <w:rsid w:val="00840420"/>
    <w:rsid w:val="008404B1"/>
    <w:rsid w:val="008404F3"/>
    <w:rsid w:val="008404F5"/>
    <w:rsid w:val="008405BE"/>
    <w:rsid w:val="00840889"/>
    <w:rsid w:val="00840B09"/>
    <w:rsid w:val="00840BF8"/>
    <w:rsid w:val="00840D7F"/>
    <w:rsid w:val="00840DB0"/>
    <w:rsid w:val="00840DC9"/>
    <w:rsid w:val="00840DF2"/>
    <w:rsid w:val="00840F7E"/>
    <w:rsid w:val="00840FC5"/>
    <w:rsid w:val="00841092"/>
    <w:rsid w:val="0084113A"/>
    <w:rsid w:val="0084133C"/>
    <w:rsid w:val="0084137D"/>
    <w:rsid w:val="00841471"/>
    <w:rsid w:val="008414C1"/>
    <w:rsid w:val="00841622"/>
    <w:rsid w:val="008416AC"/>
    <w:rsid w:val="0084196B"/>
    <w:rsid w:val="00841AAD"/>
    <w:rsid w:val="00841AD6"/>
    <w:rsid w:val="00841B1A"/>
    <w:rsid w:val="00841C2A"/>
    <w:rsid w:val="00841D4D"/>
    <w:rsid w:val="00841EBD"/>
    <w:rsid w:val="0084201C"/>
    <w:rsid w:val="00842111"/>
    <w:rsid w:val="0084219D"/>
    <w:rsid w:val="0084226A"/>
    <w:rsid w:val="008422E8"/>
    <w:rsid w:val="008425C2"/>
    <w:rsid w:val="008425CE"/>
    <w:rsid w:val="0084266F"/>
    <w:rsid w:val="0084267F"/>
    <w:rsid w:val="008428F8"/>
    <w:rsid w:val="0084296B"/>
    <w:rsid w:val="00842AF5"/>
    <w:rsid w:val="00842B3A"/>
    <w:rsid w:val="00842CFF"/>
    <w:rsid w:val="00842ED5"/>
    <w:rsid w:val="00842F53"/>
    <w:rsid w:val="00842FA0"/>
    <w:rsid w:val="00842FD1"/>
    <w:rsid w:val="00843066"/>
    <w:rsid w:val="008431C2"/>
    <w:rsid w:val="00843250"/>
    <w:rsid w:val="008432CC"/>
    <w:rsid w:val="008433A5"/>
    <w:rsid w:val="00843489"/>
    <w:rsid w:val="008434B8"/>
    <w:rsid w:val="008434BB"/>
    <w:rsid w:val="008435FC"/>
    <w:rsid w:val="00843625"/>
    <w:rsid w:val="00843677"/>
    <w:rsid w:val="00843778"/>
    <w:rsid w:val="00843864"/>
    <w:rsid w:val="00843958"/>
    <w:rsid w:val="00843AB9"/>
    <w:rsid w:val="00843BD6"/>
    <w:rsid w:val="00843EDF"/>
    <w:rsid w:val="0084409A"/>
    <w:rsid w:val="008442BC"/>
    <w:rsid w:val="008442C9"/>
    <w:rsid w:val="00844313"/>
    <w:rsid w:val="0084432E"/>
    <w:rsid w:val="0084439B"/>
    <w:rsid w:val="008443B1"/>
    <w:rsid w:val="0084441B"/>
    <w:rsid w:val="008446A9"/>
    <w:rsid w:val="00844750"/>
    <w:rsid w:val="0084475F"/>
    <w:rsid w:val="008447C8"/>
    <w:rsid w:val="0084495E"/>
    <w:rsid w:val="00844A7A"/>
    <w:rsid w:val="00844AB3"/>
    <w:rsid w:val="00844ADF"/>
    <w:rsid w:val="00844BAB"/>
    <w:rsid w:val="00844E14"/>
    <w:rsid w:val="00845037"/>
    <w:rsid w:val="0084508B"/>
    <w:rsid w:val="008451AB"/>
    <w:rsid w:val="00845215"/>
    <w:rsid w:val="0084551C"/>
    <w:rsid w:val="00845664"/>
    <w:rsid w:val="0084584D"/>
    <w:rsid w:val="0084588E"/>
    <w:rsid w:val="008458E5"/>
    <w:rsid w:val="00845A27"/>
    <w:rsid w:val="00845A48"/>
    <w:rsid w:val="00845B65"/>
    <w:rsid w:val="00845C96"/>
    <w:rsid w:val="00845CB0"/>
    <w:rsid w:val="00845DF0"/>
    <w:rsid w:val="0084608C"/>
    <w:rsid w:val="008462D2"/>
    <w:rsid w:val="008463FB"/>
    <w:rsid w:val="008464B4"/>
    <w:rsid w:val="008465CF"/>
    <w:rsid w:val="008465FD"/>
    <w:rsid w:val="00846669"/>
    <w:rsid w:val="008466A4"/>
    <w:rsid w:val="00846914"/>
    <w:rsid w:val="008469B4"/>
    <w:rsid w:val="008469ED"/>
    <w:rsid w:val="00846A91"/>
    <w:rsid w:val="00846C89"/>
    <w:rsid w:val="00846DB1"/>
    <w:rsid w:val="00846E9D"/>
    <w:rsid w:val="00846F6F"/>
    <w:rsid w:val="00846FBA"/>
    <w:rsid w:val="0084711D"/>
    <w:rsid w:val="008471C6"/>
    <w:rsid w:val="008471F4"/>
    <w:rsid w:val="0084728F"/>
    <w:rsid w:val="008473D2"/>
    <w:rsid w:val="008473E9"/>
    <w:rsid w:val="008474BF"/>
    <w:rsid w:val="008475BD"/>
    <w:rsid w:val="00847663"/>
    <w:rsid w:val="00847835"/>
    <w:rsid w:val="00847838"/>
    <w:rsid w:val="008478D8"/>
    <w:rsid w:val="0084797B"/>
    <w:rsid w:val="00847991"/>
    <w:rsid w:val="008479CE"/>
    <w:rsid w:val="00847B76"/>
    <w:rsid w:val="00847B9A"/>
    <w:rsid w:val="00847C26"/>
    <w:rsid w:val="00847C61"/>
    <w:rsid w:val="00847CE3"/>
    <w:rsid w:val="00847DEF"/>
    <w:rsid w:val="00847F96"/>
    <w:rsid w:val="00847FC9"/>
    <w:rsid w:val="0085003C"/>
    <w:rsid w:val="00850043"/>
    <w:rsid w:val="0085018C"/>
    <w:rsid w:val="008501C4"/>
    <w:rsid w:val="008502A0"/>
    <w:rsid w:val="008503E3"/>
    <w:rsid w:val="00850479"/>
    <w:rsid w:val="0085058F"/>
    <w:rsid w:val="008505A1"/>
    <w:rsid w:val="00850601"/>
    <w:rsid w:val="0085062B"/>
    <w:rsid w:val="00850665"/>
    <w:rsid w:val="008506FB"/>
    <w:rsid w:val="00850778"/>
    <w:rsid w:val="008507DD"/>
    <w:rsid w:val="008507EF"/>
    <w:rsid w:val="008508C4"/>
    <w:rsid w:val="00850B37"/>
    <w:rsid w:val="00850BF1"/>
    <w:rsid w:val="00850C05"/>
    <w:rsid w:val="00850C29"/>
    <w:rsid w:val="00850E25"/>
    <w:rsid w:val="00850E6B"/>
    <w:rsid w:val="00851062"/>
    <w:rsid w:val="0085122E"/>
    <w:rsid w:val="008514AC"/>
    <w:rsid w:val="008515E1"/>
    <w:rsid w:val="008515E7"/>
    <w:rsid w:val="00851669"/>
    <w:rsid w:val="008517A1"/>
    <w:rsid w:val="00851803"/>
    <w:rsid w:val="00851837"/>
    <w:rsid w:val="008518C0"/>
    <w:rsid w:val="0085191F"/>
    <w:rsid w:val="00851A1B"/>
    <w:rsid w:val="00851AD8"/>
    <w:rsid w:val="00851AEE"/>
    <w:rsid w:val="00851B07"/>
    <w:rsid w:val="00851D33"/>
    <w:rsid w:val="00851E2B"/>
    <w:rsid w:val="00851E30"/>
    <w:rsid w:val="00851FC5"/>
    <w:rsid w:val="00852149"/>
    <w:rsid w:val="0085219C"/>
    <w:rsid w:val="0085220D"/>
    <w:rsid w:val="00852344"/>
    <w:rsid w:val="00852352"/>
    <w:rsid w:val="008524C9"/>
    <w:rsid w:val="0085255E"/>
    <w:rsid w:val="008525FB"/>
    <w:rsid w:val="0085283A"/>
    <w:rsid w:val="0085288C"/>
    <w:rsid w:val="008528A3"/>
    <w:rsid w:val="008529AD"/>
    <w:rsid w:val="008529E6"/>
    <w:rsid w:val="00852A6F"/>
    <w:rsid w:val="00852B30"/>
    <w:rsid w:val="00852B58"/>
    <w:rsid w:val="00852C6F"/>
    <w:rsid w:val="00852C86"/>
    <w:rsid w:val="00852D54"/>
    <w:rsid w:val="00852EAF"/>
    <w:rsid w:val="00852F7D"/>
    <w:rsid w:val="00853158"/>
    <w:rsid w:val="008531D8"/>
    <w:rsid w:val="0085338A"/>
    <w:rsid w:val="00853424"/>
    <w:rsid w:val="0085343E"/>
    <w:rsid w:val="00853549"/>
    <w:rsid w:val="00853764"/>
    <w:rsid w:val="00853787"/>
    <w:rsid w:val="008537A4"/>
    <w:rsid w:val="008538D5"/>
    <w:rsid w:val="008539D9"/>
    <w:rsid w:val="008539DC"/>
    <w:rsid w:val="00853AF9"/>
    <w:rsid w:val="00853C7B"/>
    <w:rsid w:val="00853E7B"/>
    <w:rsid w:val="00853ED3"/>
    <w:rsid w:val="00853EE7"/>
    <w:rsid w:val="00854182"/>
    <w:rsid w:val="0085419E"/>
    <w:rsid w:val="008541FF"/>
    <w:rsid w:val="00854216"/>
    <w:rsid w:val="00854306"/>
    <w:rsid w:val="00854308"/>
    <w:rsid w:val="00854346"/>
    <w:rsid w:val="00854456"/>
    <w:rsid w:val="00854461"/>
    <w:rsid w:val="0085449A"/>
    <w:rsid w:val="008544D8"/>
    <w:rsid w:val="008546A1"/>
    <w:rsid w:val="008548C2"/>
    <w:rsid w:val="00854AFF"/>
    <w:rsid w:val="00854B35"/>
    <w:rsid w:val="00854B9F"/>
    <w:rsid w:val="00854C95"/>
    <w:rsid w:val="00854D00"/>
    <w:rsid w:val="00854E6C"/>
    <w:rsid w:val="00854FAF"/>
    <w:rsid w:val="00854FD2"/>
    <w:rsid w:val="00855037"/>
    <w:rsid w:val="00855291"/>
    <w:rsid w:val="0085543F"/>
    <w:rsid w:val="00855759"/>
    <w:rsid w:val="00855828"/>
    <w:rsid w:val="00855832"/>
    <w:rsid w:val="008559A6"/>
    <w:rsid w:val="00855DFB"/>
    <w:rsid w:val="00855E89"/>
    <w:rsid w:val="00855F02"/>
    <w:rsid w:val="00856173"/>
    <w:rsid w:val="008562E5"/>
    <w:rsid w:val="008563E7"/>
    <w:rsid w:val="00856498"/>
    <w:rsid w:val="00856539"/>
    <w:rsid w:val="008567A1"/>
    <w:rsid w:val="0085681F"/>
    <w:rsid w:val="00856892"/>
    <w:rsid w:val="008568B7"/>
    <w:rsid w:val="0085692C"/>
    <w:rsid w:val="008569E4"/>
    <w:rsid w:val="00856A10"/>
    <w:rsid w:val="00856B8D"/>
    <w:rsid w:val="00856CB4"/>
    <w:rsid w:val="00856E24"/>
    <w:rsid w:val="00856EA6"/>
    <w:rsid w:val="00856F50"/>
    <w:rsid w:val="00856F76"/>
    <w:rsid w:val="00856FF4"/>
    <w:rsid w:val="008571D7"/>
    <w:rsid w:val="00857212"/>
    <w:rsid w:val="0085723F"/>
    <w:rsid w:val="00857312"/>
    <w:rsid w:val="008573DF"/>
    <w:rsid w:val="00857709"/>
    <w:rsid w:val="008577AF"/>
    <w:rsid w:val="00857911"/>
    <w:rsid w:val="008579BB"/>
    <w:rsid w:val="00857B2E"/>
    <w:rsid w:val="00857D30"/>
    <w:rsid w:val="00857EDA"/>
    <w:rsid w:val="00857F5E"/>
    <w:rsid w:val="0086030A"/>
    <w:rsid w:val="00860317"/>
    <w:rsid w:val="008603C9"/>
    <w:rsid w:val="00860599"/>
    <w:rsid w:val="00860762"/>
    <w:rsid w:val="00860890"/>
    <w:rsid w:val="0086096F"/>
    <w:rsid w:val="00860A9A"/>
    <w:rsid w:val="00860AB8"/>
    <w:rsid w:val="00860DFD"/>
    <w:rsid w:val="00860EB7"/>
    <w:rsid w:val="00861046"/>
    <w:rsid w:val="00861260"/>
    <w:rsid w:val="00861299"/>
    <w:rsid w:val="00861377"/>
    <w:rsid w:val="00861446"/>
    <w:rsid w:val="0086145E"/>
    <w:rsid w:val="00861497"/>
    <w:rsid w:val="008614E3"/>
    <w:rsid w:val="008614F5"/>
    <w:rsid w:val="0086160A"/>
    <w:rsid w:val="00861612"/>
    <w:rsid w:val="0086165F"/>
    <w:rsid w:val="00861683"/>
    <w:rsid w:val="008616CD"/>
    <w:rsid w:val="0086171A"/>
    <w:rsid w:val="0086173D"/>
    <w:rsid w:val="0086177E"/>
    <w:rsid w:val="0086186A"/>
    <w:rsid w:val="008618A2"/>
    <w:rsid w:val="00861AD5"/>
    <w:rsid w:val="00861B4B"/>
    <w:rsid w:val="00861DD6"/>
    <w:rsid w:val="00861E7B"/>
    <w:rsid w:val="00861E9C"/>
    <w:rsid w:val="00861F26"/>
    <w:rsid w:val="00862099"/>
    <w:rsid w:val="00862362"/>
    <w:rsid w:val="008624F2"/>
    <w:rsid w:val="00862545"/>
    <w:rsid w:val="008625CA"/>
    <w:rsid w:val="00862659"/>
    <w:rsid w:val="008626DF"/>
    <w:rsid w:val="008627F3"/>
    <w:rsid w:val="00862811"/>
    <w:rsid w:val="00862853"/>
    <w:rsid w:val="00862868"/>
    <w:rsid w:val="00862A37"/>
    <w:rsid w:val="00862A49"/>
    <w:rsid w:val="00862ADC"/>
    <w:rsid w:val="00862AF9"/>
    <w:rsid w:val="00862B05"/>
    <w:rsid w:val="00862B17"/>
    <w:rsid w:val="00862B6A"/>
    <w:rsid w:val="00862DF9"/>
    <w:rsid w:val="00862E98"/>
    <w:rsid w:val="00862F34"/>
    <w:rsid w:val="00862F5D"/>
    <w:rsid w:val="0086302A"/>
    <w:rsid w:val="00863034"/>
    <w:rsid w:val="008630E0"/>
    <w:rsid w:val="00863204"/>
    <w:rsid w:val="0086326A"/>
    <w:rsid w:val="008632C4"/>
    <w:rsid w:val="00863349"/>
    <w:rsid w:val="0086337F"/>
    <w:rsid w:val="008633F8"/>
    <w:rsid w:val="0086352A"/>
    <w:rsid w:val="0086358F"/>
    <w:rsid w:val="008638D5"/>
    <w:rsid w:val="008638EB"/>
    <w:rsid w:val="00863952"/>
    <w:rsid w:val="00863A2D"/>
    <w:rsid w:val="00863C36"/>
    <w:rsid w:val="00863D05"/>
    <w:rsid w:val="00863DE7"/>
    <w:rsid w:val="00863E00"/>
    <w:rsid w:val="00863E3D"/>
    <w:rsid w:val="00863E83"/>
    <w:rsid w:val="00863EC5"/>
    <w:rsid w:val="00863F0E"/>
    <w:rsid w:val="00863F45"/>
    <w:rsid w:val="00863FC3"/>
    <w:rsid w:val="00864044"/>
    <w:rsid w:val="0086409E"/>
    <w:rsid w:val="008640A9"/>
    <w:rsid w:val="0086410D"/>
    <w:rsid w:val="0086421F"/>
    <w:rsid w:val="00864231"/>
    <w:rsid w:val="0086423E"/>
    <w:rsid w:val="00864576"/>
    <w:rsid w:val="0086469B"/>
    <w:rsid w:val="0086479C"/>
    <w:rsid w:val="00864A3B"/>
    <w:rsid w:val="00864B0A"/>
    <w:rsid w:val="00864B88"/>
    <w:rsid w:val="00864BB0"/>
    <w:rsid w:val="00864BBE"/>
    <w:rsid w:val="00864C28"/>
    <w:rsid w:val="00864F76"/>
    <w:rsid w:val="00865052"/>
    <w:rsid w:val="00865187"/>
    <w:rsid w:val="008651AE"/>
    <w:rsid w:val="008651E6"/>
    <w:rsid w:val="0086534E"/>
    <w:rsid w:val="0086539C"/>
    <w:rsid w:val="00865407"/>
    <w:rsid w:val="0086547A"/>
    <w:rsid w:val="00865495"/>
    <w:rsid w:val="0086558E"/>
    <w:rsid w:val="008656AC"/>
    <w:rsid w:val="00865703"/>
    <w:rsid w:val="008657B6"/>
    <w:rsid w:val="00865816"/>
    <w:rsid w:val="00865823"/>
    <w:rsid w:val="00865893"/>
    <w:rsid w:val="008658E8"/>
    <w:rsid w:val="00865C4D"/>
    <w:rsid w:val="00865DA9"/>
    <w:rsid w:val="00865DB1"/>
    <w:rsid w:val="00865DB2"/>
    <w:rsid w:val="00865DCE"/>
    <w:rsid w:val="00865F35"/>
    <w:rsid w:val="00866208"/>
    <w:rsid w:val="008662C1"/>
    <w:rsid w:val="00866337"/>
    <w:rsid w:val="008663EF"/>
    <w:rsid w:val="00866450"/>
    <w:rsid w:val="00866846"/>
    <w:rsid w:val="008668C5"/>
    <w:rsid w:val="008668E7"/>
    <w:rsid w:val="008669DB"/>
    <w:rsid w:val="00866A92"/>
    <w:rsid w:val="00866BA6"/>
    <w:rsid w:val="00866BF1"/>
    <w:rsid w:val="00866C90"/>
    <w:rsid w:val="00866F90"/>
    <w:rsid w:val="00866F92"/>
    <w:rsid w:val="00867122"/>
    <w:rsid w:val="00867163"/>
    <w:rsid w:val="00867194"/>
    <w:rsid w:val="008672C4"/>
    <w:rsid w:val="008674A2"/>
    <w:rsid w:val="0086750D"/>
    <w:rsid w:val="008678CE"/>
    <w:rsid w:val="0086795B"/>
    <w:rsid w:val="00867B43"/>
    <w:rsid w:val="00867B83"/>
    <w:rsid w:val="00867CB1"/>
    <w:rsid w:val="00867E76"/>
    <w:rsid w:val="00867EDF"/>
    <w:rsid w:val="008702CB"/>
    <w:rsid w:val="00870301"/>
    <w:rsid w:val="008703E8"/>
    <w:rsid w:val="008704BF"/>
    <w:rsid w:val="008704EA"/>
    <w:rsid w:val="0087060C"/>
    <w:rsid w:val="0087062B"/>
    <w:rsid w:val="008707E2"/>
    <w:rsid w:val="0087087C"/>
    <w:rsid w:val="0087089B"/>
    <w:rsid w:val="008708C2"/>
    <w:rsid w:val="008708EA"/>
    <w:rsid w:val="008709DA"/>
    <w:rsid w:val="00870AA0"/>
    <w:rsid w:val="00870AE6"/>
    <w:rsid w:val="00870B76"/>
    <w:rsid w:val="00870C51"/>
    <w:rsid w:val="00870C69"/>
    <w:rsid w:val="00870EAB"/>
    <w:rsid w:val="00871035"/>
    <w:rsid w:val="00871133"/>
    <w:rsid w:val="0087121C"/>
    <w:rsid w:val="0087122B"/>
    <w:rsid w:val="008713AD"/>
    <w:rsid w:val="008714CF"/>
    <w:rsid w:val="00871565"/>
    <w:rsid w:val="00871662"/>
    <w:rsid w:val="00871757"/>
    <w:rsid w:val="00871844"/>
    <w:rsid w:val="008718A3"/>
    <w:rsid w:val="00871AAB"/>
    <w:rsid w:val="00871AEA"/>
    <w:rsid w:val="00871B82"/>
    <w:rsid w:val="00871C54"/>
    <w:rsid w:val="00871CCB"/>
    <w:rsid w:val="00871D69"/>
    <w:rsid w:val="00871DF1"/>
    <w:rsid w:val="00871EA7"/>
    <w:rsid w:val="00871EE6"/>
    <w:rsid w:val="00871F11"/>
    <w:rsid w:val="00871FE2"/>
    <w:rsid w:val="0087203D"/>
    <w:rsid w:val="00872052"/>
    <w:rsid w:val="008720EA"/>
    <w:rsid w:val="00872171"/>
    <w:rsid w:val="0087220A"/>
    <w:rsid w:val="00872245"/>
    <w:rsid w:val="00872249"/>
    <w:rsid w:val="0087228B"/>
    <w:rsid w:val="00872343"/>
    <w:rsid w:val="008726B4"/>
    <w:rsid w:val="008726C0"/>
    <w:rsid w:val="00872826"/>
    <w:rsid w:val="00872948"/>
    <w:rsid w:val="00872989"/>
    <w:rsid w:val="00872A1B"/>
    <w:rsid w:val="00872A29"/>
    <w:rsid w:val="00872A68"/>
    <w:rsid w:val="00872BBE"/>
    <w:rsid w:val="00872C08"/>
    <w:rsid w:val="00872CB0"/>
    <w:rsid w:val="00872D90"/>
    <w:rsid w:val="00872DE9"/>
    <w:rsid w:val="00872E65"/>
    <w:rsid w:val="00872E7E"/>
    <w:rsid w:val="00872EA3"/>
    <w:rsid w:val="0087309B"/>
    <w:rsid w:val="00873136"/>
    <w:rsid w:val="00873162"/>
    <w:rsid w:val="008731C2"/>
    <w:rsid w:val="008731D7"/>
    <w:rsid w:val="008731DF"/>
    <w:rsid w:val="00873277"/>
    <w:rsid w:val="0087335F"/>
    <w:rsid w:val="00873396"/>
    <w:rsid w:val="0087339D"/>
    <w:rsid w:val="0087342F"/>
    <w:rsid w:val="0087347E"/>
    <w:rsid w:val="008734F1"/>
    <w:rsid w:val="00873514"/>
    <w:rsid w:val="00873713"/>
    <w:rsid w:val="00873858"/>
    <w:rsid w:val="008739C5"/>
    <w:rsid w:val="00873A21"/>
    <w:rsid w:val="00873A31"/>
    <w:rsid w:val="00873B02"/>
    <w:rsid w:val="00873C30"/>
    <w:rsid w:val="00873D5B"/>
    <w:rsid w:val="00873F70"/>
    <w:rsid w:val="00873FF1"/>
    <w:rsid w:val="0087401B"/>
    <w:rsid w:val="00874031"/>
    <w:rsid w:val="00874163"/>
    <w:rsid w:val="008742AE"/>
    <w:rsid w:val="008744AD"/>
    <w:rsid w:val="00874511"/>
    <w:rsid w:val="00874587"/>
    <w:rsid w:val="0087466B"/>
    <w:rsid w:val="00874707"/>
    <w:rsid w:val="00874754"/>
    <w:rsid w:val="008747FC"/>
    <w:rsid w:val="00874810"/>
    <w:rsid w:val="0087485E"/>
    <w:rsid w:val="008748C2"/>
    <w:rsid w:val="00874A87"/>
    <w:rsid w:val="00874D4F"/>
    <w:rsid w:val="00874E33"/>
    <w:rsid w:val="00874EEE"/>
    <w:rsid w:val="00874EF8"/>
    <w:rsid w:val="00874FD1"/>
    <w:rsid w:val="00875169"/>
    <w:rsid w:val="008751FA"/>
    <w:rsid w:val="008752BB"/>
    <w:rsid w:val="008752E2"/>
    <w:rsid w:val="008756ED"/>
    <w:rsid w:val="00875A6D"/>
    <w:rsid w:val="00875AB5"/>
    <w:rsid w:val="00875ABA"/>
    <w:rsid w:val="00875CD3"/>
    <w:rsid w:val="00875E33"/>
    <w:rsid w:val="00875EA5"/>
    <w:rsid w:val="00875F81"/>
    <w:rsid w:val="0087602F"/>
    <w:rsid w:val="008760F5"/>
    <w:rsid w:val="00876111"/>
    <w:rsid w:val="00876145"/>
    <w:rsid w:val="00876221"/>
    <w:rsid w:val="00876415"/>
    <w:rsid w:val="008766D8"/>
    <w:rsid w:val="008766ED"/>
    <w:rsid w:val="00876753"/>
    <w:rsid w:val="008767AA"/>
    <w:rsid w:val="00876869"/>
    <w:rsid w:val="00876AB4"/>
    <w:rsid w:val="00876C43"/>
    <w:rsid w:val="00876C65"/>
    <w:rsid w:val="00876CE9"/>
    <w:rsid w:val="00876CF8"/>
    <w:rsid w:val="00876D87"/>
    <w:rsid w:val="008770E7"/>
    <w:rsid w:val="00877125"/>
    <w:rsid w:val="00877163"/>
    <w:rsid w:val="0087722A"/>
    <w:rsid w:val="00877647"/>
    <w:rsid w:val="008778FB"/>
    <w:rsid w:val="00877908"/>
    <w:rsid w:val="00877922"/>
    <w:rsid w:val="0087796B"/>
    <w:rsid w:val="008779D3"/>
    <w:rsid w:val="00877A1C"/>
    <w:rsid w:val="00877A6B"/>
    <w:rsid w:val="00877ACC"/>
    <w:rsid w:val="00877B6D"/>
    <w:rsid w:val="00877BA1"/>
    <w:rsid w:val="00877BA4"/>
    <w:rsid w:val="00877BB4"/>
    <w:rsid w:val="00877C30"/>
    <w:rsid w:val="00877C53"/>
    <w:rsid w:val="00877E4F"/>
    <w:rsid w:val="00877EB4"/>
    <w:rsid w:val="00877EDD"/>
    <w:rsid w:val="00877F57"/>
    <w:rsid w:val="00877F92"/>
    <w:rsid w:val="00877FA2"/>
    <w:rsid w:val="00877FB8"/>
    <w:rsid w:val="00877FD1"/>
    <w:rsid w:val="00880040"/>
    <w:rsid w:val="00880077"/>
    <w:rsid w:val="0088016E"/>
    <w:rsid w:val="00880299"/>
    <w:rsid w:val="0088029F"/>
    <w:rsid w:val="0088031E"/>
    <w:rsid w:val="008804F0"/>
    <w:rsid w:val="0088055B"/>
    <w:rsid w:val="008805EE"/>
    <w:rsid w:val="008805FC"/>
    <w:rsid w:val="00880732"/>
    <w:rsid w:val="00880735"/>
    <w:rsid w:val="00880781"/>
    <w:rsid w:val="00880AA7"/>
    <w:rsid w:val="00880B0E"/>
    <w:rsid w:val="00880B1B"/>
    <w:rsid w:val="00880B1C"/>
    <w:rsid w:val="00880BCD"/>
    <w:rsid w:val="00880BE1"/>
    <w:rsid w:val="00880C39"/>
    <w:rsid w:val="00880EA2"/>
    <w:rsid w:val="0088101A"/>
    <w:rsid w:val="0088101C"/>
    <w:rsid w:val="00881040"/>
    <w:rsid w:val="008812DF"/>
    <w:rsid w:val="00881493"/>
    <w:rsid w:val="008817B9"/>
    <w:rsid w:val="00881832"/>
    <w:rsid w:val="0088184D"/>
    <w:rsid w:val="008819C7"/>
    <w:rsid w:val="00881A8B"/>
    <w:rsid w:val="00881B70"/>
    <w:rsid w:val="00881BED"/>
    <w:rsid w:val="00881EA9"/>
    <w:rsid w:val="00881EBD"/>
    <w:rsid w:val="00881F3E"/>
    <w:rsid w:val="00881FC1"/>
    <w:rsid w:val="00882113"/>
    <w:rsid w:val="0088211D"/>
    <w:rsid w:val="0088220C"/>
    <w:rsid w:val="0088225F"/>
    <w:rsid w:val="0088235B"/>
    <w:rsid w:val="008823C5"/>
    <w:rsid w:val="008823E8"/>
    <w:rsid w:val="00882796"/>
    <w:rsid w:val="00882841"/>
    <w:rsid w:val="008828A9"/>
    <w:rsid w:val="0088299E"/>
    <w:rsid w:val="008829BE"/>
    <w:rsid w:val="00882BAE"/>
    <w:rsid w:val="00882C59"/>
    <w:rsid w:val="00882C8A"/>
    <w:rsid w:val="00882CB6"/>
    <w:rsid w:val="00882D39"/>
    <w:rsid w:val="00882D4B"/>
    <w:rsid w:val="00882DDF"/>
    <w:rsid w:val="00882EFB"/>
    <w:rsid w:val="00883221"/>
    <w:rsid w:val="008832BA"/>
    <w:rsid w:val="00883312"/>
    <w:rsid w:val="00883526"/>
    <w:rsid w:val="00883593"/>
    <w:rsid w:val="008838BD"/>
    <w:rsid w:val="008838E5"/>
    <w:rsid w:val="00883945"/>
    <w:rsid w:val="00883A33"/>
    <w:rsid w:val="00883A81"/>
    <w:rsid w:val="00883B1E"/>
    <w:rsid w:val="00883CED"/>
    <w:rsid w:val="00883D1B"/>
    <w:rsid w:val="00883DA8"/>
    <w:rsid w:val="00883E2C"/>
    <w:rsid w:val="00883E4C"/>
    <w:rsid w:val="00883EB6"/>
    <w:rsid w:val="00883ED1"/>
    <w:rsid w:val="00883FB0"/>
    <w:rsid w:val="00883FC8"/>
    <w:rsid w:val="00883FD1"/>
    <w:rsid w:val="00884070"/>
    <w:rsid w:val="00884099"/>
    <w:rsid w:val="008840AC"/>
    <w:rsid w:val="008840DC"/>
    <w:rsid w:val="0088421B"/>
    <w:rsid w:val="00884413"/>
    <w:rsid w:val="00884436"/>
    <w:rsid w:val="008845C3"/>
    <w:rsid w:val="008846A8"/>
    <w:rsid w:val="008846BC"/>
    <w:rsid w:val="008846EC"/>
    <w:rsid w:val="008847E9"/>
    <w:rsid w:val="00884810"/>
    <w:rsid w:val="008848BD"/>
    <w:rsid w:val="00884918"/>
    <w:rsid w:val="00884933"/>
    <w:rsid w:val="00884B08"/>
    <w:rsid w:val="00884C61"/>
    <w:rsid w:val="00884CA5"/>
    <w:rsid w:val="00884CC7"/>
    <w:rsid w:val="00884CD8"/>
    <w:rsid w:val="00884EAC"/>
    <w:rsid w:val="00884EDF"/>
    <w:rsid w:val="00884F3A"/>
    <w:rsid w:val="00885076"/>
    <w:rsid w:val="008850B3"/>
    <w:rsid w:val="00885188"/>
    <w:rsid w:val="0088520B"/>
    <w:rsid w:val="0088529C"/>
    <w:rsid w:val="00885339"/>
    <w:rsid w:val="008853D7"/>
    <w:rsid w:val="0088558F"/>
    <w:rsid w:val="00885675"/>
    <w:rsid w:val="008857CD"/>
    <w:rsid w:val="008858E2"/>
    <w:rsid w:val="00885A71"/>
    <w:rsid w:val="00885B07"/>
    <w:rsid w:val="00885B4D"/>
    <w:rsid w:val="00885B89"/>
    <w:rsid w:val="00885C04"/>
    <w:rsid w:val="00885C23"/>
    <w:rsid w:val="00885C64"/>
    <w:rsid w:val="00885C8B"/>
    <w:rsid w:val="00885D3F"/>
    <w:rsid w:val="00885D62"/>
    <w:rsid w:val="00885D65"/>
    <w:rsid w:val="00885DAE"/>
    <w:rsid w:val="00885DC7"/>
    <w:rsid w:val="00885E54"/>
    <w:rsid w:val="00885E6B"/>
    <w:rsid w:val="0088608D"/>
    <w:rsid w:val="00886154"/>
    <w:rsid w:val="00886155"/>
    <w:rsid w:val="0088623E"/>
    <w:rsid w:val="00886300"/>
    <w:rsid w:val="0088640A"/>
    <w:rsid w:val="00886417"/>
    <w:rsid w:val="00886433"/>
    <w:rsid w:val="00886460"/>
    <w:rsid w:val="0088653C"/>
    <w:rsid w:val="0088664E"/>
    <w:rsid w:val="00886733"/>
    <w:rsid w:val="0088674C"/>
    <w:rsid w:val="008868D9"/>
    <w:rsid w:val="00886A30"/>
    <w:rsid w:val="00886AAE"/>
    <w:rsid w:val="00886B4B"/>
    <w:rsid w:val="00886B84"/>
    <w:rsid w:val="00886C54"/>
    <w:rsid w:val="00886CB0"/>
    <w:rsid w:val="00886CF0"/>
    <w:rsid w:val="00886D43"/>
    <w:rsid w:val="00886E56"/>
    <w:rsid w:val="00886E72"/>
    <w:rsid w:val="00886EDF"/>
    <w:rsid w:val="00886F30"/>
    <w:rsid w:val="00887059"/>
    <w:rsid w:val="0088716F"/>
    <w:rsid w:val="008873F4"/>
    <w:rsid w:val="00887524"/>
    <w:rsid w:val="008875F4"/>
    <w:rsid w:val="0088767B"/>
    <w:rsid w:val="00887694"/>
    <w:rsid w:val="0088769F"/>
    <w:rsid w:val="008878D3"/>
    <w:rsid w:val="00887A88"/>
    <w:rsid w:val="00887BDB"/>
    <w:rsid w:val="00887C0A"/>
    <w:rsid w:val="00887CBA"/>
    <w:rsid w:val="00887CFB"/>
    <w:rsid w:val="00887DE2"/>
    <w:rsid w:val="00887ED3"/>
    <w:rsid w:val="00887F74"/>
    <w:rsid w:val="00887F83"/>
    <w:rsid w:val="00890008"/>
    <w:rsid w:val="0089001C"/>
    <w:rsid w:val="0089003A"/>
    <w:rsid w:val="0089018E"/>
    <w:rsid w:val="008901BD"/>
    <w:rsid w:val="00890536"/>
    <w:rsid w:val="00890685"/>
    <w:rsid w:val="008906A2"/>
    <w:rsid w:val="00890710"/>
    <w:rsid w:val="008908C4"/>
    <w:rsid w:val="0089099C"/>
    <w:rsid w:val="00890D32"/>
    <w:rsid w:val="00890EAE"/>
    <w:rsid w:val="00890F6F"/>
    <w:rsid w:val="0089103F"/>
    <w:rsid w:val="0089115D"/>
    <w:rsid w:val="00891162"/>
    <w:rsid w:val="0089131B"/>
    <w:rsid w:val="0089144A"/>
    <w:rsid w:val="0089154B"/>
    <w:rsid w:val="00891594"/>
    <w:rsid w:val="008918D1"/>
    <w:rsid w:val="00891A27"/>
    <w:rsid w:val="00891A48"/>
    <w:rsid w:val="00891B51"/>
    <w:rsid w:val="00891C92"/>
    <w:rsid w:val="00891CBB"/>
    <w:rsid w:val="00891D6D"/>
    <w:rsid w:val="00891DC4"/>
    <w:rsid w:val="00891DCD"/>
    <w:rsid w:val="00891DF0"/>
    <w:rsid w:val="00891E2F"/>
    <w:rsid w:val="00891EC6"/>
    <w:rsid w:val="00891F00"/>
    <w:rsid w:val="00891F16"/>
    <w:rsid w:val="008920C8"/>
    <w:rsid w:val="00892233"/>
    <w:rsid w:val="00892238"/>
    <w:rsid w:val="0089230D"/>
    <w:rsid w:val="0089236C"/>
    <w:rsid w:val="00892398"/>
    <w:rsid w:val="008923BB"/>
    <w:rsid w:val="00892446"/>
    <w:rsid w:val="00892451"/>
    <w:rsid w:val="008924D6"/>
    <w:rsid w:val="008925EF"/>
    <w:rsid w:val="008925F0"/>
    <w:rsid w:val="00892650"/>
    <w:rsid w:val="008926C3"/>
    <w:rsid w:val="008927DB"/>
    <w:rsid w:val="00892928"/>
    <w:rsid w:val="00892931"/>
    <w:rsid w:val="008929F7"/>
    <w:rsid w:val="00892A7F"/>
    <w:rsid w:val="00892A90"/>
    <w:rsid w:val="00892AE2"/>
    <w:rsid w:val="00892B49"/>
    <w:rsid w:val="00892B9D"/>
    <w:rsid w:val="00892BC4"/>
    <w:rsid w:val="00892D16"/>
    <w:rsid w:val="00892D50"/>
    <w:rsid w:val="00892E0B"/>
    <w:rsid w:val="00892E7D"/>
    <w:rsid w:val="00892EF0"/>
    <w:rsid w:val="00892F6B"/>
    <w:rsid w:val="0089304D"/>
    <w:rsid w:val="00893119"/>
    <w:rsid w:val="00893141"/>
    <w:rsid w:val="00893309"/>
    <w:rsid w:val="00893409"/>
    <w:rsid w:val="008934F0"/>
    <w:rsid w:val="008935E9"/>
    <w:rsid w:val="008937F4"/>
    <w:rsid w:val="0089384B"/>
    <w:rsid w:val="00893866"/>
    <w:rsid w:val="008938CE"/>
    <w:rsid w:val="00893952"/>
    <w:rsid w:val="008939B2"/>
    <w:rsid w:val="00893B6D"/>
    <w:rsid w:val="00893BA9"/>
    <w:rsid w:val="00893CE5"/>
    <w:rsid w:val="00893DFC"/>
    <w:rsid w:val="00893F20"/>
    <w:rsid w:val="00893F8D"/>
    <w:rsid w:val="00894021"/>
    <w:rsid w:val="00894151"/>
    <w:rsid w:val="00894596"/>
    <w:rsid w:val="008945FA"/>
    <w:rsid w:val="00894614"/>
    <w:rsid w:val="008946D8"/>
    <w:rsid w:val="00894751"/>
    <w:rsid w:val="0089484A"/>
    <w:rsid w:val="00894873"/>
    <w:rsid w:val="00894885"/>
    <w:rsid w:val="008948FF"/>
    <w:rsid w:val="0089494D"/>
    <w:rsid w:val="00894A2C"/>
    <w:rsid w:val="00894A90"/>
    <w:rsid w:val="00894A97"/>
    <w:rsid w:val="00894C60"/>
    <w:rsid w:val="00894C73"/>
    <w:rsid w:val="00894E3F"/>
    <w:rsid w:val="00894F30"/>
    <w:rsid w:val="0089511A"/>
    <w:rsid w:val="0089515B"/>
    <w:rsid w:val="008951A0"/>
    <w:rsid w:val="008951C1"/>
    <w:rsid w:val="00895221"/>
    <w:rsid w:val="008954C0"/>
    <w:rsid w:val="00895530"/>
    <w:rsid w:val="00895719"/>
    <w:rsid w:val="0089576F"/>
    <w:rsid w:val="00895873"/>
    <w:rsid w:val="0089588E"/>
    <w:rsid w:val="00895A0B"/>
    <w:rsid w:val="00895A86"/>
    <w:rsid w:val="00895AB2"/>
    <w:rsid w:val="00895B10"/>
    <w:rsid w:val="00895BF7"/>
    <w:rsid w:val="00895C75"/>
    <w:rsid w:val="00895E39"/>
    <w:rsid w:val="00896033"/>
    <w:rsid w:val="0089605A"/>
    <w:rsid w:val="0089609D"/>
    <w:rsid w:val="0089613F"/>
    <w:rsid w:val="008963B5"/>
    <w:rsid w:val="008964EB"/>
    <w:rsid w:val="00896551"/>
    <w:rsid w:val="00896561"/>
    <w:rsid w:val="0089684B"/>
    <w:rsid w:val="00896877"/>
    <w:rsid w:val="008968DB"/>
    <w:rsid w:val="00896A18"/>
    <w:rsid w:val="00896C91"/>
    <w:rsid w:val="00896D24"/>
    <w:rsid w:val="00896F14"/>
    <w:rsid w:val="00896FDC"/>
    <w:rsid w:val="00896FE5"/>
    <w:rsid w:val="00897092"/>
    <w:rsid w:val="00897112"/>
    <w:rsid w:val="00897316"/>
    <w:rsid w:val="008974C2"/>
    <w:rsid w:val="00897667"/>
    <w:rsid w:val="0089775F"/>
    <w:rsid w:val="008977DF"/>
    <w:rsid w:val="00897A6F"/>
    <w:rsid w:val="00897A71"/>
    <w:rsid w:val="00897C06"/>
    <w:rsid w:val="00897C3A"/>
    <w:rsid w:val="00897C40"/>
    <w:rsid w:val="00897D5D"/>
    <w:rsid w:val="00897E44"/>
    <w:rsid w:val="00897EFD"/>
    <w:rsid w:val="00897F4F"/>
    <w:rsid w:val="008A013B"/>
    <w:rsid w:val="008A0375"/>
    <w:rsid w:val="008A0502"/>
    <w:rsid w:val="008A0681"/>
    <w:rsid w:val="008A070B"/>
    <w:rsid w:val="008A08E4"/>
    <w:rsid w:val="008A0A5B"/>
    <w:rsid w:val="008A0B03"/>
    <w:rsid w:val="008A0B1E"/>
    <w:rsid w:val="008A0B93"/>
    <w:rsid w:val="008A0C29"/>
    <w:rsid w:val="008A0DD5"/>
    <w:rsid w:val="008A0DD8"/>
    <w:rsid w:val="008A0EEC"/>
    <w:rsid w:val="008A1164"/>
    <w:rsid w:val="008A11B7"/>
    <w:rsid w:val="008A12F2"/>
    <w:rsid w:val="008A139F"/>
    <w:rsid w:val="008A14BB"/>
    <w:rsid w:val="008A1516"/>
    <w:rsid w:val="008A16D4"/>
    <w:rsid w:val="008A16F9"/>
    <w:rsid w:val="008A1708"/>
    <w:rsid w:val="008A1779"/>
    <w:rsid w:val="008A1980"/>
    <w:rsid w:val="008A1A0C"/>
    <w:rsid w:val="008A1A12"/>
    <w:rsid w:val="008A1A25"/>
    <w:rsid w:val="008A1A3F"/>
    <w:rsid w:val="008A1AFE"/>
    <w:rsid w:val="008A1BED"/>
    <w:rsid w:val="008A1C1C"/>
    <w:rsid w:val="008A1CD9"/>
    <w:rsid w:val="008A1DB9"/>
    <w:rsid w:val="008A1E58"/>
    <w:rsid w:val="008A1FA6"/>
    <w:rsid w:val="008A1FD6"/>
    <w:rsid w:val="008A2024"/>
    <w:rsid w:val="008A2078"/>
    <w:rsid w:val="008A2080"/>
    <w:rsid w:val="008A20F1"/>
    <w:rsid w:val="008A21A6"/>
    <w:rsid w:val="008A21C1"/>
    <w:rsid w:val="008A2278"/>
    <w:rsid w:val="008A22AF"/>
    <w:rsid w:val="008A23CD"/>
    <w:rsid w:val="008A243E"/>
    <w:rsid w:val="008A244E"/>
    <w:rsid w:val="008A257F"/>
    <w:rsid w:val="008A25BA"/>
    <w:rsid w:val="008A2675"/>
    <w:rsid w:val="008A274D"/>
    <w:rsid w:val="008A2811"/>
    <w:rsid w:val="008A2929"/>
    <w:rsid w:val="008A296C"/>
    <w:rsid w:val="008A2B41"/>
    <w:rsid w:val="008A2BFD"/>
    <w:rsid w:val="008A2E67"/>
    <w:rsid w:val="008A2F45"/>
    <w:rsid w:val="008A301E"/>
    <w:rsid w:val="008A3040"/>
    <w:rsid w:val="008A30F8"/>
    <w:rsid w:val="008A311A"/>
    <w:rsid w:val="008A31BC"/>
    <w:rsid w:val="008A31D2"/>
    <w:rsid w:val="008A32BD"/>
    <w:rsid w:val="008A332A"/>
    <w:rsid w:val="008A3396"/>
    <w:rsid w:val="008A33B7"/>
    <w:rsid w:val="008A3603"/>
    <w:rsid w:val="008A368A"/>
    <w:rsid w:val="008A36EB"/>
    <w:rsid w:val="008A373E"/>
    <w:rsid w:val="008A375C"/>
    <w:rsid w:val="008A375E"/>
    <w:rsid w:val="008A37C2"/>
    <w:rsid w:val="008A3843"/>
    <w:rsid w:val="008A38D9"/>
    <w:rsid w:val="008A3938"/>
    <w:rsid w:val="008A3AFA"/>
    <w:rsid w:val="008A3B21"/>
    <w:rsid w:val="008A3D48"/>
    <w:rsid w:val="008A3D6B"/>
    <w:rsid w:val="008A3DC3"/>
    <w:rsid w:val="008A3E18"/>
    <w:rsid w:val="008A3E96"/>
    <w:rsid w:val="008A3EC6"/>
    <w:rsid w:val="008A4195"/>
    <w:rsid w:val="008A41E6"/>
    <w:rsid w:val="008A41FD"/>
    <w:rsid w:val="008A4207"/>
    <w:rsid w:val="008A4300"/>
    <w:rsid w:val="008A4402"/>
    <w:rsid w:val="008A4467"/>
    <w:rsid w:val="008A4656"/>
    <w:rsid w:val="008A466A"/>
    <w:rsid w:val="008A46FE"/>
    <w:rsid w:val="008A472F"/>
    <w:rsid w:val="008A4746"/>
    <w:rsid w:val="008A475C"/>
    <w:rsid w:val="008A47C2"/>
    <w:rsid w:val="008A4817"/>
    <w:rsid w:val="008A48FA"/>
    <w:rsid w:val="008A4903"/>
    <w:rsid w:val="008A497F"/>
    <w:rsid w:val="008A49D5"/>
    <w:rsid w:val="008A49E3"/>
    <w:rsid w:val="008A4B2E"/>
    <w:rsid w:val="008A4C7C"/>
    <w:rsid w:val="008A4CD5"/>
    <w:rsid w:val="008A4D3C"/>
    <w:rsid w:val="008A4E10"/>
    <w:rsid w:val="008A4E38"/>
    <w:rsid w:val="008A4E7F"/>
    <w:rsid w:val="008A4F9F"/>
    <w:rsid w:val="008A5005"/>
    <w:rsid w:val="008A503B"/>
    <w:rsid w:val="008A518F"/>
    <w:rsid w:val="008A5205"/>
    <w:rsid w:val="008A544E"/>
    <w:rsid w:val="008A5467"/>
    <w:rsid w:val="008A5491"/>
    <w:rsid w:val="008A555A"/>
    <w:rsid w:val="008A56A3"/>
    <w:rsid w:val="008A56E4"/>
    <w:rsid w:val="008A5912"/>
    <w:rsid w:val="008A59F1"/>
    <w:rsid w:val="008A5A3E"/>
    <w:rsid w:val="008A5A66"/>
    <w:rsid w:val="008A5AC1"/>
    <w:rsid w:val="008A5B9E"/>
    <w:rsid w:val="008A5D1E"/>
    <w:rsid w:val="008A5E40"/>
    <w:rsid w:val="008A5E4A"/>
    <w:rsid w:val="008A601B"/>
    <w:rsid w:val="008A6112"/>
    <w:rsid w:val="008A618D"/>
    <w:rsid w:val="008A6228"/>
    <w:rsid w:val="008A62B0"/>
    <w:rsid w:val="008A6321"/>
    <w:rsid w:val="008A6323"/>
    <w:rsid w:val="008A6443"/>
    <w:rsid w:val="008A6477"/>
    <w:rsid w:val="008A64CF"/>
    <w:rsid w:val="008A656B"/>
    <w:rsid w:val="008A6623"/>
    <w:rsid w:val="008A6720"/>
    <w:rsid w:val="008A6778"/>
    <w:rsid w:val="008A67C7"/>
    <w:rsid w:val="008A67C9"/>
    <w:rsid w:val="008A67FF"/>
    <w:rsid w:val="008A6888"/>
    <w:rsid w:val="008A698B"/>
    <w:rsid w:val="008A6ADC"/>
    <w:rsid w:val="008A6B9B"/>
    <w:rsid w:val="008A6CC4"/>
    <w:rsid w:val="008A6CD5"/>
    <w:rsid w:val="008A6D08"/>
    <w:rsid w:val="008A6EBC"/>
    <w:rsid w:val="008A6FEE"/>
    <w:rsid w:val="008A71AD"/>
    <w:rsid w:val="008A72F1"/>
    <w:rsid w:val="008A74DF"/>
    <w:rsid w:val="008A74F2"/>
    <w:rsid w:val="008A75D8"/>
    <w:rsid w:val="008A7781"/>
    <w:rsid w:val="008A77C2"/>
    <w:rsid w:val="008A77D3"/>
    <w:rsid w:val="008A786E"/>
    <w:rsid w:val="008A794C"/>
    <w:rsid w:val="008A79EC"/>
    <w:rsid w:val="008A7A6A"/>
    <w:rsid w:val="008A7AFC"/>
    <w:rsid w:val="008A7B27"/>
    <w:rsid w:val="008A7B4D"/>
    <w:rsid w:val="008A7DAE"/>
    <w:rsid w:val="008A7E92"/>
    <w:rsid w:val="008A7E9B"/>
    <w:rsid w:val="008A7ED8"/>
    <w:rsid w:val="008B0043"/>
    <w:rsid w:val="008B00A5"/>
    <w:rsid w:val="008B01E8"/>
    <w:rsid w:val="008B0336"/>
    <w:rsid w:val="008B050F"/>
    <w:rsid w:val="008B0512"/>
    <w:rsid w:val="008B0632"/>
    <w:rsid w:val="008B067E"/>
    <w:rsid w:val="008B074B"/>
    <w:rsid w:val="008B07AA"/>
    <w:rsid w:val="008B0882"/>
    <w:rsid w:val="008B08B4"/>
    <w:rsid w:val="008B08F6"/>
    <w:rsid w:val="008B09C9"/>
    <w:rsid w:val="008B0A96"/>
    <w:rsid w:val="008B0B17"/>
    <w:rsid w:val="008B0B24"/>
    <w:rsid w:val="008B0C4D"/>
    <w:rsid w:val="008B0CE8"/>
    <w:rsid w:val="008B0CF7"/>
    <w:rsid w:val="008B0F53"/>
    <w:rsid w:val="008B0F67"/>
    <w:rsid w:val="008B0F97"/>
    <w:rsid w:val="008B1057"/>
    <w:rsid w:val="008B1078"/>
    <w:rsid w:val="008B1194"/>
    <w:rsid w:val="008B11F3"/>
    <w:rsid w:val="008B14DF"/>
    <w:rsid w:val="008B15D8"/>
    <w:rsid w:val="008B160E"/>
    <w:rsid w:val="008B19B2"/>
    <w:rsid w:val="008B1BC6"/>
    <w:rsid w:val="008B1D54"/>
    <w:rsid w:val="008B1D9A"/>
    <w:rsid w:val="008B1E9F"/>
    <w:rsid w:val="008B1EF8"/>
    <w:rsid w:val="008B1FC9"/>
    <w:rsid w:val="008B2127"/>
    <w:rsid w:val="008B229D"/>
    <w:rsid w:val="008B22C4"/>
    <w:rsid w:val="008B23CF"/>
    <w:rsid w:val="008B2418"/>
    <w:rsid w:val="008B26F3"/>
    <w:rsid w:val="008B279E"/>
    <w:rsid w:val="008B2947"/>
    <w:rsid w:val="008B29A8"/>
    <w:rsid w:val="008B2A00"/>
    <w:rsid w:val="008B2C69"/>
    <w:rsid w:val="008B2C70"/>
    <w:rsid w:val="008B2EDB"/>
    <w:rsid w:val="008B2F55"/>
    <w:rsid w:val="008B2FA0"/>
    <w:rsid w:val="008B309C"/>
    <w:rsid w:val="008B32F4"/>
    <w:rsid w:val="008B3341"/>
    <w:rsid w:val="008B3353"/>
    <w:rsid w:val="008B33B3"/>
    <w:rsid w:val="008B36C8"/>
    <w:rsid w:val="008B376E"/>
    <w:rsid w:val="008B37DE"/>
    <w:rsid w:val="008B39D8"/>
    <w:rsid w:val="008B3A3F"/>
    <w:rsid w:val="008B3AB7"/>
    <w:rsid w:val="008B3B43"/>
    <w:rsid w:val="008B3D30"/>
    <w:rsid w:val="008B3D6A"/>
    <w:rsid w:val="008B3EF5"/>
    <w:rsid w:val="008B3F58"/>
    <w:rsid w:val="008B40B9"/>
    <w:rsid w:val="008B4130"/>
    <w:rsid w:val="008B4173"/>
    <w:rsid w:val="008B41D2"/>
    <w:rsid w:val="008B41F5"/>
    <w:rsid w:val="008B4271"/>
    <w:rsid w:val="008B42D9"/>
    <w:rsid w:val="008B43CD"/>
    <w:rsid w:val="008B43CE"/>
    <w:rsid w:val="008B4414"/>
    <w:rsid w:val="008B4599"/>
    <w:rsid w:val="008B46E1"/>
    <w:rsid w:val="008B4731"/>
    <w:rsid w:val="008B496B"/>
    <w:rsid w:val="008B4985"/>
    <w:rsid w:val="008B4A1F"/>
    <w:rsid w:val="008B4A70"/>
    <w:rsid w:val="008B4B5B"/>
    <w:rsid w:val="008B4C4D"/>
    <w:rsid w:val="008B4C64"/>
    <w:rsid w:val="008B4D95"/>
    <w:rsid w:val="008B4E14"/>
    <w:rsid w:val="008B4EDC"/>
    <w:rsid w:val="008B4F1E"/>
    <w:rsid w:val="008B4FB9"/>
    <w:rsid w:val="008B502E"/>
    <w:rsid w:val="008B504E"/>
    <w:rsid w:val="008B52AA"/>
    <w:rsid w:val="008B52C4"/>
    <w:rsid w:val="008B5463"/>
    <w:rsid w:val="008B5553"/>
    <w:rsid w:val="008B55D3"/>
    <w:rsid w:val="008B5677"/>
    <w:rsid w:val="008B577C"/>
    <w:rsid w:val="008B57BE"/>
    <w:rsid w:val="008B5829"/>
    <w:rsid w:val="008B58C5"/>
    <w:rsid w:val="008B5927"/>
    <w:rsid w:val="008B5ADF"/>
    <w:rsid w:val="008B5B64"/>
    <w:rsid w:val="008B5C83"/>
    <w:rsid w:val="008B5D83"/>
    <w:rsid w:val="008B5F01"/>
    <w:rsid w:val="008B5F96"/>
    <w:rsid w:val="008B60C4"/>
    <w:rsid w:val="008B633B"/>
    <w:rsid w:val="008B637F"/>
    <w:rsid w:val="008B63FC"/>
    <w:rsid w:val="008B6422"/>
    <w:rsid w:val="008B6443"/>
    <w:rsid w:val="008B64AC"/>
    <w:rsid w:val="008B66A1"/>
    <w:rsid w:val="008B6866"/>
    <w:rsid w:val="008B69BA"/>
    <w:rsid w:val="008B6A33"/>
    <w:rsid w:val="008B6A35"/>
    <w:rsid w:val="008B6C1B"/>
    <w:rsid w:val="008B6D1C"/>
    <w:rsid w:val="008B6D63"/>
    <w:rsid w:val="008B6D73"/>
    <w:rsid w:val="008B70E9"/>
    <w:rsid w:val="008B7105"/>
    <w:rsid w:val="008B71AD"/>
    <w:rsid w:val="008B72A6"/>
    <w:rsid w:val="008B72EE"/>
    <w:rsid w:val="008B75B9"/>
    <w:rsid w:val="008B7921"/>
    <w:rsid w:val="008B7949"/>
    <w:rsid w:val="008B7A51"/>
    <w:rsid w:val="008B7C7C"/>
    <w:rsid w:val="008B7DA0"/>
    <w:rsid w:val="008B7E11"/>
    <w:rsid w:val="008B7E8C"/>
    <w:rsid w:val="008B7EC0"/>
    <w:rsid w:val="008C006B"/>
    <w:rsid w:val="008C0142"/>
    <w:rsid w:val="008C0146"/>
    <w:rsid w:val="008C01BA"/>
    <w:rsid w:val="008C0247"/>
    <w:rsid w:val="008C033A"/>
    <w:rsid w:val="008C03D2"/>
    <w:rsid w:val="008C04B7"/>
    <w:rsid w:val="008C04BA"/>
    <w:rsid w:val="008C04E5"/>
    <w:rsid w:val="008C050A"/>
    <w:rsid w:val="008C054E"/>
    <w:rsid w:val="008C0596"/>
    <w:rsid w:val="008C0663"/>
    <w:rsid w:val="008C0700"/>
    <w:rsid w:val="008C07D3"/>
    <w:rsid w:val="008C0826"/>
    <w:rsid w:val="008C08D3"/>
    <w:rsid w:val="008C0A90"/>
    <w:rsid w:val="008C0B11"/>
    <w:rsid w:val="008C0BEA"/>
    <w:rsid w:val="008C0D1E"/>
    <w:rsid w:val="008C0D54"/>
    <w:rsid w:val="008C0DC7"/>
    <w:rsid w:val="008C0E58"/>
    <w:rsid w:val="008C0FF5"/>
    <w:rsid w:val="008C1075"/>
    <w:rsid w:val="008C11B5"/>
    <w:rsid w:val="008C126F"/>
    <w:rsid w:val="008C12A6"/>
    <w:rsid w:val="008C12A8"/>
    <w:rsid w:val="008C1330"/>
    <w:rsid w:val="008C135F"/>
    <w:rsid w:val="008C14ED"/>
    <w:rsid w:val="008C15A8"/>
    <w:rsid w:val="008C16F1"/>
    <w:rsid w:val="008C173A"/>
    <w:rsid w:val="008C1868"/>
    <w:rsid w:val="008C1A24"/>
    <w:rsid w:val="008C1B29"/>
    <w:rsid w:val="008C1B43"/>
    <w:rsid w:val="008C1E8B"/>
    <w:rsid w:val="008C1EEB"/>
    <w:rsid w:val="008C1F09"/>
    <w:rsid w:val="008C20BC"/>
    <w:rsid w:val="008C210D"/>
    <w:rsid w:val="008C2154"/>
    <w:rsid w:val="008C23D1"/>
    <w:rsid w:val="008C2537"/>
    <w:rsid w:val="008C2563"/>
    <w:rsid w:val="008C2602"/>
    <w:rsid w:val="008C2647"/>
    <w:rsid w:val="008C2667"/>
    <w:rsid w:val="008C26D0"/>
    <w:rsid w:val="008C26E9"/>
    <w:rsid w:val="008C2720"/>
    <w:rsid w:val="008C2728"/>
    <w:rsid w:val="008C27A6"/>
    <w:rsid w:val="008C27D6"/>
    <w:rsid w:val="008C281A"/>
    <w:rsid w:val="008C2887"/>
    <w:rsid w:val="008C297D"/>
    <w:rsid w:val="008C298B"/>
    <w:rsid w:val="008C29C6"/>
    <w:rsid w:val="008C2AE9"/>
    <w:rsid w:val="008C2BF9"/>
    <w:rsid w:val="008C2D02"/>
    <w:rsid w:val="008C2E3B"/>
    <w:rsid w:val="008C2E68"/>
    <w:rsid w:val="008C2E87"/>
    <w:rsid w:val="008C305D"/>
    <w:rsid w:val="008C30E0"/>
    <w:rsid w:val="008C3117"/>
    <w:rsid w:val="008C313E"/>
    <w:rsid w:val="008C316C"/>
    <w:rsid w:val="008C327E"/>
    <w:rsid w:val="008C331B"/>
    <w:rsid w:val="008C334F"/>
    <w:rsid w:val="008C34BD"/>
    <w:rsid w:val="008C34EF"/>
    <w:rsid w:val="008C361C"/>
    <w:rsid w:val="008C362D"/>
    <w:rsid w:val="008C3651"/>
    <w:rsid w:val="008C36BD"/>
    <w:rsid w:val="008C36C2"/>
    <w:rsid w:val="008C3800"/>
    <w:rsid w:val="008C3900"/>
    <w:rsid w:val="008C398B"/>
    <w:rsid w:val="008C3B67"/>
    <w:rsid w:val="008C3BA7"/>
    <w:rsid w:val="008C3BCB"/>
    <w:rsid w:val="008C3C59"/>
    <w:rsid w:val="008C3C74"/>
    <w:rsid w:val="008C3C87"/>
    <w:rsid w:val="008C3CEA"/>
    <w:rsid w:val="008C3F32"/>
    <w:rsid w:val="008C4059"/>
    <w:rsid w:val="008C41A9"/>
    <w:rsid w:val="008C41EA"/>
    <w:rsid w:val="008C4331"/>
    <w:rsid w:val="008C4379"/>
    <w:rsid w:val="008C443F"/>
    <w:rsid w:val="008C4499"/>
    <w:rsid w:val="008C44C3"/>
    <w:rsid w:val="008C44D2"/>
    <w:rsid w:val="008C45C7"/>
    <w:rsid w:val="008C45DF"/>
    <w:rsid w:val="008C470A"/>
    <w:rsid w:val="008C475D"/>
    <w:rsid w:val="008C47C5"/>
    <w:rsid w:val="008C47F4"/>
    <w:rsid w:val="008C4820"/>
    <w:rsid w:val="008C49CC"/>
    <w:rsid w:val="008C49F3"/>
    <w:rsid w:val="008C4C03"/>
    <w:rsid w:val="008C4CCC"/>
    <w:rsid w:val="008C4CEA"/>
    <w:rsid w:val="008C5137"/>
    <w:rsid w:val="008C514B"/>
    <w:rsid w:val="008C522E"/>
    <w:rsid w:val="008C5316"/>
    <w:rsid w:val="008C53AD"/>
    <w:rsid w:val="008C53CE"/>
    <w:rsid w:val="008C5429"/>
    <w:rsid w:val="008C55CF"/>
    <w:rsid w:val="008C5647"/>
    <w:rsid w:val="008C5684"/>
    <w:rsid w:val="008C56DF"/>
    <w:rsid w:val="008C5765"/>
    <w:rsid w:val="008C5821"/>
    <w:rsid w:val="008C5828"/>
    <w:rsid w:val="008C583C"/>
    <w:rsid w:val="008C584E"/>
    <w:rsid w:val="008C5ABF"/>
    <w:rsid w:val="008C5ACD"/>
    <w:rsid w:val="008C5BE9"/>
    <w:rsid w:val="008C5E7B"/>
    <w:rsid w:val="008C5E9A"/>
    <w:rsid w:val="008C5ED2"/>
    <w:rsid w:val="008C5F1C"/>
    <w:rsid w:val="008C5F5E"/>
    <w:rsid w:val="008C5FD8"/>
    <w:rsid w:val="008C606C"/>
    <w:rsid w:val="008C60EE"/>
    <w:rsid w:val="008C6279"/>
    <w:rsid w:val="008C630E"/>
    <w:rsid w:val="008C63B0"/>
    <w:rsid w:val="008C6412"/>
    <w:rsid w:val="008C64D1"/>
    <w:rsid w:val="008C657B"/>
    <w:rsid w:val="008C67DB"/>
    <w:rsid w:val="008C680E"/>
    <w:rsid w:val="008C6919"/>
    <w:rsid w:val="008C6A29"/>
    <w:rsid w:val="008C6A4B"/>
    <w:rsid w:val="008C6A51"/>
    <w:rsid w:val="008C6C10"/>
    <w:rsid w:val="008C6C24"/>
    <w:rsid w:val="008C6CC7"/>
    <w:rsid w:val="008C6E6E"/>
    <w:rsid w:val="008C7008"/>
    <w:rsid w:val="008C7064"/>
    <w:rsid w:val="008C7078"/>
    <w:rsid w:val="008C71C2"/>
    <w:rsid w:val="008C731D"/>
    <w:rsid w:val="008C7373"/>
    <w:rsid w:val="008C740E"/>
    <w:rsid w:val="008C75D1"/>
    <w:rsid w:val="008C75E3"/>
    <w:rsid w:val="008C7714"/>
    <w:rsid w:val="008C7745"/>
    <w:rsid w:val="008C776B"/>
    <w:rsid w:val="008C7869"/>
    <w:rsid w:val="008C790E"/>
    <w:rsid w:val="008C79A7"/>
    <w:rsid w:val="008C7A03"/>
    <w:rsid w:val="008C7A0B"/>
    <w:rsid w:val="008C7B14"/>
    <w:rsid w:val="008C7B23"/>
    <w:rsid w:val="008C7BA4"/>
    <w:rsid w:val="008D00DF"/>
    <w:rsid w:val="008D012B"/>
    <w:rsid w:val="008D0223"/>
    <w:rsid w:val="008D03BA"/>
    <w:rsid w:val="008D03C6"/>
    <w:rsid w:val="008D06D9"/>
    <w:rsid w:val="008D0769"/>
    <w:rsid w:val="008D0868"/>
    <w:rsid w:val="008D0BB4"/>
    <w:rsid w:val="008D0C58"/>
    <w:rsid w:val="008D0C79"/>
    <w:rsid w:val="008D0CFA"/>
    <w:rsid w:val="008D0D02"/>
    <w:rsid w:val="008D0D39"/>
    <w:rsid w:val="008D0ECD"/>
    <w:rsid w:val="008D0F38"/>
    <w:rsid w:val="008D0F7B"/>
    <w:rsid w:val="008D0F7E"/>
    <w:rsid w:val="008D1076"/>
    <w:rsid w:val="008D1100"/>
    <w:rsid w:val="008D1166"/>
    <w:rsid w:val="008D121C"/>
    <w:rsid w:val="008D129F"/>
    <w:rsid w:val="008D12FD"/>
    <w:rsid w:val="008D136F"/>
    <w:rsid w:val="008D13B8"/>
    <w:rsid w:val="008D13D2"/>
    <w:rsid w:val="008D141D"/>
    <w:rsid w:val="008D149F"/>
    <w:rsid w:val="008D1671"/>
    <w:rsid w:val="008D16AC"/>
    <w:rsid w:val="008D16C9"/>
    <w:rsid w:val="008D16E5"/>
    <w:rsid w:val="008D1767"/>
    <w:rsid w:val="008D18D3"/>
    <w:rsid w:val="008D19EB"/>
    <w:rsid w:val="008D1BA9"/>
    <w:rsid w:val="008D1C71"/>
    <w:rsid w:val="008D1F7C"/>
    <w:rsid w:val="008D1F86"/>
    <w:rsid w:val="008D20BA"/>
    <w:rsid w:val="008D20CE"/>
    <w:rsid w:val="008D2180"/>
    <w:rsid w:val="008D21A4"/>
    <w:rsid w:val="008D2297"/>
    <w:rsid w:val="008D238E"/>
    <w:rsid w:val="008D254E"/>
    <w:rsid w:val="008D27CA"/>
    <w:rsid w:val="008D27E9"/>
    <w:rsid w:val="008D2850"/>
    <w:rsid w:val="008D2BDC"/>
    <w:rsid w:val="008D2F6E"/>
    <w:rsid w:val="008D2FF6"/>
    <w:rsid w:val="008D3188"/>
    <w:rsid w:val="008D31AB"/>
    <w:rsid w:val="008D3247"/>
    <w:rsid w:val="008D3266"/>
    <w:rsid w:val="008D34C5"/>
    <w:rsid w:val="008D3633"/>
    <w:rsid w:val="008D373B"/>
    <w:rsid w:val="008D37CD"/>
    <w:rsid w:val="008D3A7A"/>
    <w:rsid w:val="008D3B08"/>
    <w:rsid w:val="008D3B5A"/>
    <w:rsid w:val="008D3C12"/>
    <w:rsid w:val="008D3DBF"/>
    <w:rsid w:val="008D3FBB"/>
    <w:rsid w:val="008D3FFE"/>
    <w:rsid w:val="008D4134"/>
    <w:rsid w:val="008D41C6"/>
    <w:rsid w:val="008D4517"/>
    <w:rsid w:val="008D4645"/>
    <w:rsid w:val="008D47EF"/>
    <w:rsid w:val="008D4906"/>
    <w:rsid w:val="008D4912"/>
    <w:rsid w:val="008D49AC"/>
    <w:rsid w:val="008D49B2"/>
    <w:rsid w:val="008D49CF"/>
    <w:rsid w:val="008D4AC5"/>
    <w:rsid w:val="008D4BA7"/>
    <w:rsid w:val="008D4C23"/>
    <w:rsid w:val="008D4DDF"/>
    <w:rsid w:val="008D4E72"/>
    <w:rsid w:val="008D4E8F"/>
    <w:rsid w:val="008D4FDB"/>
    <w:rsid w:val="008D5014"/>
    <w:rsid w:val="008D51F0"/>
    <w:rsid w:val="008D5249"/>
    <w:rsid w:val="008D527E"/>
    <w:rsid w:val="008D52CE"/>
    <w:rsid w:val="008D5482"/>
    <w:rsid w:val="008D551B"/>
    <w:rsid w:val="008D5630"/>
    <w:rsid w:val="008D569A"/>
    <w:rsid w:val="008D56C6"/>
    <w:rsid w:val="008D56ED"/>
    <w:rsid w:val="008D5760"/>
    <w:rsid w:val="008D576A"/>
    <w:rsid w:val="008D5816"/>
    <w:rsid w:val="008D594A"/>
    <w:rsid w:val="008D5A46"/>
    <w:rsid w:val="008D5B72"/>
    <w:rsid w:val="008D5B9D"/>
    <w:rsid w:val="008D5D07"/>
    <w:rsid w:val="008D5E49"/>
    <w:rsid w:val="008D5FD8"/>
    <w:rsid w:val="008D6165"/>
    <w:rsid w:val="008D61DE"/>
    <w:rsid w:val="008D6408"/>
    <w:rsid w:val="008D6657"/>
    <w:rsid w:val="008D68F5"/>
    <w:rsid w:val="008D68F9"/>
    <w:rsid w:val="008D69C0"/>
    <w:rsid w:val="008D6A7C"/>
    <w:rsid w:val="008D6AA4"/>
    <w:rsid w:val="008D6B05"/>
    <w:rsid w:val="008D6E81"/>
    <w:rsid w:val="008D7068"/>
    <w:rsid w:val="008D7129"/>
    <w:rsid w:val="008D7180"/>
    <w:rsid w:val="008D7277"/>
    <w:rsid w:val="008D72A4"/>
    <w:rsid w:val="008D7332"/>
    <w:rsid w:val="008D734D"/>
    <w:rsid w:val="008D735C"/>
    <w:rsid w:val="008D73C4"/>
    <w:rsid w:val="008D7493"/>
    <w:rsid w:val="008D7494"/>
    <w:rsid w:val="008D755E"/>
    <w:rsid w:val="008D76A6"/>
    <w:rsid w:val="008D788F"/>
    <w:rsid w:val="008D7934"/>
    <w:rsid w:val="008D7A79"/>
    <w:rsid w:val="008D7A91"/>
    <w:rsid w:val="008D7BA1"/>
    <w:rsid w:val="008D7BE1"/>
    <w:rsid w:val="008D7C2F"/>
    <w:rsid w:val="008D7CF8"/>
    <w:rsid w:val="008D7E6C"/>
    <w:rsid w:val="008D7EAD"/>
    <w:rsid w:val="008D7F03"/>
    <w:rsid w:val="008D7F21"/>
    <w:rsid w:val="008D7F42"/>
    <w:rsid w:val="008E0056"/>
    <w:rsid w:val="008E0149"/>
    <w:rsid w:val="008E015A"/>
    <w:rsid w:val="008E016B"/>
    <w:rsid w:val="008E0302"/>
    <w:rsid w:val="008E043F"/>
    <w:rsid w:val="008E04B3"/>
    <w:rsid w:val="008E04BD"/>
    <w:rsid w:val="008E050F"/>
    <w:rsid w:val="008E053B"/>
    <w:rsid w:val="008E054D"/>
    <w:rsid w:val="008E05C3"/>
    <w:rsid w:val="008E0628"/>
    <w:rsid w:val="008E06EF"/>
    <w:rsid w:val="008E0840"/>
    <w:rsid w:val="008E0853"/>
    <w:rsid w:val="008E08D8"/>
    <w:rsid w:val="008E08FD"/>
    <w:rsid w:val="008E09F9"/>
    <w:rsid w:val="008E09FA"/>
    <w:rsid w:val="008E0CB4"/>
    <w:rsid w:val="008E0CC2"/>
    <w:rsid w:val="008E101C"/>
    <w:rsid w:val="008E11F8"/>
    <w:rsid w:val="008E123B"/>
    <w:rsid w:val="008E1257"/>
    <w:rsid w:val="008E129B"/>
    <w:rsid w:val="008E12FA"/>
    <w:rsid w:val="008E13CE"/>
    <w:rsid w:val="008E14A5"/>
    <w:rsid w:val="008E15B3"/>
    <w:rsid w:val="008E15CC"/>
    <w:rsid w:val="008E15EB"/>
    <w:rsid w:val="008E1624"/>
    <w:rsid w:val="008E170B"/>
    <w:rsid w:val="008E18F8"/>
    <w:rsid w:val="008E191D"/>
    <w:rsid w:val="008E1927"/>
    <w:rsid w:val="008E1C72"/>
    <w:rsid w:val="008E1C9B"/>
    <w:rsid w:val="008E1E2E"/>
    <w:rsid w:val="008E1E3D"/>
    <w:rsid w:val="008E1E65"/>
    <w:rsid w:val="008E1E7B"/>
    <w:rsid w:val="008E219E"/>
    <w:rsid w:val="008E2282"/>
    <w:rsid w:val="008E22C9"/>
    <w:rsid w:val="008E22FB"/>
    <w:rsid w:val="008E24F1"/>
    <w:rsid w:val="008E2527"/>
    <w:rsid w:val="008E25C9"/>
    <w:rsid w:val="008E2626"/>
    <w:rsid w:val="008E2635"/>
    <w:rsid w:val="008E2705"/>
    <w:rsid w:val="008E27C2"/>
    <w:rsid w:val="008E2918"/>
    <w:rsid w:val="008E294E"/>
    <w:rsid w:val="008E295B"/>
    <w:rsid w:val="008E2A1E"/>
    <w:rsid w:val="008E2BE1"/>
    <w:rsid w:val="008E2C16"/>
    <w:rsid w:val="008E2C40"/>
    <w:rsid w:val="008E2D6D"/>
    <w:rsid w:val="008E2D8E"/>
    <w:rsid w:val="008E2DB4"/>
    <w:rsid w:val="008E2DFF"/>
    <w:rsid w:val="008E2EE1"/>
    <w:rsid w:val="008E3005"/>
    <w:rsid w:val="008E316C"/>
    <w:rsid w:val="008E3286"/>
    <w:rsid w:val="008E329A"/>
    <w:rsid w:val="008E32EC"/>
    <w:rsid w:val="008E3479"/>
    <w:rsid w:val="008E352D"/>
    <w:rsid w:val="008E3552"/>
    <w:rsid w:val="008E3596"/>
    <w:rsid w:val="008E35C9"/>
    <w:rsid w:val="008E36DD"/>
    <w:rsid w:val="008E36E9"/>
    <w:rsid w:val="008E3A06"/>
    <w:rsid w:val="008E3B48"/>
    <w:rsid w:val="008E3BA9"/>
    <w:rsid w:val="008E3F8B"/>
    <w:rsid w:val="008E3F9C"/>
    <w:rsid w:val="008E4038"/>
    <w:rsid w:val="008E4057"/>
    <w:rsid w:val="008E405C"/>
    <w:rsid w:val="008E414F"/>
    <w:rsid w:val="008E41FC"/>
    <w:rsid w:val="008E42EE"/>
    <w:rsid w:val="008E43AC"/>
    <w:rsid w:val="008E43C0"/>
    <w:rsid w:val="008E4410"/>
    <w:rsid w:val="008E4412"/>
    <w:rsid w:val="008E4419"/>
    <w:rsid w:val="008E444E"/>
    <w:rsid w:val="008E4538"/>
    <w:rsid w:val="008E4873"/>
    <w:rsid w:val="008E4922"/>
    <w:rsid w:val="008E49EA"/>
    <w:rsid w:val="008E4B80"/>
    <w:rsid w:val="008E4BCE"/>
    <w:rsid w:val="008E4BF6"/>
    <w:rsid w:val="008E4C44"/>
    <w:rsid w:val="008E4C8D"/>
    <w:rsid w:val="008E4D45"/>
    <w:rsid w:val="008E4DAE"/>
    <w:rsid w:val="008E4E12"/>
    <w:rsid w:val="008E4EF4"/>
    <w:rsid w:val="008E4F13"/>
    <w:rsid w:val="008E4F72"/>
    <w:rsid w:val="008E5152"/>
    <w:rsid w:val="008E51F3"/>
    <w:rsid w:val="008E55AB"/>
    <w:rsid w:val="008E573F"/>
    <w:rsid w:val="008E57B0"/>
    <w:rsid w:val="008E591D"/>
    <w:rsid w:val="008E59D2"/>
    <w:rsid w:val="008E5AF8"/>
    <w:rsid w:val="008E5B91"/>
    <w:rsid w:val="008E5D16"/>
    <w:rsid w:val="008E5DB8"/>
    <w:rsid w:val="008E5F30"/>
    <w:rsid w:val="008E5FBF"/>
    <w:rsid w:val="008E5FC9"/>
    <w:rsid w:val="008E600F"/>
    <w:rsid w:val="008E6058"/>
    <w:rsid w:val="008E6070"/>
    <w:rsid w:val="008E60D4"/>
    <w:rsid w:val="008E6247"/>
    <w:rsid w:val="008E6290"/>
    <w:rsid w:val="008E62D0"/>
    <w:rsid w:val="008E6389"/>
    <w:rsid w:val="008E63D4"/>
    <w:rsid w:val="008E6486"/>
    <w:rsid w:val="008E6549"/>
    <w:rsid w:val="008E65C2"/>
    <w:rsid w:val="008E6637"/>
    <w:rsid w:val="008E6671"/>
    <w:rsid w:val="008E6714"/>
    <w:rsid w:val="008E680D"/>
    <w:rsid w:val="008E6919"/>
    <w:rsid w:val="008E693D"/>
    <w:rsid w:val="008E6A14"/>
    <w:rsid w:val="008E6A9A"/>
    <w:rsid w:val="008E6AC7"/>
    <w:rsid w:val="008E6AD5"/>
    <w:rsid w:val="008E6B3B"/>
    <w:rsid w:val="008E6C81"/>
    <w:rsid w:val="008E6DFF"/>
    <w:rsid w:val="008E6E52"/>
    <w:rsid w:val="008E6EFD"/>
    <w:rsid w:val="008E732F"/>
    <w:rsid w:val="008E73D2"/>
    <w:rsid w:val="008E7529"/>
    <w:rsid w:val="008E7594"/>
    <w:rsid w:val="008E75B1"/>
    <w:rsid w:val="008E7692"/>
    <w:rsid w:val="008E76B2"/>
    <w:rsid w:val="008E776F"/>
    <w:rsid w:val="008E7776"/>
    <w:rsid w:val="008E77A6"/>
    <w:rsid w:val="008E786D"/>
    <w:rsid w:val="008E7974"/>
    <w:rsid w:val="008E79E1"/>
    <w:rsid w:val="008E7A3F"/>
    <w:rsid w:val="008E7A92"/>
    <w:rsid w:val="008E7B19"/>
    <w:rsid w:val="008E7D25"/>
    <w:rsid w:val="008E7D78"/>
    <w:rsid w:val="008E7E0A"/>
    <w:rsid w:val="008E7E86"/>
    <w:rsid w:val="008E7F5D"/>
    <w:rsid w:val="008F03DE"/>
    <w:rsid w:val="008F03F4"/>
    <w:rsid w:val="008F04EA"/>
    <w:rsid w:val="008F05C9"/>
    <w:rsid w:val="008F0614"/>
    <w:rsid w:val="008F0617"/>
    <w:rsid w:val="008F065D"/>
    <w:rsid w:val="008F0919"/>
    <w:rsid w:val="008F0B17"/>
    <w:rsid w:val="008F0C53"/>
    <w:rsid w:val="008F0CC6"/>
    <w:rsid w:val="008F0D1E"/>
    <w:rsid w:val="008F0D34"/>
    <w:rsid w:val="008F0D6E"/>
    <w:rsid w:val="008F0D94"/>
    <w:rsid w:val="008F0EC0"/>
    <w:rsid w:val="008F10B5"/>
    <w:rsid w:val="008F110D"/>
    <w:rsid w:val="008F111D"/>
    <w:rsid w:val="008F1139"/>
    <w:rsid w:val="008F114D"/>
    <w:rsid w:val="008F123B"/>
    <w:rsid w:val="008F124D"/>
    <w:rsid w:val="008F1324"/>
    <w:rsid w:val="008F1497"/>
    <w:rsid w:val="008F1561"/>
    <w:rsid w:val="008F1572"/>
    <w:rsid w:val="008F15D5"/>
    <w:rsid w:val="008F1601"/>
    <w:rsid w:val="008F161A"/>
    <w:rsid w:val="008F1624"/>
    <w:rsid w:val="008F17A4"/>
    <w:rsid w:val="008F1945"/>
    <w:rsid w:val="008F1B05"/>
    <w:rsid w:val="008F1B2E"/>
    <w:rsid w:val="008F1CA1"/>
    <w:rsid w:val="008F1D86"/>
    <w:rsid w:val="008F1E2F"/>
    <w:rsid w:val="008F1EF4"/>
    <w:rsid w:val="008F222E"/>
    <w:rsid w:val="008F229A"/>
    <w:rsid w:val="008F22D0"/>
    <w:rsid w:val="008F2454"/>
    <w:rsid w:val="008F2490"/>
    <w:rsid w:val="008F2585"/>
    <w:rsid w:val="008F25E8"/>
    <w:rsid w:val="008F2732"/>
    <w:rsid w:val="008F28B6"/>
    <w:rsid w:val="008F2990"/>
    <w:rsid w:val="008F2AB4"/>
    <w:rsid w:val="008F2B11"/>
    <w:rsid w:val="008F2B1A"/>
    <w:rsid w:val="008F2D31"/>
    <w:rsid w:val="008F2ED5"/>
    <w:rsid w:val="008F2FFD"/>
    <w:rsid w:val="008F31AB"/>
    <w:rsid w:val="008F31CB"/>
    <w:rsid w:val="008F337B"/>
    <w:rsid w:val="008F349F"/>
    <w:rsid w:val="008F34F8"/>
    <w:rsid w:val="008F3709"/>
    <w:rsid w:val="008F37D4"/>
    <w:rsid w:val="008F384C"/>
    <w:rsid w:val="008F387D"/>
    <w:rsid w:val="008F3919"/>
    <w:rsid w:val="008F3943"/>
    <w:rsid w:val="008F3986"/>
    <w:rsid w:val="008F3AA5"/>
    <w:rsid w:val="008F3ADA"/>
    <w:rsid w:val="008F3B4E"/>
    <w:rsid w:val="008F3B7C"/>
    <w:rsid w:val="008F3BCA"/>
    <w:rsid w:val="008F3BFD"/>
    <w:rsid w:val="008F3D03"/>
    <w:rsid w:val="008F3D1B"/>
    <w:rsid w:val="008F3DDD"/>
    <w:rsid w:val="008F40D0"/>
    <w:rsid w:val="008F410E"/>
    <w:rsid w:val="008F421C"/>
    <w:rsid w:val="008F42C5"/>
    <w:rsid w:val="008F42EC"/>
    <w:rsid w:val="008F42FA"/>
    <w:rsid w:val="008F4379"/>
    <w:rsid w:val="008F4488"/>
    <w:rsid w:val="008F4588"/>
    <w:rsid w:val="008F4598"/>
    <w:rsid w:val="008F45EE"/>
    <w:rsid w:val="008F48BC"/>
    <w:rsid w:val="008F4A43"/>
    <w:rsid w:val="008F4B00"/>
    <w:rsid w:val="008F4B38"/>
    <w:rsid w:val="008F4D3A"/>
    <w:rsid w:val="008F4D3B"/>
    <w:rsid w:val="008F4D6F"/>
    <w:rsid w:val="008F4E1A"/>
    <w:rsid w:val="008F4FA5"/>
    <w:rsid w:val="008F4FC5"/>
    <w:rsid w:val="008F5113"/>
    <w:rsid w:val="008F51DF"/>
    <w:rsid w:val="008F51EB"/>
    <w:rsid w:val="008F5257"/>
    <w:rsid w:val="008F525C"/>
    <w:rsid w:val="008F52B9"/>
    <w:rsid w:val="008F5393"/>
    <w:rsid w:val="008F54E1"/>
    <w:rsid w:val="008F566A"/>
    <w:rsid w:val="008F5697"/>
    <w:rsid w:val="008F5705"/>
    <w:rsid w:val="008F5976"/>
    <w:rsid w:val="008F59CA"/>
    <w:rsid w:val="008F5A34"/>
    <w:rsid w:val="008F5AAB"/>
    <w:rsid w:val="008F5AF0"/>
    <w:rsid w:val="008F5C3F"/>
    <w:rsid w:val="008F5E6D"/>
    <w:rsid w:val="008F5E77"/>
    <w:rsid w:val="008F611B"/>
    <w:rsid w:val="008F6139"/>
    <w:rsid w:val="008F6182"/>
    <w:rsid w:val="008F6236"/>
    <w:rsid w:val="008F62A1"/>
    <w:rsid w:val="008F62B0"/>
    <w:rsid w:val="008F63F7"/>
    <w:rsid w:val="008F640F"/>
    <w:rsid w:val="008F64D2"/>
    <w:rsid w:val="008F6716"/>
    <w:rsid w:val="008F6830"/>
    <w:rsid w:val="008F68FF"/>
    <w:rsid w:val="008F6947"/>
    <w:rsid w:val="008F69EC"/>
    <w:rsid w:val="008F6B95"/>
    <w:rsid w:val="008F6C65"/>
    <w:rsid w:val="008F6D80"/>
    <w:rsid w:val="008F6E66"/>
    <w:rsid w:val="008F6E6D"/>
    <w:rsid w:val="008F6EDF"/>
    <w:rsid w:val="008F7111"/>
    <w:rsid w:val="008F7335"/>
    <w:rsid w:val="008F741B"/>
    <w:rsid w:val="008F747C"/>
    <w:rsid w:val="008F74CA"/>
    <w:rsid w:val="008F7594"/>
    <w:rsid w:val="008F7744"/>
    <w:rsid w:val="008F7764"/>
    <w:rsid w:val="008F7765"/>
    <w:rsid w:val="008F7939"/>
    <w:rsid w:val="008F7A33"/>
    <w:rsid w:val="008F7A3F"/>
    <w:rsid w:val="008F7A72"/>
    <w:rsid w:val="008F7B2F"/>
    <w:rsid w:val="008F7CCB"/>
    <w:rsid w:val="008F7CF3"/>
    <w:rsid w:val="008F7D47"/>
    <w:rsid w:val="008F7EC5"/>
    <w:rsid w:val="008F7F4F"/>
    <w:rsid w:val="009001CA"/>
    <w:rsid w:val="009001F4"/>
    <w:rsid w:val="009002A1"/>
    <w:rsid w:val="0090039B"/>
    <w:rsid w:val="00900401"/>
    <w:rsid w:val="00900523"/>
    <w:rsid w:val="009005A3"/>
    <w:rsid w:val="00900655"/>
    <w:rsid w:val="0090076C"/>
    <w:rsid w:val="0090098C"/>
    <w:rsid w:val="00900A29"/>
    <w:rsid w:val="00900A6D"/>
    <w:rsid w:val="00900BB8"/>
    <w:rsid w:val="00900D1D"/>
    <w:rsid w:val="00900DD4"/>
    <w:rsid w:val="00900F52"/>
    <w:rsid w:val="00900FFE"/>
    <w:rsid w:val="0090100E"/>
    <w:rsid w:val="009010F6"/>
    <w:rsid w:val="009012D6"/>
    <w:rsid w:val="009012E2"/>
    <w:rsid w:val="009012ED"/>
    <w:rsid w:val="009014B1"/>
    <w:rsid w:val="00901548"/>
    <w:rsid w:val="00901552"/>
    <w:rsid w:val="00901587"/>
    <w:rsid w:val="009015A1"/>
    <w:rsid w:val="0090162C"/>
    <w:rsid w:val="0090168E"/>
    <w:rsid w:val="009016D5"/>
    <w:rsid w:val="00901BAE"/>
    <w:rsid w:val="00901BB0"/>
    <w:rsid w:val="00901D50"/>
    <w:rsid w:val="00901DFB"/>
    <w:rsid w:val="00901EB6"/>
    <w:rsid w:val="00901EC4"/>
    <w:rsid w:val="00901F41"/>
    <w:rsid w:val="00901F52"/>
    <w:rsid w:val="00901FC7"/>
    <w:rsid w:val="009021E1"/>
    <w:rsid w:val="009021F0"/>
    <w:rsid w:val="00902323"/>
    <w:rsid w:val="0090236E"/>
    <w:rsid w:val="00902485"/>
    <w:rsid w:val="009025ED"/>
    <w:rsid w:val="009025FC"/>
    <w:rsid w:val="00902666"/>
    <w:rsid w:val="0090269D"/>
    <w:rsid w:val="009026A8"/>
    <w:rsid w:val="00902833"/>
    <w:rsid w:val="0090286F"/>
    <w:rsid w:val="00902B4E"/>
    <w:rsid w:val="00902B5A"/>
    <w:rsid w:val="00902BAE"/>
    <w:rsid w:val="00902C0E"/>
    <w:rsid w:val="00902C2F"/>
    <w:rsid w:val="00902E33"/>
    <w:rsid w:val="00902E6C"/>
    <w:rsid w:val="00902EF9"/>
    <w:rsid w:val="00903092"/>
    <w:rsid w:val="009031F9"/>
    <w:rsid w:val="009032A9"/>
    <w:rsid w:val="009032F9"/>
    <w:rsid w:val="009033A9"/>
    <w:rsid w:val="009033D4"/>
    <w:rsid w:val="0090347B"/>
    <w:rsid w:val="0090350A"/>
    <w:rsid w:val="0090365A"/>
    <w:rsid w:val="0090366E"/>
    <w:rsid w:val="00903709"/>
    <w:rsid w:val="009037BD"/>
    <w:rsid w:val="0090387A"/>
    <w:rsid w:val="0090389D"/>
    <w:rsid w:val="009038A1"/>
    <w:rsid w:val="00903A08"/>
    <w:rsid w:val="00903A75"/>
    <w:rsid w:val="00903B2F"/>
    <w:rsid w:val="00903BA3"/>
    <w:rsid w:val="00903C88"/>
    <w:rsid w:val="00903CCB"/>
    <w:rsid w:val="00903D47"/>
    <w:rsid w:val="00903D83"/>
    <w:rsid w:val="00903E4A"/>
    <w:rsid w:val="00903E60"/>
    <w:rsid w:val="00903F54"/>
    <w:rsid w:val="00904058"/>
    <w:rsid w:val="009040F1"/>
    <w:rsid w:val="0090423A"/>
    <w:rsid w:val="00904250"/>
    <w:rsid w:val="00904253"/>
    <w:rsid w:val="009045A7"/>
    <w:rsid w:val="0090468F"/>
    <w:rsid w:val="0090472A"/>
    <w:rsid w:val="00904757"/>
    <w:rsid w:val="0090489A"/>
    <w:rsid w:val="00904BD2"/>
    <w:rsid w:val="00904C33"/>
    <w:rsid w:val="00904D3E"/>
    <w:rsid w:val="00904E51"/>
    <w:rsid w:val="00904EBB"/>
    <w:rsid w:val="0090516C"/>
    <w:rsid w:val="00905259"/>
    <w:rsid w:val="00905419"/>
    <w:rsid w:val="00905491"/>
    <w:rsid w:val="009054B3"/>
    <w:rsid w:val="0090573E"/>
    <w:rsid w:val="009057AA"/>
    <w:rsid w:val="00905888"/>
    <w:rsid w:val="009058B5"/>
    <w:rsid w:val="009058F8"/>
    <w:rsid w:val="0090597F"/>
    <w:rsid w:val="009059A4"/>
    <w:rsid w:val="00905B81"/>
    <w:rsid w:val="00905B98"/>
    <w:rsid w:val="00905BD3"/>
    <w:rsid w:val="00905BEC"/>
    <w:rsid w:val="00905C33"/>
    <w:rsid w:val="00905C49"/>
    <w:rsid w:val="00905C8D"/>
    <w:rsid w:val="00905CF0"/>
    <w:rsid w:val="00905D5D"/>
    <w:rsid w:val="00905EAC"/>
    <w:rsid w:val="00905EC1"/>
    <w:rsid w:val="00905F07"/>
    <w:rsid w:val="00905F2F"/>
    <w:rsid w:val="00905F78"/>
    <w:rsid w:val="00905FE8"/>
    <w:rsid w:val="00905FF3"/>
    <w:rsid w:val="00906054"/>
    <w:rsid w:val="009060AF"/>
    <w:rsid w:val="00906114"/>
    <w:rsid w:val="009062C3"/>
    <w:rsid w:val="009062F4"/>
    <w:rsid w:val="0090630B"/>
    <w:rsid w:val="00906580"/>
    <w:rsid w:val="0090667B"/>
    <w:rsid w:val="00906798"/>
    <w:rsid w:val="0090682B"/>
    <w:rsid w:val="00906AAB"/>
    <w:rsid w:val="00906B77"/>
    <w:rsid w:val="00906BA8"/>
    <w:rsid w:val="00906BB4"/>
    <w:rsid w:val="00906CE3"/>
    <w:rsid w:val="00906D7D"/>
    <w:rsid w:val="00906DA0"/>
    <w:rsid w:val="00906DB4"/>
    <w:rsid w:val="00906E5A"/>
    <w:rsid w:val="009070D5"/>
    <w:rsid w:val="00907115"/>
    <w:rsid w:val="009071B6"/>
    <w:rsid w:val="0090725E"/>
    <w:rsid w:val="0090727A"/>
    <w:rsid w:val="00907426"/>
    <w:rsid w:val="009074A3"/>
    <w:rsid w:val="00907508"/>
    <w:rsid w:val="009076F0"/>
    <w:rsid w:val="00907801"/>
    <w:rsid w:val="00907844"/>
    <w:rsid w:val="009078E6"/>
    <w:rsid w:val="00907BC0"/>
    <w:rsid w:val="00907C1D"/>
    <w:rsid w:val="00907C67"/>
    <w:rsid w:val="00907E0A"/>
    <w:rsid w:val="00907F6A"/>
    <w:rsid w:val="009102ED"/>
    <w:rsid w:val="00910393"/>
    <w:rsid w:val="009104EA"/>
    <w:rsid w:val="009104F3"/>
    <w:rsid w:val="0091069F"/>
    <w:rsid w:val="0091078F"/>
    <w:rsid w:val="009108C1"/>
    <w:rsid w:val="0091092B"/>
    <w:rsid w:val="0091097B"/>
    <w:rsid w:val="0091099D"/>
    <w:rsid w:val="00910B0D"/>
    <w:rsid w:val="00910BFE"/>
    <w:rsid w:val="00910E6C"/>
    <w:rsid w:val="00910EAD"/>
    <w:rsid w:val="00910FD4"/>
    <w:rsid w:val="009110C8"/>
    <w:rsid w:val="0091111A"/>
    <w:rsid w:val="00911235"/>
    <w:rsid w:val="009112DC"/>
    <w:rsid w:val="00911335"/>
    <w:rsid w:val="009113FD"/>
    <w:rsid w:val="0091141F"/>
    <w:rsid w:val="009115B6"/>
    <w:rsid w:val="009116DD"/>
    <w:rsid w:val="00911760"/>
    <w:rsid w:val="009117AA"/>
    <w:rsid w:val="0091180D"/>
    <w:rsid w:val="00911840"/>
    <w:rsid w:val="00911886"/>
    <w:rsid w:val="009118F4"/>
    <w:rsid w:val="009119AA"/>
    <w:rsid w:val="00911A5B"/>
    <w:rsid w:val="00911AB9"/>
    <w:rsid w:val="00911B88"/>
    <w:rsid w:val="00911B97"/>
    <w:rsid w:val="00911BF8"/>
    <w:rsid w:val="00911CA0"/>
    <w:rsid w:val="00911CB1"/>
    <w:rsid w:val="00911F85"/>
    <w:rsid w:val="00911FE9"/>
    <w:rsid w:val="0091206D"/>
    <w:rsid w:val="00912118"/>
    <w:rsid w:val="0091219E"/>
    <w:rsid w:val="00912257"/>
    <w:rsid w:val="009122DD"/>
    <w:rsid w:val="009125A6"/>
    <w:rsid w:val="00912620"/>
    <w:rsid w:val="00912880"/>
    <w:rsid w:val="0091289F"/>
    <w:rsid w:val="00912911"/>
    <w:rsid w:val="0091293E"/>
    <w:rsid w:val="009129A6"/>
    <w:rsid w:val="00912A81"/>
    <w:rsid w:val="00912AF2"/>
    <w:rsid w:val="00912C5C"/>
    <w:rsid w:val="00912D80"/>
    <w:rsid w:val="00912DDF"/>
    <w:rsid w:val="00912E16"/>
    <w:rsid w:val="00912E42"/>
    <w:rsid w:val="00912FCC"/>
    <w:rsid w:val="0091321C"/>
    <w:rsid w:val="00913222"/>
    <w:rsid w:val="00913274"/>
    <w:rsid w:val="009133BE"/>
    <w:rsid w:val="009133E5"/>
    <w:rsid w:val="0091353A"/>
    <w:rsid w:val="00913602"/>
    <w:rsid w:val="009137AB"/>
    <w:rsid w:val="009138BC"/>
    <w:rsid w:val="00913936"/>
    <w:rsid w:val="00913C06"/>
    <w:rsid w:val="00913DBE"/>
    <w:rsid w:val="00913E3E"/>
    <w:rsid w:val="0091430B"/>
    <w:rsid w:val="009146C3"/>
    <w:rsid w:val="00914BD8"/>
    <w:rsid w:val="00914C76"/>
    <w:rsid w:val="00914C9A"/>
    <w:rsid w:val="00914DF2"/>
    <w:rsid w:val="00914EEA"/>
    <w:rsid w:val="00915160"/>
    <w:rsid w:val="0091517E"/>
    <w:rsid w:val="00915313"/>
    <w:rsid w:val="009154BC"/>
    <w:rsid w:val="00915679"/>
    <w:rsid w:val="009156A1"/>
    <w:rsid w:val="009156A4"/>
    <w:rsid w:val="009156FB"/>
    <w:rsid w:val="00915797"/>
    <w:rsid w:val="009157E7"/>
    <w:rsid w:val="00915846"/>
    <w:rsid w:val="0091585E"/>
    <w:rsid w:val="00915C6A"/>
    <w:rsid w:val="00915F03"/>
    <w:rsid w:val="00916073"/>
    <w:rsid w:val="009160D8"/>
    <w:rsid w:val="009160E6"/>
    <w:rsid w:val="0091618E"/>
    <w:rsid w:val="00916244"/>
    <w:rsid w:val="0091637C"/>
    <w:rsid w:val="009164A2"/>
    <w:rsid w:val="009164C8"/>
    <w:rsid w:val="00916580"/>
    <w:rsid w:val="00916663"/>
    <w:rsid w:val="00916A90"/>
    <w:rsid w:val="00916ACA"/>
    <w:rsid w:val="00916ADB"/>
    <w:rsid w:val="00916C10"/>
    <w:rsid w:val="00916CB7"/>
    <w:rsid w:val="00916D79"/>
    <w:rsid w:val="00916DA8"/>
    <w:rsid w:val="00916DBD"/>
    <w:rsid w:val="00916DDD"/>
    <w:rsid w:val="00916E42"/>
    <w:rsid w:val="00916E6F"/>
    <w:rsid w:val="00916EAB"/>
    <w:rsid w:val="00916F6E"/>
    <w:rsid w:val="00917081"/>
    <w:rsid w:val="00917104"/>
    <w:rsid w:val="00917132"/>
    <w:rsid w:val="009172C8"/>
    <w:rsid w:val="009172FB"/>
    <w:rsid w:val="0091764D"/>
    <w:rsid w:val="0091777E"/>
    <w:rsid w:val="009177DB"/>
    <w:rsid w:val="009178BD"/>
    <w:rsid w:val="009179C3"/>
    <w:rsid w:val="009179C7"/>
    <w:rsid w:val="00917CA0"/>
    <w:rsid w:val="00917D6B"/>
    <w:rsid w:val="00917D99"/>
    <w:rsid w:val="00917E40"/>
    <w:rsid w:val="00917E78"/>
    <w:rsid w:val="00920110"/>
    <w:rsid w:val="009201E9"/>
    <w:rsid w:val="00920257"/>
    <w:rsid w:val="0092029F"/>
    <w:rsid w:val="009202C6"/>
    <w:rsid w:val="009202D9"/>
    <w:rsid w:val="0092043A"/>
    <w:rsid w:val="009204CE"/>
    <w:rsid w:val="009204DC"/>
    <w:rsid w:val="009204FD"/>
    <w:rsid w:val="0092055D"/>
    <w:rsid w:val="0092059B"/>
    <w:rsid w:val="009205DD"/>
    <w:rsid w:val="00920623"/>
    <w:rsid w:val="00920661"/>
    <w:rsid w:val="00920762"/>
    <w:rsid w:val="009207AB"/>
    <w:rsid w:val="009209C5"/>
    <w:rsid w:val="00920B7C"/>
    <w:rsid w:val="00920FEC"/>
    <w:rsid w:val="00920FF1"/>
    <w:rsid w:val="0092106B"/>
    <w:rsid w:val="009210F4"/>
    <w:rsid w:val="00921158"/>
    <w:rsid w:val="009211B5"/>
    <w:rsid w:val="00921276"/>
    <w:rsid w:val="0092127F"/>
    <w:rsid w:val="0092136A"/>
    <w:rsid w:val="00921461"/>
    <w:rsid w:val="00921504"/>
    <w:rsid w:val="009215D8"/>
    <w:rsid w:val="009215E7"/>
    <w:rsid w:val="00921603"/>
    <w:rsid w:val="00921679"/>
    <w:rsid w:val="009216F7"/>
    <w:rsid w:val="00921746"/>
    <w:rsid w:val="0092184E"/>
    <w:rsid w:val="0092184F"/>
    <w:rsid w:val="00921852"/>
    <w:rsid w:val="00921867"/>
    <w:rsid w:val="0092197D"/>
    <w:rsid w:val="00921A00"/>
    <w:rsid w:val="00921A74"/>
    <w:rsid w:val="00921A82"/>
    <w:rsid w:val="00921AD9"/>
    <w:rsid w:val="00921C46"/>
    <w:rsid w:val="00921C4A"/>
    <w:rsid w:val="00921C7D"/>
    <w:rsid w:val="00921DC5"/>
    <w:rsid w:val="00921EC3"/>
    <w:rsid w:val="00921EC5"/>
    <w:rsid w:val="00921F99"/>
    <w:rsid w:val="00922149"/>
    <w:rsid w:val="009222E9"/>
    <w:rsid w:val="0092232A"/>
    <w:rsid w:val="00922335"/>
    <w:rsid w:val="009223D5"/>
    <w:rsid w:val="00922501"/>
    <w:rsid w:val="009228C1"/>
    <w:rsid w:val="009229BF"/>
    <w:rsid w:val="009229C9"/>
    <w:rsid w:val="00922B4D"/>
    <w:rsid w:val="00922EDC"/>
    <w:rsid w:val="0092303A"/>
    <w:rsid w:val="009231D1"/>
    <w:rsid w:val="009231F9"/>
    <w:rsid w:val="009232DC"/>
    <w:rsid w:val="009232FF"/>
    <w:rsid w:val="00923360"/>
    <w:rsid w:val="00923438"/>
    <w:rsid w:val="0092344C"/>
    <w:rsid w:val="009234F9"/>
    <w:rsid w:val="009235AD"/>
    <w:rsid w:val="009236EC"/>
    <w:rsid w:val="0092381E"/>
    <w:rsid w:val="00923835"/>
    <w:rsid w:val="0092386B"/>
    <w:rsid w:val="009238DB"/>
    <w:rsid w:val="00923A0A"/>
    <w:rsid w:val="00923ADB"/>
    <w:rsid w:val="00923C49"/>
    <w:rsid w:val="00923C4D"/>
    <w:rsid w:val="00923FF6"/>
    <w:rsid w:val="00924244"/>
    <w:rsid w:val="0092430E"/>
    <w:rsid w:val="009243FF"/>
    <w:rsid w:val="0092448D"/>
    <w:rsid w:val="0092449E"/>
    <w:rsid w:val="00924564"/>
    <w:rsid w:val="0092466C"/>
    <w:rsid w:val="0092468D"/>
    <w:rsid w:val="009246D4"/>
    <w:rsid w:val="00924781"/>
    <w:rsid w:val="00924782"/>
    <w:rsid w:val="00924950"/>
    <w:rsid w:val="009249A1"/>
    <w:rsid w:val="00924B22"/>
    <w:rsid w:val="00924C07"/>
    <w:rsid w:val="00924D62"/>
    <w:rsid w:val="00924EE9"/>
    <w:rsid w:val="00925087"/>
    <w:rsid w:val="009250F8"/>
    <w:rsid w:val="00925198"/>
    <w:rsid w:val="00925261"/>
    <w:rsid w:val="00925406"/>
    <w:rsid w:val="009256E3"/>
    <w:rsid w:val="00925791"/>
    <w:rsid w:val="009258AD"/>
    <w:rsid w:val="00925916"/>
    <w:rsid w:val="0092596A"/>
    <w:rsid w:val="00925978"/>
    <w:rsid w:val="00925B25"/>
    <w:rsid w:val="00925B49"/>
    <w:rsid w:val="00925DC5"/>
    <w:rsid w:val="00925F2A"/>
    <w:rsid w:val="00926017"/>
    <w:rsid w:val="00926184"/>
    <w:rsid w:val="009261B0"/>
    <w:rsid w:val="0092636B"/>
    <w:rsid w:val="0092639A"/>
    <w:rsid w:val="009264FE"/>
    <w:rsid w:val="00926580"/>
    <w:rsid w:val="009265D7"/>
    <w:rsid w:val="0092664E"/>
    <w:rsid w:val="009267A6"/>
    <w:rsid w:val="0092690F"/>
    <w:rsid w:val="009269B2"/>
    <w:rsid w:val="009269CF"/>
    <w:rsid w:val="00926AA8"/>
    <w:rsid w:val="00926ADA"/>
    <w:rsid w:val="00926B08"/>
    <w:rsid w:val="00926BE6"/>
    <w:rsid w:val="00926F43"/>
    <w:rsid w:val="00926FC5"/>
    <w:rsid w:val="0092727C"/>
    <w:rsid w:val="009272D1"/>
    <w:rsid w:val="00927349"/>
    <w:rsid w:val="009273D3"/>
    <w:rsid w:val="00927501"/>
    <w:rsid w:val="00927565"/>
    <w:rsid w:val="00927841"/>
    <w:rsid w:val="00927886"/>
    <w:rsid w:val="00927982"/>
    <w:rsid w:val="00927A14"/>
    <w:rsid w:val="00927ADC"/>
    <w:rsid w:val="00927BA5"/>
    <w:rsid w:val="00927BB9"/>
    <w:rsid w:val="00927BD8"/>
    <w:rsid w:val="00927E2A"/>
    <w:rsid w:val="009300A8"/>
    <w:rsid w:val="009300D4"/>
    <w:rsid w:val="009300FE"/>
    <w:rsid w:val="00930154"/>
    <w:rsid w:val="00930230"/>
    <w:rsid w:val="0093025A"/>
    <w:rsid w:val="00930686"/>
    <w:rsid w:val="0093085D"/>
    <w:rsid w:val="00930880"/>
    <w:rsid w:val="00930ADA"/>
    <w:rsid w:val="00930B1A"/>
    <w:rsid w:val="00930BA0"/>
    <w:rsid w:val="00930CC2"/>
    <w:rsid w:val="00930DBC"/>
    <w:rsid w:val="00930DE4"/>
    <w:rsid w:val="00930E3A"/>
    <w:rsid w:val="00930EF6"/>
    <w:rsid w:val="0093102A"/>
    <w:rsid w:val="00931054"/>
    <w:rsid w:val="0093106C"/>
    <w:rsid w:val="00931103"/>
    <w:rsid w:val="009311FF"/>
    <w:rsid w:val="009312A6"/>
    <w:rsid w:val="009314C2"/>
    <w:rsid w:val="009314E5"/>
    <w:rsid w:val="0093156D"/>
    <w:rsid w:val="0093157B"/>
    <w:rsid w:val="009315AA"/>
    <w:rsid w:val="0093171E"/>
    <w:rsid w:val="0093185B"/>
    <w:rsid w:val="009319A9"/>
    <w:rsid w:val="009319EB"/>
    <w:rsid w:val="00931E32"/>
    <w:rsid w:val="00931F1B"/>
    <w:rsid w:val="0093224E"/>
    <w:rsid w:val="009322E0"/>
    <w:rsid w:val="0093233C"/>
    <w:rsid w:val="0093238F"/>
    <w:rsid w:val="0093241E"/>
    <w:rsid w:val="0093256A"/>
    <w:rsid w:val="009325C9"/>
    <w:rsid w:val="009325D0"/>
    <w:rsid w:val="00932646"/>
    <w:rsid w:val="00932664"/>
    <w:rsid w:val="009326CE"/>
    <w:rsid w:val="009327B1"/>
    <w:rsid w:val="0093287E"/>
    <w:rsid w:val="00932997"/>
    <w:rsid w:val="00932BD6"/>
    <w:rsid w:val="00932BE6"/>
    <w:rsid w:val="00932C1C"/>
    <w:rsid w:val="00932C52"/>
    <w:rsid w:val="00932CFC"/>
    <w:rsid w:val="00932D72"/>
    <w:rsid w:val="00932D96"/>
    <w:rsid w:val="00932DDF"/>
    <w:rsid w:val="00932EFB"/>
    <w:rsid w:val="00932F92"/>
    <w:rsid w:val="00932FCC"/>
    <w:rsid w:val="0093348C"/>
    <w:rsid w:val="009334B9"/>
    <w:rsid w:val="00933703"/>
    <w:rsid w:val="009338AB"/>
    <w:rsid w:val="00933A0B"/>
    <w:rsid w:val="00933A36"/>
    <w:rsid w:val="00933ABC"/>
    <w:rsid w:val="00933AC8"/>
    <w:rsid w:val="00933BD7"/>
    <w:rsid w:val="00933C41"/>
    <w:rsid w:val="00933D39"/>
    <w:rsid w:val="00933DC7"/>
    <w:rsid w:val="00933E2E"/>
    <w:rsid w:val="00933E72"/>
    <w:rsid w:val="0093404D"/>
    <w:rsid w:val="00934090"/>
    <w:rsid w:val="00934248"/>
    <w:rsid w:val="00934293"/>
    <w:rsid w:val="0093432A"/>
    <w:rsid w:val="009345B6"/>
    <w:rsid w:val="00934639"/>
    <w:rsid w:val="009346BB"/>
    <w:rsid w:val="0093476E"/>
    <w:rsid w:val="00934788"/>
    <w:rsid w:val="00934790"/>
    <w:rsid w:val="0093497C"/>
    <w:rsid w:val="00934AF0"/>
    <w:rsid w:val="00934B45"/>
    <w:rsid w:val="00934BB8"/>
    <w:rsid w:val="00934C7E"/>
    <w:rsid w:val="00934E77"/>
    <w:rsid w:val="00934EF2"/>
    <w:rsid w:val="009351ED"/>
    <w:rsid w:val="009352BD"/>
    <w:rsid w:val="009352F4"/>
    <w:rsid w:val="009353E7"/>
    <w:rsid w:val="009353E8"/>
    <w:rsid w:val="00935406"/>
    <w:rsid w:val="009354F2"/>
    <w:rsid w:val="00935641"/>
    <w:rsid w:val="0093589A"/>
    <w:rsid w:val="0093598D"/>
    <w:rsid w:val="00935992"/>
    <w:rsid w:val="00935A9F"/>
    <w:rsid w:val="00935AFA"/>
    <w:rsid w:val="00935D90"/>
    <w:rsid w:val="00935DBC"/>
    <w:rsid w:val="00935DE9"/>
    <w:rsid w:val="00935E54"/>
    <w:rsid w:val="00935E71"/>
    <w:rsid w:val="00935F01"/>
    <w:rsid w:val="00935F08"/>
    <w:rsid w:val="00935F16"/>
    <w:rsid w:val="00936043"/>
    <w:rsid w:val="00936189"/>
    <w:rsid w:val="00936289"/>
    <w:rsid w:val="00936583"/>
    <w:rsid w:val="00936605"/>
    <w:rsid w:val="009367F7"/>
    <w:rsid w:val="009369DD"/>
    <w:rsid w:val="00936B09"/>
    <w:rsid w:val="00936B67"/>
    <w:rsid w:val="00936BD1"/>
    <w:rsid w:val="00936DCD"/>
    <w:rsid w:val="00936F38"/>
    <w:rsid w:val="00936FC8"/>
    <w:rsid w:val="009370BE"/>
    <w:rsid w:val="0093710C"/>
    <w:rsid w:val="00937141"/>
    <w:rsid w:val="00937172"/>
    <w:rsid w:val="009374D6"/>
    <w:rsid w:val="009374E5"/>
    <w:rsid w:val="0093777E"/>
    <w:rsid w:val="0093780B"/>
    <w:rsid w:val="0093786E"/>
    <w:rsid w:val="0093790A"/>
    <w:rsid w:val="00937910"/>
    <w:rsid w:val="00937A62"/>
    <w:rsid w:val="00937B63"/>
    <w:rsid w:val="00937B81"/>
    <w:rsid w:val="00937D49"/>
    <w:rsid w:val="00937E5A"/>
    <w:rsid w:val="00937EB9"/>
    <w:rsid w:val="00937F70"/>
    <w:rsid w:val="00937FFC"/>
    <w:rsid w:val="009401F7"/>
    <w:rsid w:val="00940387"/>
    <w:rsid w:val="009403AF"/>
    <w:rsid w:val="009403E4"/>
    <w:rsid w:val="0094067A"/>
    <w:rsid w:val="0094084D"/>
    <w:rsid w:val="00940B56"/>
    <w:rsid w:val="00940B86"/>
    <w:rsid w:val="00940C01"/>
    <w:rsid w:val="00940C39"/>
    <w:rsid w:val="00940DBF"/>
    <w:rsid w:val="00940E6E"/>
    <w:rsid w:val="00940E94"/>
    <w:rsid w:val="00940F48"/>
    <w:rsid w:val="00941022"/>
    <w:rsid w:val="0094111B"/>
    <w:rsid w:val="00941242"/>
    <w:rsid w:val="00941381"/>
    <w:rsid w:val="00941542"/>
    <w:rsid w:val="00941650"/>
    <w:rsid w:val="009416F9"/>
    <w:rsid w:val="0094191C"/>
    <w:rsid w:val="00941A97"/>
    <w:rsid w:val="00941DE0"/>
    <w:rsid w:val="00941E3E"/>
    <w:rsid w:val="00941F05"/>
    <w:rsid w:val="00941F36"/>
    <w:rsid w:val="00941FF9"/>
    <w:rsid w:val="00942035"/>
    <w:rsid w:val="009420D6"/>
    <w:rsid w:val="00942153"/>
    <w:rsid w:val="009421F6"/>
    <w:rsid w:val="00942589"/>
    <w:rsid w:val="009428F9"/>
    <w:rsid w:val="0094295B"/>
    <w:rsid w:val="009429AA"/>
    <w:rsid w:val="00942BA4"/>
    <w:rsid w:val="00942D75"/>
    <w:rsid w:val="00942D8F"/>
    <w:rsid w:val="00942E28"/>
    <w:rsid w:val="00942E3B"/>
    <w:rsid w:val="00942FC0"/>
    <w:rsid w:val="00943035"/>
    <w:rsid w:val="00943045"/>
    <w:rsid w:val="0094304E"/>
    <w:rsid w:val="00943086"/>
    <w:rsid w:val="009430C5"/>
    <w:rsid w:val="00943146"/>
    <w:rsid w:val="00943283"/>
    <w:rsid w:val="00943484"/>
    <w:rsid w:val="0094363C"/>
    <w:rsid w:val="00943675"/>
    <w:rsid w:val="009436A6"/>
    <w:rsid w:val="00943852"/>
    <w:rsid w:val="00943866"/>
    <w:rsid w:val="00943897"/>
    <w:rsid w:val="00943B66"/>
    <w:rsid w:val="00943B9D"/>
    <w:rsid w:val="00943E47"/>
    <w:rsid w:val="00943F65"/>
    <w:rsid w:val="00944092"/>
    <w:rsid w:val="009440E2"/>
    <w:rsid w:val="00944151"/>
    <w:rsid w:val="009441B7"/>
    <w:rsid w:val="00944295"/>
    <w:rsid w:val="009442C9"/>
    <w:rsid w:val="0094435B"/>
    <w:rsid w:val="0094435C"/>
    <w:rsid w:val="009443CC"/>
    <w:rsid w:val="0094456B"/>
    <w:rsid w:val="0094465F"/>
    <w:rsid w:val="00944727"/>
    <w:rsid w:val="00944760"/>
    <w:rsid w:val="0094480D"/>
    <w:rsid w:val="009448A8"/>
    <w:rsid w:val="0094494A"/>
    <w:rsid w:val="00944B68"/>
    <w:rsid w:val="00944B81"/>
    <w:rsid w:val="00944BD7"/>
    <w:rsid w:val="00944F54"/>
    <w:rsid w:val="00944FD7"/>
    <w:rsid w:val="00945049"/>
    <w:rsid w:val="00945192"/>
    <w:rsid w:val="009451EF"/>
    <w:rsid w:val="009452AC"/>
    <w:rsid w:val="009453EE"/>
    <w:rsid w:val="00945468"/>
    <w:rsid w:val="00945500"/>
    <w:rsid w:val="00945544"/>
    <w:rsid w:val="00945547"/>
    <w:rsid w:val="009456C0"/>
    <w:rsid w:val="009456E4"/>
    <w:rsid w:val="009458A3"/>
    <w:rsid w:val="009459B9"/>
    <w:rsid w:val="00945A5B"/>
    <w:rsid w:val="00945A86"/>
    <w:rsid w:val="00945D24"/>
    <w:rsid w:val="00945F38"/>
    <w:rsid w:val="009462F2"/>
    <w:rsid w:val="009464D9"/>
    <w:rsid w:val="009466CD"/>
    <w:rsid w:val="0094674D"/>
    <w:rsid w:val="00946833"/>
    <w:rsid w:val="00946991"/>
    <w:rsid w:val="00946AB2"/>
    <w:rsid w:val="00946C71"/>
    <w:rsid w:val="00946C93"/>
    <w:rsid w:val="00947240"/>
    <w:rsid w:val="0094745D"/>
    <w:rsid w:val="00947507"/>
    <w:rsid w:val="009475BB"/>
    <w:rsid w:val="009476B2"/>
    <w:rsid w:val="0094781D"/>
    <w:rsid w:val="00947A29"/>
    <w:rsid w:val="00947B16"/>
    <w:rsid w:val="00947B7B"/>
    <w:rsid w:val="00947D0C"/>
    <w:rsid w:val="00947E38"/>
    <w:rsid w:val="00947E7C"/>
    <w:rsid w:val="00947ED4"/>
    <w:rsid w:val="00947EF3"/>
    <w:rsid w:val="00947EFF"/>
    <w:rsid w:val="009500DF"/>
    <w:rsid w:val="0095015D"/>
    <w:rsid w:val="009501B4"/>
    <w:rsid w:val="009501BA"/>
    <w:rsid w:val="009501D6"/>
    <w:rsid w:val="0095020C"/>
    <w:rsid w:val="00950241"/>
    <w:rsid w:val="0095030E"/>
    <w:rsid w:val="00950381"/>
    <w:rsid w:val="009503BE"/>
    <w:rsid w:val="00950694"/>
    <w:rsid w:val="009506E1"/>
    <w:rsid w:val="009507E7"/>
    <w:rsid w:val="00950A58"/>
    <w:rsid w:val="00950AAF"/>
    <w:rsid w:val="00950B8D"/>
    <w:rsid w:val="00950C88"/>
    <w:rsid w:val="00950D3F"/>
    <w:rsid w:val="00950E17"/>
    <w:rsid w:val="00950F48"/>
    <w:rsid w:val="00950FCF"/>
    <w:rsid w:val="00950FD5"/>
    <w:rsid w:val="00950FE8"/>
    <w:rsid w:val="0095116D"/>
    <w:rsid w:val="00951345"/>
    <w:rsid w:val="009513B5"/>
    <w:rsid w:val="009513BD"/>
    <w:rsid w:val="009513D3"/>
    <w:rsid w:val="009513F2"/>
    <w:rsid w:val="0095151A"/>
    <w:rsid w:val="0095156A"/>
    <w:rsid w:val="00951642"/>
    <w:rsid w:val="00951698"/>
    <w:rsid w:val="00951A08"/>
    <w:rsid w:val="00951BCE"/>
    <w:rsid w:val="00951C1C"/>
    <w:rsid w:val="00951DEE"/>
    <w:rsid w:val="00951E68"/>
    <w:rsid w:val="00951F28"/>
    <w:rsid w:val="00951F6B"/>
    <w:rsid w:val="00951F78"/>
    <w:rsid w:val="00951FEC"/>
    <w:rsid w:val="00952198"/>
    <w:rsid w:val="009521A6"/>
    <w:rsid w:val="0095225C"/>
    <w:rsid w:val="009522E3"/>
    <w:rsid w:val="009522EE"/>
    <w:rsid w:val="009523D5"/>
    <w:rsid w:val="00952641"/>
    <w:rsid w:val="009526F2"/>
    <w:rsid w:val="0095272D"/>
    <w:rsid w:val="009527F1"/>
    <w:rsid w:val="00952977"/>
    <w:rsid w:val="00952A6D"/>
    <w:rsid w:val="00952AFC"/>
    <w:rsid w:val="00952B5A"/>
    <w:rsid w:val="00952B60"/>
    <w:rsid w:val="00952B80"/>
    <w:rsid w:val="00952DED"/>
    <w:rsid w:val="00952E2F"/>
    <w:rsid w:val="00952E80"/>
    <w:rsid w:val="00952EF0"/>
    <w:rsid w:val="0095310D"/>
    <w:rsid w:val="00953148"/>
    <w:rsid w:val="0095319F"/>
    <w:rsid w:val="009531AD"/>
    <w:rsid w:val="00953310"/>
    <w:rsid w:val="009533D1"/>
    <w:rsid w:val="009534B9"/>
    <w:rsid w:val="009537A6"/>
    <w:rsid w:val="00953829"/>
    <w:rsid w:val="00953A30"/>
    <w:rsid w:val="00953BFD"/>
    <w:rsid w:val="00953CFE"/>
    <w:rsid w:val="00953D78"/>
    <w:rsid w:val="00953E04"/>
    <w:rsid w:val="00953EF4"/>
    <w:rsid w:val="00953FEB"/>
    <w:rsid w:val="0095420A"/>
    <w:rsid w:val="00954218"/>
    <w:rsid w:val="0095421E"/>
    <w:rsid w:val="00954233"/>
    <w:rsid w:val="009542EA"/>
    <w:rsid w:val="0095431E"/>
    <w:rsid w:val="00954398"/>
    <w:rsid w:val="0095463B"/>
    <w:rsid w:val="0095476B"/>
    <w:rsid w:val="009547F8"/>
    <w:rsid w:val="009548EB"/>
    <w:rsid w:val="009549A3"/>
    <w:rsid w:val="009549BE"/>
    <w:rsid w:val="00954A07"/>
    <w:rsid w:val="00954A61"/>
    <w:rsid w:val="00954AC5"/>
    <w:rsid w:val="00954AF4"/>
    <w:rsid w:val="00954B31"/>
    <w:rsid w:val="00954C4A"/>
    <w:rsid w:val="00954C50"/>
    <w:rsid w:val="00954C78"/>
    <w:rsid w:val="00954D21"/>
    <w:rsid w:val="00954F83"/>
    <w:rsid w:val="009550D6"/>
    <w:rsid w:val="00955131"/>
    <w:rsid w:val="00955135"/>
    <w:rsid w:val="00955173"/>
    <w:rsid w:val="009551D9"/>
    <w:rsid w:val="009551F3"/>
    <w:rsid w:val="009551F5"/>
    <w:rsid w:val="00955254"/>
    <w:rsid w:val="00955268"/>
    <w:rsid w:val="00955381"/>
    <w:rsid w:val="009554A5"/>
    <w:rsid w:val="00955537"/>
    <w:rsid w:val="0095568F"/>
    <w:rsid w:val="0095571E"/>
    <w:rsid w:val="00955829"/>
    <w:rsid w:val="009558D9"/>
    <w:rsid w:val="009558EB"/>
    <w:rsid w:val="00955970"/>
    <w:rsid w:val="009559EF"/>
    <w:rsid w:val="00955A8F"/>
    <w:rsid w:val="00955D41"/>
    <w:rsid w:val="00955D46"/>
    <w:rsid w:val="00955DB3"/>
    <w:rsid w:val="00955DE7"/>
    <w:rsid w:val="00955EC2"/>
    <w:rsid w:val="00955FF3"/>
    <w:rsid w:val="009560AE"/>
    <w:rsid w:val="0095617D"/>
    <w:rsid w:val="00956254"/>
    <w:rsid w:val="009565A6"/>
    <w:rsid w:val="009565BE"/>
    <w:rsid w:val="00956744"/>
    <w:rsid w:val="00956765"/>
    <w:rsid w:val="009567D1"/>
    <w:rsid w:val="009568B4"/>
    <w:rsid w:val="009568D7"/>
    <w:rsid w:val="00956978"/>
    <w:rsid w:val="00956985"/>
    <w:rsid w:val="009569E3"/>
    <w:rsid w:val="00956A11"/>
    <w:rsid w:val="00956AA6"/>
    <w:rsid w:val="00956AE2"/>
    <w:rsid w:val="00956C67"/>
    <w:rsid w:val="00956CF0"/>
    <w:rsid w:val="00956DDA"/>
    <w:rsid w:val="00956EDA"/>
    <w:rsid w:val="00956F78"/>
    <w:rsid w:val="00956FC8"/>
    <w:rsid w:val="00956FF6"/>
    <w:rsid w:val="00957011"/>
    <w:rsid w:val="0095735D"/>
    <w:rsid w:val="0095747B"/>
    <w:rsid w:val="00957566"/>
    <w:rsid w:val="00957585"/>
    <w:rsid w:val="0095760C"/>
    <w:rsid w:val="00957627"/>
    <w:rsid w:val="009576A4"/>
    <w:rsid w:val="0095782F"/>
    <w:rsid w:val="0095790F"/>
    <w:rsid w:val="00957A3F"/>
    <w:rsid w:val="00957AF3"/>
    <w:rsid w:val="00957BA8"/>
    <w:rsid w:val="00957C12"/>
    <w:rsid w:val="00957D9C"/>
    <w:rsid w:val="00957E77"/>
    <w:rsid w:val="00957F7C"/>
    <w:rsid w:val="0096001E"/>
    <w:rsid w:val="00960050"/>
    <w:rsid w:val="0096010A"/>
    <w:rsid w:val="009602BD"/>
    <w:rsid w:val="00960353"/>
    <w:rsid w:val="009603D0"/>
    <w:rsid w:val="00960475"/>
    <w:rsid w:val="00960478"/>
    <w:rsid w:val="009604D7"/>
    <w:rsid w:val="00960619"/>
    <w:rsid w:val="00960702"/>
    <w:rsid w:val="009607E0"/>
    <w:rsid w:val="00960906"/>
    <w:rsid w:val="0096097A"/>
    <w:rsid w:val="00960A26"/>
    <w:rsid w:val="00960AD0"/>
    <w:rsid w:val="00960B9F"/>
    <w:rsid w:val="00960D9B"/>
    <w:rsid w:val="00960DAB"/>
    <w:rsid w:val="00960F8C"/>
    <w:rsid w:val="00960FE6"/>
    <w:rsid w:val="00961066"/>
    <w:rsid w:val="0096107D"/>
    <w:rsid w:val="009610B8"/>
    <w:rsid w:val="00961114"/>
    <w:rsid w:val="0096113A"/>
    <w:rsid w:val="0096120B"/>
    <w:rsid w:val="00961289"/>
    <w:rsid w:val="00961392"/>
    <w:rsid w:val="009613B8"/>
    <w:rsid w:val="009613C6"/>
    <w:rsid w:val="0096141E"/>
    <w:rsid w:val="009614EC"/>
    <w:rsid w:val="0096177D"/>
    <w:rsid w:val="00961970"/>
    <w:rsid w:val="00961D6A"/>
    <w:rsid w:val="00961EA5"/>
    <w:rsid w:val="00961F1B"/>
    <w:rsid w:val="00961F1C"/>
    <w:rsid w:val="00962000"/>
    <w:rsid w:val="00962003"/>
    <w:rsid w:val="00962016"/>
    <w:rsid w:val="00962084"/>
    <w:rsid w:val="009621CD"/>
    <w:rsid w:val="009622EA"/>
    <w:rsid w:val="00962375"/>
    <w:rsid w:val="00962428"/>
    <w:rsid w:val="0096247B"/>
    <w:rsid w:val="0096259D"/>
    <w:rsid w:val="0096279F"/>
    <w:rsid w:val="009627DC"/>
    <w:rsid w:val="0096280B"/>
    <w:rsid w:val="00962A53"/>
    <w:rsid w:val="00962C51"/>
    <w:rsid w:val="00962C71"/>
    <w:rsid w:val="00962E64"/>
    <w:rsid w:val="00962E67"/>
    <w:rsid w:val="00962E96"/>
    <w:rsid w:val="00962FEB"/>
    <w:rsid w:val="0096309A"/>
    <w:rsid w:val="0096312A"/>
    <w:rsid w:val="00963358"/>
    <w:rsid w:val="009633CC"/>
    <w:rsid w:val="00963547"/>
    <w:rsid w:val="009636A8"/>
    <w:rsid w:val="009636D8"/>
    <w:rsid w:val="009636FC"/>
    <w:rsid w:val="00963700"/>
    <w:rsid w:val="0096386E"/>
    <w:rsid w:val="00963BA8"/>
    <w:rsid w:val="00963D27"/>
    <w:rsid w:val="00963D8C"/>
    <w:rsid w:val="00963DEA"/>
    <w:rsid w:val="00963F90"/>
    <w:rsid w:val="0096406C"/>
    <w:rsid w:val="009640DB"/>
    <w:rsid w:val="00964232"/>
    <w:rsid w:val="00964258"/>
    <w:rsid w:val="0096444E"/>
    <w:rsid w:val="009644C1"/>
    <w:rsid w:val="009645E1"/>
    <w:rsid w:val="0096467C"/>
    <w:rsid w:val="009646B9"/>
    <w:rsid w:val="00964767"/>
    <w:rsid w:val="0096482E"/>
    <w:rsid w:val="009648C0"/>
    <w:rsid w:val="00964A26"/>
    <w:rsid w:val="00964A3D"/>
    <w:rsid w:val="00964BD0"/>
    <w:rsid w:val="00964BDD"/>
    <w:rsid w:val="00964E91"/>
    <w:rsid w:val="00965027"/>
    <w:rsid w:val="00965059"/>
    <w:rsid w:val="00965165"/>
    <w:rsid w:val="00965195"/>
    <w:rsid w:val="009651B3"/>
    <w:rsid w:val="00965204"/>
    <w:rsid w:val="00965242"/>
    <w:rsid w:val="0096532E"/>
    <w:rsid w:val="00965458"/>
    <w:rsid w:val="00965461"/>
    <w:rsid w:val="009656B8"/>
    <w:rsid w:val="00965939"/>
    <w:rsid w:val="00965A03"/>
    <w:rsid w:val="00965A59"/>
    <w:rsid w:val="00965A88"/>
    <w:rsid w:val="00965D37"/>
    <w:rsid w:val="00965D80"/>
    <w:rsid w:val="00965DAF"/>
    <w:rsid w:val="00965E1A"/>
    <w:rsid w:val="00965FF5"/>
    <w:rsid w:val="009660F2"/>
    <w:rsid w:val="0096619B"/>
    <w:rsid w:val="009661CB"/>
    <w:rsid w:val="009662C4"/>
    <w:rsid w:val="0096638F"/>
    <w:rsid w:val="00966484"/>
    <w:rsid w:val="0096648F"/>
    <w:rsid w:val="009664BA"/>
    <w:rsid w:val="009664E9"/>
    <w:rsid w:val="00966684"/>
    <w:rsid w:val="009667FE"/>
    <w:rsid w:val="0096683B"/>
    <w:rsid w:val="00966982"/>
    <w:rsid w:val="00966B22"/>
    <w:rsid w:val="00966B69"/>
    <w:rsid w:val="00966D0E"/>
    <w:rsid w:val="00966D61"/>
    <w:rsid w:val="00966DD0"/>
    <w:rsid w:val="00966E22"/>
    <w:rsid w:val="0096705E"/>
    <w:rsid w:val="00967124"/>
    <w:rsid w:val="0096718A"/>
    <w:rsid w:val="0096718F"/>
    <w:rsid w:val="00967260"/>
    <w:rsid w:val="00967270"/>
    <w:rsid w:val="0096731B"/>
    <w:rsid w:val="009673EC"/>
    <w:rsid w:val="009674C7"/>
    <w:rsid w:val="009674D2"/>
    <w:rsid w:val="0096750D"/>
    <w:rsid w:val="0096757F"/>
    <w:rsid w:val="00967582"/>
    <w:rsid w:val="009675A3"/>
    <w:rsid w:val="009675FC"/>
    <w:rsid w:val="0096760C"/>
    <w:rsid w:val="009676CB"/>
    <w:rsid w:val="009679FB"/>
    <w:rsid w:val="00967A7D"/>
    <w:rsid w:val="00967C16"/>
    <w:rsid w:val="00967CA6"/>
    <w:rsid w:val="00967CE5"/>
    <w:rsid w:val="00967CE9"/>
    <w:rsid w:val="00967D27"/>
    <w:rsid w:val="0097019C"/>
    <w:rsid w:val="009701D5"/>
    <w:rsid w:val="009701E1"/>
    <w:rsid w:val="0097025F"/>
    <w:rsid w:val="0097041C"/>
    <w:rsid w:val="0097043B"/>
    <w:rsid w:val="00970587"/>
    <w:rsid w:val="00970734"/>
    <w:rsid w:val="009707B4"/>
    <w:rsid w:val="009707BA"/>
    <w:rsid w:val="009707D0"/>
    <w:rsid w:val="009709FE"/>
    <w:rsid w:val="00970A41"/>
    <w:rsid w:val="00970BA7"/>
    <w:rsid w:val="00970FD1"/>
    <w:rsid w:val="00970FE6"/>
    <w:rsid w:val="00971047"/>
    <w:rsid w:val="009710FD"/>
    <w:rsid w:val="00971130"/>
    <w:rsid w:val="0097134C"/>
    <w:rsid w:val="00971360"/>
    <w:rsid w:val="009714A7"/>
    <w:rsid w:val="009715E2"/>
    <w:rsid w:val="00971635"/>
    <w:rsid w:val="009716AE"/>
    <w:rsid w:val="009717CF"/>
    <w:rsid w:val="00971804"/>
    <w:rsid w:val="00971823"/>
    <w:rsid w:val="0097187E"/>
    <w:rsid w:val="00971971"/>
    <w:rsid w:val="00971A68"/>
    <w:rsid w:val="00971C14"/>
    <w:rsid w:val="00971C1B"/>
    <w:rsid w:val="00971DDB"/>
    <w:rsid w:val="00971E07"/>
    <w:rsid w:val="00971F4A"/>
    <w:rsid w:val="00971F7E"/>
    <w:rsid w:val="0097205F"/>
    <w:rsid w:val="00972077"/>
    <w:rsid w:val="009721FB"/>
    <w:rsid w:val="0097221F"/>
    <w:rsid w:val="009722BE"/>
    <w:rsid w:val="009725C8"/>
    <w:rsid w:val="0097260C"/>
    <w:rsid w:val="00972690"/>
    <w:rsid w:val="009726A2"/>
    <w:rsid w:val="0097296E"/>
    <w:rsid w:val="009729F6"/>
    <w:rsid w:val="00972D4D"/>
    <w:rsid w:val="00972D55"/>
    <w:rsid w:val="00972E74"/>
    <w:rsid w:val="00972E7A"/>
    <w:rsid w:val="0097304A"/>
    <w:rsid w:val="0097305D"/>
    <w:rsid w:val="009730F3"/>
    <w:rsid w:val="0097314B"/>
    <w:rsid w:val="009731FD"/>
    <w:rsid w:val="0097320A"/>
    <w:rsid w:val="0097328E"/>
    <w:rsid w:val="009732A4"/>
    <w:rsid w:val="00973461"/>
    <w:rsid w:val="009734E6"/>
    <w:rsid w:val="00973526"/>
    <w:rsid w:val="0097353C"/>
    <w:rsid w:val="009735E8"/>
    <w:rsid w:val="00973607"/>
    <w:rsid w:val="00973631"/>
    <w:rsid w:val="009737AE"/>
    <w:rsid w:val="00973822"/>
    <w:rsid w:val="0097390C"/>
    <w:rsid w:val="0097394A"/>
    <w:rsid w:val="00973956"/>
    <w:rsid w:val="00973C1B"/>
    <w:rsid w:val="00973C53"/>
    <w:rsid w:val="00973EB7"/>
    <w:rsid w:val="00973F2C"/>
    <w:rsid w:val="00973FD7"/>
    <w:rsid w:val="009741C0"/>
    <w:rsid w:val="0097432C"/>
    <w:rsid w:val="009744D8"/>
    <w:rsid w:val="0097450B"/>
    <w:rsid w:val="009745F3"/>
    <w:rsid w:val="00974675"/>
    <w:rsid w:val="009747C2"/>
    <w:rsid w:val="009747E9"/>
    <w:rsid w:val="00974833"/>
    <w:rsid w:val="00974984"/>
    <w:rsid w:val="009749CB"/>
    <w:rsid w:val="00974D4C"/>
    <w:rsid w:val="00974D76"/>
    <w:rsid w:val="00974DF7"/>
    <w:rsid w:val="00974F46"/>
    <w:rsid w:val="00974F7F"/>
    <w:rsid w:val="009751C2"/>
    <w:rsid w:val="009751D0"/>
    <w:rsid w:val="009753DA"/>
    <w:rsid w:val="00975660"/>
    <w:rsid w:val="00975688"/>
    <w:rsid w:val="00975751"/>
    <w:rsid w:val="009759AB"/>
    <w:rsid w:val="00975E9C"/>
    <w:rsid w:val="00975FCD"/>
    <w:rsid w:val="009760C0"/>
    <w:rsid w:val="00976192"/>
    <w:rsid w:val="00976219"/>
    <w:rsid w:val="0097625B"/>
    <w:rsid w:val="00976314"/>
    <w:rsid w:val="0097660D"/>
    <w:rsid w:val="00976638"/>
    <w:rsid w:val="0097667C"/>
    <w:rsid w:val="009767D5"/>
    <w:rsid w:val="00976922"/>
    <w:rsid w:val="00976C32"/>
    <w:rsid w:val="00976CDB"/>
    <w:rsid w:val="00976D5D"/>
    <w:rsid w:val="00976EBD"/>
    <w:rsid w:val="00976F1A"/>
    <w:rsid w:val="00976F64"/>
    <w:rsid w:val="00976FBD"/>
    <w:rsid w:val="00976FFB"/>
    <w:rsid w:val="00977051"/>
    <w:rsid w:val="00977070"/>
    <w:rsid w:val="009770AA"/>
    <w:rsid w:val="009770E9"/>
    <w:rsid w:val="00977174"/>
    <w:rsid w:val="00977250"/>
    <w:rsid w:val="00977276"/>
    <w:rsid w:val="009772CA"/>
    <w:rsid w:val="0097737B"/>
    <w:rsid w:val="009773A4"/>
    <w:rsid w:val="009773C4"/>
    <w:rsid w:val="009773CD"/>
    <w:rsid w:val="00977425"/>
    <w:rsid w:val="0097742C"/>
    <w:rsid w:val="009774CB"/>
    <w:rsid w:val="0097765E"/>
    <w:rsid w:val="009776B9"/>
    <w:rsid w:val="009776FC"/>
    <w:rsid w:val="00977772"/>
    <w:rsid w:val="0097780D"/>
    <w:rsid w:val="00977880"/>
    <w:rsid w:val="009778B3"/>
    <w:rsid w:val="0097790E"/>
    <w:rsid w:val="00977958"/>
    <w:rsid w:val="009779D0"/>
    <w:rsid w:val="00977A08"/>
    <w:rsid w:val="00977A0E"/>
    <w:rsid w:val="00977A3E"/>
    <w:rsid w:val="00977A5F"/>
    <w:rsid w:val="00977A6E"/>
    <w:rsid w:val="00977AB7"/>
    <w:rsid w:val="00977AE9"/>
    <w:rsid w:val="00977C93"/>
    <w:rsid w:val="00977EB0"/>
    <w:rsid w:val="0098003A"/>
    <w:rsid w:val="00980199"/>
    <w:rsid w:val="009801D5"/>
    <w:rsid w:val="0098026D"/>
    <w:rsid w:val="00980298"/>
    <w:rsid w:val="009802DD"/>
    <w:rsid w:val="009803C4"/>
    <w:rsid w:val="009803F5"/>
    <w:rsid w:val="0098043F"/>
    <w:rsid w:val="0098048D"/>
    <w:rsid w:val="009804D8"/>
    <w:rsid w:val="009806CD"/>
    <w:rsid w:val="00980713"/>
    <w:rsid w:val="0098071E"/>
    <w:rsid w:val="009807BF"/>
    <w:rsid w:val="0098086E"/>
    <w:rsid w:val="0098091F"/>
    <w:rsid w:val="009809DF"/>
    <w:rsid w:val="00980A1F"/>
    <w:rsid w:val="00980A7F"/>
    <w:rsid w:val="00980B10"/>
    <w:rsid w:val="00980CCB"/>
    <w:rsid w:val="00980CF5"/>
    <w:rsid w:val="00980D68"/>
    <w:rsid w:val="00980E46"/>
    <w:rsid w:val="00980FA3"/>
    <w:rsid w:val="00981018"/>
    <w:rsid w:val="0098134C"/>
    <w:rsid w:val="0098141F"/>
    <w:rsid w:val="00981572"/>
    <w:rsid w:val="00981577"/>
    <w:rsid w:val="009815B2"/>
    <w:rsid w:val="009815FE"/>
    <w:rsid w:val="0098166F"/>
    <w:rsid w:val="00981935"/>
    <w:rsid w:val="009819F1"/>
    <w:rsid w:val="00981B00"/>
    <w:rsid w:val="00981B23"/>
    <w:rsid w:val="00981C32"/>
    <w:rsid w:val="00981CC3"/>
    <w:rsid w:val="00981CF7"/>
    <w:rsid w:val="00981DC8"/>
    <w:rsid w:val="00981EA7"/>
    <w:rsid w:val="00981F9D"/>
    <w:rsid w:val="00981FA2"/>
    <w:rsid w:val="00981FAB"/>
    <w:rsid w:val="00982027"/>
    <w:rsid w:val="0098209A"/>
    <w:rsid w:val="009820E9"/>
    <w:rsid w:val="009820F1"/>
    <w:rsid w:val="0098210E"/>
    <w:rsid w:val="00982319"/>
    <w:rsid w:val="0098231A"/>
    <w:rsid w:val="00982335"/>
    <w:rsid w:val="009824E1"/>
    <w:rsid w:val="00982516"/>
    <w:rsid w:val="0098268F"/>
    <w:rsid w:val="00982703"/>
    <w:rsid w:val="0098296C"/>
    <w:rsid w:val="00982A72"/>
    <w:rsid w:val="00982A74"/>
    <w:rsid w:val="00982AB3"/>
    <w:rsid w:val="00982AF7"/>
    <w:rsid w:val="00982B5E"/>
    <w:rsid w:val="00982C20"/>
    <w:rsid w:val="00982CD4"/>
    <w:rsid w:val="00982EE0"/>
    <w:rsid w:val="00982F50"/>
    <w:rsid w:val="00982F82"/>
    <w:rsid w:val="00982FE4"/>
    <w:rsid w:val="00982FF9"/>
    <w:rsid w:val="0098303E"/>
    <w:rsid w:val="0098309E"/>
    <w:rsid w:val="009830F6"/>
    <w:rsid w:val="009834DB"/>
    <w:rsid w:val="009834DC"/>
    <w:rsid w:val="0098352C"/>
    <w:rsid w:val="00983654"/>
    <w:rsid w:val="009836CF"/>
    <w:rsid w:val="00983710"/>
    <w:rsid w:val="0098395F"/>
    <w:rsid w:val="00983A80"/>
    <w:rsid w:val="00983AB4"/>
    <w:rsid w:val="00983C75"/>
    <w:rsid w:val="00983C94"/>
    <w:rsid w:val="00983EA2"/>
    <w:rsid w:val="00983F4F"/>
    <w:rsid w:val="00983FA0"/>
    <w:rsid w:val="00983FF3"/>
    <w:rsid w:val="00984010"/>
    <w:rsid w:val="00984078"/>
    <w:rsid w:val="0098408A"/>
    <w:rsid w:val="00984125"/>
    <w:rsid w:val="009841A2"/>
    <w:rsid w:val="009841B8"/>
    <w:rsid w:val="009841EC"/>
    <w:rsid w:val="00984211"/>
    <w:rsid w:val="0098422F"/>
    <w:rsid w:val="009842A1"/>
    <w:rsid w:val="00984316"/>
    <w:rsid w:val="00984360"/>
    <w:rsid w:val="0098437F"/>
    <w:rsid w:val="009843E7"/>
    <w:rsid w:val="00984485"/>
    <w:rsid w:val="00984488"/>
    <w:rsid w:val="009844D0"/>
    <w:rsid w:val="009844D7"/>
    <w:rsid w:val="0098457E"/>
    <w:rsid w:val="009848B8"/>
    <w:rsid w:val="009849E1"/>
    <w:rsid w:val="00984B5B"/>
    <w:rsid w:val="00984C9B"/>
    <w:rsid w:val="00984DF1"/>
    <w:rsid w:val="00984EC3"/>
    <w:rsid w:val="0098501E"/>
    <w:rsid w:val="009850C5"/>
    <w:rsid w:val="009850E7"/>
    <w:rsid w:val="00985291"/>
    <w:rsid w:val="00985530"/>
    <w:rsid w:val="0098554C"/>
    <w:rsid w:val="00985592"/>
    <w:rsid w:val="009855B8"/>
    <w:rsid w:val="009857E4"/>
    <w:rsid w:val="009859BC"/>
    <w:rsid w:val="009859FF"/>
    <w:rsid w:val="00985C86"/>
    <w:rsid w:val="00985C9B"/>
    <w:rsid w:val="00985E6C"/>
    <w:rsid w:val="00986032"/>
    <w:rsid w:val="00986152"/>
    <w:rsid w:val="00986176"/>
    <w:rsid w:val="00986369"/>
    <w:rsid w:val="00986437"/>
    <w:rsid w:val="00986469"/>
    <w:rsid w:val="0098646B"/>
    <w:rsid w:val="009864C5"/>
    <w:rsid w:val="009864E4"/>
    <w:rsid w:val="009866FC"/>
    <w:rsid w:val="00986710"/>
    <w:rsid w:val="009867B7"/>
    <w:rsid w:val="0098688F"/>
    <w:rsid w:val="009869F4"/>
    <w:rsid w:val="00986A5E"/>
    <w:rsid w:val="00986ACD"/>
    <w:rsid w:val="00986C18"/>
    <w:rsid w:val="00986E01"/>
    <w:rsid w:val="00986F6A"/>
    <w:rsid w:val="0098708D"/>
    <w:rsid w:val="009870C1"/>
    <w:rsid w:val="009870EE"/>
    <w:rsid w:val="009871FA"/>
    <w:rsid w:val="009872F7"/>
    <w:rsid w:val="00987320"/>
    <w:rsid w:val="0098746C"/>
    <w:rsid w:val="0098750D"/>
    <w:rsid w:val="00987699"/>
    <w:rsid w:val="00987BD9"/>
    <w:rsid w:val="00987C2F"/>
    <w:rsid w:val="00987CE2"/>
    <w:rsid w:val="00987CE8"/>
    <w:rsid w:val="00987D5C"/>
    <w:rsid w:val="00987D9A"/>
    <w:rsid w:val="00987DBB"/>
    <w:rsid w:val="00987E2A"/>
    <w:rsid w:val="00987E36"/>
    <w:rsid w:val="00987F0A"/>
    <w:rsid w:val="00987F1F"/>
    <w:rsid w:val="00987F57"/>
    <w:rsid w:val="00987F5E"/>
    <w:rsid w:val="00987F72"/>
    <w:rsid w:val="00987FBA"/>
    <w:rsid w:val="0099009D"/>
    <w:rsid w:val="009900CD"/>
    <w:rsid w:val="0099015E"/>
    <w:rsid w:val="0099046B"/>
    <w:rsid w:val="00990525"/>
    <w:rsid w:val="00990662"/>
    <w:rsid w:val="00990676"/>
    <w:rsid w:val="009907FB"/>
    <w:rsid w:val="00990808"/>
    <w:rsid w:val="0099089C"/>
    <w:rsid w:val="009909F9"/>
    <w:rsid w:val="00990A07"/>
    <w:rsid w:val="00990A19"/>
    <w:rsid w:val="00990A64"/>
    <w:rsid w:val="00990AD5"/>
    <w:rsid w:val="00990B2C"/>
    <w:rsid w:val="00990BC2"/>
    <w:rsid w:val="00990CDC"/>
    <w:rsid w:val="00990E65"/>
    <w:rsid w:val="00990ECD"/>
    <w:rsid w:val="00990F18"/>
    <w:rsid w:val="00990FCE"/>
    <w:rsid w:val="0099109A"/>
    <w:rsid w:val="009910AD"/>
    <w:rsid w:val="00991102"/>
    <w:rsid w:val="009912A7"/>
    <w:rsid w:val="009915FB"/>
    <w:rsid w:val="0099167D"/>
    <w:rsid w:val="009917BC"/>
    <w:rsid w:val="0099180B"/>
    <w:rsid w:val="009919D3"/>
    <w:rsid w:val="009919E3"/>
    <w:rsid w:val="009919ED"/>
    <w:rsid w:val="00991B05"/>
    <w:rsid w:val="00991B67"/>
    <w:rsid w:val="00991C05"/>
    <w:rsid w:val="00991C0F"/>
    <w:rsid w:val="00991CA1"/>
    <w:rsid w:val="00991CF5"/>
    <w:rsid w:val="00991D4E"/>
    <w:rsid w:val="00991DE9"/>
    <w:rsid w:val="00991FAF"/>
    <w:rsid w:val="00991FD7"/>
    <w:rsid w:val="00992087"/>
    <w:rsid w:val="00992097"/>
    <w:rsid w:val="009921CE"/>
    <w:rsid w:val="0099232C"/>
    <w:rsid w:val="00992367"/>
    <w:rsid w:val="00992586"/>
    <w:rsid w:val="0099261E"/>
    <w:rsid w:val="009926A9"/>
    <w:rsid w:val="00992769"/>
    <w:rsid w:val="00992823"/>
    <w:rsid w:val="009928FE"/>
    <w:rsid w:val="00992ADB"/>
    <w:rsid w:val="00992D34"/>
    <w:rsid w:val="00992DBD"/>
    <w:rsid w:val="00992E56"/>
    <w:rsid w:val="00992E7C"/>
    <w:rsid w:val="00992ECA"/>
    <w:rsid w:val="009930AD"/>
    <w:rsid w:val="0099312F"/>
    <w:rsid w:val="0099314A"/>
    <w:rsid w:val="009931A3"/>
    <w:rsid w:val="0099328E"/>
    <w:rsid w:val="009932B0"/>
    <w:rsid w:val="009932B4"/>
    <w:rsid w:val="00993348"/>
    <w:rsid w:val="00993448"/>
    <w:rsid w:val="0099346F"/>
    <w:rsid w:val="009936C2"/>
    <w:rsid w:val="0099370A"/>
    <w:rsid w:val="009937F5"/>
    <w:rsid w:val="00993818"/>
    <w:rsid w:val="009938EA"/>
    <w:rsid w:val="009939C7"/>
    <w:rsid w:val="00993A26"/>
    <w:rsid w:val="00993B07"/>
    <w:rsid w:val="00993E7B"/>
    <w:rsid w:val="00993E9E"/>
    <w:rsid w:val="00993F08"/>
    <w:rsid w:val="00993F0E"/>
    <w:rsid w:val="00993F62"/>
    <w:rsid w:val="009940EF"/>
    <w:rsid w:val="00994150"/>
    <w:rsid w:val="00994153"/>
    <w:rsid w:val="00994186"/>
    <w:rsid w:val="009941EF"/>
    <w:rsid w:val="0099427B"/>
    <w:rsid w:val="009942DC"/>
    <w:rsid w:val="0099432F"/>
    <w:rsid w:val="00994360"/>
    <w:rsid w:val="009943CC"/>
    <w:rsid w:val="00994580"/>
    <w:rsid w:val="009945C0"/>
    <w:rsid w:val="0099464A"/>
    <w:rsid w:val="00994703"/>
    <w:rsid w:val="00994717"/>
    <w:rsid w:val="009948D6"/>
    <w:rsid w:val="009948ED"/>
    <w:rsid w:val="0099492A"/>
    <w:rsid w:val="00994A1A"/>
    <w:rsid w:val="00994A51"/>
    <w:rsid w:val="00994BD8"/>
    <w:rsid w:val="00994C00"/>
    <w:rsid w:val="00994C9D"/>
    <w:rsid w:val="00994D32"/>
    <w:rsid w:val="00994FD2"/>
    <w:rsid w:val="009950C9"/>
    <w:rsid w:val="00995220"/>
    <w:rsid w:val="00995262"/>
    <w:rsid w:val="00995291"/>
    <w:rsid w:val="009952C5"/>
    <w:rsid w:val="009952CE"/>
    <w:rsid w:val="0099538F"/>
    <w:rsid w:val="0099539A"/>
    <w:rsid w:val="009953AF"/>
    <w:rsid w:val="009953FF"/>
    <w:rsid w:val="009955B8"/>
    <w:rsid w:val="009956E7"/>
    <w:rsid w:val="00995914"/>
    <w:rsid w:val="00995916"/>
    <w:rsid w:val="009959F9"/>
    <w:rsid w:val="00995A51"/>
    <w:rsid w:val="00995A76"/>
    <w:rsid w:val="00995B8F"/>
    <w:rsid w:val="00995BB1"/>
    <w:rsid w:val="00995CAE"/>
    <w:rsid w:val="00995E66"/>
    <w:rsid w:val="00995ECB"/>
    <w:rsid w:val="00995FB2"/>
    <w:rsid w:val="00995FF1"/>
    <w:rsid w:val="009960DB"/>
    <w:rsid w:val="009960E6"/>
    <w:rsid w:val="009961EF"/>
    <w:rsid w:val="0099646D"/>
    <w:rsid w:val="009967FF"/>
    <w:rsid w:val="00996827"/>
    <w:rsid w:val="009968C1"/>
    <w:rsid w:val="00996B56"/>
    <w:rsid w:val="00996C39"/>
    <w:rsid w:val="00996CA6"/>
    <w:rsid w:val="00996CFE"/>
    <w:rsid w:val="00996DB0"/>
    <w:rsid w:val="00996E4D"/>
    <w:rsid w:val="00996EBA"/>
    <w:rsid w:val="00996F10"/>
    <w:rsid w:val="009971F6"/>
    <w:rsid w:val="00997252"/>
    <w:rsid w:val="00997279"/>
    <w:rsid w:val="009974D5"/>
    <w:rsid w:val="009974FB"/>
    <w:rsid w:val="0099759F"/>
    <w:rsid w:val="009975B5"/>
    <w:rsid w:val="00997662"/>
    <w:rsid w:val="00997676"/>
    <w:rsid w:val="00997690"/>
    <w:rsid w:val="009976F3"/>
    <w:rsid w:val="00997AAF"/>
    <w:rsid w:val="00997AD9"/>
    <w:rsid w:val="00997B0A"/>
    <w:rsid w:val="00997B0B"/>
    <w:rsid w:val="00997B21"/>
    <w:rsid w:val="00997BAD"/>
    <w:rsid w:val="00997C51"/>
    <w:rsid w:val="00997E85"/>
    <w:rsid w:val="00997F59"/>
    <w:rsid w:val="009A008A"/>
    <w:rsid w:val="009A0184"/>
    <w:rsid w:val="009A0327"/>
    <w:rsid w:val="009A0351"/>
    <w:rsid w:val="009A03D4"/>
    <w:rsid w:val="009A0452"/>
    <w:rsid w:val="009A04BB"/>
    <w:rsid w:val="009A076B"/>
    <w:rsid w:val="009A08EB"/>
    <w:rsid w:val="009A0AF8"/>
    <w:rsid w:val="009A0C28"/>
    <w:rsid w:val="009A0C62"/>
    <w:rsid w:val="009A0CDC"/>
    <w:rsid w:val="009A0D8D"/>
    <w:rsid w:val="009A0F88"/>
    <w:rsid w:val="009A10E4"/>
    <w:rsid w:val="009A1281"/>
    <w:rsid w:val="009A131F"/>
    <w:rsid w:val="009A1514"/>
    <w:rsid w:val="009A1542"/>
    <w:rsid w:val="009A19C4"/>
    <w:rsid w:val="009A19CF"/>
    <w:rsid w:val="009A1A39"/>
    <w:rsid w:val="009A1BA2"/>
    <w:rsid w:val="009A1D8C"/>
    <w:rsid w:val="009A1DC5"/>
    <w:rsid w:val="009A1F78"/>
    <w:rsid w:val="009A20F2"/>
    <w:rsid w:val="009A234F"/>
    <w:rsid w:val="009A2542"/>
    <w:rsid w:val="009A25BE"/>
    <w:rsid w:val="009A25E4"/>
    <w:rsid w:val="009A25F6"/>
    <w:rsid w:val="009A28E6"/>
    <w:rsid w:val="009A2934"/>
    <w:rsid w:val="009A2A23"/>
    <w:rsid w:val="009A2A83"/>
    <w:rsid w:val="009A2CF3"/>
    <w:rsid w:val="009A2F15"/>
    <w:rsid w:val="009A301A"/>
    <w:rsid w:val="009A31D1"/>
    <w:rsid w:val="009A3204"/>
    <w:rsid w:val="009A3233"/>
    <w:rsid w:val="009A3265"/>
    <w:rsid w:val="009A32ED"/>
    <w:rsid w:val="009A33A8"/>
    <w:rsid w:val="009A33B5"/>
    <w:rsid w:val="009A347A"/>
    <w:rsid w:val="009A355C"/>
    <w:rsid w:val="009A35A3"/>
    <w:rsid w:val="009A35C2"/>
    <w:rsid w:val="009A35CE"/>
    <w:rsid w:val="009A36FB"/>
    <w:rsid w:val="009A389E"/>
    <w:rsid w:val="009A38D5"/>
    <w:rsid w:val="009A3A12"/>
    <w:rsid w:val="009A3BB3"/>
    <w:rsid w:val="009A3BE2"/>
    <w:rsid w:val="009A3BF1"/>
    <w:rsid w:val="009A3CF0"/>
    <w:rsid w:val="009A3E1F"/>
    <w:rsid w:val="009A3E69"/>
    <w:rsid w:val="009A3EE1"/>
    <w:rsid w:val="009A3EF4"/>
    <w:rsid w:val="009A3FCB"/>
    <w:rsid w:val="009A3FEB"/>
    <w:rsid w:val="009A41D9"/>
    <w:rsid w:val="009A41E1"/>
    <w:rsid w:val="009A4282"/>
    <w:rsid w:val="009A4295"/>
    <w:rsid w:val="009A42DD"/>
    <w:rsid w:val="009A42E2"/>
    <w:rsid w:val="009A4392"/>
    <w:rsid w:val="009A43D1"/>
    <w:rsid w:val="009A43E9"/>
    <w:rsid w:val="009A447A"/>
    <w:rsid w:val="009A44FC"/>
    <w:rsid w:val="009A4631"/>
    <w:rsid w:val="009A4679"/>
    <w:rsid w:val="009A46F8"/>
    <w:rsid w:val="009A4733"/>
    <w:rsid w:val="009A4758"/>
    <w:rsid w:val="009A4762"/>
    <w:rsid w:val="009A48C3"/>
    <w:rsid w:val="009A495A"/>
    <w:rsid w:val="009A4970"/>
    <w:rsid w:val="009A4977"/>
    <w:rsid w:val="009A49E6"/>
    <w:rsid w:val="009A4A97"/>
    <w:rsid w:val="009A4C80"/>
    <w:rsid w:val="009A4E4E"/>
    <w:rsid w:val="009A4E5C"/>
    <w:rsid w:val="009A4E64"/>
    <w:rsid w:val="009A4E86"/>
    <w:rsid w:val="009A4E90"/>
    <w:rsid w:val="009A4EA1"/>
    <w:rsid w:val="009A5217"/>
    <w:rsid w:val="009A526C"/>
    <w:rsid w:val="009A52FC"/>
    <w:rsid w:val="009A544F"/>
    <w:rsid w:val="009A549B"/>
    <w:rsid w:val="009A55A5"/>
    <w:rsid w:val="009A55A7"/>
    <w:rsid w:val="009A55AB"/>
    <w:rsid w:val="009A5851"/>
    <w:rsid w:val="009A585C"/>
    <w:rsid w:val="009A597B"/>
    <w:rsid w:val="009A59DF"/>
    <w:rsid w:val="009A5A2D"/>
    <w:rsid w:val="009A5AF3"/>
    <w:rsid w:val="009A5BDE"/>
    <w:rsid w:val="009A5C53"/>
    <w:rsid w:val="009A5CBB"/>
    <w:rsid w:val="009A5CD5"/>
    <w:rsid w:val="009A5E2B"/>
    <w:rsid w:val="009A5FFC"/>
    <w:rsid w:val="009A6053"/>
    <w:rsid w:val="009A6077"/>
    <w:rsid w:val="009A61D0"/>
    <w:rsid w:val="009A61E8"/>
    <w:rsid w:val="009A62E8"/>
    <w:rsid w:val="009A6335"/>
    <w:rsid w:val="009A64E3"/>
    <w:rsid w:val="009A67A0"/>
    <w:rsid w:val="009A67BF"/>
    <w:rsid w:val="009A686B"/>
    <w:rsid w:val="009A69CD"/>
    <w:rsid w:val="009A6A70"/>
    <w:rsid w:val="009A6BA8"/>
    <w:rsid w:val="009A6CD0"/>
    <w:rsid w:val="009A6FEE"/>
    <w:rsid w:val="009A7052"/>
    <w:rsid w:val="009A7079"/>
    <w:rsid w:val="009A70A1"/>
    <w:rsid w:val="009A7160"/>
    <w:rsid w:val="009A725F"/>
    <w:rsid w:val="009A731B"/>
    <w:rsid w:val="009A746B"/>
    <w:rsid w:val="009A7506"/>
    <w:rsid w:val="009A753D"/>
    <w:rsid w:val="009A75BF"/>
    <w:rsid w:val="009A775A"/>
    <w:rsid w:val="009A77B4"/>
    <w:rsid w:val="009A7AFD"/>
    <w:rsid w:val="009A7B86"/>
    <w:rsid w:val="009A7C7B"/>
    <w:rsid w:val="009A7C86"/>
    <w:rsid w:val="009A7CD1"/>
    <w:rsid w:val="009A7DDB"/>
    <w:rsid w:val="009A7E8D"/>
    <w:rsid w:val="009A7EA2"/>
    <w:rsid w:val="009A7ED2"/>
    <w:rsid w:val="009B0085"/>
    <w:rsid w:val="009B00FF"/>
    <w:rsid w:val="009B014E"/>
    <w:rsid w:val="009B0245"/>
    <w:rsid w:val="009B026B"/>
    <w:rsid w:val="009B035E"/>
    <w:rsid w:val="009B0378"/>
    <w:rsid w:val="009B04A7"/>
    <w:rsid w:val="009B04E4"/>
    <w:rsid w:val="009B05AC"/>
    <w:rsid w:val="009B072A"/>
    <w:rsid w:val="009B083E"/>
    <w:rsid w:val="009B0970"/>
    <w:rsid w:val="009B0A35"/>
    <w:rsid w:val="009B0ABA"/>
    <w:rsid w:val="009B0CFC"/>
    <w:rsid w:val="009B0D58"/>
    <w:rsid w:val="009B0FE6"/>
    <w:rsid w:val="009B1013"/>
    <w:rsid w:val="009B113D"/>
    <w:rsid w:val="009B1187"/>
    <w:rsid w:val="009B1206"/>
    <w:rsid w:val="009B131A"/>
    <w:rsid w:val="009B1368"/>
    <w:rsid w:val="009B13FA"/>
    <w:rsid w:val="009B1509"/>
    <w:rsid w:val="009B1542"/>
    <w:rsid w:val="009B1658"/>
    <w:rsid w:val="009B169C"/>
    <w:rsid w:val="009B16CF"/>
    <w:rsid w:val="009B1701"/>
    <w:rsid w:val="009B1738"/>
    <w:rsid w:val="009B1773"/>
    <w:rsid w:val="009B18CF"/>
    <w:rsid w:val="009B194C"/>
    <w:rsid w:val="009B1AD4"/>
    <w:rsid w:val="009B1B58"/>
    <w:rsid w:val="009B1B91"/>
    <w:rsid w:val="009B1BB9"/>
    <w:rsid w:val="009B1CEF"/>
    <w:rsid w:val="009B1D16"/>
    <w:rsid w:val="009B1D35"/>
    <w:rsid w:val="009B1DB5"/>
    <w:rsid w:val="009B1F50"/>
    <w:rsid w:val="009B1F7C"/>
    <w:rsid w:val="009B1FB9"/>
    <w:rsid w:val="009B2151"/>
    <w:rsid w:val="009B219D"/>
    <w:rsid w:val="009B2279"/>
    <w:rsid w:val="009B229C"/>
    <w:rsid w:val="009B245F"/>
    <w:rsid w:val="009B247F"/>
    <w:rsid w:val="009B2505"/>
    <w:rsid w:val="009B2634"/>
    <w:rsid w:val="009B26ED"/>
    <w:rsid w:val="009B2745"/>
    <w:rsid w:val="009B2769"/>
    <w:rsid w:val="009B2887"/>
    <w:rsid w:val="009B28FC"/>
    <w:rsid w:val="009B2924"/>
    <w:rsid w:val="009B2940"/>
    <w:rsid w:val="009B29F4"/>
    <w:rsid w:val="009B2A38"/>
    <w:rsid w:val="009B2B53"/>
    <w:rsid w:val="009B2BC9"/>
    <w:rsid w:val="009B2D97"/>
    <w:rsid w:val="009B2E68"/>
    <w:rsid w:val="009B2F52"/>
    <w:rsid w:val="009B2FB8"/>
    <w:rsid w:val="009B31DA"/>
    <w:rsid w:val="009B32C3"/>
    <w:rsid w:val="009B330D"/>
    <w:rsid w:val="009B33DA"/>
    <w:rsid w:val="009B344C"/>
    <w:rsid w:val="009B3526"/>
    <w:rsid w:val="009B35B9"/>
    <w:rsid w:val="009B3641"/>
    <w:rsid w:val="009B369B"/>
    <w:rsid w:val="009B3771"/>
    <w:rsid w:val="009B39B8"/>
    <w:rsid w:val="009B39C3"/>
    <w:rsid w:val="009B3C21"/>
    <w:rsid w:val="009B3D67"/>
    <w:rsid w:val="009B3E9E"/>
    <w:rsid w:val="009B3F14"/>
    <w:rsid w:val="009B3FB1"/>
    <w:rsid w:val="009B3FD7"/>
    <w:rsid w:val="009B3FEE"/>
    <w:rsid w:val="009B40B0"/>
    <w:rsid w:val="009B41B7"/>
    <w:rsid w:val="009B42BF"/>
    <w:rsid w:val="009B42FD"/>
    <w:rsid w:val="009B4334"/>
    <w:rsid w:val="009B4486"/>
    <w:rsid w:val="009B4585"/>
    <w:rsid w:val="009B4592"/>
    <w:rsid w:val="009B4630"/>
    <w:rsid w:val="009B46F0"/>
    <w:rsid w:val="009B47E4"/>
    <w:rsid w:val="009B47F8"/>
    <w:rsid w:val="009B4824"/>
    <w:rsid w:val="009B48B0"/>
    <w:rsid w:val="009B49D3"/>
    <w:rsid w:val="009B4A46"/>
    <w:rsid w:val="009B4B19"/>
    <w:rsid w:val="009B4B50"/>
    <w:rsid w:val="009B4B59"/>
    <w:rsid w:val="009B4C90"/>
    <w:rsid w:val="009B4DD3"/>
    <w:rsid w:val="009B4F38"/>
    <w:rsid w:val="009B50C2"/>
    <w:rsid w:val="009B5109"/>
    <w:rsid w:val="009B5189"/>
    <w:rsid w:val="009B52CB"/>
    <w:rsid w:val="009B5319"/>
    <w:rsid w:val="009B53F8"/>
    <w:rsid w:val="009B5460"/>
    <w:rsid w:val="009B5589"/>
    <w:rsid w:val="009B564C"/>
    <w:rsid w:val="009B5705"/>
    <w:rsid w:val="009B57B8"/>
    <w:rsid w:val="009B57FA"/>
    <w:rsid w:val="009B589F"/>
    <w:rsid w:val="009B58AA"/>
    <w:rsid w:val="009B594C"/>
    <w:rsid w:val="009B597D"/>
    <w:rsid w:val="009B5D25"/>
    <w:rsid w:val="009B604B"/>
    <w:rsid w:val="009B62B3"/>
    <w:rsid w:val="009B62EE"/>
    <w:rsid w:val="009B6389"/>
    <w:rsid w:val="009B64B0"/>
    <w:rsid w:val="009B6520"/>
    <w:rsid w:val="009B65AC"/>
    <w:rsid w:val="009B6716"/>
    <w:rsid w:val="009B67AE"/>
    <w:rsid w:val="009B689B"/>
    <w:rsid w:val="009B68EF"/>
    <w:rsid w:val="009B6951"/>
    <w:rsid w:val="009B69E6"/>
    <w:rsid w:val="009B6A25"/>
    <w:rsid w:val="009B6B9E"/>
    <w:rsid w:val="009B6BC4"/>
    <w:rsid w:val="009B6D52"/>
    <w:rsid w:val="009B6E60"/>
    <w:rsid w:val="009B6ED0"/>
    <w:rsid w:val="009B6F25"/>
    <w:rsid w:val="009B702E"/>
    <w:rsid w:val="009B7144"/>
    <w:rsid w:val="009B7211"/>
    <w:rsid w:val="009B748E"/>
    <w:rsid w:val="009B7493"/>
    <w:rsid w:val="009B749A"/>
    <w:rsid w:val="009B76D9"/>
    <w:rsid w:val="009B7752"/>
    <w:rsid w:val="009B7981"/>
    <w:rsid w:val="009B79A1"/>
    <w:rsid w:val="009B7AFA"/>
    <w:rsid w:val="009B7B1B"/>
    <w:rsid w:val="009B7C59"/>
    <w:rsid w:val="009B7CE0"/>
    <w:rsid w:val="009B7F52"/>
    <w:rsid w:val="009C013F"/>
    <w:rsid w:val="009C01B8"/>
    <w:rsid w:val="009C023A"/>
    <w:rsid w:val="009C02DE"/>
    <w:rsid w:val="009C04DE"/>
    <w:rsid w:val="009C0586"/>
    <w:rsid w:val="009C0734"/>
    <w:rsid w:val="009C0A59"/>
    <w:rsid w:val="009C0A9A"/>
    <w:rsid w:val="009C0AE8"/>
    <w:rsid w:val="009C0C0C"/>
    <w:rsid w:val="009C0C2F"/>
    <w:rsid w:val="009C0C83"/>
    <w:rsid w:val="009C0D1C"/>
    <w:rsid w:val="009C0DAB"/>
    <w:rsid w:val="009C0DD6"/>
    <w:rsid w:val="009C0E21"/>
    <w:rsid w:val="009C0E25"/>
    <w:rsid w:val="009C0F6B"/>
    <w:rsid w:val="009C0FA3"/>
    <w:rsid w:val="009C0FD0"/>
    <w:rsid w:val="009C0FD6"/>
    <w:rsid w:val="009C1121"/>
    <w:rsid w:val="009C1134"/>
    <w:rsid w:val="009C119B"/>
    <w:rsid w:val="009C11F7"/>
    <w:rsid w:val="009C1245"/>
    <w:rsid w:val="009C1455"/>
    <w:rsid w:val="009C1581"/>
    <w:rsid w:val="009C15BE"/>
    <w:rsid w:val="009C162D"/>
    <w:rsid w:val="009C1A11"/>
    <w:rsid w:val="009C1BBB"/>
    <w:rsid w:val="009C1BD1"/>
    <w:rsid w:val="009C1C7E"/>
    <w:rsid w:val="009C1D6C"/>
    <w:rsid w:val="009C1E11"/>
    <w:rsid w:val="009C1E2A"/>
    <w:rsid w:val="009C1E98"/>
    <w:rsid w:val="009C1F62"/>
    <w:rsid w:val="009C207A"/>
    <w:rsid w:val="009C20FF"/>
    <w:rsid w:val="009C21E6"/>
    <w:rsid w:val="009C21E9"/>
    <w:rsid w:val="009C2210"/>
    <w:rsid w:val="009C22CA"/>
    <w:rsid w:val="009C281F"/>
    <w:rsid w:val="009C2899"/>
    <w:rsid w:val="009C28AD"/>
    <w:rsid w:val="009C28EF"/>
    <w:rsid w:val="009C2B0E"/>
    <w:rsid w:val="009C2B14"/>
    <w:rsid w:val="009C2B16"/>
    <w:rsid w:val="009C2B4A"/>
    <w:rsid w:val="009C2BF9"/>
    <w:rsid w:val="009C2C64"/>
    <w:rsid w:val="009C2DE1"/>
    <w:rsid w:val="009C2F89"/>
    <w:rsid w:val="009C2FB9"/>
    <w:rsid w:val="009C3212"/>
    <w:rsid w:val="009C34DC"/>
    <w:rsid w:val="009C36D2"/>
    <w:rsid w:val="009C3948"/>
    <w:rsid w:val="009C3A12"/>
    <w:rsid w:val="009C3A33"/>
    <w:rsid w:val="009C3B25"/>
    <w:rsid w:val="009C3B84"/>
    <w:rsid w:val="009C3BC9"/>
    <w:rsid w:val="009C3CF7"/>
    <w:rsid w:val="009C3D2E"/>
    <w:rsid w:val="009C3D5E"/>
    <w:rsid w:val="009C40A2"/>
    <w:rsid w:val="009C43B0"/>
    <w:rsid w:val="009C43F0"/>
    <w:rsid w:val="009C4431"/>
    <w:rsid w:val="009C4614"/>
    <w:rsid w:val="009C464F"/>
    <w:rsid w:val="009C46EA"/>
    <w:rsid w:val="009C495E"/>
    <w:rsid w:val="009C4A14"/>
    <w:rsid w:val="009C4B81"/>
    <w:rsid w:val="009C4BFB"/>
    <w:rsid w:val="009C4D04"/>
    <w:rsid w:val="009C4DCA"/>
    <w:rsid w:val="009C4E86"/>
    <w:rsid w:val="009C5044"/>
    <w:rsid w:val="009C50E9"/>
    <w:rsid w:val="009C51EA"/>
    <w:rsid w:val="009C51EE"/>
    <w:rsid w:val="009C51F7"/>
    <w:rsid w:val="009C5219"/>
    <w:rsid w:val="009C525C"/>
    <w:rsid w:val="009C52B6"/>
    <w:rsid w:val="009C52C2"/>
    <w:rsid w:val="009C5774"/>
    <w:rsid w:val="009C5829"/>
    <w:rsid w:val="009C5962"/>
    <w:rsid w:val="009C5A3E"/>
    <w:rsid w:val="009C5B2D"/>
    <w:rsid w:val="009C5D79"/>
    <w:rsid w:val="009C5E75"/>
    <w:rsid w:val="009C5FBB"/>
    <w:rsid w:val="009C5FF9"/>
    <w:rsid w:val="009C605A"/>
    <w:rsid w:val="009C6114"/>
    <w:rsid w:val="009C6127"/>
    <w:rsid w:val="009C6138"/>
    <w:rsid w:val="009C6139"/>
    <w:rsid w:val="009C6187"/>
    <w:rsid w:val="009C61CC"/>
    <w:rsid w:val="009C628B"/>
    <w:rsid w:val="009C6345"/>
    <w:rsid w:val="009C63CE"/>
    <w:rsid w:val="009C6495"/>
    <w:rsid w:val="009C6499"/>
    <w:rsid w:val="009C64A4"/>
    <w:rsid w:val="009C6866"/>
    <w:rsid w:val="009C6996"/>
    <w:rsid w:val="009C6AF8"/>
    <w:rsid w:val="009C6AFF"/>
    <w:rsid w:val="009C6B7D"/>
    <w:rsid w:val="009C6CA4"/>
    <w:rsid w:val="009C6DD2"/>
    <w:rsid w:val="009C6EF2"/>
    <w:rsid w:val="009C6F10"/>
    <w:rsid w:val="009C6F9C"/>
    <w:rsid w:val="009C6FC5"/>
    <w:rsid w:val="009C70B9"/>
    <w:rsid w:val="009C7178"/>
    <w:rsid w:val="009C7370"/>
    <w:rsid w:val="009C73C1"/>
    <w:rsid w:val="009C74D0"/>
    <w:rsid w:val="009C75BF"/>
    <w:rsid w:val="009C75C4"/>
    <w:rsid w:val="009C776C"/>
    <w:rsid w:val="009C7995"/>
    <w:rsid w:val="009C79A0"/>
    <w:rsid w:val="009C7A45"/>
    <w:rsid w:val="009C7BF8"/>
    <w:rsid w:val="009C7C10"/>
    <w:rsid w:val="009C7E8C"/>
    <w:rsid w:val="009C7EAB"/>
    <w:rsid w:val="009D00F4"/>
    <w:rsid w:val="009D0180"/>
    <w:rsid w:val="009D01F1"/>
    <w:rsid w:val="009D026B"/>
    <w:rsid w:val="009D0394"/>
    <w:rsid w:val="009D040B"/>
    <w:rsid w:val="009D05C7"/>
    <w:rsid w:val="009D05F9"/>
    <w:rsid w:val="009D070F"/>
    <w:rsid w:val="009D0855"/>
    <w:rsid w:val="009D09B1"/>
    <w:rsid w:val="009D0A13"/>
    <w:rsid w:val="009D0BCB"/>
    <w:rsid w:val="009D0BD6"/>
    <w:rsid w:val="009D0BE0"/>
    <w:rsid w:val="009D0D07"/>
    <w:rsid w:val="009D0DB4"/>
    <w:rsid w:val="009D0DC0"/>
    <w:rsid w:val="009D0E18"/>
    <w:rsid w:val="009D131C"/>
    <w:rsid w:val="009D1588"/>
    <w:rsid w:val="009D1669"/>
    <w:rsid w:val="009D16F6"/>
    <w:rsid w:val="009D1796"/>
    <w:rsid w:val="009D17F2"/>
    <w:rsid w:val="009D18A1"/>
    <w:rsid w:val="009D1935"/>
    <w:rsid w:val="009D1AC2"/>
    <w:rsid w:val="009D1BFB"/>
    <w:rsid w:val="009D1BFE"/>
    <w:rsid w:val="009D1C9A"/>
    <w:rsid w:val="009D1E65"/>
    <w:rsid w:val="009D2039"/>
    <w:rsid w:val="009D2106"/>
    <w:rsid w:val="009D216C"/>
    <w:rsid w:val="009D21F1"/>
    <w:rsid w:val="009D223C"/>
    <w:rsid w:val="009D230A"/>
    <w:rsid w:val="009D252E"/>
    <w:rsid w:val="009D25EF"/>
    <w:rsid w:val="009D265C"/>
    <w:rsid w:val="009D26DB"/>
    <w:rsid w:val="009D2780"/>
    <w:rsid w:val="009D2917"/>
    <w:rsid w:val="009D295D"/>
    <w:rsid w:val="009D2A27"/>
    <w:rsid w:val="009D2B2D"/>
    <w:rsid w:val="009D2B76"/>
    <w:rsid w:val="009D2BAA"/>
    <w:rsid w:val="009D2DE4"/>
    <w:rsid w:val="009D2E27"/>
    <w:rsid w:val="009D2E9D"/>
    <w:rsid w:val="009D2F57"/>
    <w:rsid w:val="009D2FF8"/>
    <w:rsid w:val="009D307E"/>
    <w:rsid w:val="009D30C2"/>
    <w:rsid w:val="009D311F"/>
    <w:rsid w:val="009D3224"/>
    <w:rsid w:val="009D323B"/>
    <w:rsid w:val="009D32BD"/>
    <w:rsid w:val="009D34B2"/>
    <w:rsid w:val="009D34BB"/>
    <w:rsid w:val="009D3529"/>
    <w:rsid w:val="009D35C4"/>
    <w:rsid w:val="009D35CD"/>
    <w:rsid w:val="009D35EA"/>
    <w:rsid w:val="009D37AF"/>
    <w:rsid w:val="009D3857"/>
    <w:rsid w:val="009D3941"/>
    <w:rsid w:val="009D39C2"/>
    <w:rsid w:val="009D3ABC"/>
    <w:rsid w:val="009D3ED0"/>
    <w:rsid w:val="009D3EE2"/>
    <w:rsid w:val="009D3F1E"/>
    <w:rsid w:val="009D41C1"/>
    <w:rsid w:val="009D41E6"/>
    <w:rsid w:val="009D43B1"/>
    <w:rsid w:val="009D4570"/>
    <w:rsid w:val="009D4681"/>
    <w:rsid w:val="009D48B5"/>
    <w:rsid w:val="009D49EF"/>
    <w:rsid w:val="009D4A7D"/>
    <w:rsid w:val="009D4CDA"/>
    <w:rsid w:val="009D4D5F"/>
    <w:rsid w:val="009D4E06"/>
    <w:rsid w:val="009D4F6D"/>
    <w:rsid w:val="009D4FFC"/>
    <w:rsid w:val="009D5007"/>
    <w:rsid w:val="009D5049"/>
    <w:rsid w:val="009D5059"/>
    <w:rsid w:val="009D5170"/>
    <w:rsid w:val="009D5365"/>
    <w:rsid w:val="009D5422"/>
    <w:rsid w:val="009D551D"/>
    <w:rsid w:val="009D55DD"/>
    <w:rsid w:val="009D562C"/>
    <w:rsid w:val="009D5703"/>
    <w:rsid w:val="009D5780"/>
    <w:rsid w:val="009D5797"/>
    <w:rsid w:val="009D57D2"/>
    <w:rsid w:val="009D5857"/>
    <w:rsid w:val="009D58EA"/>
    <w:rsid w:val="009D594E"/>
    <w:rsid w:val="009D5BD8"/>
    <w:rsid w:val="009D5C6C"/>
    <w:rsid w:val="009D5E55"/>
    <w:rsid w:val="009D5E6A"/>
    <w:rsid w:val="009D5E8D"/>
    <w:rsid w:val="009D5E9B"/>
    <w:rsid w:val="009D5FA3"/>
    <w:rsid w:val="009D6067"/>
    <w:rsid w:val="009D60A2"/>
    <w:rsid w:val="009D6273"/>
    <w:rsid w:val="009D6392"/>
    <w:rsid w:val="009D63EF"/>
    <w:rsid w:val="009D6411"/>
    <w:rsid w:val="009D66DD"/>
    <w:rsid w:val="009D67FC"/>
    <w:rsid w:val="009D67FD"/>
    <w:rsid w:val="009D6945"/>
    <w:rsid w:val="009D6960"/>
    <w:rsid w:val="009D6A05"/>
    <w:rsid w:val="009D6BDA"/>
    <w:rsid w:val="009D6D10"/>
    <w:rsid w:val="009D6F23"/>
    <w:rsid w:val="009D7267"/>
    <w:rsid w:val="009D7387"/>
    <w:rsid w:val="009D73BF"/>
    <w:rsid w:val="009D7629"/>
    <w:rsid w:val="009D7650"/>
    <w:rsid w:val="009D768A"/>
    <w:rsid w:val="009D76A4"/>
    <w:rsid w:val="009D76F5"/>
    <w:rsid w:val="009D7727"/>
    <w:rsid w:val="009D7738"/>
    <w:rsid w:val="009D77D3"/>
    <w:rsid w:val="009D7823"/>
    <w:rsid w:val="009D788A"/>
    <w:rsid w:val="009D7B4C"/>
    <w:rsid w:val="009D7B8C"/>
    <w:rsid w:val="009D7BE9"/>
    <w:rsid w:val="009D7C37"/>
    <w:rsid w:val="009D7C43"/>
    <w:rsid w:val="009D7C49"/>
    <w:rsid w:val="009D7DDC"/>
    <w:rsid w:val="009D7F93"/>
    <w:rsid w:val="009E0039"/>
    <w:rsid w:val="009E009C"/>
    <w:rsid w:val="009E01F9"/>
    <w:rsid w:val="009E0207"/>
    <w:rsid w:val="009E037A"/>
    <w:rsid w:val="009E0527"/>
    <w:rsid w:val="009E0570"/>
    <w:rsid w:val="009E059C"/>
    <w:rsid w:val="009E0642"/>
    <w:rsid w:val="009E06C8"/>
    <w:rsid w:val="009E07A9"/>
    <w:rsid w:val="009E0B93"/>
    <w:rsid w:val="009E0E6C"/>
    <w:rsid w:val="009E0EFE"/>
    <w:rsid w:val="009E0F8D"/>
    <w:rsid w:val="009E0FC0"/>
    <w:rsid w:val="009E0FC9"/>
    <w:rsid w:val="009E0FFD"/>
    <w:rsid w:val="009E101B"/>
    <w:rsid w:val="009E1257"/>
    <w:rsid w:val="009E1277"/>
    <w:rsid w:val="009E140F"/>
    <w:rsid w:val="009E1484"/>
    <w:rsid w:val="009E1541"/>
    <w:rsid w:val="009E15CB"/>
    <w:rsid w:val="009E161F"/>
    <w:rsid w:val="009E1678"/>
    <w:rsid w:val="009E18A0"/>
    <w:rsid w:val="009E18D5"/>
    <w:rsid w:val="009E18F4"/>
    <w:rsid w:val="009E198E"/>
    <w:rsid w:val="009E1A1D"/>
    <w:rsid w:val="009E1A4D"/>
    <w:rsid w:val="009E1A8F"/>
    <w:rsid w:val="009E1B99"/>
    <w:rsid w:val="009E1BC2"/>
    <w:rsid w:val="009E1CC3"/>
    <w:rsid w:val="009E1CD9"/>
    <w:rsid w:val="009E1CF7"/>
    <w:rsid w:val="009E1E59"/>
    <w:rsid w:val="009E1F9C"/>
    <w:rsid w:val="009E21E5"/>
    <w:rsid w:val="009E22B3"/>
    <w:rsid w:val="009E22DA"/>
    <w:rsid w:val="009E23D1"/>
    <w:rsid w:val="009E248B"/>
    <w:rsid w:val="009E24C7"/>
    <w:rsid w:val="009E24CA"/>
    <w:rsid w:val="009E24DB"/>
    <w:rsid w:val="009E2565"/>
    <w:rsid w:val="009E27B0"/>
    <w:rsid w:val="009E27E2"/>
    <w:rsid w:val="009E287A"/>
    <w:rsid w:val="009E28F0"/>
    <w:rsid w:val="009E29C5"/>
    <w:rsid w:val="009E29DA"/>
    <w:rsid w:val="009E2AFD"/>
    <w:rsid w:val="009E2B18"/>
    <w:rsid w:val="009E2B5E"/>
    <w:rsid w:val="009E2D29"/>
    <w:rsid w:val="009E2D84"/>
    <w:rsid w:val="009E2E37"/>
    <w:rsid w:val="009E2E3D"/>
    <w:rsid w:val="009E2E49"/>
    <w:rsid w:val="009E2F23"/>
    <w:rsid w:val="009E3004"/>
    <w:rsid w:val="009E3176"/>
    <w:rsid w:val="009E345B"/>
    <w:rsid w:val="009E3557"/>
    <w:rsid w:val="009E360A"/>
    <w:rsid w:val="009E3651"/>
    <w:rsid w:val="009E390A"/>
    <w:rsid w:val="009E395F"/>
    <w:rsid w:val="009E3C03"/>
    <w:rsid w:val="009E3C66"/>
    <w:rsid w:val="009E3E05"/>
    <w:rsid w:val="009E3F57"/>
    <w:rsid w:val="009E43AC"/>
    <w:rsid w:val="009E443D"/>
    <w:rsid w:val="009E44E5"/>
    <w:rsid w:val="009E462A"/>
    <w:rsid w:val="009E4645"/>
    <w:rsid w:val="009E4657"/>
    <w:rsid w:val="009E4791"/>
    <w:rsid w:val="009E47A3"/>
    <w:rsid w:val="009E49CD"/>
    <w:rsid w:val="009E4A74"/>
    <w:rsid w:val="009E4A81"/>
    <w:rsid w:val="009E4AF4"/>
    <w:rsid w:val="009E4C75"/>
    <w:rsid w:val="009E4EB5"/>
    <w:rsid w:val="009E4EC4"/>
    <w:rsid w:val="009E4F07"/>
    <w:rsid w:val="009E4F53"/>
    <w:rsid w:val="009E4FBD"/>
    <w:rsid w:val="009E50D6"/>
    <w:rsid w:val="009E5133"/>
    <w:rsid w:val="009E51BE"/>
    <w:rsid w:val="009E51CF"/>
    <w:rsid w:val="009E523A"/>
    <w:rsid w:val="009E5290"/>
    <w:rsid w:val="009E530E"/>
    <w:rsid w:val="009E53A5"/>
    <w:rsid w:val="009E552C"/>
    <w:rsid w:val="009E5560"/>
    <w:rsid w:val="009E557D"/>
    <w:rsid w:val="009E55C3"/>
    <w:rsid w:val="009E5654"/>
    <w:rsid w:val="009E5717"/>
    <w:rsid w:val="009E574D"/>
    <w:rsid w:val="009E587F"/>
    <w:rsid w:val="009E58C3"/>
    <w:rsid w:val="009E590C"/>
    <w:rsid w:val="009E5974"/>
    <w:rsid w:val="009E5B03"/>
    <w:rsid w:val="009E5BBC"/>
    <w:rsid w:val="009E5E02"/>
    <w:rsid w:val="009E5E2F"/>
    <w:rsid w:val="009E5E47"/>
    <w:rsid w:val="009E5E5B"/>
    <w:rsid w:val="009E5F41"/>
    <w:rsid w:val="009E5FB4"/>
    <w:rsid w:val="009E6036"/>
    <w:rsid w:val="009E614D"/>
    <w:rsid w:val="009E64BB"/>
    <w:rsid w:val="009E64D1"/>
    <w:rsid w:val="009E6647"/>
    <w:rsid w:val="009E6667"/>
    <w:rsid w:val="009E677C"/>
    <w:rsid w:val="009E6812"/>
    <w:rsid w:val="009E6981"/>
    <w:rsid w:val="009E6AA3"/>
    <w:rsid w:val="009E6ADF"/>
    <w:rsid w:val="009E6AF7"/>
    <w:rsid w:val="009E6BF3"/>
    <w:rsid w:val="009E6C68"/>
    <w:rsid w:val="009E6D18"/>
    <w:rsid w:val="009E6D5A"/>
    <w:rsid w:val="009E6D8A"/>
    <w:rsid w:val="009E6E1A"/>
    <w:rsid w:val="009E6E26"/>
    <w:rsid w:val="009E6FD1"/>
    <w:rsid w:val="009E6FDA"/>
    <w:rsid w:val="009E7009"/>
    <w:rsid w:val="009E70CC"/>
    <w:rsid w:val="009E70EA"/>
    <w:rsid w:val="009E7357"/>
    <w:rsid w:val="009E7411"/>
    <w:rsid w:val="009E741F"/>
    <w:rsid w:val="009E7433"/>
    <w:rsid w:val="009E75A6"/>
    <w:rsid w:val="009E76B7"/>
    <w:rsid w:val="009E76CD"/>
    <w:rsid w:val="009E7755"/>
    <w:rsid w:val="009E79BD"/>
    <w:rsid w:val="009E7B81"/>
    <w:rsid w:val="009E7BCF"/>
    <w:rsid w:val="009E7C5C"/>
    <w:rsid w:val="009E7C61"/>
    <w:rsid w:val="009E7C97"/>
    <w:rsid w:val="009E7E94"/>
    <w:rsid w:val="009E7EDC"/>
    <w:rsid w:val="009E7F68"/>
    <w:rsid w:val="009E7F96"/>
    <w:rsid w:val="009F00FB"/>
    <w:rsid w:val="009F0331"/>
    <w:rsid w:val="009F0352"/>
    <w:rsid w:val="009F0353"/>
    <w:rsid w:val="009F039F"/>
    <w:rsid w:val="009F03B3"/>
    <w:rsid w:val="009F046D"/>
    <w:rsid w:val="009F055F"/>
    <w:rsid w:val="009F05D8"/>
    <w:rsid w:val="009F0625"/>
    <w:rsid w:val="009F063E"/>
    <w:rsid w:val="009F06A7"/>
    <w:rsid w:val="009F082B"/>
    <w:rsid w:val="009F094A"/>
    <w:rsid w:val="009F097F"/>
    <w:rsid w:val="009F0A05"/>
    <w:rsid w:val="009F0BE2"/>
    <w:rsid w:val="009F0C8F"/>
    <w:rsid w:val="009F0C9A"/>
    <w:rsid w:val="009F0FCE"/>
    <w:rsid w:val="009F1080"/>
    <w:rsid w:val="009F113D"/>
    <w:rsid w:val="009F1164"/>
    <w:rsid w:val="009F11B0"/>
    <w:rsid w:val="009F124C"/>
    <w:rsid w:val="009F12B8"/>
    <w:rsid w:val="009F12FF"/>
    <w:rsid w:val="009F131B"/>
    <w:rsid w:val="009F14FA"/>
    <w:rsid w:val="009F1676"/>
    <w:rsid w:val="009F170F"/>
    <w:rsid w:val="009F1723"/>
    <w:rsid w:val="009F1732"/>
    <w:rsid w:val="009F17DF"/>
    <w:rsid w:val="009F18A9"/>
    <w:rsid w:val="009F196E"/>
    <w:rsid w:val="009F19AA"/>
    <w:rsid w:val="009F19DC"/>
    <w:rsid w:val="009F19F4"/>
    <w:rsid w:val="009F1A56"/>
    <w:rsid w:val="009F1A8B"/>
    <w:rsid w:val="009F1BCA"/>
    <w:rsid w:val="009F1BD7"/>
    <w:rsid w:val="009F1DA1"/>
    <w:rsid w:val="009F1E6C"/>
    <w:rsid w:val="009F1F31"/>
    <w:rsid w:val="009F20FD"/>
    <w:rsid w:val="009F217D"/>
    <w:rsid w:val="009F2216"/>
    <w:rsid w:val="009F2333"/>
    <w:rsid w:val="009F24DF"/>
    <w:rsid w:val="009F2626"/>
    <w:rsid w:val="009F272B"/>
    <w:rsid w:val="009F27FA"/>
    <w:rsid w:val="009F2814"/>
    <w:rsid w:val="009F2879"/>
    <w:rsid w:val="009F2DBE"/>
    <w:rsid w:val="009F2DC6"/>
    <w:rsid w:val="009F2E15"/>
    <w:rsid w:val="009F36B9"/>
    <w:rsid w:val="009F36C4"/>
    <w:rsid w:val="009F37DD"/>
    <w:rsid w:val="009F3981"/>
    <w:rsid w:val="009F39B7"/>
    <w:rsid w:val="009F3AC2"/>
    <w:rsid w:val="009F3B27"/>
    <w:rsid w:val="009F3B98"/>
    <w:rsid w:val="009F3DC6"/>
    <w:rsid w:val="009F3E4F"/>
    <w:rsid w:val="009F3EDC"/>
    <w:rsid w:val="009F40F8"/>
    <w:rsid w:val="009F415A"/>
    <w:rsid w:val="009F41AA"/>
    <w:rsid w:val="009F421D"/>
    <w:rsid w:val="009F4258"/>
    <w:rsid w:val="009F4398"/>
    <w:rsid w:val="009F44CB"/>
    <w:rsid w:val="009F4562"/>
    <w:rsid w:val="009F4703"/>
    <w:rsid w:val="009F4738"/>
    <w:rsid w:val="009F47A2"/>
    <w:rsid w:val="009F47CC"/>
    <w:rsid w:val="009F480C"/>
    <w:rsid w:val="009F49C8"/>
    <w:rsid w:val="009F49D8"/>
    <w:rsid w:val="009F49EA"/>
    <w:rsid w:val="009F4A38"/>
    <w:rsid w:val="009F4A49"/>
    <w:rsid w:val="009F4ADE"/>
    <w:rsid w:val="009F4C39"/>
    <w:rsid w:val="009F4D2F"/>
    <w:rsid w:val="009F4E7D"/>
    <w:rsid w:val="009F4E9D"/>
    <w:rsid w:val="009F4FFA"/>
    <w:rsid w:val="009F51E7"/>
    <w:rsid w:val="009F5463"/>
    <w:rsid w:val="009F54F0"/>
    <w:rsid w:val="009F5562"/>
    <w:rsid w:val="009F55FA"/>
    <w:rsid w:val="009F560E"/>
    <w:rsid w:val="009F572B"/>
    <w:rsid w:val="009F5732"/>
    <w:rsid w:val="009F57E4"/>
    <w:rsid w:val="009F58DB"/>
    <w:rsid w:val="009F5962"/>
    <w:rsid w:val="009F5979"/>
    <w:rsid w:val="009F5AB4"/>
    <w:rsid w:val="009F5B58"/>
    <w:rsid w:val="009F5CCF"/>
    <w:rsid w:val="009F5EF6"/>
    <w:rsid w:val="009F6082"/>
    <w:rsid w:val="009F60FF"/>
    <w:rsid w:val="009F613C"/>
    <w:rsid w:val="009F61E8"/>
    <w:rsid w:val="009F66AB"/>
    <w:rsid w:val="009F66DF"/>
    <w:rsid w:val="009F6723"/>
    <w:rsid w:val="009F6775"/>
    <w:rsid w:val="009F6785"/>
    <w:rsid w:val="009F68B9"/>
    <w:rsid w:val="009F6AF9"/>
    <w:rsid w:val="009F6C94"/>
    <w:rsid w:val="009F6C9E"/>
    <w:rsid w:val="009F6E42"/>
    <w:rsid w:val="009F6ED6"/>
    <w:rsid w:val="009F6F76"/>
    <w:rsid w:val="009F70E7"/>
    <w:rsid w:val="009F727A"/>
    <w:rsid w:val="009F7280"/>
    <w:rsid w:val="009F72CF"/>
    <w:rsid w:val="009F745F"/>
    <w:rsid w:val="009F753B"/>
    <w:rsid w:val="009F7708"/>
    <w:rsid w:val="009F7723"/>
    <w:rsid w:val="009F77DF"/>
    <w:rsid w:val="009F780B"/>
    <w:rsid w:val="009F7895"/>
    <w:rsid w:val="009F7A84"/>
    <w:rsid w:val="009F7B6E"/>
    <w:rsid w:val="009F7BF0"/>
    <w:rsid w:val="009F7C48"/>
    <w:rsid w:val="009F7CF2"/>
    <w:rsid w:val="009F7D33"/>
    <w:rsid w:val="009F7E11"/>
    <w:rsid w:val="009F7F0D"/>
    <w:rsid w:val="009F7FCC"/>
    <w:rsid w:val="00A0013A"/>
    <w:rsid w:val="00A00150"/>
    <w:rsid w:val="00A001A7"/>
    <w:rsid w:val="00A0041E"/>
    <w:rsid w:val="00A00497"/>
    <w:rsid w:val="00A004D3"/>
    <w:rsid w:val="00A004EA"/>
    <w:rsid w:val="00A0078E"/>
    <w:rsid w:val="00A009EC"/>
    <w:rsid w:val="00A009F6"/>
    <w:rsid w:val="00A00F00"/>
    <w:rsid w:val="00A00FEC"/>
    <w:rsid w:val="00A01165"/>
    <w:rsid w:val="00A011F8"/>
    <w:rsid w:val="00A01321"/>
    <w:rsid w:val="00A0147A"/>
    <w:rsid w:val="00A01695"/>
    <w:rsid w:val="00A01832"/>
    <w:rsid w:val="00A0184D"/>
    <w:rsid w:val="00A0186E"/>
    <w:rsid w:val="00A01977"/>
    <w:rsid w:val="00A01A8C"/>
    <w:rsid w:val="00A01AB8"/>
    <w:rsid w:val="00A01AC0"/>
    <w:rsid w:val="00A01B7A"/>
    <w:rsid w:val="00A01CF1"/>
    <w:rsid w:val="00A01D8A"/>
    <w:rsid w:val="00A01EB7"/>
    <w:rsid w:val="00A01EFB"/>
    <w:rsid w:val="00A02129"/>
    <w:rsid w:val="00A02190"/>
    <w:rsid w:val="00A02218"/>
    <w:rsid w:val="00A02396"/>
    <w:rsid w:val="00A02649"/>
    <w:rsid w:val="00A026B9"/>
    <w:rsid w:val="00A02726"/>
    <w:rsid w:val="00A028D5"/>
    <w:rsid w:val="00A02971"/>
    <w:rsid w:val="00A02A48"/>
    <w:rsid w:val="00A02B25"/>
    <w:rsid w:val="00A02C3E"/>
    <w:rsid w:val="00A02C8F"/>
    <w:rsid w:val="00A02CD8"/>
    <w:rsid w:val="00A02E71"/>
    <w:rsid w:val="00A02F09"/>
    <w:rsid w:val="00A02FBE"/>
    <w:rsid w:val="00A031D8"/>
    <w:rsid w:val="00A0324D"/>
    <w:rsid w:val="00A03280"/>
    <w:rsid w:val="00A03281"/>
    <w:rsid w:val="00A0334F"/>
    <w:rsid w:val="00A033A5"/>
    <w:rsid w:val="00A03471"/>
    <w:rsid w:val="00A034BE"/>
    <w:rsid w:val="00A035DF"/>
    <w:rsid w:val="00A0360D"/>
    <w:rsid w:val="00A036DF"/>
    <w:rsid w:val="00A038D8"/>
    <w:rsid w:val="00A03905"/>
    <w:rsid w:val="00A03A0E"/>
    <w:rsid w:val="00A03A65"/>
    <w:rsid w:val="00A03D24"/>
    <w:rsid w:val="00A03D5A"/>
    <w:rsid w:val="00A03E3F"/>
    <w:rsid w:val="00A03E8A"/>
    <w:rsid w:val="00A03EBF"/>
    <w:rsid w:val="00A03F5B"/>
    <w:rsid w:val="00A0401D"/>
    <w:rsid w:val="00A040F5"/>
    <w:rsid w:val="00A0412C"/>
    <w:rsid w:val="00A042E4"/>
    <w:rsid w:val="00A04312"/>
    <w:rsid w:val="00A0432F"/>
    <w:rsid w:val="00A043B0"/>
    <w:rsid w:val="00A04423"/>
    <w:rsid w:val="00A04594"/>
    <w:rsid w:val="00A04763"/>
    <w:rsid w:val="00A04790"/>
    <w:rsid w:val="00A04A40"/>
    <w:rsid w:val="00A04AB8"/>
    <w:rsid w:val="00A04AF0"/>
    <w:rsid w:val="00A04CA3"/>
    <w:rsid w:val="00A04D51"/>
    <w:rsid w:val="00A0507D"/>
    <w:rsid w:val="00A0520B"/>
    <w:rsid w:val="00A05270"/>
    <w:rsid w:val="00A05390"/>
    <w:rsid w:val="00A0539B"/>
    <w:rsid w:val="00A05468"/>
    <w:rsid w:val="00A0553F"/>
    <w:rsid w:val="00A055F6"/>
    <w:rsid w:val="00A05616"/>
    <w:rsid w:val="00A05715"/>
    <w:rsid w:val="00A05799"/>
    <w:rsid w:val="00A05865"/>
    <w:rsid w:val="00A05A5C"/>
    <w:rsid w:val="00A05C79"/>
    <w:rsid w:val="00A05DE2"/>
    <w:rsid w:val="00A05FAA"/>
    <w:rsid w:val="00A05FCD"/>
    <w:rsid w:val="00A0601D"/>
    <w:rsid w:val="00A06128"/>
    <w:rsid w:val="00A0616A"/>
    <w:rsid w:val="00A06535"/>
    <w:rsid w:val="00A067BC"/>
    <w:rsid w:val="00A06AE2"/>
    <w:rsid w:val="00A06CB9"/>
    <w:rsid w:val="00A06E21"/>
    <w:rsid w:val="00A06F32"/>
    <w:rsid w:val="00A06F56"/>
    <w:rsid w:val="00A070DD"/>
    <w:rsid w:val="00A07133"/>
    <w:rsid w:val="00A072E5"/>
    <w:rsid w:val="00A072E9"/>
    <w:rsid w:val="00A073D4"/>
    <w:rsid w:val="00A076AC"/>
    <w:rsid w:val="00A07760"/>
    <w:rsid w:val="00A07843"/>
    <w:rsid w:val="00A07934"/>
    <w:rsid w:val="00A079E0"/>
    <w:rsid w:val="00A07A35"/>
    <w:rsid w:val="00A07B21"/>
    <w:rsid w:val="00A07B42"/>
    <w:rsid w:val="00A07C4E"/>
    <w:rsid w:val="00A07DFC"/>
    <w:rsid w:val="00A07E0C"/>
    <w:rsid w:val="00A07F10"/>
    <w:rsid w:val="00A07F1B"/>
    <w:rsid w:val="00A1018D"/>
    <w:rsid w:val="00A10196"/>
    <w:rsid w:val="00A10251"/>
    <w:rsid w:val="00A102E0"/>
    <w:rsid w:val="00A10369"/>
    <w:rsid w:val="00A1038D"/>
    <w:rsid w:val="00A10395"/>
    <w:rsid w:val="00A10567"/>
    <w:rsid w:val="00A1058D"/>
    <w:rsid w:val="00A10703"/>
    <w:rsid w:val="00A1089D"/>
    <w:rsid w:val="00A109AA"/>
    <w:rsid w:val="00A10A65"/>
    <w:rsid w:val="00A10ADA"/>
    <w:rsid w:val="00A10AF3"/>
    <w:rsid w:val="00A10B82"/>
    <w:rsid w:val="00A10BA0"/>
    <w:rsid w:val="00A10DE1"/>
    <w:rsid w:val="00A10EB3"/>
    <w:rsid w:val="00A10F4C"/>
    <w:rsid w:val="00A10F55"/>
    <w:rsid w:val="00A10F7F"/>
    <w:rsid w:val="00A10FC8"/>
    <w:rsid w:val="00A1108C"/>
    <w:rsid w:val="00A1115E"/>
    <w:rsid w:val="00A111AD"/>
    <w:rsid w:val="00A111F0"/>
    <w:rsid w:val="00A1131C"/>
    <w:rsid w:val="00A1135D"/>
    <w:rsid w:val="00A1137B"/>
    <w:rsid w:val="00A113CD"/>
    <w:rsid w:val="00A114B9"/>
    <w:rsid w:val="00A11501"/>
    <w:rsid w:val="00A116E4"/>
    <w:rsid w:val="00A11731"/>
    <w:rsid w:val="00A1176B"/>
    <w:rsid w:val="00A11801"/>
    <w:rsid w:val="00A11812"/>
    <w:rsid w:val="00A11918"/>
    <w:rsid w:val="00A11A58"/>
    <w:rsid w:val="00A11CF8"/>
    <w:rsid w:val="00A11D4E"/>
    <w:rsid w:val="00A1209B"/>
    <w:rsid w:val="00A12166"/>
    <w:rsid w:val="00A12250"/>
    <w:rsid w:val="00A1235C"/>
    <w:rsid w:val="00A12463"/>
    <w:rsid w:val="00A128B2"/>
    <w:rsid w:val="00A1293A"/>
    <w:rsid w:val="00A1294F"/>
    <w:rsid w:val="00A129CF"/>
    <w:rsid w:val="00A12A75"/>
    <w:rsid w:val="00A12B0A"/>
    <w:rsid w:val="00A12B18"/>
    <w:rsid w:val="00A12D0D"/>
    <w:rsid w:val="00A12D1E"/>
    <w:rsid w:val="00A12DF5"/>
    <w:rsid w:val="00A12E14"/>
    <w:rsid w:val="00A131EC"/>
    <w:rsid w:val="00A1323D"/>
    <w:rsid w:val="00A132BA"/>
    <w:rsid w:val="00A13320"/>
    <w:rsid w:val="00A133FB"/>
    <w:rsid w:val="00A1359A"/>
    <w:rsid w:val="00A135C6"/>
    <w:rsid w:val="00A135D8"/>
    <w:rsid w:val="00A1369B"/>
    <w:rsid w:val="00A136B4"/>
    <w:rsid w:val="00A136EB"/>
    <w:rsid w:val="00A137A3"/>
    <w:rsid w:val="00A137AC"/>
    <w:rsid w:val="00A137E8"/>
    <w:rsid w:val="00A13843"/>
    <w:rsid w:val="00A138AA"/>
    <w:rsid w:val="00A138B9"/>
    <w:rsid w:val="00A13AF3"/>
    <w:rsid w:val="00A13B7E"/>
    <w:rsid w:val="00A13BD1"/>
    <w:rsid w:val="00A13C27"/>
    <w:rsid w:val="00A13E7F"/>
    <w:rsid w:val="00A13EB3"/>
    <w:rsid w:val="00A13EF1"/>
    <w:rsid w:val="00A13F48"/>
    <w:rsid w:val="00A14003"/>
    <w:rsid w:val="00A140C9"/>
    <w:rsid w:val="00A140CF"/>
    <w:rsid w:val="00A141FD"/>
    <w:rsid w:val="00A14367"/>
    <w:rsid w:val="00A146D0"/>
    <w:rsid w:val="00A14766"/>
    <w:rsid w:val="00A1478E"/>
    <w:rsid w:val="00A14877"/>
    <w:rsid w:val="00A148A8"/>
    <w:rsid w:val="00A14A50"/>
    <w:rsid w:val="00A14A97"/>
    <w:rsid w:val="00A14BFB"/>
    <w:rsid w:val="00A14C33"/>
    <w:rsid w:val="00A14C82"/>
    <w:rsid w:val="00A14DAA"/>
    <w:rsid w:val="00A14E3F"/>
    <w:rsid w:val="00A15156"/>
    <w:rsid w:val="00A151DF"/>
    <w:rsid w:val="00A153F9"/>
    <w:rsid w:val="00A15578"/>
    <w:rsid w:val="00A15596"/>
    <w:rsid w:val="00A15666"/>
    <w:rsid w:val="00A15795"/>
    <w:rsid w:val="00A15802"/>
    <w:rsid w:val="00A15814"/>
    <w:rsid w:val="00A15865"/>
    <w:rsid w:val="00A158F2"/>
    <w:rsid w:val="00A158F4"/>
    <w:rsid w:val="00A15931"/>
    <w:rsid w:val="00A15AF4"/>
    <w:rsid w:val="00A15B28"/>
    <w:rsid w:val="00A15DBF"/>
    <w:rsid w:val="00A15DE2"/>
    <w:rsid w:val="00A15E95"/>
    <w:rsid w:val="00A15EE3"/>
    <w:rsid w:val="00A160F4"/>
    <w:rsid w:val="00A16117"/>
    <w:rsid w:val="00A16123"/>
    <w:rsid w:val="00A161A0"/>
    <w:rsid w:val="00A1657E"/>
    <w:rsid w:val="00A16744"/>
    <w:rsid w:val="00A167F8"/>
    <w:rsid w:val="00A1690C"/>
    <w:rsid w:val="00A1690F"/>
    <w:rsid w:val="00A16AAC"/>
    <w:rsid w:val="00A16C32"/>
    <w:rsid w:val="00A16DA9"/>
    <w:rsid w:val="00A16E1C"/>
    <w:rsid w:val="00A16E51"/>
    <w:rsid w:val="00A16E93"/>
    <w:rsid w:val="00A17049"/>
    <w:rsid w:val="00A17097"/>
    <w:rsid w:val="00A170BA"/>
    <w:rsid w:val="00A17128"/>
    <w:rsid w:val="00A17269"/>
    <w:rsid w:val="00A17397"/>
    <w:rsid w:val="00A17421"/>
    <w:rsid w:val="00A174E4"/>
    <w:rsid w:val="00A176C0"/>
    <w:rsid w:val="00A1770A"/>
    <w:rsid w:val="00A1783E"/>
    <w:rsid w:val="00A17891"/>
    <w:rsid w:val="00A178C2"/>
    <w:rsid w:val="00A179DC"/>
    <w:rsid w:val="00A179E2"/>
    <w:rsid w:val="00A17A04"/>
    <w:rsid w:val="00A17A38"/>
    <w:rsid w:val="00A17C7A"/>
    <w:rsid w:val="00A17C83"/>
    <w:rsid w:val="00A17CB9"/>
    <w:rsid w:val="00A17CC6"/>
    <w:rsid w:val="00A17D4F"/>
    <w:rsid w:val="00A17D63"/>
    <w:rsid w:val="00A17F6F"/>
    <w:rsid w:val="00A17F99"/>
    <w:rsid w:val="00A17FA3"/>
    <w:rsid w:val="00A20033"/>
    <w:rsid w:val="00A20212"/>
    <w:rsid w:val="00A2023D"/>
    <w:rsid w:val="00A20257"/>
    <w:rsid w:val="00A20311"/>
    <w:rsid w:val="00A2039C"/>
    <w:rsid w:val="00A20452"/>
    <w:rsid w:val="00A20531"/>
    <w:rsid w:val="00A206B4"/>
    <w:rsid w:val="00A206CB"/>
    <w:rsid w:val="00A207C7"/>
    <w:rsid w:val="00A208FE"/>
    <w:rsid w:val="00A20AE9"/>
    <w:rsid w:val="00A20B1C"/>
    <w:rsid w:val="00A20BA7"/>
    <w:rsid w:val="00A20C3E"/>
    <w:rsid w:val="00A20CE8"/>
    <w:rsid w:val="00A210B5"/>
    <w:rsid w:val="00A210BA"/>
    <w:rsid w:val="00A211F0"/>
    <w:rsid w:val="00A21289"/>
    <w:rsid w:val="00A212A5"/>
    <w:rsid w:val="00A21405"/>
    <w:rsid w:val="00A214C2"/>
    <w:rsid w:val="00A21573"/>
    <w:rsid w:val="00A21873"/>
    <w:rsid w:val="00A21908"/>
    <w:rsid w:val="00A2190E"/>
    <w:rsid w:val="00A21A9D"/>
    <w:rsid w:val="00A21B7D"/>
    <w:rsid w:val="00A21BFB"/>
    <w:rsid w:val="00A21CA2"/>
    <w:rsid w:val="00A21DAD"/>
    <w:rsid w:val="00A21DB8"/>
    <w:rsid w:val="00A2213B"/>
    <w:rsid w:val="00A221A4"/>
    <w:rsid w:val="00A221E9"/>
    <w:rsid w:val="00A22211"/>
    <w:rsid w:val="00A2232C"/>
    <w:rsid w:val="00A223FB"/>
    <w:rsid w:val="00A224DA"/>
    <w:rsid w:val="00A22552"/>
    <w:rsid w:val="00A226BB"/>
    <w:rsid w:val="00A226D5"/>
    <w:rsid w:val="00A22719"/>
    <w:rsid w:val="00A228C7"/>
    <w:rsid w:val="00A2290E"/>
    <w:rsid w:val="00A22ADD"/>
    <w:rsid w:val="00A22B5B"/>
    <w:rsid w:val="00A22BA5"/>
    <w:rsid w:val="00A22BB7"/>
    <w:rsid w:val="00A22BCD"/>
    <w:rsid w:val="00A22D1C"/>
    <w:rsid w:val="00A22D6C"/>
    <w:rsid w:val="00A22F9C"/>
    <w:rsid w:val="00A23012"/>
    <w:rsid w:val="00A231D7"/>
    <w:rsid w:val="00A2322A"/>
    <w:rsid w:val="00A232F5"/>
    <w:rsid w:val="00A23549"/>
    <w:rsid w:val="00A23593"/>
    <w:rsid w:val="00A23617"/>
    <w:rsid w:val="00A236DF"/>
    <w:rsid w:val="00A23765"/>
    <w:rsid w:val="00A23898"/>
    <w:rsid w:val="00A23A20"/>
    <w:rsid w:val="00A23A35"/>
    <w:rsid w:val="00A23A44"/>
    <w:rsid w:val="00A23BF9"/>
    <w:rsid w:val="00A23E08"/>
    <w:rsid w:val="00A23E3D"/>
    <w:rsid w:val="00A23EC7"/>
    <w:rsid w:val="00A23FD1"/>
    <w:rsid w:val="00A240B5"/>
    <w:rsid w:val="00A241B7"/>
    <w:rsid w:val="00A24205"/>
    <w:rsid w:val="00A24257"/>
    <w:rsid w:val="00A242C6"/>
    <w:rsid w:val="00A2443B"/>
    <w:rsid w:val="00A2449A"/>
    <w:rsid w:val="00A2451B"/>
    <w:rsid w:val="00A24582"/>
    <w:rsid w:val="00A245EC"/>
    <w:rsid w:val="00A247DD"/>
    <w:rsid w:val="00A2483D"/>
    <w:rsid w:val="00A2489F"/>
    <w:rsid w:val="00A2493D"/>
    <w:rsid w:val="00A24A0B"/>
    <w:rsid w:val="00A24A2E"/>
    <w:rsid w:val="00A24B27"/>
    <w:rsid w:val="00A24BB4"/>
    <w:rsid w:val="00A24C1A"/>
    <w:rsid w:val="00A24CAA"/>
    <w:rsid w:val="00A24D55"/>
    <w:rsid w:val="00A24E51"/>
    <w:rsid w:val="00A24F4A"/>
    <w:rsid w:val="00A2505D"/>
    <w:rsid w:val="00A25204"/>
    <w:rsid w:val="00A25221"/>
    <w:rsid w:val="00A252FF"/>
    <w:rsid w:val="00A25367"/>
    <w:rsid w:val="00A253A4"/>
    <w:rsid w:val="00A253C5"/>
    <w:rsid w:val="00A25402"/>
    <w:rsid w:val="00A2541B"/>
    <w:rsid w:val="00A258B1"/>
    <w:rsid w:val="00A259A3"/>
    <w:rsid w:val="00A25A48"/>
    <w:rsid w:val="00A25B04"/>
    <w:rsid w:val="00A25B1B"/>
    <w:rsid w:val="00A25B3B"/>
    <w:rsid w:val="00A25B7E"/>
    <w:rsid w:val="00A25C01"/>
    <w:rsid w:val="00A25C73"/>
    <w:rsid w:val="00A25CCD"/>
    <w:rsid w:val="00A25D47"/>
    <w:rsid w:val="00A25F59"/>
    <w:rsid w:val="00A25FB9"/>
    <w:rsid w:val="00A25FFE"/>
    <w:rsid w:val="00A261E9"/>
    <w:rsid w:val="00A26267"/>
    <w:rsid w:val="00A262D5"/>
    <w:rsid w:val="00A263E0"/>
    <w:rsid w:val="00A26422"/>
    <w:rsid w:val="00A2664D"/>
    <w:rsid w:val="00A2678E"/>
    <w:rsid w:val="00A2697F"/>
    <w:rsid w:val="00A26A1A"/>
    <w:rsid w:val="00A26C17"/>
    <w:rsid w:val="00A26DEE"/>
    <w:rsid w:val="00A26DF7"/>
    <w:rsid w:val="00A26E25"/>
    <w:rsid w:val="00A26E7B"/>
    <w:rsid w:val="00A26EFD"/>
    <w:rsid w:val="00A27088"/>
    <w:rsid w:val="00A27284"/>
    <w:rsid w:val="00A272AE"/>
    <w:rsid w:val="00A272F0"/>
    <w:rsid w:val="00A2745F"/>
    <w:rsid w:val="00A276DD"/>
    <w:rsid w:val="00A27841"/>
    <w:rsid w:val="00A27890"/>
    <w:rsid w:val="00A279A5"/>
    <w:rsid w:val="00A27AEE"/>
    <w:rsid w:val="00A27AFA"/>
    <w:rsid w:val="00A27B3C"/>
    <w:rsid w:val="00A27C55"/>
    <w:rsid w:val="00A27C6C"/>
    <w:rsid w:val="00A27DB0"/>
    <w:rsid w:val="00A27FCC"/>
    <w:rsid w:val="00A27FF6"/>
    <w:rsid w:val="00A30126"/>
    <w:rsid w:val="00A30151"/>
    <w:rsid w:val="00A3018B"/>
    <w:rsid w:val="00A301B2"/>
    <w:rsid w:val="00A3026C"/>
    <w:rsid w:val="00A30275"/>
    <w:rsid w:val="00A30381"/>
    <w:rsid w:val="00A30408"/>
    <w:rsid w:val="00A3042D"/>
    <w:rsid w:val="00A304E7"/>
    <w:rsid w:val="00A30600"/>
    <w:rsid w:val="00A30637"/>
    <w:rsid w:val="00A3064A"/>
    <w:rsid w:val="00A306A7"/>
    <w:rsid w:val="00A30844"/>
    <w:rsid w:val="00A30B69"/>
    <w:rsid w:val="00A30B7A"/>
    <w:rsid w:val="00A30D19"/>
    <w:rsid w:val="00A30DC8"/>
    <w:rsid w:val="00A30FAA"/>
    <w:rsid w:val="00A311B6"/>
    <w:rsid w:val="00A313CE"/>
    <w:rsid w:val="00A31499"/>
    <w:rsid w:val="00A3152E"/>
    <w:rsid w:val="00A31564"/>
    <w:rsid w:val="00A31573"/>
    <w:rsid w:val="00A31719"/>
    <w:rsid w:val="00A319AE"/>
    <w:rsid w:val="00A319EE"/>
    <w:rsid w:val="00A31AC2"/>
    <w:rsid w:val="00A31B92"/>
    <w:rsid w:val="00A31CAD"/>
    <w:rsid w:val="00A31CF4"/>
    <w:rsid w:val="00A31EC4"/>
    <w:rsid w:val="00A32073"/>
    <w:rsid w:val="00A32141"/>
    <w:rsid w:val="00A32151"/>
    <w:rsid w:val="00A3215D"/>
    <w:rsid w:val="00A322CA"/>
    <w:rsid w:val="00A32397"/>
    <w:rsid w:val="00A323AC"/>
    <w:rsid w:val="00A3248F"/>
    <w:rsid w:val="00A324D4"/>
    <w:rsid w:val="00A326F1"/>
    <w:rsid w:val="00A326F6"/>
    <w:rsid w:val="00A32A06"/>
    <w:rsid w:val="00A32A69"/>
    <w:rsid w:val="00A32AA4"/>
    <w:rsid w:val="00A32ACB"/>
    <w:rsid w:val="00A32DC5"/>
    <w:rsid w:val="00A32F07"/>
    <w:rsid w:val="00A32F0F"/>
    <w:rsid w:val="00A32FC1"/>
    <w:rsid w:val="00A32FCD"/>
    <w:rsid w:val="00A3303C"/>
    <w:rsid w:val="00A330EB"/>
    <w:rsid w:val="00A3314B"/>
    <w:rsid w:val="00A331A5"/>
    <w:rsid w:val="00A331CD"/>
    <w:rsid w:val="00A331FC"/>
    <w:rsid w:val="00A332C3"/>
    <w:rsid w:val="00A332D5"/>
    <w:rsid w:val="00A3338F"/>
    <w:rsid w:val="00A333F0"/>
    <w:rsid w:val="00A33407"/>
    <w:rsid w:val="00A33449"/>
    <w:rsid w:val="00A33452"/>
    <w:rsid w:val="00A334DC"/>
    <w:rsid w:val="00A33500"/>
    <w:rsid w:val="00A33551"/>
    <w:rsid w:val="00A3359D"/>
    <w:rsid w:val="00A335FA"/>
    <w:rsid w:val="00A33756"/>
    <w:rsid w:val="00A3379F"/>
    <w:rsid w:val="00A33841"/>
    <w:rsid w:val="00A3389F"/>
    <w:rsid w:val="00A33956"/>
    <w:rsid w:val="00A33A3E"/>
    <w:rsid w:val="00A33AE5"/>
    <w:rsid w:val="00A33C01"/>
    <w:rsid w:val="00A33C3C"/>
    <w:rsid w:val="00A33CA8"/>
    <w:rsid w:val="00A33E45"/>
    <w:rsid w:val="00A34001"/>
    <w:rsid w:val="00A340A0"/>
    <w:rsid w:val="00A340DD"/>
    <w:rsid w:val="00A34147"/>
    <w:rsid w:val="00A3424F"/>
    <w:rsid w:val="00A3425A"/>
    <w:rsid w:val="00A343E0"/>
    <w:rsid w:val="00A34686"/>
    <w:rsid w:val="00A346FE"/>
    <w:rsid w:val="00A3472C"/>
    <w:rsid w:val="00A34741"/>
    <w:rsid w:val="00A349BE"/>
    <w:rsid w:val="00A349D6"/>
    <w:rsid w:val="00A34A23"/>
    <w:rsid w:val="00A34B2D"/>
    <w:rsid w:val="00A34B35"/>
    <w:rsid w:val="00A34B53"/>
    <w:rsid w:val="00A34D57"/>
    <w:rsid w:val="00A34E90"/>
    <w:rsid w:val="00A34F1F"/>
    <w:rsid w:val="00A34FCE"/>
    <w:rsid w:val="00A3506F"/>
    <w:rsid w:val="00A35108"/>
    <w:rsid w:val="00A35123"/>
    <w:rsid w:val="00A3521A"/>
    <w:rsid w:val="00A355AF"/>
    <w:rsid w:val="00A35606"/>
    <w:rsid w:val="00A356D4"/>
    <w:rsid w:val="00A35A30"/>
    <w:rsid w:val="00A35A72"/>
    <w:rsid w:val="00A35AAE"/>
    <w:rsid w:val="00A35C35"/>
    <w:rsid w:val="00A36030"/>
    <w:rsid w:val="00A360BC"/>
    <w:rsid w:val="00A360F7"/>
    <w:rsid w:val="00A361CA"/>
    <w:rsid w:val="00A36235"/>
    <w:rsid w:val="00A36262"/>
    <w:rsid w:val="00A362FD"/>
    <w:rsid w:val="00A36388"/>
    <w:rsid w:val="00A363A4"/>
    <w:rsid w:val="00A3640B"/>
    <w:rsid w:val="00A3642E"/>
    <w:rsid w:val="00A3643C"/>
    <w:rsid w:val="00A364ED"/>
    <w:rsid w:val="00A36550"/>
    <w:rsid w:val="00A36654"/>
    <w:rsid w:val="00A3682D"/>
    <w:rsid w:val="00A36912"/>
    <w:rsid w:val="00A36A97"/>
    <w:rsid w:val="00A36B4E"/>
    <w:rsid w:val="00A36B79"/>
    <w:rsid w:val="00A36BAF"/>
    <w:rsid w:val="00A36C89"/>
    <w:rsid w:val="00A36D0A"/>
    <w:rsid w:val="00A36D88"/>
    <w:rsid w:val="00A36F13"/>
    <w:rsid w:val="00A37013"/>
    <w:rsid w:val="00A37111"/>
    <w:rsid w:val="00A37133"/>
    <w:rsid w:val="00A37200"/>
    <w:rsid w:val="00A374DE"/>
    <w:rsid w:val="00A37511"/>
    <w:rsid w:val="00A3771F"/>
    <w:rsid w:val="00A37721"/>
    <w:rsid w:val="00A3782A"/>
    <w:rsid w:val="00A37A33"/>
    <w:rsid w:val="00A37A8C"/>
    <w:rsid w:val="00A37D11"/>
    <w:rsid w:val="00A37E47"/>
    <w:rsid w:val="00A37F8D"/>
    <w:rsid w:val="00A40057"/>
    <w:rsid w:val="00A400EC"/>
    <w:rsid w:val="00A4019A"/>
    <w:rsid w:val="00A40315"/>
    <w:rsid w:val="00A40316"/>
    <w:rsid w:val="00A403C3"/>
    <w:rsid w:val="00A4045E"/>
    <w:rsid w:val="00A4070D"/>
    <w:rsid w:val="00A40A39"/>
    <w:rsid w:val="00A40AF1"/>
    <w:rsid w:val="00A40AF2"/>
    <w:rsid w:val="00A40B97"/>
    <w:rsid w:val="00A40CEA"/>
    <w:rsid w:val="00A40F45"/>
    <w:rsid w:val="00A41000"/>
    <w:rsid w:val="00A411CB"/>
    <w:rsid w:val="00A41259"/>
    <w:rsid w:val="00A41353"/>
    <w:rsid w:val="00A4140A"/>
    <w:rsid w:val="00A41461"/>
    <w:rsid w:val="00A4154E"/>
    <w:rsid w:val="00A41604"/>
    <w:rsid w:val="00A416CD"/>
    <w:rsid w:val="00A4180A"/>
    <w:rsid w:val="00A419D4"/>
    <w:rsid w:val="00A41A54"/>
    <w:rsid w:val="00A41B27"/>
    <w:rsid w:val="00A41EF2"/>
    <w:rsid w:val="00A42192"/>
    <w:rsid w:val="00A421CC"/>
    <w:rsid w:val="00A421D5"/>
    <w:rsid w:val="00A4223F"/>
    <w:rsid w:val="00A422A8"/>
    <w:rsid w:val="00A422ED"/>
    <w:rsid w:val="00A42482"/>
    <w:rsid w:val="00A424EC"/>
    <w:rsid w:val="00A4259C"/>
    <w:rsid w:val="00A425D9"/>
    <w:rsid w:val="00A425FF"/>
    <w:rsid w:val="00A42623"/>
    <w:rsid w:val="00A42AC8"/>
    <w:rsid w:val="00A42AE0"/>
    <w:rsid w:val="00A42B17"/>
    <w:rsid w:val="00A42B29"/>
    <w:rsid w:val="00A42BB7"/>
    <w:rsid w:val="00A42C61"/>
    <w:rsid w:val="00A42CFA"/>
    <w:rsid w:val="00A42EF8"/>
    <w:rsid w:val="00A42F3E"/>
    <w:rsid w:val="00A4301F"/>
    <w:rsid w:val="00A43034"/>
    <w:rsid w:val="00A4317E"/>
    <w:rsid w:val="00A43354"/>
    <w:rsid w:val="00A43430"/>
    <w:rsid w:val="00A434B6"/>
    <w:rsid w:val="00A4369D"/>
    <w:rsid w:val="00A43732"/>
    <w:rsid w:val="00A43765"/>
    <w:rsid w:val="00A437B6"/>
    <w:rsid w:val="00A438E6"/>
    <w:rsid w:val="00A4394E"/>
    <w:rsid w:val="00A4398B"/>
    <w:rsid w:val="00A439AF"/>
    <w:rsid w:val="00A43B20"/>
    <w:rsid w:val="00A43B31"/>
    <w:rsid w:val="00A43B33"/>
    <w:rsid w:val="00A43C1F"/>
    <w:rsid w:val="00A43C2C"/>
    <w:rsid w:val="00A43C61"/>
    <w:rsid w:val="00A43C73"/>
    <w:rsid w:val="00A43DE0"/>
    <w:rsid w:val="00A43DF5"/>
    <w:rsid w:val="00A43F1A"/>
    <w:rsid w:val="00A43F7D"/>
    <w:rsid w:val="00A43FD8"/>
    <w:rsid w:val="00A440A5"/>
    <w:rsid w:val="00A4411E"/>
    <w:rsid w:val="00A44196"/>
    <w:rsid w:val="00A441BC"/>
    <w:rsid w:val="00A44330"/>
    <w:rsid w:val="00A443A9"/>
    <w:rsid w:val="00A444F7"/>
    <w:rsid w:val="00A445F8"/>
    <w:rsid w:val="00A44628"/>
    <w:rsid w:val="00A44633"/>
    <w:rsid w:val="00A446B1"/>
    <w:rsid w:val="00A4473B"/>
    <w:rsid w:val="00A44828"/>
    <w:rsid w:val="00A44A41"/>
    <w:rsid w:val="00A44A95"/>
    <w:rsid w:val="00A44C35"/>
    <w:rsid w:val="00A44CED"/>
    <w:rsid w:val="00A44DE5"/>
    <w:rsid w:val="00A44F56"/>
    <w:rsid w:val="00A44F67"/>
    <w:rsid w:val="00A44FA8"/>
    <w:rsid w:val="00A44FBE"/>
    <w:rsid w:val="00A45014"/>
    <w:rsid w:val="00A4510D"/>
    <w:rsid w:val="00A45243"/>
    <w:rsid w:val="00A4529A"/>
    <w:rsid w:val="00A452E7"/>
    <w:rsid w:val="00A4532E"/>
    <w:rsid w:val="00A45336"/>
    <w:rsid w:val="00A453BC"/>
    <w:rsid w:val="00A453D6"/>
    <w:rsid w:val="00A453E6"/>
    <w:rsid w:val="00A453F9"/>
    <w:rsid w:val="00A45444"/>
    <w:rsid w:val="00A45453"/>
    <w:rsid w:val="00A455B7"/>
    <w:rsid w:val="00A455FB"/>
    <w:rsid w:val="00A45601"/>
    <w:rsid w:val="00A45610"/>
    <w:rsid w:val="00A4566C"/>
    <w:rsid w:val="00A456B0"/>
    <w:rsid w:val="00A456D9"/>
    <w:rsid w:val="00A458B3"/>
    <w:rsid w:val="00A45A64"/>
    <w:rsid w:val="00A45C7A"/>
    <w:rsid w:val="00A45C9A"/>
    <w:rsid w:val="00A45E80"/>
    <w:rsid w:val="00A45E86"/>
    <w:rsid w:val="00A4619B"/>
    <w:rsid w:val="00A46312"/>
    <w:rsid w:val="00A46364"/>
    <w:rsid w:val="00A46396"/>
    <w:rsid w:val="00A46429"/>
    <w:rsid w:val="00A46457"/>
    <w:rsid w:val="00A46487"/>
    <w:rsid w:val="00A46832"/>
    <w:rsid w:val="00A4685B"/>
    <w:rsid w:val="00A46985"/>
    <w:rsid w:val="00A46A0D"/>
    <w:rsid w:val="00A46A6B"/>
    <w:rsid w:val="00A46AC3"/>
    <w:rsid w:val="00A46B3A"/>
    <w:rsid w:val="00A46B70"/>
    <w:rsid w:val="00A46C31"/>
    <w:rsid w:val="00A46E46"/>
    <w:rsid w:val="00A470C0"/>
    <w:rsid w:val="00A471AE"/>
    <w:rsid w:val="00A47302"/>
    <w:rsid w:val="00A47358"/>
    <w:rsid w:val="00A47373"/>
    <w:rsid w:val="00A474CD"/>
    <w:rsid w:val="00A47511"/>
    <w:rsid w:val="00A47516"/>
    <w:rsid w:val="00A47535"/>
    <w:rsid w:val="00A47610"/>
    <w:rsid w:val="00A476CE"/>
    <w:rsid w:val="00A47718"/>
    <w:rsid w:val="00A477C1"/>
    <w:rsid w:val="00A478DA"/>
    <w:rsid w:val="00A47A3D"/>
    <w:rsid w:val="00A47C0C"/>
    <w:rsid w:val="00A47C24"/>
    <w:rsid w:val="00A47CE5"/>
    <w:rsid w:val="00A47DB6"/>
    <w:rsid w:val="00A47E2F"/>
    <w:rsid w:val="00A47F42"/>
    <w:rsid w:val="00A47FC0"/>
    <w:rsid w:val="00A50012"/>
    <w:rsid w:val="00A500B0"/>
    <w:rsid w:val="00A50164"/>
    <w:rsid w:val="00A50268"/>
    <w:rsid w:val="00A5026D"/>
    <w:rsid w:val="00A50310"/>
    <w:rsid w:val="00A50422"/>
    <w:rsid w:val="00A5044B"/>
    <w:rsid w:val="00A5044C"/>
    <w:rsid w:val="00A5075E"/>
    <w:rsid w:val="00A50858"/>
    <w:rsid w:val="00A50868"/>
    <w:rsid w:val="00A50922"/>
    <w:rsid w:val="00A509E9"/>
    <w:rsid w:val="00A50A2D"/>
    <w:rsid w:val="00A50A50"/>
    <w:rsid w:val="00A50A6D"/>
    <w:rsid w:val="00A50ACD"/>
    <w:rsid w:val="00A50B30"/>
    <w:rsid w:val="00A50B3B"/>
    <w:rsid w:val="00A50B94"/>
    <w:rsid w:val="00A50C1B"/>
    <w:rsid w:val="00A50C72"/>
    <w:rsid w:val="00A50CC7"/>
    <w:rsid w:val="00A50CE4"/>
    <w:rsid w:val="00A50D77"/>
    <w:rsid w:val="00A50F4C"/>
    <w:rsid w:val="00A50F5A"/>
    <w:rsid w:val="00A50FF5"/>
    <w:rsid w:val="00A51037"/>
    <w:rsid w:val="00A510E7"/>
    <w:rsid w:val="00A511F8"/>
    <w:rsid w:val="00A511F9"/>
    <w:rsid w:val="00A51203"/>
    <w:rsid w:val="00A5122A"/>
    <w:rsid w:val="00A51234"/>
    <w:rsid w:val="00A5127F"/>
    <w:rsid w:val="00A512C1"/>
    <w:rsid w:val="00A512FA"/>
    <w:rsid w:val="00A5139F"/>
    <w:rsid w:val="00A51458"/>
    <w:rsid w:val="00A5145B"/>
    <w:rsid w:val="00A5157B"/>
    <w:rsid w:val="00A5174C"/>
    <w:rsid w:val="00A517EC"/>
    <w:rsid w:val="00A51A43"/>
    <w:rsid w:val="00A51B73"/>
    <w:rsid w:val="00A51C17"/>
    <w:rsid w:val="00A51CAE"/>
    <w:rsid w:val="00A51CC2"/>
    <w:rsid w:val="00A51D0F"/>
    <w:rsid w:val="00A52014"/>
    <w:rsid w:val="00A5201A"/>
    <w:rsid w:val="00A52079"/>
    <w:rsid w:val="00A520CE"/>
    <w:rsid w:val="00A52366"/>
    <w:rsid w:val="00A52534"/>
    <w:rsid w:val="00A525E4"/>
    <w:rsid w:val="00A526BE"/>
    <w:rsid w:val="00A5276C"/>
    <w:rsid w:val="00A527CE"/>
    <w:rsid w:val="00A52955"/>
    <w:rsid w:val="00A529BB"/>
    <w:rsid w:val="00A52B8A"/>
    <w:rsid w:val="00A52D25"/>
    <w:rsid w:val="00A52E5F"/>
    <w:rsid w:val="00A52F1B"/>
    <w:rsid w:val="00A53047"/>
    <w:rsid w:val="00A530C6"/>
    <w:rsid w:val="00A53161"/>
    <w:rsid w:val="00A53304"/>
    <w:rsid w:val="00A53321"/>
    <w:rsid w:val="00A53343"/>
    <w:rsid w:val="00A533F0"/>
    <w:rsid w:val="00A53419"/>
    <w:rsid w:val="00A5350B"/>
    <w:rsid w:val="00A53550"/>
    <w:rsid w:val="00A53624"/>
    <w:rsid w:val="00A53691"/>
    <w:rsid w:val="00A536F6"/>
    <w:rsid w:val="00A53718"/>
    <w:rsid w:val="00A5373E"/>
    <w:rsid w:val="00A537FD"/>
    <w:rsid w:val="00A538BD"/>
    <w:rsid w:val="00A538CD"/>
    <w:rsid w:val="00A538D3"/>
    <w:rsid w:val="00A5397A"/>
    <w:rsid w:val="00A53CA4"/>
    <w:rsid w:val="00A53D66"/>
    <w:rsid w:val="00A53F4A"/>
    <w:rsid w:val="00A540A7"/>
    <w:rsid w:val="00A54210"/>
    <w:rsid w:val="00A5422D"/>
    <w:rsid w:val="00A543F3"/>
    <w:rsid w:val="00A544B2"/>
    <w:rsid w:val="00A54555"/>
    <w:rsid w:val="00A546FE"/>
    <w:rsid w:val="00A54831"/>
    <w:rsid w:val="00A5491C"/>
    <w:rsid w:val="00A54985"/>
    <w:rsid w:val="00A54A5B"/>
    <w:rsid w:val="00A54E0C"/>
    <w:rsid w:val="00A54E7E"/>
    <w:rsid w:val="00A5522A"/>
    <w:rsid w:val="00A5525F"/>
    <w:rsid w:val="00A55641"/>
    <w:rsid w:val="00A55903"/>
    <w:rsid w:val="00A55988"/>
    <w:rsid w:val="00A55996"/>
    <w:rsid w:val="00A559E4"/>
    <w:rsid w:val="00A55B4C"/>
    <w:rsid w:val="00A55BB7"/>
    <w:rsid w:val="00A55FCA"/>
    <w:rsid w:val="00A561B6"/>
    <w:rsid w:val="00A5625B"/>
    <w:rsid w:val="00A56387"/>
    <w:rsid w:val="00A56397"/>
    <w:rsid w:val="00A563DA"/>
    <w:rsid w:val="00A563EA"/>
    <w:rsid w:val="00A56461"/>
    <w:rsid w:val="00A5668D"/>
    <w:rsid w:val="00A567EA"/>
    <w:rsid w:val="00A5688A"/>
    <w:rsid w:val="00A568A9"/>
    <w:rsid w:val="00A5697D"/>
    <w:rsid w:val="00A56A0D"/>
    <w:rsid w:val="00A56AE7"/>
    <w:rsid w:val="00A56BD9"/>
    <w:rsid w:val="00A56BE6"/>
    <w:rsid w:val="00A56C09"/>
    <w:rsid w:val="00A56CC9"/>
    <w:rsid w:val="00A56D2D"/>
    <w:rsid w:val="00A56D40"/>
    <w:rsid w:val="00A56E24"/>
    <w:rsid w:val="00A56E5A"/>
    <w:rsid w:val="00A5716E"/>
    <w:rsid w:val="00A57205"/>
    <w:rsid w:val="00A5732A"/>
    <w:rsid w:val="00A574B8"/>
    <w:rsid w:val="00A575B9"/>
    <w:rsid w:val="00A5761D"/>
    <w:rsid w:val="00A57831"/>
    <w:rsid w:val="00A578E9"/>
    <w:rsid w:val="00A5799B"/>
    <w:rsid w:val="00A57A64"/>
    <w:rsid w:val="00A57ABA"/>
    <w:rsid w:val="00A57B95"/>
    <w:rsid w:val="00A57BE7"/>
    <w:rsid w:val="00A57CA5"/>
    <w:rsid w:val="00A57CB8"/>
    <w:rsid w:val="00A57D71"/>
    <w:rsid w:val="00A57E0D"/>
    <w:rsid w:val="00A57E28"/>
    <w:rsid w:val="00A60017"/>
    <w:rsid w:val="00A600AA"/>
    <w:rsid w:val="00A600D7"/>
    <w:rsid w:val="00A60199"/>
    <w:rsid w:val="00A60557"/>
    <w:rsid w:val="00A605BE"/>
    <w:rsid w:val="00A60637"/>
    <w:rsid w:val="00A60757"/>
    <w:rsid w:val="00A607F9"/>
    <w:rsid w:val="00A6088B"/>
    <w:rsid w:val="00A608AE"/>
    <w:rsid w:val="00A608C2"/>
    <w:rsid w:val="00A60AD9"/>
    <w:rsid w:val="00A60B25"/>
    <w:rsid w:val="00A60C4C"/>
    <w:rsid w:val="00A60DF6"/>
    <w:rsid w:val="00A60F67"/>
    <w:rsid w:val="00A60F6D"/>
    <w:rsid w:val="00A61059"/>
    <w:rsid w:val="00A610B0"/>
    <w:rsid w:val="00A610E8"/>
    <w:rsid w:val="00A6127F"/>
    <w:rsid w:val="00A612FD"/>
    <w:rsid w:val="00A61345"/>
    <w:rsid w:val="00A61480"/>
    <w:rsid w:val="00A614FE"/>
    <w:rsid w:val="00A615CB"/>
    <w:rsid w:val="00A61631"/>
    <w:rsid w:val="00A6163D"/>
    <w:rsid w:val="00A616D9"/>
    <w:rsid w:val="00A616DE"/>
    <w:rsid w:val="00A6192A"/>
    <w:rsid w:val="00A61954"/>
    <w:rsid w:val="00A619E3"/>
    <w:rsid w:val="00A61A24"/>
    <w:rsid w:val="00A61A52"/>
    <w:rsid w:val="00A61AD5"/>
    <w:rsid w:val="00A61BAA"/>
    <w:rsid w:val="00A61C4D"/>
    <w:rsid w:val="00A61EFA"/>
    <w:rsid w:val="00A61F07"/>
    <w:rsid w:val="00A62040"/>
    <w:rsid w:val="00A620BB"/>
    <w:rsid w:val="00A620DE"/>
    <w:rsid w:val="00A6228B"/>
    <w:rsid w:val="00A622F5"/>
    <w:rsid w:val="00A62349"/>
    <w:rsid w:val="00A62370"/>
    <w:rsid w:val="00A6250C"/>
    <w:rsid w:val="00A6257D"/>
    <w:rsid w:val="00A6263B"/>
    <w:rsid w:val="00A62653"/>
    <w:rsid w:val="00A62750"/>
    <w:rsid w:val="00A62775"/>
    <w:rsid w:val="00A6277D"/>
    <w:rsid w:val="00A627E7"/>
    <w:rsid w:val="00A6286B"/>
    <w:rsid w:val="00A62B07"/>
    <w:rsid w:val="00A62BAF"/>
    <w:rsid w:val="00A62C95"/>
    <w:rsid w:val="00A62D4D"/>
    <w:rsid w:val="00A62D5D"/>
    <w:rsid w:val="00A62E04"/>
    <w:rsid w:val="00A62E5F"/>
    <w:rsid w:val="00A62F1B"/>
    <w:rsid w:val="00A630CD"/>
    <w:rsid w:val="00A63101"/>
    <w:rsid w:val="00A63257"/>
    <w:rsid w:val="00A632CB"/>
    <w:rsid w:val="00A6338A"/>
    <w:rsid w:val="00A633A1"/>
    <w:rsid w:val="00A63542"/>
    <w:rsid w:val="00A635C3"/>
    <w:rsid w:val="00A63692"/>
    <w:rsid w:val="00A63855"/>
    <w:rsid w:val="00A6388D"/>
    <w:rsid w:val="00A638D0"/>
    <w:rsid w:val="00A63908"/>
    <w:rsid w:val="00A63AE9"/>
    <w:rsid w:val="00A63B13"/>
    <w:rsid w:val="00A63BA0"/>
    <w:rsid w:val="00A63CCD"/>
    <w:rsid w:val="00A63D18"/>
    <w:rsid w:val="00A63D8E"/>
    <w:rsid w:val="00A63DC6"/>
    <w:rsid w:val="00A63F8E"/>
    <w:rsid w:val="00A63FD4"/>
    <w:rsid w:val="00A640E7"/>
    <w:rsid w:val="00A641C2"/>
    <w:rsid w:val="00A641DE"/>
    <w:rsid w:val="00A64235"/>
    <w:rsid w:val="00A6426D"/>
    <w:rsid w:val="00A64371"/>
    <w:rsid w:val="00A643CA"/>
    <w:rsid w:val="00A643D6"/>
    <w:rsid w:val="00A64580"/>
    <w:rsid w:val="00A64606"/>
    <w:rsid w:val="00A6469F"/>
    <w:rsid w:val="00A64726"/>
    <w:rsid w:val="00A64795"/>
    <w:rsid w:val="00A6492E"/>
    <w:rsid w:val="00A64DD9"/>
    <w:rsid w:val="00A64E29"/>
    <w:rsid w:val="00A64E89"/>
    <w:rsid w:val="00A64FC5"/>
    <w:rsid w:val="00A64FF8"/>
    <w:rsid w:val="00A65005"/>
    <w:rsid w:val="00A65009"/>
    <w:rsid w:val="00A65047"/>
    <w:rsid w:val="00A650B8"/>
    <w:rsid w:val="00A65143"/>
    <w:rsid w:val="00A651A3"/>
    <w:rsid w:val="00A651F5"/>
    <w:rsid w:val="00A65240"/>
    <w:rsid w:val="00A65260"/>
    <w:rsid w:val="00A652D6"/>
    <w:rsid w:val="00A6572E"/>
    <w:rsid w:val="00A6579B"/>
    <w:rsid w:val="00A657CA"/>
    <w:rsid w:val="00A658CB"/>
    <w:rsid w:val="00A6599E"/>
    <w:rsid w:val="00A65A92"/>
    <w:rsid w:val="00A65B12"/>
    <w:rsid w:val="00A65BC6"/>
    <w:rsid w:val="00A65C5D"/>
    <w:rsid w:val="00A65C8D"/>
    <w:rsid w:val="00A65CF9"/>
    <w:rsid w:val="00A65D03"/>
    <w:rsid w:val="00A65D07"/>
    <w:rsid w:val="00A65D14"/>
    <w:rsid w:val="00A65D64"/>
    <w:rsid w:val="00A65D86"/>
    <w:rsid w:val="00A65DE3"/>
    <w:rsid w:val="00A65E49"/>
    <w:rsid w:val="00A65E4C"/>
    <w:rsid w:val="00A65EAC"/>
    <w:rsid w:val="00A65F69"/>
    <w:rsid w:val="00A65FD3"/>
    <w:rsid w:val="00A65FF6"/>
    <w:rsid w:val="00A660C9"/>
    <w:rsid w:val="00A6612C"/>
    <w:rsid w:val="00A66132"/>
    <w:rsid w:val="00A66287"/>
    <w:rsid w:val="00A66418"/>
    <w:rsid w:val="00A665B4"/>
    <w:rsid w:val="00A66643"/>
    <w:rsid w:val="00A6664B"/>
    <w:rsid w:val="00A66670"/>
    <w:rsid w:val="00A66682"/>
    <w:rsid w:val="00A667B1"/>
    <w:rsid w:val="00A669A9"/>
    <w:rsid w:val="00A669E6"/>
    <w:rsid w:val="00A66C47"/>
    <w:rsid w:val="00A66C5B"/>
    <w:rsid w:val="00A66C91"/>
    <w:rsid w:val="00A66D05"/>
    <w:rsid w:val="00A66D19"/>
    <w:rsid w:val="00A67012"/>
    <w:rsid w:val="00A6705F"/>
    <w:rsid w:val="00A6706E"/>
    <w:rsid w:val="00A67110"/>
    <w:rsid w:val="00A67131"/>
    <w:rsid w:val="00A671EB"/>
    <w:rsid w:val="00A6724A"/>
    <w:rsid w:val="00A6726A"/>
    <w:rsid w:val="00A67344"/>
    <w:rsid w:val="00A674A1"/>
    <w:rsid w:val="00A674C4"/>
    <w:rsid w:val="00A67551"/>
    <w:rsid w:val="00A675CD"/>
    <w:rsid w:val="00A675DF"/>
    <w:rsid w:val="00A6760A"/>
    <w:rsid w:val="00A6760E"/>
    <w:rsid w:val="00A676A4"/>
    <w:rsid w:val="00A67854"/>
    <w:rsid w:val="00A67855"/>
    <w:rsid w:val="00A6795A"/>
    <w:rsid w:val="00A679D0"/>
    <w:rsid w:val="00A67A49"/>
    <w:rsid w:val="00A67A7F"/>
    <w:rsid w:val="00A67B5C"/>
    <w:rsid w:val="00A67C5A"/>
    <w:rsid w:val="00A67CC3"/>
    <w:rsid w:val="00A67D17"/>
    <w:rsid w:val="00A67D77"/>
    <w:rsid w:val="00A67F2D"/>
    <w:rsid w:val="00A67F71"/>
    <w:rsid w:val="00A700BF"/>
    <w:rsid w:val="00A7011F"/>
    <w:rsid w:val="00A70232"/>
    <w:rsid w:val="00A702DE"/>
    <w:rsid w:val="00A7042F"/>
    <w:rsid w:val="00A70472"/>
    <w:rsid w:val="00A70520"/>
    <w:rsid w:val="00A705AE"/>
    <w:rsid w:val="00A706A7"/>
    <w:rsid w:val="00A70748"/>
    <w:rsid w:val="00A709AB"/>
    <w:rsid w:val="00A70B02"/>
    <w:rsid w:val="00A70B2F"/>
    <w:rsid w:val="00A70CEE"/>
    <w:rsid w:val="00A70CF6"/>
    <w:rsid w:val="00A70E0C"/>
    <w:rsid w:val="00A70EAE"/>
    <w:rsid w:val="00A70EFC"/>
    <w:rsid w:val="00A7119B"/>
    <w:rsid w:val="00A713BD"/>
    <w:rsid w:val="00A71455"/>
    <w:rsid w:val="00A714D4"/>
    <w:rsid w:val="00A714F5"/>
    <w:rsid w:val="00A7153D"/>
    <w:rsid w:val="00A715EA"/>
    <w:rsid w:val="00A71634"/>
    <w:rsid w:val="00A71755"/>
    <w:rsid w:val="00A7180C"/>
    <w:rsid w:val="00A71960"/>
    <w:rsid w:val="00A71A15"/>
    <w:rsid w:val="00A71AC5"/>
    <w:rsid w:val="00A71B96"/>
    <w:rsid w:val="00A71BAF"/>
    <w:rsid w:val="00A71BF0"/>
    <w:rsid w:val="00A71D50"/>
    <w:rsid w:val="00A71DB3"/>
    <w:rsid w:val="00A71DD2"/>
    <w:rsid w:val="00A71DF5"/>
    <w:rsid w:val="00A71E1A"/>
    <w:rsid w:val="00A71FBA"/>
    <w:rsid w:val="00A72049"/>
    <w:rsid w:val="00A7207D"/>
    <w:rsid w:val="00A7226D"/>
    <w:rsid w:val="00A72305"/>
    <w:rsid w:val="00A723E0"/>
    <w:rsid w:val="00A7249E"/>
    <w:rsid w:val="00A72872"/>
    <w:rsid w:val="00A72947"/>
    <w:rsid w:val="00A729AD"/>
    <w:rsid w:val="00A72A6E"/>
    <w:rsid w:val="00A72BB7"/>
    <w:rsid w:val="00A72BEA"/>
    <w:rsid w:val="00A72C1D"/>
    <w:rsid w:val="00A72E9D"/>
    <w:rsid w:val="00A730CB"/>
    <w:rsid w:val="00A731A2"/>
    <w:rsid w:val="00A732B3"/>
    <w:rsid w:val="00A73361"/>
    <w:rsid w:val="00A7342B"/>
    <w:rsid w:val="00A7366C"/>
    <w:rsid w:val="00A73759"/>
    <w:rsid w:val="00A7379A"/>
    <w:rsid w:val="00A73885"/>
    <w:rsid w:val="00A73898"/>
    <w:rsid w:val="00A7389A"/>
    <w:rsid w:val="00A73B3F"/>
    <w:rsid w:val="00A73C75"/>
    <w:rsid w:val="00A73D9B"/>
    <w:rsid w:val="00A73EB5"/>
    <w:rsid w:val="00A73EBD"/>
    <w:rsid w:val="00A73F50"/>
    <w:rsid w:val="00A740DB"/>
    <w:rsid w:val="00A74184"/>
    <w:rsid w:val="00A74200"/>
    <w:rsid w:val="00A7429B"/>
    <w:rsid w:val="00A7434C"/>
    <w:rsid w:val="00A743A8"/>
    <w:rsid w:val="00A74449"/>
    <w:rsid w:val="00A7458C"/>
    <w:rsid w:val="00A748D1"/>
    <w:rsid w:val="00A749F1"/>
    <w:rsid w:val="00A74C0C"/>
    <w:rsid w:val="00A74C92"/>
    <w:rsid w:val="00A74D93"/>
    <w:rsid w:val="00A74E4F"/>
    <w:rsid w:val="00A750B4"/>
    <w:rsid w:val="00A750B7"/>
    <w:rsid w:val="00A7519C"/>
    <w:rsid w:val="00A75278"/>
    <w:rsid w:val="00A752C1"/>
    <w:rsid w:val="00A7548F"/>
    <w:rsid w:val="00A75593"/>
    <w:rsid w:val="00A75654"/>
    <w:rsid w:val="00A7583F"/>
    <w:rsid w:val="00A7597E"/>
    <w:rsid w:val="00A75A36"/>
    <w:rsid w:val="00A75B78"/>
    <w:rsid w:val="00A75BC3"/>
    <w:rsid w:val="00A75D21"/>
    <w:rsid w:val="00A75D25"/>
    <w:rsid w:val="00A75E08"/>
    <w:rsid w:val="00A75E25"/>
    <w:rsid w:val="00A7601A"/>
    <w:rsid w:val="00A7621C"/>
    <w:rsid w:val="00A7627B"/>
    <w:rsid w:val="00A7652E"/>
    <w:rsid w:val="00A765ED"/>
    <w:rsid w:val="00A766B0"/>
    <w:rsid w:val="00A768D6"/>
    <w:rsid w:val="00A76BD9"/>
    <w:rsid w:val="00A76CFB"/>
    <w:rsid w:val="00A76DE0"/>
    <w:rsid w:val="00A76DEE"/>
    <w:rsid w:val="00A76E2D"/>
    <w:rsid w:val="00A76E99"/>
    <w:rsid w:val="00A76EA9"/>
    <w:rsid w:val="00A76F58"/>
    <w:rsid w:val="00A7721B"/>
    <w:rsid w:val="00A77281"/>
    <w:rsid w:val="00A773A3"/>
    <w:rsid w:val="00A77408"/>
    <w:rsid w:val="00A7746D"/>
    <w:rsid w:val="00A774D3"/>
    <w:rsid w:val="00A77532"/>
    <w:rsid w:val="00A77541"/>
    <w:rsid w:val="00A77629"/>
    <w:rsid w:val="00A777FA"/>
    <w:rsid w:val="00A779CB"/>
    <w:rsid w:val="00A779EF"/>
    <w:rsid w:val="00A77A15"/>
    <w:rsid w:val="00A77B66"/>
    <w:rsid w:val="00A77C1F"/>
    <w:rsid w:val="00A77D50"/>
    <w:rsid w:val="00A77E90"/>
    <w:rsid w:val="00A77EE5"/>
    <w:rsid w:val="00A80089"/>
    <w:rsid w:val="00A800EF"/>
    <w:rsid w:val="00A801E6"/>
    <w:rsid w:val="00A8058C"/>
    <w:rsid w:val="00A807DE"/>
    <w:rsid w:val="00A8081B"/>
    <w:rsid w:val="00A80861"/>
    <w:rsid w:val="00A8097C"/>
    <w:rsid w:val="00A809D4"/>
    <w:rsid w:val="00A80B35"/>
    <w:rsid w:val="00A80C19"/>
    <w:rsid w:val="00A80CBD"/>
    <w:rsid w:val="00A80CD2"/>
    <w:rsid w:val="00A80F64"/>
    <w:rsid w:val="00A80F84"/>
    <w:rsid w:val="00A81041"/>
    <w:rsid w:val="00A81075"/>
    <w:rsid w:val="00A8117B"/>
    <w:rsid w:val="00A811EC"/>
    <w:rsid w:val="00A8132C"/>
    <w:rsid w:val="00A8137E"/>
    <w:rsid w:val="00A813E4"/>
    <w:rsid w:val="00A813F4"/>
    <w:rsid w:val="00A815A8"/>
    <w:rsid w:val="00A81728"/>
    <w:rsid w:val="00A8172E"/>
    <w:rsid w:val="00A8174E"/>
    <w:rsid w:val="00A81799"/>
    <w:rsid w:val="00A818EF"/>
    <w:rsid w:val="00A819F8"/>
    <w:rsid w:val="00A81A18"/>
    <w:rsid w:val="00A81AF9"/>
    <w:rsid w:val="00A81B73"/>
    <w:rsid w:val="00A81C31"/>
    <w:rsid w:val="00A81C78"/>
    <w:rsid w:val="00A81D5B"/>
    <w:rsid w:val="00A81DCA"/>
    <w:rsid w:val="00A820F6"/>
    <w:rsid w:val="00A82146"/>
    <w:rsid w:val="00A821BF"/>
    <w:rsid w:val="00A82307"/>
    <w:rsid w:val="00A823A3"/>
    <w:rsid w:val="00A824E1"/>
    <w:rsid w:val="00A82539"/>
    <w:rsid w:val="00A826F5"/>
    <w:rsid w:val="00A82722"/>
    <w:rsid w:val="00A82723"/>
    <w:rsid w:val="00A828C1"/>
    <w:rsid w:val="00A828FD"/>
    <w:rsid w:val="00A829CE"/>
    <w:rsid w:val="00A82B52"/>
    <w:rsid w:val="00A82C73"/>
    <w:rsid w:val="00A82D3D"/>
    <w:rsid w:val="00A82D8A"/>
    <w:rsid w:val="00A82E4B"/>
    <w:rsid w:val="00A82FA2"/>
    <w:rsid w:val="00A83198"/>
    <w:rsid w:val="00A831E0"/>
    <w:rsid w:val="00A831EA"/>
    <w:rsid w:val="00A83263"/>
    <w:rsid w:val="00A8329E"/>
    <w:rsid w:val="00A833D2"/>
    <w:rsid w:val="00A834B2"/>
    <w:rsid w:val="00A83654"/>
    <w:rsid w:val="00A83717"/>
    <w:rsid w:val="00A837E2"/>
    <w:rsid w:val="00A837F3"/>
    <w:rsid w:val="00A8385C"/>
    <w:rsid w:val="00A83899"/>
    <w:rsid w:val="00A839DE"/>
    <w:rsid w:val="00A83A65"/>
    <w:rsid w:val="00A83A70"/>
    <w:rsid w:val="00A83B44"/>
    <w:rsid w:val="00A83C11"/>
    <w:rsid w:val="00A83C2F"/>
    <w:rsid w:val="00A83C84"/>
    <w:rsid w:val="00A83CD1"/>
    <w:rsid w:val="00A83E11"/>
    <w:rsid w:val="00A83E17"/>
    <w:rsid w:val="00A83E3F"/>
    <w:rsid w:val="00A83F5F"/>
    <w:rsid w:val="00A84001"/>
    <w:rsid w:val="00A84008"/>
    <w:rsid w:val="00A84124"/>
    <w:rsid w:val="00A842E4"/>
    <w:rsid w:val="00A84389"/>
    <w:rsid w:val="00A84418"/>
    <w:rsid w:val="00A844EB"/>
    <w:rsid w:val="00A84761"/>
    <w:rsid w:val="00A8478B"/>
    <w:rsid w:val="00A84910"/>
    <w:rsid w:val="00A84A28"/>
    <w:rsid w:val="00A84A87"/>
    <w:rsid w:val="00A84B55"/>
    <w:rsid w:val="00A84C68"/>
    <w:rsid w:val="00A84C99"/>
    <w:rsid w:val="00A84D6A"/>
    <w:rsid w:val="00A84DC8"/>
    <w:rsid w:val="00A84DDB"/>
    <w:rsid w:val="00A84DE2"/>
    <w:rsid w:val="00A84E18"/>
    <w:rsid w:val="00A84E75"/>
    <w:rsid w:val="00A84FC4"/>
    <w:rsid w:val="00A850BC"/>
    <w:rsid w:val="00A85267"/>
    <w:rsid w:val="00A85556"/>
    <w:rsid w:val="00A8571C"/>
    <w:rsid w:val="00A85727"/>
    <w:rsid w:val="00A85771"/>
    <w:rsid w:val="00A85795"/>
    <w:rsid w:val="00A8588E"/>
    <w:rsid w:val="00A858A8"/>
    <w:rsid w:val="00A85B7A"/>
    <w:rsid w:val="00A85C86"/>
    <w:rsid w:val="00A85E32"/>
    <w:rsid w:val="00A85EA5"/>
    <w:rsid w:val="00A85FAC"/>
    <w:rsid w:val="00A8608F"/>
    <w:rsid w:val="00A860DA"/>
    <w:rsid w:val="00A861BA"/>
    <w:rsid w:val="00A8649F"/>
    <w:rsid w:val="00A86634"/>
    <w:rsid w:val="00A866A5"/>
    <w:rsid w:val="00A86848"/>
    <w:rsid w:val="00A86872"/>
    <w:rsid w:val="00A869DF"/>
    <w:rsid w:val="00A86AA1"/>
    <w:rsid w:val="00A86BA4"/>
    <w:rsid w:val="00A86BA7"/>
    <w:rsid w:val="00A86DA6"/>
    <w:rsid w:val="00A86E01"/>
    <w:rsid w:val="00A86ED7"/>
    <w:rsid w:val="00A86F71"/>
    <w:rsid w:val="00A86FD0"/>
    <w:rsid w:val="00A8701B"/>
    <w:rsid w:val="00A870DC"/>
    <w:rsid w:val="00A87124"/>
    <w:rsid w:val="00A87269"/>
    <w:rsid w:val="00A87355"/>
    <w:rsid w:val="00A873F5"/>
    <w:rsid w:val="00A87445"/>
    <w:rsid w:val="00A876F2"/>
    <w:rsid w:val="00A876FD"/>
    <w:rsid w:val="00A87717"/>
    <w:rsid w:val="00A8773D"/>
    <w:rsid w:val="00A877A5"/>
    <w:rsid w:val="00A877E0"/>
    <w:rsid w:val="00A87A4D"/>
    <w:rsid w:val="00A87A76"/>
    <w:rsid w:val="00A87AE3"/>
    <w:rsid w:val="00A87C51"/>
    <w:rsid w:val="00A87CEF"/>
    <w:rsid w:val="00A87DE0"/>
    <w:rsid w:val="00A87DE5"/>
    <w:rsid w:val="00A87E44"/>
    <w:rsid w:val="00A87E93"/>
    <w:rsid w:val="00A87EC6"/>
    <w:rsid w:val="00A87ED3"/>
    <w:rsid w:val="00A87F30"/>
    <w:rsid w:val="00A87F9E"/>
    <w:rsid w:val="00A87FA3"/>
    <w:rsid w:val="00A9001F"/>
    <w:rsid w:val="00A90107"/>
    <w:rsid w:val="00A902E1"/>
    <w:rsid w:val="00A9041D"/>
    <w:rsid w:val="00A90553"/>
    <w:rsid w:val="00A9064B"/>
    <w:rsid w:val="00A9084B"/>
    <w:rsid w:val="00A908EC"/>
    <w:rsid w:val="00A909A7"/>
    <w:rsid w:val="00A90A81"/>
    <w:rsid w:val="00A90A92"/>
    <w:rsid w:val="00A90BDE"/>
    <w:rsid w:val="00A90FFB"/>
    <w:rsid w:val="00A90FFC"/>
    <w:rsid w:val="00A91121"/>
    <w:rsid w:val="00A91135"/>
    <w:rsid w:val="00A912C2"/>
    <w:rsid w:val="00A912DB"/>
    <w:rsid w:val="00A914AF"/>
    <w:rsid w:val="00A9150C"/>
    <w:rsid w:val="00A9157F"/>
    <w:rsid w:val="00A918C7"/>
    <w:rsid w:val="00A918EE"/>
    <w:rsid w:val="00A91A49"/>
    <w:rsid w:val="00A91AD5"/>
    <w:rsid w:val="00A91C8D"/>
    <w:rsid w:val="00A91CAA"/>
    <w:rsid w:val="00A91CBE"/>
    <w:rsid w:val="00A91CF6"/>
    <w:rsid w:val="00A91D6A"/>
    <w:rsid w:val="00A91D77"/>
    <w:rsid w:val="00A91E1B"/>
    <w:rsid w:val="00A91E35"/>
    <w:rsid w:val="00A91E58"/>
    <w:rsid w:val="00A91E5F"/>
    <w:rsid w:val="00A91E67"/>
    <w:rsid w:val="00A920D8"/>
    <w:rsid w:val="00A92134"/>
    <w:rsid w:val="00A922C6"/>
    <w:rsid w:val="00A9244A"/>
    <w:rsid w:val="00A925C4"/>
    <w:rsid w:val="00A926AF"/>
    <w:rsid w:val="00A9277C"/>
    <w:rsid w:val="00A927D8"/>
    <w:rsid w:val="00A928BF"/>
    <w:rsid w:val="00A929EE"/>
    <w:rsid w:val="00A92B75"/>
    <w:rsid w:val="00A92C0D"/>
    <w:rsid w:val="00A92CDE"/>
    <w:rsid w:val="00A92D17"/>
    <w:rsid w:val="00A92DD5"/>
    <w:rsid w:val="00A92E06"/>
    <w:rsid w:val="00A92E54"/>
    <w:rsid w:val="00A92EB2"/>
    <w:rsid w:val="00A92FEE"/>
    <w:rsid w:val="00A93225"/>
    <w:rsid w:val="00A932C1"/>
    <w:rsid w:val="00A934A0"/>
    <w:rsid w:val="00A935B3"/>
    <w:rsid w:val="00A935F7"/>
    <w:rsid w:val="00A93771"/>
    <w:rsid w:val="00A938B6"/>
    <w:rsid w:val="00A93922"/>
    <w:rsid w:val="00A939C9"/>
    <w:rsid w:val="00A93A05"/>
    <w:rsid w:val="00A93A60"/>
    <w:rsid w:val="00A93B91"/>
    <w:rsid w:val="00A93C51"/>
    <w:rsid w:val="00A93CFF"/>
    <w:rsid w:val="00A93DE9"/>
    <w:rsid w:val="00A93DEE"/>
    <w:rsid w:val="00A93E72"/>
    <w:rsid w:val="00A93F27"/>
    <w:rsid w:val="00A93F83"/>
    <w:rsid w:val="00A94013"/>
    <w:rsid w:val="00A9404F"/>
    <w:rsid w:val="00A94052"/>
    <w:rsid w:val="00A940E3"/>
    <w:rsid w:val="00A94230"/>
    <w:rsid w:val="00A94303"/>
    <w:rsid w:val="00A94334"/>
    <w:rsid w:val="00A945CB"/>
    <w:rsid w:val="00A94829"/>
    <w:rsid w:val="00A94972"/>
    <w:rsid w:val="00A949E3"/>
    <w:rsid w:val="00A94CA1"/>
    <w:rsid w:val="00A94CE5"/>
    <w:rsid w:val="00A94D04"/>
    <w:rsid w:val="00A94E19"/>
    <w:rsid w:val="00A94F3E"/>
    <w:rsid w:val="00A94F80"/>
    <w:rsid w:val="00A95010"/>
    <w:rsid w:val="00A95079"/>
    <w:rsid w:val="00A95134"/>
    <w:rsid w:val="00A95440"/>
    <w:rsid w:val="00A95517"/>
    <w:rsid w:val="00A95535"/>
    <w:rsid w:val="00A9554A"/>
    <w:rsid w:val="00A955C0"/>
    <w:rsid w:val="00A95747"/>
    <w:rsid w:val="00A95815"/>
    <w:rsid w:val="00A9590A"/>
    <w:rsid w:val="00A959AF"/>
    <w:rsid w:val="00A959B8"/>
    <w:rsid w:val="00A959ED"/>
    <w:rsid w:val="00A95A8B"/>
    <w:rsid w:val="00A95B85"/>
    <w:rsid w:val="00A95C08"/>
    <w:rsid w:val="00A95DCA"/>
    <w:rsid w:val="00A95DD5"/>
    <w:rsid w:val="00A9607F"/>
    <w:rsid w:val="00A960B0"/>
    <w:rsid w:val="00A96242"/>
    <w:rsid w:val="00A96254"/>
    <w:rsid w:val="00A9634A"/>
    <w:rsid w:val="00A9641C"/>
    <w:rsid w:val="00A964AE"/>
    <w:rsid w:val="00A9651F"/>
    <w:rsid w:val="00A96685"/>
    <w:rsid w:val="00A9668D"/>
    <w:rsid w:val="00A9671D"/>
    <w:rsid w:val="00A9672E"/>
    <w:rsid w:val="00A96870"/>
    <w:rsid w:val="00A96970"/>
    <w:rsid w:val="00A96B9F"/>
    <w:rsid w:val="00A96C32"/>
    <w:rsid w:val="00A96C68"/>
    <w:rsid w:val="00A96CAB"/>
    <w:rsid w:val="00A96D7B"/>
    <w:rsid w:val="00A96D90"/>
    <w:rsid w:val="00A96E54"/>
    <w:rsid w:val="00A96FCA"/>
    <w:rsid w:val="00A9700D"/>
    <w:rsid w:val="00A9701F"/>
    <w:rsid w:val="00A97024"/>
    <w:rsid w:val="00A970BC"/>
    <w:rsid w:val="00A971E8"/>
    <w:rsid w:val="00A971FD"/>
    <w:rsid w:val="00A9723A"/>
    <w:rsid w:val="00A97273"/>
    <w:rsid w:val="00A972A9"/>
    <w:rsid w:val="00A972B7"/>
    <w:rsid w:val="00A972D3"/>
    <w:rsid w:val="00A97336"/>
    <w:rsid w:val="00A97375"/>
    <w:rsid w:val="00A973A2"/>
    <w:rsid w:val="00A97459"/>
    <w:rsid w:val="00A97504"/>
    <w:rsid w:val="00A9773C"/>
    <w:rsid w:val="00A978A1"/>
    <w:rsid w:val="00A978A3"/>
    <w:rsid w:val="00A97937"/>
    <w:rsid w:val="00A97A8B"/>
    <w:rsid w:val="00A97AD5"/>
    <w:rsid w:val="00A97BAA"/>
    <w:rsid w:val="00A97CB9"/>
    <w:rsid w:val="00A97CC1"/>
    <w:rsid w:val="00A97CE2"/>
    <w:rsid w:val="00A97CF3"/>
    <w:rsid w:val="00A97D29"/>
    <w:rsid w:val="00A97D2D"/>
    <w:rsid w:val="00AA002D"/>
    <w:rsid w:val="00AA00CC"/>
    <w:rsid w:val="00AA00DE"/>
    <w:rsid w:val="00AA0141"/>
    <w:rsid w:val="00AA014D"/>
    <w:rsid w:val="00AA0253"/>
    <w:rsid w:val="00AA027F"/>
    <w:rsid w:val="00AA02F0"/>
    <w:rsid w:val="00AA0396"/>
    <w:rsid w:val="00AA0584"/>
    <w:rsid w:val="00AA0718"/>
    <w:rsid w:val="00AA07C0"/>
    <w:rsid w:val="00AA08DF"/>
    <w:rsid w:val="00AA08F7"/>
    <w:rsid w:val="00AA0A17"/>
    <w:rsid w:val="00AA0AEA"/>
    <w:rsid w:val="00AA0BCA"/>
    <w:rsid w:val="00AA0CF3"/>
    <w:rsid w:val="00AA0D17"/>
    <w:rsid w:val="00AA0D1E"/>
    <w:rsid w:val="00AA0EB1"/>
    <w:rsid w:val="00AA1023"/>
    <w:rsid w:val="00AA108B"/>
    <w:rsid w:val="00AA1261"/>
    <w:rsid w:val="00AA1444"/>
    <w:rsid w:val="00AA144C"/>
    <w:rsid w:val="00AA14C3"/>
    <w:rsid w:val="00AA14C8"/>
    <w:rsid w:val="00AA15F4"/>
    <w:rsid w:val="00AA1796"/>
    <w:rsid w:val="00AA186C"/>
    <w:rsid w:val="00AA1899"/>
    <w:rsid w:val="00AA18F0"/>
    <w:rsid w:val="00AA19EE"/>
    <w:rsid w:val="00AA1A48"/>
    <w:rsid w:val="00AA1B6A"/>
    <w:rsid w:val="00AA1BC2"/>
    <w:rsid w:val="00AA1C07"/>
    <w:rsid w:val="00AA1D6E"/>
    <w:rsid w:val="00AA1D86"/>
    <w:rsid w:val="00AA1DA1"/>
    <w:rsid w:val="00AA1DBD"/>
    <w:rsid w:val="00AA1E1D"/>
    <w:rsid w:val="00AA1EC4"/>
    <w:rsid w:val="00AA2354"/>
    <w:rsid w:val="00AA2397"/>
    <w:rsid w:val="00AA23A9"/>
    <w:rsid w:val="00AA289F"/>
    <w:rsid w:val="00AA2AE5"/>
    <w:rsid w:val="00AA2AEC"/>
    <w:rsid w:val="00AA2B05"/>
    <w:rsid w:val="00AA2B93"/>
    <w:rsid w:val="00AA2BA0"/>
    <w:rsid w:val="00AA2CEB"/>
    <w:rsid w:val="00AA2D08"/>
    <w:rsid w:val="00AA2E97"/>
    <w:rsid w:val="00AA2FED"/>
    <w:rsid w:val="00AA30FA"/>
    <w:rsid w:val="00AA34CC"/>
    <w:rsid w:val="00AA34DD"/>
    <w:rsid w:val="00AA378E"/>
    <w:rsid w:val="00AA382C"/>
    <w:rsid w:val="00AA383D"/>
    <w:rsid w:val="00AA3907"/>
    <w:rsid w:val="00AA3928"/>
    <w:rsid w:val="00AA3A6E"/>
    <w:rsid w:val="00AA3A71"/>
    <w:rsid w:val="00AA3B52"/>
    <w:rsid w:val="00AA3B88"/>
    <w:rsid w:val="00AA3BBB"/>
    <w:rsid w:val="00AA3BD4"/>
    <w:rsid w:val="00AA3C7A"/>
    <w:rsid w:val="00AA3D04"/>
    <w:rsid w:val="00AA3FAC"/>
    <w:rsid w:val="00AA4022"/>
    <w:rsid w:val="00AA4244"/>
    <w:rsid w:val="00AA424C"/>
    <w:rsid w:val="00AA42A5"/>
    <w:rsid w:val="00AA4417"/>
    <w:rsid w:val="00AA4533"/>
    <w:rsid w:val="00AA45A3"/>
    <w:rsid w:val="00AA45EB"/>
    <w:rsid w:val="00AA47F0"/>
    <w:rsid w:val="00AA48BF"/>
    <w:rsid w:val="00AA4AF7"/>
    <w:rsid w:val="00AA4B02"/>
    <w:rsid w:val="00AA4B8D"/>
    <w:rsid w:val="00AA4BEC"/>
    <w:rsid w:val="00AA4D1C"/>
    <w:rsid w:val="00AA4DF1"/>
    <w:rsid w:val="00AA4E12"/>
    <w:rsid w:val="00AA4E4F"/>
    <w:rsid w:val="00AA4ED0"/>
    <w:rsid w:val="00AA4F0D"/>
    <w:rsid w:val="00AA50A2"/>
    <w:rsid w:val="00AA518A"/>
    <w:rsid w:val="00AA52C0"/>
    <w:rsid w:val="00AA52C5"/>
    <w:rsid w:val="00AA54CB"/>
    <w:rsid w:val="00AA54E8"/>
    <w:rsid w:val="00AA5556"/>
    <w:rsid w:val="00AA57B6"/>
    <w:rsid w:val="00AA584E"/>
    <w:rsid w:val="00AA588D"/>
    <w:rsid w:val="00AA5A4A"/>
    <w:rsid w:val="00AA5B0B"/>
    <w:rsid w:val="00AA5BBC"/>
    <w:rsid w:val="00AA5BDE"/>
    <w:rsid w:val="00AA5D51"/>
    <w:rsid w:val="00AA5D6F"/>
    <w:rsid w:val="00AA5E2A"/>
    <w:rsid w:val="00AA5EC4"/>
    <w:rsid w:val="00AA6022"/>
    <w:rsid w:val="00AA60B7"/>
    <w:rsid w:val="00AA60F8"/>
    <w:rsid w:val="00AA6154"/>
    <w:rsid w:val="00AA62F3"/>
    <w:rsid w:val="00AA643C"/>
    <w:rsid w:val="00AA6461"/>
    <w:rsid w:val="00AA6471"/>
    <w:rsid w:val="00AA64E9"/>
    <w:rsid w:val="00AA6575"/>
    <w:rsid w:val="00AA6784"/>
    <w:rsid w:val="00AA6925"/>
    <w:rsid w:val="00AA6942"/>
    <w:rsid w:val="00AA6A49"/>
    <w:rsid w:val="00AA6B85"/>
    <w:rsid w:val="00AA6D42"/>
    <w:rsid w:val="00AA6D5D"/>
    <w:rsid w:val="00AA6EE9"/>
    <w:rsid w:val="00AA6F07"/>
    <w:rsid w:val="00AA718D"/>
    <w:rsid w:val="00AA71CE"/>
    <w:rsid w:val="00AA72CD"/>
    <w:rsid w:val="00AA743C"/>
    <w:rsid w:val="00AA74F8"/>
    <w:rsid w:val="00AA75BB"/>
    <w:rsid w:val="00AA75EB"/>
    <w:rsid w:val="00AA7743"/>
    <w:rsid w:val="00AA7780"/>
    <w:rsid w:val="00AA77FF"/>
    <w:rsid w:val="00AA780E"/>
    <w:rsid w:val="00AA789B"/>
    <w:rsid w:val="00AA79BE"/>
    <w:rsid w:val="00AA7A36"/>
    <w:rsid w:val="00AA7A49"/>
    <w:rsid w:val="00AA7A62"/>
    <w:rsid w:val="00AA7A6F"/>
    <w:rsid w:val="00AA7AD3"/>
    <w:rsid w:val="00AA7D1D"/>
    <w:rsid w:val="00AA7D30"/>
    <w:rsid w:val="00AA7DCB"/>
    <w:rsid w:val="00AA7DF9"/>
    <w:rsid w:val="00AA7EB2"/>
    <w:rsid w:val="00AA7EDD"/>
    <w:rsid w:val="00AA7FF1"/>
    <w:rsid w:val="00AA7FF4"/>
    <w:rsid w:val="00AB00C3"/>
    <w:rsid w:val="00AB0298"/>
    <w:rsid w:val="00AB0383"/>
    <w:rsid w:val="00AB0498"/>
    <w:rsid w:val="00AB0499"/>
    <w:rsid w:val="00AB053F"/>
    <w:rsid w:val="00AB0674"/>
    <w:rsid w:val="00AB0758"/>
    <w:rsid w:val="00AB099C"/>
    <w:rsid w:val="00AB09D2"/>
    <w:rsid w:val="00AB0A94"/>
    <w:rsid w:val="00AB0B06"/>
    <w:rsid w:val="00AB0B47"/>
    <w:rsid w:val="00AB0EDC"/>
    <w:rsid w:val="00AB0FF5"/>
    <w:rsid w:val="00AB104F"/>
    <w:rsid w:val="00AB1124"/>
    <w:rsid w:val="00AB11A0"/>
    <w:rsid w:val="00AB11DB"/>
    <w:rsid w:val="00AB1283"/>
    <w:rsid w:val="00AB1879"/>
    <w:rsid w:val="00AB188D"/>
    <w:rsid w:val="00AB18C6"/>
    <w:rsid w:val="00AB18C7"/>
    <w:rsid w:val="00AB191A"/>
    <w:rsid w:val="00AB19EA"/>
    <w:rsid w:val="00AB1A78"/>
    <w:rsid w:val="00AB1B86"/>
    <w:rsid w:val="00AB1C06"/>
    <w:rsid w:val="00AB1E4F"/>
    <w:rsid w:val="00AB1EA5"/>
    <w:rsid w:val="00AB1EF2"/>
    <w:rsid w:val="00AB1F21"/>
    <w:rsid w:val="00AB20E0"/>
    <w:rsid w:val="00AB2164"/>
    <w:rsid w:val="00AB218B"/>
    <w:rsid w:val="00AB21A4"/>
    <w:rsid w:val="00AB22C0"/>
    <w:rsid w:val="00AB241E"/>
    <w:rsid w:val="00AB244A"/>
    <w:rsid w:val="00AB25EF"/>
    <w:rsid w:val="00AB264F"/>
    <w:rsid w:val="00AB2692"/>
    <w:rsid w:val="00AB296E"/>
    <w:rsid w:val="00AB2A75"/>
    <w:rsid w:val="00AB2CE7"/>
    <w:rsid w:val="00AB2D13"/>
    <w:rsid w:val="00AB2EA7"/>
    <w:rsid w:val="00AB301D"/>
    <w:rsid w:val="00AB3236"/>
    <w:rsid w:val="00AB3290"/>
    <w:rsid w:val="00AB32DE"/>
    <w:rsid w:val="00AB3530"/>
    <w:rsid w:val="00AB3537"/>
    <w:rsid w:val="00AB3556"/>
    <w:rsid w:val="00AB35D9"/>
    <w:rsid w:val="00AB361D"/>
    <w:rsid w:val="00AB3795"/>
    <w:rsid w:val="00AB3909"/>
    <w:rsid w:val="00AB3AA7"/>
    <w:rsid w:val="00AB3B1A"/>
    <w:rsid w:val="00AB3B65"/>
    <w:rsid w:val="00AB3D26"/>
    <w:rsid w:val="00AB3E6F"/>
    <w:rsid w:val="00AB3EA2"/>
    <w:rsid w:val="00AB3F47"/>
    <w:rsid w:val="00AB3F61"/>
    <w:rsid w:val="00AB3FC7"/>
    <w:rsid w:val="00AB3FF6"/>
    <w:rsid w:val="00AB41DC"/>
    <w:rsid w:val="00AB41DE"/>
    <w:rsid w:val="00AB4403"/>
    <w:rsid w:val="00AB477F"/>
    <w:rsid w:val="00AB47D7"/>
    <w:rsid w:val="00AB4837"/>
    <w:rsid w:val="00AB4895"/>
    <w:rsid w:val="00AB4931"/>
    <w:rsid w:val="00AB496D"/>
    <w:rsid w:val="00AB4AA6"/>
    <w:rsid w:val="00AB4B6C"/>
    <w:rsid w:val="00AB4C16"/>
    <w:rsid w:val="00AB4C84"/>
    <w:rsid w:val="00AB4CA5"/>
    <w:rsid w:val="00AB4CA7"/>
    <w:rsid w:val="00AB4D1A"/>
    <w:rsid w:val="00AB4DB6"/>
    <w:rsid w:val="00AB4E11"/>
    <w:rsid w:val="00AB4E99"/>
    <w:rsid w:val="00AB4FF3"/>
    <w:rsid w:val="00AB50FA"/>
    <w:rsid w:val="00AB5142"/>
    <w:rsid w:val="00AB516D"/>
    <w:rsid w:val="00AB5215"/>
    <w:rsid w:val="00AB537E"/>
    <w:rsid w:val="00AB549D"/>
    <w:rsid w:val="00AB5569"/>
    <w:rsid w:val="00AB5611"/>
    <w:rsid w:val="00AB5651"/>
    <w:rsid w:val="00AB567E"/>
    <w:rsid w:val="00AB57D7"/>
    <w:rsid w:val="00AB58EE"/>
    <w:rsid w:val="00AB5AB3"/>
    <w:rsid w:val="00AB5C30"/>
    <w:rsid w:val="00AB5CE2"/>
    <w:rsid w:val="00AB5D16"/>
    <w:rsid w:val="00AB5D52"/>
    <w:rsid w:val="00AB5D96"/>
    <w:rsid w:val="00AB5F73"/>
    <w:rsid w:val="00AB6215"/>
    <w:rsid w:val="00AB6245"/>
    <w:rsid w:val="00AB6466"/>
    <w:rsid w:val="00AB64D4"/>
    <w:rsid w:val="00AB64E8"/>
    <w:rsid w:val="00AB6581"/>
    <w:rsid w:val="00AB6747"/>
    <w:rsid w:val="00AB674E"/>
    <w:rsid w:val="00AB67C7"/>
    <w:rsid w:val="00AB6859"/>
    <w:rsid w:val="00AB68BA"/>
    <w:rsid w:val="00AB68F8"/>
    <w:rsid w:val="00AB690E"/>
    <w:rsid w:val="00AB69BC"/>
    <w:rsid w:val="00AB6A25"/>
    <w:rsid w:val="00AB6A7A"/>
    <w:rsid w:val="00AB6CDA"/>
    <w:rsid w:val="00AB6D5C"/>
    <w:rsid w:val="00AB6D76"/>
    <w:rsid w:val="00AB6E8B"/>
    <w:rsid w:val="00AB6E91"/>
    <w:rsid w:val="00AB6F00"/>
    <w:rsid w:val="00AB6F89"/>
    <w:rsid w:val="00AB6F92"/>
    <w:rsid w:val="00AB7029"/>
    <w:rsid w:val="00AB7074"/>
    <w:rsid w:val="00AB7143"/>
    <w:rsid w:val="00AB7164"/>
    <w:rsid w:val="00AB7261"/>
    <w:rsid w:val="00AB727A"/>
    <w:rsid w:val="00AB7333"/>
    <w:rsid w:val="00AB73FD"/>
    <w:rsid w:val="00AB74A3"/>
    <w:rsid w:val="00AB74AF"/>
    <w:rsid w:val="00AB7636"/>
    <w:rsid w:val="00AB76BB"/>
    <w:rsid w:val="00AB7783"/>
    <w:rsid w:val="00AB778A"/>
    <w:rsid w:val="00AB77BB"/>
    <w:rsid w:val="00AB7897"/>
    <w:rsid w:val="00AB79CC"/>
    <w:rsid w:val="00AB7A30"/>
    <w:rsid w:val="00AB7A80"/>
    <w:rsid w:val="00AB7D68"/>
    <w:rsid w:val="00AB7DA4"/>
    <w:rsid w:val="00AC011F"/>
    <w:rsid w:val="00AC0197"/>
    <w:rsid w:val="00AC01DF"/>
    <w:rsid w:val="00AC028A"/>
    <w:rsid w:val="00AC0377"/>
    <w:rsid w:val="00AC045E"/>
    <w:rsid w:val="00AC0466"/>
    <w:rsid w:val="00AC04F0"/>
    <w:rsid w:val="00AC0649"/>
    <w:rsid w:val="00AC0689"/>
    <w:rsid w:val="00AC075A"/>
    <w:rsid w:val="00AC07A7"/>
    <w:rsid w:val="00AC07AF"/>
    <w:rsid w:val="00AC07E3"/>
    <w:rsid w:val="00AC0863"/>
    <w:rsid w:val="00AC0935"/>
    <w:rsid w:val="00AC09B3"/>
    <w:rsid w:val="00AC0BD2"/>
    <w:rsid w:val="00AC0CB4"/>
    <w:rsid w:val="00AC0D99"/>
    <w:rsid w:val="00AC0F35"/>
    <w:rsid w:val="00AC10E4"/>
    <w:rsid w:val="00AC1154"/>
    <w:rsid w:val="00AC11FE"/>
    <w:rsid w:val="00AC12E6"/>
    <w:rsid w:val="00AC1308"/>
    <w:rsid w:val="00AC1399"/>
    <w:rsid w:val="00AC1572"/>
    <w:rsid w:val="00AC1583"/>
    <w:rsid w:val="00AC15C3"/>
    <w:rsid w:val="00AC1671"/>
    <w:rsid w:val="00AC1710"/>
    <w:rsid w:val="00AC1812"/>
    <w:rsid w:val="00AC1C3E"/>
    <w:rsid w:val="00AC1E16"/>
    <w:rsid w:val="00AC1E70"/>
    <w:rsid w:val="00AC1ED0"/>
    <w:rsid w:val="00AC1F67"/>
    <w:rsid w:val="00AC1F78"/>
    <w:rsid w:val="00AC20B8"/>
    <w:rsid w:val="00AC217E"/>
    <w:rsid w:val="00AC2197"/>
    <w:rsid w:val="00AC2267"/>
    <w:rsid w:val="00AC2478"/>
    <w:rsid w:val="00AC2570"/>
    <w:rsid w:val="00AC2849"/>
    <w:rsid w:val="00AC285E"/>
    <w:rsid w:val="00AC2896"/>
    <w:rsid w:val="00AC28D5"/>
    <w:rsid w:val="00AC28F8"/>
    <w:rsid w:val="00AC29E6"/>
    <w:rsid w:val="00AC2A30"/>
    <w:rsid w:val="00AC2DEC"/>
    <w:rsid w:val="00AC2F61"/>
    <w:rsid w:val="00AC3038"/>
    <w:rsid w:val="00AC30CB"/>
    <w:rsid w:val="00AC30D1"/>
    <w:rsid w:val="00AC30D7"/>
    <w:rsid w:val="00AC313F"/>
    <w:rsid w:val="00AC3185"/>
    <w:rsid w:val="00AC3358"/>
    <w:rsid w:val="00AC3382"/>
    <w:rsid w:val="00AC365B"/>
    <w:rsid w:val="00AC3689"/>
    <w:rsid w:val="00AC36AA"/>
    <w:rsid w:val="00AC372E"/>
    <w:rsid w:val="00AC3811"/>
    <w:rsid w:val="00AC3813"/>
    <w:rsid w:val="00AC38E0"/>
    <w:rsid w:val="00AC3A14"/>
    <w:rsid w:val="00AC3A50"/>
    <w:rsid w:val="00AC3B5D"/>
    <w:rsid w:val="00AC3B87"/>
    <w:rsid w:val="00AC3CCE"/>
    <w:rsid w:val="00AC3CE3"/>
    <w:rsid w:val="00AC3D05"/>
    <w:rsid w:val="00AC3DD9"/>
    <w:rsid w:val="00AC3EE4"/>
    <w:rsid w:val="00AC3F17"/>
    <w:rsid w:val="00AC3F71"/>
    <w:rsid w:val="00AC402A"/>
    <w:rsid w:val="00AC412B"/>
    <w:rsid w:val="00AC4134"/>
    <w:rsid w:val="00AC4478"/>
    <w:rsid w:val="00AC44C8"/>
    <w:rsid w:val="00AC450A"/>
    <w:rsid w:val="00AC4576"/>
    <w:rsid w:val="00AC45C0"/>
    <w:rsid w:val="00AC45CD"/>
    <w:rsid w:val="00AC4651"/>
    <w:rsid w:val="00AC46C7"/>
    <w:rsid w:val="00AC475E"/>
    <w:rsid w:val="00AC481D"/>
    <w:rsid w:val="00AC486A"/>
    <w:rsid w:val="00AC495D"/>
    <w:rsid w:val="00AC496D"/>
    <w:rsid w:val="00AC4A4F"/>
    <w:rsid w:val="00AC4AB2"/>
    <w:rsid w:val="00AC4B38"/>
    <w:rsid w:val="00AC4C87"/>
    <w:rsid w:val="00AC4CDE"/>
    <w:rsid w:val="00AC4E6D"/>
    <w:rsid w:val="00AC4F7A"/>
    <w:rsid w:val="00AC4FA5"/>
    <w:rsid w:val="00AC4FC9"/>
    <w:rsid w:val="00AC5055"/>
    <w:rsid w:val="00AC50B3"/>
    <w:rsid w:val="00AC51AF"/>
    <w:rsid w:val="00AC51BE"/>
    <w:rsid w:val="00AC51D3"/>
    <w:rsid w:val="00AC527D"/>
    <w:rsid w:val="00AC53D4"/>
    <w:rsid w:val="00AC541C"/>
    <w:rsid w:val="00AC546F"/>
    <w:rsid w:val="00AC55A9"/>
    <w:rsid w:val="00AC55BA"/>
    <w:rsid w:val="00AC5614"/>
    <w:rsid w:val="00AC5680"/>
    <w:rsid w:val="00AC5705"/>
    <w:rsid w:val="00AC57BB"/>
    <w:rsid w:val="00AC5897"/>
    <w:rsid w:val="00AC58D2"/>
    <w:rsid w:val="00AC5C9B"/>
    <w:rsid w:val="00AC5EEC"/>
    <w:rsid w:val="00AC605F"/>
    <w:rsid w:val="00AC6361"/>
    <w:rsid w:val="00AC6491"/>
    <w:rsid w:val="00AC65B2"/>
    <w:rsid w:val="00AC68E7"/>
    <w:rsid w:val="00AC6900"/>
    <w:rsid w:val="00AC690F"/>
    <w:rsid w:val="00AC6964"/>
    <w:rsid w:val="00AC6992"/>
    <w:rsid w:val="00AC699B"/>
    <w:rsid w:val="00AC6ABA"/>
    <w:rsid w:val="00AC6B66"/>
    <w:rsid w:val="00AC6C18"/>
    <w:rsid w:val="00AC6C34"/>
    <w:rsid w:val="00AC6CDA"/>
    <w:rsid w:val="00AC6DDF"/>
    <w:rsid w:val="00AC6F59"/>
    <w:rsid w:val="00AC6FFA"/>
    <w:rsid w:val="00AC6FFB"/>
    <w:rsid w:val="00AC7042"/>
    <w:rsid w:val="00AC70A5"/>
    <w:rsid w:val="00AC71C1"/>
    <w:rsid w:val="00AC71DB"/>
    <w:rsid w:val="00AC7212"/>
    <w:rsid w:val="00AC7251"/>
    <w:rsid w:val="00AC73D5"/>
    <w:rsid w:val="00AC74CE"/>
    <w:rsid w:val="00AC754E"/>
    <w:rsid w:val="00AC7557"/>
    <w:rsid w:val="00AC7597"/>
    <w:rsid w:val="00AC7610"/>
    <w:rsid w:val="00AC762C"/>
    <w:rsid w:val="00AC7A09"/>
    <w:rsid w:val="00AC7B01"/>
    <w:rsid w:val="00AC7CA7"/>
    <w:rsid w:val="00AC7F13"/>
    <w:rsid w:val="00AD0102"/>
    <w:rsid w:val="00AD0129"/>
    <w:rsid w:val="00AD0136"/>
    <w:rsid w:val="00AD01A7"/>
    <w:rsid w:val="00AD0398"/>
    <w:rsid w:val="00AD03FB"/>
    <w:rsid w:val="00AD0506"/>
    <w:rsid w:val="00AD05AA"/>
    <w:rsid w:val="00AD0671"/>
    <w:rsid w:val="00AD06EF"/>
    <w:rsid w:val="00AD06F3"/>
    <w:rsid w:val="00AD08AC"/>
    <w:rsid w:val="00AD09A6"/>
    <w:rsid w:val="00AD09CC"/>
    <w:rsid w:val="00AD0A54"/>
    <w:rsid w:val="00AD0C08"/>
    <w:rsid w:val="00AD0D03"/>
    <w:rsid w:val="00AD0D81"/>
    <w:rsid w:val="00AD0DE9"/>
    <w:rsid w:val="00AD0EDC"/>
    <w:rsid w:val="00AD1030"/>
    <w:rsid w:val="00AD1055"/>
    <w:rsid w:val="00AD10B6"/>
    <w:rsid w:val="00AD1132"/>
    <w:rsid w:val="00AD13A9"/>
    <w:rsid w:val="00AD1472"/>
    <w:rsid w:val="00AD147B"/>
    <w:rsid w:val="00AD161F"/>
    <w:rsid w:val="00AD162C"/>
    <w:rsid w:val="00AD168F"/>
    <w:rsid w:val="00AD16CC"/>
    <w:rsid w:val="00AD16ED"/>
    <w:rsid w:val="00AD17F2"/>
    <w:rsid w:val="00AD18BA"/>
    <w:rsid w:val="00AD1940"/>
    <w:rsid w:val="00AD19FE"/>
    <w:rsid w:val="00AD1B42"/>
    <w:rsid w:val="00AD1B4D"/>
    <w:rsid w:val="00AD1C3A"/>
    <w:rsid w:val="00AD1E59"/>
    <w:rsid w:val="00AD20DC"/>
    <w:rsid w:val="00AD2158"/>
    <w:rsid w:val="00AD21D4"/>
    <w:rsid w:val="00AD21ED"/>
    <w:rsid w:val="00AD2214"/>
    <w:rsid w:val="00AD2275"/>
    <w:rsid w:val="00AD228D"/>
    <w:rsid w:val="00AD241A"/>
    <w:rsid w:val="00AD2484"/>
    <w:rsid w:val="00AD26DA"/>
    <w:rsid w:val="00AD2A9F"/>
    <w:rsid w:val="00AD2AA2"/>
    <w:rsid w:val="00AD2CFC"/>
    <w:rsid w:val="00AD2D7A"/>
    <w:rsid w:val="00AD2D88"/>
    <w:rsid w:val="00AD2E3A"/>
    <w:rsid w:val="00AD2E40"/>
    <w:rsid w:val="00AD2EC4"/>
    <w:rsid w:val="00AD2F47"/>
    <w:rsid w:val="00AD2FAE"/>
    <w:rsid w:val="00AD30AE"/>
    <w:rsid w:val="00AD30EB"/>
    <w:rsid w:val="00AD315A"/>
    <w:rsid w:val="00AD3471"/>
    <w:rsid w:val="00AD3714"/>
    <w:rsid w:val="00AD393E"/>
    <w:rsid w:val="00AD3988"/>
    <w:rsid w:val="00AD39CC"/>
    <w:rsid w:val="00AD39D0"/>
    <w:rsid w:val="00AD3A19"/>
    <w:rsid w:val="00AD3DFF"/>
    <w:rsid w:val="00AD3ECB"/>
    <w:rsid w:val="00AD3FAD"/>
    <w:rsid w:val="00AD40A1"/>
    <w:rsid w:val="00AD40A8"/>
    <w:rsid w:val="00AD40B8"/>
    <w:rsid w:val="00AD41CD"/>
    <w:rsid w:val="00AD4349"/>
    <w:rsid w:val="00AD4372"/>
    <w:rsid w:val="00AD4383"/>
    <w:rsid w:val="00AD43F7"/>
    <w:rsid w:val="00AD44F7"/>
    <w:rsid w:val="00AD4579"/>
    <w:rsid w:val="00AD45F1"/>
    <w:rsid w:val="00AD4694"/>
    <w:rsid w:val="00AD46C3"/>
    <w:rsid w:val="00AD477A"/>
    <w:rsid w:val="00AD4A8E"/>
    <w:rsid w:val="00AD4BD2"/>
    <w:rsid w:val="00AD4BF4"/>
    <w:rsid w:val="00AD4D43"/>
    <w:rsid w:val="00AD4D63"/>
    <w:rsid w:val="00AD4E9D"/>
    <w:rsid w:val="00AD4F9C"/>
    <w:rsid w:val="00AD4FCD"/>
    <w:rsid w:val="00AD508D"/>
    <w:rsid w:val="00AD508E"/>
    <w:rsid w:val="00AD50B6"/>
    <w:rsid w:val="00AD50FA"/>
    <w:rsid w:val="00AD5390"/>
    <w:rsid w:val="00AD5391"/>
    <w:rsid w:val="00AD53A0"/>
    <w:rsid w:val="00AD5430"/>
    <w:rsid w:val="00AD55AF"/>
    <w:rsid w:val="00AD5689"/>
    <w:rsid w:val="00AD5892"/>
    <w:rsid w:val="00AD58E1"/>
    <w:rsid w:val="00AD58E3"/>
    <w:rsid w:val="00AD59BC"/>
    <w:rsid w:val="00AD59F3"/>
    <w:rsid w:val="00AD5B1D"/>
    <w:rsid w:val="00AD5B40"/>
    <w:rsid w:val="00AD5D18"/>
    <w:rsid w:val="00AD5DC4"/>
    <w:rsid w:val="00AD5E37"/>
    <w:rsid w:val="00AD5E39"/>
    <w:rsid w:val="00AD5E4A"/>
    <w:rsid w:val="00AD5E60"/>
    <w:rsid w:val="00AD5F14"/>
    <w:rsid w:val="00AD5F86"/>
    <w:rsid w:val="00AD632E"/>
    <w:rsid w:val="00AD6343"/>
    <w:rsid w:val="00AD63A5"/>
    <w:rsid w:val="00AD6461"/>
    <w:rsid w:val="00AD65DE"/>
    <w:rsid w:val="00AD66B4"/>
    <w:rsid w:val="00AD6747"/>
    <w:rsid w:val="00AD68C5"/>
    <w:rsid w:val="00AD69BF"/>
    <w:rsid w:val="00AD69E2"/>
    <w:rsid w:val="00AD6A15"/>
    <w:rsid w:val="00AD6BB0"/>
    <w:rsid w:val="00AD6C35"/>
    <w:rsid w:val="00AD6C71"/>
    <w:rsid w:val="00AD6CC6"/>
    <w:rsid w:val="00AD6CD1"/>
    <w:rsid w:val="00AD6E5D"/>
    <w:rsid w:val="00AD6F0E"/>
    <w:rsid w:val="00AD70A9"/>
    <w:rsid w:val="00AD71FC"/>
    <w:rsid w:val="00AD7340"/>
    <w:rsid w:val="00AD73EA"/>
    <w:rsid w:val="00AD7419"/>
    <w:rsid w:val="00AD74FE"/>
    <w:rsid w:val="00AD751E"/>
    <w:rsid w:val="00AD760B"/>
    <w:rsid w:val="00AD767C"/>
    <w:rsid w:val="00AD7892"/>
    <w:rsid w:val="00AD799B"/>
    <w:rsid w:val="00AD7A59"/>
    <w:rsid w:val="00AD7AD9"/>
    <w:rsid w:val="00AD7AF7"/>
    <w:rsid w:val="00AD7C78"/>
    <w:rsid w:val="00AD7CA8"/>
    <w:rsid w:val="00AD7CEB"/>
    <w:rsid w:val="00AD7D18"/>
    <w:rsid w:val="00AD7E59"/>
    <w:rsid w:val="00AD7F54"/>
    <w:rsid w:val="00AE0094"/>
    <w:rsid w:val="00AE00F4"/>
    <w:rsid w:val="00AE02D7"/>
    <w:rsid w:val="00AE0337"/>
    <w:rsid w:val="00AE04B4"/>
    <w:rsid w:val="00AE04CD"/>
    <w:rsid w:val="00AE05C0"/>
    <w:rsid w:val="00AE05D6"/>
    <w:rsid w:val="00AE0621"/>
    <w:rsid w:val="00AE071D"/>
    <w:rsid w:val="00AE071F"/>
    <w:rsid w:val="00AE0770"/>
    <w:rsid w:val="00AE07DA"/>
    <w:rsid w:val="00AE07FE"/>
    <w:rsid w:val="00AE0840"/>
    <w:rsid w:val="00AE088C"/>
    <w:rsid w:val="00AE0A92"/>
    <w:rsid w:val="00AE0A9E"/>
    <w:rsid w:val="00AE0B08"/>
    <w:rsid w:val="00AE0B60"/>
    <w:rsid w:val="00AE0C51"/>
    <w:rsid w:val="00AE0C5C"/>
    <w:rsid w:val="00AE0C6A"/>
    <w:rsid w:val="00AE0CA9"/>
    <w:rsid w:val="00AE0DF3"/>
    <w:rsid w:val="00AE0F57"/>
    <w:rsid w:val="00AE10D2"/>
    <w:rsid w:val="00AE10E4"/>
    <w:rsid w:val="00AE10F5"/>
    <w:rsid w:val="00AE1143"/>
    <w:rsid w:val="00AE1191"/>
    <w:rsid w:val="00AE119C"/>
    <w:rsid w:val="00AE136C"/>
    <w:rsid w:val="00AE1411"/>
    <w:rsid w:val="00AE142A"/>
    <w:rsid w:val="00AE14DC"/>
    <w:rsid w:val="00AE17F5"/>
    <w:rsid w:val="00AE19FB"/>
    <w:rsid w:val="00AE1A09"/>
    <w:rsid w:val="00AE1AE7"/>
    <w:rsid w:val="00AE1B7C"/>
    <w:rsid w:val="00AE1BF4"/>
    <w:rsid w:val="00AE1C0F"/>
    <w:rsid w:val="00AE1CBB"/>
    <w:rsid w:val="00AE1CD2"/>
    <w:rsid w:val="00AE1E36"/>
    <w:rsid w:val="00AE1E37"/>
    <w:rsid w:val="00AE1E9C"/>
    <w:rsid w:val="00AE20FE"/>
    <w:rsid w:val="00AE21A7"/>
    <w:rsid w:val="00AE2291"/>
    <w:rsid w:val="00AE23A3"/>
    <w:rsid w:val="00AE2591"/>
    <w:rsid w:val="00AE26AF"/>
    <w:rsid w:val="00AE2740"/>
    <w:rsid w:val="00AE278B"/>
    <w:rsid w:val="00AE27E1"/>
    <w:rsid w:val="00AE29F0"/>
    <w:rsid w:val="00AE2A51"/>
    <w:rsid w:val="00AE2B1E"/>
    <w:rsid w:val="00AE2B6A"/>
    <w:rsid w:val="00AE2CA4"/>
    <w:rsid w:val="00AE2CE7"/>
    <w:rsid w:val="00AE2E3C"/>
    <w:rsid w:val="00AE2FBD"/>
    <w:rsid w:val="00AE3064"/>
    <w:rsid w:val="00AE322A"/>
    <w:rsid w:val="00AE332F"/>
    <w:rsid w:val="00AE3369"/>
    <w:rsid w:val="00AE34F4"/>
    <w:rsid w:val="00AE3543"/>
    <w:rsid w:val="00AE3584"/>
    <w:rsid w:val="00AE3599"/>
    <w:rsid w:val="00AE36E4"/>
    <w:rsid w:val="00AE3A3E"/>
    <w:rsid w:val="00AE3AF3"/>
    <w:rsid w:val="00AE3B10"/>
    <w:rsid w:val="00AE3B8C"/>
    <w:rsid w:val="00AE3BD3"/>
    <w:rsid w:val="00AE3CB7"/>
    <w:rsid w:val="00AE3DB3"/>
    <w:rsid w:val="00AE402B"/>
    <w:rsid w:val="00AE409C"/>
    <w:rsid w:val="00AE42F1"/>
    <w:rsid w:val="00AE430C"/>
    <w:rsid w:val="00AE43C7"/>
    <w:rsid w:val="00AE43F2"/>
    <w:rsid w:val="00AE442A"/>
    <w:rsid w:val="00AE4458"/>
    <w:rsid w:val="00AE446E"/>
    <w:rsid w:val="00AE4487"/>
    <w:rsid w:val="00AE45BE"/>
    <w:rsid w:val="00AE4774"/>
    <w:rsid w:val="00AE47A7"/>
    <w:rsid w:val="00AE47F8"/>
    <w:rsid w:val="00AE4804"/>
    <w:rsid w:val="00AE488F"/>
    <w:rsid w:val="00AE4B19"/>
    <w:rsid w:val="00AE4C36"/>
    <w:rsid w:val="00AE4F78"/>
    <w:rsid w:val="00AE4F81"/>
    <w:rsid w:val="00AE502D"/>
    <w:rsid w:val="00AE50CB"/>
    <w:rsid w:val="00AE510C"/>
    <w:rsid w:val="00AE5138"/>
    <w:rsid w:val="00AE51A8"/>
    <w:rsid w:val="00AE51BF"/>
    <w:rsid w:val="00AE52A9"/>
    <w:rsid w:val="00AE53D7"/>
    <w:rsid w:val="00AE541C"/>
    <w:rsid w:val="00AE5444"/>
    <w:rsid w:val="00AE5994"/>
    <w:rsid w:val="00AE5A96"/>
    <w:rsid w:val="00AE5C61"/>
    <w:rsid w:val="00AE5E2E"/>
    <w:rsid w:val="00AE5FE1"/>
    <w:rsid w:val="00AE62A3"/>
    <w:rsid w:val="00AE63FD"/>
    <w:rsid w:val="00AE6426"/>
    <w:rsid w:val="00AE654B"/>
    <w:rsid w:val="00AE654E"/>
    <w:rsid w:val="00AE66BF"/>
    <w:rsid w:val="00AE66D2"/>
    <w:rsid w:val="00AE6729"/>
    <w:rsid w:val="00AE6842"/>
    <w:rsid w:val="00AE6879"/>
    <w:rsid w:val="00AE6952"/>
    <w:rsid w:val="00AE69F2"/>
    <w:rsid w:val="00AE6AF1"/>
    <w:rsid w:val="00AE6B62"/>
    <w:rsid w:val="00AE6B9D"/>
    <w:rsid w:val="00AE6C8C"/>
    <w:rsid w:val="00AE6CD1"/>
    <w:rsid w:val="00AE6CF4"/>
    <w:rsid w:val="00AE6E59"/>
    <w:rsid w:val="00AE6F42"/>
    <w:rsid w:val="00AE6FDA"/>
    <w:rsid w:val="00AE70C1"/>
    <w:rsid w:val="00AE7214"/>
    <w:rsid w:val="00AE72D5"/>
    <w:rsid w:val="00AE7431"/>
    <w:rsid w:val="00AE7514"/>
    <w:rsid w:val="00AE756F"/>
    <w:rsid w:val="00AE780C"/>
    <w:rsid w:val="00AE7925"/>
    <w:rsid w:val="00AE79C1"/>
    <w:rsid w:val="00AE7A33"/>
    <w:rsid w:val="00AE7A3D"/>
    <w:rsid w:val="00AE7A5C"/>
    <w:rsid w:val="00AE7B0F"/>
    <w:rsid w:val="00AE7B16"/>
    <w:rsid w:val="00AE7B2A"/>
    <w:rsid w:val="00AE7B6D"/>
    <w:rsid w:val="00AE7C6D"/>
    <w:rsid w:val="00AE7E1C"/>
    <w:rsid w:val="00AE7E7E"/>
    <w:rsid w:val="00AE7EDA"/>
    <w:rsid w:val="00AE7F5C"/>
    <w:rsid w:val="00AE7F6E"/>
    <w:rsid w:val="00AE7F87"/>
    <w:rsid w:val="00AF00BF"/>
    <w:rsid w:val="00AF01C2"/>
    <w:rsid w:val="00AF0205"/>
    <w:rsid w:val="00AF051B"/>
    <w:rsid w:val="00AF0524"/>
    <w:rsid w:val="00AF0548"/>
    <w:rsid w:val="00AF06C9"/>
    <w:rsid w:val="00AF082F"/>
    <w:rsid w:val="00AF0887"/>
    <w:rsid w:val="00AF0ADC"/>
    <w:rsid w:val="00AF0AF4"/>
    <w:rsid w:val="00AF0B71"/>
    <w:rsid w:val="00AF0B96"/>
    <w:rsid w:val="00AF0C90"/>
    <w:rsid w:val="00AF0CB4"/>
    <w:rsid w:val="00AF0D03"/>
    <w:rsid w:val="00AF0D31"/>
    <w:rsid w:val="00AF0D7A"/>
    <w:rsid w:val="00AF0DC7"/>
    <w:rsid w:val="00AF0DEE"/>
    <w:rsid w:val="00AF0F16"/>
    <w:rsid w:val="00AF1203"/>
    <w:rsid w:val="00AF1395"/>
    <w:rsid w:val="00AF13CD"/>
    <w:rsid w:val="00AF1518"/>
    <w:rsid w:val="00AF152B"/>
    <w:rsid w:val="00AF1607"/>
    <w:rsid w:val="00AF1868"/>
    <w:rsid w:val="00AF1922"/>
    <w:rsid w:val="00AF1943"/>
    <w:rsid w:val="00AF1AEB"/>
    <w:rsid w:val="00AF1D1D"/>
    <w:rsid w:val="00AF1E54"/>
    <w:rsid w:val="00AF1E9C"/>
    <w:rsid w:val="00AF2208"/>
    <w:rsid w:val="00AF23D9"/>
    <w:rsid w:val="00AF24AC"/>
    <w:rsid w:val="00AF2541"/>
    <w:rsid w:val="00AF2630"/>
    <w:rsid w:val="00AF265A"/>
    <w:rsid w:val="00AF28DB"/>
    <w:rsid w:val="00AF2B34"/>
    <w:rsid w:val="00AF2EF5"/>
    <w:rsid w:val="00AF3001"/>
    <w:rsid w:val="00AF31C6"/>
    <w:rsid w:val="00AF34D4"/>
    <w:rsid w:val="00AF3595"/>
    <w:rsid w:val="00AF3622"/>
    <w:rsid w:val="00AF3720"/>
    <w:rsid w:val="00AF37D5"/>
    <w:rsid w:val="00AF3826"/>
    <w:rsid w:val="00AF3939"/>
    <w:rsid w:val="00AF3B69"/>
    <w:rsid w:val="00AF3B6F"/>
    <w:rsid w:val="00AF3C31"/>
    <w:rsid w:val="00AF3CA6"/>
    <w:rsid w:val="00AF3DC4"/>
    <w:rsid w:val="00AF3DD5"/>
    <w:rsid w:val="00AF3ED2"/>
    <w:rsid w:val="00AF3F45"/>
    <w:rsid w:val="00AF4024"/>
    <w:rsid w:val="00AF4104"/>
    <w:rsid w:val="00AF41A3"/>
    <w:rsid w:val="00AF41D4"/>
    <w:rsid w:val="00AF4260"/>
    <w:rsid w:val="00AF42A3"/>
    <w:rsid w:val="00AF445A"/>
    <w:rsid w:val="00AF4476"/>
    <w:rsid w:val="00AF452B"/>
    <w:rsid w:val="00AF47E3"/>
    <w:rsid w:val="00AF4902"/>
    <w:rsid w:val="00AF4982"/>
    <w:rsid w:val="00AF498C"/>
    <w:rsid w:val="00AF4AA6"/>
    <w:rsid w:val="00AF4B23"/>
    <w:rsid w:val="00AF4B2E"/>
    <w:rsid w:val="00AF4D1E"/>
    <w:rsid w:val="00AF4D24"/>
    <w:rsid w:val="00AF4D31"/>
    <w:rsid w:val="00AF4E90"/>
    <w:rsid w:val="00AF4F63"/>
    <w:rsid w:val="00AF50F9"/>
    <w:rsid w:val="00AF5155"/>
    <w:rsid w:val="00AF5188"/>
    <w:rsid w:val="00AF540E"/>
    <w:rsid w:val="00AF559B"/>
    <w:rsid w:val="00AF57C5"/>
    <w:rsid w:val="00AF5859"/>
    <w:rsid w:val="00AF5868"/>
    <w:rsid w:val="00AF58A0"/>
    <w:rsid w:val="00AF59E1"/>
    <w:rsid w:val="00AF5A56"/>
    <w:rsid w:val="00AF5AA7"/>
    <w:rsid w:val="00AF5AD1"/>
    <w:rsid w:val="00AF5D3E"/>
    <w:rsid w:val="00AF5E58"/>
    <w:rsid w:val="00AF5ED1"/>
    <w:rsid w:val="00AF5FA6"/>
    <w:rsid w:val="00AF600E"/>
    <w:rsid w:val="00AF6113"/>
    <w:rsid w:val="00AF612E"/>
    <w:rsid w:val="00AF61B2"/>
    <w:rsid w:val="00AF620B"/>
    <w:rsid w:val="00AF6254"/>
    <w:rsid w:val="00AF6292"/>
    <w:rsid w:val="00AF6449"/>
    <w:rsid w:val="00AF6511"/>
    <w:rsid w:val="00AF6524"/>
    <w:rsid w:val="00AF659C"/>
    <w:rsid w:val="00AF674F"/>
    <w:rsid w:val="00AF6808"/>
    <w:rsid w:val="00AF68B7"/>
    <w:rsid w:val="00AF68FF"/>
    <w:rsid w:val="00AF6956"/>
    <w:rsid w:val="00AF6A9D"/>
    <w:rsid w:val="00AF6AE8"/>
    <w:rsid w:val="00AF6BC0"/>
    <w:rsid w:val="00AF6C9A"/>
    <w:rsid w:val="00AF6CFC"/>
    <w:rsid w:val="00AF6D89"/>
    <w:rsid w:val="00AF6DBA"/>
    <w:rsid w:val="00AF6EF2"/>
    <w:rsid w:val="00AF7009"/>
    <w:rsid w:val="00AF718A"/>
    <w:rsid w:val="00AF7493"/>
    <w:rsid w:val="00AF75A0"/>
    <w:rsid w:val="00AF76F6"/>
    <w:rsid w:val="00AF7901"/>
    <w:rsid w:val="00AF798B"/>
    <w:rsid w:val="00AF798D"/>
    <w:rsid w:val="00AF799A"/>
    <w:rsid w:val="00AF79D1"/>
    <w:rsid w:val="00AF7A6D"/>
    <w:rsid w:val="00AF7BC6"/>
    <w:rsid w:val="00AF7C77"/>
    <w:rsid w:val="00AF7CB5"/>
    <w:rsid w:val="00AF7FB7"/>
    <w:rsid w:val="00B000FD"/>
    <w:rsid w:val="00B001E5"/>
    <w:rsid w:val="00B002B7"/>
    <w:rsid w:val="00B0030A"/>
    <w:rsid w:val="00B003DF"/>
    <w:rsid w:val="00B0064F"/>
    <w:rsid w:val="00B007E6"/>
    <w:rsid w:val="00B00804"/>
    <w:rsid w:val="00B00932"/>
    <w:rsid w:val="00B00989"/>
    <w:rsid w:val="00B00A6F"/>
    <w:rsid w:val="00B00A9C"/>
    <w:rsid w:val="00B00CC5"/>
    <w:rsid w:val="00B00E31"/>
    <w:rsid w:val="00B00E8F"/>
    <w:rsid w:val="00B00EBA"/>
    <w:rsid w:val="00B00F51"/>
    <w:rsid w:val="00B00F84"/>
    <w:rsid w:val="00B0107F"/>
    <w:rsid w:val="00B012E8"/>
    <w:rsid w:val="00B01433"/>
    <w:rsid w:val="00B01614"/>
    <w:rsid w:val="00B01821"/>
    <w:rsid w:val="00B0186C"/>
    <w:rsid w:val="00B019C8"/>
    <w:rsid w:val="00B01A31"/>
    <w:rsid w:val="00B01C07"/>
    <w:rsid w:val="00B01F76"/>
    <w:rsid w:val="00B01FA6"/>
    <w:rsid w:val="00B02092"/>
    <w:rsid w:val="00B0213F"/>
    <w:rsid w:val="00B023EA"/>
    <w:rsid w:val="00B0245E"/>
    <w:rsid w:val="00B024D5"/>
    <w:rsid w:val="00B02679"/>
    <w:rsid w:val="00B0271C"/>
    <w:rsid w:val="00B0294C"/>
    <w:rsid w:val="00B0294E"/>
    <w:rsid w:val="00B029AA"/>
    <w:rsid w:val="00B02A0B"/>
    <w:rsid w:val="00B02B01"/>
    <w:rsid w:val="00B02BD2"/>
    <w:rsid w:val="00B02C44"/>
    <w:rsid w:val="00B02C66"/>
    <w:rsid w:val="00B02DA4"/>
    <w:rsid w:val="00B02E24"/>
    <w:rsid w:val="00B02F5D"/>
    <w:rsid w:val="00B02FB3"/>
    <w:rsid w:val="00B030A1"/>
    <w:rsid w:val="00B03279"/>
    <w:rsid w:val="00B032FE"/>
    <w:rsid w:val="00B03548"/>
    <w:rsid w:val="00B03637"/>
    <w:rsid w:val="00B036E3"/>
    <w:rsid w:val="00B03775"/>
    <w:rsid w:val="00B0381E"/>
    <w:rsid w:val="00B03823"/>
    <w:rsid w:val="00B03829"/>
    <w:rsid w:val="00B03AF3"/>
    <w:rsid w:val="00B03B63"/>
    <w:rsid w:val="00B03BC8"/>
    <w:rsid w:val="00B03D17"/>
    <w:rsid w:val="00B03D51"/>
    <w:rsid w:val="00B03E48"/>
    <w:rsid w:val="00B03F2C"/>
    <w:rsid w:val="00B041A8"/>
    <w:rsid w:val="00B041F5"/>
    <w:rsid w:val="00B0488B"/>
    <w:rsid w:val="00B048AB"/>
    <w:rsid w:val="00B0492B"/>
    <w:rsid w:val="00B04AE5"/>
    <w:rsid w:val="00B04AF8"/>
    <w:rsid w:val="00B04C9F"/>
    <w:rsid w:val="00B04D03"/>
    <w:rsid w:val="00B04DBD"/>
    <w:rsid w:val="00B04E2D"/>
    <w:rsid w:val="00B04E50"/>
    <w:rsid w:val="00B04FA0"/>
    <w:rsid w:val="00B04FFE"/>
    <w:rsid w:val="00B05106"/>
    <w:rsid w:val="00B05174"/>
    <w:rsid w:val="00B05231"/>
    <w:rsid w:val="00B052DA"/>
    <w:rsid w:val="00B0531C"/>
    <w:rsid w:val="00B05402"/>
    <w:rsid w:val="00B05455"/>
    <w:rsid w:val="00B05510"/>
    <w:rsid w:val="00B05558"/>
    <w:rsid w:val="00B05569"/>
    <w:rsid w:val="00B05598"/>
    <w:rsid w:val="00B055B2"/>
    <w:rsid w:val="00B05617"/>
    <w:rsid w:val="00B057DA"/>
    <w:rsid w:val="00B058B3"/>
    <w:rsid w:val="00B05B25"/>
    <w:rsid w:val="00B05B6F"/>
    <w:rsid w:val="00B05BB7"/>
    <w:rsid w:val="00B05C15"/>
    <w:rsid w:val="00B05C20"/>
    <w:rsid w:val="00B05D52"/>
    <w:rsid w:val="00B05F9A"/>
    <w:rsid w:val="00B0606E"/>
    <w:rsid w:val="00B0616C"/>
    <w:rsid w:val="00B061E4"/>
    <w:rsid w:val="00B0632A"/>
    <w:rsid w:val="00B067B2"/>
    <w:rsid w:val="00B067FB"/>
    <w:rsid w:val="00B06A22"/>
    <w:rsid w:val="00B06A38"/>
    <w:rsid w:val="00B06A54"/>
    <w:rsid w:val="00B06AA3"/>
    <w:rsid w:val="00B06AC1"/>
    <w:rsid w:val="00B06B88"/>
    <w:rsid w:val="00B06D0E"/>
    <w:rsid w:val="00B06E68"/>
    <w:rsid w:val="00B06E96"/>
    <w:rsid w:val="00B06EAB"/>
    <w:rsid w:val="00B06EDF"/>
    <w:rsid w:val="00B06FFD"/>
    <w:rsid w:val="00B070F1"/>
    <w:rsid w:val="00B070F9"/>
    <w:rsid w:val="00B071F5"/>
    <w:rsid w:val="00B07251"/>
    <w:rsid w:val="00B072BF"/>
    <w:rsid w:val="00B0749B"/>
    <w:rsid w:val="00B074EC"/>
    <w:rsid w:val="00B07659"/>
    <w:rsid w:val="00B07884"/>
    <w:rsid w:val="00B07A99"/>
    <w:rsid w:val="00B07C06"/>
    <w:rsid w:val="00B07C58"/>
    <w:rsid w:val="00B07C5A"/>
    <w:rsid w:val="00B07D29"/>
    <w:rsid w:val="00B07D5C"/>
    <w:rsid w:val="00B07D87"/>
    <w:rsid w:val="00B07DBC"/>
    <w:rsid w:val="00B07F16"/>
    <w:rsid w:val="00B10454"/>
    <w:rsid w:val="00B1046F"/>
    <w:rsid w:val="00B10486"/>
    <w:rsid w:val="00B1063E"/>
    <w:rsid w:val="00B10679"/>
    <w:rsid w:val="00B107AD"/>
    <w:rsid w:val="00B10969"/>
    <w:rsid w:val="00B109FA"/>
    <w:rsid w:val="00B10A0F"/>
    <w:rsid w:val="00B10BC5"/>
    <w:rsid w:val="00B10CC3"/>
    <w:rsid w:val="00B10D3D"/>
    <w:rsid w:val="00B10E87"/>
    <w:rsid w:val="00B111A0"/>
    <w:rsid w:val="00B11219"/>
    <w:rsid w:val="00B112F7"/>
    <w:rsid w:val="00B11476"/>
    <w:rsid w:val="00B1149A"/>
    <w:rsid w:val="00B115F3"/>
    <w:rsid w:val="00B11639"/>
    <w:rsid w:val="00B11652"/>
    <w:rsid w:val="00B11685"/>
    <w:rsid w:val="00B11813"/>
    <w:rsid w:val="00B1184B"/>
    <w:rsid w:val="00B1198F"/>
    <w:rsid w:val="00B119BC"/>
    <w:rsid w:val="00B11B10"/>
    <w:rsid w:val="00B11B14"/>
    <w:rsid w:val="00B11C6E"/>
    <w:rsid w:val="00B11D9A"/>
    <w:rsid w:val="00B11DB8"/>
    <w:rsid w:val="00B11ED7"/>
    <w:rsid w:val="00B11F17"/>
    <w:rsid w:val="00B11FCE"/>
    <w:rsid w:val="00B1203B"/>
    <w:rsid w:val="00B1214B"/>
    <w:rsid w:val="00B121FE"/>
    <w:rsid w:val="00B12205"/>
    <w:rsid w:val="00B12217"/>
    <w:rsid w:val="00B1221B"/>
    <w:rsid w:val="00B12229"/>
    <w:rsid w:val="00B12239"/>
    <w:rsid w:val="00B1223F"/>
    <w:rsid w:val="00B12362"/>
    <w:rsid w:val="00B1236D"/>
    <w:rsid w:val="00B12406"/>
    <w:rsid w:val="00B1252B"/>
    <w:rsid w:val="00B12545"/>
    <w:rsid w:val="00B12657"/>
    <w:rsid w:val="00B1266B"/>
    <w:rsid w:val="00B126BB"/>
    <w:rsid w:val="00B128C5"/>
    <w:rsid w:val="00B12910"/>
    <w:rsid w:val="00B12994"/>
    <w:rsid w:val="00B129B0"/>
    <w:rsid w:val="00B12A21"/>
    <w:rsid w:val="00B12A36"/>
    <w:rsid w:val="00B12A59"/>
    <w:rsid w:val="00B12B03"/>
    <w:rsid w:val="00B12B1B"/>
    <w:rsid w:val="00B12BCB"/>
    <w:rsid w:val="00B12CD6"/>
    <w:rsid w:val="00B12D30"/>
    <w:rsid w:val="00B12D7A"/>
    <w:rsid w:val="00B12EF3"/>
    <w:rsid w:val="00B12FAE"/>
    <w:rsid w:val="00B12FE3"/>
    <w:rsid w:val="00B13008"/>
    <w:rsid w:val="00B13412"/>
    <w:rsid w:val="00B134E0"/>
    <w:rsid w:val="00B13551"/>
    <w:rsid w:val="00B135DB"/>
    <w:rsid w:val="00B1364C"/>
    <w:rsid w:val="00B13794"/>
    <w:rsid w:val="00B137AE"/>
    <w:rsid w:val="00B13824"/>
    <w:rsid w:val="00B138A8"/>
    <w:rsid w:val="00B13A71"/>
    <w:rsid w:val="00B13C76"/>
    <w:rsid w:val="00B13C85"/>
    <w:rsid w:val="00B13D5F"/>
    <w:rsid w:val="00B13DE3"/>
    <w:rsid w:val="00B13FE1"/>
    <w:rsid w:val="00B1414D"/>
    <w:rsid w:val="00B1419E"/>
    <w:rsid w:val="00B141BC"/>
    <w:rsid w:val="00B141C5"/>
    <w:rsid w:val="00B1420D"/>
    <w:rsid w:val="00B142E0"/>
    <w:rsid w:val="00B14322"/>
    <w:rsid w:val="00B143A0"/>
    <w:rsid w:val="00B143B6"/>
    <w:rsid w:val="00B14403"/>
    <w:rsid w:val="00B1448E"/>
    <w:rsid w:val="00B144DB"/>
    <w:rsid w:val="00B145C6"/>
    <w:rsid w:val="00B14790"/>
    <w:rsid w:val="00B148D5"/>
    <w:rsid w:val="00B14952"/>
    <w:rsid w:val="00B14977"/>
    <w:rsid w:val="00B14BE0"/>
    <w:rsid w:val="00B14C80"/>
    <w:rsid w:val="00B14D44"/>
    <w:rsid w:val="00B14F80"/>
    <w:rsid w:val="00B150CC"/>
    <w:rsid w:val="00B15134"/>
    <w:rsid w:val="00B15167"/>
    <w:rsid w:val="00B15313"/>
    <w:rsid w:val="00B154F2"/>
    <w:rsid w:val="00B15576"/>
    <w:rsid w:val="00B15796"/>
    <w:rsid w:val="00B158F0"/>
    <w:rsid w:val="00B15939"/>
    <w:rsid w:val="00B15953"/>
    <w:rsid w:val="00B15C7F"/>
    <w:rsid w:val="00B15CB7"/>
    <w:rsid w:val="00B15D16"/>
    <w:rsid w:val="00B15E1C"/>
    <w:rsid w:val="00B15F5C"/>
    <w:rsid w:val="00B1609D"/>
    <w:rsid w:val="00B16129"/>
    <w:rsid w:val="00B16245"/>
    <w:rsid w:val="00B162A7"/>
    <w:rsid w:val="00B162A9"/>
    <w:rsid w:val="00B163B4"/>
    <w:rsid w:val="00B1643B"/>
    <w:rsid w:val="00B165BA"/>
    <w:rsid w:val="00B166D5"/>
    <w:rsid w:val="00B166DB"/>
    <w:rsid w:val="00B16855"/>
    <w:rsid w:val="00B169BA"/>
    <w:rsid w:val="00B16A34"/>
    <w:rsid w:val="00B16ABF"/>
    <w:rsid w:val="00B16B84"/>
    <w:rsid w:val="00B16D19"/>
    <w:rsid w:val="00B16D79"/>
    <w:rsid w:val="00B16DCE"/>
    <w:rsid w:val="00B16F0F"/>
    <w:rsid w:val="00B16F3D"/>
    <w:rsid w:val="00B16FE7"/>
    <w:rsid w:val="00B16FFD"/>
    <w:rsid w:val="00B17044"/>
    <w:rsid w:val="00B1708A"/>
    <w:rsid w:val="00B171B6"/>
    <w:rsid w:val="00B172A8"/>
    <w:rsid w:val="00B1745A"/>
    <w:rsid w:val="00B17502"/>
    <w:rsid w:val="00B177AE"/>
    <w:rsid w:val="00B179AC"/>
    <w:rsid w:val="00B17A46"/>
    <w:rsid w:val="00B17A51"/>
    <w:rsid w:val="00B17AC6"/>
    <w:rsid w:val="00B17BB0"/>
    <w:rsid w:val="00B17C96"/>
    <w:rsid w:val="00B17D88"/>
    <w:rsid w:val="00B17DCD"/>
    <w:rsid w:val="00B17E0E"/>
    <w:rsid w:val="00B17E52"/>
    <w:rsid w:val="00B20039"/>
    <w:rsid w:val="00B200C9"/>
    <w:rsid w:val="00B20246"/>
    <w:rsid w:val="00B20346"/>
    <w:rsid w:val="00B203AD"/>
    <w:rsid w:val="00B203E7"/>
    <w:rsid w:val="00B20469"/>
    <w:rsid w:val="00B204C5"/>
    <w:rsid w:val="00B208A4"/>
    <w:rsid w:val="00B20996"/>
    <w:rsid w:val="00B20C1A"/>
    <w:rsid w:val="00B20D78"/>
    <w:rsid w:val="00B20F9E"/>
    <w:rsid w:val="00B20FE7"/>
    <w:rsid w:val="00B2107C"/>
    <w:rsid w:val="00B210A4"/>
    <w:rsid w:val="00B21174"/>
    <w:rsid w:val="00B21468"/>
    <w:rsid w:val="00B21481"/>
    <w:rsid w:val="00B21668"/>
    <w:rsid w:val="00B216D8"/>
    <w:rsid w:val="00B217DC"/>
    <w:rsid w:val="00B218D3"/>
    <w:rsid w:val="00B21930"/>
    <w:rsid w:val="00B219C6"/>
    <w:rsid w:val="00B21C44"/>
    <w:rsid w:val="00B21D72"/>
    <w:rsid w:val="00B21D9E"/>
    <w:rsid w:val="00B21E38"/>
    <w:rsid w:val="00B2222A"/>
    <w:rsid w:val="00B22683"/>
    <w:rsid w:val="00B227E4"/>
    <w:rsid w:val="00B22924"/>
    <w:rsid w:val="00B22A1F"/>
    <w:rsid w:val="00B22A35"/>
    <w:rsid w:val="00B22AE2"/>
    <w:rsid w:val="00B22DB2"/>
    <w:rsid w:val="00B22E2B"/>
    <w:rsid w:val="00B22E71"/>
    <w:rsid w:val="00B22EBD"/>
    <w:rsid w:val="00B22EFF"/>
    <w:rsid w:val="00B22F3B"/>
    <w:rsid w:val="00B2318B"/>
    <w:rsid w:val="00B231E2"/>
    <w:rsid w:val="00B233F8"/>
    <w:rsid w:val="00B23421"/>
    <w:rsid w:val="00B235F4"/>
    <w:rsid w:val="00B238CF"/>
    <w:rsid w:val="00B2396C"/>
    <w:rsid w:val="00B23970"/>
    <w:rsid w:val="00B23A52"/>
    <w:rsid w:val="00B23A78"/>
    <w:rsid w:val="00B23DD6"/>
    <w:rsid w:val="00B23E32"/>
    <w:rsid w:val="00B23EE1"/>
    <w:rsid w:val="00B23F18"/>
    <w:rsid w:val="00B240F4"/>
    <w:rsid w:val="00B24107"/>
    <w:rsid w:val="00B24328"/>
    <w:rsid w:val="00B243E6"/>
    <w:rsid w:val="00B24440"/>
    <w:rsid w:val="00B24580"/>
    <w:rsid w:val="00B24688"/>
    <w:rsid w:val="00B246D9"/>
    <w:rsid w:val="00B246F0"/>
    <w:rsid w:val="00B246F6"/>
    <w:rsid w:val="00B24868"/>
    <w:rsid w:val="00B24899"/>
    <w:rsid w:val="00B24997"/>
    <w:rsid w:val="00B249B8"/>
    <w:rsid w:val="00B24C22"/>
    <w:rsid w:val="00B24C38"/>
    <w:rsid w:val="00B24C56"/>
    <w:rsid w:val="00B24CAF"/>
    <w:rsid w:val="00B24DAF"/>
    <w:rsid w:val="00B25047"/>
    <w:rsid w:val="00B252FE"/>
    <w:rsid w:val="00B253E1"/>
    <w:rsid w:val="00B25466"/>
    <w:rsid w:val="00B25578"/>
    <w:rsid w:val="00B255C1"/>
    <w:rsid w:val="00B2563E"/>
    <w:rsid w:val="00B2573F"/>
    <w:rsid w:val="00B2596C"/>
    <w:rsid w:val="00B2598D"/>
    <w:rsid w:val="00B25B38"/>
    <w:rsid w:val="00B25D45"/>
    <w:rsid w:val="00B25DD8"/>
    <w:rsid w:val="00B25DE3"/>
    <w:rsid w:val="00B25DF8"/>
    <w:rsid w:val="00B25F87"/>
    <w:rsid w:val="00B26122"/>
    <w:rsid w:val="00B26161"/>
    <w:rsid w:val="00B262D6"/>
    <w:rsid w:val="00B26371"/>
    <w:rsid w:val="00B2638A"/>
    <w:rsid w:val="00B2639C"/>
    <w:rsid w:val="00B26400"/>
    <w:rsid w:val="00B2642D"/>
    <w:rsid w:val="00B2649A"/>
    <w:rsid w:val="00B2653E"/>
    <w:rsid w:val="00B265DF"/>
    <w:rsid w:val="00B2678F"/>
    <w:rsid w:val="00B269B2"/>
    <w:rsid w:val="00B269EF"/>
    <w:rsid w:val="00B26A4D"/>
    <w:rsid w:val="00B26A55"/>
    <w:rsid w:val="00B26AB6"/>
    <w:rsid w:val="00B26C1A"/>
    <w:rsid w:val="00B26C2C"/>
    <w:rsid w:val="00B26C3B"/>
    <w:rsid w:val="00B26DF9"/>
    <w:rsid w:val="00B26F20"/>
    <w:rsid w:val="00B2709E"/>
    <w:rsid w:val="00B271D6"/>
    <w:rsid w:val="00B27303"/>
    <w:rsid w:val="00B27318"/>
    <w:rsid w:val="00B2747A"/>
    <w:rsid w:val="00B276FD"/>
    <w:rsid w:val="00B27982"/>
    <w:rsid w:val="00B27A14"/>
    <w:rsid w:val="00B27A40"/>
    <w:rsid w:val="00B27A71"/>
    <w:rsid w:val="00B27AE3"/>
    <w:rsid w:val="00B27BC6"/>
    <w:rsid w:val="00B27C4A"/>
    <w:rsid w:val="00B27D1D"/>
    <w:rsid w:val="00B27E3B"/>
    <w:rsid w:val="00B27EB6"/>
    <w:rsid w:val="00B27F10"/>
    <w:rsid w:val="00B27F4F"/>
    <w:rsid w:val="00B3004E"/>
    <w:rsid w:val="00B300DB"/>
    <w:rsid w:val="00B300F7"/>
    <w:rsid w:val="00B30204"/>
    <w:rsid w:val="00B30269"/>
    <w:rsid w:val="00B30389"/>
    <w:rsid w:val="00B30396"/>
    <w:rsid w:val="00B3048F"/>
    <w:rsid w:val="00B3055B"/>
    <w:rsid w:val="00B3085C"/>
    <w:rsid w:val="00B3090F"/>
    <w:rsid w:val="00B30A26"/>
    <w:rsid w:val="00B30A5C"/>
    <w:rsid w:val="00B30CFD"/>
    <w:rsid w:val="00B30DF7"/>
    <w:rsid w:val="00B3102C"/>
    <w:rsid w:val="00B31100"/>
    <w:rsid w:val="00B31282"/>
    <w:rsid w:val="00B312CD"/>
    <w:rsid w:val="00B31528"/>
    <w:rsid w:val="00B31751"/>
    <w:rsid w:val="00B317BB"/>
    <w:rsid w:val="00B317D5"/>
    <w:rsid w:val="00B3181D"/>
    <w:rsid w:val="00B318C8"/>
    <w:rsid w:val="00B3195D"/>
    <w:rsid w:val="00B31ABD"/>
    <w:rsid w:val="00B31BFB"/>
    <w:rsid w:val="00B31CF9"/>
    <w:rsid w:val="00B31DAC"/>
    <w:rsid w:val="00B31E15"/>
    <w:rsid w:val="00B31F34"/>
    <w:rsid w:val="00B3202B"/>
    <w:rsid w:val="00B3210A"/>
    <w:rsid w:val="00B32135"/>
    <w:rsid w:val="00B32195"/>
    <w:rsid w:val="00B322C7"/>
    <w:rsid w:val="00B323B0"/>
    <w:rsid w:val="00B32488"/>
    <w:rsid w:val="00B32595"/>
    <w:rsid w:val="00B32731"/>
    <w:rsid w:val="00B3273A"/>
    <w:rsid w:val="00B328F7"/>
    <w:rsid w:val="00B32914"/>
    <w:rsid w:val="00B3296A"/>
    <w:rsid w:val="00B329DC"/>
    <w:rsid w:val="00B32A7A"/>
    <w:rsid w:val="00B32B29"/>
    <w:rsid w:val="00B32DC0"/>
    <w:rsid w:val="00B32E79"/>
    <w:rsid w:val="00B32F91"/>
    <w:rsid w:val="00B32FF1"/>
    <w:rsid w:val="00B330BD"/>
    <w:rsid w:val="00B33169"/>
    <w:rsid w:val="00B332AE"/>
    <w:rsid w:val="00B332B3"/>
    <w:rsid w:val="00B3339B"/>
    <w:rsid w:val="00B33496"/>
    <w:rsid w:val="00B334E4"/>
    <w:rsid w:val="00B3355D"/>
    <w:rsid w:val="00B3358C"/>
    <w:rsid w:val="00B335AA"/>
    <w:rsid w:val="00B335E6"/>
    <w:rsid w:val="00B3372A"/>
    <w:rsid w:val="00B33761"/>
    <w:rsid w:val="00B33799"/>
    <w:rsid w:val="00B337FA"/>
    <w:rsid w:val="00B33840"/>
    <w:rsid w:val="00B33975"/>
    <w:rsid w:val="00B33AFB"/>
    <w:rsid w:val="00B33B53"/>
    <w:rsid w:val="00B33C83"/>
    <w:rsid w:val="00B33CF5"/>
    <w:rsid w:val="00B33D2F"/>
    <w:rsid w:val="00B33D4F"/>
    <w:rsid w:val="00B33EB2"/>
    <w:rsid w:val="00B33F2D"/>
    <w:rsid w:val="00B34208"/>
    <w:rsid w:val="00B3424E"/>
    <w:rsid w:val="00B34252"/>
    <w:rsid w:val="00B342A1"/>
    <w:rsid w:val="00B342B4"/>
    <w:rsid w:val="00B34474"/>
    <w:rsid w:val="00B346DB"/>
    <w:rsid w:val="00B34753"/>
    <w:rsid w:val="00B34869"/>
    <w:rsid w:val="00B34872"/>
    <w:rsid w:val="00B34AA9"/>
    <w:rsid w:val="00B34B61"/>
    <w:rsid w:val="00B34B74"/>
    <w:rsid w:val="00B34B86"/>
    <w:rsid w:val="00B34CEC"/>
    <w:rsid w:val="00B34E93"/>
    <w:rsid w:val="00B35362"/>
    <w:rsid w:val="00B353C4"/>
    <w:rsid w:val="00B35418"/>
    <w:rsid w:val="00B3560B"/>
    <w:rsid w:val="00B356B4"/>
    <w:rsid w:val="00B35871"/>
    <w:rsid w:val="00B35925"/>
    <w:rsid w:val="00B3592A"/>
    <w:rsid w:val="00B3598D"/>
    <w:rsid w:val="00B35994"/>
    <w:rsid w:val="00B35998"/>
    <w:rsid w:val="00B35A92"/>
    <w:rsid w:val="00B35BA4"/>
    <w:rsid w:val="00B35BB6"/>
    <w:rsid w:val="00B35CDC"/>
    <w:rsid w:val="00B35D7E"/>
    <w:rsid w:val="00B35EC4"/>
    <w:rsid w:val="00B35F39"/>
    <w:rsid w:val="00B360AE"/>
    <w:rsid w:val="00B36127"/>
    <w:rsid w:val="00B362C9"/>
    <w:rsid w:val="00B36312"/>
    <w:rsid w:val="00B3638F"/>
    <w:rsid w:val="00B3642B"/>
    <w:rsid w:val="00B36436"/>
    <w:rsid w:val="00B36455"/>
    <w:rsid w:val="00B36501"/>
    <w:rsid w:val="00B3658E"/>
    <w:rsid w:val="00B365B7"/>
    <w:rsid w:val="00B366B4"/>
    <w:rsid w:val="00B36720"/>
    <w:rsid w:val="00B36771"/>
    <w:rsid w:val="00B36AE0"/>
    <w:rsid w:val="00B36B2D"/>
    <w:rsid w:val="00B36B60"/>
    <w:rsid w:val="00B36BC8"/>
    <w:rsid w:val="00B36BE3"/>
    <w:rsid w:val="00B36C44"/>
    <w:rsid w:val="00B36C8A"/>
    <w:rsid w:val="00B36C9E"/>
    <w:rsid w:val="00B36CB5"/>
    <w:rsid w:val="00B36CB9"/>
    <w:rsid w:val="00B36D1B"/>
    <w:rsid w:val="00B36D3F"/>
    <w:rsid w:val="00B36DFC"/>
    <w:rsid w:val="00B36E20"/>
    <w:rsid w:val="00B36E6C"/>
    <w:rsid w:val="00B36F62"/>
    <w:rsid w:val="00B370BA"/>
    <w:rsid w:val="00B3712B"/>
    <w:rsid w:val="00B3714B"/>
    <w:rsid w:val="00B371B3"/>
    <w:rsid w:val="00B371FE"/>
    <w:rsid w:val="00B3721B"/>
    <w:rsid w:val="00B37535"/>
    <w:rsid w:val="00B37623"/>
    <w:rsid w:val="00B3768F"/>
    <w:rsid w:val="00B37764"/>
    <w:rsid w:val="00B37771"/>
    <w:rsid w:val="00B37929"/>
    <w:rsid w:val="00B379F5"/>
    <w:rsid w:val="00B37AFE"/>
    <w:rsid w:val="00B40045"/>
    <w:rsid w:val="00B400F3"/>
    <w:rsid w:val="00B40435"/>
    <w:rsid w:val="00B40589"/>
    <w:rsid w:val="00B406AE"/>
    <w:rsid w:val="00B406C7"/>
    <w:rsid w:val="00B40838"/>
    <w:rsid w:val="00B4084F"/>
    <w:rsid w:val="00B40855"/>
    <w:rsid w:val="00B40A99"/>
    <w:rsid w:val="00B40C8C"/>
    <w:rsid w:val="00B40D6E"/>
    <w:rsid w:val="00B40E0C"/>
    <w:rsid w:val="00B40E79"/>
    <w:rsid w:val="00B40F5E"/>
    <w:rsid w:val="00B40FAE"/>
    <w:rsid w:val="00B411B9"/>
    <w:rsid w:val="00B411D2"/>
    <w:rsid w:val="00B41267"/>
    <w:rsid w:val="00B412D1"/>
    <w:rsid w:val="00B41442"/>
    <w:rsid w:val="00B4145F"/>
    <w:rsid w:val="00B4147A"/>
    <w:rsid w:val="00B41568"/>
    <w:rsid w:val="00B41694"/>
    <w:rsid w:val="00B416B1"/>
    <w:rsid w:val="00B416FA"/>
    <w:rsid w:val="00B41719"/>
    <w:rsid w:val="00B41898"/>
    <w:rsid w:val="00B419CF"/>
    <w:rsid w:val="00B41AC5"/>
    <w:rsid w:val="00B41C10"/>
    <w:rsid w:val="00B41EE2"/>
    <w:rsid w:val="00B420EF"/>
    <w:rsid w:val="00B422B7"/>
    <w:rsid w:val="00B423D1"/>
    <w:rsid w:val="00B42425"/>
    <w:rsid w:val="00B424DB"/>
    <w:rsid w:val="00B42577"/>
    <w:rsid w:val="00B4267C"/>
    <w:rsid w:val="00B4269B"/>
    <w:rsid w:val="00B42786"/>
    <w:rsid w:val="00B428BF"/>
    <w:rsid w:val="00B428CB"/>
    <w:rsid w:val="00B428ED"/>
    <w:rsid w:val="00B429AA"/>
    <w:rsid w:val="00B42B5B"/>
    <w:rsid w:val="00B42BF1"/>
    <w:rsid w:val="00B42C0F"/>
    <w:rsid w:val="00B42C6C"/>
    <w:rsid w:val="00B42CE5"/>
    <w:rsid w:val="00B42DAF"/>
    <w:rsid w:val="00B42E51"/>
    <w:rsid w:val="00B42F13"/>
    <w:rsid w:val="00B4305E"/>
    <w:rsid w:val="00B430A6"/>
    <w:rsid w:val="00B431B7"/>
    <w:rsid w:val="00B43312"/>
    <w:rsid w:val="00B433CC"/>
    <w:rsid w:val="00B43554"/>
    <w:rsid w:val="00B43657"/>
    <w:rsid w:val="00B4382F"/>
    <w:rsid w:val="00B43868"/>
    <w:rsid w:val="00B438F0"/>
    <w:rsid w:val="00B43938"/>
    <w:rsid w:val="00B43968"/>
    <w:rsid w:val="00B4398A"/>
    <w:rsid w:val="00B43BF5"/>
    <w:rsid w:val="00B43BFD"/>
    <w:rsid w:val="00B43CE3"/>
    <w:rsid w:val="00B43E38"/>
    <w:rsid w:val="00B43EF0"/>
    <w:rsid w:val="00B43F81"/>
    <w:rsid w:val="00B43FAD"/>
    <w:rsid w:val="00B43FB0"/>
    <w:rsid w:val="00B440AE"/>
    <w:rsid w:val="00B440FC"/>
    <w:rsid w:val="00B44228"/>
    <w:rsid w:val="00B444C8"/>
    <w:rsid w:val="00B444DD"/>
    <w:rsid w:val="00B444FA"/>
    <w:rsid w:val="00B4472D"/>
    <w:rsid w:val="00B447BB"/>
    <w:rsid w:val="00B44AA3"/>
    <w:rsid w:val="00B44B0A"/>
    <w:rsid w:val="00B44B95"/>
    <w:rsid w:val="00B44C93"/>
    <w:rsid w:val="00B44CD0"/>
    <w:rsid w:val="00B44D41"/>
    <w:rsid w:val="00B44D91"/>
    <w:rsid w:val="00B44E5B"/>
    <w:rsid w:val="00B44E74"/>
    <w:rsid w:val="00B44EA2"/>
    <w:rsid w:val="00B44EBB"/>
    <w:rsid w:val="00B44F11"/>
    <w:rsid w:val="00B44F4B"/>
    <w:rsid w:val="00B44F56"/>
    <w:rsid w:val="00B44FEF"/>
    <w:rsid w:val="00B45113"/>
    <w:rsid w:val="00B4514B"/>
    <w:rsid w:val="00B4516E"/>
    <w:rsid w:val="00B452B0"/>
    <w:rsid w:val="00B45424"/>
    <w:rsid w:val="00B455B0"/>
    <w:rsid w:val="00B45635"/>
    <w:rsid w:val="00B456C0"/>
    <w:rsid w:val="00B45704"/>
    <w:rsid w:val="00B45755"/>
    <w:rsid w:val="00B457DE"/>
    <w:rsid w:val="00B458B9"/>
    <w:rsid w:val="00B4591E"/>
    <w:rsid w:val="00B45A10"/>
    <w:rsid w:val="00B45C83"/>
    <w:rsid w:val="00B45C9F"/>
    <w:rsid w:val="00B45DB4"/>
    <w:rsid w:val="00B45E8A"/>
    <w:rsid w:val="00B45EA1"/>
    <w:rsid w:val="00B45F16"/>
    <w:rsid w:val="00B45F72"/>
    <w:rsid w:val="00B45F7C"/>
    <w:rsid w:val="00B45F8F"/>
    <w:rsid w:val="00B4632B"/>
    <w:rsid w:val="00B463E5"/>
    <w:rsid w:val="00B46474"/>
    <w:rsid w:val="00B46494"/>
    <w:rsid w:val="00B46521"/>
    <w:rsid w:val="00B4657D"/>
    <w:rsid w:val="00B46653"/>
    <w:rsid w:val="00B46675"/>
    <w:rsid w:val="00B46697"/>
    <w:rsid w:val="00B467EF"/>
    <w:rsid w:val="00B4684E"/>
    <w:rsid w:val="00B46926"/>
    <w:rsid w:val="00B46937"/>
    <w:rsid w:val="00B469B7"/>
    <w:rsid w:val="00B469FF"/>
    <w:rsid w:val="00B46A02"/>
    <w:rsid w:val="00B46A3E"/>
    <w:rsid w:val="00B46F49"/>
    <w:rsid w:val="00B46F6D"/>
    <w:rsid w:val="00B46FA5"/>
    <w:rsid w:val="00B46FB3"/>
    <w:rsid w:val="00B47024"/>
    <w:rsid w:val="00B4713B"/>
    <w:rsid w:val="00B47249"/>
    <w:rsid w:val="00B47377"/>
    <w:rsid w:val="00B47446"/>
    <w:rsid w:val="00B474E9"/>
    <w:rsid w:val="00B4750F"/>
    <w:rsid w:val="00B47644"/>
    <w:rsid w:val="00B476F7"/>
    <w:rsid w:val="00B47801"/>
    <w:rsid w:val="00B47810"/>
    <w:rsid w:val="00B478FC"/>
    <w:rsid w:val="00B4792B"/>
    <w:rsid w:val="00B4793B"/>
    <w:rsid w:val="00B479B5"/>
    <w:rsid w:val="00B47AA0"/>
    <w:rsid w:val="00B47AF5"/>
    <w:rsid w:val="00B47B63"/>
    <w:rsid w:val="00B47E31"/>
    <w:rsid w:val="00B47E66"/>
    <w:rsid w:val="00B47ED2"/>
    <w:rsid w:val="00B47F50"/>
    <w:rsid w:val="00B501F8"/>
    <w:rsid w:val="00B50305"/>
    <w:rsid w:val="00B5034A"/>
    <w:rsid w:val="00B50451"/>
    <w:rsid w:val="00B5051E"/>
    <w:rsid w:val="00B50582"/>
    <w:rsid w:val="00B5069F"/>
    <w:rsid w:val="00B50795"/>
    <w:rsid w:val="00B509BC"/>
    <w:rsid w:val="00B50A1F"/>
    <w:rsid w:val="00B50AA4"/>
    <w:rsid w:val="00B50AFB"/>
    <w:rsid w:val="00B50B85"/>
    <w:rsid w:val="00B50B9A"/>
    <w:rsid w:val="00B50BBB"/>
    <w:rsid w:val="00B50C3A"/>
    <w:rsid w:val="00B50C3B"/>
    <w:rsid w:val="00B50C53"/>
    <w:rsid w:val="00B50DDC"/>
    <w:rsid w:val="00B50DF6"/>
    <w:rsid w:val="00B50E7A"/>
    <w:rsid w:val="00B50F57"/>
    <w:rsid w:val="00B51020"/>
    <w:rsid w:val="00B510F3"/>
    <w:rsid w:val="00B51439"/>
    <w:rsid w:val="00B51454"/>
    <w:rsid w:val="00B51545"/>
    <w:rsid w:val="00B51581"/>
    <w:rsid w:val="00B51593"/>
    <w:rsid w:val="00B515C8"/>
    <w:rsid w:val="00B516B3"/>
    <w:rsid w:val="00B516B7"/>
    <w:rsid w:val="00B5170F"/>
    <w:rsid w:val="00B5184A"/>
    <w:rsid w:val="00B51852"/>
    <w:rsid w:val="00B51862"/>
    <w:rsid w:val="00B5189A"/>
    <w:rsid w:val="00B51A0F"/>
    <w:rsid w:val="00B51ABF"/>
    <w:rsid w:val="00B51C56"/>
    <w:rsid w:val="00B51C5D"/>
    <w:rsid w:val="00B51D56"/>
    <w:rsid w:val="00B51DB4"/>
    <w:rsid w:val="00B52126"/>
    <w:rsid w:val="00B52167"/>
    <w:rsid w:val="00B52199"/>
    <w:rsid w:val="00B521E0"/>
    <w:rsid w:val="00B5220D"/>
    <w:rsid w:val="00B52271"/>
    <w:rsid w:val="00B522D2"/>
    <w:rsid w:val="00B52402"/>
    <w:rsid w:val="00B5245B"/>
    <w:rsid w:val="00B526EF"/>
    <w:rsid w:val="00B52703"/>
    <w:rsid w:val="00B528DE"/>
    <w:rsid w:val="00B52942"/>
    <w:rsid w:val="00B52983"/>
    <w:rsid w:val="00B529B4"/>
    <w:rsid w:val="00B529D2"/>
    <w:rsid w:val="00B52C45"/>
    <w:rsid w:val="00B52CA9"/>
    <w:rsid w:val="00B52CE4"/>
    <w:rsid w:val="00B52DEF"/>
    <w:rsid w:val="00B52E2D"/>
    <w:rsid w:val="00B52E43"/>
    <w:rsid w:val="00B52E50"/>
    <w:rsid w:val="00B52E6C"/>
    <w:rsid w:val="00B52EA5"/>
    <w:rsid w:val="00B530D2"/>
    <w:rsid w:val="00B53121"/>
    <w:rsid w:val="00B53297"/>
    <w:rsid w:val="00B532F5"/>
    <w:rsid w:val="00B5379B"/>
    <w:rsid w:val="00B538E6"/>
    <w:rsid w:val="00B53A45"/>
    <w:rsid w:val="00B53A69"/>
    <w:rsid w:val="00B53A86"/>
    <w:rsid w:val="00B53ACF"/>
    <w:rsid w:val="00B53B85"/>
    <w:rsid w:val="00B53D7E"/>
    <w:rsid w:val="00B53EB6"/>
    <w:rsid w:val="00B53F09"/>
    <w:rsid w:val="00B53F38"/>
    <w:rsid w:val="00B54394"/>
    <w:rsid w:val="00B543B5"/>
    <w:rsid w:val="00B5444A"/>
    <w:rsid w:val="00B544CA"/>
    <w:rsid w:val="00B5472D"/>
    <w:rsid w:val="00B5492D"/>
    <w:rsid w:val="00B54A4F"/>
    <w:rsid w:val="00B54A87"/>
    <w:rsid w:val="00B54B8A"/>
    <w:rsid w:val="00B54CE4"/>
    <w:rsid w:val="00B54E32"/>
    <w:rsid w:val="00B54E3D"/>
    <w:rsid w:val="00B5502E"/>
    <w:rsid w:val="00B5506B"/>
    <w:rsid w:val="00B5512C"/>
    <w:rsid w:val="00B55251"/>
    <w:rsid w:val="00B5536F"/>
    <w:rsid w:val="00B55409"/>
    <w:rsid w:val="00B55427"/>
    <w:rsid w:val="00B55446"/>
    <w:rsid w:val="00B55554"/>
    <w:rsid w:val="00B556AB"/>
    <w:rsid w:val="00B556D5"/>
    <w:rsid w:val="00B5588A"/>
    <w:rsid w:val="00B559B6"/>
    <w:rsid w:val="00B55A16"/>
    <w:rsid w:val="00B55B20"/>
    <w:rsid w:val="00B55B61"/>
    <w:rsid w:val="00B55BCD"/>
    <w:rsid w:val="00B55CCC"/>
    <w:rsid w:val="00B55EA7"/>
    <w:rsid w:val="00B5606D"/>
    <w:rsid w:val="00B56309"/>
    <w:rsid w:val="00B56365"/>
    <w:rsid w:val="00B5637B"/>
    <w:rsid w:val="00B564FF"/>
    <w:rsid w:val="00B5650D"/>
    <w:rsid w:val="00B565C9"/>
    <w:rsid w:val="00B566A2"/>
    <w:rsid w:val="00B5673A"/>
    <w:rsid w:val="00B56918"/>
    <w:rsid w:val="00B56A22"/>
    <w:rsid w:val="00B56B7C"/>
    <w:rsid w:val="00B56C97"/>
    <w:rsid w:val="00B56CE7"/>
    <w:rsid w:val="00B56F86"/>
    <w:rsid w:val="00B57045"/>
    <w:rsid w:val="00B570A8"/>
    <w:rsid w:val="00B571A0"/>
    <w:rsid w:val="00B571ED"/>
    <w:rsid w:val="00B57648"/>
    <w:rsid w:val="00B5769D"/>
    <w:rsid w:val="00B57802"/>
    <w:rsid w:val="00B57849"/>
    <w:rsid w:val="00B57886"/>
    <w:rsid w:val="00B5788B"/>
    <w:rsid w:val="00B579E5"/>
    <w:rsid w:val="00B57A0C"/>
    <w:rsid w:val="00B57B97"/>
    <w:rsid w:val="00B57C61"/>
    <w:rsid w:val="00B57C62"/>
    <w:rsid w:val="00B57E37"/>
    <w:rsid w:val="00B57E6D"/>
    <w:rsid w:val="00B57E83"/>
    <w:rsid w:val="00B57EC5"/>
    <w:rsid w:val="00B60038"/>
    <w:rsid w:val="00B60068"/>
    <w:rsid w:val="00B6015F"/>
    <w:rsid w:val="00B60331"/>
    <w:rsid w:val="00B6039F"/>
    <w:rsid w:val="00B60448"/>
    <w:rsid w:val="00B60568"/>
    <w:rsid w:val="00B606F6"/>
    <w:rsid w:val="00B60819"/>
    <w:rsid w:val="00B60879"/>
    <w:rsid w:val="00B60987"/>
    <w:rsid w:val="00B60B69"/>
    <w:rsid w:val="00B60C6B"/>
    <w:rsid w:val="00B60CA5"/>
    <w:rsid w:val="00B60E31"/>
    <w:rsid w:val="00B60F24"/>
    <w:rsid w:val="00B60FA4"/>
    <w:rsid w:val="00B60FA7"/>
    <w:rsid w:val="00B60FD0"/>
    <w:rsid w:val="00B610EE"/>
    <w:rsid w:val="00B61107"/>
    <w:rsid w:val="00B61269"/>
    <w:rsid w:val="00B6126E"/>
    <w:rsid w:val="00B612B4"/>
    <w:rsid w:val="00B61534"/>
    <w:rsid w:val="00B615A5"/>
    <w:rsid w:val="00B615DD"/>
    <w:rsid w:val="00B615F3"/>
    <w:rsid w:val="00B6162E"/>
    <w:rsid w:val="00B61762"/>
    <w:rsid w:val="00B6179B"/>
    <w:rsid w:val="00B617C4"/>
    <w:rsid w:val="00B619F1"/>
    <w:rsid w:val="00B61B38"/>
    <w:rsid w:val="00B61B91"/>
    <w:rsid w:val="00B61C2A"/>
    <w:rsid w:val="00B61DF6"/>
    <w:rsid w:val="00B61E4B"/>
    <w:rsid w:val="00B61ED1"/>
    <w:rsid w:val="00B61F05"/>
    <w:rsid w:val="00B61F08"/>
    <w:rsid w:val="00B621FD"/>
    <w:rsid w:val="00B622B5"/>
    <w:rsid w:val="00B622CE"/>
    <w:rsid w:val="00B62310"/>
    <w:rsid w:val="00B6235D"/>
    <w:rsid w:val="00B62495"/>
    <w:rsid w:val="00B624DE"/>
    <w:rsid w:val="00B6256E"/>
    <w:rsid w:val="00B62763"/>
    <w:rsid w:val="00B62935"/>
    <w:rsid w:val="00B629AE"/>
    <w:rsid w:val="00B62AC2"/>
    <w:rsid w:val="00B62ACC"/>
    <w:rsid w:val="00B62B0F"/>
    <w:rsid w:val="00B62CAF"/>
    <w:rsid w:val="00B62F6E"/>
    <w:rsid w:val="00B62F91"/>
    <w:rsid w:val="00B62F9E"/>
    <w:rsid w:val="00B63120"/>
    <w:rsid w:val="00B63187"/>
    <w:rsid w:val="00B6320C"/>
    <w:rsid w:val="00B63297"/>
    <w:rsid w:val="00B63349"/>
    <w:rsid w:val="00B633A6"/>
    <w:rsid w:val="00B634A6"/>
    <w:rsid w:val="00B63507"/>
    <w:rsid w:val="00B636D3"/>
    <w:rsid w:val="00B63803"/>
    <w:rsid w:val="00B63834"/>
    <w:rsid w:val="00B63991"/>
    <w:rsid w:val="00B63A3C"/>
    <w:rsid w:val="00B63BBC"/>
    <w:rsid w:val="00B63DFA"/>
    <w:rsid w:val="00B63E74"/>
    <w:rsid w:val="00B63E95"/>
    <w:rsid w:val="00B63F43"/>
    <w:rsid w:val="00B63F4A"/>
    <w:rsid w:val="00B6420E"/>
    <w:rsid w:val="00B6426D"/>
    <w:rsid w:val="00B64311"/>
    <w:rsid w:val="00B644CD"/>
    <w:rsid w:val="00B64571"/>
    <w:rsid w:val="00B64641"/>
    <w:rsid w:val="00B64646"/>
    <w:rsid w:val="00B6486C"/>
    <w:rsid w:val="00B6486D"/>
    <w:rsid w:val="00B648D0"/>
    <w:rsid w:val="00B649F0"/>
    <w:rsid w:val="00B64A21"/>
    <w:rsid w:val="00B64A33"/>
    <w:rsid w:val="00B64A95"/>
    <w:rsid w:val="00B64B47"/>
    <w:rsid w:val="00B64C77"/>
    <w:rsid w:val="00B64E0B"/>
    <w:rsid w:val="00B64F1C"/>
    <w:rsid w:val="00B64F87"/>
    <w:rsid w:val="00B65108"/>
    <w:rsid w:val="00B651C2"/>
    <w:rsid w:val="00B6520F"/>
    <w:rsid w:val="00B65274"/>
    <w:rsid w:val="00B653D0"/>
    <w:rsid w:val="00B653F6"/>
    <w:rsid w:val="00B655AB"/>
    <w:rsid w:val="00B655E6"/>
    <w:rsid w:val="00B65850"/>
    <w:rsid w:val="00B658DF"/>
    <w:rsid w:val="00B65AF9"/>
    <w:rsid w:val="00B65B31"/>
    <w:rsid w:val="00B65B6B"/>
    <w:rsid w:val="00B65CD2"/>
    <w:rsid w:val="00B65DE7"/>
    <w:rsid w:val="00B65F85"/>
    <w:rsid w:val="00B660CC"/>
    <w:rsid w:val="00B661B1"/>
    <w:rsid w:val="00B66339"/>
    <w:rsid w:val="00B66373"/>
    <w:rsid w:val="00B6645F"/>
    <w:rsid w:val="00B664EF"/>
    <w:rsid w:val="00B664F1"/>
    <w:rsid w:val="00B6671D"/>
    <w:rsid w:val="00B66756"/>
    <w:rsid w:val="00B668DD"/>
    <w:rsid w:val="00B66940"/>
    <w:rsid w:val="00B66999"/>
    <w:rsid w:val="00B669ED"/>
    <w:rsid w:val="00B66A52"/>
    <w:rsid w:val="00B66C1C"/>
    <w:rsid w:val="00B66D61"/>
    <w:rsid w:val="00B66D7D"/>
    <w:rsid w:val="00B66DC2"/>
    <w:rsid w:val="00B66E2F"/>
    <w:rsid w:val="00B66F47"/>
    <w:rsid w:val="00B6718C"/>
    <w:rsid w:val="00B674CB"/>
    <w:rsid w:val="00B675E3"/>
    <w:rsid w:val="00B67615"/>
    <w:rsid w:val="00B67676"/>
    <w:rsid w:val="00B678D7"/>
    <w:rsid w:val="00B67950"/>
    <w:rsid w:val="00B67957"/>
    <w:rsid w:val="00B67AC8"/>
    <w:rsid w:val="00B67AD3"/>
    <w:rsid w:val="00B67B20"/>
    <w:rsid w:val="00B67B70"/>
    <w:rsid w:val="00B67B79"/>
    <w:rsid w:val="00B67C4E"/>
    <w:rsid w:val="00B67CCD"/>
    <w:rsid w:val="00B67D76"/>
    <w:rsid w:val="00B67DCB"/>
    <w:rsid w:val="00B67DDC"/>
    <w:rsid w:val="00B67EE4"/>
    <w:rsid w:val="00B67F2A"/>
    <w:rsid w:val="00B7002A"/>
    <w:rsid w:val="00B70228"/>
    <w:rsid w:val="00B702B9"/>
    <w:rsid w:val="00B70641"/>
    <w:rsid w:val="00B706CE"/>
    <w:rsid w:val="00B706F2"/>
    <w:rsid w:val="00B70840"/>
    <w:rsid w:val="00B70870"/>
    <w:rsid w:val="00B7091C"/>
    <w:rsid w:val="00B7093A"/>
    <w:rsid w:val="00B70945"/>
    <w:rsid w:val="00B709E8"/>
    <w:rsid w:val="00B70A16"/>
    <w:rsid w:val="00B70A1B"/>
    <w:rsid w:val="00B70A52"/>
    <w:rsid w:val="00B70C19"/>
    <w:rsid w:val="00B70CE8"/>
    <w:rsid w:val="00B70D5B"/>
    <w:rsid w:val="00B70DB2"/>
    <w:rsid w:val="00B70DF9"/>
    <w:rsid w:val="00B71021"/>
    <w:rsid w:val="00B710E3"/>
    <w:rsid w:val="00B712D8"/>
    <w:rsid w:val="00B71454"/>
    <w:rsid w:val="00B7147D"/>
    <w:rsid w:val="00B71691"/>
    <w:rsid w:val="00B71770"/>
    <w:rsid w:val="00B71775"/>
    <w:rsid w:val="00B71830"/>
    <w:rsid w:val="00B718E1"/>
    <w:rsid w:val="00B71A42"/>
    <w:rsid w:val="00B71B04"/>
    <w:rsid w:val="00B71B39"/>
    <w:rsid w:val="00B71B91"/>
    <w:rsid w:val="00B71D08"/>
    <w:rsid w:val="00B71D24"/>
    <w:rsid w:val="00B71E5B"/>
    <w:rsid w:val="00B71E68"/>
    <w:rsid w:val="00B71EE2"/>
    <w:rsid w:val="00B71F3F"/>
    <w:rsid w:val="00B71FC0"/>
    <w:rsid w:val="00B722BA"/>
    <w:rsid w:val="00B72325"/>
    <w:rsid w:val="00B7244A"/>
    <w:rsid w:val="00B7253A"/>
    <w:rsid w:val="00B7253E"/>
    <w:rsid w:val="00B72575"/>
    <w:rsid w:val="00B7259F"/>
    <w:rsid w:val="00B72624"/>
    <w:rsid w:val="00B7272B"/>
    <w:rsid w:val="00B7280E"/>
    <w:rsid w:val="00B7284C"/>
    <w:rsid w:val="00B72A3E"/>
    <w:rsid w:val="00B72A52"/>
    <w:rsid w:val="00B72ABB"/>
    <w:rsid w:val="00B72BDB"/>
    <w:rsid w:val="00B72C86"/>
    <w:rsid w:val="00B72D8D"/>
    <w:rsid w:val="00B72DEE"/>
    <w:rsid w:val="00B73029"/>
    <w:rsid w:val="00B73042"/>
    <w:rsid w:val="00B7306B"/>
    <w:rsid w:val="00B73263"/>
    <w:rsid w:val="00B732CF"/>
    <w:rsid w:val="00B73368"/>
    <w:rsid w:val="00B733DF"/>
    <w:rsid w:val="00B735F1"/>
    <w:rsid w:val="00B73638"/>
    <w:rsid w:val="00B73981"/>
    <w:rsid w:val="00B73986"/>
    <w:rsid w:val="00B7398B"/>
    <w:rsid w:val="00B739F3"/>
    <w:rsid w:val="00B73BA6"/>
    <w:rsid w:val="00B73DC4"/>
    <w:rsid w:val="00B73DD5"/>
    <w:rsid w:val="00B73EE9"/>
    <w:rsid w:val="00B73F72"/>
    <w:rsid w:val="00B740AA"/>
    <w:rsid w:val="00B741FB"/>
    <w:rsid w:val="00B74207"/>
    <w:rsid w:val="00B7420A"/>
    <w:rsid w:val="00B742EC"/>
    <w:rsid w:val="00B74335"/>
    <w:rsid w:val="00B74396"/>
    <w:rsid w:val="00B743A0"/>
    <w:rsid w:val="00B74418"/>
    <w:rsid w:val="00B744F5"/>
    <w:rsid w:val="00B745DD"/>
    <w:rsid w:val="00B746FD"/>
    <w:rsid w:val="00B74729"/>
    <w:rsid w:val="00B74A58"/>
    <w:rsid w:val="00B74D24"/>
    <w:rsid w:val="00B74DAF"/>
    <w:rsid w:val="00B74F15"/>
    <w:rsid w:val="00B74F75"/>
    <w:rsid w:val="00B7507A"/>
    <w:rsid w:val="00B750D9"/>
    <w:rsid w:val="00B7516F"/>
    <w:rsid w:val="00B7523F"/>
    <w:rsid w:val="00B75244"/>
    <w:rsid w:val="00B752A0"/>
    <w:rsid w:val="00B7534A"/>
    <w:rsid w:val="00B75352"/>
    <w:rsid w:val="00B75353"/>
    <w:rsid w:val="00B75913"/>
    <w:rsid w:val="00B7596B"/>
    <w:rsid w:val="00B759BC"/>
    <w:rsid w:val="00B75A21"/>
    <w:rsid w:val="00B75B1C"/>
    <w:rsid w:val="00B75BA1"/>
    <w:rsid w:val="00B75C2A"/>
    <w:rsid w:val="00B75C35"/>
    <w:rsid w:val="00B75C5C"/>
    <w:rsid w:val="00B75CC9"/>
    <w:rsid w:val="00B75DEF"/>
    <w:rsid w:val="00B75E22"/>
    <w:rsid w:val="00B75E75"/>
    <w:rsid w:val="00B75E77"/>
    <w:rsid w:val="00B75EEE"/>
    <w:rsid w:val="00B75EF0"/>
    <w:rsid w:val="00B75F00"/>
    <w:rsid w:val="00B75FF4"/>
    <w:rsid w:val="00B7607D"/>
    <w:rsid w:val="00B7608A"/>
    <w:rsid w:val="00B760CA"/>
    <w:rsid w:val="00B7617E"/>
    <w:rsid w:val="00B761E2"/>
    <w:rsid w:val="00B7622A"/>
    <w:rsid w:val="00B763F6"/>
    <w:rsid w:val="00B76697"/>
    <w:rsid w:val="00B766C1"/>
    <w:rsid w:val="00B766C5"/>
    <w:rsid w:val="00B76776"/>
    <w:rsid w:val="00B767FC"/>
    <w:rsid w:val="00B76981"/>
    <w:rsid w:val="00B76AB2"/>
    <w:rsid w:val="00B76B8F"/>
    <w:rsid w:val="00B76C23"/>
    <w:rsid w:val="00B76C5A"/>
    <w:rsid w:val="00B76D5B"/>
    <w:rsid w:val="00B76DF6"/>
    <w:rsid w:val="00B76EE8"/>
    <w:rsid w:val="00B76EEC"/>
    <w:rsid w:val="00B76F3A"/>
    <w:rsid w:val="00B76F54"/>
    <w:rsid w:val="00B76F80"/>
    <w:rsid w:val="00B76FDB"/>
    <w:rsid w:val="00B7701E"/>
    <w:rsid w:val="00B7702C"/>
    <w:rsid w:val="00B770F5"/>
    <w:rsid w:val="00B772BC"/>
    <w:rsid w:val="00B77348"/>
    <w:rsid w:val="00B77362"/>
    <w:rsid w:val="00B773B3"/>
    <w:rsid w:val="00B773BC"/>
    <w:rsid w:val="00B773D4"/>
    <w:rsid w:val="00B773FD"/>
    <w:rsid w:val="00B77412"/>
    <w:rsid w:val="00B776B7"/>
    <w:rsid w:val="00B777BD"/>
    <w:rsid w:val="00B77B18"/>
    <w:rsid w:val="00B77B67"/>
    <w:rsid w:val="00B77B99"/>
    <w:rsid w:val="00B77B9F"/>
    <w:rsid w:val="00B77BA4"/>
    <w:rsid w:val="00B77BB4"/>
    <w:rsid w:val="00B77BD3"/>
    <w:rsid w:val="00B77CBC"/>
    <w:rsid w:val="00B77CF9"/>
    <w:rsid w:val="00B77D09"/>
    <w:rsid w:val="00B77D9F"/>
    <w:rsid w:val="00B77E41"/>
    <w:rsid w:val="00B77E57"/>
    <w:rsid w:val="00B77E82"/>
    <w:rsid w:val="00B77F39"/>
    <w:rsid w:val="00B77F43"/>
    <w:rsid w:val="00B800E8"/>
    <w:rsid w:val="00B801DE"/>
    <w:rsid w:val="00B80200"/>
    <w:rsid w:val="00B802B9"/>
    <w:rsid w:val="00B802E7"/>
    <w:rsid w:val="00B802EC"/>
    <w:rsid w:val="00B802F0"/>
    <w:rsid w:val="00B80388"/>
    <w:rsid w:val="00B803FA"/>
    <w:rsid w:val="00B8056D"/>
    <w:rsid w:val="00B805D7"/>
    <w:rsid w:val="00B805FC"/>
    <w:rsid w:val="00B80731"/>
    <w:rsid w:val="00B80784"/>
    <w:rsid w:val="00B80846"/>
    <w:rsid w:val="00B8085A"/>
    <w:rsid w:val="00B80A27"/>
    <w:rsid w:val="00B80E12"/>
    <w:rsid w:val="00B80E2D"/>
    <w:rsid w:val="00B80E3A"/>
    <w:rsid w:val="00B80F15"/>
    <w:rsid w:val="00B80F55"/>
    <w:rsid w:val="00B8117D"/>
    <w:rsid w:val="00B812C5"/>
    <w:rsid w:val="00B813E7"/>
    <w:rsid w:val="00B81514"/>
    <w:rsid w:val="00B815C1"/>
    <w:rsid w:val="00B815E2"/>
    <w:rsid w:val="00B815F2"/>
    <w:rsid w:val="00B817DF"/>
    <w:rsid w:val="00B819E7"/>
    <w:rsid w:val="00B81A0F"/>
    <w:rsid w:val="00B81AD5"/>
    <w:rsid w:val="00B81B7D"/>
    <w:rsid w:val="00B81BE4"/>
    <w:rsid w:val="00B81CFC"/>
    <w:rsid w:val="00B81D10"/>
    <w:rsid w:val="00B81D36"/>
    <w:rsid w:val="00B81EB5"/>
    <w:rsid w:val="00B81F25"/>
    <w:rsid w:val="00B81F5A"/>
    <w:rsid w:val="00B81F7A"/>
    <w:rsid w:val="00B82009"/>
    <w:rsid w:val="00B8207D"/>
    <w:rsid w:val="00B82175"/>
    <w:rsid w:val="00B821FB"/>
    <w:rsid w:val="00B82313"/>
    <w:rsid w:val="00B82392"/>
    <w:rsid w:val="00B8267B"/>
    <w:rsid w:val="00B82698"/>
    <w:rsid w:val="00B82939"/>
    <w:rsid w:val="00B82987"/>
    <w:rsid w:val="00B82A39"/>
    <w:rsid w:val="00B82B1B"/>
    <w:rsid w:val="00B82B62"/>
    <w:rsid w:val="00B82E25"/>
    <w:rsid w:val="00B82E27"/>
    <w:rsid w:val="00B82F34"/>
    <w:rsid w:val="00B82F47"/>
    <w:rsid w:val="00B82F7C"/>
    <w:rsid w:val="00B8327F"/>
    <w:rsid w:val="00B8331E"/>
    <w:rsid w:val="00B8338C"/>
    <w:rsid w:val="00B833A8"/>
    <w:rsid w:val="00B837E4"/>
    <w:rsid w:val="00B838C5"/>
    <w:rsid w:val="00B83903"/>
    <w:rsid w:val="00B8398B"/>
    <w:rsid w:val="00B83A4E"/>
    <w:rsid w:val="00B83A64"/>
    <w:rsid w:val="00B83BDF"/>
    <w:rsid w:val="00B840E8"/>
    <w:rsid w:val="00B8414E"/>
    <w:rsid w:val="00B84181"/>
    <w:rsid w:val="00B8436E"/>
    <w:rsid w:val="00B845B5"/>
    <w:rsid w:val="00B84743"/>
    <w:rsid w:val="00B849C5"/>
    <w:rsid w:val="00B84C8E"/>
    <w:rsid w:val="00B8504A"/>
    <w:rsid w:val="00B85220"/>
    <w:rsid w:val="00B85283"/>
    <w:rsid w:val="00B852BF"/>
    <w:rsid w:val="00B85301"/>
    <w:rsid w:val="00B85396"/>
    <w:rsid w:val="00B8559B"/>
    <w:rsid w:val="00B856AC"/>
    <w:rsid w:val="00B858E7"/>
    <w:rsid w:val="00B85978"/>
    <w:rsid w:val="00B859BB"/>
    <w:rsid w:val="00B85C5D"/>
    <w:rsid w:val="00B85DDD"/>
    <w:rsid w:val="00B85EEC"/>
    <w:rsid w:val="00B85F1F"/>
    <w:rsid w:val="00B85F2F"/>
    <w:rsid w:val="00B8613B"/>
    <w:rsid w:val="00B861B5"/>
    <w:rsid w:val="00B861DD"/>
    <w:rsid w:val="00B8621E"/>
    <w:rsid w:val="00B86248"/>
    <w:rsid w:val="00B8630C"/>
    <w:rsid w:val="00B866C6"/>
    <w:rsid w:val="00B86774"/>
    <w:rsid w:val="00B867C6"/>
    <w:rsid w:val="00B867F0"/>
    <w:rsid w:val="00B868D7"/>
    <w:rsid w:val="00B8697B"/>
    <w:rsid w:val="00B86A4F"/>
    <w:rsid w:val="00B86AAC"/>
    <w:rsid w:val="00B86B1F"/>
    <w:rsid w:val="00B86C0F"/>
    <w:rsid w:val="00B86C36"/>
    <w:rsid w:val="00B86D82"/>
    <w:rsid w:val="00B86DB1"/>
    <w:rsid w:val="00B86DBE"/>
    <w:rsid w:val="00B86E2A"/>
    <w:rsid w:val="00B86E84"/>
    <w:rsid w:val="00B87034"/>
    <w:rsid w:val="00B8709B"/>
    <w:rsid w:val="00B870AE"/>
    <w:rsid w:val="00B870E9"/>
    <w:rsid w:val="00B871E7"/>
    <w:rsid w:val="00B87302"/>
    <w:rsid w:val="00B873CD"/>
    <w:rsid w:val="00B87444"/>
    <w:rsid w:val="00B874C6"/>
    <w:rsid w:val="00B874E1"/>
    <w:rsid w:val="00B8755E"/>
    <w:rsid w:val="00B87570"/>
    <w:rsid w:val="00B877E7"/>
    <w:rsid w:val="00B87862"/>
    <w:rsid w:val="00B87929"/>
    <w:rsid w:val="00B87946"/>
    <w:rsid w:val="00B87957"/>
    <w:rsid w:val="00B879BB"/>
    <w:rsid w:val="00B879EF"/>
    <w:rsid w:val="00B87C0E"/>
    <w:rsid w:val="00B87E4A"/>
    <w:rsid w:val="00B87F7F"/>
    <w:rsid w:val="00B90189"/>
    <w:rsid w:val="00B9026D"/>
    <w:rsid w:val="00B902D5"/>
    <w:rsid w:val="00B90382"/>
    <w:rsid w:val="00B903C9"/>
    <w:rsid w:val="00B90509"/>
    <w:rsid w:val="00B90561"/>
    <w:rsid w:val="00B9060A"/>
    <w:rsid w:val="00B907A6"/>
    <w:rsid w:val="00B907B1"/>
    <w:rsid w:val="00B9093C"/>
    <w:rsid w:val="00B9093F"/>
    <w:rsid w:val="00B909D6"/>
    <w:rsid w:val="00B90A23"/>
    <w:rsid w:val="00B90A5A"/>
    <w:rsid w:val="00B90A61"/>
    <w:rsid w:val="00B90B23"/>
    <w:rsid w:val="00B90C1A"/>
    <w:rsid w:val="00B90E68"/>
    <w:rsid w:val="00B90EE8"/>
    <w:rsid w:val="00B90EFA"/>
    <w:rsid w:val="00B90F4D"/>
    <w:rsid w:val="00B90FC2"/>
    <w:rsid w:val="00B91066"/>
    <w:rsid w:val="00B91067"/>
    <w:rsid w:val="00B9124E"/>
    <w:rsid w:val="00B91410"/>
    <w:rsid w:val="00B91892"/>
    <w:rsid w:val="00B91A7F"/>
    <w:rsid w:val="00B91B5B"/>
    <w:rsid w:val="00B91C41"/>
    <w:rsid w:val="00B91DEA"/>
    <w:rsid w:val="00B91E1F"/>
    <w:rsid w:val="00B91F36"/>
    <w:rsid w:val="00B920F9"/>
    <w:rsid w:val="00B921A5"/>
    <w:rsid w:val="00B922BF"/>
    <w:rsid w:val="00B922EC"/>
    <w:rsid w:val="00B92383"/>
    <w:rsid w:val="00B92472"/>
    <w:rsid w:val="00B92773"/>
    <w:rsid w:val="00B92B3C"/>
    <w:rsid w:val="00B92D4E"/>
    <w:rsid w:val="00B92D5B"/>
    <w:rsid w:val="00B92DC8"/>
    <w:rsid w:val="00B92DD4"/>
    <w:rsid w:val="00B92F13"/>
    <w:rsid w:val="00B930E9"/>
    <w:rsid w:val="00B9339F"/>
    <w:rsid w:val="00B93401"/>
    <w:rsid w:val="00B93444"/>
    <w:rsid w:val="00B935EC"/>
    <w:rsid w:val="00B9361E"/>
    <w:rsid w:val="00B936E2"/>
    <w:rsid w:val="00B937E1"/>
    <w:rsid w:val="00B93B8F"/>
    <w:rsid w:val="00B93BD4"/>
    <w:rsid w:val="00B93D46"/>
    <w:rsid w:val="00B93D63"/>
    <w:rsid w:val="00B93FD5"/>
    <w:rsid w:val="00B94087"/>
    <w:rsid w:val="00B9409B"/>
    <w:rsid w:val="00B94256"/>
    <w:rsid w:val="00B94294"/>
    <w:rsid w:val="00B942BE"/>
    <w:rsid w:val="00B94389"/>
    <w:rsid w:val="00B943DC"/>
    <w:rsid w:val="00B94462"/>
    <w:rsid w:val="00B944C3"/>
    <w:rsid w:val="00B945E8"/>
    <w:rsid w:val="00B94619"/>
    <w:rsid w:val="00B94633"/>
    <w:rsid w:val="00B9467F"/>
    <w:rsid w:val="00B94722"/>
    <w:rsid w:val="00B94872"/>
    <w:rsid w:val="00B94A01"/>
    <w:rsid w:val="00B94A60"/>
    <w:rsid w:val="00B94A6E"/>
    <w:rsid w:val="00B94A6F"/>
    <w:rsid w:val="00B94C52"/>
    <w:rsid w:val="00B94D13"/>
    <w:rsid w:val="00B94D60"/>
    <w:rsid w:val="00B94E08"/>
    <w:rsid w:val="00B94EEE"/>
    <w:rsid w:val="00B94F3E"/>
    <w:rsid w:val="00B95016"/>
    <w:rsid w:val="00B9501C"/>
    <w:rsid w:val="00B951B0"/>
    <w:rsid w:val="00B951C7"/>
    <w:rsid w:val="00B951D1"/>
    <w:rsid w:val="00B9524B"/>
    <w:rsid w:val="00B95266"/>
    <w:rsid w:val="00B95324"/>
    <w:rsid w:val="00B95341"/>
    <w:rsid w:val="00B953A2"/>
    <w:rsid w:val="00B953E2"/>
    <w:rsid w:val="00B954C4"/>
    <w:rsid w:val="00B95589"/>
    <w:rsid w:val="00B95641"/>
    <w:rsid w:val="00B9564F"/>
    <w:rsid w:val="00B9565C"/>
    <w:rsid w:val="00B9573A"/>
    <w:rsid w:val="00B9585B"/>
    <w:rsid w:val="00B95864"/>
    <w:rsid w:val="00B95898"/>
    <w:rsid w:val="00B958FC"/>
    <w:rsid w:val="00B95913"/>
    <w:rsid w:val="00B95942"/>
    <w:rsid w:val="00B95AB0"/>
    <w:rsid w:val="00B95B11"/>
    <w:rsid w:val="00B95B9D"/>
    <w:rsid w:val="00B95C3D"/>
    <w:rsid w:val="00B95D7E"/>
    <w:rsid w:val="00B95DEB"/>
    <w:rsid w:val="00B95E81"/>
    <w:rsid w:val="00B95E8B"/>
    <w:rsid w:val="00B95F15"/>
    <w:rsid w:val="00B95FCA"/>
    <w:rsid w:val="00B96056"/>
    <w:rsid w:val="00B9608E"/>
    <w:rsid w:val="00B960C1"/>
    <w:rsid w:val="00B960D2"/>
    <w:rsid w:val="00B96311"/>
    <w:rsid w:val="00B96379"/>
    <w:rsid w:val="00B964F9"/>
    <w:rsid w:val="00B9658E"/>
    <w:rsid w:val="00B965F2"/>
    <w:rsid w:val="00B96650"/>
    <w:rsid w:val="00B9673C"/>
    <w:rsid w:val="00B967AD"/>
    <w:rsid w:val="00B967DA"/>
    <w:rsid w:val="00B9684B"/>
    <w:rsid w:val="00B968B2"/>
    <w:rsid w:val="00B9699E"/>
    <w:rsid w:val="00B96AB5"/>
    <w:rsid w:val="00B96AD8"/>
    <w:rsid w:val="00B96B7A"/>
    <w:rsid w:val="00B96DA9"/>
    <w:rsid w:val="00B96EB0"/>
    <w:rsid w:val="00B96F05"/>
    <w:rsid w:val="00B96FAB"/>
    <w:rsid w:val="00B96FBE"/>
    <w:rsid w:val="00B97142"/>
    <w:rsid w:val="00B971DF"/>
    <w:rsid w:val="00B973EA"/>
    <w:rsid w:val="00B9751C"/>
    <w:rsid w:val="00B9760D"/>
    <w:rsid w:val="00B9767C"/>
    <w:rsid w:val="00B97854"/>
    <w:rsid w:val="00B9785B"/>
    <w:rsid w:val="00B97969"/>
    <w:rsid w:val="00B97B1B"/>
    <w:rsid w:val="00B97C0A"/>
    <w:rsid w:val="00B97C47"/>
    <w:rsid w:val="00B97E9E"/>
    <w:rsid w:val="00B97E9F"/>
    <w:rsid w:val="00B97FBE"/>
    <w:rsid w:val="00BA0154"/>
    <w:rsid w:val="00BA0580"/>
    <w:rsid w:val="00BA0628"/>
    <w:rsid w:val="00BA0699"/>
    <w:rsid w:val="00BA06E3"/>
    <w:rsid w:val="00BA0713"/>
    <w:rsid w:val="00BA0721"/>
    <w:rsid w:val="00BA07AF"/>
    <w:rsid w:val="00BA0A3F"/>
    <w:rsid w:val="00BA0A8C"/>
    <w:rsid w:val="00BA0AE0"/>
    <w:rsid w:val="00BA0B7C"/>
    <w:rsid w:val="00BA0CFA"/>
    <w:rsid w:val="00BA0D4A"/>
    <w:rsid w:val="00BA0DB2"/>
    <w:rsid w:val="00BA0E6F"/>
    <w:rsid w:val="00BA0F7D"/>
    <w:rsid w:val="00BA10D8"/>
    <w:rsid w:val="00BA10F2"/>
    <w:rsid w:val="00BA11B7"/>
    <w:rsid w:val="00BA11DB"/>
    <w:rsid w:val="00BA12CB"/>
    <w:rsid w:val="00BA1320"/>
    <w:rsid w:val="00BA148A"/>
    <w:rsid w:val="00BA14D9"/>
    <w:rsid w:val="00BA16D4"/>
    <w:rsid w:val="00BA16EA"/>
    <w:rsid w:val="00BA1705"/>
    <w:rsid w:val="00BA1722"/>
    <w:rsid w:val="00BA17EA"/>
    <w:rsid w:val="00BA187A"/>
    <w:rsid w:val="00BA188C"/>
    <w:rsid w:val="00BA18DD"/>
    <w:rsid w:val="00BA1AF3"/>
    <w:rsid w:val="00BA1C73"/>
    <w:rsid w:val="00BA1E2A"/>
    <w:rsid w:val="00BA1E7A"/>
    <w:rsid w:val="00BA1EFD"/>
    <w:rsid w:val="00BA1F82"/>
    <w:rsid w:val="00BA1FAD"/>
    <w:rsid w:val="00BA21C0"/>
    <w:rsid w:val="00BA220C"/>
    <w:rsid w:val="00BA22A6"/>
    <w:rsid w:val="00BA22B8"/>
    <w:rsid w:val="00BA22E9"/>
    <w:rsid w:val="00BA2419"/>
    <w:rsid w:val="00BA2524"/>
    <w:rsid w:val="00BA2733"/>
    <w:rsid w:val="00BA2803"/>
    <w:rsid w:val="00BA28C2"/>
    <w:rsid w:val="00BA2933"/>
    <w:rsid w:val="00BA2934"/>
    <w:rsid w:val="00BA29B0"/>
    <w:rsid w:val="00BA29CA"/>
    <w:rsid w:val="00BA2A14"/>
    <w:rsid w:val="00BA2D13"/>
    <w:rsid w:val="00BA2E7C"/>
    <w:rsid w:val="00BA3018"/>
    <w:rsid w:val="00BA301C"/>
    <w:rsid w:val="00BA309C"/>
    <w:rsid w:val="00BA340D"/>
    <w:rsid w:val="00BA3462"/>
    <w:rsid w:val="00BA3545"/>
    <w:rsid w:val="00BA3694"/>
    <w:rsid w:val="00BA36AC"/>
    <w:rsid w:val="00BA372B"/>
    <w:rsid w:val="00BA382E"/>
    <w:rsid w:val="00BA38A2"/>
    <w:rsid w:val="00BA3A25"/>
    <w:rsid w:val="00BA3AB9"/>
    <w:rsid w:val="00BA3B55"/>
    <w:rsid w:val="00BA3B9C"/>
    <w:rsid w:val="00BA3C13"/>
    <w:rsid w:val="00BA3C89"/>
    <w:rsid w:val="00BA3E77"/>
    <w:rsid w:val="00BA3E7E"/>
    <w:rsid w:val="00BA3F71"/>
    <w:rsid w:val="00BA3F8C"/>
    <w:rsid w:val="00BA3FFD"/>
    <w:rsid w:val="00BA4097"/>
    <w:rsid w:val="00BA4145"/>
    <w:rsid w:val="00BA4148"/>
    <w:rsid w:val="00BA4195"/>
    <w:rsid w:val="00BA42A1"/>
    <w:rsid w:val="00BA436E"/>
    <w:rsid w:val="00BA4384"/>
    <w:rsid w:val="00BA445F"/>
    <w:rsid w:val="00BA4467"/>
    <w:rsid w:val="00BA4489"/>
    <w:rsid w:val="00BA4522"/>
    <w:rsid w:val="00BA45E5"/>
    <w:rsid w:val="00BA46A5"/>
    <w:rsid w:val="00BA46C4"/>
    <w:rsid w:val="00BA46D2"/>
    <w:rsid w:val="00BA4761"/>
    <w:rsid w:val="00BA4894"/>
    <w:rsid w:val="00BA48D8"/>
    <w:rsid w:val="00BA4998"/>
    <w:rsid w:val="00BA4BDC"/>
    <w:rsid w:val="00BA4D63"/>
    <w:rsid w:val="00BA4D64"/>
    <w:rsid w:val="00BA4DCC"/>
    <w:rsid w:val="00BA4DFB"/>
    <w:rsid w:val="00BA4E26"/>
    <w:rsid w:val="00BA4EDA"/>
    <w:rsid w:val="00BA4F02"/>
    <w:rsid w:val="00BA5009"/>
    <w:rsid w:val="00BA507B"/>
    <w:rsid w:val="00BA50E6"/>
    <w:rsid w:val="00BA535C"/>
    <w:rsid w:val="00BA54B4"/>
    <w:rsid w:val="00BA54DD"/>
    <w:rsid w:val="00BA55CE"/>
    <w:rsid w:val="00BA5690"/>
    <w:rsid w:val="00BA5746"/>
    <w:rsid w:val="00BA5767"/>
    <w:rsid w:val="00BA5835"/>
    <w:rsid w:val="00BA590B"/>
    <w:rsid w:val="00BA59DB"/>
    <w:rsid w:val="00BA5A44"/>
    <w:rsid w:val="00BA5A99"/>
    <w:rsid w:val="00BA5AA4"/>
    <w:rsid w:val="00BA5AFE"/>
    <w:rsid w:val="00BA5B3C"/>
    <w:rsid w:val="00BA5B50"/>
    <w:rsid w:val="00BA5B6B"/>
    <w:rsid w:val="00BA5E5B"/>
    <w:rsid w:val="00BA5ED3"/>
    <w:rsid w:val="00BA5F1C"/>
    <w:rsid w:val="00BA5FF9"/>
    <w:rsid w:val="00BA610F"/>
    <w:rsid w:val="00BA6186"/>
    <w:rsid w:val="00BA61C2"/>
    <w:rsid w:val="00BA63AE"/>
    <w:rsid w:val="00BA6583"/>
    <w:rsid w:val="00BA660B"/>
    <w:rsid w:val="00BA68E3"/>
    <w:rsid w:val="00BA69EF"/>
    <w:rsid w:val="00BA6ADE"/>
    <w:rsid w:val="00BA6B7F"/>
    <w:rsid w:val="00BA6C09"/>
    <w:rsid w:val="00BA6C76"/>
    <w:rsid w:val="00BA6E16"/>
    <w:rsid w:val="00BA715A"/>
    <w:rsid w:val="00BA72E9"/>
    <w:rsid w:val="00BA7333"/>
    <w:rsid w:val="00BA7373"/>
    <w:rsid w:val="00BA7443"/>
    <w:rsid w:val="00BA7526"/>
    <w:rsid w:val="00BA754E"/>
    <w:rsid w:val="00BA762F"/>
    <w:rsid w:val="00BA786D"/>
    <w:rsid w:val="00BA788D"/>
    <w:rsid w:val="00BA78E7"/>
    <w:rsid w:val="00BA7923"/>
    <w:rsid w:val="00BA7A49"/>
    <w:rsid w:val="00BA7B76"/>
    <w:rsid w:val="00BA7C9A"/>
    <w:rsid w:val="00BA7CF4"/>
    <w:rsid w:val="00BA7D01"/>
    <w:rsid w:val="00BA7D32"/>
    <w:rsid w:val="00BA7DA1"/>
    <w:rsid w:val="00BA7E9A"/>
    <w:rsid w:val="00BA7F1A"/>
    <w:rsid w:val="00BA7F58"/>
    <w:rsid w:val="00BB007F"/>
    <w:rsid w:val="00BB0124"/>
    <w:rsid w:val="00BB032A"/>
    <w:rsid w:val="00BB034D"/>
    <w:rsid w:val="00BB03A1"/>
    <w:rsid w:val="00BB0453"/>
    <w:rsid w:val="00BB04C7"/>
    <w:rsid w:val="00BB050C"/>
    <w:rsid w:val="00BB075A"/>
    <w:rsid w:val="00BB0771"/>
    <w:rsid w:val="00BB078B"/>
    <w:rsid w:val="00BB0B8C"/>
    <w:rsid w:val="00BB0BFA"/>
    <w:rsid w:val="00BB0C29"/>
    <w:rsid w:val="00BB0DE0"/>
    <w:rsid w:val="00BB0E7A"/>
    <w:rsid w:val="00BB0EBD"/>
    <w:rsid w:val="00BB0F03"/>
    <w:rsid w:val="00BB0F4C"/>
    <w:rsid w:val="00BB0FEE"/>
    <w:rsid w:val="00BB110F"/>
    <w:rsid w:val="00BB115F"/>
    <w:rsid w:val="00BB12FB"/>
    <w:rsid w:val="00BB13CC"/>
    <w:rsid w:val="00BB13E2"/>
    <w:rsid w:val="00BB13E5"/>
    <w:rsid w:val="00BB14CF"/>
    <w:rsid w:val="00BB1649"/>
    <w:rsid w:val="00BB16DC"/>
    <w:rsid w:val="00BB177A"/>
    <w:rsid w:val="00BB17FF"/>
    <w:rsid w:val="00BB180D"/>
    <w:rsid w:val="00BB1827"/>
    <w:rsid w:val="00BB18BE"/>
    <w:rsid w:val="00BB1970"/>
    <w:rsid w:val="00BB1A3B"/>
    <w:rsid w:val="00BB1AB6"/>
    <w:rsid w:val="00BB1B2C"/>
    <w:rsid w:val="00BB1CB0"/>
    <w:rsid w:val="00BB1E9B"/>
    <w:rsid w:val="00BB1F7A"/>
    <w:rsid w:val="00BB1FA9"/>
    <w:rsid w:val="00BB1FCB"/>
    <w:rsid w:val="00BB2031"/>
    <w:rsid w:val="00BB208F"/>
    <w:rsid w:val="00BB21E3"/>
    <w:rsid w:val="00BB2237"/>
    <w:rsid w:val="00BB2279"/>
    <w:rsid w:val="00BB2480"/>
    <w:rsid w:val="00BB26E7"/>
    <w:rsid w:val="00BB28CC"/>
    <w:rsid w:val="00BB29C3"/>
    <w:rsid w:val="00BB29ED"/>
    <w:rsid w:val="00BB2B25"/>
    <w:rsid w:val="00BB2BE2"/>
    <w:rsid w:val="00BB2C3F"/>
    <w:rsid w:val="00BB2D05"/>
    <w:rsid w:val="00BB2E62"/>
    <w:rsid w:val="00BB2F12"/>
    <w:rsid w:val="00BB2F7F"/>
    <w:rsid w:val="00BB3157"/>
    <w:rsid w:val="00BB3169"/>
    <w:rsid w:val="00BB3403"/>
    <w:rsid w:val="00BB3428"/>
    <w:rsid w:val="00BB35BF"/>
    <w:rsid w:val="00BB364E"/>
    <w:rsid w:val="00BB366E"/>
    <w:rsid w:val="00BB3766"/>
    <w:rsid w:val="00BB3944"/>
    <w:rsid w:val="00BB3ABA"/>
    <w:rsid w:val="00BB3C9D"/>
    <w:rsid w:val="00BB3CC6"/>
    <w:rsid w:val="00BB3DF9"/>
    <w:rsid w:val="00BB3EFF"/>
    <w:rsid w:val="00BB40E8"/>
    <w:rsid w:val="00BB412D"/>
    <w:rsid w:val="00BB413C"/>
    <w:rsid w:val="00BB418C"/>
    <w:rsid w:val="00BB4253"/>
    <w:rsid w:val="00BB426A"/>
    <w:rsid w:val="00BB42D6"/>
    <w:rsid w:val="00BB42D8"/>
    <w:rsid w:val="00BB42EE"/>
    <w:rsid w:val="00BB43DC"/>
    <w:rsid w:val="00BB43F4"/>
    <w:rsid w:val="00BB442A"/>
    <w:rsid w:val="00BB4488"/>
    <w:rsid w:val="00BB45B2"/>
    <w:rsid w:val="00BB469E"/>
    <w:rsid w:val="00BB4778"/>
    <w:rsid w:val="00BB4A41"/>
    <w:rsid w:val="00BB4ABC"/>
    <w:rsid w:val="00BB4AD2"/>
    <w:rsid w:val="00BB4B28"/>
    <w:rsid w:val="00BB4BD8"/>
    <w:rsid w:val="00BB4BFC"/>
    <w:rsid w:val="00BB4CA1"/>
    <w:rsid w:val="00BB4CB1"/>
    <w:rsid w:val="00BB4FFC"/>
    <w:rsid w:val="00BB5005"/>
    <w:rsid w:val="00BB50A1"/>
    <w:rsid w:val="00BB51EE"/>
    <w:rsid w:val="00BB524B"/>
    <w:rsid w:val="00BB52DC"/>
    <w:rsid w:val="00BB53AC"/>
    <w:rsid w:val="00BB5573"/>
    <w:rsid w:val="00BB55D5"/>
    <w:rsid w:val="00BB592B"/>
    <w:rsid w:val="00BB5BD6"/>
    <w:rsid w:val="00BB5D20"/>
    <w:rsid w:val="00BB5D37"/>
    <w:rsid w:val="00BB5DAB"/>
    <w:rsid w:val="00BB5EF0"/>
    <w:rsid w:val="00BB6031"/>
    <w:rsid w:val="00BB61A9"/>
    <w:rsid w:val="00BB62B1"/>
    <w:rsid w:val="00BB6322"/>
    <w:rsid w:val="00BB63C0"/>
    <w:rsid w:val="00BB63E6"/>
    <w:rsid w:val="00BB642F"/>
    <w:rsid w:val="00BB64D0"/>
    <w:rsid w:val="00BB656D"/>
    <w:rsid w:val="00BB65BE"/>
    <w:rsid w:val="00BB6636"/>
    <w:rsid w:val="00BB68BD"/>
    <w:rsid w:val="00BB6AC6"/>
    <w:rsid w:val="00BB6BB6"/>
    <w:rsid w:val="00BB6C30"/>
    <w:rsid w:val="00BB6E00"/>
    <w:rsid w:val="00BB6E3A"/>
    <w:rsid w:val="00BB6F17"/>
    <w:rsid w:val="00BB7257"/>
    <w:rsid w:val="00BB72B1"/>
    <w:rsid w:val="00BB72CA"/>
    <w:rsid w:val="00BB73B1"/>
    <w:rsid w:val="00BB73D9"/>
    <w:rsid w:val="00BB7536"/>
    <w:rsid w:val="00BB7583"/>
    <w:rsid w:val="00BB7619"/>
    <w:rsid w:val="00BB7624"/>
    <w:rsid w:val="00BB7673"/>
    <w:rsid w:val="00BB7696"/>
    <w:rsid w:val="00BB7719"/>
    <w:rsid w:val="00BB79AE"/>
    <w:rsid w:val="00BB7A01"/>
    <w:rsid w:val="00BB7A08"/>
    <w:rsid w:val="00BB7A22"/>
    <w:rsid w:val="00BB7BB8"/>
    <w:rsid w:val="00BB7BBC"/>
    <w:rsid w:val="00BB7C01"/>
    <w:rsid w:val="00BB7D2E"/>
    <w:rsid w:val="00BC0080"/>
    <w:rsid w:val="00BC01EB"/>
    <w:rsid w:val="00BC039A"/>
    <w:rsid w:val="00BC0460"/>
    <w:rsid w:val="00BC047D"/>
    <w:rsid w:val="00BC04BB"/>
    <w:rsid w:val="00BC04D6"/>
    <w:rsid w:val="00BC04E2"/>
    <w:rsid w:val="00BC060F"/>
    <w:rsid w:val="00BC0671"/>
    <w:rsid w:val="00BC0964"/>
    <w:rsid w:val="00BC0A7A"/>
    <w:rsid w:val="00BC0AE4"/>
    <w:rsid w:val="00BC0B2B"/>
    <w:rsid w:val="00BC0C3C"/>
    <w:rsid w:val="00BC0C4E"/>
    <w:rsid w:val="00BC0C6F"/>
    <w:rsid w:val="00BC1043"/>
    <w:rsid w:val="00BC105C"/>
    <w:rsid w:val="00BC10C1"/>
    <w:rsid w:val="00BC1248"/>
    <w:rsid w:val="00BC149C"/>
    <w:rsid w:val="00BC1504"/>
    <w:rsid w:val="00BC15DA"/>
    <w:rsid w:val="00BC1732"/>
    <w:rsid w:val="00BC18BA"/>
    <w:rsid w:val="00BC18D2"/>
    <w:rsid w:val="00BC1B32"/>
    <w:rsid w:val="00BC1CF8"/>
    <w:rsid w:val="00BC1E8D"/>
    <w:rsid w:val="00BC1F8B"/>
    <w:rsid w:val="00BC20C4"/>
    <w:rsid w:val="00BC20E1"/>
    <w:rsid w:val="00BC215D"/>
    <w:rsid w:val="00BC21EF"/>
    <w:rsid w:val="00BC2205"/>
    <w:rsid w:val="00BC2365"/>
    <w:rsid w:val="00BC23FC"/>
    <w:rsid w:val="00BC249A"/>
    <w:rsid w:val="00BC249E"/>
    <w:rsid w:val="00BC24DF"/>
    <w:rsid w:val="00BC2607"/>
    <w:rsid w:val="00BC2726"/>
    <w:rsid w:val="00BC2731"/>
    <w:rsid w:val="00BC27C9"/>
    <w:rsid w:val="00BC2813"/>
    <w:rsid w:val="00BC28AD"/>
    <w:rsid w:val="00BC29FF"/>
    <w:rsid w:val="00BC2A67"/>
    <w:rsid w:val="00BC2A71"/>
    <w:rsid w:val="00BC2ED3"/>
    <w:rsid w:val="00BC2EF1"/>
    <w:rsid w:val="00BC2F0A"/>
    <w:rsid w:val="00BC3004"/>
    <w:rsid w:val="00BC3085"/>
    <w:rsid w:val="00BC30D0"/>
    <w:rsid w:val="00BC310C"/>
    <w:rsid w:val="00BC3112"/>
    <w:rsid w:val="00BC312F"/>
    <w:rsid w:val="00BC327F"/>
    <w:rsid w:val="00BC3295"/>
    <w:rsid w:val="00BC355E"/>
    <w:rsid w:val="00BC35CD"/>
    <w:rsid w:val="00BC36D5"/>
    <w:rsid w:val="00BC3739"/>
    <w:rsid w:val="00BC373D"/>
    <w:rsid w:val="00BC3807"/>
    <w:rsid w:val="00BC386E"/>
    <w:rsid w:val="00BC38FA"/>
    <w:rsid w:val="00BC3933"/>
    <w:rsid w:val="00BC3AB9"/>
    <w:rsid w:val="00BC3AFC"/>
    <w:rsid w:val="00BC3B36"/>
    <w:rsid w:val="00BC3CA9"/>
    <w:rsid w:val="00BC3CFE"/>
    <w:rsid w:val="00BC3D3A"/>
    <w:rsid w:val="00BC3EDC"/>
    <w:rsid w:val="00BC3F16"/>
    <w:rsid w:val="00BC4031"/>
    <w:rsid w:val="00BC4220"/>
    <w:rsid w:val="00BC4277"/>
    <w:rsid w:val="00BC42C0"/>
    <w:rsid w:val="00BC44C4"/>
    <w:rsid w:val="00BC4547"/>
    <w:rsid w:val="00BC46B0"/>
    <w:rsid w:val="00BC4700"/>
    <w:rsid w:val="00BC4730"/>
    <w:rsid w:val="00BC4763"/>
    <w:rsid w:val="00BC477D"/>
    <w:rsid w:val="00BC49B6"/>
    <w:rsid w:val="00BC4BFC"/>
    <w:rsid w:val="00BC4E1A"/>
    <w:rsid w:val="00BC4FCD"/>
    <w:rsid w:val="00BC500E"/>
    <w:rsid w:val="00BC5051"/>
    <w:rsid w:val="00BC51A7"/>
    <w:rsid w:val="00BC5248"/>
    <w:rsid w:val="00BC528B"/>
    <w:rsid w:val="00BC528E"/>
    <w:rsid w:val="00BC5313"/>
    <w:rsid w:val="00BC53D2"/>
    <w:rsid w:val="00BC53D5"/>
    <w:rsid w:val="00BC5418"/>
    <w:rsid w:val="00BC5420"/>
    <w:rsid w:val="00BC54F2"/>
    <w:rsid w:val="00BC557C"/>
    <w:rsid w:val="00BC563F"/>
    <w:rsid w:val="00BC567F"/>
    <w:rsid w:val="00BC5760"/>
    <w:rsid w:val="00BC5878"/>
    <w:rsid w:val="00BC5999"/>
    <w:rsid w:val="00BC5A08"/>
    <w:rsid w:val="00BC5A37"/>
    <w:rsid w:val="00BC5A81"/>
    <w:rsid w:val="00BC5AB5"/>
    <w:rsid w:val="00BC5BC5"/>
    <w:rsid w:val="00BC5C47"/>
    <w:rsid w:val="00BC5C91"/>
    <w:rsid w:val="00BC5CDD"/>
    <w:rsid w:val="00BC61F7"/>
    <w:rsid w:val="00BC632B"/>
    <w:rsid w:val="00BC6387"/>
    <w:rsid w:val="00BC64C3"/>
    <w:rsid w:val="00BC661B"/>
    <w:rsid w:val="00BC673D"/>
    <w:rsid w:val="00BC67B5"/>
    <w:rsid w:val="00BC67F6"/>
    <w:rsid w:val="00BC6860"/>
    <w:rsid w:val="00BC695C"/>
    <w:rsid w:val="00BC69AF"/>
    <w:rsid w:val="00BC6A1A"/>
    <w:rsid w:val="00BC6AB8"/>
    <w:rsid w:val="00BC6C4B"/>
    <w:rsid w:val="00BC6D78"/>
    <w:rsid w:val="00BC6E12"/>
    <w:rsid w:val="00BC6EB1"/>
    <w:rsid w:val="00BC6F41"/>
    <w:rsid w:val="00BC702F"/>
    <w:rsid w:val="00BC741E"/>
    <w:rsid w:val="00BC7596"/>
    <w:rsid w:val="00BC75A6"/>
    <w:rsid w:val="00BC75DE"/>
    <w:rsid w:val="00BC76E6"/>
    <w:rsid w:val="00BC773F"/>
    <w:rsid w:val="00BC7809"/>
    <w:rsid w:val="00BC78CF"/>
    <w:rsid w:val="00BC7AE1"/>
    <w:rsid w:val="00BC7B79"/>
    <w:rsid w:val="00BC7BA0"/>
    <w:rsid w:val="00BC7C1E"/>
    <w:rsid w:val="00BC7D3E"/>
    <w:rsid w:val="00BC7DD4"/>
    <w:rsid w:val="00BD0062"/>
    <w:rsid w:val="00BD0152"/>
    <w:rsid w:val="00BD01BA"/>
    <w:rsid w:val="00BD041E"/>
    <w:rsid w:val="00BD05CB"/>
    <w:rsid w:val="00BD05FB"/>
    <w:rsid w:val="00BD06B7"/>
    <w:rsid w:val="00BD06DF"/>
    <w:rsid w:val="00BD06F6"/>
    <w:rsid w:val="00BD0762"/>
    <w:rsid w:val="00BD0787"/>
    <w:rsid w:val="00BD079D"/>
    <w:rsid w:val="00BD0804"/>
    <w:rsid w:val="00BD083E"/>
    <w:rsid w:val="00BD08FF"/>
    <w:rsid w:val="00BD091E"/>
    <w:rsid w:val="00BD0A77"/>
    <w:rsid w:val="00BD0A9F"/>
    <w:rsid w:val="00BD0ADD"/>
    <w:rsid w:val="00BD0B62"/>
    <w:rsid w:val="00BD0B80"/>
    <w:rsid w:val="00BD0BAD"/>
    <w:rsid w:val="00BD0C40"/>
    <w:rsid w:val="00BD0E22"/>
    <w:rsid w:val="00BD0E2D"/>
    <w:rsid w:val="00BD0F27"/>
    <w:rsid w:val="00BD0FB7"/>
    <w:rsid w:val="00BD108A"/>
    <w:rsid w:val="00BD1408"/>
    <w:rsid w:val="00BD1446"/>
    <w:rsid w:val="00BD14AF"/>
    <w:rsid w:val="00BD15B5"/>
    <w:rsid w:val="00BD1659"/>
    <w:rsid w:val="00BD1754"/>
    <w:rsid w:val="00BD18A6"/>
    <w:rsid w:val="00BD18DD"/>
    <w:rsid w:val="00BD1974"/>
    <w:rsid w:val="00BD1A2C"/>
    <w:rsid w:val="00BD1A3C"/>
    <w:rsid w:val="00BD1AC6"/>
    <w:rsid w:val="00BD1C9D"/>
    <w:rsid w:val="00BD1E35"/>
    <w:rsid w:val="00BD1E93"/>
    <w:rsid w:val="00BD1F11"/>
    <w:rsid w:val="00BD2037"/>
    <w:rsid w:val="00BD208D"/>
    <w:rsid w:val="00BD20CE"/>
    <w:rsid w:val="00BD20F2"/>
    <w:rsid w:val="00BD2131"/>
    <w:rsid w:val="00BD235B"/>
    <w:rsid w:val="00BD2365"/>
    <w:rsid w:val="00BD23D9"/>
    <w:rsid w:val="00BD24FD"/>
    <w:rsid w:val="00BD25DF"/>
    <w:rsid w:val="00BD265F"/>
    <w:rsid w:val="00BD267D"/>
    <w:rsid w:val="00BD2793"/>
    <w:rsid w:val="00BD2A7E"/>
    <w:rsid w:val="00BD2AB5"/>
    <w:rsid w:val="00BD2BDD"/>
    <w:rsid w:val="00BD2C01"/>
    <w:rsid w:val="00BD2C32"/>
    <w:rsid w:val="00BD2E51"/>
    <w:rsid w:val="00BD2F12"/>
    <w:rsid w:val="00BD2F4E"/>
    <w:rsid w:val="00BD2FAA"/>
    <w:rsid w:val="00BD31C5"/>
    <w:rsid w:val="00BD327F"/>
    <w:rsid w:val="00BD3343"/>
    <w:rsid w:val="00BD33FB"/>
    <w:rsid w:val="00BD3417"/>
    <w:rsid w:val="00BD35A0"/>
    <w:rsid w:val="00BD35DD"/>
    <w:rsid w:val="00BD371D"/>
    <w:rsid w:val="00BD3788"/>
    <w:rsid w:val="00BD37A7"/>
    <w:rsid w:val="00BD38FA"/>
    <w:rsid w:val="00BD399C"/>
    <w:rsid w:val="00BD3A7D"/>
    <w:rsid w:val="00BD3B27"/>
    <w:rsid w:val="00BD3C28"/>
    <w:rsid w:val="00BD3C58"/>
    <w:rsid w:val="00BD3CD8"/>
    <w:rsid w:val="00BD3EA7"/>
    <w:rsid w:val="00BD3F52"/>
    <w:rsid w:val="00BD41CB"/>
    <w:rsid w:val="00BD4373"/>
    <w:rsid w:val="00BD43FF"/>
    <w:rsid w:val="00BD448F"/>
    <w:rsid w:val="00BD44ED"/>
    <w:rsid w:val="00BD46F8"/>
    <w:rsid w:val="00BD47E2"/>
    <w:rsid w:val="00BD4853"/>
    <w:rsid w:val="00BD48E2"/>
    <w:rsid w:val="00BD4923"/>
    <w:rsid w:val="00BD4ADE"/>
    <w:rsid w:val="00BD4B0D"/>
    <w:rsid w:val="00BD4BF4"/>
    <w:rsid w:val="00BD4C1C"/>
    <w:rsid w:val="00BD4CAF"/>
    <w:rsid w:val="00BD4D20"/>
    <w:rsid w:val="00BD4E23"/>
    <w:rsid w:val="00BD4F2C"/>
    <w:rsid w:val="00BD50A0"/>
    <w:rsid w:val="00BD517F"/>
    <w:rsid w:val="00BD5180"/>
    <w:rsid w:val="00BD51E3"/>
    <w:rsid w:val="00BD5230"/>
    <w:rsid w:val="00BD5452"/>
    <w:rsid w:val="00BD54DD"/>
    <w:rsid w:val="00BD5584"/>
    <w:rsid w:val="00BD577A"/>
    <w:rsid w:val="00BD5850"/>
    <w:rsid w:val="00BD58A1"/>
    <w:rsid w:val="00BD5E32"/>
    <w:rsid w:val="00BD5E5D"/>
    <w:rsid w:val="00BD5ECF"/>
    <w:rsid w:val="00BD5F3B"/>
    <w:rsid w:val="00BD5F90"/>
    <w:rsid w:val="00BD60A8"/>
    <w:rsid w:val="00BD6210"/>
    <w:rsid w:val="00BD6265"/>
    <w:rsid w:val="00BD62AF"/>
    <w:rsid w:val="00BD635B"/>
    <w:rsid w:val="00BD63C8"/>
    <w:rsid w:val="00BD6440"/>
    <w:rsid w:val="00BD649C"/>
    <w:rsid w:val="00BD64B6"/>
    <w:rsid w:val="00BD6578"/>
    <w:rsid w:val="00BD65BA"/>
    <w:rsid w:val="00BD65D1"/>
    <w:rsid w:val="00BD661F"/>
    <w:rsid w:val="00BD674F"/>
    <w:rsid w:val="00BD6A14"/>
    <w:rsid w:val="00BD6A50"/>
    <w:rsid w:val="00BD6AF2"/>
    <w:rsid w:val="00BD6C8C"/>
    <w:rsid w:val="00BD6D8F"/>
    <w:rsid w:val="00BD6E9A"/>
    <w:rsid w:val="00BD6F4B"/>
    <w:rsid w:val="00BD71C5"/>
    <w:rsid w:val="00BD72AF"/>
    <w:rsid w:val="00BD739F"/>
    <w:rsid w:val="00BD768E"/>
    <w:rsid w:val="00BD76DB"/>
    <w:rsid w:val="00BD76EC"/>
    <w:rsid w:val="00BD7776"/>
    <w:rsid w:val="00BD7847"/>
    <w:rsid w:val="00BD7AC5"/>
    <w:rsid w:val="00BD7D5F"/>
    <w:rsid w:val="00BE0090"/>
    <w:rsid w:val="00BE0487"/>
    <w:rsid w:val="00BE04B9"/>
    <w:rsid w:val="00BE05E6"/>
    <w:rsid w:val="00BE068D"/>
    <w:rsid w:val="00BE06BC"/>
    <w:rsid w:val="00BE0972"/>
    <w:rsid w:val="00BE0B1D"/>
    <w:rsid w:val="00BE0B21"/>
    <w:rsid w:val="00BE0BA8"/>
    <w:rsid w:val="00BE0BE4"/>
    <w:rsid w:val="00BE0CF1"/>
    <w:rsid w:val="00BE0D2B"/>
    <w:rsid w:val="00BE0D6E"/>
    <w:rsid w:val="00BE0DDF"/>
    <w:rsid w:val="00BE0F1E"/>
    <w:rsid w:val="00BE1052"/>
    <w:rsid w:val="00BE1160"/>
    <w:rsid w:val="00BE1262"/>
    <w:rsid w:val="00BE12C8"/>
    <w:rsid w:val="00BE1345"/>
    <w:rsid w:val="00BE14BD"/>
    <w:rsid w:val="00BE14DB"/>
    <w:rsid w:val="00BE14FE"/>
    <w:rsid w:val="00BE1579"/>
    <w:rsid w:val="00BE15C9"/>
    <w:rsid w:val="00BE164D"/>
    <w:rsid w:val="00BE1796"/>
    <w:rsid w:val="00BE18E3"/>
    <w:rsid w:val="00BE1900"/>
    <w:rsid w:val="00BE192E"/>
    <w:rsid w:val="00BE196E"/>
    <w:rsid w:val="00BE19BA"/>
    <w:rsid w:val="00BE1B98"/>
    <w:rsid w:val="00BE1BB7"/>
    <w:rsid w:val="00BE1C2B"/>
    <w:rsid w:val="00BE1C8C"/>
    <w:rsid w:val="00BE1CE3"/>
    <w:rsid w:val="00BE1CE5"/>
    <w:rsid w:val="00BE1EF0"/>
    <w:rsid w:val="00BE1F29"/>
    <w:rsid w:val="00BE1F72"/>
    <w:rsid w:val="00BE209C"/>
    <w:rsid w:val="00BE2239"/>
    <w:rsid w:val="00BE2277"/>
    <w:rsid w:val="00BE22EA"/>
    <w:rsid w:val="00BE23B8"/>
    <w:rsid w:val="00BE2417"/>
    <w:rsid w:val="00BE2475"/>
    <w:rsid w:val="00BE25D1"/>
    <w:rsid w:val="00BE27AF"/>
    <w:rsid w:val="00BE2809"/>
    <w:rsid w:val="00BE2921"/>
    <w:rsid w:val="00BE2E2F"/>
    <w:rsid w:val="00BE2E52"/>
    <w:rsid w:val="00BE2EA0"/>
    <w:rsid w:val="00BE2F3D"/>
    <w:rsid w:val="00BE2F6F"/>
    <w:rsid w:val="00BE2F92"/>
    <w:rsid w:val="00BE2FB2"/>
    <w:rsid w:val="00BE3118"/>
    <w:rsid w:val="00BE3213"/>
    <w:rsid w:val="00BE321C"/>
    <w:rsid w:val="00BE3235"/>
    <w:rsid w:val="00BE3242"/>
    <w:rsid w:val="00BE326D"/>
    <w:rsid w:val="00BE32BB"/>
    <w:rsid w:val="00BE336E"/>
    <w:rsid w:val="00BE338F"/>
    <w:rsid w:val="00BE346A"/>
    <w:rsid w:val="00BE34A7"/>
    <w:rsid w:val="00BE34F2"/>
    <w:rsid w:val="00BE3763"/>
    <w:rsid w:val="00BE382E"/>
    <w:rsid w:val="00BE3925"/>
    <w:rsid w:val="00BE3986"/>
    <w:rsid w:val="00BE3CA3"/>
    <w:rsid w:val="00BE3CAB"/>
    <w:rsid w:val="00BE3CC1"/>
    <w:rsid w:val="00BE3D72"/>
    <w:rsid w:val="00BE3E7C"/>
    <w:rsid w:val="00BE3F32"/>
    <w:rsid w:val="00BE3FF5"/>
    <w:rsid w:val="00BE4047"/>
    <w:rsid w:val="00BE4208"/>
    <w:rsid w:val="00BE42A5"/>
    <w:rsid w:val="00BE430C"/>
    <w:rsid w:val="00BE445A"/>
    <w:rsid w:val="00BE44F4"/>
    <w:rsid w:val="00BE4508"/>
    <w:rsid w:val="00BE4559"/>
    <w:rsid w:val="00BE4A53"/>
    <w:rsid w:val="00BE4B62"/>
    <w:rsid w:val="00BE4B86"/>
    <w:rsid w:val="00BE4C8D"/>
    <w:rsid w:val="00BE4DEC"/>
    <w:rsid w:val="00BE4F2B"/>
    <w:rsid w:val="00BE509C"/>
    <w:rsid w:val="00BE50FC"/>
    <w:rsid w:val="00BE5374"/>
    <w:rsid w:val="00BE54EB"/>
    <w:rsid w:val="00BE5529"/>
    <w:rsid w:val="00BE55EB"/>
    <w:rsid w:val="00BE5948"/>
    <w:rsid w:val="00BE5D2A"/>
    <w:rsid w:val="00BE5E96"/>
    <w:rsid w:val="00BE6082"/>
    <w:rsid w:val="00BE60F1"/>
    <w:rsid w:val="00BE61C9"/>
    <w:rsid w:val="00BE628B"/>
    <w:rsid w:val="00BE63A2"/>
    <w:rsid w:val="00BE643F"/>
    <w:rsid w:val="00BE64C4"/>
    <w:rsid w:val="00BE64FE"/>
    <w:rsid w:val="00BE6510"/>
    <w:rsid w:val="00BE6524"/>
    <w:rsid w:val="00BE65FB"/>
    <w:rsid w:val="00BE66D1"/>
    <w:rsid w:val="00BE66FE"/>
    <w:rsid w:val="00BE672B"/>
    <w:rsid w:val="00BE67E8"/>
    <w:rsid w:val="00BE6840"/>
    <w:rsid w:val="00BE6B1F"/>
    <w:rsid w:val="00BE6B48"/>
    <w:rsid w:val="00BE6DC9"/>
    <w:rsid w:val="00BE6E45"/>
    <w:rsid w:val="00BE6ECB"/>
    <w:rsid w:val="00BE7097"/>
    <w:rsid w:val="00BE71DB"/>
    <w:rsid w:val="00BE7439"/>
    <w:rsid w:val="00BE7548"/>
    <w:rsid w:val="00BE7601"/>
    <w:rsid w:val="00BE766E"/>
    <w:rsid w:val="00BE77C3"/>
    <w:rsid w:val="00BE77D0"/>
    <w:rsid w:val="00BE7827"/>
    <w:rsid w:val="00BE7A70"/>
    <w:rsid w:val="00BE7B80"/>
    <w:rsid w:val="00BE7BB9"/>
    <w:rsid w:val="00BE7C44"/>
    <w:rsid w:val="00BE7D1D"/>
    <w:rsid w:val="00BE7DA5"/>
    <w:rsid w:val="00BE7E4D"/>
    <w:rsid w:val="00BE7F23"/>
    <w:rsid w:val="00BE7FA8"/>
    <w:rsid w:val="00BE7FBB"/>
    <w:rsid w:val="00BF0051"/>
    <w:rsid w:val="00BF00A8"/>
    <w:rsid w:val="00BF01F6"/>
    <w:rsid w:val="00BF0290"/>
    <w:rsid w:val="00BF03E3"/>
    <w:rsid w:val="00BF04B7"/>
    <w:rsid w:val="00BF04C0"/>
    <w:rsid w:val="00BF0571"/>
    <w:rsid w:val="00BF05EE"/>
    <w:rsid w:val="00BF062D"/>
    <w:rsid w:val="00BF065B"/>
    <w:rsid w:val="00BF0699"/>
    <w:rsid w:val="00BF0773"/>
    <w:rsid w:val="00BF0A86"/>
    <w:rsid w:val="00BF0BB0"/>
    <w:rsid w:val="00BF0DF1"/>
    <w:rsid w:val="00BF0E21"/>
    <w:rsid w:val="00BF0E5A"/>
    <w:rsid w:val="00BF0E66"/>
    <w:rsid w:val="00BF1192"/>
    <w:rsid w:val="00BF1334"/>
    <w:rsid w:val="00BF1422"/>
    <w:rsid w:val="00BF149D"/>
    <w:rsid w:val="00BF15CC"/>
    <w:rsid w:val="00BF15EB"/>
    <w:rsid w:val="00BF16C3"/>
    <w:rsid w:val="00BF16E4"/>
    <w:rsid w:val="00BF172C"/>
    <w:rsid w:val="00BF182A"/>
    <w:rsid w:val="00BF1868"/>
    <w:rsid w:val="00BF1943"/>
    <w:rsid w:val="00BF196B"/>
    <w:rsid w:val="00BF1AA0"/>
    <w:rsid w:val="00BF1B1E"/>
    <w:rsid w:val="00BF1D07"/>
    <w:rsid w:val="00BF1E0A"/>
    <w:rsid w:val="00BF1FC7"/>
    <w:rsid w:val="00BF20B0"/>
    <w:rsid w:val="00BF21FC"/>
    <w:rsid w:val="00BF22B7"/>
    <w:rsid w:val="00BF2302"/>
    <w:rsid w:val="00BF231D"/>
    <w:rsid w:val="00BF25A6"/>
    <w:rsid w:val="00BF2703"/>
    <w:rsid w:val="00BF2850"/>
    <w:rsid w:val="00BF28F6"/>
    <w:rsid w:val="00BF292B"/>
    <w:rsid w:val="00BF2939"/>
    <w:rsid w:val="00BF2AEA"/>
    <w:rsid w:val="00BF2B92"/>
    <w:rsid w:val="00BF2C23"/>
    <w:rsid w:val="00BF2D1B"/>
    <w:rsid w:val="00BF2E31"/>
    <w:rsid w:val="00BF2EC4"/>
    <w:rsid w:val="00BF3039"/>
    <w:rsid w:val="00BF30E2"/>
    <w:rsid w:val="00BF311B"/>
    <w:rsid w:val="00BF31EB"/>
    <w:rsid w:val="00BF32DD"/>
    <w:rsid w:val="00BF347C"/>
    <w:rsid w:val="00BF3523"/>
    <w:rsid w:val="00BF378C"/>
    <w:rsid w:val="00BF37C1"/>
    <w:rsid w:val="00BF3855"/>
    <w:rsid w:val="00BF385C"/>
    <w:rsid w:val="00BF388A"/>
    <w:rsid w:val="00BF3AF9"/>
    <w:rsid w:val="00BF3CBF"/>
    <w:rsid w:val="00BF3DC7"/>
    <w:rsid w:val="00BF3DFA"/>
    <w:rsid w:val="00BF3EA6"/>
    <w:rsid w:val="00BF3F22"/>
    <w:rsid w:val="00BF41F4"/>
    <w:rsid w:val="00BF4267"/>
    <w:rsid w:val="00BF43B2"/>
    <w:rsid w:val="00BF45D7"/>
    <w:rsid w:val="00BF474B"/>
    <w:rsid w:val="00BF4770"/>
    <w:rsid w:val="00BF48FC"/>
    <w:rsid w:val="00BF4A48"/>
    <w:rsid w:val="00BF4B52"/>
    <w:rsid w:val="00BF4B8A"/>
    <w:rsid w:val="00BF4BB6"/>
    <w:rsid w:val="00BF4C8A"/>
    <w:rsid w:val="00BF4D0E"/>
    <w:rsid w:val="00BF4D62"/>
    <w:rsid w:val="00BF4DAB"/>
    <w:rsid w:val="00BF4DF1"/>
    <w:rsid w:val="00BF4F59"/>
    <w:rsid w:val="00BF5038"/>
    <w:rsid w:val="00BF50A4"/>
    <w:rsid w:val="00BF5254"/>
    <w:rsid w:val="00BF5496"/>
    <w:rsid w:val="00BF55C9"/>
    <w:rsid w:val="00BF5618"/>
    <w:rsid w:val="00BF56C0"/>
    <w:rsid w:val="00BF5954"/>
    <w:rsid w:val="00BF5AA2"/>
    <w:rsid w:val="00BF5AA6"/>
    <w:rsid w:val="00BF5B38"/>
    <w:rsid w:val="00BF5C76"/>
    <w:rsid w:val="00BF5E39"/>
    <w:rsid w:val="00BF5EE8"/>
    <w:rsid w:val="00BF5EF7"/>
    <w:rsid w:val="00BF5FA7"/>
    <w:rsid w:val="00BF60EF"/>
    <w:rsid w:val="00BF61B5"/>
    <w:rsid w:val="00BF61E0"/>
    <w:rsid w:val="00BF621B"/>
    <w:rsid w:val="00BF6322"/>
    <w:rsid w:val="00BF63AA"/>
    <w:rsid w:val="00BF6458"/>
    <w:rsid w:val="00BF64BD"/>
    <w:rsid w:val="00BF6500"/>
    <w:rsid w:val="00BF6556"/>
    <w:rsid w:val="00BF665E"/>
    <w:rsid w:val="00BF66C4"/>
    <w:rsid w:val="00BF6AC3"/>
    <w:rsid w:val="00BF6C3C"/>
    <w:rsid w:val="00BF6C70"/>
    <w:rsid w:val="00BF6DDA"/>
    <w:rsid w:val="00BF6EB1"/>
    <w:rsid w:val="00BF6ECA"/>
    <w:rsid w:val="00BF6F57"/>
    <w:rsid w:val="00BF6FB8"/>
    <w:rsid w:val="00BF7104"/>
    <w:rsid w:val="00BF7129"/>
    <w:rsid w:val="00BF71DB"/>
    <w:rsid w:val="00BF72B9"/>
    <w:rsid w:val="00BF731D"/>
    <w:rsid w:val="00BF7518"/>
    <w:rsid w:val="00BF7888"/>
    <w:rsid w:val="00BF792E"/>
    <w:rsid w:val="00BF7B40"/>
    <w:rsid w:val="00BF7BC8"/>
    <w:rsid w:val="00BF7BCD"/>
    <w:rsid w:val="00BF7FF6"/>
    <w:rsid w:val="00C00034"/>
    <w:rsid w:val="00C001AD"/>
    <w:rsid w:val="00C001E4"/>
    <w:rsid w:val="00C00219"/>
    <w:rsid w:val="00C00300"/>
    <w:rsid w:val="00C00570"/>
    <w:rsid w:val="00C005B4"/>
    <w:rsid w:val="00C005FB"/>
    <w:rsid w:val="00C00633"/>
    <w:rsid w:val="00C006A2"/>
    <w:rsid w:val="00C00705"/>
    <w:rsid w:val="00C00773"/>
    <w:rsid w:val="00C00869"/>
    <w:rsid w:val="00C008EA"/>
    <w:rsid w:val="00C00CCB"/>
    <w:rsid w:val="00C00DF5"/>
    <w:rsid w:val="00C00F9A"/>
    <w:rsid w:val="00C010AB"/>
    <w:rsid w:val="00C010B2"/>
    <w:rsid w:val="00C01200"/>
    <w:rsid w:val="00C01239"/>
    <w:rsid w:val="00C013E5"/>
    <w:rsid w:val="00C01533"/>
    <w:rsid w:val="00C01583"/>
    <w:rsid w:val="00C0166A"/>
    <w:rsid w:val="00C017DA"/>
    <w:rsid w:val="00C017EA"/>
    <w:rsid w:val="00C01919"/>
    <w:rsid w:val="00C019BC"/>
    <w:rsid w:val="00C01A09"/>
    <w:rsid w:val="00C01D06"/>
    <w:rsid w:val="00C01D2C"/>
    <w:rsid w:val="00C01DC1"/>
    <w:rsid w:val="00C01E17"/>
    <w:rsid w:val="00C01E71"/>
    <w:rsid w:val="00C01E96"/>
    <w:rsid w:val="00C02049"/>
    <w:rsid w:val="00C0205F"/>
    <w:rsid w:val="00C020FB"/>
    <w:rsid w:val="00C0213A"/>
    <w:rsid w:val="00C02237"/>
    <w:rsid w:val="00C022FB"/>
    <w:rsid w:val="00C023B1"/>
    <w:rsid w:val="00C0261A"/>
    <w:rsid w:val="00C0271E"/>
    <w:rsid w:val="00C028C0"/>
    <w:rsid w:val="00C028CF"/>
    <w:rsid w:val="00C029D5"/>
    <w:rsid w:val="00C02A0F"/>
    <w:rsid w:val="00C02C41"/>
    <w:rsid w:val="00C02C6D"/>
    <w:rsid w:val="00C02F77"/>
    <w:rsid w:val="00C0305B"/>
    <w:rsid w:val="00C03237"/>
    <w:rsid w:val="00C0334C"/>
    <w:rsid w:val="00C033EB"/>
    <w:rsid w:val="00C0362C"/>
    <w:rsid w:val="00C036DC"/>
    <w:rsid w:val="00C03734"/>
    <w:rsid w:val="00C0391D"/>
    <w:rsid w:val="00C0396B"/>
    <w:rsid w:val="00C03A45"/>
    <w:rsid w:val="00C03A5D"/>
    <w:rsid w:val="00C03AA2"/>
    <w:rsid w:val="00C03AA6"/>
    <w:rsid w:val="00C03ACC"/>
    <w:rsid w:val="00C03B1A"/>
    <w:rsid w:val="00C03B46"/>
    <w:rsid w:val="00C03B67"/>
    <w:rsid w:val="00C03BD1"/>
    <w:rsid w:val="00C03C64"/>
    <w:rsid w:val="00C03D1F"/>
    <w:rsid w:val="00C03D21"/>
    <w:rsid w:val="00C03F07"/>
    <w:rsid w:val="00C03FBA"/>
    <w:rsid w:val="00C041C5"/>
    <w:rsid w:val="00C0445F"/>
    <w:rsid w:val="00C04494"/>
    <w:rsid w:val="00C04549"/>
    <w:rsid w:val="00C045A0"/>
    <w:rsid w:val="00C0465B"/>
    <w:rsid w:val="00C048D1"/>
    <w:rsid w:val="00C04A48"/>
    <w:rsid w:val="00C04C7F"/>
    <w:rsid w:val="00C04CB8"/>
    <w:rsid w:val="00C04EDC"/>
    <w:rsid w:val="00C04F17"/>
    <w:rsid w:val="00C05024"/>
    <w:rsid w:val="00C050B8"/>
    <w:rsid w:val="00C05134"/>
    <w:rsid w:val="00C05446"/>
    <w:rsid w:val="00C05489"/>
    <w:rsid w:val="00C054C9"/>
    <w:rsid w:val="00C0552A"/>
    <w:rsid w:val="00C056E2"/>
    <w:rsid w:val="00C05806"/>
    <w:rsid w:val="00C05894"/>
    <w:rsid w:val="00C05AB7"/>
    <w:rsid w:val="00C05B26"/>
    <w:rsid w:val="00C05B9C"/>
    <w:rsid w:val="00C05BC5"/>
    <w:rsid w:val="00C05BF1"/>
    <w:rsid w:val="00C05C73"/>
    <w:rsid w:val="00C05E15"/>
    <w:rsid w:val="00C05FB8"/>
    <w:rsid w:val="00C060AE"/>
    <w:rsid w:val="00C0651D"/>
    <w:rsid w:val="00C067AB"/>
    <w:rsid w:val="00C067F2"/>
    <w:rsid w:val="00C068EB"/>
    <w:rsid w:val="00C06CA2"/>
    <w:rsid w:val="00C06DE3"/>
    <w:rsid w:val="00C06DF0"/>
    <w:rsid w:val="00C07005"/>
    <w:rsid w:val="00C0700B"/>
    <w:rsid w:val="00C07025"/>
    <w:rsid w:val="00C0703B"/>
    <w:rsid w:val="00C07132"/>
    <w:rsid w:val="00C0717C"/>
    <w:rsid w:val="00C07560"/>
    <w:rsid w:val="00C07829"/>
    <w:rsid w:val="00C0784C"/>
    <w:rsid w:val="00C07898"/>
    <w:rsid w:val="00C079FB"/>
    <w:rsid w:val="00C07CB2"/>
    <w:rsid w:val="00C10254"/>
    <w:rsid w:val="00C10330"/>
    <w:rsid w:val="00C10419"/>
    <w:rsid w:val="00C10527"/>
    <w:rsid w:val="00C10725"/>
    <w:rsid w:val="00C10893"/>
    <w:rsid w:val="00C10902"/>
    <w:rsid w:val="00C10A15"/>
    <w:rsid w:val="00C10A8D"/>
    <w:rsid w:val="00C10A9F"/>
    <w:rsid w:val="00C10B74"/>
    <w:rsid w:val="00C10C36"/>
    <w:rsid w:val="00C10C5E"/>
    <w:rsid w:val="00C10C6A"/>
    <w:rsid w:val="00C10D05"/>
    <w:rsid w:val="00C10D2F"/>
    <w:rsid w:val="00C10DFE"/>
    <w:rsid w:val="00C10E3E"/>
    <w:rsid w:val="00C11152"/>
    <w:rsid w:val="00C113A3"/>
    <w:rsid w:val="00C113BD"/>
    <w:rsid w:val="00C113E8"/>
    <w:rsid w:val="00C11405"/>
    <w:rsid w:val="00C11409"/>
    <w:rsid w:val="00C11417"/>
    <w:rsid w:val="00C11474"/>
    <w:rsid w:val="00C114E9"/>
    <w:rsid w:val="00C1164B"/>
    <w:rsid w:val="00C11793"/>
    <w:rsid w:val="00C117C5"/>
    <w:rsid w:val="00C11801"/>
    <w:rsid w:val="00C119D3"/>
    <w:rsid w:val="00C11A26"/>
    <w:rsid w:val="00C11B22"/>
    <w:rsid w:val="00C11B65"/>
    <w:rsid w:val="00C11BA9"/>
    <w:rsid w:val="00C11CFA"/>
    <w:rsid w:val="00C11DDE"/>
    <w:rsid w:val="00C11E40"/>
    <w:rsid w:val="00C11E7F"/>
    <w:rsid w:val="00C11E81"/>
    <w:rsid w:val="00C11EEC"/>
    <w:rsid w:val="00C11EF8"/>
    <w:rsid w:val="00C11F52"/>
    <w:rsid w:val="00C11FFB"/>
    <w:rsid w:val="00C12057"/>
    <w:rsid w:val="00C12297"/>
    <w:rsid w:val="00C122DB"/>
    <w:rsid w:val="00C122E3"/>
    <w:rsid w:val="00C12363"/>
    <w:rsid w:val="00C12374"/>
    <w:rsid w:val="00C1243F"/>
    <w:rsid w:val="00C124C4"/>
    <w:rsid w:val="00C124D9"/>
    <w:rsid w:val="00C12569"/>
    <w:rsid w:val="00C12592"/>
    <w:rsid w:val="00C125AC"/>
    <w:rsid w:val="00C125E1"/>
    <w:rsid w:val="00C12643"/>
    <w:rsid w:val="00C126B8"/>
    <w:rsid w:val="00C12797"/>
    <w:rsid w:val="00C12842"/>
    <w:rsid w:val="00C12894"/>
    <w:rsid w:val="00C12A5E"/>
    <w:rsid w:val="00C12CF9"/>
    <w:rsid w:val="00C12D58"/>
    <w:rsid w:val="00C12DD7"/>
    <w:rsid w:val="00C12E1B"/>
    <w:rsid w:val="00C12EA6"/>
    <w:rsid w:val="00C12F0D"/>
    <w:rsid w:val="00C12F34"/>
    <w:rsid w:val="00C12F70"/>
    <w:rsid w:val="00C13013"/>
    <w:rsid w:val="00C1308C"/>
    <w:rsid w:val="00C1310E"/>
    <w:rsid w:val="00C131DB"/>
    <w:rsid w:val="00C13242"/>
    <w:rsid w:val="00C1326B"/>
    <w:rsid w:val="00C13483"/>
    <w:rsid w:val="00C134EC"/>
    <w:rsid w:val="00C13544"/>
    <w:rsid w:val="00C135BA"/>
    <w:rsid w:val="00C13696"/>
    <w:rsid w:val="00C136C0"/>
    <w:rsid w:val="00C138DA"/>
    <w:rsid w:val="00C13B8C"/>
    <w:rsid w:val="00C13C93"/>
    <w:rsid w:val="00C13E38"/>
    <w:rsid w:val="00C13F55"/>
    <w:rsid w:val="00C13FE7"/>
    <w:rsid w:val="00C140BD"/>
    <w:rsid w:val="00C1410F"/>
    <w:rsid w:val="00C14292"/>
    <w:rsid w:val="00C14319"/>
    <w:rsid w:val="00C14503"/>
    <w:rsid w:val="00C146F7"/>
    <w:rsid w:val="00C14AC9"/>
    <w:rsid w:val="00C14E4D"/>
    <w:rsid w:val="00C14FD2"/>
    <w:rsid w:val="00C14FDE"/>
    <w:rsid w:val="00C15004"/>
    <w:rsid w:val="00C151CE"/>
    <w:rsid w:val="00C151FC"/>
    <w:rsid w:val="00C1523A"/>
    <w:rsid w:val="00C152CC"/>
    <w:rsid w:val="00C153D2"/>
    <w:rsid w:val="00C154C7"/>
    <w:rsid w:val="00C1552D"/>
    <w:rsid w:val="00C15538"/>
    <w:rsid w:val="00C15553"/>
    <w:rsid w:val="00C1557A"/>
    <w:rsid w:val="00C15726"/>
    <w:rsid w:val="00C15756"/>
    <w:rsid w:val="00C1587C"/>
    <w:rsid w:val="00C15958"/>
    <w:rsid w:val="00C1595E"/>
    <w:rsid w:val="00C15964"/>
    <w:rsid w:val="00C15B15"/>
    <w:rsid w:val="00C15B40"/>
    <w:rsid w:val="00C15C56"/>
    <w:rsid w:val="00C15CDD"/>
    <w:rsid w:val="00C15CFD"/>
    <w:rsid w:val="00C15EFC"/>
    <w:rsid w:val="00C15F3C"/>
    <w:rsid w:val="00C15F79"/>
    <w:rsid w:val="00C160DB"/>
    <w:rsid w:val="00C1612F"/>
    <w:rsid w:val="00C1613E"/>
    <w:rsid w:val="00C162EF"/>
    <w:rsid w:val="00C1637F"/>
    <w:rsid w:val="00C164CE"/>
    <w:rsid w:val="00C1650E"/>
    <w:rsid w:val="00C165AE"/>
    <w:rsid w:val="00C166B8"/>
    <w:rsid w:val="00C168BF"/>
    <w:rsid w:val="00C16AAC"/>
    <w:rsid w:val="00C16BCE"/>
    <w:rsid w:val="00C16CEC"/>
    <w:rsid w:val="00C16E29"/>
    <w:rsid w:val="00C16EFE"/>
    <w:rsid w:val="00C1711D"/>
    <w:rsid w:val="00C17167"/>
    <w:rsid w:val="00C1719C"/>
    <w:rsid w:val="00C17345"/>
    <w:rsid w:val="00C17354"/>
    <w:rsid w:val="00C1758D"/>
    <w:rsid w:val="00C17630"/>
    <w:rsid w:val="00C1770A"/>
    <w:rsid w:val="00C178DA"/>
    <w:rsid w:val="00C1790F"/>
    <w:rsid w:val="00C17B96"/>
    <w:rsid w:val="00C17C90"/>
    <w:rsid w:val="00C17CA0"/>
    <w:rsid w:val="00C17F4D"/>
    <w:rsid w:val="00C17FCA"/>
    <w:rsid w:val="00C20081"/>
    <w:rsid w:val="00C201E0"/>
    <w:rsid w:val="00C2022A"/>
    <w:rsid w:val="00C2022B"/>
    <w:rsid w:val="00C20253"/>
    <w:rsid w:val="00C202AB"/>
    <w:rsid w:val="00C20321"/>
    <w:rsid w:val="00C20334"/>
    <w:rsid w:val="00C203FD"/>
    <w:rsid w:val="00C204C9"/>
    <w:rsid w:val="00C2057C"/>
    <w:rsid w:val="00C20780"/>
    <w:rsid w:val="00C20805"/>
    <w:rsid w:val="00C208D2"/>
    <w:rsid w:val="00C208DD"/>
    <w:rsid w:val="00C20952"/>
    <w:rsid w:val="00C20A04"/>
    <w:rsid w:val="00C20E69"/>
    <w:rsid w:val="00C20F64"/>
    <w:rsid w:val="00C212AD"/>
    <w:rsid w:val="00C2142A"/>
    <w:rsid w:val="00C21464"/>
    <w:rsid w:val="00C214A1"/>
    <w:rsid w:val="00C21539"/>
    <w:rsid w:val="00C2162C"/>
    <w:rsid w:val="00C21698"/>
    <w:rsid w:val="00C216FF"/>
    <w:rsid w:val="00C218AE"/>
    <w:rsid w:val="00C21910"/>
    <w:rsid w:val="00C21983"/>
    <w:rsid w:val="00C21BB5"/>
    <w:rsid w:val="00C21C5B"/>
    <w:rsid w:val="00C21C8F"/>
    <w:rsid w:val="00C21CF6"/>
    <w:rsid w:val="00C21D04"/>
    <w:rsid w:val="00C21D40"/>
    <w:rsid w:val="00C21D74"/>
    <w:rsid w:val="00C21D80"/>
    <w:rsid w:val="00C21DC3"/>
    <w:rsid w:val="00C21E54"/>
    <w:rsid w:val="00C21F07"/>
    <w:rsid w:val="00C21FF0"/>
    <w:rsid w:val="00C22009"/>
    <w:rsid w:val="00C22074"/>
    <w:rsid w:val="00C220A3"/>
    <w:rsid w:val="00C220F4"/>
    <w:rsid w:val="00C22160"/>
    <w:rsid w:val="00C22353"/>
    <w:rsid w:val="00C224EA"/>
    <w:rsid w:val="00C22530"/>
    <w:rsid w:val="00C225D4"/>
    <w:rsid w:val="00C225F2"/>
    <w:rsid w:val="00C2271E"/>
    <w:rsid w:val="00C2276F"/>
    <w:rsid w:val="00C228ED"/>
    <w:rsid w:val="00C22A1D"/>
    <w:rsid w:val="00C22A2D"/>
    <w:rsid w:val="00C22B66"/>
    <w:rsid w:val="00C22B94"/>
    <w:rsid w:val="00C22B9D"/>
    <w:rsid w:val="00C22D38"/>
    <w:rsid w:val="00C22E82"/>
    <w:rsid w:val="00C22F4B"/>
    <w:rsid w:val="00C22F80"/>
    <w:rsid w:val="00C22FA0"/>
    <w:rsid w:val="00C230BA"/>
    <w:rsid w:val="00C230E1"/>
    <w:rsid w:val="00C231EA"/>
    <w:rsid w:val="00C232C4"/>
    <w:rsid w:val="00C233B4"/>
    <w:rsid w:val="00C23448"/>
    <w:rsid w:val="00C23499"/>
    <w:rsid w:val="00C23523"/>
    <w:rsid w:val="00C23764"/>
    <w:rsid w:val="00C23934"/>
    <w:rsid w:val="00C239BA"/>
    <w:rsid w:val="00C23A3D"/>
    <w:rsid w:val="00C23ADC"/>
    <w:rsid w:val="00C23BD9"/>
    <w:rsid w:val="00C23E50"/>
    <w:rsid w:val="00C23E65"/>
    <w:rsid w:val="00C23E83"/>
    <w:rsid w:val="00C23F85"/>
    <w:rsid w:val="00C242E8"/>
    <w:rsid w:val="00C24436"/>
    <w:rsid w:val="00C24617"/>
    <w:rsid w:val="00C24667"/>
    <w:rsid w:val="00C2475F"/>
    <w:rsid w:val="00C24872"/>
    <w:rsid w:val="00C24965"/>
    <w:rsid w:val="00C24A34"/>
    <w:rsid w:val="00C24A99"/>
    <w:rsid w:val="00C24B5F"/>
    <w:rsid w:val="00C24B72"/>
    <w:rsid w:val="00C24FA8"/>
    <w:rsid w:val="00C24FCE"/>
    <w:rsid w:val="00C251FF"/>
    <w:rsid w:val="00C25254"/>
    <w:rsid w:val="00C2534B"/>
    <w:rsid w:val="00C255EA"/>
    <w:rsid w:val="00C2565A"/>
    <w:rsid w:val="00C25682"/>
    <w:rsid w:val="00C256D0"/>
    <w:rsid w:val="00C25770"/>
    <w:rsid w:val="00C25798"/>
    <w:rsid w:val="00C257EE"/>
    <w:rsid w:val="00C257F2"/>
    <w:rsid w:val="00C25969"/>
    <w:rsid w:val="00C259B1"/>
    <w:rsid w:val="00C259D0"/>
    <w:rsid w:val="00C25A05"/>
    <w:rsid w:val="00C25A7F"/>
    <w:rsid w:val="00C25CCE"/>
    <w:rsid w:val="00C25D1B"/>
    <w:rsid w:val="00C25D29"/>
    <w:rsid w:val="00C25D4C"/>
    <w:rsid w:val="00C25DF0"/>
    <w:rsid w:val="00C25ED9"/>
    <w:rsid w:val="00C26113"/>
    <w:rsid w:val="00C261AA"/>
    <w:rsid w:val="00C261CF"/>
    <w:rsid w:val="00C26201"/>
    <w:rsid w:val="00C26212"/>
    <w:rsid w:val="00C2621F"/>
    <w:rsid w:val="00C264D8"/>
    <w:rsid w:val="00C26586"/>
    <w:rsid w:val="00C26629"/>
    <w:rsid w:val="00C26818"/>
    <w:rsid w:val="00C269FB"/>
    <w:rsid w:val="00C26AFB"/>
    <w:rsid w:val="00C26B6D"/>
    <w:rsid w:val="00C26D11"/>
    <w:rsid w:val="00C26EAB"/>
    <w:rsid w:val="00C26F9A"/>
    <w:rsid w:val="00C26FEF"/>
    <w:rsid w:val="00C271DF"/>
    <w:rsid w:val="00C27203"/>
    <w:rsid w:val="00C272BB"/>
    <w:rsid w:val="00C273E5"/>
    <w:rsid w:val="00C27511"/>
    <w:rsid w:val="00C27535"/>
    <w:rsid w:val="00C27609"/>
    <w:rsid w:val="00C27677"/>
    <w:rsid w:val="00C276A9"/>
    <w:rsid w:val="00C277B9"/>
    <w:rsid w:val="00C279A9"/>
    <w:rsid w:val="00C27B0F"/>
    <w:rsid w:val="00C27B7D"/>
    <w:rsid w:val="00C27D49"/>
    <w:rsid w:val="00C27D76"/>
    <w:rsid w:val="00C27E67"/>
    <w:rsid w:val="00C27FA7"/>
    <w:rsid w:val="00C30229"/>
    <w:rsid w:val="00C30366"/>
    <w:rsid w:val="00C3040C"/>
    <w:rsid w:val="00C30428"/>
    <w:rsid w:val="00C3051A"/>
    <w:rsid w:val="00C30575"/>
    <w:rsid w:val="00C3057C"/>
    <w:rsid w:val="00C305A5"/>
    <w:rsid w:val="00C3060E"/>
    <w:rsid w:val="00C30695"/>
    <w:rsid w:val="00C306CD"/>
    <w:rsid w:val="00C3070E"/>
    <w:rsid w:val="00C3072C"/>
    <w:rsid w:val="00C307B3"/>
    <w:rsid w:val="00C307B6"/>
    <w:rsid w:val="00C308C0"/>
    <w:rsid w:val="00C308C4"/>
    <w:rsid w:val="00C308FF"/>
    <w:rsid w:val="00C30BBD"/>
    <w:rsid w:val="00C30C73"/>
    <w:rsid w:val="00C30C96"/>
    <w:rsid w:val="00C30C99"/>
    <w:rsid w:val="00C30CA5"/>
    <w:rsid w:val="00C30CAC"/>
    <w:rsid w:val="00C30DA6"/>
    <w:rsid w:val="00C3101C"/>
    <w:rsid w:val="00C3102A"/>
    <w:rsid w:val="00C310C3"/>
    <w:rsid w:val="00C310CC"/>
    <w:rsid w:val="00C31193"/>
    <w:rsid w:val="00C3126E"/>
    <w:rsid w:val="00C312FF"/>
    <w:rsid w:val="00C315B5"/>
    <w:rsid w:val="00C315EE"/>
    <w:rsid w:val="00C31683"/>
    <w:rsid w:val="00C3173E"/>
    <w:rsid w:val="00C31884"/>
    <w:rsid w:val="00C31930"/>
    <w:rsid w:val="00C319B8"/>
    <w:rsid w:val="00C31D0A"/>
    <w:rsid w:val="00C31D8E"/>
    <w:rsid w:val="00C31EE0"/>
    <w:rsid w:val="00C31EFD"/>
    <w:rsid w:val="00C31F5F"/>
    <w:rsid w:val="00C31FF5"/>
    <w:rsid w:val="00C32083"/>
    <w:rsid w:val="00C3215D"/>
    <w:rsid w:val="00C321BB"/>
    <w:rsid w:val="00C3230D"/>
    <w:rsid w:val="00C32421"/>
    <w:rsid w:val="00C3242D"/>
    <w:rsid w:val="00C3243D"/>
    <w:rsid w:val="00C32499"/>
    <w:rsid w:val="00C32604"/>
    <w:rsid w:val="00C32705"/>
    <w:rsid w:val="00C328CD"/>
    <w:rsid w:val="00C3295C"/>
    <w:rsid w:val="00C3297B"/>
    <w:rsid w:val="00C32B89"/>
    <w:rsid w:val="00C32BE1"/>
    <w:rsid w:val="00C32BEE"/>
    <w:rsid w:val="00C32CD1"/>
    <w:rsid w:val="00C32DF6"/>
    <w:rsid w:val="00C32E24"/>
    <w:rsid w:val="00C32F82"/>
    <w:rsid w:val="00C32F8D"/>
    <w:rsid w:val="00C3326F"/>
    <w:rsid w:val="00C332B7"/>
    <w:rsid w:val="00C33458"/>
    <w:rsid w:val="00C334A5"/>
    <w:rsid w:val="00C334BD"/>
    <w:rsid w:val="00C335F1"/>
    <w:rsid w:val="00C336A4"/>
    <w:rsid w:val="00C336B9"/>
    <w:rsid w:val="00C338E8"/>
    <w:rsid w:val="00C3393A"/>
    <w:rsid w:val="00C33A48"/>
    <w:rsid w:val="00C33A82"/>
    <w:rsid w:val="00C33DE0"/>
    <w:rsid w:val="00C33F0C"/>
    <w:rsid w:val="00C3407B"/>
    <w:rsid w:val="00C340CE"/>
    <w:rsid w:val="00C3418D"/>
    <w:rsid w:val="00C34301"/>
    <w:rsid w:val="00C34455"/>
    <w:rsid w:val="00C3461F"/>
    <w:rsid w:val="00C34644"/>
    <w:rsid w:val="00C34771"/>
    <w:rsid w:val="00C34788"/>
    <w:rsid w:val="00C347CB"/>
    <w:rsid w:val="00C34874"/>
    <w:rsid w:val="00C349C2"/>
    <w:rsid w:val="00C349CF"/>
    <w:rsid w:val="00C349E3"/>
    <w:rsid w:val="00C350D0"/>
    <w:rsid w:val="00C35287"/>
    <w:rsid w:val="00C35294"/>
    <w:rsid w:val="00C354E1"/>
    <w:rsid w:val="00C3564D"/>
    <w:rsid w:val="00C35681"/>
    <w:rsid w:val="00C35690"/>
    <w:rsid w:val="00C35753"/>
    <w:rsid w:val="00C3576C"/>
    <w:rsid w:val="00C357B2"/>
    <w:rsid w:val="00C3596F"/>
    <w:rsid w:val="00C35B19"/>
    <w:rsid w:val="00C35D59"/>
    <w:rsid w:val="00C35D6A"/>
    <w:rsid w:val="00C35EF0"/>
    <w:rsid w:val="00C35F06"/>
    <w:rsid w:val="00C36002"/>
    <w:rsid w:val="00C360C1"/>
    <w:rsid w:val="00C361D8"/>
    <w:rsid w:val="00C361FC"/>
    <w:rsid w:val="00C36332"/>
    <w:rsid w:val="00C36367"/>
    <w:rsid w:val="00C36449"/>
    <w:rsid w:val="00C3665D"/>
    <w:rsid w:val="00C366EF"/>
    <w:rsid w:val="00C36749"/>
    <w:rsid w:val="00C369AB"/>
    <w:rsid w:val="00C369BA"/>
    <w:rsid w:val="00C369DC"/>
    <w:rsid w:val="00C369FA"/>
    <w:rsid w:val="00C36A40"/>
    <w:rsid w:val="00C36A69"/>
    <w:rsid w:val="00C36A8E"/>
    <w:rsid w:val="00C36AEF"/>
    <w:rsid w:val="00C36B1D"/>
    <w:rsid w:val="00C36C7B"/>
    <w:rsid w:val="00C36DFE"/>
    <w:rsid w:val="00C3706C"/>
    <w:rsid w:val="00C370EA"/>
    <w:rsid w:val="00C371D1"/>
    <w:rsid w:val="00C371DF"/>
    <w:rsid w:val="00C37425"/>
    <w:rsid w:val="00C3742D"/>
    <w:rsid w:val="00C37625"/>
    <w:rsid w:val="00C37776"/>
    <w:rsid w:val="00C37864"/>
    <w:rsid w:val="00C378DA"/>
    <w:rsid w:val="00C37AB4"/>
    <w:rsid w:val="00C37BBF"/>
    <w:rsid w:val="00C37DDF"/>
    <w:rsid w:val="00C37E3B"/>
    <w:rsid w:val="00C37E84"/>
    <w:rsid w:val="00C37F98"/>
    <w:rsid w:val="00C37FCB"/>
    <w:rsid w:val="00C4014B"/>
    <w:rsid w:val="00C40155"/>
    <w:rsid w:val="00C401BC"/>
    <w:rsid w:val="00C4032C"/>
    <w:rsid w:val="00C4049A"/>
    <w:rsid w:val="00C406C7"/>
    <w:rsid w:val="00C40727"/>
    <w:rsid w:val="00C4087B"/>
    <w:rsid w:val="00C4098B"/>
    <w:rsid w:val="00C40AE9"/>
    <w:rsid w:val="00C40BC3"/>
    <w:rsid w:val="00C40C32"/>
    <w:rsid w:val="00C40CB6"/>
    <w:rsid w:val="00C40D92"/>
    <w:rsid w:val="00C40DA2"/>
    <w:rsid w:val="00C40DF2"/>
    <w:rsid w:val="00C41021"/>
    <w:rsid w:val="00C41112"/>
    <w:rsid w:val="00C411B4"/>
    <w:rsid w:val="00C412A6"/>
    <w:rsid w:val="00C41389"/>
    <w:rsid w:val="00C4143E"/>
    <w:rsid w:val="00C41549"/>
    <w:rsid w:val="00C415FD"/>
    <w:rsid w:val="00C4164F"/>
    <w:rsid w:val="00C41704"/>
    <w:rsid w:val="00C41818"/>
    <w:rsid w:val="00C418F4"/>
    <w:rsid w:val="00C41956"/>
    <w:rsid w:val="00C41B14"/>
    <w:rsid w:val="00C41B3B"/>
    <w:rsid w:val="00C41B4E"/>
    <w:rsid w:val="00C41BA1"/>
    <w:rsid w:val="00C41BC7"/>
    <w:rsid w:val="00C41C4B"/>
    <w:rsid w:val="00C41CC9"/>
    <w:rsid w:val="00C41DE3"/>
    <w:rsid w:val="00C41F59"/>
    <w:rsid w:val="00C41FAD"/>
    <w:rsid w:val="00C4217D"/>
    <w:rsid w:val="00C42200"/>
    <w:rsid w:val="00C42241"/>
    <w:rsid w:val="00C4241F"/>
    <w:rsid w:val="00C42478"/>
    <w:rsid w:val="00C4250A"/>
    <w:rsid w:val="00C428CC"/>
    <w:rsid w:val="00C42AC4"/>
    <w:rsid w:val="00C42C76"/>
    <w:rsid w:val="00C42CAF"/>
    <w:rsid w:val="00C42D93"/>
    <w:rsid w:val="00C42D9E"/>
    <w:rsid w:val="00C42D9F"/>
    <w:rsid w:val="00C42DA8"/>
    <w:rsid w:val="00C42E1C"/>
    <w:rsid w:val="00C42ECF"/>
    <w:rsid w:val="00C43181"/>
    <w:rsid w:val="00C432AF"/>
    <w:rsid w:val="00C43319"/>
    <w:rsid w:val="00C433D7"/>
    <w:rsid w:val="00C43447"/>
    <w:rsid w:val="00C43537"/>
    <w:rsid w:val="00C438F7"/>
    <w:rsid w:val="00C439B7"/>
    <w:rsid w:val="00C43A18"/>
    <w:rsid w:val="00C43A9D"/>
    <w:rsid w:val="00C43D96"/>
    <w:rsid w:val="00C43DCA"/>
    <w:rsid w:val="00C43E0C"/>
    <w:rsid w:val="00C43E7F"/>
    <w:rsid w:val="00C440C1"/>
    <w:rsid w:val="00C4415B"/>
    <w:rsid w:val="00C44168"/>
    <w:rsid w:val="00C444E9"/>
    <w:rsid w:val="00C44529"/>
    <w:rsid w:val="00C4464B"/>
    <w:rsid w:val="00C44757"/>
    <w:rsid w:val="00C447B3"/>
    <w:rsid w:val="00C447F7"/>
    <w:rsid w:val="00C44950"/>
    <w:rsid w:val="00C44AAF"/>
    <w:rsid w:val="00C44C3C"/>
    <w:rsid w:val="00C44C4E"/>
    <w:rsid w:val="00C44E7E"/>
    <w:rsid w:val="00C44F13"/>
    <w:rsid w:val="00C44F75"/>
    <w:rsid w:val="00C44F94"/>
    <w:rsid w:val="00C44FE0"/>
    <w:rsid w:val="00C45025"/>
    <w:rsid w:val="00C45070"/>
    <w:rsid w:val="00C452B6"/>
    <w:rsid w:val="00C452EA"/>
    <w:rsid w:val="00C4557A"/>
    <w:rsid w:val="00C455AA"/>
    <w:rsid w:val="00C455F4"/>
    <w:rsid w:val="00C45720"/>
    <w:rsid w:val="00C45751"/>
    <w:rsid w:val="00C457F8"/>
    <w:rsid w:val="00C45862"/>
    <w:rsid w:val="00C4588B"/>
    <w:rsid w:val="00C458C6"/>
    <w:rsid w:val="00C45A0F"/>
    <w:rsid w:val="00C45A51"/>
    <w:rsid w:val="00C45A64"/>
    <w:rsid w:val="00C45AE7"/>
    <w:rsid w:val="00C45BC9"/>
    <w:rsid w:val="00C45C08"/>
    <w:rsid w:val="00C45ED1"/>
    <w:rsid w:val="00C45EDD"/>
    <w:rsid w:val="00C45F2C"/>
    <w:rsid w:val="00C45F58"/>
    <w:rsid w:val="00C45F8F"/>
    <w:rsid w:val="00C45FD4"/>
    <w:rsid w:val="00C460E4"/>
    <w:rsid w:val="00C4619A"/>
    <w:rsid w:val="00C46211"/>
    <w:rsid w:val="00C46254"/>
    <w:rsid w:val="00C462C9"/>
    <w:rsid w:val="00C46327"/>
    <w:rsid w:val="00C46393"/>
    <w:rsid w:val="00C46444"/>
    <w:rsid w:val="00C465B0"/>
    <w:rsid w:val="00C466D7"/>
    <w:rsid w:val="00C46755"/>
    <w:rsid w:val="00C467C6"/>
    <w:rsid w:val="00C46837"/>
    <w:rsid w:val="00C46888"/>
    <w:rsid w:val="00C469E3"/>
    <w:rsid w:val="00C46A32"/>
    <w:rsid w:val="00C46B31"/>
    <w:rsid w:val="00C46BE6"/>
    <w:rsid w:val="00C46D00"/>
    <w:rsid w:val="00C46EB8"/>
    <w:rsid w:val="00C46F6B"/>
    <w:rsid w:val="00C47158"/>
    <w:rsid w:val="00C4715D"/>
    <w:rsid w:val="00C4729D"/>
    <w:rsid w:val="00C472BE"/>
    <w:rsid w:val="00C472EA"/>
    <w:rsid w:val="00C47349"/>
    <w:rsid w:val="00C4745E"/>
    <w:rsid w:val="00C4756E"/>
    <w:rsid w:val="00C47629"/>
    <w:rsid w:val="00C47667"/>
    <w:rsid w:val="00C476C8"/>
    <w:rsid w:val="00C4777C"/>
    <w:rsid w:val="00C477DD"/>
    <w:rsid w:val="00C47868"/>
    <w:rsid w:val="00C47AFE"/>
    <w:rsid w:val="00C47CAF"/>
    <w:rsid w:val="00C47EF2"/>
    <w:rsid w:val="00C47F09"/>
    <w:rsid w:val="00C47F63"/>
    <w:rsid w:val="00C47F73"/>
    <w:rsid w:val="00C503A2"/>
    <w:rsid w:val="00C503B1"/>
    <w:rsid w:val="00C503E8"/>
    <w:rsid w:val="00C50416"/>
    <w:rsid w:val="00C5041A"/>
    <w:rsid w:val="00C50473"/>
    <w:rsid w:val="00C5052C"/>
    <w:rsid w:val="00C506BD"/>
    <w:rsid w:val="00C50785"/>
    <w:rsid w:val="00C507D3"/>
    <w:rsid w:val="00C507E9"/>
    <w:rsid w:val="00C509B4"/>
    <w:rsid w:val="00C509F2"/>
    <w:rsid w:val="00C50A0D"/>
    <w:rsid w:val="00C50B37"/>
    <w:rsid w:val="00C50C31"/>
    <w:rsid w:val="00C50C9C"/>
    <w:rsid w:val="00C50D05"/>
    <w:rsid w:val="00C50DDE"/>
    <w:rsid w:val="00C50E48"/>
    <w:rsid w:val="00C50ED0"/>
    <w:rsid w:val="00C50F74"/>
    <w:rsid w:val="00C5113B"/>
    <w:rsid w:val="00C511B2"/>
    <w:rsid w:val="00C51460"/>
    <w:rsid w:val="00C51462"/>
    <w:rsid w:val="00C51516"/>
    <w:rsid w:val="00C5158C"/>
    <w:rsid w:val="00C51596"/>
    <w:rsid w:val="00C516DB"/>
    <w:rsid w:val="00C5187A"/>
    <w:rsid w:val="00C51912"/>
    <w:rsid w:val="00C51968"/>
    <w:rsid w:val="00C5196D"/>
    <w:rsid w:val="00C519D7"/>
    <w:rsid w:val="00C51A45"/>
    <w:rsid w:val="00C51A80"/>
    <w:rsid w:val="00C51A93"/>
    <w:rsid w:val="00C51B68"/>
    <w:rsid w:val="00C51BF6"/>
    <w:rsid w:val="00C51DA0"/>
    <w:rsid w:val="00C51F26"/>
    <w:rsid w:val="00C520D0"/>
    <w:rsid w:val="00C5220A"/>
    <w:rsid w:val="00C5232F"/>
    <w:rsid w:val="00C52461"/>
    <w:rsid w:val="00C5252B"/>
    <w:rsid w:val="00C52585"/>
    <w:rsid w:val="00C525A5"/>
    <w:rsid w:val="00C525FC"/>
    <w:rsid w:val="00C526CA"/>
    <w:rsid w:val="00C527A7"/>
    <w:rsid w:val="00C527AA"/>
    <w:rsid w:val="00C527ED"/>
    <w:rsid w:val="00C5286A"/>
    <w:rsid w:val="00C5287D"/>
    <w:rsid w:val="00C528ED"/>
    <w:rsid w:val="00C5290B"/>
    <w:rsid w:val="00C52920"/>
    <w:rsid w:val="00C52923"/>
    <w:rsid w:val="00C529FC"/>
    <w:rsid w:val="00C52A4C"/>
    <w:rsid w:val="00C52AFA"/>
    <w:rsid w:val="00C52B53"/>
    <w:rsid w:val="00C52D34"/>
    <w:rsid w:val="00C52FBB"/>
    <w:rsid w:val="00C52FC3"/>
    <w:rsid w:val="00C53085"/>
    <w:rsid w:val="00C530AA"/>
    <w:rsid w:val="00C531CA"/>
    <w:rsid w:val="00C532B2"/>
    <w:rsid w:val="00C533BF"/>
    <w:rsid w:val="00C533EB"/>
    <w:rsid w:val="00C53414"/>
    <w:rsid w:val="00C53684"/>
    <w:rsid w:val="00C53945"/>
    <w:rsid w:val="00C53948"/>
    <w:rsid w:val="00C53ABB"/>
    <w:rsid w:val="00C53B4E"/>
    <w:rsid w:val="00C53C32"/>
    <w:rsid w:val="00C53C51"/>
    <w:rsid w:val="00C53CDB"/>
    <w:rsid w:val="00C53E43"/>
    <w:rsid w:val="00C53E6D"/>
    <w:rsid w:val="00C53EA6"/>
    <w:rsid w:val="00C53EF4"/>
    <w:rsid w:val="00C53F60"/>
    <w:rsid w:val="00C53FAF"/>
    <w:rsid w:val="00C540EE"/>
    <w:rsid w:val="00C540FA"/>
    <w:rsid w:val="00C541E8"/>
    <w:rsid w:val="00C543D1"/>
    <w:rsid w:val="00C544EF"/>
    <w:rsid w:val="00C544FD"/>
    <w:rsid w:val="00C54520"/>
    <w:rsid w:val="00C54607"/>
    <w:rsid w:val="00C54614"/>
    <w:rsid w:val="00C546C5"/>
    <w:rsid w:val="00C546D2"/>
    <w:rsid w:val="00C546FC"/>
    <w:rsid w:val="00C54717"/>
    <w:rsid w:val="00C547C4"/>
    <w:rsid w:val="00C54892"/>
    <w:rsid w:val="00C54986"/>
    <w:rsid w:val="00C54A0A"/>
    <w:rsid w:val="00C54A5D"/>
    <w:rsid w:val="00C54E36"/>
    <w:rsid w:val="00C54E67"/>
    <w:rsid w:val="00C54ED7"/>
    <w:rsid w:val="00C54EED"/>
    <w:rsid w:val="00C5510B"/>
    <w:rsid w:val="00C5518F"/>
    <w:rsid w:val="00C551B1"/>
    <w:rsid w:val="00C551D3"/>
    <w:rsid w:val="00C5523D"/>
    <w:rsid w:val="00C553DD"/>
    <w:rsid w:val="00C554E5"/>
    <w:rsid w:val="00C557B0"/>
    <w:rsid w:val="00C55836"/>
    <w:rsid w:val="00C5588E"/>
    <w:rsid w:val="00C558B8"/>
    <w:rsid w:val="00C55A3C"/>
    <w:rsid w:val="00C55BAC"/>
    <w:rsid w:val="00C55BDE"/>
    <w:rsid w:val="00C55C64"/>
    <w:rsid w:val="00C55CD9"/>
    <w:rsid w:val="00C55CEB"/>
    <w:rsid w:val="00C55E15"/>
    <w:rsid w:val="00C56165"/>
    <w:rsid w:val="00C56298"/>
    <w:rsid w:val="00C56369"/>
    <w:rsid w:val="00C5636D"/>
    <w:rsid w:val="00C563AC"/>
    <w:rsid w:val="00C56410"/>
    <w:rsid w:val="00C564D7"/>
    <w:rsid w:val="00C56612"/>
    <w:rsid w:val="00C5669B"/>
    <w:rsid w:val="00C566A5"/>
    <w:rsid w:val="00C567A0"/>
    <w:rsid w:val="00C568F0"/>
    <w:rsid w:val="00C56966"/>
    <w:rsid w:val="00C569A6"/>
    <w:rsid w:val="00C56A29"/>
    <w:rsid w:val="00C56B72"/>
    <w:rsid w:val="00C56B7C"/>
    <w:rsid w:val="00C56CEF"/>
    <w:rsid w:val="00C56E82"/>
    <w:rsid w:val="00C57059"/>
    <w:rsid w:val="00C57158"/>
    <w:rsid w:val="00C57345"/>
    <w:rsid w:val="00C57374"/>
    <w:rsid w:val="00C5737E"/>
    <w:rsid w:val="00C574F5"/>
    <w:rsid w:val="00C575F9"/>
    <w:rsid w:val="00C5783E"/>
    <w:rsid w:val="00C57947"/>
    <w:rsid w:val="00C579A3"/>
    <w:rsid w:val="00C579FD"/>
    <w:rsid w:val="00C57AF7"/>
    <w:rsid w:val="00C57B15"/>
    <w:rsid w:val="00C57BB5"/>
    <w:rsid w:val="00C57C80"/>
    <w:rsid w:val="00C57CFF"/>
    <w:rsid w:val="00C57DA2"/>
    <w:rsid w:val="00C57DB3"/>
    <w:rsid w:val="00C57DBB"/>
    <w:rsid w:val="00C57E6E"/>
    <w:rsid w:val="00C57F46"/>
    <w:rsid w:val="00C60035"/>
    <w:rsid w:val="00C600F7"/>
    <w:rsid w:val="00C60158"/>
    <w:rsid w:val="00C60164"/>
    <w:rsid w:val="00C60369"/>
    <w:rsid w:val="00C60489"/>
    <w:rsid w:val="00C604B7"/>
    <w:rsid w:val="00C60719"/>
    <w:rsid w:val="00C60868"/>
    <w:rsid w:val="00C6087E"/>
    <w:rsid w:val="00C6091F"/>
    <w:rsid w:val="00C60958"/>
    <w:rsid w:val="00C609D0"/>
    <w:rsid w:val="00C60A70"/>
    <w:rsid w:val="00C60BB7"/>
    <w:rsid w:val="00C60F39"/>
    <w:rsid w:val="00C60F7D"/>
    <w:rsid w:val="00C6103D"/>
    <w:rsid w:val="00C611CE"/>
    <w:rsid w:val="00C6129B"/>
    <w:rsid w:val="00C614AA"/>
    <w:rsid w:val="00C61553"/>
    <w:rsid w:val="00C615C3"/>
    <w:rsid w:val="00C615D8"/>
    <w:rsid w:val="00C61637"/>
    <w:rsid w:val="00C61721"/>
    <w:rsid w:val="00C617A5"/>
    <w:rsid w:val="00C61818"/>
    <w:rsid w:val="00C61993"/>
    <w:rsid w:val="00C61AA1"/>
    <w:rsid w:val="00C61ADC"/>
    <w:rsid w:val="00C61C5B"/>
    <w:rsid w:val="00C61D92"/>
    <w:rsid w:val="00C61E0D"/>
    <w:rsid w:val="00C622E5"/>
    <w:rsid w:val="00C6236C"/>
    <w:rsid w:val="00C6257E"/>
    <w:rsid w:val="00C625C5"/>
    <w:rsid w:val="00C62604"/>
    <w:rsid w:val="00C62657"/>
    <w:rsid w:val="00C6267F"/>
    <w:rsid w:val="00C626DE"/>
    <w:rsid w:val="00C62736"/>
    <w:rsid w:val="00C62737"/>
    <w:rsid w:val="00C628B6"/>
    <w:rsid w:val="00C6295E"/>
    <w:rsid w:val="00C62AE5"/>
    <w:rsid w:val="00C62AFA"/>
    <w:rsid w:val="00C62B5F"/>
    <w:rsid w:val="00C62C10"/>
    <w:rsid w:val="00C62CFF"/>
    <w:rsid w:val="00C62D7D"/>
    <w:rsid w:val="00C62D7F"/>
    <w:rsid w:val="00C62DE5"/>
    <w:rsid w:val="00C62EA9"/>
    <w:rsid w:val="00C62FC8"/>
    <w:rsid w:val="00C62FCD"/>
    <w:rsid w:val="00C63195"/>
    <w:rsid w:val="00C63524"/>
    <w:rsid w:val="00C63557"/>
    <w:rsid w:val="00C6377C"/>
    <w:rsid w:val="00C637A4"/>
    <w:rsid w:val="00C6384E"/>
    <w:rsid w:val="00C6394E"/>
    <w:rsid w:val="00C63A15"/>
    <w:rsid w:val="00C63AB9"/>
    <w:rsid w:val="00C63EA8"/>
    <w:rsid w:val="00C6406B"/>
    <w:rsid w:val="00C64164"/>
    <w:rsid w:val="00C6419C"/>
    <w:rsid w:val="00C642B5"/>
    <w:rsid w:val="00C64305"/>
    <w:rsid w:val="00C64483"/>
    <w:rsid w:val="00C64505"/>
    <w:rsid w:val="00C645C2"/>
    <w:rsid w:val="00C6476C"/>
    <w:rsid w:val="00C64800"/>
    <w:rsid w:val="00C648B9"/>
    <w:rsid w:val="00C648C3"/>
    <w:rsid w:val="00C648E0"/>
    <w:rsid w:val="00C648E8"/>
    <w:rsid w:val="00C64974"/>
    <w:rsid w:val="00C6497D"/>
    <w:rsid w:val="00C64981"/>
    <w:rsid w:val="00C649D2"/>
    <w:rsid w:val="00C649F2"/>
    <w:rsid w:val="00C64A90"/>
    <w:rsid w:val="00C64C3B"/>
    <w:rsid w:val="00C64CA1"/>
    <w:rsid w:val="00C64D39"/>
    <w:rsid w:val="00C64D6B"/>
    <w:rsid w:val="00C64D9E"/>
    <w:rsid w:val="00C64DF9"/>
    <w:rsid w:val="00C64FED"/>
    <w:rsid w:val="00C65019"/>
    <w:rsid w:val="00C6501B"/>
    <w:rsid w:val="00C6506E"/>
    <w:rsid w:val="00C651EC"/>
    <w:rsid w:val="00C65207"/>
    <w:rsid w:val="00C654BA"/>
    <w:rsid w:val="00C6553F"/>
    <w:rsid w:val="00C65595"/>
    <w:rsid w:val="00C655AA"/>
    <w:rsid w:val="00C656CC"/>
    <w:rsid w:val="00C657B8"/>
    <w:rsid w:val="00C657CF"/>
    <w:rsid w:val="00C65922"/>
    <w:rsid w:val="00C659A1"/>
    <w:rsid w:val="00C65A9C"/>
    <w:rsid w:val="00C65BC0"/>
    <w:rsid w:val="00C65CDE"/>
    <w:rsid w:val="00C65CE9"/>
    <w:rsid w:val="00C65E28"/>
    <w:rsid w:val="00C65FFA"/>
    <w:rsid w:val="00C66005"/>
    <w:rsid w:val="00C660A2"/>
    <w:rsid w:val="00C6626D"/>
    <w:rsid w:val="00C664AA"/>
    <w:rsid w:val="00C66785"/>
    <w:rsid w:val="00C66796"/>
    <w:rsid w:val="00C667F8"/>
    <w:rsid w:val="00C66BC5"/>
    <w:rsid w:val="00C66BDC"/>
    <w:rsid w:val="00C66C0D"/>
    <w:rsid w:val="00C66D44"/>
    <w:rsid w:val="00C66D52"/>
    <w:rsid w:val="00C66D9B"/>
    <w:rsid w:val="00C66E67"/>
    <w:rsid w:val="00C66E8E"/>
    <w:rsid w:val="00C66ED8"/>
    <w:rsid w:val="00C67132"/>
    <w:rsid w:val="00C672F9"/>
    <w:rsid w:val="00C67323"/>
    <w:rsid w:val="00C67675"/>
    <w:rsid w:val="00C676A7"/>
    <w:rsid w:val="00C676D5"/>
    <w:rsid w:val="00C676E7"/>
    <w:rsid w:val="00C677A2"/>
    <w:rsid w:val="00C67B09"/>
    <w:rsid w:val="00C67BB4"/>
    <w:rsid w:val="00C67BCC"/>
    <w:rsid w:val="00C67CD3"/>
    <w:rsid w:val="00C67DEC"/>
    <w:rsid w:val="00C67DFD"/>
    <w:rsid w:val="00C67E2C"/>
    <w:rsid w:val="00C67F93"/>
    <w:rsid w:val="00C7002B"/>
    <w:rsid w:val="00C7012D"/>
    <w:rsid w:val="00C7021C"/>
    <w:rsid w:val="00C70408"/>
    <w:rsid w:val="00C7052E"/>
    <w:rsid w:val="00C7069B"/>
    <w:rsid w:val="00C70833"/>
    <w:rsid w:val="00C709A8"/>
    <w:rsid w:val="00C70A71"/>
    <w:rsid w:val="00C70A78"/>
    <w:rsid w:val="00C70CE5"/>
    <w:rsid w:val="00C70CF3"/>
    <w:rsid w:val="00C710F4"/>
    <w:rsid w:val="00C7113D"/>
    <w:rsid w:val="00C7120C"/>
    <w:rsid w:val="00C7128D"/>
    <w:rsid w:val="00C7138A"/>
    <w:rsid w:val="00C713A9"/>
    <w:rsid w:val="00C713B5"/>
    <w:rsid w:val="00C713D8"/>
    <w:rsid w:val="00C714ED"/>
    <w:rsid w:val="00C7169E"/>
    <w:rsid w:val="00C7177E"/>
    <w:rsid w:val="00C717B1"/>
    <w:rsid w:val="00C7183E"/>
    <w:rsid w:val="00C7188A"/>
    <w:rsid w:val="00C718AC"/>
    <w:rsid w:val="00C7192F"/>
    <w:rsid w:val="00C71942"/>
    <w:rsid w:val="00C71A9E"/>
    <w:rsid w:val="00C71C11"/>
    <w:rsid w:val="00C71CB0"/>
    <w:rsid w:val="00C71D60"/>
    <w:rsid w:val="00C71DF6"/>
    <w:rsid w:val="00C71E52"/>
    <w:rsid w:val="00C71E56"/>
    <w:rsid w:val="00C71FFA"/>
    <w:rsid w:val="00C720B8"/>
    <w:rsid w:val="00C7231B"/>
    <w:rsid w:val="00C723AB"/>
    <w:rsid w:val="00C723C5"/>
    <w:rsid w:val="00C72554"/>
    <w:rsid w:val="00C725BD"/>
    <w:rsid w:val="00C725F8"/>
    <w:rsid w:val="00C728F4"/>
    <w:rsid w:val="00C72A1B"/>
    <w:rsid w:val="00C72A94"/>
    <w:rsid w:val="00C72C1D"/>
    <w:rsid w:val="00C72D13"/>
    <w:rsid w:val="00C72EF7"/>
    <w:rsid w:val="00C72F2C"/>
    <w:rsid w:val="00C7313A"/>
    <w:rsid w:val="00C7331D"/>
    <w:rsid w:val="00C73321"/>
    <w:rsid w:val="00C73365"/>
    <w:rsid w:val="00C73378"/>
    <w:rsid w:val="00C734B2"/>
    <w:rsid w:val="00C734C7"/>
    <w:rsid w:val="00C73669"/>
    <w:rsid w:val="00C73923"/>
    <w:rsid w:val="00C7394A"/>
    <w:rsid w:val="00C73A95"/>
    <w:rsid w:val="00C73BFF"/>
    <w:rsid w:val="00C73C08"/>
    <w:rsid w:val="00C73CAA"/>
    <w:rsid w:val="00C73CAE"/>
    <w:rsid w:val="00C73CCC"/>
    <w:rsid w:val="00C73D20"/>
    <w:rsid w:val="00C73E5B"/>
    <w:rsid w:val="00C73EBF"/>
    <w:rsid w:val="00C74039"/>
    <w:rsid w:val="00C7418F"/>
    <w:rsid w:val="00C74515"/>
    <w:rsid w:val="00C746BA"/>
    <w:rsid w:val="00C746C9"/>
    <w:rsid w:val="00C74821"/>
    <w:rsid w:val="00C748A8"/>
    <w:rsid w:val="00C748C2"/>
    <w:rsid w:val="00C74905"/>
    <w:rsid w:val="00C74952"/>
    <w:rsid w:val="00C74A58"/>
    <w:rsid w:val="00C74A7D"/>
    <w:rsid w:val="00C74B45"/>
    <w:rsid w:val="00C74D08"/>
    <w:rsid w:val="00C74F0A"/>
    <w:rsid w:val="00C75079"/>
    <w:rsid w:val="00C75138"/>
    <w:rsid w:val="00C7515B"/>
    <w:rsid w:val="00C7526C"/>
    <w:rsid w:val="00C752D6"/>
    <w:rsid w:val="00C75317"/>
    <w:rsid w:val="00C75441"/>
    <w:rsid w:val="00C754E0"/>
    <w:rsid w:val="00C7567E"/>
    <w:rsid w:val="00C75806"/>
    <w:rsid w:val="00C7593A"/>
    <w:rsid w:val="00C75977"/>
    <w:rsid w:val="00C759A7"/>
    <w:rsid w:val="00C75BE5"/>
    <w:rsid w:val="00C75C52"/>
    <w:rsid w:val="00C75CAC"/>
    <w:rsid w:val="00C75E4C"/>
    <w:rsid w:val="00C76191"/>
    <w:rsid w:val="00C762B7"/>
    <w:rsid w:val="00C762E7"/>
    <w:rsid w:val="00C76545"/>
    <w:rsid w:val="00C7666F"/>
    <w:rsid w:val="00C766AA"/>
    <w:rsid w:val="00C76759"/>
    <w:rsid w:val="00C76860"/>
    <w:rsid w:val="00C76B40"/>
    <w:rsid w:val="00C76B93"/>
    <w:rsid w:val="00C76CFC"/>
    <w:rsid w:val="00C76D68"/>
    <w:rsid w:val="00C76D69"/>
    <w:rsid w:val="00C76D79"/>
    <w:rsid w:val="00C76EA5"/>
    <w:rsid w:val="00C76F74"/>
    <w:rsid w:val="00C76F97"/>
    <w:rsid w:val="00C77038"/>
    <w:rsid w:val="00C77095"/>
    <w:rsid w:val="00C770A7"/>
    <w:rsid w:val="00C771B0"/>
    <w:rsid w:val="00C77208"/>
    <w:rsid w:val="00C773C3"/>
    <w:rsid w:val="00C7745F"/>
    <w:rsid w:val="00C7753D"/>
    <w:rsid w:val="00C7756B"/>
    <w:rsid w:val="00C7760F"/>
    <w:rsid w:val="00C7775D"/>
    <w:rsid w:val="00C777EA"/>
    <w:rsid w:val="00C77820"/>
    <w:rsid w:val="00C778F9"/>
    <w:rsid w:val="00C77942"/>
    <w:rsid w:val="00C77B00"/>
    <w:rsid w:val="00C77C6B"/>
    <w:rsid w:val="00C77D78"/>
    <w:rsid w:val="00C77DC9"/>
    <w:rsid w:val="00C77F85"/>
    <w:rsid w:val="00C8003C"/>
    <w:rsid w:val="00C801D6"/>
    <w:rsid w:val="00C80287"/>
    <w:rsid w:val="00C80355"/>
    <w:rsid w:val="00C804CD"/>
    <w:rsid w:val="00C80515"/>
    <w:rsid w:val="00C80518"/>
    <w:rsid w:val="00C80527"/>
    <w:rsid w:val="00C805DF"/>
    <w:rsid w:val="00C80629"/>
    <w:rsid w:val="00C80748"/>
    <w:rsid w:val="00C8074E"/>
    <w:rsid w:val="00C807D6"/>
    <w:rsid w:val="00C808F4"/>
    <w:rsid w:val="00C80A03"/>
    <w:rsid w:val="00C80A73"/>
    <w:rsid w:val="00C80AAE"/>
    <w:rsid w:val="00C80B63"/>
    <w:rsid w:val="00C80BC7"/>
    <w:rsid w:val="00C80CC6"/>
    <w:rsid w:val="00C80D49"/>
    <w:rsid w:val="00C80DAE"/>
    <w:rsid w:val="00C8103A"/>
    <w:rsid w:val="00C812B7"/>
    <w:rsid w:val="00C81655"/>
    <w:rsid w:val="00C81772"/>
    <w:rsid w:val="00C818A9"/>
    <w:rsid w:val="00C81A1D"/>
    <w:rsid w:val="00C81B6B"/>
    <w:rsid w:val="00C81C89"/>
    <w:rsid w:val="00C81CB6"/>
    <w:rsid w:val="00C81D7A"/>
    <w:rsid w:val="00C81DB2"/>
    <w:rsid w:val="00C81F18"/>
    <w:rsid w:val="00C81F3E"/>
    <w:rsid w:val="00C81F46"/>
    <w:rsid w:val="00C81FB2"/>
    <w:rsid w:val="00C82004"/>
    <w:rsid w:val="00C82035"/>
    <w:rsid w:val="00C82097"/>
    <w:rsid w:val="00C82103"/>
    <w:rsid w:val="00C8212B"/>
    <w:rsid w:val="00C82177"/>
    <w:rsid w:val="00C82278"/>
    <w:rsid w:val="00C82334"/>
    <w:rsid w:val="00C82346"/>
    <w:rsid w:val="00C82502"/>
    <w:rsid w:val="00C82548"/>
    <w:rsid w:val="00C82660"/>
    <w:rsid w:val="00C82728"/>
    <w:rsid w:val="00C8285B"/>
    <w:rsid w:val="00C828A0"/>
    <w:rsid w:val="00C828E9"/>
    <w:rsid w:val="00C829DF"/>
    <w:rsid w:val="00C82A2B"/>
    <w:rsid w:val="00C82A2C"/>
    <w:rsid w:val="00C82A94"/>
    <w:rsid w:val="00C82ACA"/>
    <w:rsid w:val="00C82B15"/>
    <w:rsid w:val="00C82B33"/>
    <w:rsid w:val="00C82C46"/>
    <w:rsid w:val="00C82C80"/>
    <w:rsid w:val="00C83046"/>
    <w:rsid w:val="00C830E1"/>
    <w:rsid w:val="00C8322E"/>
    <w:rsid w:val="00C83272"/>
    <w:rsid w:val="00C83413"/>
    <w:rsid w:val="00C83431"/>
    <w:rsid w:val="00C83472"/>
    <w:rsid w:val="00C83496"/>
    <w:rsid w:val="00C835F5"/>
    <w:rsid w:val="00C8366F"/>
    <w:rsid w:val="00C838BD"/>
    <w:rsid w:val="00C838F9"/>
    <w:rsid w:val="00C839CC"/>
    <w:rsid w:val="00C839D1"/>
    <w:rsid w:val="00C83B12"/>
    <w:rsid w:val="00C83BA9"/>
    <w:rsid w:val="00C83C4E"/>
    <w:rsid w:val="00C83CBB"/>
    <w:rsid w:val="00C83EC9"/>
    <w:rsid w:val="00C83FB1"/>
    <w:rsid w:val="00C83FF7"/>
    <w:rsid w:val="00C84055"/>
    <w:rsid w:val="00C8405A"/>
    <w:rsid w:val="00C84097"/>
    <w:rsid w:val="00C8412F"/>
    <w:rsid w:val="00C841A8"/>
    <w:rsid w:val="00C841C1"/>
    <w:rsid w:val="00C84208"/>
    <w:rsid w:val="00C84291"/>
    <w:rsid w:val="00C842B3"/>
    <w:rsid w:val="00C84373"/>
    <w:rsid w:val="00C846DF"/>
    <w:rsid w:val="00C846E6"/>
    <w:rsid w:val="00C84702"/>
    <w:rsid w:val="00C847F2"/>
    <w:rsid w:val="00C84BC1"/>
    <w:rsid w:val="00C84BD1"/>
    <w:rsid w:val="00C84CC4"/>
    <w:rsid w:val="00C84D12"/>
    <w:rsid w:val="00C84D38"/>
    <w:rsid w:val="00C84DA9"/>
    <w:rsid w:val="00C84E6E"/>
    <w:rsid w:val="00C850B3"/>
    <w:rsid w:val="00C850E8"/>
    <w:rsid w:val="00C85189"/>
    <w:rsid w:val="00C851A9"/>
    <w:rsid w:val="00C8522D"/>
    <w:rsid w:val="00C85354"/>
    <w:rsid w:val="00C85511"/>
    <w:rsid w:val="00C8558C"/>
    <w:rsid w:val="00C855B6"/>
    <w:rsid w:val="00C856D7"/>
    <w:rsid w:val="00C85876"/>
    <w:rsid w:val="00C85BC1"/>
    <w:rsid w:val="00C85BD3"/>
    <w:rsid w:val="00C85C1A"/>
    <w:rsid w:val="00C85D59"/>
    <w:rsid w:val="00C85E77"/>
    <w:rsid w:val="00C85EEC"/>
    <w:rsid w:val="00C86075"/>
    <w:rsid w:val="00C86090"/>
    <w:rsid w:val="00C86148"/>
    <w:rsid w:val="00C861BA"/>
    <w:rsid w:val="00C86212"/>
    <w:rsid w:val="00C863BE"/>
    <w:rsid w:val="00C8642C"/>
    <w:rsid w:val="00C86437"/>
    <w:rsid w:val="00C864B0"/>
    <w:rsid w:val="00C86513"/>
    <w:rsid w:val="00C86587"/>
    <w:rsid w:val="00C865EA"/>
    <w:rsid w:val="00C866CD"/>
    <w:rsid w:val="00C866D8"/>
    <w:rsid w:val="00C86719"/>
    <w:rsid w:val="00C8676C"/>
    <w:rsid w:val="00C86812"/>
    <w:rsid w:val="00C868B0"/>
    <w:rsid w:val="00C868FD"/>
    <w:rsid w:val="00C86B0B"/>
    <w:rsid w:val="00C86DA7"/>
    <w:rsid w:val="00C86EF6"/>
    <w:rsid w:val="00C86F4E"/>
    <w:rsid w:val="00C86F63"/>
    <w:rsid w:val="00C871A9"/>
    <w:rsid w:val="00C87257"/>
    <w:rsid w:val="00C87289"/>
    <w:rsid w:val="00C87349"/>
    <w:rsid w:val="00C8737D"/>
    <w:rsid w:val="00C8739B"/>
    <w:rsid w:val="00C87558"/>
    <w:rsid w:val="00C87581"/>
    <w:rsid w:val="00C87604"/>
    <w:rsid w:val="00C87612"/>
    <w:rsid w:val="00C8762D"/>
    <w:rsid w:val="00C8766B"/>
    <w:rsid w:val="00C8781B"/>
    <w:rsid w:val="00C87890"/>
    <w:rsid w:val="00C87893"/>
    <w:rsid w:val="00C879A6"/>
    <w:rsid w:val="00C87A6C"/>
    <w:rsid w:val="00C87AA3"/>
    <w:rsid w:val="00C87AFB"/>
    <w:rsid w:val="00C87BCE"/>
    <w:rsid w:val="00C87CE9"/>
    <w:rsid w:val="00C87E18"/>
    <w:rsid w:val="00C87E1B"/>
    <w:rsid w:val="00C87E89"/>
    <w:rsid w:val="00C87F4F"/>
    <w:rsid w:val="00C9009C"/>
    <w:rsid w:val="00C9038F"/>
    <w:rsid w:val="00C903CA"/>
    <w:rsid w:val="00C903E0"/>
    <w:rsid w:val="00C903F3"/>
    <w:rsid w:val="00C9052C"/>
    <w:rsid w:val="00C9054E"/>
    <w:rsid w:val="00C90677"/>
    <w:rsid w:val="00C90762"/>
    <w:rsid w:val="00C90821"/>
    <w:rsid w:val="00C90880"/>
    <w:rsid w:val="00C908D2"/>
    <w:rsid w:val="00C90A09"/>
    <w:rsid w:val="00C90CE8"/>
    <w:rsid w:val="00C90D5F"/>
    <w:rsid w:val="00C90E9D"/>
    <w:rsid w:val="00C90EFD"/>
    <w:rsid w:val="00C90F85"/>
    <w:rsid w:val="00C91069"/>
    <w:rsid w:val="00C911E0"/>
    <w:rsid w:val="00C9123D"/>
    <w:rsid w:val="00C916C7"/>
    <w:rsid w:val="00C91702"/>
    <w:rsid w:val="00C9171A"/>
    <w:rsid w:val="00C9172E"/>
    <w:rsid w:val="00C917DD"/>
    <w:rsid w:val="00C91856"/>
    <w:rsid w:val="00C9198A"/>
    <w:rsid w:val="00C919AF"/>
    <w:rsid w:val="00C919C7"/>
    <w:rsid w:val="00C91A2D"/>
    <w:rsid w:val="00C91A74"/>
    <w:rsid w:val="00C91AC5"/>
    <w:rsid w:val="00C91B52"/>
    <w:rsid w:val="00C91C1F"/>
    <w:rsid w:val="00C91C69"/>
    <w:rsid w:val="00C91CA5"/>
    <w:rsid w:val="00C91CD8"/>
    <w:rsid w:val="00C91DBC"/>
    <w:rsid w:val="00C91E0D"/>
    <w:rsid w:val="00C91E43"/>
    <w:rsid w:val="00C91FBD"/>
    <w:rsid w:val="00C91FF6"/>
    <w:rsid w:val="00C92127"/>
    <w:rsid w:val="00C9212B"/>
    <w:rsid w:val="00C921AB"/>
    <w:rsid w:val="00C9226C"/>
    <w:rsid w:val="00C92501"/>
    <w:rsid w:val="00C926A2"/>
    <w:rsid w:val="00C926C3"/>
    <w:rsid w:val="00C92851"/>
    <w:rsid w:val="00C92868"/>
    <w:rsid w:val="00C92925"/>
    <w:rsid w:val="00C9295A"/>
    <w:rsid w:val="00C92A47"/>
    <w:rsid w:val="00C92AEB"/>
    <w:rsid w:val="00C92AFB"/>
    <w:rsid w:val="00C92B9C"/>
    <w:rsid w:val="00C92C69"/>
    <w:rsid w:val="00C92CDC"/>
    <w:rsid w:val="00C92ECD"/>
    <w:rsid w:val="00C92F66"/>
    <w:rsid w:val="00C92F97"/>
    <w:rsid w:val="00C92FE7"/>
    <w:rsid w:val="00C9307C"/>
    <w:rsid w:val="00C932CB"/>
    <w:rsid w:val="00C932F7"/>
    <w:rsid w:val="00C933A8"/>
    <w:rsid w:val="00C933B1"/>
    <w:rsid w:val="00C9346C"/>
    <w:rsid w:val="00C936C0"/>
    <w:rsid w:val="00C93745"/>
    <w:rsid w:val="00C9382C"/>
    <w:rsid w:val="00C93853"/>
    <w:rsid w:val="00C9385C"/>
    <w:rsid w:val="00C938B0"/>
    <w:rsid w:val="00C938D2"/>
    <w:rsid w:val="00C93995"/>
    <w:rsid w:val="00C939CA"/>
    <w:rsid w:val="00C939DF"/>
    <w:rsid w:val="00C93A58"/>
    <w:rsid w:val="00C93B32"/>
    <w:rsid w:val="00C93B3F"/>
    <w:rsid w:val="00C93BB0"/>
    <w:rsid w:val="00C93BEC"/>
    <w:rsid w:val="00C93C31"/>
    <w:rsid w:val="00C93D96"/>
    <w:rsid w:val="00C93DB5"/>
    <w:rsid w:val="00C93FD4"/>
    <w:rsid w:val="00C94031"/>
    <w:rsid w:val="00C9405A"/>
    <w:rsid w:val="00C940AB"/>
    <w:rsid w:val="00C9425C"/>
    <w:rsid w:val="00C9426E"/>
    <w:rsid w:val="00C9444C"/>
    <w:rsid w:val="00C944AF"/>
    <w:rsid w:val="00C944EF"/>
    <w:rsid w:val="00C94595"/>
    <w:rsid w:val="00C94729"/>
    <w:rsid w:val="00C94821"/>
    <w:rsid w:val="00C9488C"/>
    <w:rsid w:val="00C9496D"/>
    <w:rsid w:val="00C94AC1"/>
    <w:rsid w:val="00C94C41"/>
    <w:rsid w:val="00C94C94"/>
    <w:rsid w:val="00C94E4F"/>
    <w:rsid w:val="00C94E83"/>
    <w:rsid w:val="00C9506C"/>
    <w:rsid w:val="00C9508A"/>
    <w:rsid w:val="00C950A2"/>
    <w:rsid w:val="00C95165"/>
    <w:rsid w:val="00C95294"/>
    <w:rsid w:val="00C952D3"/>
    <w:rsid w:val="00C95314"/>
    <w:rsid w:val="00C953B1"/>
    <w:rsid w:val="00C954E5"/>
    <w:rsid w:val="00C95515"/>
    <w:rsid w:val="00C955F2"/>
    <w:rsid w:val="00C955FD"/>
    <w:rsid w:val="00C956B8"/>
    <w:rsid w:val="00C95758"/>
    <w:rsid w:val="00C959EB"/>
    <w:rsid w:val="00C95A06"/>
    <w:rsid w:val="00C95B0B"/>
    <w:rsid w:val="00C95B4F"/>
    <w:rsid w:val="00C95EBD"/>
    <w:rsid w:val="00C95F1D"/>
    <w:rsid w:val="00C95FC2"/>
    <w:rsid w:val="00C95FD8"/>
    <w:rsid w:val="00C960AD"/>
    <w:rsid w:val="00C96376"/>
    <w:rsid w:val="00C9640E"/>
    <w:rsid w:val="00C9660E"/>
    <w:rsid w:val="00C96774"/>
    <w:rsid w:val="00C96854"/>
    <w:rsid w:val="00C96A57"/>
    <w:rsid w:val="00C96AE1"/>
    <w:rsid w:val="00C96B13"/>
    <w:rsid w:val="00C96D31"/>
    <w:rsid w:val="00C97391"/>
    <w:rsid w:val="00C9749F"/>
    <w:rsid w:val="00C975E5"/>
    <w:rsid w:val="00C97631"/>
    <w:rsid w:val="00C97707"/>
    <w:rsid w:val="00C9778D"/>
    <w:rsid w:val="00C977F4"/>
    <w:rsid w:val="00C97802"/>
    <w:rsid w:val="00C97828"/>
    <w:rsid w:val="00C9789E"/>
    <w:rsid w:val="00C97936"/>
    <w:rsid w:val="00C97960"/>
    <w:rsid w:val="00C97BF1"/>
    <w:rsid w:val="00C97DE9"/>
    <w:rsid w:val="00C97DF8"/>
    <w:rsid w:val="00C97E54"/>
    <w:rsid w:val="00C97E6A"/>
    <w:rsid w:val="00CA004D"/>
    <w:rsid w:val="00CA005D"/>
    <w:rsid w:val="00CA0095"/>
    <w:rsid w:val="00CA0129"/>
    <w:rsid w:val="00CA0260"/>
    <w:rsid w:val="00CA03A2"/>
    <w:rsid w:val="00CA0446"/>
    <w:rsid w:val="00CA0561"/>
    <w:rsid w:val="00CA056A"/>
    <w:rsid w:val="00CA060D"/>
    <w:rsid w:val="00CA06E8"/>
    <w:rsid w:val="00CA073F"/>
    <w:rsid w:val="00CA0800"/>
    <w:rsid w:val="00CA084F"/>
    <w:rsid w:val="00CA0907"/>
    <w:rsid w:val="00CA0910"/>
    <w:rsid w:val="00CA09A9"/>
    <w:rsid w:val="00CA0AF4"/>
    <w:rsid w:val="00CA0C0B"/>
    <w:rsid w:val="00CA0D03"/>
    <w:rsid w:val="00CA0DA2"/>
    <w:rsid w:val="00CA0E58"/>
    <w:rsid w:val="00CA1228"/>
    <w:rsid w:val="00CA12DB"/>
    <w:rsid w:val="00CA1312"/>
    <w:rsid w:val="00CA1454"/>
    <w:rsid w:val="00CA1493"/>
    <w:rsid w:val="00CA14BD"/>
    <w:rsid w:val="00CA162C"/>
    <w:rsid w:val="00CA169B"/>
    <w:rsid w:val="00CA1767"/>
    <w:rsid w:val="00CA19A5"/>
    <w:rsid w:val="00CA19AE"/>
    <w:rsid w:val="00CA1A6A"/>
    <w:rsid w:val="00CA1BA0"/>
    <w:rsid w:val="00CA1CED"/>
    <w:rsid w:val="00CA1D62"/>
    <w:rsid w:val="00CA1D7F"/>
    <w:rsid w:val="00CA1F2E"/>
    <w:rsid w:val="00CA208E"/>
    <w:rsid w:val="00CA20F4"/>
    <w:rsid w:val="00CA2120"/>
    <w:rsid w:val="00CA21EF"/>
    <w:rsid w:val="00CA228C"/>
    <w:rsid w:val="00CA22DC"/>
    <w:rsid w:val="00CA2386"/>
    <w:rsid w:val="00CA2396"/>
    <w:rsid w:val="00CA23AA"/>
    <w:rsid w:val="00CA23F4"/>
    <w:rsid w:val="00CA241E"/>
    <w:rsid w:val="00CA25F5"/>
    <w:rsid w:val="00CA271E"/>
    <w:rsid w:val="00CA2722"/>
    <w:rsid w:val="00CA2A28"/>
    <w:rsid w:val="00CA2ACD"/>
    <w:rsid w:val="00CA2C95"/>
    <w:rsid w:val="00CA2D56"/>
    <w:rsid w:val="00CA2DCE"/>
    <w:rsid w:val="00CA2EEE"/>
    <w:rsid w:val="00CA2FBA"/>
    <w:rsid w:val="00CA3055"/>
    <w:rsid w:val="00CA3100"/>
    <w:rsid w:val="00CA3132"/>
    <w:rsid w:val="00CA33EC"/>
    <w:rsid w:val="00CA3463"/>
    <w:rsid w:val="00CA37DC"/>
    <w:rsid w:val="00CA3860"/>
    <w:rsid w:val="00CA3888"/>
    <w:rsid w:val="00CA3939"/>
    <w:rsid w:val="00CA3A96"/>
    <w:rsid w:val="00CA3B72"/>
    <w:rsid w:val="00CA3C08"/>
    <w:rsid w:val="00CA3CE2"/>
    <w:rsid w:val="00CA3D13"/>
    <w:rsid w:val="00CA3E55"/>
    <w:rsid w:val="00CA3E9D"/>
    <w:rsid w:val="00CA42E2"/>
    <w:rsid w:val="00CA4356"/>
    <w:rsid w:val="00CA435D"/>
    <w:rsid w:val="00CA450B"/>
    <w:rsid w:val="00CA45B9"/>
    <w:rsid w:val="00CA46BE"/>
    <w:rsid w:val="00CA47BF"/>
    <w:rsid w:val="00CA47E3"/>
    <w:rsid w:val="00CA4840"/>
    <w:rsid w:val="00CA48CF"/>
    <w:rsid w:val="00CA495F"/>
    <w:rsid w:val="00CA4A61"/>
    <w:rsid w:val="00CA4CA3"/>
    <w:rsid w:val="00CA4E5C"/>
    <w:rsid w:val="00CA4EE1"/>
    <w:rsid w:val="00CA4F04"/>
    <w:rsid w:val="00CA4F9B"/>
    <w:rsid w:val="00CA500F"/>
    <w:rsid w:val="00CA5129"/>
    <w:rsid w:val="00CA5177"/>
    <w:rsid w:val="00CA51C6"/>
    <w:rsid w:val="00CA542E"/>
    <w:rsid w:val="00CA553F"/>
    <w:rsid w:val="00CA56F6"/>
    <w:rsid w:val="00CA5715"/>
    <w:rsid w:val="00CA5A91"/>
    <w:rsid w:val="00CA5AC2"/>
    <w:rsid w:val="00CA5AE7"/>
    <w:rsid w:val="00CA5D64"/>
    <w:rsid w:val="00CA5DFF"/>
    <w:rsid w:val="00CA5E1C"/>
    <w:rsid w:val="00CA5E21"/>
    <w:rsid w:val="00CA5E2F"/>
    <w:rsid w:val="00CA5E3F"/>
    <w:rsid w:val="00CA5FF9"/>
    <w:rsid w:val="00CA600C"/>
    <w:rsid w:val="00CA62C2"/>
    <w:rsid w:val="00CA63B7"/>
    <w:rsid w:val="00CA63F1"/>
    <w:rsid w:val="00CA64CC"/>
    <w:rsid w:val="00CA662E"/>
    <w:rsid w:val="00CA67D0"/>
    <w:rsid w:val="00CA67E2"/>
    <w:rsid w:val="00CA68BC"/>
    <w:rsid w:val="00CA6B3D"/>
    <w:rsid w:val="00CA6B5E"/>
    <w:rsid w:val="00CA6B85"/>
    <w:rsid w:val="00CA6BE6"/>
    <w:rsid w:val="00CA6D3D"/>
    <w:rsid w:val="00CA6DEB"/>
    <w:rsid w:val="00CA6E06"/>
    <w:rsid w:val="00CA6FC1"/>
    <w:rsid w:val="00CA6FDA"/>
    <w:rsid w:val="00CA71B1"/>
    <w:rsid w:val="00CA7242"/>
    <w:rsid w:val="00CA7262"/>
    <w:rsid w:val="00CA736E"/>
    <w:rsid w:val="00CA7375"/>
    <w:rsid w:val="00CA73AD"/>
    <w:rsid w:val="00CA7416"/>
    <w:rsid w:val="00CA745F"/>
    <w:rsid w:val="00CA7468"/>
    <w:rsid w:val="00CA782D"/>
    <w:rsid w:val="00CA7837"/>
    <w:rsid w:val="00CA79BB"/>
    <w:rsid w:val="00CA7B17"/>
    <w:rsid w:val="00CA7B89"/>
    <w:rsid w:val="00CA7C3D"/>
    <w:rsid w:val="00CA7CD7"/>
    <w:rsid w:val="00CA7FB4"/>
    <w:rsid w:val="00CB0087"/>
    <w:rsid w:val="00CB023A"/>
    <w:rsid w:val="00CB0453"/>
    <w:rsid w:val="00CB05DF"/>
    <w:rsid w:val="00CB0609"/>
    <w:rsid w:val="00CB0695"/>
    <w:rsid w:val="00CB06EA"/>
    <w:rsid w:val="00CB085A"/>
    <w:rsid w:val="00CB0A8F"/>
    <w:rsid w:val="00CB0AE3"/>
    <w:rsid w:val="00CB0B9E"/>
    <w:rsid w:val="00CB0BF2"/>
    <w:rsid w:val="00CB0C5C"/>
    <w:rsid w:val="00CB0C7D"/>
    <w:rsid w:val="00CB0D3E"/>
    <w:rsid w:val="00CB0D7E"/>
    <w:rsid w:val="00CB0F51"/>
    <w:rsid w:val="00CB1041"/>
    <w:rsid w:val="00CB106D"/>
    <w:rsid w:val="00CB1106"/>
    <w:rsid w:val="00CB1336"/>
    <w:rsid w:val="00CB1385"/>
    <w:rsid w:val="00CB138A"/>
    <w:rsid w:val="00CB1463"/>
    <w:rsid w:val="00CB1533"/>
    <w:rsid w:val="00CB15DB"/>
    <w:rsid w:val="00CB1610"/>
    <w:rsid w:val="00CB1629"/>
    <w:rsid w:val="00CB1962"/>
    <w:rsid w:val="00CB19AC"/>
    <w:rsid w:val="00CB1B72"/>
    <w:rsid w:val="00CB1C7A"/>
    <w:rsid w:val="00CB1E09"/>
    <w:rsid w:val="00CB1E0F"/>
    <w:rsid w:val="00CB1E4E"/>
    <w:rsid w:val="00CB1F0D"/>
    <w:rsid w:val="00CB2062"/>
    <w:rsid w:val="00CB20EE"/>
    <w:rsid w:val="00CB21DB"/>
    <w:rsid w:val="00CB21F4"/>
    <w:rsid w:val="00CB235D"/>
    <w:rsid w:val="00CB238C"/>
    <w:rsid w:val="00CB240E"/>
    <w:rsid w:val="00CB2508"/>
    <w:rsid w:val="00CB25E2"/>
    <w:rsid w:val="00CB2627"/>
    <w:rsid w:val="00CB2806"/>
    <w:rsid w:val="00CB2979"/>
    <w:rsid w:val="00CB2B02"/>
    <w:rsid w:val="00CB2C53"/>
    <w:rsid w:val="00CB2C5E"/>
    <w:rsid w:val="00CB2DAB"/>
    <w:rsid w:val="00CB3277"/>
    <w:rsid w:val="00CB3383"/>
    <w:rsid w:val="00CB33C3"/>
    <w:rsid w:val="00CB348A"/>
    <w:rsid w:val="00CB355C"/>
    <w:rsid w:val="00CB36DC"/>
    <w:rsid w:val="00CB372C"/>
    <w:rsid w:val="00CB38B8"/>
    <w:rsid w:val="00CB3938"/>
    <w:rsid w:val="00CB3A26"/>
    <w:rsid w:val="00CB3ACF"/>
    <w:rsid w:val="00CB3E4A"/>
    <w:rsid w:val="00CB3FC3"/>
    <w:rsid w:val="00CB3FF7"/>
    <w:rsid w:val="00CB4061"/>
    <w:rsid w:val="00CB410A"/>
    <w:rsid w:val="00CB413E"/>
    <w:rsid w:val="00CB4180"/>
    <w:rsid w:val="00CB41AE"/>
    <w:rsid w:val="00CB441A"/>
    <w:rsid w:val="00CB4515"/>
    <w:rsid w:val="00CB45A6"/>
    <w:rsid w:val="00CB46AB"/>
    <w:rsid w:val="00CB4985"/>
    <w:rsid w:val="00CB49E6"/>
    <w:rsid w:val="00CB4A3A"/>
    <w:rsid w:val="00CB4A85"/>
    <w:rsid w:val="00CB4B66"/>
    <w:rsid w:val="00CB4BBE"/>
    <w:rsid w:val="00CB4D17"/>
    <w:rsid w:val="00CB4DF1"/>
    <w:rsid w:val="00CB4DF9"/>
    <w:rsid w:val="00CB4F04"/>
    <w:rsid w:val="00CB4FA9"/>
    <w:rsid w:val="00CB5135"/>
    <w:rsid w:val="00CB5274"/>
    <w:rsid w:val="00CB53BA"/>
    <w:rsid w:val="00CB5412"/>
    <w:rsid w:val="00CB549C"/>
    <w:rsid w:val="00CB562F"/>
    <w:rsid w:val="00CB5673"/>
    <w:rsid w:val="00CB56AF"/>
    <w:rsid w:val="00CB5767"/>
    <w:rsid w:val="00CB5828"/>
    <w:rsid w:val="00CB5C65"/>
    <w:rsid w:val="00CB608B"/>
    <w:rsid w:val="00CB6161"/>
    <w:rsid w:val="00CB6271"/>
    <w:rsid w:val="00CB63F2"/>
    <w:rsid w:val="00CB658D"/>
    <w:rsid w:val="00CB65C6"/>
    <w:rsid w:val="00CB65E9"/>
    <w:rsid w:val="00CB6635"/>
    <w:rsid w:val="00CB6690"/>
    <w:rsid w:val="00CB66F0"/>
    <w:rsid w:val="00CB6713"/>
    <w:rsid w:val="00CB671C"/>
    <w:rsid w:val="00CB6909"/>
    <w:rsid w:val="00CB6B32"/>
    <w:rsid w:val="00CB6B59"/>
    <w:rsid w:val="00CB6B71"/>
    <w:rsid w:val="00CB6BB3"/>
    <w:rsid w:val="00CB6E50"/>
    <w:rsid w:val="00CB7115"/>
    <w:rsid w:val="00CB724F"/>
    <w:rsid w:val="00CB72F4"/>
    <w:rsid w:val="00CB7341"/>
    <w:rsid w:val="00CB761E"/>
    <w:rsid w:val="00CB77DD"/>
    <w:rsid w:val="00CB78D3"/>
    <w:rsid w:val="00CB7920"/>
    <w:rsid w:val="00CB79A2"/>
    <w:rsid w:val="00CB79AB"/>
    <w:rsid w:val="00CB79EE"/>
    <w:rsid w:val="00CB79F5"/>
    <w:rsid w:val="00CB7A06"/>
    <w:rsid w:val="00CB7A1E"/>
    <w:rsid w:val="00CB7B7F"/>
    <w:rsid w:val="00CB7B85"/>
    <w:rsid w:val="00CB7BB3"/>
    <w:rsid w:val="00CB7C19"/>
    <w:rsid w:val="00CB7C7A"/>
    <w:rsid w:val="00CB7F50"/>
    <w:rsid w:val="00CC0024"/>
    <w:rsid w:val="00CC0084"/>
    <w:rsid w:val="00CC015B"/>
    <w:rsid w:val="00CC01C2"/>
    <w:rsid w:val="00CC02BF"/>
    <w:rsid w:val="00CC03C4"/>
    <w:rsid w:val="00CC03F8"/>
    <w:rsid w:val="00CC04BA"/>
    <w:rsid w:val="00CC05B4"/>
    <w:rsid w:val="00CC0719"/>
    <w:rsid w:val="00CC07B6"/>
    <w:rsid w:val="00CC07E2"/>
    <w:rsid w:val="00CC081F"/>
    <w:rsid w:val="00CC0848"/>
    <w:rsid w:val="00CC085A"/>
    <w:rsid w:val="00CC08C4"/>
    <w:rsid w:val="00CC09F2"/>
    <w:rsid w:val="00CC0A5F"/>
    <w:rsid w:val="00CC0BFC"/>
    <w:rsid w:val="00CC0C87"/>
    <w:rsid w:val="00CC0D3A"/>
    <w:rsid w:val="00CC0D3F"/>
    <w:rsid w:val="00CC0E39"/>
    <w:rsid w:val="00CC0E57"/>
    <w:rsid w:val="00CC0EA2"/>
    <w:rsid w:val="00CC1005"/>
    <w:rsid w:val="00CC10FD"/>
    <w:rsid w:val="00CC1180"/>
    <w:rsid w:val="00CC1293"/>
    <w:rsid w:val="00CC1380"/>
    <w:rsid w:val="00CC1428"/>
    <w:rsid w:val="00CC1447"/>
    <w:rsid w:val="00CC1567"/>
    <w:rsid w:val="00CC1575"/>
    <w:rsid w:val="00CC17B0"/>
    <w:rsid w:val="00CC19FA"/>
    <w:rsid w:val="00CC1A16"/>
    <w:rsid w:val="00CC1B87"/>
    <w:rsid w:val="00CC1CEA"/>
    <w:rsid w:val="00CC1D59"/>
    <w:rsid w:val="00CC2102"/>
    <w:rsid w:val="00CC224A"/>
    <w:rsid w:val="00CC233F"/>
    <w:rsid w:val="00CC23DE"/>
    <w:rsid w:val="00CC23E5"/>
    <w:rsid w:val="00CC2563"/>
    <w:rsid w:val="00CC26F8"/>
    <w:rsid w:val="00CC277C"/>
    <w:rsid w:val="00CC293A"/>
    <w:rsid w:val="00CC293B"/>
    <w:rsid w:val="00CC297C"/>
    <w:rsid w:val="00CC2B17"/>
    <w:rsid w:val="00CC2B2D"/>
    <w:rsid w:val="00CC2B3D"/>
    <w:rsid w:val="00CC2B50"/>
    <w:rsid w:val="00CC2BE9"/>
    <w:rsid w:val="00CC2C15"/>
    <w:rsid w:val="00CC2C61"/>
    <w:rsid w:val="00CC2CCC"/>
    <w:rsid w:val="00CC2E50"/>
    <w:rsid w:val="00CC2EB3"/>
    <w:rsid w:val="00CC301A"/>
    <w:rsid w:val="00CC302A"/>
    <w:rsid w:val="00CC3066"/>
    <w:rsid w:val="00CC32CA"/>
    <w:rsid w:val="00CC3370"/>
    <w:rsid w:val="00CC33EA"/>
    <w:rsid w:val="00CC340F"/>
    <w:rsid w:val="00CC3475"/>
    <w:rsid w:val="00CC34A0"/>
    <w:rsid w:val="00CC35AF"/>
    <w:rsid w:val="00CC35C0"/>
    <w:rsid w:val="00CC3622"/>
    <w:rsid w:val="00CC367A"/>
    <w:rsid w:val="00CC36F1"/>
    <w:rsid w:val="00CC3B33"/>
    <w:rsid w:val="00CC3B6C"/>
    <w:rsid w:val="00CC3B92"/>
    <w:rsid w:val="00CC3C20"/>
    <w:rsid w:val="00CC3C81"/>
    <w:rsid w:val="00CC3FDB"/>
    <w:rsid w:val="00CC3FE0"/>
    <w:rsid w:val="00CC4097"/>
    <w:rsid w:val="00CC4216"/>
    <w:rsid w:val="00CC4279"/>
    <w:rsid w:val="00CC429C"/>
    <w:rsid w:val="00CC42F7"/>
    <w:rsid w:val="00CC43D6"/>
    <w:rsid w:val="00CC461C"/>
    <w:rsid w:val="00CC4758"/>
    <w:rsid w:val="00CC48FD"/>
    <w:rsid w:val="00CC494B"/>
    <w:rsid w:val="00CC498C"/>
    <w:rsid w:val="00CC4A2D"/>
    <w:rsid w:val="00CC4A7E"/>
    <w:rsid w:val="00CC4B33"/>
    <w:rsid w:val="00CC4BA6"/>
    <w:rsid w:val="00CC4D99"/>
    <w:rsid w:val="00CC4E16"/>
    <w:rsid w:val="00CC4E93"/>
    <w:rsid w:val="00CC4EAF"/>
    <w:rsid w:val="00CC4ECD"/>
    <w:rsid w:val="00CC4F0C"/>
    <w:rsid w:val="00CC51A9"/>
    <w:rsid w:val="00CC5203"/>
    <w:rsid w:val="00CC5330"/>
    <w:rsid w:val="00CC554B"/>
    <w:rsid w:val="00CC57FC"/>
    <w:rsid w:val="00CC589C"/>
    <w:rsid w:val="00CC59E0"/>
    <w:rsid w:val="00CC5B08"/>
    <w:rsid w:val="00CC5B1A"/>
    <w:rsid w:val="00CC5BD2"/>
    <w:rsid w:val="00CC5C39"/>
    <w:rsid w:val="00CC5CCF"/>
    <w:rsid w:val="00CC5D66"/>
    <w:rsid w:val="00CC5DE3"/>
    <w:rsid w:val="00CC5FEC"/>
    <w:rsid w:val="00CC6067"/>
    <w:rsid w:val="00CC60DB"/>
    <w:rsid w:val="00CC6185"/>
    <w:rsid w:val="00CC61B9"/>
    <w:rsid w:val="00CC61BC"/>
    <w:rsid w:val="00CC61F5"/>
    <w:rsid w:val="00CC6255"/>
    <w:rsid w:val="00CC6265"/>
    <w:rsid w:val="00CC62FB"/>
    <w:rsid w:val="00CC6346"/>
    <w:rsid w:val="00CC63BD"/>
    <w:rsid w:val="00CC64A3"/>
    <w:rsid w:val="00CC6621"/>
    <w:rsid w:val="00CC669C"/>
    <w:rsid w:val="00CC670E"/>
    <w:rsid w:val="00CC6729"/>
    <w:rsid w:val="00CC6748"/>
    <w:rsid w:val="00CC67E9"/>
    <w:rsid w:val="00CC68E0"/>
    <w:rsid w:val="00CC6C24"/>
    <w:rsid w:val="00CC6FDC"/>
    <w:rsid w:val="00CC7000"/>
    <w:rsid w:val="00CC7104"/>
    <w:rsid w:val="00CC727A"/>
    <w:rsid w:val="00CC72D3"/>
    <w:rsid w:val="00CC7417"/>
    <w:rsid w:val="00CC7485"/>
    <w:rsid w:val="00CC748A"/>
    <w:rsid w:val="00CC74E2"/>
    <w:rsid w:val="00CC7597"/>
    <w:rsid w:val="00CC771E"/>
    <w:rsid w:val="00CC776B"/>
    <w:rsid w:val="00CC794A"/>
    <w:rsid w:val="00CC7A0E"/>
    <w:rsid w:val="00CC7BA9"/>
    <w:rsid w:val="00CC7BD4"/>
    <w:rsid w:val="00CC7C2B"/>
    <w:rsid w:val="00CC7E74"/>
    <w:rsid w:val="00CD008D"/>
    <w:rsid w:val="00CD01E0"/>
    <w:rsid w:val="00CD03BC"/>
    <w:rsid w:val="00CD04C5"/>
    <w:rsid w:val="00CD0551"/>
    <w:rsid w:val="00CD073F"/>
    <w:rsid w:val="00CD09F6"/>
    <w:rsid w:val="00CD0ACE"/>
    <w:rsid w:val="00CD0B8C"/>
    <w:rsid w:val="00CD0C58"/>
    <w:rsid w:val="00CD0CAD"/>
    <w:rsid w:val="00CD0CE5"/>
    <w:rsid w:val="00CD0DB5"/>
    <w:rsid w:val="00CD10B3"/>
    <w:rsid w:val="00CD1103"/>
    <w:rsid w:val="00CD1121"/>
    <w:rsid w:val="00CD1152"/>
    <w:rsid w:val="00CD11AB"/>
    <w:rsid w:val="00CD13EE"/>
    <w:rsid w:val="00CD1412"/>
    <w:rsid w:val="00CD16F6"/>
    <w:rsid w:val="00CD17EB"/>
    <w:rsid w:val="00CD1848"/>
    <w:rsid w:val="00CD198D"/>
    <w:rsid w:val="00CD1A18"/>
    <w:rsid w:val="00CD1A74"/>
    <w:rsid w:val="00CD1AC8"/>
    <w:rsid w:val="00CD1B4A"/>
    <w:rsid w:val="00CD1B53"/>
    <w:rsid w:val="00CD1BEF"/>
    <w:rsid w:val="00CD1DC7"/>
    <w:rsid w:val="00CD1E4D"/>
    <w:rsid w:val="00CD1EC2"/>
    <w:rsid w:val="00CD1EDF"/>
    <w:rsid w:val="00CD1EE1"/>
    <w:rsid w:val="00CD1EE6"/>
    <w:rsid w:val="00CD1FC2"/>
    <w:rsid w:val="00CD2046"/>
    <w:rsid w:val="00CD2103"/>
    <w:rsid w:val="00CD2418"/>
    <w:rsid w:val="00CD2506"/>
    <w:rsid w:val="00CD250D"/>
    <w:rsid w:val="00CD2568"/>
    <w:rsid w:val="00CD2573"/>
    <w:rsid w:val="00CD257B"/>
    <w:rsid w:val="00CD2606"/>
    <w:rsid w:val="00CD2698"/>
    <w:rsid w:val="00CD2728"/>
    <w:rsid w:val="00CD2738"/>
    <w:rsid w:val="00CD2773"/>
    <w:rsid w:val="00CD2803"/>
    <w:rsid w:val="00CD2B22"/>
    <w:rsid w:val="00CD2C33"/>
    <w:rsid w:val="00CD2CDF"/>
    <w:rsid w:val="00CD2D29"/>
    <w:rsid w:val="00CD2D4E"/>
    <w:rsid w:val="00CD2E3A"/>
    <w:rsid w:val="00CD2E8C"/>
    <w:rsid w:val="00CD3123"/>
    <w:rsid w:val="00CD3125"/>
    <w:rsid w:val="00CD3216"/>
    <w:rsid w:val="00CD329C"/>
    <w:rsid w:val="00CD32E3"/>
    <w:rsid w:val="00CD346E"/>
    <w:rsid w:val="00CD35C4"/>
    <w:rsid w:val="00CD3790"/>
    <w:rsid w:val="00CD3892"/>
    <w:rsid w:val="00CD38CC"/>
    <w:rsid w:val="00CD39D4"/>
    <w:rsid w:val="00CD3A04"/>
    <w:rsid w:val="00CD3A7A"/>
    <w:rsid w:val="00CD3ABE"/>
    <w:rsid w:val="00CD3ADA"/>
    <w:rsid w:val="00CD3B9A"/>
    <w:rsid w:val="00CD3DBC"/>
    <w:rsid w:val="00CD3DD1"/>
    <w:rsid w:val="00CD3DF7"/>
    <w:rsid w:val="00CD3E59"/>
    <w:rsid w:val="00CD3F1E"/>
    <w:rsid w:val="00CD3F81"/>
    <w:rsid w:val="00CD40E1"/>
    <w:rsid w:val="00CD4157"/>
    <w:rsid w:val="00CD41F5"/>
    <w:rsid w:val="00CD4544"/>
    <w:rsid w:val="00CD463C"/>
    <w:rsid w:val="00CD471F"/>
    <w:rsid w:val="00CD47B3"/>
    <w:rsid w:val="00CD47BF"/>
    <w:rsid w:val="00CD489A"/>
    <w:rsid w:val="00CD48A3"/>
    <w:rsid w:val="00CD48D2"/>
    <w:rsid w:val="00CD4A6F"/>
    <w:rsid w:val="00CD4B72"/>
    <w:rsid w:val="00CD4C82"/>
    <w:rsid w:val="00CD4CAD"/>
    <w:rsid w:val="00CD4D4D"/>
    <w:rsid w:val="00CD4E22"/>
    <w:rsid w:val="00CD507E"/>
    <w:rsid w:val="00CD5118"/>
    <w:rsid w:val="00CD5203"/>
    <w:rsid w:val="00CD5226"/>
    <w:rsid w:val="00CD52FA"/>
    <w:rsid w:val="00CD532C"/>
    <w:rsid w:val="00CD53F2"/>
    <w:rsid w:val="00CD54DA"/>
    <w:rsid w:val="00CD557D"/>
    <w:rsid w:val="00CD55C5"/>
    <w:rsid w:val="00CD55D9"/>
    <w:rsid w:val="00CD5607"/>
    <w:rsid w:val="00CD56F9"/>
    <w:rsid w:val="00CD573C"/>
    <w:rsid w:val="00CD5980"/>
    <w:rsid w:val="00CD598F"/>
    <w:rsid w:val="00CD5A1B"/>
    <w:rsid w:val="00CD5AF0"/>
    <w:rsid w:val="00CD5B7E"/>
    <w:rsid w:val="00CD5BAC"/>
    <w:rsid w:val="00CD5C10"/>
    <w:rsid w:val="00CD5DAE"/>
    <w:rsid w:val="00CD5E10"/>
    <w:rsid w:val="00CD5E95"/>
    <w:rsid w:val="00CD60ED"/>
    <w:rsid w:val="00CD60EF"/>
    <w:rsid w:val="00CD62F3"/>
    <w:rsid w:val="00CD634F"/>
    <w:rsid w:val="00CD6426"/>
    <w:rsid w:val="00CD6566"/>
    <w:rsid w:val="00CD6601"/>
    <w:rsid w:val="00CD66A0"/>
    <w:rsid w:val="00CD675D"/>
    <w:rsid w:val="00CD6801"/>
    <w:rsid w:val="00CD683D"/>
    <w:rsid w:val="00CD691A"/>
    <w:rsid w:val="00CD6B38"/>
    <w:rsid w:val="00CD6B67"/>
    <w:rsid w:val="00CD6C4F"/>
    <w:rsid w:val="00CD6C61"/>
    <w:rsid w:val="00CD6C96"/>
    <w:rsid w:val="00CD6CDE"/>
    <w:rsid w:val="00CD6CE7"/>
    <w:rsid w:val="00CD6D25"/>
    <w:rsid w:val="00CD6D99"/>
    <w:rsid w:val="00CD6DA1"/>
    <w:rsid w:val="00CD6F3A"/>
    <w:rsid w:val="00CD6FA1"/>
    <w:rsid w:val="00CD6FD3"/>
    <w:rsid w:val="00CD7015"/>
    <w:rsid w:val="00CD7025"/>
    <w:rsid w:val="00CD7126"/>
    <w:rsid w:val="00CD7285"/>
    <w:rsid w:val="00CD73B0"/>
    <w:rsid w:val="00CD7455"/>
    <w:rsid w:val="00CD7460"/>
    <w:rsid w:val="00CD7661"/>
    <w:rsid w:val="00CD76B1"/>
    <w:rsid w:val="00CD76FF"/>
    <w:rsid w:val="00CD7838"/>
    <w:rsid w:val="00CD790A"/>
    <w:rsid w:val="00CD7935"/>
    <w:rsid w:val="00CD79F4"/>
    <w:rsid w:val="00CD7A8A"/>
    <w:rsid w:val="00CD7B31"/>
    <w:rsid w:val="00CD7C90"/>
    <w:rsid w:val="00CD7CB4"/>
    <w:rsid w:val="00CD7D21"/>
    <w:rsid w:val="00CD7D4D"/>
    <w:rsid w:val="00CD7E1A"/>
    <w:rsid w:val="00CE0062"/>
    <w:rsid w:val="00CE00ED"/>
    <w:rsid w:val="00CE00F8"/>
    <w:rsid w:val="00CE029A"/>
    <w:rsid w:val="00CE03B4"/>
    <w:rsid w:val="00CE03D0"/>
    <w:rsid w:val="00CE0438"/>
    <w:rsid w:val="00CE04A3"/>
    <w:rsid w:val="00CE04B4"/>
    <w:rsid w:val="00CE04BE"/>
    <w:rsid w:val="00CE0575"/>
    <w:rsid w:val="00CE0698"/>
    <w:rsid w:val="00CE07F0"/>
    <w:rsid w:val="00CE0841"/>
    <w:rsid w:val="00CE0885"/>
    <w:rsid w:val="00CE0983"/>
    <w:rsid w:val="00CE09B4"/>
    <w:rsid w:val="00CE0B66"/>
    <w:rsid w:val="00CE0BED"/>
    <w:rsid w:val="00CE0C16"/>
    <w:rsid w:val="00CE0CD0"/>
    <w:rsid w:val="00CE0D65"/>
    <w:rsid w:val="00CE0D67"/>
    <w:rsid w:val="00CE0EB6"/>
    <w:rsid w:val="00CE0EF7"/>
    <w:rsid w:val="00CE0F74"/>
    <w:rsid w:val="00CE0F87"/>
    <w:rsid w:val="00CE1195"/>
    <w:rsid w:val="00CE11BA"/>
    <w:rsid w:val="00CE13EE"/>
    <w:rsid w:val="00CE1447"/>
    <w:rsid w:val="00CE15C9"/>
    <w:rsid w:val="00CE15E5"/>
    <w:rsid w:val="00CE16D1"/>
    <w:rsid w:val="00CE17E6"/>
    <w:rsid w:val="00CE180A"/>
    <w:rsid w:val="00CE1871"/>
    <w:rsid w:val="00CE1937"/>
    <w:rsid w:val="00CE1974"/>
    <w:rsid w:val="00CE19B8"/>
    <w:rsid w:val="00CE19BB"/>
    <w:rsid w:val="00CE1B79"/>
    <w:rsid w:val="00CE1BA9"/>
    <w:rsid w:val="00CE1BFA"/>
    <w:rsid w:val="00CE1C04"/>
    <w:rsid w:val="00CE1CFA"/>
    <w:rsid w:val="00CE1E57"/>
    <w:rsid w:val="00CE1E97"/>
    <w:rsid w:val="00CE1EAE"/>
    <w:rsid w:val="00CE1EB8"/>
    <w:rsid w:val="00CE2030"/>
    <w:rsid w:val="00CE2161"/>
    <w:rsid w:val="00CE2187"/>
    <w:rsid w:val="00CE21D1"/>
    <w:rsid w:val="00CE2209"/>
    <w:rsid w:val="00CE2283"/>
    <w:rsid w:val="00CE22F1"/>
    <w:rsid w:val="00CE232F"/>
    <w:rsid w:val="00CE24E9"/>
    <w:rsid w:val="00CE2522"/>
    <w:rsid w:val="00CE277C"/>
    <w:rsid w:val="00CE27A5"/>
    <w:rsid w:val="00CE27CF"/>
    <w:rsid w:val="00CE2852"/>
    <w:rsid w:val="00CE28CB"/>
    <w:rsid w:val="00CE291F"/>
    <w:rsid w:val="00CE2934"/>
    <w:rsid w:val="00CE2A3C"/>
    <w:rsid w:val="00CE2AD1"/>
    <w:rsid w:val="00CE2B93"/>
    <w:rsid w:val="00CE2C77"/>
    <w:rsid w:val="00CE2CF3"/>
    <w:rsid w:val="00CE2DE6"/>
    <w:rsid w:val="00CE2E77"/>
    <w:rsid w:val="00CE2EA5"/>
    <w:rsid w:val="00CE2F00"/>
    <w:rsid w:val="00CE30A9"/>
    <w:rsid w:val="00CE3107"/>
    <w:rsid w:val="00CE31DF"/>
    <w:rsid w:val="00CE3264"/>
    <w:rsid w:val="00CE326C"/>
    <w:rsid w:val="00CE334A"/>
    <w:rsid w:val="00CE3351"/>
    <w:rsid w:val="00CE3424"/>
    <w:rsid w:val="00CE346E"/>
    <w:rsid w:val="00CE34DB"/>
    <w:rsid w:val="00CE355B"/>
    <w:rsid w:val="00CE35DB"/>
    <w:rsid w:val="00CE36D5"/>
    <w:rsid w:val="00CE3721"/>
    <w:rsid w:val="00CE3974"/>
    <w:rsid w:val="00CE3A39"/>
    <w:rsid w:val="00CE3AE4"/>
    <w:rsid w:val="00CE3B49"/>
    <w:rsid w:val="00CE3CCC"/>
    <w:rsid w:val="00CE3D00"/>
    <w:rsid w:val="00CE3E7C"/>
    <w:rsid w:val="00CE3FEE"/>
    <w:rsid w:val="00CE41A2"/>
    <w:rsid w:val="00CE41B0"/>
    <w:rsid w:val="00CE41BF"/>
    <w:rsid w:val="00CE42A3"/>
    <w:rsid w:val="00CE435C"/>
    <w:rsid w:val="00CE4578"/>
    <w:rsid w:val="00CE459D"/>
    <w:rsid w:val="00CE4608"/>
    <w:rsid w:val="00CE4832"/>
    <w:rsid w:val="00CE49B9"/>
    <w:rsid w:val="00CE4BFA"/>
    <w:rsid w:val="00CE4E92"/>
    <w:rsid w:val="00CE4F52"/>
    <w:rsid w:val="00CE4FD4"/>
    <w:rsid w:val="00CE5008"/>
    <w:rsid w:val="00CE5071"/>
    <w:rsid w:val="00CE5095"/>
    <w:rsid w:val="00CE50FC"/>
    <w:rsid w:val="00CE52B8"/>
    <w:rsid w:val="00CE533A"/>
    <w:rsid w:val="00CE53AF"/>
    <w:rsid w:val="00CE5509"/>
    <w:rsid w:val="00CE5651"/>
    <w:rsid w:val="00CE567E"/>
    <w:rsid w:val="00CE5689"/>
    <w:rsid w:val="00CE57A2"/>
    <w:rsid w:val="00CE598B"/>
    <w:rsid w:val="00CE5AC5"/>
    <w:rsid w:val="00CE5D7A"/>
    <w:rsid w:val="00CE6052"/>
    <w:rsid w:val="00CE6078"/>
    <w:rsid w:val="00CE6139"/>
    <w:rsid w:val="00CE6499"/>
    <w:rsid w:val="00CE6512"/>
    <w:rsid w:val="00CE6601"/>
    <w:rsid w:val="00CE6733"/>
    <w:rsid w:val="00CE688F"/>
    <w:rsid w:val="00CE6952"/>
    <w:rsid w:val="00CE6953"/>
    <w:rsid w:val="00CE6A8D"/>
    <w:rsid w:val="00CE6AA9"/>
    <w:rsid w:val="00CE6D57"/>
    <w:rsid w:val="00CE6D7F"/>
    <w:rsid w:val="00CE6E75"/>
    <w:rsid w:val="00CE6E9F"/>
    <w:rsid w:val="00CE6F75"/>
    <w:rsid w:val="00CE6F9E"/>
    <w:rsid w:val="00CE708B"/>
    <w:rsid w:val="00CE7164"/>
    <w:rsid w:val="00CE71C5"/>
    <w:rsid w:val="00CE71EE"/>
    <w:rsid w:val="00CE729C"/>
    <w:rsid w:val="00CE72A5"/>
    <w:rsid w:val="00CE7337"/>
    <w:rsid w:val="00CE73B5"/>
    <w:rsid w:val="00CE73E3"/>
    <w:rsid w:val="00CE7562"/>
    <w:rsid w:val="00CE75EF"/>
    <w:rsid w:val="00CE764F"/>
    <w:rsid w:val="00CE7717"/>
    <w:rsid w:val="00CE771A"/>
    <w:rsid w:val="00CE77F1"/>
    <w:rsid w:val="00CE7B0D"/>
    <w:rsid w:val="00CE7B61"/>
    <w:rsid w:val="00CE7D0E"/>
    <w:rsid w:val="00CE7D47"/>
    <w:rsid w:val="00CE7D52"/>
    <w:rsid w:val="00CE7EC6"/>
    <w:rsid w:val="00CE7F7C"/>
    <w:rsid w:val="00CE7FA8"/>
    <w:rsid w:val="00CF015C"/>
    <w:rsid w:val="00CF0317"/>
    <w:rsid w:val="00CF0420"/>
    <w:rsid w:val="00CF05F1"/>
    <w:rsid w:val="00CF07F2"/>
    <w:rsid w:val="00CF086C"/>
    <w:rsid w:val="00CF0910"/>
    <w:rsid w:val="00CF0C03"/>
    <w:rsid w:val="00CF0DB6"/>
    <w:rsid w:val="00CF0EA4"/>
    <w:rsid w:val="00CF1053"/>
    <w:rsid w:val="00CF1089"/>
    <w:rsid w:val="00CF1090"/>
    <w:rsid w:val="00CF10CC"/>
    <w:rsid w:val="00CF1147"/>
    <w:rsid w:val="00CF1173"/>
    <w:rsid w:val="00CF12A7"/>
    <w:rsid w:val="00CF1349"/>
    <w:rsid w:val="00CF140E"/>
    <w:rsid w:val="00CF14F1"/>
    <w:rsid w:val="00CF14FF"/>
    <w:rsid w:val="00CF1536"/>
    <w:rsid w:val="00CF1727"/>
    <w:rsid w:val="00CF1738"/>
    <w:rsid w:val="00CF1793"/>
    <w:rsid w:val="00CF17ED"/>
    <w:rsid w:val="00CF1817"/>
    <w:rsid w:val="00CF187C"/>
    <w:rsid w:val="00CF1987"/>
    <w:rsid w:val="00CF1A39"/>
    <w:rsid w:val="00CF1A62"/>
    <w:rsid w:val="00CF1B59"/>
    <w:rsid w:val="00CF1B6B"/>
    <w:rsid w:val="00CF1BB0"/>
    <w:rsid w:val="00CF1BD3"/>
    <w:rsid w:val="00CF1C82"/>
    <w:rsid w:val="00CF1CBE"/>
    <w:rsid w:val="00CF1EA0"/>
    <w:rsid w:val="00CF1EA6"/>
    <w:rsid w:val="00CF1ED7"/>
    <w:rsid w:val="00CF2072"/>
    <w:rsid w:val="00CF2104"/>
    <w:rsid w:val="00CF228D"/>
    <w:rsid w:val="00CF2371"/>
    <w:rsid w:val="00CF248E"/>
    <w:rsid w:val="00CF25A2"/>
    <w:rsid w:val="00CF2652"/>
    <w:rsid w:val="00CF26B6"/>
    <w:rsid w:val="00CF27ED"/>
    <w:rsid w:val="00CF2A8D"/>
    <w:rsid w:val="00CF2AA1"/>
    <w:rsid w:val="00CF2B00"/>
    <w:rsid w:val="00CF2C5F"/>
    <w:rsid w:val="00CF2DDC"/>
    <w:rsid w:val="00CF2DEF"/>
    <w:rsid w:val="00CF2E77"/>
    <w:rsid w:val="00CF2EA4"/>
    <w:rsid w:val="00CF2F19"/>
    <w:rsid w:val="00CF2FA0"/>
    <w:rsid w:val="00CF30EC"/>
    <w:rsid w:val="00CF30F0"/>
    <w:rsid w:val="00CF3199"/>
    <w:rsid w:val="00CF337B"/>
    <w:rsid w:val="00CF33B0"/>
    <w:rsid w:val="00CF344B"/>
    <w:rsid w:val="00CF354E"/>
    <w:rsid w:val="00CF3666"/>
    <w:rsid w:val="00CF37D3"/>
    <w:rsid w:val="00CF37EA"/>
    <w:rsid w:val="00CF3965"/>
    <w:rsid w:val="00CF39A1"/>
    <w:rsid w:val="00CF39AC"/>
    <w:rsid w:val="00CF3C20"/>
    <w:rsid w:val="00CF3CCF"/>
    <w:rsid w:val="00CF3D07"/>
    <w:rsid w:val="00CF3D23"/>
    <w:rsid w:val="00CF3D6C"/>
    <w:rsid w:val="00CF3E3C"/>
    <w:rsid w:val="00CF3EC0"/>
    <w:rsid w:val="00CF3F01"/>
    <w:rsid w:val="00CF3F03"/>
    <w:rsid w:val="00CF4021"/>
    <w:rsid w:val="00CF4082"/>
    <w:rsid w:val="00CF4088"/>
    <w:rsid w:val="00CF4090"/>
    <w:rsid w:val="00CF4398"/>
    <w:rsid w:val="00CF463C"/>
    <w:rsid w:val="00CF4865"/>
    <w:rsid w:val="00CF4867"/>
    <w:rsid w:val="00CF4B83"/>
    <w:rsid w:val="00CF4F5F"/>
    <w:rsid w:val="00CF4FA0"/>
    <w:rsid w:val="00CF50D9"/>
    <w:rsid w:val="00CF519C"/>
    <w:rsid w:val="00CF51A9"/>
    <w:rsid w:val="00CF5217"/>
    <w:rsid w:val="00CF5406"/>
    <w:rsid w:val="00CF5449"/>
    <w:rsid w:val="00CF55D3"/>
    <w:rsid w:val="00CF5754"/>
    <w:rsid w:val="00CF575E"/>
    <w:rsid w:val="00CF58CC"/>
    <w:rsid w:val="00CF5957"/>
    <w:rsid w:val="00CF598A"/>
    <w:rsid w:val="00CF59F3"/>
    <w:rsid w:val="00CF59FE"/>
    <w:rsid w:val="00CF5A3E"/>
    <w:rsid w:val="00CF5A41"/>
    <w:rsid w:val="00CF5A5B"/>
    <w:rsid w:val="00CF5AA3"/>
    <w:rsid w:val="00CF5AA7"/>
    <w:rsid w:val="00CF5D3E"/>
    <w:rsid w:val="00CF6070"/>
    <w:rsid w:val="00CF633D"/>
    <w:rsid w:val="00CF64CC"/>
    <w:rsid w:val="00CF64F8"/>
    <w:rsid w:val="00CF6559"/>
    <w:rsid w:val="00CF661B"/>
    <w:rsid w:val="00CF6824"/>
    <w:rsid w:val="00CF68A1"/>
    <w:rsid w:val="00CF690E"/>
    <w:rsid w:val="00CF69E8"/>
    <w:rsid w:val="00CF6A1E"/>
    <w:rsid w:val="00CF6A5A"/>
    <w:rsid w:val="00CF6A79"/>
    <w:rsid w:val="00CF6AEA"/>
    <w:rsid w:val="00CF6BA2"/>
    <w:rsid w:val="00CF6EB2"/>
    <w:rsid w:val="00CF7059"/>
    <w:rsid w:val="00CF705D"/>
    <w:rsid w:val="00CF7224"/>
    <w:rsid w:val="00CF7580"/>
    <w:rsid w:val="00CF773B"/>
    <w:rsid w:val="00CF7823"/>
    <w:rsid w:val="00CF7861"/>
    <w:rsid w:val="00CF7946"/>
    <w:rsid w:val="00CF794F"/>
    <w:rsid w:val="00CF7A34"/>
    <w:rsid w:val="00CF7B10"/>
    <w:rsid w:val="00CF7B42"/>
    <w:rsid w:val="00D00097"/>
    <w:rsid w:val="00D000C2"/>
    <w:rsid w:val="00D002DD"/>
    <w:rsid w:val="00D00483"/>
    <w:rsid w:val="00D004F4"/>
    <w:rsid w:val="00D005B7"/>
    <w:rsid w:val="00D0061E"/>
    <w:rsid w:val="00D006E8"/>
    <w:rsid w:val="00D00815"/>
    <w:rsid w:val="00D0087D"/>
    <w:rsid w:val="00D0095A"/>
    <w:rsid w:val="00D009D9"/>
    <w:rsid w:val="00D00B86"/>
    <w:rsid w:val="00D00B96"/>
    <w:rsid w:val="00D00BC6"/>
    <w:rsid w:val="00D00C5D"/>
    <w:rsid w:val="00D00D13"/>
    <w:rsid w:val="00D00DC3"/>
    <w:rsid w:val="00D00E91"/>
    <w:rsid w:val="00D00FD6"/>
    <w:rsid w:val="00D01023"/>
    <w:rsid w:val="00D011B6"/>
    <w:rsid w:val="00D01271"/>
    <w:rsid w:val="00D0137B"/>
    <w:rsid w:val="00D01410"/>
    <w:rsid w:val="00D0141E"/>
    <w:rsid w:val="00D01564"/>
    <w:rsid w:val="00D0157A"/>
    <w:rsid w:val="00D015AD"/>
    <w:rsid w:val="00D01634"/>
    <w:rsid w:val="00D0174C"/>
    <w:rsid w:val="00D018DA"/>
    <w:rsid w:val="00D019BC"/>
    <w:rsid w:val="00D01ADE"/>
    <w:rsid w:val="00D01B8A"/>
    <w:rsid w:val="00D01C3B"/>
    <w:rsid w:val="00D01DE3"/>
    <w:rsid w:val="00D01E9F"/>
    <w:rsid w:val="00D01F73"/>
    <w:rsid w:val="00D01F8F"/>
    <w:rsid w:val="00D02102"/>
    <w:rsid w:val="00D02267"/>
    <w:rsid w:val="00D022FE"/>
    <w:rsid w:val="00D0231E"/>
    <w:rsid w:val="00D0233D"/>
    <w:rsid w:val="00D02505"/>
    <w:rsid w:val="00D02532"/>
    <w:rsid w:val="00D02569"/>
    <w:rsid w:val="00D025F0"/>
    <w:rsid w:val="00D02713"/>
    <w:rsid w:val="00D027D4"/>
    <w:rsid w:val="00D02801"/>
    <w:rsid w:val="00D028B9"/>
    <w:rsid w:val="00D028F3"/>
    <w:rsid w:val="00D0291B"/>
    <w:rsid w:val="00D02927"/>
    <w:rsid w:val="00D0294D"/>
    <w:rsid w:val="00D029B2"/>
    <w:rsid w:val="00D02B5B"/>
    <w:rsid w:val="00D02C1E"/>
    <w:rsid w:val="00D02C7C"/>
    <w:rsid w:val="00D02CB1"/>
    <w:rsid w:val="00D02D2D"/>
    <w:rsid w:val="00D02D69"/>
    <w:rsid w:val="00D02D98"/>
    <w:rsid w:val="00D02E46"/>
    <w:rsid w:val="00D02EDD"/>
    <w:rsid w:val="00D030A3"/>
    <w:rsid w:val="00D0313A"/>
    <w:rsid w:val="00D0320A"/>
    <w:rsid w:val="00D0327A"/>
    <w:rsid w:val="00D03350"/>
    <w:rsid w:val="00D034CE"/>
    <w:rsid w:val="00D03568"/>
    <w:rsid w:val="00D03830"/>
    <w:rsid w:val="00D038DB"/>
    <w:rsid w:val="00D0391D"/>
    <w:rsid w:val="00D0396D"/>
    <w:rsid w:val="00D03982"/>
    <w:rsid w:val="00D03A57"/>
    <w:rsid w:val="00D03A7A"/>
    <w:rsid w:val="00D03B47"/>
    <w:rsid w:val="00D03B56"/>
    <w:rsid w:val="00D03E94"/>
    <w:rsid w:val="00D03F46"/>
    <w:rsid w:val="00D03F75"/>
    <w:rsid w:val="00D04011"/>
    <w:rsid w:val="00D041EE"/>
    <w:rsid w:val="00D04202"/>
    <w:rsid w:val="00D04282"/>
    <w:rsid w:val="00D042AD"/>
    <w:rsid w:val="00D043A0"/>
    <w:rsid w:val="00D044DE"/>
    <w:rsid w:val="00D045B2"/>
    <w:rsid w:val="00D04868"/>
    <w:rsid w:val="00D048E3"/>
    <w:rsid w:val="00D049C8"/>
    <w:rsid w:val="00D04B7E"/>
    <w:rsid w:val="00D04C89"/>
    <w:rsid w:val="00D04D81"/>
    <w:rsid w:val="00D04E07"/>
    <w:rsid w:val="00D04FE5"/>
    <w:rsid w:val="00D0508A"/>
    <w:rsid w:val="00D05206"/>
    <w:rsid w:val="00D05260"/>
    <w:rsid w:val="00D052FB"/>
    <w:rsid w:val="00D05498"/>
    <w:rsid w:val="00D05543"/>
    <w:rsid w:val="00D0555F"/>
    <w:rsid w:val="00D0577E"/>
    <w:rsid w:val="00D0585B"/>
    <w:rsid w:val="00D0593E"/>
    <w:rsid w:val="00D05A4F"/>
    <w:rsid w:val="00D05B84"/>
    <w:rsid w:val="00D05F50"/>
    <w:rsid w:val="00D0604C"/>
    <w:rsid w:val="00D060B8"/>
    <w:rsid w:val="00D0610E"/>
    <w:rsid w:val="00D06210"/>
    <w:rsid w:val="00D0635A"/>
    <w:rsid w:val="00D06368"/>
    <w:rsid w:val="00D064DA"/>
    <w:rsid w:val="00D064E0"/>
    <w:rsid w:val="00D064EC"/>
    <w:rsid w:val="00D0669B"/>
    <w:rsid w:val="00D066A8"/>
    <w:rsid w:val="00D06777"/>
    <w:rsid w:val="00D067B3"/>
    <w:rsid w:val="00D068FF"/>
    <w:rsid w:val="00D06920"/>
    <w:rsid w:val="00D069B0"/>
    <w:rsid w:val="00D06B2D"/>
    <w:rsid w:val="00D06C1C"/>
    <w:rsid w:val="00D06C51"/>
    <w:rsid w:val="00D06D94"/>
    <w:rsid w:val="00D07201"/>
    <w:rsid w:val="00D07278"/>
    <w:rsid w:val="00D0732F"/>
    <w:rsid w:val="00D07387"/>
    <w:rsid w:val="00D07419"/>
    <w:rsid w:val="00D0753C"/>
    <w:rsid w:val="00D075A3"/>
    <w:rsid w:val="00D075EB"/>
    <w:rsid w:val="00D076D1"/>
    <w:rsid w:val="00D07830"/>
    <w:rsid w:val="00D0785F"/>
    <w:rsid w:val="00D07887"/>
    <w:rsid w:val="00D079C6"/>
    <w:rsid w:val="00D07A0C"/>
    <w:rsid w:val="00D07C2C"/>
    <w:rsid w:val="00D07C86"/>
    <w:rsid w:val="00D07E1A"/>
    <w:rsid w:val="00D07E72"/>
    <w:rsid w:val="00D07F43"/>
    <w:rsid w:val="00D07FAC"/>
    <w:rsid w:val="00D07FB1"/>
    <w:rsid w:val="00D07FF9"/>
    <w:rsid w:val="00D1012C"/>
    <w:rsid w:val="00D101BA"/>
    <w:rsid w:val="00D1036F"/>
    <w:rsid w:val="00D1040B"/>
    <w:rsid w:val="00D10520"/>
    <w:rsid w:val="00D10540"/>
    <w:rsid w:val="00D10771"/>
    <w:rsid w:val="00D107E3"/>
    <w:rsid w:val="00D108E5"/>
    <w:rsid w:val="00D108FF"/>
    <w:rsid w:val="00D10B2B"/>
    <w:rsid w:val="00D10B9F"/>
    <w:rsid w:val="00D10BA1"/>
    <w:rsid w:val="00D10BB7"/>
    <w:rsid w:val="00D10D09"/>
    <w:rsid w:val="00D10D55"/>
    <w:rsid w:val="00D10D6C"/>
    <w:rsid w:val="00D10E90"/>
    <w:rsid w:val="00D10F54"/>
    <w:rsid w:val="00D11035"/>
    <w:rsid w:val="00D111EF"/>
    <w:rsid w:val="00D11283"/>
    <w:rsid w:val="00D1132D"/>
    <w:rsid w:val="00D1139C"/>
    <w:rsid w:val="00D11504"/>
    <w:rsid w:val="00D11602"/>
    <w:rsid w:val="00D118EE"/>
    <w:rsid w:val="00D118F5"/>
    <w:rsid w:val="00D11936"/>
    <w:rsid w:val="00D1195B"/>
    <w:rsid w:val="00D11999"/>
    <w:rsid w:val="00D11B0D"/>
    <w:rsid w:val="00D11B12"/>
    <w:rsid w:val="00D11B34"/>
    <w:rsid w:val="00D11B62"/>
    <w:rsid w:val="00D11CEA"/>
    <w:rsid w:val="00D11D0B"/>
    <w:rsid w:val="00D11D98"/>
    <w:rsid w:val="00D11DA8"/>
    <w:rsid w:val="00D12028"/>
    <w:rsid w:val="00D120BE"/>
    <w:rsid w:val="00D120D5"/>
    <w:rsid w:val="00D12166"/>
    <w:rsid w:val="00D1222F"/>
    <w:rsid w:val="00D12333"/>
    <w:rsid w:val="00D12382"/>
    <w:rsid w:val="00D1238F"/>
    <w:rsid w:val="00D12433"/>
    <w:rsid w:val="00D124B4"/>
    <w:rsid w:val="00D124CF"/>
    <w:rsid w:val="00D12656"/>
    <w:rsid w:val="00D1274A"/>
    <w:rsid w:val="00D127E2"/>
    <w:rsid w:val="00D1284F"/>
    <w:rsid w:val="00D12924"/>
    <w:rsid w:val="00D12AD1"/>
    <w:rsid w:val="00D12AE1"/>
    <w:rsid w:val="00D12C0D"/>
    <w:rsid w:val="00D12C76"/>
    <w:rsid w:val="00D12D8C"/>
    <w:rsid w:val="00D12EB8"/>
    <w:rsid w:val="00D13012"/>
    <w:rsid w:val="00D13088"/>
    <w:rsid w:val="00D1311F"/>
    <w:rsid w:val="00D1318E"/>
    <w:rsid w:val="00D13289"/>
    <w:rsid w:val="00D13372"/>
    <w:rsid w:val="00D1343E"/>
    <w:rsid w:val="00D13650"/>
    <w:rsid w:val="00D136A9"/>
    <w:rsid w:val="00D1383D"/>
    <w:rsid w:val="00D13957"/>
    <w:rsid w:val="00D13A24"/>
    <w:rsid w:val="00D13A5C"/>
    <w:rsid w:val="00D13B43"/>
    <w:rsid w:val="00D13BCD"/>
    <w:rsid w:val="00D13C7F"/>
    <w:rsid w:val="00D13C8B"/>
    <w:rsid w:val="00D13D37"/>
    <w:rsid w:val="00D13D6A"/>
    <w:rsid w:val="00D13D94"/>
    <w:rsid w:val="00D13DC4"/>
    <w:rsid w:val="00D13E71"/>
    <w:rsid w:val="00D13EBC"/>
    <w:rsid w:val="00D13F12"/>
    <w:rsid w:val="00D1407A"/>
    <w:rsid w:val="00D14169"/>
    <w:rsid w:val="00D142A2"/>
    <w:rsid w:val="00D143A6"/>
    <w:rsid w:val="00D143D7"/>
    <w:rsid w:val="00D14429"/>
    <w:rsid w:val="00D144CC"/>
    <w:rsid w:val="00D14772"/>
    <w:rsid w:val="00D148CE"/>
    <w:rsid w:val="00D14921"/>
    <w:rsid w:val="00D1494A"/>
    <w:rsid w:val="00D14AF4"/>
    <w:rsid w:val="00D14B49"/>
    <w:rsid w:val="00D14B54"/>
    <w:rsid w:val="00D14BC9"/>
    <w:rsid w:val="00D14D46"/>
    <w:rsid w:val="00D14D7D"/>
    <w:rsid w:val="00D14E76"/>
    <w:rsid w:val="00D14FA8"/>
    <w:rsid w:val="00D15057"/>
    <w:rsid w:val="00D15085"/>
    <w:rsid w:val="00D150A1"/>
    <w:rsid w:val="00D15215"/>
    <w:rsid w:val="00D152A4"/>
    <w:rsid w:val="00D152BE"/>
    <w:rsid w:val="00D15305"/>
    <w:rsid w:val="00D15353"/>
    <w:rsid w:val="00D1543E"/>
    <w:rsid w:val="00D15450"/>
    <w:rsid w:val="00D15492"/>
    <w:rsid w:val="00D155CF"/>
    <w:rsid w:val="00D15606"/>
    <w:rsid w:val="00D15610"/>
    <w:rsid w:val="00D15674"/>
    <w:rsid w:val="00D156BD"/>
    <w:rsid w:val="00D15705"/>
    <w:rsid w:val="00D15785"/>
    <w:rsid w:val="00D15824"/>
    <w:rsid w:val="00D15831"/>
    <w:rsid w:val="00D159CE"/>
    <w:rsid w:val="00D159D5"/>
    <w:rsid w:val="00D159F4"/>
    <w:rsid w:val="00D15C3B"/>
    <w:rsid w:val="00D15D34"/>
    <w:rsid w:val="00D15F01"/>
    <w:rsid w:val="00D161A6"/>
    <w:rsid w:val="00D1621C"/>
    <w:rsid w:val="00D16495"/>
    <w:rsid w:val="00D164DB"/>
    <w:rsid w:val="00D165F3"/>
    <w:rsid w:val="00D16940"/>
    <w:rsid w:val="00D16943"/>
    <w:rsid w:val="00D16964"/>
    <w:rsid w:val="00D16ACC"/>
    <w:rsid w:val="00D16ACE"/>
    <w:rsid w:val="00D16B04"/>
    <w:rsid w:val="00D16B63"/>
    <w:rsid w:val="00D16C2F"/>
    <w:rsid w:val="00D16D0A"/>
    <w:rsid w:val="00D16E15"/>
    <w:rsid w:val="00D16E30"/>
    <w:rsid w:val="00D16F2F"/>
    <w:rsid w:val="00D17047"/>
    <w:rsid w:val="00D172A3"/>
    <w:rsid w:val="00D1734B"/>
    <w:rsid w:val="00D1773F"/>
    <w:rsid w:val="00D1796B"/>
    <w:rsid w:val="00D17C00"/>
    <w:rsid w:val="00D17CB1"/>
    <w:rsid w:val="00D17D18"/>
    <w:rsid w:val="00D17E29"/>
    <w:rsid w:val="00D20078"/>
    <w:rsid w:val="00D200B3"/>
    <w:rsid w:val="00D20156"/>
    <w:rsid w:val="00D20161"/>
    <w:rsid w:val="00D204C8"/>
    <w:rsid w:val="00D204CA"/>
    <w:rsid w:val="00D2056D"/>
    <w:rsid w:val="00D20586"/>
    <w:rsid w:val="00D2068A"/>
    <w:rsid w:val="00D206EB"/>
    <w:rsid w:val="00D20818"/>
    <w:rsid w:val="00D209CE"/>
    <w:rsid w:val="00D20A52"/>
    <w:rsid w:val="00D20B2D"/>
    <w:rsid w:val="00D20C12"/>
    <w:rsid w:val="00D20C8F"/>
    <w:rsid w:val="00D20D38"/>
    <w:rsid w:val="00D20E62"/>
    <w:rsid w:val="00D20F08"/>
    <w:rsid w:val="00D21191"/>
    <w:rsid w:val="00D2119D"/>
    <w:rsid w:val="00D212BB"/>
    <w:rsid w:val="00D212C8"/>
    <w:rsid w:val="00D21439"/>
    <w:rsid w:val="00D2144E"/>
    <w:rsid w:val="00D21545"/>
    <w:rsid w:val="00D2159B"/>
    <w:rsid w:val="00D2165F"/>
    <w:rsid w:val="00D21756"/>
    <w:rsid w:val="00D21959"/>
    <w:rsid w:val="00D21967"/>
    <w:rsid w:val="00D21971"/>
    <w:rsid w:val="00D21993"/>
    <w:rsid w:val="00D2199C"/>
    <w:rsid w:val="00D219A2"/>
    <w:rsid w:val="00D21A8B"/>
    <w:rsid w:val="00D21ABB"/>
    <w:rsid w:val="00D21C0F"/>
    <w:rsid w:val="00D21CD2"/>
    <w:rsid w:val="00D21CE8"/>
    <w:rsid w:val="00D21DBD"/>
    <w:rsid w:val="00D21E9F"/>
    <w:rsid w:val="00D21EB9"/>
    <w:rsid w:val="00D221B8"/>
    <w:rsid w:val="00D2223C"/>
    <w:rsid w:val="00D2229D"/>
    <w:rsid w:val="00D22472"/>
    <w:rsid w:val="00D2252B"/>
    <w:rsid w:val="00D225D5"/>
    <w:rsid w:val="00D2265A"/>
    <w:rsid w:val="00D22772"/>
    <w:rsid w:val="00D229C9"/>
    <w:rsid w:val="00D22AAB"/>
    <w:rsid w:val="00D22D3F"/>
    <w:rsid w:val="00D22D52"/>
    <w:rsid w:val="00D22DA9"/>
    <w:rsid w:val="00D22EAD"/>
    <w:rsid w:val="00D22F07"/>
    <w:rsid w:val="00D22F12"/>
    <w:rsid w:val="00D22FA3"/>
    <w:rsid w:val="00D230BD"/>
    <w:rsid w:val="00D23383"/>
    <w:rsid w:val="00D23422"/>
    <w:rsid w:val="00D2343D"/>
    <w:rsid w:val="00D23566"/>
    <w:rsid w:val="00D23642"/>
    <w:rsid w:val="00D23727"/>
    <w:rsid w:val="00D23756"/>
    <w:rsid w:val="00D237E2"/>
    <w:rsid w:val="00D23813"/>
    <w:rsid w:val="00D23920"/>
    <w:rsid w:val="00D23989"/>
    <w:rsid w:val="00D23A57"/>
    <w:rsid w:val="00D23B8F"/>
    <w:rsid w:val="00D23BDE"/>
    <w:rsid w:val="00D23E17"/>
    <w:rsid w:val="00D23F9A"/>
    <w:rsid w:val="00D24020"/>
    <w:rsid w:val="00D2444E"/>
    <w:rsid w:val="00D24458"/>
    <w:rsid w:val="00D244B4"/>
    <w:rsid w:val="00D244B7"/>
    <w:rsid w:val="00D244C4"/>
    <w:rsid w:val="00D245CD"/>
    <w:rsid w:val="00D24699"/>
    <w:rsid w:val="00D247A1"/>
    <w:rsid w:val="00D24930"/>
    <w:rsid w:val="00D24987"/>
    <w:rsid w:val="00D249B6"/>
    <w:rsid w:val="00D24BBC"/>
    <w:rsid w:val="00D24BC0"/>
    <w:rsid w:val="00D24BCC"/>
    <w:rsid w:val="00D24C2D"/>
    <w:rsid w:val="00D24D97"/>
    <w:rsid w:val="00D25036"/>
    <w:rsid w:val="00D25037"/>
    <w:rsid w:val="00D25048"/>
    <w:rsid w:val="00D252C7"/>
    <w:rsid w:val="00D2532B"/>
    <w:rsid w:val="00D253CF"/>
    <w:rsid w:val="00D2546C"/>
    <w:rsid w:val="00D254B2"/>
    <w:rsid w:val="00D25511"/>
    <w:rsid w:val="00D2556E"/>
    <w:rsid w:val="00D255F5"/>
    <w:rsid w:val="00D25635"/>
    <w:rsid w:val="00D25664"/>
    <w:rsid w:val="00D25674"/>
    <w:rsid w:val="00D256B2"/>
    <w:rsid w:val="00D25774"/>
    <w:rsid w:val="00D25951"/>
    <w:rsid w:val="00D25954"/>
    <w:rsid w:val="00D25957"/>
    <w:rsid w:val="00D259F2"/>
    <w:rsid w:val="00D25DAC"/>
    <w:rsid w:val="00D25ECD"/>
    <w:rsid w:val="00D25EFA"/>
    <w:rsid w:val="00D26063"/>
    <w:rsid w:val="00D260A7"/>
    <w:rsid w:val="00D26609"/>
    <w:rsid w:val="00D26639"/>
    <w:rsid w:val="00D267C1"/>
    <w:rsid w:val="00D26A97"/>
    <w:rsid w:val="00D26AA3"/>
    <w:rsid w:val="00D26B54"/>
    <w:rsid w:val="00D26B77"/>
    <w:rsid w:val="00D26CE5"/>
    <w:rsid w:val="00D26D82"/>
    <w:rsid w:val="00D26EB2"/>
    <w:rsid w:val="00D26EE1"/>
    <w:rsid w:val="00D26F4B"/>
    <w:rsid w:val="00D27033"/>
    <w:rsid w:val="00D271F1"/>
    <w:rsid w:val="00D27230"/>
    <w:rsid w:val="00D27237"/>
    <w:rsid w:val="00D272EB"/>
    <w:rsid w:val="00D27700"/>
    <w:rsid w:val="00D277FE"/>
    <w:rsid w:val="00D278BA"/>
    <w:rsid w:val="00D278C6"/>
    <w:rsid w:val="00D27980"/>
    <w:rsid w:val="00D27B0F"/>
    <w:rsid w:val="00D27B7F"/>
    <w:rsid w:val="00D27BA9"/>
    <w:rsid w:val="00D27BF4"/>
    <w:rsid w:val="00D27C25"/>
    <w:rsid w:val="00D27CD0"/>
    <w:rsid w:val="00D27CD9"/>
    <w:rsid w:val="00D27D95"/>
    <w:rsid w:val="00D27DC5"/>
    <w:rsid w:val="00D27FD6"/>
    <w:rsid w:val="00D27FF2"/>
    <w:rsid w:val="00D3007A"/>
    <w:rsid w:val="00D30098"/>
    <w:rsid w:val="00D3016A"/>
    <w:rsid w:val="00D30255"/>
    <w:rsid w:val="00D30277"/>
    <w:rsid w:val="00D303CD"/>
    <w:rsid w:val="00D303F3"/>
    <w:rsid w:val="00D305E7"/>
    <w:rsid w:val="00D306B4"/>
    <w:rsid w:val="00D307BF"/>
    <w:rsid w:val="00D307EA"/>
    <w:rsid w:val="00D30879"/>
    <w:rsid w:val="00D30916"/>
    <w:rsid w:val="00D30A81"/>
    <w:rsid w:val="00D30C30"/>
    <w:rsid w:val="00D30C95"/>
    <w:rsid w:val="00D30E8C"/>
    <w:rsid w:val="00D30EAF"/>
    <w:rsid w:val="00D310CF"/>
    <w:rsid w:val="00D31164"/>
    <w:rsid w:val="00D31170"/>
    <w:rsid w:val="00D311C5"/>
    <w:rsid w:val="00D311C9"/>
    <w:rsid w:val="00D31237"/>
    <w:rsid w:val="00D3131E"/>
    <w:rsid w:val="00D314FB"/>
    <w:rsid w:val="00D31520"/>
    <w:rsid w:val="00D3161F"/>
    <w:rsid w:val="00D31723"/>
    <w:rsid w:val="00D31732"/>
    <w:rsid w:val="00D317B3"/>
    <w:rsid w:val="00D31A21"/>
    <w:rsid w:val="00D31AC6"/>
    <w:rsid w:val="00D31B25"/>
    <w:rsid w:val="00D31B70"/>
    <w:rsid w:val="00D31B82"/>
    <w:rsid w:val="00D31BE4"/>
    <w:rsid w:val="00D31BF5"/>
    <w:rsid w:val="00D31D2B"/>
    <w:rsid w:val="00D31DDB"/>
    <w:rsid w:val="00D31DEA"/>
    <w:rsid w:val="00D31E44"/>
    <w:rsid w:val="00D31EAD"/>
    <w:rsid w:val="00D31EBC"/>
    <w:rsid w:val="00D31F63"/>
    <w:rsid w:val="00D32033"/>
    <w:rsid w:val="00D323D4"/>
    <w:rsid w:val="00D32414"/>
    <w:rsid w:val="00D32421"/>
    <w:rsid w:val="00D32437"/>
    <w:rsid w:val="00D324FA"/>
    <w:rsid w:val="00D326DD"/>
    <w:rsid w:val="00D32792"/>
    <w:rsid w:val="00D32B13"/>
    <w:rsid w:val="00D32B28"/>
    <w:rsid w:val="00D32D2E"/>
    <w:rsid w:val="00D32DFC"/>
    <w:rsid w:val="00D32E34"/>
    <w:rsid w:val="00D32E78"/>
    <w:rsid w:val="00D32FD5"/>
    <w:rsid w:val="00D33256"/>
    <w:rsid w:val="00D332FA"/>
    <w:rsid w:val="00D33384"/>
    <w:rsid w:val="00D333AB"/>
    <w:rsid w:val="00D336D7"/>
    <w:rsid w:val="00D33765"/>
    <w:rsid w:val="00D3388A"/>
    <w:rsid w:val="00D33A08"/>
    <w:rsid w:val="00D33B55"/>
    <w:rsid w:val="00D33BD4"/>
    <w:rsid w:val="00D33BDF"/>
    <w:rsid w:val="00D33CEC"/>
    <w:rsid w:val="00D33D0A"/>
    <w:rsid w:val="00D33D31"/>
    <w:rsid w:val="00D33E74"/>
    <w:rsid w:val="00D33EF4"/>
    <w:rsid w:val="00D33F6A"/>
    <w:rsid w:val="00D340C0"/>
    <w:rsid w:val="00D340C9"/>
    <w:rsid w:val="00D340D8"/>
    <w:rsid w:val="00D341C4"/>
    <w:rsid w:val="00D3431D"/>
    <w:rsid w:val="00D343C8"/>
    <w:rsid w:val="00D34662"/>
    <w:rsid w:val="00D3487E"/>
    <w:rsid w:val="00D348D6"/>
    <w:rsid w:val="00D348D7"/>
    <w:rsid w:val="00D34A1C"/>
    <w:rsid w:val="00D34AEC"/>
    <w:rsid w:val="00D34C70"/>
    <w:rsid w:val="00D34D28"/>
    <w:rsid w:val="00D34DE8"/>
    <w:rsid w:val="00D34E94"/>
    <w:rsid w:val="00D34F02"/>
    <w:rsid w:val="00D34F26"/>
    <w:rsid w:val="00D35106"/>
    <w:rsid w:val="00D3516F"/>
    <w:rsid w:val="00D35176"/>
    <w:rsid w:val="00D352C4"/>
    <w:rsid w:val="00D35355"/>
    <w:rsid w:val="00D35726"/>
    <w:rsid w:val="00D357B3"/>
    <w:rsid w:val="00D35822"/>
    <w:rsid w:val="00D35912"/>
    <w:rsid w:val="00D359AD"/>
    <w:rsid w:val="00D35A1E"/>
    <w:rsid w:val="00D35CA6"/>
    <w:rsid w:val="00D36166"/>
    <w:rsid w:val="00D362A3"/>
    <w:rsid w:val="00D362D4"/>
    <w:rsid w:val="00D3663C"/>
    <w:rsid w:val="00D36685"/>
    <w:rsid w:val="00D369FE"/>
    <w:rsid w:val="00D36B79"/>
    <w:rsid w:val="00D36BB9"/>
    <w:rsid w:val="00D36CC2"/>
    <w:rsid w:val="00D36E33"/>
    <w:rsid w:val="00D36F95"/>
    <w:rsid w:val="00D372E7"/>
    <w:rsid w:val="00D373B9"/>
    <w:rsid w:val="00D373CC"/>
    <w:rsid w:val="00D37446"/>
    <w:rsid w:val="00D376FE"/>
    <w:rsid w:val="00D3778A"/>
    <w:rsid w:val="00D377D2"/>
    <w:rsid w:val="00D37921"/>
    <w:rsid w:val="00D37B58"/>
    <w:rsid w:val="00D37B97"/>
    <w:rsid w:val="00D37D42"/>
    <w:rsid w:val="00D37D44"/>
    <w:rsid w:val="00D37D64"/>
    <w:rsid w:val="00D37D8B"/>
    <w:rsid w:val="00D37E63"/>
    <w:rsid w:val="00D37F85"/>
    <w:rsid w:val="00D401FB"/>
    <w:rsid w:val="00D40238"/>
    <w:rsid w:val="00D40267"/>
    <w:rsid w:val="00D404B6"/>
    <w:rsid w:val="00D405EC"/>
    <w:rsid w:val="00D4062E"/>
    <w:rsid w:val="00D4090D"/>
    <w:rsid w:val="00D409B0"/>
    <w:rsid w:val="00D40B5E"/>
    <w:rsid w:val="00D40D13"/>
    <w:rsid w:val="00D40E6C"/>
    <w:rsid w:val="00D40EFF"/>
    <w:rsid w:val="00D40F8C"/>
    <w:rsid w:val="00D40FB2"/>
    <w:rsid w:val="00D40FF8"/>
    <w:rsid w:val="00D41066"/>
    <w:rsid w:val="00D41287"/>
    <w:rsid w:val="00D41318"/>
    <w:rsid w:val="00D4154D"/>
    <w:rsid w:val="00D41920"/>
    <w:rsid w:val="00D419DE"/>
    <w:rsid w:val="00D419E4"/>
    <w:rsid w:val="00D41A94"/>
    <w:rsid w:val="00D41AB5"/>
    <w:rsid w:val="00D41AFD"/>
    <w:rsid w:val="00D41B1E"/>
    <w:rsid w:val="00D41BA5"/>
    <w:rsid w:val="00D41BDA"/>
    <w:rsid w:val="00D41F12"/>
    <w:rsid w:val="00D41FAE"/>
    <w:rsid w:val="00D42058"/>
    <w:rsid w:val="00D42078"/>
    <w:rsid w:val="00D422EA"/>
    <w:rsid w:val="00D42320"/>
    <w:rsid w:val="00D427A7"/>
    <w:rsid w:val="00D427FC"/>
    <w:rsid w:val="00D42813"/>
    <w:rsid w:val="00D428F5"/>
    <w:rsid w:val="00D42A24"/>
    <w:rsid w:val="00D42B02"/>
    <w:rsid w:val="00D42C8B"/>
    <w:rsid w:val="00D42CF1"/>
    <w:rsid w:val="00D42D67"/>
    <w:rsid w:val="00D42D9C"/>
    <w:rsid w:val="00D42DFA"/>
    <w:rsid w:val="00D42E17"/>
    <w:rsid w:val="00D42EA3"/>
    <w:rsid w:val="00D42F03"/>
    <w:rsid w:val="00D43134"/>
    <w:rsid w:val="00D433E2"/>
    <w:rsid w:val="00D436B9"/>
    <w:rsid w:val="00D436EE"/>
    <w:rsid w:val="00D43714"/>
    <w:rsid w:val="00D437FC"/>
    <w:rsid w:val="00D438CB"/>
    <w:rsid w:val="00D43A35"/>
    <w:rsid w:val="00D43B10"/>
    <w:rsid w:val="00D43DD2"/>
    <w:rsid w:val="00D43E23"/>
    <w:rsid w:val="00D43ED6"/>
    <w:rsid w:val="00D43EF9"/>
    <w:rsid w:val="00D43EFA"/>
    <w:rsid w:val="00D43FAF"/>
    <w:rsid w:val="00D4405C"/>
    <w:rsid w:val="00D44092"/>
    <w:rsid w:val="00D440E0"/>
    <w:rsid w:val="00D4421D"/>
    <w:rsid w:val="00D44317"/>
    <w:rsid w:val="00D44333"/>
    <w:rsid w:val="00D443C9"/>
    <w:rsid w:val="00D445E7"/>
    <w:rsid w:val="00D4476E"/>
    <w:rsid w:val="00D44789"/>
    <w:rsid w:val="00D447E8"/>
    <w:rsid w:val="00D44802"/>
    <w:rsid w:val="00D44871"/>
    <w:rsid w:val="00D44B9B"/>
    <w:rsid w:val="00D44E95"/>
    <w:rsid w:val="00D44F82"/>
    <w:rsid w:val="00D44F93"/>
    <w:rsid w:val="00D4504D"/>
    <w:rsid w:val="00D45051"/>
    <w:rsid w:val="00D450E2"/>
    <w:rsid w:val="00D4516E"/>
    <w:rsid w:val="00D451D7"/>
    <w:rsid w:val="00D45306"/>
    <w:rsid w:val="00D45362"/>
    <w:rsid w:val="00D455E5"/>
    <w:rsid w:val="00D45612"/>
    <w:rsid w:val="00D456E9"/>
    <w:rsid w:val="00D4570B"/>
    <w:rsid w:val="00D45853"/>
    <w:rsid w:val="00D459C6"/>
    <w:rsid w:val="00D45A35"/>
    <w:rsid w:val="00D45B7F"/>
    <w:rsid w:val="00D45C8F"/>
    <w:rsid w:val="00D45CF5"/>
    <w:rsid w:val="00D45EC5"/>
    <w:rsid w:val="00D45EEF"/>
    <w:rsid w:val="00D45FF2"/>
    <w:rsid w:val="00D45FFB"/>
    <w:rsid w:val="00D46002"/>
    <w:rsid w:val="00D46106"/>
    <w:rsid w:val="00D461DC"/>
    <w:rsid w:val="00D461FB"/>
    <w:rsid w:val="00D4620C"/>
    <w:rsid w:val="00D462BE"/>
    <w:rsid w:val="00D462FB"/>
    <w:rsid w:val="00D4639E"/>
    <w:rsid w:val="00D463BF"/>
    <w:rsid w:val="00D464B4"/>
    <w:rsid w:val="00D464E1"/>
    <w:rsid w:val="00D465B3"/>
    <w:rsid w:val="00D46809"/>
    <w:rsid w:val="00D4689D"/>
    <w:rsid w:val="00D468FB"/>
    <w:rsid w:val="00D46997"/>
    <w:rsid w:val="00D46B93"/>
    <w:rsid w:val="00D46BFB"/>
    <w:rsid w:val="00D46D06"/>
    <w:rsid w:val="00D46D60"/>
    <w:rsid w:val="00D46D8F"/>
    <w:rsid w:val="00D46E0D"/>
    <w:rsid w:val="00D46E55"/>
    <w:rsid w:val="00D46E81"/>
    <w:rsid w:val="00D46F14"/>
    <w:rsid w:val="00D470CC"/>
    <w:rsid w:val="00D47121"/>
    <w:rsid w:val="00D4714C"/>
    <w:rsid w:val="00D471F4"/>
    <w:rsid w:val="00D4720A"/>
    <w:rsid w:val="00D4728A"/>
    <w:rsid w:val="00D47328"/>
    <w:rsid w:val="00D473B8"/>
    <w:rsid w:val="00D473D5"/>
    <w:rsid w:val="00D47453"/>
    <w:rsid w:val="00D47488"/>
    <w:rsid w:val="00D474D0"/>
    <w:rsid w:val="00D4752B"/>
    <w:rsid w:val="00D47589"/>
    <w:rsid w:val="00D47620"/>
    <w:rsid w:val="00D47678"/>
    <w:rsid w:val="00D476D5"/>
    <w:rsid w:val="00D47821"/>
    <w:rsid w:val="00D4786E"/>
    <w:rsid w:val="00D47944"/>
    <w:rsid w:val="00D47964"/>
    <w:rsid w:val="00D47A17"/>
    <w:rsid w:val="00D47D64"/>
    <w:rsid w:val="00D47D6F"/>
    <w:rsid w:val="00D47EEB"/>
    <w:rsid w:val="00D500E1"/>
    <w:rsid w:val="00D501F7"/>
    <w:rsid w:val="00D502B8"/>
    <w:rsid w:val="00D503B5"/>
    <w:rsid w:val="00D50443"/>
    <w:rsid w:val="00D50485"/>
    <w:rsid w:val="00D505DA"/>
    <w:rsid w:val="00D50A46"/>
    <w:rsid w:val="00D50B1B"/>
    <w:rsid w:val="00D50BE6"/>
    <w:rsid w:val="00D50D3C"/>
    <w:rsid w:val="00D50EAC"/>
    <w:rsid w:val="00D50F26"/>
    <w:rsid w:val="00D50FEE"/>
    <w:rsid w:val="00D5107C"/>
    <w:rsid w:val="00D511B8"/>
    <w:rsid w:val="00D5142C"/>
    <w:rsid w:val="00D51587"/>
    <w:rsid w:val="00D51666"/>
    <w:rsid w:val="00D51775"/>
    <w:rsid w:val="00D517DA"/>
    <w:rsid w:val="00D5180B"/>
    <w:rsid w:val="00D51833"/>
    <w:rsid w:val="00D518D0"/>
    <w:rsid w:val="00D518E8"/>
    <w:rsid w:val="00D51C19"/>
    <w:rsid w:val="00D51D0F"/>
    <w:rsid w:val="00D51E55"/>
    <w:rsid w:val="00D51E72"/>
    <w:rsid w:val="00D52035"/>
    <w:rsid w:val="00D52152"/>
    <w:rsid w:val="00D52165"/>
    <w:rsid w:val="00D521DC"/>
    <w:rsid w:val="00D52211"/>
    <w:rsid w:val="00D52233"/>
    <w:rsid w:val="00D5225D"/>
    <w:rsid w:val="00D52290"/>
    <w:rsid w:val="00D5245F"/>
    <w:rsid w:val="00D524B6"/>
    <w:rsid w:val="00D524FE"/>
    <w:rsid w:val="00D5257C"/>
    <w:rsid w:val="00D526A3"/>
    <w:rsid w:val="00D52786"/>
    <w:rsid w:val="00D5278E"/>
    <w:rsid w:val="00D52812"/>
    <w:rsid w:val="00D5298C"/>
    <w:rsid w:val="00D529DC"/>
    <w:rsid w:val="00D52A8A"/>
    <w:rsid w:val="00D52B2D"/>
    <w:rsid w:val="00D52B41"/>
    <w:rsid w:val="00D52BD3"/>
    <w:rsid w:val="00D52D22"/>
    <w:rsid w:val="00D52DA0"/>
    <w:rsid w:val="00D52E15"/>
    <w:rsid w:val="00D52EBA"/>
    <w:rsid w:val="00D52F1F"/>
    <w:rsid w:val="00D530FF"/>
    <w:rsid w:val="00D531E5"/>
    <w:rsid w:val="00D53410"/>
    <w:rsid w:val="00D534DC"/>
    <w:rsid w:val="00D534E8"/>
    <w:rsid w:val="00D53538"/>
    <w:rsid w:val="00D53748"/>
    <w:rsid w:val="00D53764"/>
    <w:rsid w:val="00D53768"/>
    <w:rsid w:val="00D539AB"/>
    <w:rsid w:val="00D53B40"/>
    <w:rsid w:val="00D53BED"/>
    <w:rsid w:val="00D53C1F"/>
    <w:rsid w:val="00D53C6E"/>
    <w:rsid w:val="00D53CCE"/>
    <w:rsid w:val="00D53DDD"/>
    <w:rsid w:val="00D53E1F"/>
    <w:rsid w:val="00D53ECB"/>
    <w:rsid w:val="00D53F2F"/>
    <w:rsid w:val="00D541BB"/>
    <w:rsid w:val="00D542C4"/>
    <w:rsid w:val="00D542DA"/>
    <w:rsid w:val="00D54401"/>
    <w:rsid w:val="00D54430"/>
    <w:rsid w:val="00D546EE"/>
    <w:rsid w:val="00D5478C"/>
    <w:rsid w:val="00D547F7"/>
    <w:rsid w:val="00D548DA"/>
    <w:rsid w:val="00D548E3"/>
    <w:rsid w:val="00D54916"/>
    <w:rsid w:val="00D54A9A"/>
    <w:rsid w:val="00D54AA7"/>
    <w:rsid w:val="00D54C48"/>
    <w:rsid w:val="00D54E98"/>
    <w:rsid w:val="00D54EAC"/>
    <w:rsid w:val="00D5501C"/>
    <w:rsid w:val="00D550EA"/>
    <w:rsid w:val="00D55166"/>
    <w:rsid w:val="00D551D7"/>
    <w:rsid w:val="00D55337"/>
    <w:rsid w:val="00D553EC"/>
    <w:rsid w:val="00D55400"/>
    <w:rsid w:val="00D5548C"/>
    <w:rsid w:val="00D5551A"/>
    <w:rsid w:val="00D557BA"/>
    <w:rsid w:val="00D55882"/>
    <w:rsid w:val="00D55907"/>
    <w:rsid w:val="00D55908"/>
    <w:rsid w:val="00D559D1"/>
    <w:rsid w:val="00D55A56"/>
    <w:rsid w:val="00D55AD2"/>
    <w:rsid w:val="00D55B5D"/>
    <w:rsid w:val="00D55CDB"/>
    <w:rsid w:val="00D55F83"/>
    <w:rsid w:val="00D5624E"/>
    <w:rsid w:val="00D56314"/>
    <w:rsid w:val="00D5636A"/>
    <w:rsid w:val="00D563DB"/>
    <w:rsid w:val="00D56434"/>
    <w:rsid w:val="00D565E5"/>
    <w:rsid w:val="00D566E1"/>
    <w:rsid w:val="00D566EA"/>
    <w:rsid w:val="00D56976"/>
    <w:rsid w:val="00D569CA"/>
    <w:rsid w:val="00D569CC"/>
    <w:rsid w:val="00D56D07"/>
    <w:rsid w:val="00D56D16"/>
    <w:rsid w:val="00D56FE9"/>
    <w:rsid w:val="00D57005"/>
    <w:rsid w:val="00D57089"/>
    <w:rsid w:val="00D570DD"/>
    <w:rsid w:val="00D570E6"/>
    <w:rsid w:val="00D571C1"/>
    <w:rsid w:val="00D571EC"/>
    <w:rsid w:val="00D572AA"/>
    <w:rsid w:val="00D572EA"/>
    <w:rsid w:val="00D57353"/>
    <w:rsid w:val="00D57755"/>
    <w:rsid w:val="00D57898"/>
    <w:rsid w:val="00D57929"/>
    <w:rsid w:val="00D57A03"/>
    <w:rsid w:val="00D57B5F"/>
    <w:rsid w:val="00D57BBA"/>
    <w:rsid w:val="00D57C1E"/>
    <w:rsid w:val="00D57E6D"/>
    <w:rsid w:val="00D60163"/>
    <w:rsid w:val="00D601D4"/>
    <w:rsid w:val="00D601E5"/>
    <w:rsid w:val="00D601F1"/>
    <w:rsid w:val="00D6036D"/>
    <w:rsid w:val="00D60475"/>
    <w:rsid w:val="00D605E3"/>
    <w:rsid w:val="00D6060A"/>
    <w:rsid w:val="00D607A5"/>
    <w:rsid w:val="00D607C0"/>
    <w:rsid w:val="00D607DD"/>
    <w:rsid w:val="00D60862"/>
    <w:rsid w:val="00D60A1E"/>
    <w:rsid w:val="00D60B29"/>
    <w:rsid w:val="00D60B6A"/>
    <w:rsid w:val="00D60C6C"/>
    <w:rsid w:val="00D60CC4"/>
    <w:rsid w:val="00D60CD1"/>
    <w:rsid w:val="00D60E02"/>
    <w:rsid w:val="00D60E53"/>
    <w:rsid w:val="00D60E5C"/>
    <w:rsid w:val="00D60ED3"/>
    <w:rsid w:val="00D60F05"/>
    <w:rsid w:val="00D6101F"/>
    <w:rsid w:val="00D610CC"/>
    <w:rsid w:val="00D611AB"/>
    <w:rsid w:val="00D6122F"/>
    <w:rsid w:val="00D61268"/>
    <w:rsid w:val="00D61285"/>
    <w:rsid w:val="00D61509"/>
    <w:rsid w:val="00D6158B"/>
    <w:rsid w:val="00D615A8"/>
    <w:rsid w:val="00D61739"/>
    <w:rsid w:val="00D619F2"/>
    <w:rsid w:val="00D61A35"/>
    <w:rsid w:val="00D61AA8"/>
    <w:rsid w:val="00D61B18"/>
    <w:rsid w:val="00D61D57"/>
    <w:rsid w:val="00D61D6C"/>
    <w:rsid w:val="00D61E5C"/>
    <w:rsid w:val="00D61F7B"/>
    <w:rsid w:val="00D62195"/>
    <w:rsid w:val="00D621E8"/>
    <w:rsid w:val="00D622E0"/>
    <w:rsid w:val="00D623FC"/>
    <w:rsid w:val="00D6285C"/>
    <w:rsid w:val="00D628A7"/>
    <w:rsid w:val="00D6295C"/>
    <w:rsid w:val="00D62A60"/>
    <w:rsid w:val="00D62C93"/>
    <w:rsid w:val="00D62D3D"/>
    <w:rsid w:val="00D62D73"/>
    <w:rsid w:val="00D62DFF"/>
    <w:rsid w:val="00D62E1D"/>
    <w:rsid w:val="00D62EDC"/>
    <w:rsid w:val="00D62FFF"/>
    <w:rsid w:val="00D630DF"/>
    <w:rsid w:val="00D630F8"/>
    <w:rsid w:val="00D63173"/>
    <w:rsid w:val="00D63380"/>
    <w:rsid w:val="00D633C9"/>
    <w:rsid w:val="00D63412"/>
    <w:rsid w:val="00D6368E"/>
    <w:rsid w:val="00D636DA"/>
    <w:rsid w:val="00D63721"/>
    <w:rsid w:val="00D639B3"/>
    <w:rsid w:val="00D63AE2"/>
    <w:rsid w:val="00D63AE6"/>
    <w:rsid w:val="00D63B92"/>
    <w:rsid w:val="00D63BEF"/>
    <w:rsid w:val="00D63D02"/>
    <w:rsid w:val="00D63D96"/>
    <w:rsid w:val="00D63F22"/>
    <w:rsid w:val="00D63F65"/>
    <w:rsid w:val="00D64009"/>
    <w:rsid w:val="00D6404E"/>
    <w:rsid w:val="00D641D7"/>
    <w:rsid w:val="00D641E6"/>
    <w:rsid w:val="00D6431E"/>
    <w:rsid w:val="00D643AA"/>
    <w:rsid w:val="00D6454B"/>
    <w:rsid w:val="00D645C9"/>
    <w:rsid w:val="00D646B3"/>
    <w:rsid w:val="00D6472E"/>
    <w:rsid w:val="00D6479D"/>
    <w:rsid w:val="00D64843"/>
    <w:rsid w:val="00D6485B"/>
    <w:rsid w:val="00D64945"/>
    <w:rsid w:val="00D64A52"/>
    <w:rsid w:val="00D64A56"/>
    <w:rsid w:val="00D64AAB"/>
    <w:rsid w:val="00D64B08"/>
    <w:rsid w:val="00D64C80"/>
    <w:rsid w:val="00D64C9A"/>
    <w:rsid w:val="00D64D09"/>
    <w:rsid w:val="00D64DC0"/>
    <w:rsid w:val="00D64E9A"/>
    <w:rsid w:val="00D64F04"/>
    <w:rsid w:val="00D64F5B"/>
    <w:rsid w:val="00D6514E"/>
    <w:rsid w:val="00D65267"/>
    <w:rsid w:val="00D652BA"/>
    <w:rsid w:val="00D652D7"/>
    <w:rsid w:val="00D65396"/>
    <w:rsid w:val="00D653E8"/>
    <w:rsid w:val="00D65533"/>
    <w:rsid w:val="00D65648"/>
    <w:rsid w:val="00D65936"/>
    <w:rsid w:val="00D65994"/>
    <w:rsid w:val="00D65B7A"/>
    <w:rsid w:val="00D65BCE"/>
    <w:rsid w:val="00D65D1F"/>
    <w:rsid w:val="00D65D34"/>
    <w:rsid w:val="00D65DA8"/>
    <w:rsid w:val="00D65E39"/>
    <w:rsid w:val="00D65E49"/>
    <w:rsid w:val="00D65F52"/>
    <w:rsid w:val="00D660FE"/>
    <w:rsid w:val="00D66105"/>
    <w:rsid w:val="00D6618E"/>
    <w:rsid w:val="00D661A2"/>
    <w:rsid w:val="00D66313"/>
    <w:rsid w:val="00D663F7"/>
    <w:rsid w:val="00D6671E"/>
    <w:rsid w:val="00D66761"/>
    <w:rsid w:val="00D667CA"/>
    <w:rsid w:val="00D667E1"/>
    <w:rsid w:val="00D66933"/>
    <w:rsid w:val="00D6693B"/>
    <w:rsid w:val="00D66A07"/>
    <w:rsid w:val="00D66A12"/>
    <w:rsid w:val="00D66AD5"/>
    <w:rsid w:val="00D66B2D"/>
    <w:rsid w:val="00D66BE2"/>
    <w:rsid w:val="00D66C0C"/>
    <w:rsid w:val="00D66E1B"/>
    <w:rsid w:val="00D66F23"/>
    <w:rsid w:val="00D6708C"/>
    <w:rsid w:val="00D671E1"/>
    <w:rsid w:val="00D67393"/>
    <w:rsid w:val="00D6742B"/>
    <w:rsid w:val="00D6746E"/>
    <w:rsid w:val="00D67559"/>
    <w:rsid w:val="00D6755D"/>
    <w:rsid w:val="00D675DD"/>
    <w:rsid w:val="00D675EB"/>
    <w:rsid w:val="00D676DC"/>
    <w:rsid w:val="00D67724"/>
    <w:rsid w:val="00D67751"/>
    <w:rsid w:val="00D67789"/>
    <w:rsid w:val="00D677F7"/>
    <w:rsid w:val="00D67830"/>
    <w:rsid w:val="00D678AD"/>
    <w:rsid w:val="00D67A73"/>
    <w:rsid w:val="00D67A94"/>
    <w:rsid w:val="00D67AF5"/>
    <w:rsid w:val="00D67B55"/>
    <w:rsid w:val="00D67B56"/>
    <w:rsid w:val="00D67C84"/>
    <w:rsid w:val="00D67DE5"/>
    <w:rsid w:val="00D67EF0"/>
    <w:rsid w:val="00D67F30"/>
    <w:rsid w:val="00D7000F"/>
    <w:rsid w:val="00D70097"/>
    <w:rsid w:val="00D70140"/>
    <w:rsid w:val="00D7030B"/>
    <w:rsid w:val="00D7033A"/>
    <w:rsid w:val="00D70562"/>
    <w:rsid w:val="00D705B8"/>
    <w:rsid w:val="00D70678"/>
    <w:rsid w:val="00D70746"/>
    <w:rsid w:val="00D707EF"/>
    <w:rsid w:val="00D7081A"/>
    <w:rsid w:val="00D70C60"/>
    <w:rsid w:val="00D70C77"/>
    <w:rsid w:val="00D70CC5"/>
    <w:rsid w:val="00D70CCF"/>
    <w:rsid w:val="00D70D51"/>
    <w:rsid w:val="00D70D6C"/>
    <w:rsid w:val="00D70D95"/>
    <w:rsid w:val="00D70E42"/>
    <w:rsid w:val="00D70E59"/>
    <w:rsid w:val="00D70EE1"/>
    <w:rsid w:val="00D70EF3"/>
    <w:rsid w:val="00D7120B"/>
    <w:rsid w:val="00D71222"/>
    <w:rsid w:val="00D7123F"/>
    <w:rsid w:val="00D71277"/>
    <w:rsid w:val="00D712A8"/>
    <w:rsid w:val="00D7131F"/>
    <w:rsid w:val="00D71430"/>
    <w:rsid w:val="00D714EB"/>
    <w:rsid w:val="00D7155A"/>
    <w:rsid w:val="00D715B0"/>
    <w:rsid w:val="00D71639"/>
    <w:rsid w:val="00D71656"/>
    <w:rsid w:val="00D7176F"/>
    <w:rsid w:val="00D71777"/>
    <w:rsid w:val="00D71901"/>
    <w:rsid w:val="00D7191D"/>
    <w:rsid w:val="00D71B04"/>
    <w:rsid w:val="00D71B53"/>
    <w:rsid w:val="00D71D0A"/>
    <w:rsid w:val="00D71DD9"/>
    <w:rsid w:val="00D71E79"/>
    <w:rsid w:val="00D71F75"/>
    <w:rsid w:val="00D720A6"/>
    <w:rsid w:val="00D720C8"/>
    <w:rsid w:val="00D7217C"/>
    <w:rsid w:val="00D72294"/>
    <w:rsid w:val="00D722C5"/>
    <w:rsid w:val="00D7230E"/>
    <w:rsid w:val="00D72325"/>
    <w:rsid w:val="00D724A2"/>
    <w:rsid w:val="00D72555"/>
    <w:rsid w:val="00D7255B"/>
    <w:rsid w:val="00D72692"/>
    <w:rsid w:val="00D728B7"/>
    <w:rsid w:val="00D7295A"/>
    <w:rsid w:val="00D729F5"/>
    <w:rsid w:val="00D72A8C"/>
    <w:rsid w:val="00D72B0F"/>
    <w:rsid w:val="00D72B53"/>
    <w:rsid w:val="00D72BD5"/>
    <w:rsid w:val="00D72BDB"/>
    <w:rsid w:val="00D72C23"/>
    <w:rsid w:val="00D72EE1"/>
    <w:rsid w:val="00D72EFE"/>
    <w:rsid w:val="00D72F85"/>
    <w:rsid w:val="00D730AA"/>
    <w:rsid w:val="00D730AD"/>
    <w:rsid w:val="00D7314C"/>
    <w:rsid w:val="00D732CA"/>
    <w:rsid w:val="00D7339D"/>
    <w:rsid w:val="00D73461"/>
    <w:rsid w:val="00D73484"/>
    <w:rsid w:val="00D73487"/>
    <w:rsid w:val="00D7354E"/>
    <w:rsid w:val="00D73578"/>
    <w:rsid w:val="00D73733"/>
    <w:rsid w:val="00D737C3"/>
    <w:rsid w:val="00D73893"/>
    <w:rsid w:val="00D7389C"/>
    <w:rsid w:val="00D73B20"/>
    <w:rsid w:val="00D73B41"/>
    <w:rsid w:val="00D73C3C"/>
    <w:rsid w:val="00D73C89"/>
    <w:rsid w:val="00D73C8B"/>
    <w:rsid w:val="00D73D33"/>
    <w:rsid w:val="00D73E0F"/>
    <w:rsid w:val="00D73E17"/>
    <w:rsid w:val="00D73EE2"/>
    <w:rsid w:val="00D73EF4"/>
    <w:rsid w:val="00D73F72"/>
    <w:rsid w:val="00D73F7D"/>
    <w:rsid w:val="00D73F99"/>
    <w:rsid w:val="00D73FD2"/>
    <w:rsid w:val="00D7402C"/>
    <w:rsid w:val="00D741EF"/>
    <w:rsid w:val="00D74264"/>
    <w:rsid w:val="00D7434D"/>
    <w:rsid w:val="00D74380"/>
    <w:rsid w:val="00D745C9"/>
    <w:rsid w:val="00D7466B"/>
    <w:rsid w:val="00D746A3"/>
    <w:rsid w:val="00D74768"/>
    <w:rsid w:val="00D747D9"/>
    <w:rsid w:val="00D74801"/>
    <w:rsid w:val="00D7480F"/>
    <w:rsid w:val="00D74827"/>
    <w:rsid w:val="00D74983"/>
    <w:rsid w:val="00D74A3F"/>
    <w:rsid w:val="00D74A47"/>
    <w:rsid w:val="00D74B65"/>
    <w:rsid w:val="00D74C43"/>
    <w:rsid w:val="00D74F5C"/>
    <w:rsid w:val="00D75041"/>
    <w:rsid w:val="00D7517E"/>
    <w:rsid w:val="00D75241"/>
    <w:rsid w:val="00D752E5"/>
    <w:rsid w:val="00D75336"/>
    <w:rsid w:val="00D753C2"/>
    <w:rsid w:val="00D753F2"/>
    <w:rsid w:val="00D754EC"/>
    <w:rsid w:val="00D754F4"/>
    <w:rsid w:val="00D755BB"/>
    <w:rsid w:val="00D755D4"/>
    <w:rsid w:val="00D75623"/>
    <w:rsid w:val="00D7567F"/>
    <w:rsid w:val="00D75696"/>
    <w:rsid w:val="00D756ED"/>
    <w:rsid w:val="00D757F4"/>
    <w:rsid w:val="00D75862"/>
    <w:rsid w:val="00D75A0F"/>
    <w:rsid w:val="00D75A8D"/>
    <w:rsid w:val="00D75CF9"/>
    <w:rsid w:val="00D75D35"/>
    <w:rsid w:val="00D75E84"/>
    <w:rsid w:val="00D75ED4"/>
    <w:rsid w:val="00D75EDB"/>
    <w:rsid w:val="00D75F64"/>
    <w:rsid w:val="00D75F73"/>
    <w:rsid w:val="00D76010"/>
    <w:rsid w:val="00D7618A"/>
    <w:rsid w:val="00D761B5"/>
    <w:rsid w:val="00D761D8"/>
    <w:rsid w:val="00D7621C"/>
    <w:rsid w:val="00D76553"/>
    <w:rsid w:val="00D766A1"/>
    <w:rsid w:val="00D766BE"/>
    <w:rsid w:val="00D766E0"/>
    <w:rsid w:val="00D76723"/>
    <w:rsid w:val="00D7674D"/>
    <w:rsid w:val="00D7688A"/>
    <w:rsid w:val="00D7698E"/>
    <w:rsid w:val="00D769E9"/>
    <w:rsid w:val="00D76A07"/>
    <w:rsid w:val="00D76A70"/>
    <w:rsid w:val="00D76AA9"/>
    <w:rsid w:val="00D76B75"/>
    <w:rsid w:val="00D76BAD"/>
    <w:rsid w:val="00D76BAE"/>
    <w:rsid w:val="00D76D80"/>
    <w:rsid w:val="00D77136"/>
    <w:rsid w:val="00D771EF"/>
    <w:rsid w:val="00D77220"/>
    <w:rsid w:val="00D7734C"/>
    <w:rsid w:val="00D77356"/>
    <w:rsid w:val="00D7735F"/>
    <w:rsid w:val="00D77412"/>
    <w:rsid w:val="00D77538"/>
    <w:rsid w:val="00D77558"/>
    <w:rsid w:val="00D775FB"/>
    <w:rsid w:val="00D77616"/>
    <w:rsid w:val="00D77645"/>
    <w:rsid w:val="00D7765F"/>
    <w:rsid w:val="00D77767"/>
    <w:rsid w:val="00D777E0"/>
    <w:rsid w:val="00D77927"/>
    <w:rsid w:val="00D77934"/>
    <w:rsid w:val="00D77A7D"/>
    <w:rsid w:val="00D77B10"/>
    <w:rsid w:val="00D77C5C"/>
    <w:rsid w:val="00D77E3A"/>
    <w:rsid w:val="00D77F44"/>
    <w:rsid w:val="00D77F86"/>
    <w:rsid w:val="00D80078"/>
    <w:rsid w:val="00D800AE"/>
    <w:rsid w:val="00D802CB"/>
    <w:rsid w:val="00D803FE"/>
    <w:rsid w:val="00D8040D"/>
    <w:rsid w:val="00D804C4"/>
    <w:rsid w:val="00D8050F"/>
    <w:rsid w:val="00D80580"/>
    <w:rsid w:val="00D808AD"/>
    <w:rsid w:val="00D808BE"/>
    <w:rsid w:val="00D80AB7"/>
    <w:rsid w:val="00D80AC3"/>
    <w:rsid w:val="00D80B7F"/>
    <w:rsid w:val="00D80BC2"/>
    <w:rsid w:val="00D80C06"/>
    <w:rsid w:val="00D80C6D"/>
    <w:rsid w:val="00D80C90"/>
    <w:rsid w:val="00D80CB3"/>
    <w:rsid w:val="00D80E27"/>
    <w:rsid w:val="00D80E30"/>
    <w:rsid w:val="00D80EA0"/>
    <w:rsid w:val="00D8109E"/>
    <w:rsid w:val="00D8121B"/>
    <w:rsid w:val="00D81398"/>
    <w:rsid w:val="00D81437"/>
    <w:rsid w:val="00D816A2"/>
    <w:rsid w:val="00D819E1"/>
    <w:rsid w:val="00D819EB"/>
    <w:rsid w:val="00D81B58"/>
    <w:rsid w:val="00D81B75"/>
    <w:rsid w:val="00D81BA3"/>
    <w:rsid w:val="00D81C48"/>
    <w:rsid w:val="00D81CF4"/>
    <w:rsid w:val="00D81EF7"/>
    <w:rsid w:val="00D81F64"/>
    <w:rsid w:val="00D81F93"/>
    <w:rsid w:val="00D82066"/>
    <w:rsid w:val="00D82082"/>
    <w:rsid w:val="00D822CF"/>
    <w:rsid w:val="00D8247B"/>
    <w:rsid w:val="00D824F7"/>
    <w:rsid w:val="00D824FE"/>
    <w:rsid w:val="00D82630"/>
    <w:rsid w:val="00D8263A"/>
    <w:rsid w:val="00D8273D"/>
    <w:rsid w:val="00D82756"/>
    <w:rsid w:val="00D8283A"/>
    <w:rsid w:val="00D82931"/>
    <w:rsid w:val="00D82A57"/>
    <w:rsid w:val="00D82B6E"/>
    <w:rsid w:val="00D82B92"/>
    <w:rsid w:val="00D82CE4"/>
    <w:rsid w:val="00D82E86"/>
    <w:rsid w:val="00D82E91"/>
    <w:rsid w:val="00D8305D"/>
    <w:rsid w:val="00D83255"/>
    <w:rsid w:val="00D8329F"/>
    <w:rsid w:val="00D834A7"/>
    <w:rsid w:val="00D834E3"/>
    <w:rsid w:val="00D8378C"/>
    <w:rsid w:val="00D837B1"/>
    <w:rsid w:val="00D8382C"/>
    <w:rsid w:val="00D838C3"/>
    <w:rsid w:val="00D83BBF"/>
    <w:rsid w:val="00D83BE2"/>
    <w:rsid w:val="00D83C31"/>
    <w:rsid w:val="00D83C37"/>
    <w:rsid w:val="00D83C77"/>
    <w:rsid w:val="00D83CBB"/>
    <w:rsid w:val="00D83CF4"/>
    <w:rsid w:val="00D83D1E"/>
    <w:rsid w:val="00D83E6F"/>
    <w:rsid w:val="00D83EF6"/>
    <w:rsid w:val="00D83F4D"/>
    <w:rsid w:val="00D84074"/>
    <w:rsid w:val="00D84090"/>
    <w:rsid w:val="00D84096"/>
    <w:rsid w:val="00D84204"/>
    <w:rsid w:val="00D848DE"/>
    <w:rsid w:val="00D84A4C"/>
    <w:rsid w:val="00D84AF8"/>
    <w:rsid w:val="00D84B15"/>
    <w:rsid w:val="00D84BF3"/>
    <w:rsid w:val="00D84C04"/>
    <w:rsid w:val="00D84C29"/>
    <w:rsid w:val="00D84C5E"/>
    <w:rsid w:val="00D84CF3"/>
    <w:rsid w:val="00D84D57"/>
    <w:rsid w:val="00D84DF2"/>
    <w:rsid w:val="00D85004"/>
    <w:rsid w:val="00D85088"/>
    <w:rsid w:val="00D8516A"/>
    <w:rsid w:val="00D8519D"/>
    <w:rsid w:val="00D8524D"/>
    <w:rsid w:val="00D852A8"/>
    <w:rsid w:val="00D8533F"/>
    <w:rsid w:val="00D85490"/>
    <w:rsid w:val="00D85494"/>
    <w:rsid w:val="00D854D4"/>
    <w:rsid w:val="00D85596"/>
    <w:rsid w:val="00D85632"/>
    <w:rsid w:val="00D8567A"/>
    <w:rsid w:val="00D85745"/>
    <w:rsid w:val="00D85903"/>
    <w:rsid w:val="00D8593B"/>
    <w:rsid w:val="00D85A1C"/>
    <w:rsid w:val="00D85A56"/>
    <w:rsid w:val="00D85A65"/>
    <w:rsid w:val="00D85B06"/>
    <w:rsid w:val="00D85B7F"/>
    <w:rsid w:val="00D85C45"/>
    <w:rsid w:val="00D85D55"/>
    <w:rsid w:val="00D8624B"/>
    <w:rsid w:val="00D864BD"/>
    <w:rsid w:val="00D864DF"/>
    <w:rsid w:val="00D86533"/>
    <w:rsid w:val="00D8657B"/>
    <w:rsid w:val="00D866CE"/>
    <w:rsid w:val="00D86860"/>
    <w:rsid w:val="00D86952"/>
    <w:rsid w:val="00D86B90"/>
    <w:rsid w:val="00D86BEB"/>
    <w:rsid w:val="00D86DFE"/>
    <w:rsid w:val="00D86E0E"/>
    <w:rsid w:val="00D86F92"/>
    <w:rsid w:val="00D87069"/>
    <w:rsid w:val="00D870CF"/>
    <w:rsid w:val="00D870F2"/>
    <w:rsid w:val="00D871C2"/>
    <w:rsid w:val="00D8723E"/>
    <w:rsid w:val="00D872B9"/>
    <w:rsid w:val="00D8747B"/>
    <w:rsid w:val="00D8747F"/>
    <w:rsid w:val="00D8754E"/>
    <w:rsid w:val="00D875A7"/>
    <w:rsid w:val="00D87648"/>
    <w:rsid w:val="00D876AF"/>
    <w:rsid w:val="00D876DF"/>
    <w:rsid w:val="00D87760"/>
    <w:rsid w:val="00D877DD"/>
    <w:rsid w:val="00D87819"/>
    <w:rsid w:val="00D87A3F"/>
    <w:rsid w:val="00D87E96"/>
    <w:rsid w:val="00D87F11"/>
    <w:rsid w:val="00D90015"/>
    <w:rsid w:val="00D9001C"/>
    <w:rsid w:val="00D900DC"/>
    <w:rsid w:val="00D9012D"/>
    <w:rsid w:val="00D901D5"/>
    <w:rsid w:val="00D906E0"/>
    <w:rsid w:val="00D9073C"/>
    <w:rsid w:val="00D9087C"/>
    <w:rsid w:val="00D90C79"/>
    <w:rsid w:val="00D90CD9"/>
    <w:rsid w:val="00D90D19"/>
    <w:rsid w:val="00D90D46"/>
    <w:rsid w:val="00D90E3E"/>
    <w:rsid w:val="00D90F20"/>
    <w:rsid w:val="00D90F92"/>
    <w:rsid w:val="00D90FEF"/>
    <w:rsid w:val="00D910FF"/>
    <w:rsid w:val="00D9117F"/>
    <w:rsid w:val="00D91203"/>
    <w:rsid w:val="00D9131B"/>
    <w:rsid w:val="00D913D4"/>
    <w:rsid w:val="00D91413"/>
    <w:rsid w:val="00D91765"/>
    <w:rsid w:val="00D91789"/>
    <w:rsid w:val="00D918AD"/>
    <w:rsid w:val="00D91AFA"/>
    <w:rsid w:val="00D91D02"/>
    <w:rsid w:val="00D91E39"/>
    <w:rsid w:val="00D91EF2"/>
    <w:rsid w:val="00D91F1D"/>
    <w:rsid w:val="00D9238A"/>
    <w:rsid w:val="00D9245E"/>
    <w:rsid w:val="00D92853"/>
    <w:rsid w:val="00D92988"/>
    <w:rsid w:val="00D92AC6"/>
    <w:rsid w:val="00D92B14"/>
    <w:rsid w:val="00D92BDF"/>
    <w:rsid w:val="00D92DD0"/>
    <w:rsid w:val="00D92E92"/>
    <w:rsid w:val="00D92EB5"/>
    <w:rsid w:val="00D92ED3"/>
    <w:rsid w:val="00D92EEE"/>
    <w:rsid w:val="00D92FB8"/>
    <w:rsid w:val="00D930AA"/>
    <w:rsid w:val="00D930B9"/>
    <w:rsid w:val="00D93161"/>
    <w:rsid w:val="00D9318E"/>
    <w:rsid w:val="00D93190"/>
    <w:rsid w:val="00D9323A"/>
    <w:rsid w:val="00D9325B"/>
    <w:rsid w:val="00D933C1"/>
    <w:rsid w:val="00D933E2"/>
    <w:rsid w:val="00D9346D"/>
    <w:rsid w:val="00D934E6"/>
    <w:rsid w:val="00D935A7"/>
    <w:rsid w:val="00D9372E"/>
    <w:rsid w:val="00D937B6"/>
    <w:rsid w:val="00D93847"/>
    <w:rsid w:val="00D938A2"/>
    <w:rsid w:val="00D938C3"/>
    <w:rsid w:val="00D93991"/>
    <w:rsid w:val="00D93A30"/>
    <w:rsid w:val="00D93D42"/>
    <w:rsid w:val="00D93D9E"/>
    <w:rsid w:val="00D93E6B"/>
    <w:rsid w:val="00D93E9E"/>
    <w:rsid w:val="00D93EBB"/>
    <w:rsid w:val="00D93F77"/>
    <w:rsid w:val="00D942DA"/>
    <w:rsid w:val="00D94325"/>
    <w:rsid w:val="00D9434D"/>
    <w:rsid w:val="00D94388"/>
    <w:rsid w:val="00D94660"/>
    <w:rsid w:val="00D946D0"/>
    <w:rsid w:val="00D9485D"/>
    <w:rsid w:val="00D9493E"/>
    <w:rsid w:val="00D94A8C"/>
    <w:rsid w:val="00D94BC8"/>
    <w:rsid w:val="00D94C68"/>
    <w:rsid w:val="00D95095"/>
    <w:rsid w:val="00D950C4"/>
    <w:rsid w:val="00D9510A"/>
    <w:rsid w:val="00D95190"/>
    <w:rsid w:val="00D952A0"/>
    <w:rsid w:val="00D95423"/>
    <w:rsid w:val="00D954B6"/>
    <w:rsid w:val="00D954DC"/>
    <w:rsid w:val="00D9553B"/>
    <w:rsid w:val="00D95542"/>
    <w:rsid w:val="00D95692"/>
    <w:rsid w:val="00D9588A"/>
    <w:rsid w:val="00D958E0"/>
    <w:rsid w:val="00D95918"/>
    <w:rsid w:val="00D95A4A"/>
    <w:rsid w:val="00D95BE1"/>
    <w:rsid w:val="00D95C0E"/>
    <w:rsid w:val="00D95C8F"/>
    <w:rsid w:val="00D95D63"/>
    <w:rsid w:val="00D95E40"/>
    <w:rsid w:val="00D95E58"/>
    <w:rsid w:val="00D95EE7"/>
    <w:rsid w:val="00D95EFE"/>
    <w:rsid w:val="00D95FEC"/>
    <w:rsid w:val="00D96012"/>
    <w:rsid w:val="00D961DB"/>
    <w:rsid w:val="00D9622C"/>
    <w:rsid w:val="00D9626B"/>
    <w:rsid w:val="00D962BC"/>
    <w:rsid w:val="00D962D3"/>
    <w:rsid w:val="00D96367"/>
    <w:rsid w:val="00D963F1"/>
    <w:rsid w:val="00D9640C"/>
    <w:rsid w:val="00D96493"/>
    <w:rsid w:val="00D96518"/>
    <w:rsid w:val="00D9654D"/>
    <w:rsid w:val="00D965E8"/>
    <w:rsid w:val="00D9683E"/>
    <w:rsid w:val="00D968F6"/>
    <w:rsid w:val="00D96943"/>
    <w:rsid w:val="00D96A1C"/>
    <w:rsid w:val="00D96A5C"/>
    <w:rsid w:val="00D96C83"/>
    <w:rsid w:val="00D96C9A"/>
    <w:rsid w:val="00D96D30"/>
    <w:rsid w:val="00D96D6F"/>
    <w:rsid w:val="00D96EC8"/>
    <w:rsid w:val="00D96EFC"/>
    <w:rsid w:val="00D970AE"/>
    <w:rsid w:val="00D970B0"/>
    <w:rsid w:val="00D9711F"/>
    <w:rsid w:val="00D972B5"/>
    <w:rsid w:val="00D9750B"/>
    <w:rsid w:val="00D975B9"/>
    <w:rsid w:val="00D9768E"/>
    <w:rsid w:val="00D976B8"/>
    <w:rsid w:val="00D976CA"/>
    <w:rsid w:val="00D976ED"/>
    <w:rsid w:val="00D977AB"/>
    <w:rsid w:val="00D979C5"/>
    <w:rsid w:val="00D97A10"/>
    <w:rsid w:val="00D97A1B"/>
    <w:rsid w:val="00D97A82"/>
    <w:rsid w:val="00D97ABB"/>
    <w:rsid w:val="00D97C8E"/>
    <w:rsid w:val="00D97C96"/>
    <w:rsid w:val="00D97E94"/>
    <w:rsid w:val="00D97EAD"/>
    <w:rsid w:val="00DA006C"/>
    <w:rsid w:val="00DA028B"/>
    <w:rsid w:val="00DA038F"/>
    <w:rsid w:val="00DA0536"/>
    <w:rsid w:val="00DA0610"/>
    <w:rsid w:val="00DA0650"/>
    <w:rsid w:val="00DA0683"/>
    <w:rsid w:val="00DA06AB"/>
    <w:rsid w:val="00DA0758"/>
    <w:rsid w:val="00DA08F4"/>
    <w:rsid w:val="00DA0962"/>
    <w:rsid w:val="00DA0A9F"/>
    <w:rsid w:val="00DA0B3A"/>
    <w:rsid w:val="00DA0B8D"/>
    <w:rsid w:val="00DA0BB2"/>
    <w:rsid w:val="00DA0CC0"/>
    <w:rsid w:val="00DA0F20"/>
    <w:rsid w:val="00DA0F3B"/>
    <w:rsid w:val="00DA107F"/>
    <w:rsid w:val="00DA1513"/>
    <w:rsid w:val="00DA1571"/>
    <w:rsid w:val="00DA1572"/>
    <w:rsid w:val="00DA1750"/>
    <w:rsid w:val="00DA1751"/>
    <w:rsid w:val="00DA17F7"/>
    <w:rsid w:val="00DA18B2"/>
    <w:rsid w:val="00DA19F7"/>
    <w:rsid w:val="00DA1A72"/>
    <w:rsid w:val="00DA1AC0"/>
    <w:rsid w:val="00DA1B8F"/>
    <w:rsid w:val="00DA1CB9"/>
    <w:rsid w:val="00DA1D7A"/>
    <w:rsid w:val="00DA1E87"/>
    <w:rsid w:val="00DA1F82"/>
    <w:rsid w:val="00DA1FB6"/>
    <w:rsid w:val="00DA1FCE"/>
    <w:rsid w:val="00DA2009"/>
    <w:rsid w:val="00DA2129"/>
    <w:rsid w:val="00DA2151"/>
    <w:rsid w:val="00DA2153"/>
    <w:rsid w:val="00DA22D0"/>
    <w:rsid w:val="00DA22EC"/>
    <w:rsid w:val="00DA23B6"/>
    <w:rsid w:val="00DA23E2"/>
    <w:rsid w:val="00DA23F9"/>
    <w:rsid w:val="00DA2533"/>
    <w:rsid w:val="00DA253F"/>
    <w:rsid w:val="00DA25B0"/>
    <w:rsid w:val="00DA25D2"/>
    <w:rsid w:val="00DA25E3"/>
    <w:rsid w:val="00DA264D"/>
    <w:rsid w:val="00DA265F"/>
    <w:rsid w:val="00DA27A8"/>
    <w:rsid w:val="00DA2842"/>
    <w:rsid w:val="00DA2D42"/>
    <w:rsid w:val="00DA2D48"/>
    <w:rsid w:val="00DA2E0A"/>
    <w:rsid w:val="00DA2E20"/>
    <w:rsid w:val="00DA2F7B"/>
    <w:rsid w:val="00DA2FAD"/>
    <w:rsid w:val="00DA3480"/>
    <w:rsid w:val="00DA3609"/>
    <w:rsid w:val="00DA366D"/>
    <w:rsid w:val="00DA3670"/>
    <w:rsid w:val="00DA36DA"/>
    <w:rsid w:val="00DA3733"/>
    <w:rsid w:val="00DA37BB"/>
    <w:rsid w:val="00DA399E"/>
    <w:rsid w:val="00DA39A7"/>
    <w:rsid w:val="00DA3A50"/>
    <w:rsid w:val="00DA3B57"/>
    <w:rsid w:val="00DA3B75"/>
    <w:rsid w:val="00DA3C0C"/>
    <w:rsid w:val="00DA3D70"/>
    <w:rsid w:val="00DA3DA8"/>
    <w:rsid w:val="00DA3E59"/>
    <w:rsid w:val="00DA3F14"/>
    <w:rsid w:val="00DA3F34"/>
    <w:rsid w:val="00DA3F84"/>
    <w:rsid w:val="00DA3F86"/>
    <w:rsid w:val="00DA413F"/>
    <w:rsid w:val="00DA4554"/>
    <w:rsid w:val="00DA4560"/>
    <w:rsid w:val="00DA4595"/>
    <w:rsid w:val="00DA45BC"/>
    <w:rsid w:val="00DA45E9"/>
    <w:rsid w:val="00DA4670"/>
    <w:rsid w:val="00DA4825"/>
    <w:rsid w:val="00DA4888"/>
    <w:rsid w:val="00DA48FE"/>
    <w:rsid w:val="00DA4952"/>
    <w:rsid w:val="00DA496F"/>
    <w:rsid w:val="00DA4AD3"/>
    <w:rsid w:val="00DA4C4F"/>
    <w:rsid w:val="00DA4FAE"/>
    <w:rsid w:val="00DA503A"/>
    <w:rsid w:val="00DA5177"/>
    <w:rsid w:val="00DA51D5"/>
    <w:rsid w:val="00DA52C5"/>
    <w:rsid w:val="00DA5384"/>
    <w:rsid w:val="00DA5386"/>
    <w:rsid w:val="00DA5399"/>
    <w:rsid w:val="00DA5446"/>
    <w:rsid w:val="00DA5470"/>
    <w:rsid w:val="00DA5517"/>
    <w:rsid w:val="00DA5616"/>
    <w:rsid w:val="00DA5802"/>
    <w:rsid w:val="00DA584C"/>
    <w:rsid w:val="00DA589E"/>
    <w:rsid w:val="00DA5940"/>
    <w:rsid w:val="00DA59D2"/>
    <w:rsid w:val="00DA5A96"/>
    <w:rsid w:val="00DA5AB6"/>
    <w:rsid w:val="00DA5B31"/>
    <w:rsid w:val="00DA5B50"/>
    <w:rsid w:val="00DA5BD4"/>
    <w:rsid w:val="00DA5D07"/>
    <w:rsid w:val="00DA5D20"/>
    <w:rsid w:val="00DA5EAC"/>
    <w:rsid w:val="00DA5EB4"/>
    <w:rsid w:val="00DA5F20"/>
    <w:rsid w:val="00DA60C8"/>
    <w:rsid w:val="00DA60F3"/>
    <w:rsid w:val="00DA61BA"/>
    <w:rsid w:val="00DA62B3"/>
    <w:rsid w:val="00DA6325"/>
    <w:rsid w:val="00DA636D"/>
    <w:rsid w:val="00DA6437"/>
    <w:rsid w:val="00DA6568"/>
    <w:rsid w:val="00DA67A1"/>
    <w:rsid w:val="00DA6821"/>
    <w:rsid w:val="00DA6981"/>
    <w:rsid w:val="00DA69FE"/>
    <w:rsid w:val="00DA6A57"/>
    <w:rsid w:val="00DA6ACA"/>
    <w:rsid w:val="00DA6AD6"/>
    <w:rsid w:val="00DA6AE1"/>
    <w:rsid w:val="00DA6AF1"/>
    <w:rsid w:val="00DA6C27"/>
    <w:rsid w:val="00DA6CC4"/>
    <w:rsid w:val="00DA6EE5"/>
    <w:rsid w:val="00DA6EEB"/>
    <w:rsid w:val="00DA6EF8"/>
    <w:rsid w:val="00DA6F62"/>
    <w:rsid w:val="00DA7040"/>
    <w:rsid w:val="00DA7340"/>
    <w:rsid w:val="00DA7393"/>
    <w:rsid w:val="00DA74DF"/>
    <w:rsid w:val="00DA7539"/>
    <w:rsid w:val="00DA784A"/>
    <w:rsid w:val="00DA78C3"/>
    <w:rsid w:val="00DA79EB"/>
    <w:rsid w:val="00DA7B43"/>
    <w:rsid w:val="00DA7B63"/>
    <w:rsid w:val="00DA7C01"/>
    <w:rsid w:val="00DA7C3C"/>
    <w:rsid w:val="00DA7D04"/>
    <w:rsid w:val="00DA7DDE"/>
    <w:rsid w:val="00DA7E09"/>
    <w:rsid w:val="00DA7E72"/>
    <w:rsid w:val="00DA7E9F"/>
    <w:rsid w:val="00DB0025"/>
    <w:rsid w:val="00DB00BD"/>
    <w:rsid w:val="00DB026E"/>
    <w:rsid w:val="00DB02E2"/>
    <w:rsid w:val="00DB03B2"/>
    <w:rsid w:val="00DB047B"/>
    <w:rsid w:val="00DB04BE"/>
    <w:rsid w:val="00DB0615"/>
    <w:rsid w:val="00DB063F"/>
    <w:rsid w:val="00DB0642"/>
    <w:rsid w:val="00DB06F2"/>
    <w:rsid w:val="00DB089C"/>
    <w:rsid w:val="00DB08B9"/>
    <w:rsid w:val="00DB0945"/>
    <w:rsid w:val="00DB09AC"/>
    <w:rsid w:val="00DB09CC"/>
    <w:rsid w:val="00DB0A15"/>
    <w:rsid w:val="00DB0A25"/>
    <w:rsid w:val="00DB0BC8"/>
    <w:rsid w:val="00DB0BDF"/>
    <w:rsid w:val="00DB0D3F"/>
    <w:rsid w:val="00DB0D65"/>
    <w:rsid w:val="00DB0E1F"/>
    <w:rsid w:val="00DB0EC8"/>
    <w:rsid w:val="00DB0ECC"/>
    <w:rsid w:val="00DB1169"/>
    <w:rsid w:val="00DB14C3"/>
    <w:rsid w:val="00DB15A2"/>
    <w:rsid w:val="00DB15BB"/>
    <w:rsid w:val="00DB1792"/>
    <w:rsid w:val="00DB18AB"/>
    <w:rsid w:val="00DB18B4"/>
    <w:rsid w:val="00DB1974"/>
    <w:rsid w:val="00DB19B9"/>
    <w:rsid w:val="00DB1A74"/>
    <w:rsid w:val="00DB1A83"/>
    <w:rsid w:val="00DB1AAB"/>
    <w:rsid w:val="00DB1ADD"/>
    <w:rsid w:val="00DB1AEF"/>
    <w:rsid w:val="00DB1E98"/>
    <w:rsid w:val="00DB206C"/>
    <w:rsid w:val="00DB21BA"/>
    <w:rsid w:val="00DB2272"/>
    <w:rsid w:val="00DB25D8"/>
    <w:rsid w:val="00DB267B"/>
    <w:rsid w:val="00DB26AC"/>
    <w:rsid w:val="00DB295C"/>
    <w:rsid w:val="00DB2A14"/>
    <w:rsid w:val="00DB2B99"/>
    <w:rsid w:val="00DB2BAB"/>
    <w:rsid w:val="00DB2D7B"/>
    <w:rsid w:val="00DB2DC3"/>
    <w:rsid w:val="00DB2E5A"/>
    <w:rsid w:val="00DB2EA6"/>
    <w:rsid w:val="00DB2F12"/>
    <w:rsid w:val="00DB3138"/>
    <w:rsid w:val="00DB3170"/>
    <w:rsid w:val="00DB31DE"/>
    <w:rsid w:val="00DB322C"/>
    <w:rsid w:val="00DB3235"/>
    <w:rsid w:val="00DB3461"/>
    <w:rsid w:val="00DB346D"/>
    <w:rsid w:val="00DB3499"/>
    <w:rsid w:val="00DB3504"/>
    <w:rsid w:val="00DB3537"/>
    <w:rsid w:val="00DB3644"/>
    <w:rsid w:val="00DB36D7"/>
    <w:rsid w:val="00DB36DF"/>
    <w:rsid w:val="00DB3726"/>
    <w:rsid w:val="00DB384B"/>
    <w:rsid w:val="00DB3895"/>
    <w:rsid w:val="00DB3896"/>
    <w:rsid w:val="00DB3A64"/>
    <w:rsid w:val="00DB3B37"/>
    <w:rsid w:val="00DB3DAA"/>
    <w:rsid w:val="00DB3DFA"/>
    <w:rsid w:val="00DB3E08"/>
    <w:rsid w:val="00DB3E28"/>
    <w:rsid w:val="00DB3F16"/>
    <w:rsid w:val="00DB3FB2"/>
    <w:rsid w:val="00DB4338"/>
    <w:rsid w:val="00DB43CC"/>
    <w:rsid w:val="00DB45B7"/>
    <w:rsid w:val="00DB4622"/>
    <w:rsid w:val="00DB466E"/>
    <w:rsid w:val="00DB468C"/>
    <w:rsid w:val="00DB4870"/>
    <w:rsid w:val="00DB4AB1"/>
    <w:rsid w:val="00DB4B0D"/>
    <w:rsid w:val="00DB4BD5"/>
    <w:rsid w:val="00DB5232"/>
    <w:rsid w:val="00DB5301"/>
    <w:rsid w:val="00DB542E"/>
    <w:rsid w:val="00DB5597"/>
    <w:rsid w:val="00DB5644"/>
    <w:rsid w:val="00DB56BB"/>
    <w:rsid w:val="00DB56BD"/>
    <w:rsid w:val="00DB5775"/>
    <w:rsid w:val="00DB5A63"/>
    <w:rsid w:val="00DB5A65"/>
    <w:rsid w:val="00DB5A70"/>
    <w:rsid w:val="00DB5AD5"/>
    <w:rsid w:val="00DB5C49"/>
    <w:rsid w:val="00DB5C83"/>
    <w:rsid w:val="00DB5CD4"/>
    <w:rsid w:val="00DB5CFC"/>
    <w:rsid w:val="00DB5D77"/>
    <w:rsid w:val="00DB5DED"/>
    <w:rsid w:val="00DB5DF1"/>
    <w:rsid w:val="00DB5E80"/>
    <w:rsid w:val="00DB5F73"/>
    <w:rsid w:val="00DB600F"/>
    <w:rsid w:val="00DB6017"/>
    <w:rsid w:val="00DB6147"/>
    <w:rsid w:val="00DB6207"/>
    <w:rsid w:val="00DB633A"/>
    <w:rsid w:val="00DB64BD"/>
    <w:rsid w:val="00DB651F"/>
    <w:rsid w:val="00DB656B"/>
    <w:rsid w:val="00DB66ED"/>
    <w:rsid w:val="00DB68D7"/>
    <w:rsid w:val="00DB698D"/>
    <w:rsid w:val="00DB6A42"/>
    <w:rsid w:val="00DB6AB7"/>
    <w:rsid w:val="00DB6CA0"/>
    <w:rsid w:val="00DB6CAF"/>
    <w:rsid w:val="00DB6E1C"/>
    <w:rsid w:val="00DB6E48"/>
    <w:rsid w:val="00DB6E8C"/>
    <w:rsid w:val="00DB7179"/>
    <w:rsid w:val="00DB71B3"/>
    <w:rsid w:val="00DB7249"/>
    <w:rsid w:val="00DB7262"/>
    <w:rsid w:val="00DB7319"/>
    <w:rsid w:val="00DB73CA"/>
    <w:rsid w:val="00DB73E5"/>
    <w:rsid w:val="00DB73EB"/>
    <w:rsid w:val="00DB761B"/>
    <w:rsid w:val="00DB7726"/>
    <w:rsid w:val="00DB77BF"/>
    <w:rsid w:val="00DB7805"/>
    <w:rsid w:val="00DB7C4E"/>
    <w:rsid w:val="00DB7CAD"/>
    <w:rsid w:val="00DB7D98"/>
    <w:rsid w:val="00DB7DB5"/>
    <w:rsid w:val="00DB7DCB"/>
    <w:rsid w:val="00DB7E33"/>
    <w:rsid w:val="00DB7E41"/>
    <w:rsid w:val="00DB7E63"/>
    <w:rsid w:val="00DB7E69"/>
    <w:rsid w:val="00DB7E72"/>
    <w:rsid w:val="00DB7F22"/>
    <w:rsid w:val="00DB7F61"/>
    <w:rsid w:val="00DB7FA4"/>
    <w:rsid w:val="00DC0071"/>
    <w:rsid w:val="00DC00AC"/>
    <w:rsid w:val="00DC0380"/>
    <w:rsid w:val="00DC0463"/>
    <w:rsid w:val="00DC0492"/>
    <w:rsid w:val="00DC049E"/>
    <w:rsid w:val="00DC04B4"/>
    <w:rsid w:val="00DC0687"/>
    <w:rsid w:val="00DC07E1"/>
    <w:rsid w:val="00DC0827"/>
    <w:rsid w:val="00DC0A37"/>
    <w:rsid w:val="00DC0B57"/>
    <w:rsid w:val="00DC0B5C"/>
    <w:rsid w:val="00DC0E03"/>
    <w:rsid w:val="00DC0FD5"/>
    <w:rsid w:val="00DC10D7"/>
    <w:rsid w:val="00DC10F4"/>
    <w:rsid w:val="00DC121A"/>
    <w:rsid w:val="00DC146D"/>
    <w:rsid w:val="00DC149D"/>
    <w:rsid w:val="00DC14BF"/>
    <w:rsid w:val="00DC14DC"/>
    <w:rsid w:val="00DC164F"/>
    <w:rsid w:val="00DC16A8"/>
    <w:rsid w:val="00DC16BB"/>
    <w:rsid w:val="00DC1836"/>
    <w:rsid w:val="00DC18A7"/>
    <w:rsid w:val="00DC18E2"/>
    <w:rsid w:val="00DC197D"/>
    <w:rsid w:val="00DC1A2C"/>
    <w:rsid w:val="00DC1A8B"/>
    <w:rsid w:val="00DC1C3C"/>
    <w:rsid w:val="00DC1C47"/>
    <w:rsid w:val="00DC1DB3"/>
    <w:rsid w:val="00DC1EE4"/>
    <w:rsid w:val="00DC1F6B"/>
    <w:rsid w:val="00DC2022"/>
    <w:rsid w:val="00DC2045"/>
    <w:rsid w:val="00DC2205"/>
    <w:rsid w:val="00DC236F"/>
    <w:rsid w:val="00DC23FC"/>
    <w:rsid w:val="00DC2579"/>
    <w:rsid w:val="00DC25F7"/>
    <w:rsid w:val="00DC26A3"/>
    <w:rsid w:val="00DC26AC"/>
    <w:rsid w:val="00DC2961"/>
    <w:rsid w:val="00DC2A93"/>
    <w:rsid w:val="00DC2AA1"/>
    <w:rsid w:val="00DC2C4E"/>
    <w:rsid w:val="00DC2C87"/>
    <w:rsid w:val="00DC2CCF"/>
    <w:rsid w:val="00DC2D38"/>
    <w:rsid w:val="00DC2DBD"/>
    <w:rsid w:val="00DC325A"/>
    <w:rsid w:val="00DC32F6"/>
    <w:rsid w:val="00DC34EE"/>
    <w:rsid w:val="00DC35A1"/>
    <w:rsid w:val="00DC370B"/>
    <w:rsid w:val="00DC373A"/>
    <w:rsid w:val="00DC3B0A"/>
    <w:rsid w:val="00DC3B15"/>
    <w:rsid w:val="00DC3B67"/>
    <w:rsid w:val="00DC3BBA"/>
    <w:rsid w:val="00DC3C48"/>
    <w:rsid w:val="00DC3D2D"/>
    <w:rsid w:val="00DC3DEC"/>
    <w:rsid w:val="00DC3ED8"/>
    <w:rsid w:val="00DC3EDF"/>
    <w:rsid w:val="00DC4088"/>
    <w:rsid w:val="00DC408A"/>
    <w:rsid w:val="00DC4227"/>
    <w:rsid w:val="00DC42F7"/>
    <w:rsid w:val="00DC43A1"/>
    <w:rsid w:val="00DC4454"/>
    <w:rsid w:val="00DC44A4"/>
    <w:rsid w:val="00DC44C1"/>
    <w:rsid w:val="00DC4569"/>
    <w:rsid w:val="00DC45C4"/>
    <w:rsid w:val="00DC463E"/>
    <w:rsid w:val="00DC469D"/>
    <w:rsid w:val="00DC46C9"/>
    <w:rsid w:val="00DC47A3"/>
    <w:rsid w:val="00DC487D"/>
    <w:rsid w:val="00DC4976"/>
    <w:rsid w:val="00DC4978"/>
    <w:rsid w:val="00DC4DB5"/>
    <w:rsid w:val="00DC4FB1"/>
    <w:rsid w:val="00DC5253"/>
    <w:rsid w:val="00DC5314"/>
    <w:rsid w:val="00DC5373"/>
    <w:rsid w:val="00DC53D8"/>
    <w:rsid w:val="00DC543D"/>
    <w:rsid w:val="00DC54F6"/>
    <w:rsid w:val="00DC5595"/>
    <w:rsid w:val="00DC56EE"/>
    <w:rsid w:val="00DC572E"/>
    <w:rsid w:val="00DC575E"/>
    <w:rsid w:val="00DC57B2"/>
    <w:rsid w:val="00DC58D2"/>
    <w:rsid w:val="00DC58F4"/>
    <w:rsid w:val="00DC5AB9"/>
    <w:rsid w:val="00DC5AF6"/>
    <w:rsid w:val="00DC5C9D"/>
    <w:rsid w:val="00DC5E84"/>
    <w:rsid w:val="00DC5EC8"/>
    <w:rsid w:val="00DC5F95"/>
    <w:rsid w:val="00DC5FF7"/>
    <w:rsid w:val="00DC6084"/>
    <w:rsid w:val="00DC6094"/>
    <w:rsid w:val="00DC6285"/>
    <w:rsid w:val="00DC6354"/>
    <w:rsid w:val="00DC636C"/>
    <w:rsid w:val="00DC6473"/>
    <w:rsid w:val="00DC6643"/>
    <w:rsid w:val="00DC6825"/>
    <w:rsid w:val="00DC6A14"/>
    <w:rsid w:val="00DC6A62"/>
    <w:rsid w:val="00DC6A99"/>
    <w:rsid w:val="00DC6B3A"/>
    <w:rsid w:val="00DC6B44"/>
    <w:rsid w:val="00DC6D8A"/>
    <w:rsid w:val="00DC6E35"/>
    <w:rsid w:val="00DC6E37"/>
    <w:rsid w:val="00DC6F1B"/>
    <w:rsid w:val="00DC6F30"/>
    <w:rsid w:val="00DC6FBB"/>
    <w:rsid w:val="00DC70CF"/>
    <w:rsid w:val="00DC715F"/>
    <w:rsid w:val="00DC71B1"/>
    <w:rsid w:val="00DC71D5"/>
    <w:rsid w:val="00DC72B0"/>
    <w:rsid w:val="00DC72B1"/>
    <w:rsid w:val="00DC738A"/>
    <w:rsid w:val="00DC73DA"/>
    <w:rsid w:val="00DC7575"/>
    <w:rsid w:val="00DC75F7"/>
    <w:rsid w:val="00DC7618"/>
    <w:rsid w:val="00DC766B"/>
    <w:rsid w:val="00DC7718"/>
    <w:rsid w:val="00DC7772"/>
    <w:rsid w:val="00DC777E"/>
    <w:rsid w:val="00DC77EB"/>
    <w:rsid w:val="00DC7825"/>
    <w:rsid w:val="00DC78A2"/>
    <w:rsid w:val="00DC794A"/>
    <w:rsid w:val="00DC7AC1"/>
    <w:rsid w:val="00DC7B15"/>
    <w:rsid w:val="00DC7CE2"/>
    <w:rsid w:val="00DC7D1A"/>
    <w:rsid w:val="00DC7ED6"/>
    <w:rsid w:val="00DC7F2C"/>
    <w:rsid w:val="00DC7F3A"/>
    <w:rsid w:val="00DD00F3"/>
    <w:rsid w:val="00DD013F"/>
    <w:rsid w:val="00DD019B"/>
    <w:rsid w:val="00DD0216"/>
    <w:rsid w:val="00DD031E"/>
    <w:rsid w:val="00DD040B"/>
    <w:rsid w:val="00DD042D"/>
    <w:rsid w:val="00DD0462"/>
    <w:rsid w:val="00DD046D"/>
    <w:rsid w:val="00DD08F6"/>
    <w:rsid w:val="00DD0A1D"/>
    <w:rsid w:val="00DD0B37"/>
    <w:rsid w:val="00DD0CDC"/>
    <w:rsid w:val="00DD0D6F"/>
    <w:rsid w:val="00DD0D86"/>
    <w:rsid w:val="00DD0DF5"/>
    <w:rsid w:val="00DD0E1F"/>
    <w:rsid w:val="00DD0E41"/>
    <w:rsid w:val="00DD0E88"/>
    <w:rsid w:val="00DD0F70"/>
    <w:rsid w:val="00DD1004"/>
    <w:rsid w:val="00DD1089"/>
    <w:rsid w:val="00DD1107"/>
    <w:rsid w:val="00DD111B"/>
    <w:rsid w:val="00DD11CF"/>
    <w:rsid w:val="00DD1223"/>
    <w:rsid w:val="00DD12B0"/>
    <w:rsid w:val="00DD1561"/>
    <w:rsid w:val="00DD1565"/>
    <w:rsid w:val="00DD1715"/>
    <w:rsid w:val="00DD17CB"/>
    <w:rsid w:val="00DD18B5"/>
    <w:rsid w:val="00DD19E2"/>
    <w:rsid w:val="00DD1D09"/>
    <w:rsid w:val="00DD1F73"/>
    <w:rsid w:val="00DD21A4"/>
    <w:rsid w:val="00DD21F4"/>
    <w:rsid w:val="00DD2231"/>
    <w:rsid w:val="00DD22D9"/>
    <w:rsid w:val="00DD238C"/>
    <w:rsid w:val="00DD2535"/>
    <w:rsid w:val="00DD2623"/>
    <w:rsid w:val="00DD2627"/>
    <w:rsid w:val="00DD26E3"/>
    <w:rsid w:val="00DD287A"/>
    <w:rsid w:val="00DD296C"/>
    <w:rsid w:val="00DD29C9"/>
    <w:rsid w:val="00DD2B7A"/>
    <w:rsid w:val="00DD2B9B"/>
    <w:rsid w:val="00DD2C26"/>
    <w:rsid w:val="00DD2D3D"/>
    <w:rsid w:val="00DD2D9D"/>
    <w:rsid w:val="00DD2F5F"/>
    <w:rsid w:val="00DD32C2"/>
    <w:rsid w:val="00DD3426"/>
    <w:rsid w:val="00DD3472"/>
    <w:rsid w:val="00DD353B"/>
    <w:rsid w:val="00DD38BB"/>
    <w:rsid w:val="00DD3A2A"/>
    <w:rsid w:val="00DD3AA9"/>
    <w:rsid w:val="00DD3D1D"/>
    <w:rsid w:val="00DD3E39"/>
    <w:rsid w:val="00DD3EA0"/>
    <w:rsid w:val="00DD3EC3"/>
    <w:rsid w:val="00DD3F31"/>
    <w:rsid w:val="00DD4037"/>
    <w:rsid w:val="00DD4055"/>
    <w:rsid w:val="00DD43EC"/>
    <w:rsid w:val="00DD4453"/>
    <w:rsid w:val="00DD4533"/>
    <w:rsid w:val="00DD46FA"/>
    <w:rsid w:val="00DD482E"/>
    <w:rsid w:val="00DD4A67"/>
    <w:rsid w:val="00DD4ABC"/>
    <w:rsid w:val="00DD4BFE"/>
    <w:rsid w:val="00DD4C40"/>
    <w:rsid w:val="00DD4CCE"/>
    <w:rsid w:val="00DD4D1B"/>
    <w:rsid w:val="00DD4F55"/>
    <w:rsid w:val="00DD501B"/>
    <w:rsid w:val="00DD5115"/>
    <w:rsid w:val="00DD515A"/>
    <w:rsid w:val="00DD52C3"/>
    <w:rsid w:val="00DD53A6"/>
    <w:rsid w:val="00DD53DF"/>
    <w:rsid w:val="00DD5499"/>
    <w:rsid w:val="00DD5586"/>
    <w:rsid w:val="00DD5593"/>
    <w:rsid w:val="00DD566D"/>
    <w:rsid w:val="00DD573C"/>
    <w:rsid w:val="00DD57A5"/>
    <w:rsid w:val="00DD5826"/>
    <w:rsid w:val="00DD5990"/>
    <w:rsid w:val="00DD5AC5"/>
    <w:rsid w:val="00DD5BAE"/>
    <w:rsid w:val="00DD5F12"/>
    <w:rsid w:val="00DD5F3E"/>
    <w:rsid w:val="00DD625A"/>
    <w:rsid w:val="00DD6283"/>
    <w:rsid w:val="00DD62F6"/>
    <w:rsid w:val="00DD6313"/>
    <w:rsid w:val="00DD6530"/>
    <w:rsid w:val="00DD662E"/>
    <w:rsid w:val="00DD66CF"/>
    <w:rsid w:val="00DD6899"/>
    <w:rsid w:val="00DD6916"/>
    <w:rsid w:val="00DD698A"/>
    <w:rsid w:val="00DD69F7"/>
    <w:rsid w:val="00DD69FE"/>
    <w:rsid w:val="00DD6ADF"/>
    <w:rsid w:val="00DD6C9C"/>
    <w:rsid w:val="00DD6D50"/>
    <w:rsid w:val="00DD6D89"/>
    <w:rsid w:val="00DD6FC4"/>
    <w:rsid w:val="00DD7197"/>
    <w:rsid w:val="00DD7267"/>
    <w:rsid w:val="00DD7507"/>
    <w:rsid w:val="00DD7563"/>
    <w:rsid w:val="00DD75D3"/>
    <w:rsid w:val="00DD7703"/>
    <w:rsid w:val="00DD788E"/>
    <w:rsid w:val="00DD78DF"/>
    <w:rsid w:val="00DD7934"/>
    <w:rsid w:val="00DD7A25"/>
    <w:rsid w:val="00DD7B11"/>
    <w:rsid w:val="00DD7BA0"/>
    <w:rsid w:val="00DD7E32"/>
    <w:rsid w:val="00DD7E7E"/>
    <w:rsid w:val="00DD7F4E"/>
    <w:rsid w:val="00DD7FF3"/>
    <w:rsid w:val="00DE0064"/>
    <w:rsid w:val="00DE007E"/>
    <w:rsid w:val="00DE01BC"/>
    <w:rsid w:val="00DE0218"/>
    <w:rsid w:val="00DE0248"/>
    <w:rsid w:val="00DE02F0"/>
    <w:rsid w:val="00DE0467"/>
    <w:rsid w:val="00DE047F"/>
    <w:rsid w:val="00DE051F"/>
    <w:rsid w:val="00DE069B"/>
    <w:rsid w:val="00DE06EF"/>
    <w:rsid w:val="00DE0735"/>
    <w:rsid w:val="00DE0792"/>
    <w:rsid w:val="00DE07E5"/>
    <w:rsid w:val="00DE0AA2"/>
    <w:rsid w:val="00DE0B07"/>
    <w:rsid w:val="00DE0B76"/>
    <w:rsid w:val="00DE0C64"/>
    <w:rsid w:val="00DE0D4C"/>
    <w:rsid w:val="00DE0D7C"/>
    <w:rsid w:val="00DE0DA7"/>
    <w:rsid w:val="00DE0E69"/>
    <w:rsid w:val="00DE0ED8"/>
    <w:rsid w:val="00DE0F44"/>
    <w:rsid w:val="00DE1121"/>
    <w:rsid w:val="00DE11BE"/>
    <w:rsid w:val="00DE129A"/>
    <w:rsid w:val="00DE132E"/>
    <w:rsid w:val="00DE13B4"/>
    <w:rsid w:val="00DE13BD"/>
    <w:rsid w:val="00DE1468"/>
    <w:rsid w:val="00DE14F0"/>
    <w:rsid w:val="00DE15FB"/>
    <w:rsid w:val="00DE1633"/>
    <w:rsid w:val="00DE16C1"/>
    <w:rsid w:val="00DE1878"/>
    <w:rsid w:val="00DE18F7"/>
    <w:rsid w:val="00DE1A13"/>
    <w:rsid w:val="00DE1A9D"/>
    <w:rsid w:val="00DE1AC8"/>
    <w:rsid w:val="00DE1AFA"/>
    <w:rsid w:val="00DE1BD3"/>
    <w:rsid w:val="00DE1C0F"/>
    <w:rsid w:val="00DE1CD7"/>
    <w:rsid w:val="00DE1CF1"/>
    <w:rsid w:val="00DE1E1C"/>
    <w:rsid w:val="00DE1E5A"/>
    <w:rsid w:val="00DE1E99"/>
    <w:rsid w:val="00DE1EAE"/>
    <w:rsid w:val="00DE1FF7"/>
    <w:rsid w:val="00DE2131"/>
    <w:rsid w:val="00DE214C"/>
    <w:rsid w:val="00DE24CC"/>
    <w:rsid w:val="00DE26A2"/>
    <w:rsid w:val="00DE26DE"/>
    <w:rsid w:val="00DE275E"/>
    <w:rsid w:val="00DE2ACF"/>
    <w:rsid w:val="00DE2B6C"/>
    <w:rsid w:val="00DE2C08"/>
    <w:rsid w:val="00DE2DE0"/>
    <w:rsid w:val="00DE2E0F"/>
    <w:rsid w:val="00DE2F5B"/>
    <w:rsid w:val="00DE3231"/>
    <w:rsid w:val="00DE32A9"/>
    <w:rsid w:val="00DE348E"/>
    <w:rsid w:val="00DE3672"/>
    <w:rsid w:val="00DE3687"/>
    <w:rsid w:val="00DE3851"/>
    <w:rsid w:val="00DE389C"/>
    <w:rsid w:val="00DE38C8"/>
    <w:rsid w:val="00DE38D6"/>
    <w:rsid w:val="00DE3933"/>
    <w:rsid w:val="00DE3A6E"/>
    <w:rsid w:val="00DE3B1C"/>
    <w:rsid w:val="00DE3B1D"/>
    <w:rsid w:val="00DE3C1B"/>
    <w:rsid w:val="00DE3C8D"/>
    <w:rsid w:val="00DE3D88"/>
    <w:rsid w:val="00DE3E2B"/>
    <w:rsid w:val="00DE3E3E"/>
    <w:rsid w:val="00DE3EFA"/>
    <w:rsid w:val="00DE4009"/>
    <w:rsid w:val="00DE40DE"/>
    <w:rsid w:val="00DE4175"/>
    <w:rsid w:val="00DE4305"/>
    <w:rsid w:val="00DE44BA"/>
    <w:rsid w:val="00DE45CE"/>
    <w:rsid w:val="00DE46C4"/>
    <w:rsid w:val="00DE47B2"/>
    <w:rsid w:val="00DE492E"/>
    <w:rsid w:val="00DE4947"/>
    <w:rsid w:val="00DE499F"/>
    <w:rsid w:val="00DE49BD"/>
    <w:rsid w:val="00DE49E1"/>
    <w:rsid w:val="00DE4BCE"/>
    <w:rsid w:val="00DE4D59"/>
    <w:rsid w:val="00DE4DA6"/>
    <w:rsid w:val="00DE4EAF"/>
    <w:rsid w:val="00DE4F63"/>
    <w:rsid w:val="00DE4F6A"/>
    <w:rsid w:val="00DE5007"/>
    <w:rsid w:val="00DE506B"/>
    <w:rsid w:val="00DE5100"/>
    <w:rsid w:val="00DE51D1"/>
    <w:rsid w:val="00DE537E"/>
    <w:rsid w:val="00DE53AD"/>
    <w:rsid w:val="00DE545B"/>
    <w:rsid w:val="00DE56F0"/>
    <w:rsid w:val="00DE5710"/>
    <w:rsid w:val="00DE572C"/>
    <w:rsid w:val="00DE5747"/>
    <w:rsid w:val="00DE574C"/>
    <w:rsid w:val="00DE5768"/>
    <w:rsid w:val="00DE582A"/>
    <w:rsid w:val="00DE59CD"/>
    <w:rsid w:val="00DE5AF2"/>
    <w:rsid w:val="00DE5BEB"/>
    <w:rsid w:val="00DE5D1F"/>
    <w:rsid w:val="00DE5D61"/>
    <w:rsid w:val="00DE5E82"/>
    <w:rsid w:val="00DE5EA9"/>
    <w:rsid w:val="00DE5F4B"/>
    <w:rsid w:val="00DE5F69"/>
    <w:rsid w:val="00DE6065"/>
    <w:rsid w:val="00DE617B"/>
    <w:rsid w:val="00DE6394"/>
    <w:rsid w:val="00DE64C3"/>
    <w:rsid w:val="00DE64DA"/>
    <w:rsid w:val="00DE6AB6"/>
    <w:rsid w:val="00DE6BF2"/>
    <w:rsid w:val="00DE6F63"/>
    <w:rsid w:val="00DE70FE"/>
    <w:rsid w:val="00DE71BB"/>
    <w:rsid w:val="00DE7255"/>
    <w:rsid w:val="00DE741D"/>
    <w:rsid w:val="00DE7497"/>
    <w:rsid w:val="00DE75A8"/>
    <w:rsid w:val="00DE787C"/>
    <w:rsid w:val="00DE78DE"/>
    <w:rsid w:val="00DE79A2"/>
    <w:rsid w:val="00DE79F7"/>
    <w:rsid w:val="00DE7A2E"/>
    <w:rsid w:val="00DE7A36"/>
    <w:rsid w:val="00DE7BE5"/>
    <w:rsid w:val="00DE7C68"/>
    <w:rsid w:val="00DE7DAE"/>
    <w:rsid w:val="00DE7DF7"/>
    <w:rsid w:val="00DE7E0F"/>
    <w:rsid w:val="00DE7F2B"/>
    <w:rsid w:val="00DF0250"/>
    <w:rsid w:val="00DF0317"/>
    <w:rsid w:val="00DF060E"/>
    <w:rsid w:val="00DF062F"/>
    <w:rsid w:val="00DF0690"/>
    <w:rsid w:val="00DF08A3"/>
    <w:rsid w:val="00DF0972"/>
    <w:rsid w:val="00DF0A2F"/>
    <w:rsid w:val="00DF0BC4"/>
    <w:rsid w:val="00DF0C01"/>
    <w:rsid w:val="00DF0CA1"/>
    <w:rsid w:val="00DF0E1A"/>
    <w:rsid w:val="00DF0F63"/>
    <w:rsid w:val="00DF103D"/>
    <w:rsid w:val="00DF1107"/>
    <w:rsid w:val="00DF1198"/>
    <w:rsid w:val="00DF11C2"/>
    <w:rsid w:val="00DF1253"/>
    <w:rsid w:val="00DF133E"/>
    <w:rsid w:val="00DF15E0"/>
    <w:rsid w:val="00DF170F"/>
    <w:rsid w:val="00DF1712"/>
    <w:rsid w:val="00DF17E4"/>
    <w:rsid w:val="00DF1816"/>
    <w:rsid w:val="00DF1820"/>
    <w:rsid w:val="00DF18DC"/>
    <w:rsid w:val="00DF1953"/>
    <w:rsid w:val="00DF19AF"/>
    <w:rsid w:val="00DF1BC1"/>
    <w:rsid w:val="00DF1D4A"/>
    <w:rsid w:val="00DF1E10"/>
    <w:rsid w:val="00DF1F8C"/>
    <w:rsid w:val="00DF1FA9"/>
    <w:rsid w:val="00DF1FDA"/>
    <w:rsid w:val="00DF2040"/>
    <w:rsid w:val="00DF20A1"/>
    <w:rsid w:val="00DF22AF"/>
    <w:rsid w:val="00DF25AA"/>
    <w:rsid w:val="00DF268C"/>
    <w:rsid w:val="00DF26A3"/>
    <w:rsid w:val="00DF2755"/>
    <w:rsid w:val="00DF298A"/>
    <w:rsid w:val="00DF2A00"/>
    <w:rsid w:val="00DF2C0D"/>
    <w:rsid w:val="00DF2C9C"/>
    <w:rsid w:val="00DF2D78"/>
    <w:rsid w:val="00DF2E56"/>
    <w:rsid w:val="00DF2ECC"/>
    <w:rsid w:val="00DF2EDA"/>
    <w:rsid w:val="00DF2EDF"/>
    <w:rsid w:val="00DF2F6B"/>
    <w:rsid w:val="00DF2F96"/>
    <w:rsid w:val="00DF3016"/>
    <w:rsid w:val="00DF31D6"/>
    <w:rsid w:val="00DF31F8"/>
    <w:rsid w:val="00DF3362"/>
    <w:rsid w:val="00DF3471"/>
    <w:rsid w:val="00DF355A"/>
    <w:rsid w:val="00DF3636"/>
    <w:rsid w:val="00DF3641"/>
    <w:rsid w:val="00DF36DF"/>
    <w:rsid w:val="00DF37D8"/>
    <w:rsid w:val="00DF38E4"/>
    <w:rsid w:val="00DF3A71"/>
    <w:rsid w:val="00DF3B2C"/>
    <w:rsid w:val="00DF3C52"/>
    <w:rsid w:val="00DF3C59"/>
    <w:rsid w:val="00DF3C62"/>
    <w:rsid w:val="00DF3D4E"/>
    <w:rsid w:val="00DF3E88"/>
    <w:rsid w:val="00DF3E91"/>
    <w:rsid w:val="00DF4156"/>
    <w:rsid w:val="00DF4217"/>
    <w:rsid w:val="00DF43F2"/>
    <w:rsid w:val="00DF4452"/>
    <w:rsid w:val="00DF4506"/>
    <w:rsid w:val="00DF4512"/>
    <w:rsid w:val="00DF45FF"/>
    <w:rsid w:val="00DF4726"/>
    <w:rsid w:val="00DF4796"/>
    <w:rsid w:val="00DF481D"/>
    <w:rsid w:val="00DF487D"/>
    <w:rsid w:val="00DF48B9"/>
    <w:rsid w:val="00DF4961"/>
    <w:rsid w:val="00DF4A21"/>
    <w:rsid w:val="00DF4AA8"/>
    <w:rsid w:val="00DF4AED"/>
    <w:rsid w:val="00DF4B73"/>
    <w:rsid w:val="00DF4BEF"/>
    <w:rsid w:val="00DF4D1C"/>
    <w:rsid w:val="00DF4DA7"/>
    <w:rsid w:val="00DF4DFB"/>
    <w:rsid w:val="00DF4E8F"/>
    <w:rsid w:val="00DF4EA7"/>
    <w:rsid w:val="00DF4ED1"/>
    <w:rsid w:val="00DF4FB7"/>
    <w:rsid w:val="00DF500E"/>
    <w:rsid w:val="00DF503E"/>
    <w:rsid w:val="00DF5132"/>
    <w:rsid w:val="00DF51E8"/>
    <w:rsid w:val="00DF543E"/>
    <w:rsid w:val="00DF55B5"/>
    <w:rsid w:val="00DF5655"/>
    <w:rsid w:val="00DF5730"/>
    <w:rsid w:val="00DF5751"/>
    <w:rsid w:val="00DF582E"/>
    <w:rsid w:val="00DF5869"/>
    <w:rsid w:val="00DF5C07"/>
    <w:rsid w:val="00DF5C34"/>
    <w:rsid w:val="00DF5C75"/>
    <w:rsid w:val="00DF5D78"/>
    <w:rsid w:val="00DF5DA8"/>
    <w:rsid w:val="00DF5EFB"/>
    <w:rsid w:val="00DF6002"/>
    <w:rsid w:val="00DF608F"/>
    <w:rsid w:val="00DF61F4"/>
    <w:rsid w:val="00DF6250"/>
    <w:rsid w:val="00DF6271"/>
    <w:rsid w:val="00DF6472"/>
    <w:rsid w:val="00DF6698"/>
    <w:rsid w:val="00DF6A47"/>
    <w:rsid w:val="00DF6B90"/>
    <w:rsid w:val="00DF6D1A"/>
    <w:rsid w:val="00DF6D76"/>
    <w:rsid w:val="00DF6F7F"/>
    <w:rsid w:val="00DF6F8D"/>
    <w:rsid w:val="00DF6F93"/>
    <w:rsid w:val="00DF71B3"/>
    <w:rsid w:val="00DF7258"/>
    <w:rsid w:val="00DF734C"/>
    <w:rsid w:val="00DF7360"/>
    <w:rsid w:val="00DF738B"/>
    <w:rsid w:val="00DF73CF"/>
    <w:rsid w:val="00DF74AC"/>
    <w:rsid w:val="00DF7559"/>
    <w:rsid w:val="00DF75E3"/>
    <w:rsid w:val="00DF7961"/>
    <w:rsid w:val="00DF7A05"/>
    <w:rsid w:val="00DF7A14"/>
    <w:rsid w:val="00DF7B94"/>
    <w:rsid w:val="00DF7BDA"/>
    <w:rsid w:val="00DF7F1C"/>
    <w:rsid w:val="00E0002C"/>
    <w:rsid w:val="00E00045"/>
    <w:rsid w:val="00E00172"/>
    <w:rsid w:val="00E0023F"/>
    <w:rsid w:val="00E00354"/>
    <w:rsid w:val="00E00446"/>
    <w:rsid w:val="00E005A5"/>
    <w:rsid w:val="00E005BF"/>
    <w:rsid w:val="00E006D6"/>
    <w:rsid w:val="00E0082B"/>
    <w:rsid w:val="00E0090E"/>
    <w:rsid w:val="00E00996"/>
    <w:rsid w:val="00E00A21"/>
    <w:rsid w:val="00E00A76"/>
    <w:rsid w:val="00E00B91"/>
    <w:rsid w:val="00E00C00"/>
    <w:rsid w:val="00E00ED2"/>
    <w:rsid w:val="00E00F30"/>
    <w:rsid w:val="00E010AA"/>
    <w:rsid w:val="00E010B7"/>
    <w:rsid w:val="00E013B2"/>
    <w:rsid w:val="00E013DD"/>
    <w:rsid w:val="00E01678"/>
    <w:rsid w:val="00E01837"/>
    <w:rsid w:val="00E0183D"/>
    <w:rsid w:val="00E018C2"/>
    <w:rsid w:val="00E0192A"/>
    <w:rsid w:val="00E019DD"/>
    <w:rsid w:val="00E01BAA"/>
    <w:rsid w:val="00E01BD6"/>
    <w:rsid w:val="00E01CC0"/>
    <w:rsid w:val="00E01D96"/>
    <w:rsid w:val="00E01E3A"/>
    <w:rsid w:val="00E01F45"/>
    <w:rsid w:val="00E01F5A"/>
    <w:rsid w:val="00E02147"/>
    <w:rsid w:val="00E023D6"/>
    <w:rsid w:val="00E02556"/>
    <w:rsid w:val="00E025C3"/>
    <w:rsid w:val="00E026AF"/>
    <w:rsid w:val="00E02763"/>
    <w:rsid w:val="00E027DA"/>
    <w:rsid w:val="00E02854"/>
    <w:rsid w:val="00E02914"/>
    <w:rsid w:val="00E02928"/>
    <w:rsid w:val="00E02A86"/>
    <w:rsid w:val="00E02B08"/>
    <w:rsid w:val="00E02B59"/>
    <w:rsid w:val="00E02B5A"/>
    <w:rsid w:val="00E02B8C"/>
    <w:rsid w:val="00E02BF4"/>
    <w:rsid w:val="00E02C8B"/>
    <w:rsid w:val="00E02DE9"/>
    <w:rsid w:val="00E02F6D"/>
    <w:rsid w:val="00E03054"/>
    <w:rsid w:val="00E03197"/>
    <w:rsid w:val="00E031B7"/>
    <w:rsid w:val="00E0321C"/>
    <w:rsid w:val="00E032A7"/>
    <w:rsid w:val="00E03466"/>
    <w:rsid w:val="00E03669"/>
    <w:rsid w:val="00E0369B"/>
    <w:rsid w:val="00E0376B"/>
    <w:rsid w:val="00E03785"/>
    <w:rsid w:val="00E037E0"/>
    <w:rsid w:val="00E039FF"/>
    <w:rsid w:val="00E03AB3"/>
    <w:rsid w:val="00E03AC3"/>
    <w:rsid w:val="00E03B95"/>
    <w:rsid w:val="00E03E8C"/>
    <w:rsid w:val="00E03EDC"/>
    <w:rsid w:val="00E03F57"/>
    <w:rsid w:val="00E03F80"/>
    <w:rsid w:val="00E03FAA"/>
    <w:rsid w:val="00E03FB5"/>
    <w:rsid w:val="00E03FC5"/>
    <w:rsid w:val="00E040ED"/>
    <w:rsid w:val="00E041E8"/>
    <w:rsid w:val="00E04296"/>
    <w:rsid w:val="00E04402"/>
    <w:rsid w:val="00E04470"/>
    <w:rsid w:val="00E048B8"/>
    <w:rsid w:val="00E04956"/>
    <w:rsid w:val="00E04AAB"/>
    <w:rsid w:val="00E04AB0"/>
    <w:rsid w:val="00E04BE3"/>
    <w:rsid w:val="00E04C87"/>
    <w:rsid w:val="00E04D4D"/>
    <w:rsid w:val="00E04E8B"/>
    <w:rsid w:val="00E04F06"/>
    <w:rsid w:val="00E0503E"/>
    <w:rsid w:val="00E05058"/>
    <w:rsid w:val="00E0510C"/>
    <w:rsid w:val="00E0515A"/>
    <w:rsid w:val="00E051A9"/>
    <w:rsid w:val="00E051FE"/>
    <w:rsid w:val="00E052E1"/>
    <w:rsid w:val="00E0530B"/>
    <w:rsid w:val="00E05380"/>
    <w:rsid w:val="00E05561"/>
    <w:rsid w:val="00E055FD"/>
    <w:rsid w:val="00E0567D"/>
    <w:rsid w:val="00E056B7"/>
    <w:rsid w:val="00E05712"/>
    <w:rsid w:val="00E057F1"/>
    <w:rsid w:val="00E05881"/>
    <w:rsid w:val="00E05976"/>
    <w:rsid w:val="00E0597A"/>
    <w:rsid w:val="00E05A94"/>
    <w:rsid w:val="00E05AC6"/>
    <w:rsid w:val="00E05B69"/>
    <w:rsid w:val="00E05B78"/>
    <w:rsid w:val="00E05DB0"/>
    <w:rsid w:val="00E05DBE"/>
    <w:rsid w:val="00E05F70"/>
    <w:rsid w:val="00E06039"/>
    <w:rsid w:val="00E0603C"/>
    <w:rsid w:val="00E06040"/>
    <w:rsid w:val="00E0604C"/>
    <w:rsid w:val="00E06300"/>
    <w:rsid w:val="00E06345"/>
    <w:rsid w:val="00E0634B"/>
    <w:rsid w:val="00E0638B"/>
    <w:rsid w:val="00E0667F"/>
    <w:rsid w:val="00E06717"/>
    <w:rsid w:val="00E0677A"/>
    <w:rsid w:val="00E06A61"/>
    <w:rsid w:val="00E06AD9"/>
    <w:rsid w:val="00E06F3C"/>
    <w:rsid w:val="00E07143"/>
    <w:rsid w:val="00E0714D"/>
    <w:rsid w:val="00E07155"/>
    <w:rsid w:val="00E071A6"/>
    <w:rsid w:val="00E07216"/>
    <w:rsid w:val="00E07371"/>
    <w:rsid w:val="00E0739B"/>
    <w:rsid w:val="00E07510"/>
    <w:rsid w:val="00E07534"/>
    <w:rsid w:val="00E07674"/>
    <w:rsid w:val="00E076FB"/>
    <w:rsid w:val="00E07904"/>
    <w:rsid w:val="00E0795E"/>
    <w:rsid w:val="00E07970"/>
    <w:rsid w:val="00E07A2A"/>
    <w:rsid w:val="00E07A34"/>
    <w:rsid w:val="00E07ABE"/>
    <w:rsid w:val="00E07BF4"/>
    <w:rsid w:val="00E07C06"/>
    <w:rsid w:val="00E07CB2"/>
    <w:rsid w:val="00E07EAD"/>
    <w:rsid w:val="00E10049"/>
    <w:rsid w:val="00E100DE"/>
    <w:rsid w:val="00E10108"/>
    <w:rsid w:val="00E1018E"/>
    <w:rsid w:val="00E10396"/>
    <w:rsid w:val="00E1048C"/>
    <w:rsid w:val="00E10880"/>
    <w:rsid w:val="00E108BA"/>
    <w:rsid w:val="00E1098F"/>
    <w:rsid w:val="00E109E5"/>
    <w:rsid w:val="00E10AE8"/>
    <w:rsid w:val="00E10B90"/>
    <w:rsid w:val="00E10CC6"/>
    <w:rsid w:val="00E10D21"/>
    <w:rsid w:val="00E10D5D"/>
    <w:rsid w:val="00E10DE6"/>
    <w:rsid w:val="00E10EAA"/>
    <w:rsid w:val="00E10F72"/>
    <w:rsid w:val="00E11018"/>
    <w:rsid w:val="00E11040"/>
    <w:rsid w:val="00E11187"/>
    <w:rsid w:val="00E111E8"/>
    <w:rsid w:val="00E111F9"/>
    <w:rsid w:val="00E112A4"/>
    <w:rsid w:val="00E113EB"/>
    <w:rsid w:val="00E1174F"/>
    <w:rsid w:val="00E11830"/>
    <w:rsid w:val="00E1192E"/>
    <w:rsid w:val="00E11959"/>
    <w:rsid w:val="00E11B13"/>
    <w:rsid w:val="00E11B43"/>
    <w:rsid w:val="00E11B4C"/>
    <w:rsid w:val="00E11C3A"/>
    <w:rsid w:val="00E11C74"/>
    <w:rsid w:val="00E11CC5"/>
    <w:rsid w:val="00E11CF4"/>
    <w:rsid w:val="00E11D48"/>
    <w:rsid w:val="00E11D50"/>
    <w:rsid w:val="00E11DB6"/>
    <w:rsid w:val="00E11DC8"/>
    <w:rsid w:val="00E11ED3"/>
    <w:rsid w:val="00E1213A"/>
    <w:rsid w:val="00E121AB"/>
    <w:rsid w:val="00E122FB"/>
    <w:rsid w:val="00E12343"/>
    <w:rsid w:val="00E123B7"/>
    <w:rsid w:val="00E12490"/>
    <w:rsid w:val="00E124AD"/>
    <w:rsid w:val="00E124D1"/>
    <w:rsid w:val="00E1268B"/>
    <w:rsid w:val="00E129BA"/>
    <w:rsid w:val="00E12AB8"/>
    <w:rsid w:val="00E12ADF"/>
    <w:rsid w:val="00E12B2B"/>
    <w:rsid w:val="00E12B5D"/>
    <w:rsid w:val="00E12B77"/>
    <w:rsid w:val="00E12CEA"/>
    <w:rsid w:val="00E12DF8"/>
    <w:rsid w:val="00E12E20"/>
    <w:rsid w:val="00E12E90"/>
    <w:rsid w:val="00E12F83"/>
    <w:rsid w:val="00E130A9"/>
    <w:rsid w:val="00E130C0"/>
    <w:rsid w:val="00E131FF"/>
    <w:rsid w:val="00E132FF"/>
    <w:rsid w:val="00E13344"/>
    <w:rsid w:val="00E133B5"/>
    <w:rsid w:val="00E13442"/>
    <w:rsid w:val="00E13483"/>
    <w:rsid w:val="00E1359B"/>
    <w:rsid w:val="00E135B2"/>
    <w:rsid w:val="00E13679"/>
    <w:rsid w:val="00E13730"/>
    <w:rsid w:val="00E1386F"/>
    <w:rsid w:val="00E138A5"/>
    <w:rsid w:val="00E13A57"/>
    <w:rsid w:val="00E13CFB"/>
    <w:rsid w:val="00E13DFA"/>
    <w:rsid w:val="00E13FA1"/>
    <w:rsid w:val="00E13FE0"/>
    <w:rsid w:val="00E14038"/>
    <w:rsid w:val="00E140FF"/>
    <w:rsid w:val="00E1421D"/>
    <w:rsid w:val="00E14263"/>
    <w:rsid w:val="00E1426A"/>
    <w:rsid w:val="00E14366"/>
    <w:rsid w:val="00E143D3"/>
    <w:rsid w:val="00E143F6"/>
    <w:rsid w:val="00E144BD"/>
    <w:rsid w:val="00E1457E"/>
    <w:rsid w:val="00E147F0"/>
    <w:rsid w:val="00E1487F"/>
    <w:rsid w:val="00E14913"/>
    <w:rsid w:val="00E14976"/>
    <w:rsid w:val="00E1498F"/>
    <w:rsid w:val="00E14A07"/>
    <w:rsid w:val="00E14A42"/>
    <w:rsid w:val="00E14A47"/>
    <w:rsid w:val="00E14AC3"/>
    <w:rsid w:val="00E14B32"/>
    <w:rsid w:val="00E14B73"/>
    <w:rsid w:val="00E14BC6"/>
    <w:rsid w:val="00E14C2E"/>
    <w:rsid w:val="00E14D5F"/>
    <w:rsid w:val="00E14DF1"/>
    <w:rsid w:val="00E14EE3"/>
    <w:rsid w:val="00E15006"/>
    <w:rsid w:val="00E1508D"/>
    <w:rsid w:val="00E150C7"/>
    <w:rsid w:val="00E15228"/>
    <w:rsid w:val="00E15427"/>
    <w:rsid w:val="00E15464"/>
    <w:rsid w:val="00E154AC"/>
    <w:rsid w:val="00E1555C"/>
    <w:rsid w:val="00E155C0"/>
    <w:rsid w:val="00E1564A"/>
    <w:rsid w:val="00E15700"/>
    <w:rsid w:val="00E15730"/>
    <w:rsid w:val="00E1575A"/>
    <w:rsid w:val="00E1588F"/>
    <w:rsid w:val="00E158CA"/>
    <w:rsid w:val="00E15950"/>
    <w:rsid w:val="00E15BAC"/>
    <w:rsid w:val="00E15C9C"/>
    <w:rsid w:val="00E15CB7"/>
    <w:rsid w:val="00E15DF2"/>
    <w:rsid w:val="00E15F60"/>
    <w:rsid w:val="00E160BB"/>
    <w:rsid w:val="00E16187"/>
    <w:rsid w:val="00E161D0"/>
    <w:rsid w:val="00E161D6"/>
    <w:rsid w:val="00E162C6"/>
    <w:rsid w:val="00E163E3"/>
    <w:rsid w:val="00E164EF"/>
    <w:rsid w:val="00E164F9"/>
    <w:rsid w:val="00E16555"/>
    <w:rsid w:val="00E165CA"/>
    <w:rsid w:val="00E16838"/>
    <w:rsid w:val="00E16925"/>
    <w:rsid w:val="00E169C5"/>
    <w:rsid w:val="00E16AD7"/>
    <w:rsid w:val="00E16B36"/>
    <w:rsid w:val="00E16BA0"/>
    <w:rsid w:val="00E16D47"/>
    <w:rsid w:val="00E16D74"/>
    <w:rsid w:val="00E16DEE"/>
    <w:rsid w:val="00E16E47"/>
    <w:rsid w:val="00E16EA4"/>
    <w:rsid w:val="00E16FDE"/>
    <w:rsid w:val="00E17327"/>
    <w:rsid w:val="00E17588"/>
    <w:rsid w:val="00E17610"/>
    <w:rsid w:val="00E17871"/>
    <w:rsid w:val="00E17898"/>
    <w:rsid w:val="00E178C9"/>
    <w:rsid w:val="00E17A2E"/>
    <w:rsid w:val="00E17ABD"/>
    <w:rsid w:val="00E17C76"/>
    <w:rsid w:val="00E17CAB"/>
    <w:rsid w:val="00E17CD5"/>
    <w:rsid w:val="00E17D78"/>
    <w:rsid w:val="00E17F44"/>
    <w:rsid w:val="00E17F48"/>
    <w:rsid w:val="00E17FAB"/>
    <w:rsid w:val="00E17FD2"/>
    <w:rsid w:val="00E2004E"/>
    <w:rsid w:val="00E201C1"/>
    <w:rsid w:val="00E201E5"/>
    <w:rsid w:val="00E20248"/>
    <w:rsid w:val="00E202B8"/>
    <w:rsid w:val="00E20345"/>
    <w:rsid w:val="00E203AC"/>
    <w:rsid w:val="00E206AA"/>
    <w:rsid w:val="00E206AE"/>
    <w:rsid w:val="00E2072F"/>
    <w:rsid w:val="00E2076D"/>
    <w:rsid w:val="00E20854"/>
    <w:rsid w:val="00E20A2D"/>
    <w:rsid w:val="00E20AA4"/>
    <w:rsid w:val="00E20BE8"/>
    <w:rsid w:val="00E20DC7"/>
    <w:rsid w:val="00E20DCA"/>
    <w:rsid w:val="00E2100E"/>
    <w:rsid w:val="00E21022"/>
    <w:rsid w:val="00E21304"/>
    <w:rsid w:val="00E213DD"/>
    <w:rsid w:val="00E21405"/>
    <w:rsid w:val="00E2157F"/>
    <w:rsid w:val="00E2172C"/>
    <w:rsid w:val="00E217A3"/>
    <w:rsid w:val="00E2180F"/>
    <w:rsid w:val="00E21831"/>
    <w:rsid w:val="00E21886"/>
    <w:rsid w:val="00E21A43"/>
    <w:rsid w:val="00E21ABC"/>
    <w:rsid w:val="00E21B5D"/>
    <w:rsid w:val="00E21C02"/>
    <w:rsid w:val="00E21C84"/>
    <w:rsid w:val="00E21C90"/>
    <w:rsid w:val="00E21E4D"/>
    <w:rsid w:val="00E21E7A"/>
    <w:rsid w:val="00E21F0C"/>
    <w:rsid w:val="00E21FB2"/>
    <w:rsid w:val="00E21FEF"/>
    <w:rsid w:val="00E2207A"/>
    <w:rsid w:val="00E221F8"/>
    <w:rsid w:val="00E22367"/>
    <w:rsid w:val="00E223A1"/>
    <w:rsid w:val="00E223BC"/>
    <w:rsid w:val="00E22518"/>
    <w:rsid w:val="00E22575"/>
    <w:rsid w:val="00E22764"/>
    <w:rsid w:val="00E22959"/>
    <w:rsid w:val="00E2295C"/>
    <w:rsid w:val="00E22AF4"/>
    <w:rsid w:val="00E22B06"/>
    <w:rsid w:val="00E22BB1"/>
    <w:rsid w:val="00E22C7E"/>
    <w:rsid w:val="00E22ED3"/>
    <w:rsid w:val="00E22F91"/>
    <w:rsid w:val="00E23195"/>
    <w:rsid w:val="00E232F6"/>
    <w:rsid w:val="00E23364"/>
    <w:rsid w:val="00E23366"/>
    <w:rsid w:val="00E23597"/>
    <w:rsid w:val="00E235DC"/>
    <w:rsid w:val="00E23840"/>
    <w:rsid w:val="00E23877"/>
    <w:rsid w:val="00E23937"/>
    <w:rsid w:val="00E23996"/>
    <w:rsid w:val="00E23997"/>
    <w:rsid w:val="00E239D0"/>
    <w:rsid w:val="00E239DB"/>
    <w:rsid w:val="00E23A1F"/>
    <w:rsid w:val="00E23A39"/>
    <w:rsid w:val="00E23A41"/>
    <w:rsid w:val="00E23B78"/>
    <w:rsid w:val="00E23E41"/>
    <w:rsid w:val="00E23E6B"/>
    <w:rsid w:val="00E23FE4"/>
    <w:rsid w:val="00E241B6"/>
    <w:rsid w:val="00E241F9"/>
    <w:rsid w:val="00E24396"/>
    <w:rsid w:val="00E24397"/>
    <w:rsid w:val="00E243DD"/>
    <w:rsid w:val="00E244C5"/>
    <w:rsid w:val="00E24675"/>
    <w:rsid w:val="00E24736"/>
    <w:rsid w:val="00E24748"/>
    <w:rsid w:val="00E24A3C"/>
    <w:rsid w:val="00E24BA9"/>
    <w:rsid w:val="00E24BD2"/>
    <w:rsid w:val="00E24C8F"/>
    <w:rsid w:val="00E24DE1"/>
    <w:rsid w:val="00E24EDF"/>
    <w:rsid w:val="00E24F79"/>
    <w:rsid w:val="00E24F83"/>
    <w:rsid w:val="00E25037"/>
    <w:rsid w:val="00E2524D"/>
    <w:rsid w:val="00E2529D"/>
    <w:rsid w:val="00E252F8"/>
    <w:rsid w:val="00E25348"/>
    <w:rsid w:val="00E253BA"/>
    <w:rsid w:val="00E254C2"/>
    <w:rsid w:val="00E25582"/>
    <w:rsid w:val="00E2562D"/>
    <w:rsid w:val="00E25664"/>
    <w:rsid w:val="00E25820"/>
    <w:rsid w:val="00E25875"/>
    <w:rsid w:val="00E25935"/>
    <w:rsid w:val="00E25AB2"/>
    <w:rsid w:val="00E25BE3"/>
    <w:rsid w:val="00E25CD3"/>
    <w:rsid w:val="00E25D5B"/>
    <w:rsid w:val="00E25E0B"/>
    <w:rsid w:val="00E25F03"/>
    <w:rsid w:val="00E2614B"/>
    <w:rsid w:val="00E264BC"/>
    <w:rsid w:val="00E2658C"/>
    <w:rsid w:val="00E26592"/>
    <w:rsid w:val="00E265CF"/>
    <w:rsid w:val="00E267FF"/>
    <w:rsid w:val="00E26849"/>
    <w:rsid w:val="00E269A7"/>
    <w:rsid w:val="00E26A13"/>
    <w:rsid w:val="00E26AA8"/>
    <w:rsid w:val="00E26BC4"/>
    <w:rsid w:val="00E26CAE"/>
    <w:rsid w:val="00E26CD7"/>
    <w:rsid w:val="00E26CEA"/>
    <w:rsid w:val="00E26DE6"/>
    <w:rsid w:val="00E26ECE"/>
    <w:rsid w:val="00E2719B"/>
    <w:rsid w:val="00E2725D"/>
    <w:rsid w:val="00E272D0"/>
    <w:rsid w:val="00E273F2"/>
    <w:rsid w:val="00E2750E"/>
    <w:rsid w:val="00E27590"/>
    <w:rsid w:val="00E275AC"/>
    <w:rsid w:val="00E275B5"/>
    <w:rsid w:val="00E275FE"/>
    <w:rsid w:val="00E27676"/>
    <w:rsid w:val="00E27792"/>
    <w:rsid w:val="00E277C5"/>
    <w:rsid w:val="00E27816"/>
    <w:rsid w:val="00E27843"/>
    <w:rsid w:val="00E27875"/>
    <w:rsid w:val="00E278D6"/>
    <w:rsid w:val="00E27920"/>
    <w:rsid w:val="00E279CF"/>
    <w:rsid w:val="00E27BD4"/>
    <w:rsid w:val="00E27C49"/>
    <w:rsid w:val="00E27E62"/>
    <w:rsid w:val="00E27FA3"/>
    <w:rsid w:val="00E3006E"/>
    <w:rsid w:val="00E3011F"/>
    <w:rsid w:val="00E3015D"/>
    <w:rsid w:val="00E3044A"/>
    <w:rsid w:val="00E30497"/>
    <w:rsid w:val="00E304AB"/>
    <w:rsid w:val="00E305C0"/>
    <w:rsid w:val="00E306C1"/>
    <w:rsid w:val="00E307DF"/>
    <w:rsid w:val="00E308B4"/>
    <w:rsid w:val="00E309E2"/>
    <w:rsid w:val="00E30B4D"/>
    <w:rsid w:val="00E30B64"/>
    <w:rsid w:val="00E30BA9"/>
    <w:rsid w:val="00E30C2F"/>
    <w:rsid w:val="00E30C5E"/>
    <w:rsid w:val="00E30EC2"/>
    <w:rsid w:val="00E30EC6"/>
    <w:rsid w:val="00E30F6E"/>
    <w:rsid w:val="00E3101D"/>
    <w:rsid w:val="00E3122F"/>
    <w:rsid w:val="00E31255"/>
    <w:rsid w:val="00E3126C"/>
    <w:rsid w:val="00E3133C"/>
    <w:rsid w:val="00E3152D"/>
    <w:rsid w:val="00E31633"/>
    <w:rsid w:val="00E31698"/>
    <w:rsid w:val="00E316AB"/>
    <w:rsid w:val="00E31751"/>
    <w:rsid w:val="00E317DA"/>
    <w:rsid w:val="00E318A3"/>
    <w:rsid w:val="00E31A00"/>
    <w:rsid w:val="00E3212A"/>
    <w:rsid w:val="00E3228E"/>
    <w:rsid w:val="00E32324"/>
    <w:rsid w:val="00E324D8"/>
    <w:rsid w:val="00E32702"/>
    <w:rsid w:val="00E32753"/>
    <w:rsid w:val="00E32807"/>
    <w:rsid w:val="00E32868"/>
    <w:rsid w:val="00E32A08"/>
    <w:rsid w:val="00E32B2F"/>
    <w:rsid w:val="00E32BE8"/>
    <w:rsid w:val="00E32D0E"/>
    <w:rsid w:val="00E32D97"/>
    <w:rsid w:val="00E32E98"/>
    <w:rsid w:val="00E32EDD"/>
    <w:rsid w:val="00E32F01"/>
    <w:rsid w:val="00E32F55"/>
    <w:rsid w:val="00E32F9F"/>
    <w:rsid w:val="00E32FA8"/>
    <w:rsid w:val="00E32FEB"/>
    <w:rsid w:val="00E331E2"/>
    <w:rsid w:val="00E333C1"/>
    <w:rsid w:val="00E333C7"/>
    <w:rsid w:val="00E333CA"/>
    <w:rsid w:val="00E3353E"/>
    <w:rsid w:val="00E336AD"/>
    <w:rsid w:val="00E337BB"/>
    <w:rsid w:val="00E33851"/>
    <w:rsid w:val="00E33887"/>
    <w:rsid w:val="00E338ED"/>
    <w:rsid w:val="00E3392B"/>
    <w:rsid w:val="00E33930"/>
    <w:rsid w:val="00E33939"/>
    <w:rsid w:val="00E33AB7"/>
    <w:rsid w:val="00E33AF4"/>
    <w:rsid w:val="00E33B51"/>
    <w:rsid w:val="00E33BCB"/>
    <w:rsid w:val="00E33C3C"/>
    <w:rsid w:val="00E33CC0"/>
    <w:rsid w:val="00E33DBD"/>
    <w:rsid w:val="00E33DC9"/>
    <w:rsid w:val="00E33E6B"/>
    <w:rsid w:val="00E34026"/>
    <w:rsid w:val="00E34082"/>
    <w:rsid w:val="00E34090"/>
    <w:rsid w:val="00E34104"/>
    <w:rsid w:val="00E34155"/>
    <w:rsid w:val="00E34172"/>
    <w:rsid w:val="00E3424F"/>
    <w:rsid w:val="00E34324"/>
    <w:rsid w:val="00E3445B"/>
    <w:rsid w:val="00E34460"/>
    <w:rsid w:val="00E34485"/>
    <w:rsid w:val="00E344CA"/>
    <w:rsid w:val="00E344CC"/>
    <w:rsid w:val="00E346D4"/>
    <w:rsid w:val="00E346FF"/>
    <w:rsid w:val="00E34700"/>
    <w:rsid w:val="00E34C66"/>
    <w:rsid w:val="00E34C82"/>
    <w:rsid w:val="00E34D5D"/>
    <w:rsid w:val="00E34DD5"/>
    <w:rsid w:val="00E34E23"/>
    <w:rsid w:val="00E34E6E"/>
    <w:rsid w:val="00E34F9A"/>
    <w:rsid w:val="00E3502D"/>
    <w:rsid w:val="00E3506C"/>
    <w:rsid w:val="00E350FA"/>
    <w:rsid w:val="00E35159"/>
    <w:rsid w:val="00E35218"/>
    <w:rsid w:val="00E352B8"/>
    <w:rsid w:val="00E35404"/>
    <w:rsid w:val="00E355D3"/>
    <w:rsid w:val="00E357DC"/>
    <w:rsid w:val="00E35825"/>
    <w:rsid w:val="00E3583C"/>
    <w:rsid w:val="00E3597C"/>
    <w:rsid w:val="00E35A61"/>
    <w:rsid w:val="00E35ABE"/>
    <w:rsid w:val="00E35BB3"/>
    <w:rsid w:val="00E35BF4"/>
    <w:rsid w:val="00E35C88"/>
    <w:rsid w:val="00E35E0D"/>
    <w:rsid w:val="00E35E68"/>
    <w:rsid w:val="00E35F3B"/>
    <w:rsid w:val="00E35FDE"/>
    <w:rsid w:val="00E360EA"/>
    <w:rsid w:val="00E36100"/>
    <w:rsid w:val="00E36276"/>
    <w:rsid w:val="00E36307"/>
    <w:rsid w:val="00E364E3"/>
    <w:rsid w:val="00E36791"/>
    <w:rsid w:val="00E368B0"/>
    <w:rsid w:val="00E36919"/>
    <w:rsid w:val="00E3692E"/>
    <w:rsid w:val="00E369DF"/>
    <w:rsid w:val="00E36B13"/>
    <w:rsid w:val="00E36B66"/>
    <w:rsid w:val="00E36C9F"/>
    <w:rsid w:val="00E370AE"/>
    <w:rsid w:val="00E370EF"/>
    <w:rsid w:val="00E37198"/>
    <w:rsid w:val="00E37217"/>
    <w:rsid w:val="00E37386"/>
    <w:rsid w:val="00E373F2"/>
    <w:rsid w:val="00E3747E"/>
    <w:rsid w:val="00E3755B"/>
    <w:rsid w:val="00E376C0"/>
    <w:rsid w:val="00E378D9"/>
    <w:rsid w:val="00E37917"/>
    <w:rsid w:val="00E37A2C"/>
    <w:rsid w:val="00E37B20"/>
    <w:rsid w:val="00E37C67"/>
    <w:rsid w:val="00E37C90"/>
    <w:rsid w:val="00E37E75"/>
    <w:rsid w:val="00E4001C"/>
    <w:rsid w:val="00E400F2"/>
    <w:rsid w:val="00E402AD"/>
    <w:rsid w:val="00E402C0"/>
    <w:rsid w:val="00E40341"/>
    <w:rsid w:val="00E40652"/>
    <w:rsid w:val="00E4065D"/>
    <w:rsid w:val="00E407C1"/>
    <w:rsid w:val="00E4084B"/>
    <w:rsid w:val="00E40A2B"/>
    <w:rsid w:val="00E40A55"/>
    <w:rsid w:val="00E40A65"/>
    <w:rsid w:val="00E40A86"/>
    <w:rsid w:val="00E40CBD"/>
    <w:rsid w:val="00E40CFF"/>
    <w:rsid w:val="00E40D17"/>
    <w:rsid w:val="00E40D9E"/>
    <w:rsid w:val="00E40E30"/>
    <w:rsid w:val="00E40E49"/>
    <w:rsid w:val="00E40EF3"/>
    <w:rsid w:val="00E40F6E"/>
    <w:rsid w:val="00E41087"/>
    <w:rsid w:val="00E410E7"/>
    <w:rsid w:val="00E4118A"/>
    <w:rsid w:val="00E412A2"/>
    <w:rsid w:val="00E412AB"/>
    <w:rsid w:val="00E412D8"/>
    <w:rsid w:val="00E412E9"/>
    <w:rsid w:val="00E412F9"/>
    <w:rsid w:val="00E413BE"/>
    <w:rsid w:val="00E41462"/>
    <w:rsid w:val="00E41524"/>
    <w:rsid w:val="00E4164E"/>
    <w:rsid w:val="00E4186A"/>
    <w:rsid w:val="00E418EC"/>
    <w:rsid w:val="00E41BBA"/>
    <w:rsid w:val="00E41CAE"/>
    <w:rsid w:val="00E41D02"/>
    <w:rsid w:val="00E41D32"/>
    <w:rsid w:val="00E41D89"/>
    <w:rsid w:val="00E41DDD"/>
    <w:rsid w:val="00E41EA6"/>
    <w:rsid w:val="00E41FB2"/>
    <w:rsid w:val="00E42102"/>
    <w:rsid w:val="00E4224F"/>
    <w:rsid w:val="00E42433"/>
    <w:rsid w:val="00E42483"/>
    <w:rsid w:val="00E424EA"/>
    <w:rsid w:val="00E42516"/>
    <w:rsid w:val="00E42564"/>
    <w:rsid w:val="00E42725"/>
    <w:rsid w:val="00E427AE"/>
    <w:rsid w:val="00E42850"/>
    <w:rsid w:val="00E428C9"/>
    <w:rsid w:val="00E428DC"/>
    <w:rsid w:val="00E42A22"/>
    <w:rsid w:val="00E42A3C"/>
    <w:rsid w:val="00E42ABC"/>
    <w:rsid w:val="00E42AC9"/>
    <w:rsid w:val="00E42B19"/>
    <w:rsid w:val="00E42B39"/>
    <w:rsid w:val="00E42BE9"/>
    <w:rsid w:val="00E42C79"/>
    <w:rsid w:val="00E42CF8"/>
    <w:rsid w:val="00E42D20"/>
    <w:rsid w:val="00E42D69"/>
    <w:rsid w:val="00E42D8E"/>
    <w:rsid w:val="00E42EF1"/>
    <w:rsid w:val="00E43006"/>
    <w:rsid w:val="00E43113"/>
    <w:rsid w:val="00E43120"/>
    <w:rsid w:val="00E4333F"/>
    <w:rsid w:val="00E434D8"/>
    <w:rsid w:val="00E43603"/>
    <w:rsid w:val="00E43691"/>
    <w:rsid w:val="00E43745"/>
    <w:rsid w:val="00E437D7"/>
    <w:rsid w:val="00E438AA"/>
    <w:rsid w:val="00E439E0"/>
    <w:rsid w:val="00E43CA9"/>
    <w:rsid w:val="00E43D38"/>
    <w:rsid w:val="00E43DB8"/>
    <w:rsid w:val="00E43EC3"/>
    <w:rsid w:val="00E43FD5"/>
    <w:rsid w:val="00E44016"/>
    <w:rsid w:val="00E44047"/>
    <w:rsid w:val="00E44074"/>
    <w:rsid w:val="00E440AC"/>
    <w:rsid w:val="00E440D5"/>
    <w:rsid w:val="00E44103"/>
    <w:rsid w:val="00E44188"/>
    <w:rsid w:val="00E44308"/>
    <w:rsid w:val="00E44399"/>
    <w:rsid w:val="00E4445B"/>
    <w:rsid w:val="00E44644"/>
    <w:rsid w:val="00E446A0"/>
    <w:rsid w:val="00E448B4"/>
    <w:rsid w:val="00E44987"/>
    <w:rsid w:val="00E44CCC"/>
    <w:rsid w:val="00E44CD4"/>
    <w:rsid w:val="00E44DEA"/>
    <w:rsid w:val="00E44EF9"/>
    <w:rsid w:val="00E45072"/>
    <w:rsid w:val="00E4518D"/>
    <w:rsid w:val="00E4529B"/>
    <w:rsid w:val="00E4542B"/>
    <w:rsid w:val="00E45462"/>
    <w:rsid w:val="00E454DB"/>
    <w:rsid w:val="00E4551F"/>
    <w:rsid w:val="00E45524"/>
    <w:rsid w:val="00E4559E"/>
    <w:rsid w:val="00E45627"/>
    <w:rsid w:val="00E4566A"/>
    <w:rsid w:val="00E45732"/>
    <w:rsid w:val="00E45755"/>
    <w:rsid w:val="00E45799"/>
    <w:rsid w:val="00E45800"/>
    <w:rsid w:val="00E459FF"/>
    <w:rsid w:val="00E45A37"/>
    <w:rsid w:val="00E45ACB"/>
    <w:rsid w:val="00E45B0A"/>
    <w:rsid w:val="00E45B36"/>
    <w:rsid w:val="00E45BF5"/>
    <w:rsid w:val="00E45C43"/>
    <w:rsid w:val="00E45CA2"/>
    <w:rsid w:val="00E45D5F"/>
    <w:rsid w:val="00E45D80"/>
    <w:rsid w:val="00E45F96"/>
    <w:rsid w:val="00E463DA"/>
    <w:rsid w:val="00E46416"/>
    <w:rsid w:val="00E4641C"/>
    <w:rsid w:val="00E469BC"/>
    <w:rsid w:val="00E46A56"/>
    <w:rsid w:val="00E46BD2"/>
    <w:rsid w:val="00E46E6A"/>
    <w:rsid w:val="00E470AC"/>
    <w:rsid w:val="00E470B7"/>
    <w:rsid w:val="00E4725A"/>
    <w:rsid w:val="00E47371"/>
    <w:rsid w:val="00E47438"/>
    <w:rsid w:val="00E4748C"/>
    <w:rsid w:val="00E474A8"/>
    <w:rsid w:val="00E47514"/>
    <w:rsid w:val="00E47641"/>
    <w:rsid w:val="00E47647"/>
    <w:rsid w:val="00E47744"/>
    <w:rsid w:val="00E47945"/>
    <w:rsid w:val="00E47AB5"/>
    <w:rsid w:val="00E47B25"/>
    <w:rsid w:val="00E47B85"/>
    <w:rsid w:val="00E47CA8"/>
    <w:rsid w:val="00E47D96"/>
    <w:rsid w:val="00E47D9F"/>
    <w:rsid w:val="00E47E99"/>
    <w:rsid w:val="00E47F5B"/>
    <w:rsid w:val="00E5005C"/>
    <w:rsid w:val="00E500BB"/>
    <w:rsid w:val="00E5012D"/>
    <w:rsid w:val="00E501D5"/>
    <w:rsid w:val="00E5031D"/>
    <w:rsid w:val="00E503B5"/>
    <w:rsid w:val="00E503F3"/>
    <w:rsid w:val="00E50583"/>
    <w:rsid w:val="00E50644"/>
    <w:rsid w:val="00E508D4"/>
    <w:rsid w:val="00E5091B"/>
    <w:rsid w:val="00E50987"/>
    <w:rsid w:val="00E50BB4"/>
    <w:rsid w:val="00E50BB5"/>
    <w:rsid w:val="00E50C17"/>
    <w:rsid w:val="00E50DB0"/>
    <w:rsid w:val="00E50E3A"/>
    <w:rsid w:val="00E50E6E"/>
    <w:rsid w:val="00E50F2D"/>
    <w:rsid w:val="00E51212"/>
    <w:rsid w:val="00E51283"/>
    <w:rsid w:val="00E51543"/>
    <w:rsid w:val="00E51726"/>
    <w:rsid w:val="00E5179A"/>
    <w:rsid w:val="00E51815"/>
    <w:rsid w:val="00E51845"/>
    <w:rsid w:val="00E518F8"/>
    <w:rsid w:val="00E51969"/>
    <w:rsid w:val="00E51AE9"/>
    <w:rsid w:val="00E51B82"/>
    <w:rsid w:val="00E51C1D"/>
    <w:rsid w:val="00E51C4A"/>
    <w:rsid w:val="00E51C74"/>
    <w:rsid w:val="00E51DA0"/>
    <w:rsid w:val="00E51DF0"/>
    <w:rsid w:val="00E51DFC"/>
    <w:rsid w:val="00E51E3C"/>
    <w:rsid w:val="00E52143"/>
    <w:rsid w:val="00E52147"/>
    <w:rsid w:val="00E521D0"/>
    <w:rsid w:val="00E5225D"/>
    <w:rsid w:val="00E52365"/>
    <w:rsid w:val="00E5236C"/>
    <w:rsid w:val="00E5243F"/>
    <w:rsid w:val="00E52459"/>
    <w:rsid w:val="00E524A0"/>
    <w:rsid w:val="00E524BE"/>
    <w:rsid w:val="00E52692"/>
    <w:rsid w:val="00E529D1"/>
    <w:rsid w:val="00E52A74"/>
    <w:rsid w:val="00E52AB9"/>
    <w:rsid w:val="00E52ADB"/>
    <w:rsid w:val="00E52BF6"/>
    <w:rsid w:val="00E52CE8"/>
    <w:rsid w:val="00E52E73"/>
    <w:rsid w:val="00E5320F"/>
    <w:rsid w:val="00E5328F"/>
    <w:rsid w:val="00E532F8"/>
    <w:rsid w:val="00E5338E"/>
    <w:rsid w:val="00E533D5"/>
    <w:rsid w:val="00E53408"/>
    <w:rsid w:val="00E53486"/>
    <w:rsid w:val="00E53530"/>
    <w:rsid w:val="00E535E4"/>
    <w:rsid w:val="00E5366E"/>
    <w:rsid w:val="00E53732"/>
    <w:rsid w:val="00E537D5"/>
    <w:rsid w:val="00E5387C"/>
    <w:rsid w:val="00E53890"/>
    <w:rsid w:val="00E53A39"/>
    <w:rsid w:val="00E53B4B"/>
    <w:rsid w:val="00E53CBB"/>
    <w:rsid w:val="00E53D5B"/>
    <w:rsid w:val="00E53E3A"/>
    <w:rsid w:val="00E53E6C"/>
    <w:rsid w:val="00E53EB2"/>
    <w:rsid w:val="00E53EEA"/>
    <w:rsid w:val="00E53FB2"/>
    <w:rsid w:val="00E540A6"/>
    <w:rsid w:val="00E541A0"/>
    <w:rsid w:val="00E542C7"/>
    <w:rsid w:val="00E54364"/>
    <w:rsid w:val="00E5439E"/>
    <w:rsid w:val="00E543A7"/>
    <w:rsid w:val="00E54423"/>
    <w:rsid w:val="00E5453E"/>
    <w:rsid w:val="00E54567"/>
    <w:rsid w:val="00E547FC"/>
    <w:rsid w:val="00E54831"/>
    <w:rsid w:val="00E5488C"/>
    <w:rsid w:val="00E548C8"/>
    <w:rsid w:val="00E5490F"/>
    <w:rsid w:val="00E54955"/>
    <w:rsid w:val="00E54A4E"/>
    <w:rsid w:val="00E54B84"/>
    <w:rsid w:val="00E54C50"/>
    <w:rsid w:val="00E54CE6"/>
    <w:rsid w:val="00E54D40"/>
    <w:rsid w:val="00E54E84"/>
    <w:rsid w:val="00E54E97"/>
    <w:rsid w:val="00E54ED6"/>
    <w:rsid w:val="00E54EDD"/>
    <w:rsid w:val="00E54F44"/>
    <w:rsid w:val="00E54F9F"/>
    <w:rsid w:val="00E54FB2"/>
    <w:rsid w:val="00E550C0"/>
    <w:rsid w:val="00E550D9"/>
    <w:rsid w:val="00E55115"/>
    <w:rsid w:val="00E55133"/>
    <w:rsid w:val="00E55157"/>
    <w:rsid w:val="00E552A1"/>
    <w:rsid w:val="00E553D2"/>
    <w:rsid w:val="00E554F0"/>
    <w:rsid w:val="00E55504"/>
    <w:rsid w:val="00E5555A"/>
    <w:rsid w:val="00E55577"/>
    <w:rsid w:val="00E555F0"/>
    <w:rsid w:val="00E55661"/>
    <w:rsid w:val="00E5568C"/>
    <w:rsid w:val="00E556A6"/>
    <w:rsid w:val="00E55852"/>
    <w:rsid w:val="00E55A1A"/>
    <w:rsid w:val="00E55A28"/>
    <w:rsid w:val="00E55A5A"/>
    <w:rsid w:val="00E55BA3"/>
    <w:rsid w:val="00E55BA9"/>
    <w:rsid w:val="00E55DDC"/>
    <w:rsid w:val="00E55DFE"/>
    <w:rsid w:val="00E55EEE"/>
    <w:rsid w:val="00E55F07"/>
    <w:rsid w:val="00E55F73"/>
    <w:rsid w:val="00E55FDB"/>
    <w:rsid w:val="00E5607D"/>
    <w:rsid w:val="00E56089"/>
    <w:rsid w:val="00E56240"/>
    <w:rsid w:val="00E563D9"/>
    <w:rsid w:val="00E564A1"/>
    <w:rsid w:val="00E56658"/>
    <w:rsid w:val="00E56659"/>
    <w:rsid w:val="00E566BB"/>
    <w:rsid w:val="00E566DC"/>
    <w:rsid w:val="00E568C3"/>
    <w:rsid w:val="00E569A6"/>
    <w:rsid w:val="00E56C11"/>
    <w:rsid w:val="00E56C2A"/>
    <w:rsid w:val="00E56D3D"/>
    <w:rsid w:val="00E56DD9"/>
    <w:rsid w:val="00E5721B"/>
    <w:rsid w:val="00E57264"/>
    <w:rsid w:val="00E573D4"/>
    <w:rsid w:val="00E57405"/>
    <w:rsid w:val="00E57535"/>
    <w:rsid w:val="00E57578"/>
    <w:rsid w:val="00E57698"/>
    <w:rsid w:val="00E576F4"/>
    <w:rsid w:val="00E57795"/>
    <w:rsid w:val="00E577F8"/>
    <w:rsid w:val="00E5785B"/>
    <w:rsid w:val="00E5790A"/>
    <w:rsid w:val="00E5796D"/>
    <w:rsid w:val="00E57B53"/>
    <w:rsid w:val="00E57B72"/>
    <w:rsid w:val="00E57CE6"/>
    <w:rsid w:val="00E57D2D"/>
    <w:rsid w:val="00E57DF9"/>
    <w:rsid w:val="00E57E2A"/>
    <w:rsid w:val="00E57E33"/>
    <w:rsid w:val="00E57E74"/>
    <w:rsid w:val="00E57ED5"/>
    <w:rsid w:val="00E57EE7"/>
    <w:rsid w:val="00E57F56"/>
    <w:rsid w:val="00E6007B"/>
    <w:rsid w:val="00E600A3"/>
    <w:rsid w:val="00E60110"/>
    <w:rsid w:val="00E604C4"/>
    <w:rsid w:val="00E60542"/>
    <w:rsid w:val="00E60687"/>
    <w:rsid w:val="00E6068F"/>
    <w:rsid w:val="00E606A1"/>
    <w:rsid w:val="00E60762"/>
    <w:rsid w:val="00E607B6"/>
    <w:rsid w:val="00E608D1"/>
    <w:rsid w:val="00E60A63"/>
    <w:rsid w:val="00E60C92"/>
    <w:rsid w:val="00E60C9A"/>
    <w:rsid w:val="00E60D09"/>
    <w:rsid w:val="00E60F9D"/>
    <w:rsid w:val="00E60FAC"/>
    <w:rsid w:val="00E60FBD"/>
    <w:rsid w:val="00E6100D"/>
    <w:rsid w:val="00E6102A"/>
    <w:rsid w:val="00E61031"/>
    <w:rsid w:val="00E61261"/>
    <w:rsid w:val="00E613B9"/>
    <w:rsid w:val="00E613ED"/>
    <w:rsid w:val="00E618ED"/>
    <w:rsid w:val="00E61A8E"/>
    <w:rsid w:val="00E61BB0"/>
    <w:rsid w:val="00E61F76"/>
    <w:rsid w:val="00E61FD3"/>
    <w:rsid w:val="00E6205C"/>
    <w:rsid w:val="00E6207D"/>
    <w:rsid w:val="00E620F9"/>
    <w:rsid w:val="00E62162"/>
    <w:rsid w:val="00E62169"/>
    <w:rsid w:val="00E621C7"/>
    <w:rsid w:val="00E6225D"/>
    <w:rsid w:val="00E622EA"/>
    <w:rsid w:val="00E6245D"/>
    <w:rsid w:val="00E624FC"/>
    <w:rsid w:val="00E62554"/>
    <w:rsid w:val="00E62609"/>
    <w:rsid w:val="00E62664"/>
    <w:rsid w:val="00E626C6"/>
    <w:rsid w:val="00E626CE"/>
    <w:rsid w:val="00E62732"/>
    <w:rsid w:val="00E6275F"/>
    <w:rsid w:val="00E627E4"/>
    <w:rsid w:val="00E6281E"/>
    <w:rsid w:val="00E628A5"/>
    <w:rsid w:val="00E62AF1"/>
    <w:rsid w:val="00E62C67"/>
    <w:rsid w:val="00E62D26"/>
    <w:rsid w:val="00E62E45"/>
    <w:rsid w:val="00E62E4D"/>
    <w:rsid w:val="00E62E84"/>
    <w:rsid w:val="00E62E85"/>
    <w:rsid w:val="00E631F5"/>
    <w:rsid w:val="00E63213"/>
    <w:rsid w:val="00E632F8"/>
    <w:rsid w:val="00E633AB"/>
    <w:rsid w:val="00E633AE"/>
    <w:rsid w:val="00E634FF"/>
    <w:rsid w:val="00E6359E"/>
    <w:rsid w:val="00E6363E"/>
    <w:rsid w:val="00E636AB"/>
    <w:rsid w:val="00E63DAB"/>
    <w:rsid w:val="00E63E60"/>
    <w:rsid w:val="00E63EDD"/>
    <w:rsid w:val="00E63F9D"/>
    <w:rsid w:val="00E64018"/>
    <w:rsid w:val="00E64078"/>
    <w:rsid w:val="00E64108"/>
    <w:rsid w:val="00E6420A"/>
    <w:rsid w:val="00E64274"/>
    <w:rsid w:val="00E64331"/>
    <w:rsid w:val="00E6450D"/>
    <w:rsid w:val="00E646EA"/>
    <w:rsid w:val="00E64730"/>
    <w:rsid w:val="00E64735"/>
    <w:rsid w:val="00E648A8"/>
    <w:rsid w:val="00E6491F"/>
    <w:rsid w:val="00E64B09"/>
    <w:rsid w:val="00E64B59"/>
    <w:rsid w:val="00E64BBC"/>
    <w:rsid w:val="00E64BED"/>
    <w:rsid w:val="00E64C49"/>
    <w:rsid w:val="00E64CB6"/>
    <w:rsid w:val="00E64CCD"/>
    <w:rsid w:val="00E64E94"/>
    <w:rsid w:val="00E65023"/>
    <w:rsid w:val="00E650EE"/>
    <w:rsid w:val="00E65114"/>
    <w:rsid w:val="00E651D6"/>
    <w:rsid w:val="00E6548B"/>
    <w:rsid w:val="00E65586"/>
    <w:rsid w:val="00E655A3"/>
    <w:rsid w:val="00E655AC"/>
    <w:rsid w:val="00E6569D"/>
    <w:rsid w:val="00E656DA"/>
    <w:rsid w:val="00E65732"/>
    <w:rsid w:val="00E65869"/>
    <w:rsid w:val="00E65878"/>
    <w:rsid w:val="00E65964"/>
    <w:rsid w:val="00E6599B"/>
    <w:rsid w:val="00E65E17"/>
    <w:rsid w:val="00E65EF8"/>
    <w:rsid w:val="00E65F43"/>
    <w:rsid w:val="00E65FDD"/>
    <w:rsid w:val="00E6616C"/>
    <w:rsid w:val="00E664DB"/>
    <w:rsid w:val="00E664F5"/>
    <w:rsid w:val="00E66559"/>
    <w:rsid w:val="00E66576"/>
    <w:rsid w:val="00E665BE"/>
    <w:rsid w:val="00E66628"/>
    <w:rsid w:val="00E666BE"/>
    <w:rsid w:val="00E666C7"/>
    <w:rsid w:val="00E666F6"/>
    <w:rsid w:val="00E66700"/>
    <w:rsid w:val="00E6672E"/>
    <w:rsid w:val="00E667BA"/>
    <w:rsid w:val="00E6680E"/>
    <w:rsid w:val="00E66882"/>
    <w:rsid w:val="00E668A5"/>
    <w:rsid w:val="00E668C4"/>
    <w:rsid w:val="00E668C7"/>
    <w:rsid w:val="00E66AF7"/>
    <w:rsid w:val="00E66B76"/>
    <w:rsid w:val="00E66BC7"/>
    <w:rsid w:val="00E66C74"/>
    <w:rsid w:val="00E66D04"/>
    <w:rsid w:val="00E66D08"/>
    <w:rsid w:val="00E66D99"/>
    <w:rsid w:val="00E66F69"/>
    <w:rsid w:val="00E66FE2"/>
    <w:rsid w:val="00E670C1"/>
    <w:rsid w:val="00E6714F"/>
    <w:rsid w:val="00E67458"/>
    <w:rsid w:val="00E67459"/>
    <w:rsid w:val="00E67633"/>
    <w:rsid w:val="00E676D2"/>
    <w:rsid w:val="00E677BD"/>
    <w:rsid w:val="00E677FF"/>
    <w:rsid w:val="00E6780B"/>
    <w:rsid w:val="00E6786D"/>
    <w:rsid w:val="00E6787D"/>
    <w:rsid w:val="00E678C4"/>
    <w:rsid w:val="00E67908"/>
    <w:rsid w:val="00E67A46"/>
    <w:rsid w:val="00E67BBC"/>
    <w:rsid w:val="00E67BEB"/>
    <w:rsid w:val="00E67CAB"/>
    <w:rsid w:val="00E67D7C"/>
    <w:rsid w:val="00E67DA6"/>
    <w:rsid w:val="00E67E6C"/>
    <w:rsid w:val="00E67F56"/>
    <w:rsid w:val="00E700CA"/>
    <w:rsid w:val="00E70446"/>
    <w:rsid w:val="00E704B8"/>
    <w:rsid w:val="00E70558"/>
    <w:rsid w:val="00E70650"/>
    <w:rsid w:val="00E70793"/>
    <w:rsid w:val="00E708DC"/>
    <w:rsid w:val="00E70A56"/>
    <w:rsid w:val="00E70AE2"/>
    <w:rsid w:val="00E70B26"/>
    <w:rsid w:val="00E70B4F"/>
    <w:rsid w:val="00E70C8D"/>
    <w:rsid w:val="00E70D1A"/>
    <w:rsid w:val="00E70EA5"/>
    <w:rsid w:val="00E70EC9"/>
    <w:rsid w:val="00E70EEA"/>
    <w:rsid w:val="00E70F44"/>
    <w:rsid w:val="00E70F58"/>
    <w:rsid w:val="00E7121A"/>
    <w:rsid w:val="00E7123B"/>
    <w:rsid w:val="00E715B6"/>
    <w:rsid w:val="00E715F1"/>
    <w:rsid w:val="00E71640"/>
    <w:rsid w:val="00E71734"/>
    <w:rsid w:val="00E71883"/>
    <w:rsid w:val="00E71890"/>
    <w:rsid w:val="00E7192A"/>
    <w:rsid w:val="00E71A25"/>
    <w:rsid w:val="00E71D38"/>
    <w:rsid w:val="00E71E5C"/>
    <w:rsid w:val="00E71E7A"/>
    <w:rsid w:val="00E71ECF"/>
    <w:rsid w:val="00E720A4"/>
    <w:rsid w:val="00E7218C"/>
    <w:rsid w:val="00E72291"/>
    <w:rsid w:val="00E72536"/>
    <w:rsid w:val="00E725DC"/>
    <w:rsid w:val="00E7268A"/>
    <w:rsid w:val="00E72770"/>
    <w:rsid w:val="00E72854"/>
    <w:rsid w:val="00E72A29"/>
    <w:rsid w:val="00E72A86"/>
    <w:rsid w:val="00E72B33"/>
    <w:rsid w:val="00E72CC9"/>
    <w:rsid w:val="00E72DA8"/>
    <w:rsid w:val="00E72E85"/>
    <w:rsid w:val="00E73071"/>
    <w:rsid w:val="00E7307C"/>
    <w:rsid w:val="00E731DB"/>
    <w:rsid w:val="00E73245"/>
    <w:rsid w:val="00E73287"/>
    <w:rsid w:val="00E7329A"/>
    <w:rsid w:val="00E732F3"/>
    <w:rsid w:val="00E732FF"/>
    <w:rsid w:val="00E73478"/>
    <w:rsid w:val="00E73486"/>
    <w:rsid w:val="00E734B4"/>
    <w:rsid w:val="00E7353A"/>
    <w:rsid w:val="00E73564"/>
    <w:rsid w:val="00E73703"/>
    <w:rsid w:val="00E73775"/>
    <w:rsid w:val="00E73804"/>
    <w:rsid w:val="00E7382C"/>
    <w:rsid w:val="00E73ADE"/>
    <w:rsid w:val="00E73B16"/>
    <w:rsid w:val="00E73B25"/>
    <w:rsid w:val="00E73D88"/>
    <w:rsid w:val="00E73E3E"/>
    <w:rsid w:val="00E73EA7"/>
    <w:rsid w:val="00E74048"/>
    <w:rsid w:val="00E7404E"/>
    <w:rsid w:val="00E740CB"/>
    <w:rsid w:val="00E74119"/>
    <w:rsid w:val="00E7427C"/>
    <w:rsid w:val="00E7431E"/>
    <w:rsid w:val="00E74389"/>
    <w:rsid w:val="00E74437"/>
    <w:rsid w:val="00E745DB"/>
    <w:rsid w:val="00E74659"/>
    <w:rsid w:val="00E74666"/>
    <w:rsid w:val="00E74770"/>
    <w:rsid w:val="00E74805"/>
    <w:rsid w:val="00E74940"/>
    <w:rsid w:val="00E7496E"/>
    <w:rsid w:val="00E74A33"/>
    <w:rsid w:val="00E74B5D"/>
    <w:rsid w:val="00E74B6F"/>
    <w:rsid w:val="00E74B94"/>
    <w:rsid w:val="00E74C0B"/>
    <w:rsid w:val="00E74CB5"/>
    <w:rsid w:val="00E74CE1"/>
    <w:rsid w:val="00E74EE3"/>
    <w:rsid w:val="00E74F30"/>
    <w:rsid w:val="00E750CF"/>
    <w:rsid w:val="00E753C3"/>
    <w:rsid w:val="00E753D5"/>
    <w:rsid w:val="00E75450"/>
    <w:rsid w:val="00E75516"/>
    <w:rsid w:val="00E75764"/>
    <w:rsid w:val="00E75825"/>
    <w:rsid w:val="00E75969"/>
    <w:rsid w:val="00E759E8"/>
    <w:rsid w:val="00E75A14"/>
    <w:rsid w:val="00E75A6D"/>
    <w:rsid w:val="00E75A94"/>
    <w:rsid w:val="00E75AA5"/>
    <w:rsid w:val="00E75BEA"/>
    <w:rsid w:val="00E75D0D"/>
    <w:rsid w:val="00E75DD1"/>
    <w:rsid w:val="00E75E1C"/>
    <w:rsid w:val="00E75F2F"/>
    <w:rsid w:val="00E75F3E"/>
    <w:rsid w:val="00E76039"/>
    <w:rsid w:val="00E76095"/>
    <w:rsid w:val="00E76109"/>
    <w:rsid w:val="00E76132"/>
    <w:rsid w:val="00E76197"/>
    <w:rsid w:val="00E76200"/>
    <w:rsid w:val="00E7624A"/>
    <w:rsid w:val="00E76299"/>
    <w:rsid w:val="00E762E3"/>
    <w:rsid w:val="00E7658A"/>
    <w:rsid w:val="00E766BC"/>
    <w:rsid w:val="00E76796"/>
    <w:rsid w:val="00E768D7"/>
    <w:rsid w:val="00E76918"/>
    <w:rsid w:val="00E76978"/>
    <w:rsid w:val="00E76ADD"/>
    <w:rsid w:val="00E76AE2"/>
    <w:rsid w:val="00E76CA1"/>
    <w:rsid w:val="00E76E23"/>
    <w:rsid w:val="00E76E62"/>
    <w:rsid w:val="00E76FFC"/>
    <w:rsid w:val="00E77032"/>
    <w:rsid w:val="00E77133"/>
    <w:rsid w:val="00E77495"/>
    <w:rsid w:val="00E774BB"/>
    <w:rsid w:val="00E775B2"/>
    <w:rsid w:val="00E775C2"/>
    <w:rsid w:val="00E776DB"/>
    <w:rsid w:val="00E77723"/>
    <w:rsid w:val="00E7772E"/>
    <w:rsid w:val="00E77913"/>
    <w:rsid w:val="00E779A7"/>
    <w:rsid w:val="00E77AA0"/>
    <w:rsid w:val="00E77AF3"/>
    <w:rsid w:val="00E77B74"/>
    <w:rsid w:val="00E77C2A"/>
    <w:rsid w:val="00E77C43"/>
    <w:rsid w:val="00E77DD8"/>
    <w:rsid w:val="00E77F2B"/>
    <w:rsid w:val="00E800A5"/>
    <w:rsid w:val="00E8017F"/>
    <w:rsid w:val="00E8032D"/>
    <w:rsid w:val="00E803DA"/>
    <w:rsid w:val="00E804E1"/>
    <w:rsid w:val="00E806B4"/>
    <w:rsid w:val="00E80789"/>
    <w:rsid w:val="00E807F6"/>
    <w:rsid w:val="00E80833"/>
    <w:rsid w:val="00E8083D"/>
    <w:rsid w:val="00E80855"/>
    <w:rsid w:val="00E8093B"/>
    <w:rsid w:val="00E80B37"/>
    <w:rsid w:val="00E80BAA"/>
    <w:rsid w:val="00E80CD3"/>
    <w:rsid w:val="00E80DA4"/>
    <w:rsid w:val="00E80E9F"/>
    <w:rsid w:val="00E80ECD"/>
    <w:rsid w:val="00E8110B"/>
    <w:rsid w:val="00E81249"/>
    <w:rsid w:val="00E81345"/>
    <w:rsid w:val="00E81357"/>
    <w:rsid w:val="00E81434"/>
    <w:rsid w:val="00E814E8"/>
    <w:rsid w:val="00E81549"/>
    <w:rsid w:val="00E8155A"/>
    <w:rsid w:val="00E817A5"/>
    <w:rsid w:val="00E8188A"/>
    <w:rsid w:val="00E819EE"/>
    <w:rsid w:val="00E81D9D"/>
    <w:rsid w:val="00E81E1A"/>
    <w:rsid w:val="00E81E52"/>
    <w:rsid w:val="00E81F2B"/>
    <w:rsid w:val="00E81F9D"/>
    <w:rsid w:val="00E8201F"/>
    <w:rsid w:val="00E821E2"/>
    <w:rsid w:val="00E82203"/>
    <w:rsid w:val="00E8223B"/>
    <w:rsid w:val="00E82297"/>
    <w:rsid w:val="00E823A6"/>
    <w:rsid w:val="00E823CC"/>
    <w:rsid w:val="00E824E0"/>
    <w:rsid w:val="00E824FA"/>
    <w:rsid w:val="00E8252B"/>
    <w:rsid w:val="00E8254D"/>
    <w:rsid w:val="00E8263C"/>
    <w:rsid w:val="00E8263E"/>
    <w:rsid w:val="00E82724"/>
    <w:rsid w:val="00E827A2"/>
    <w:rsid w:val="00E829CF"/>
    <w:rsid w:val="00E829D3"/>
    <w:rsid w:val="00E82A62"/>
    <w:rsid w:val="00E82A92"/>
    <w:rsid w:val="00E82BB6"/>
    <w:rsid w:val="00E82C05"/>
    <w:rsid w:val="00E82EC3"/>
    <w:rsid w:val="00E82FC5"/>
    <w:rsid w:val="00E83003"/>
    <w:rsid w:val="00E83018"/>
    <w:rsid w:val="00E83019"/>
    <w:rsid w:val="00E830E1"/>
    <w:rsid w:val="00E8316D"/>
    <w:rsid w:val="00E83197"/>
    <w:rsid w:val="00E831B0"/>
    <w:rsid w:val="00E833C3"/>
    <w:rsid w:val="00E836CE"/>
    <w:rsid w:val="00E836F3"/>
    <w:rsid w:val="00E83708"/>
    <w:rsid w:val="00E838DE"/>
    <w:rsid w:val="00E83A15"/>
    <w:rsid w:val="00E83BDC"/>
    <w:rsid w:val="00E83C6A"/>
    <w:rsid w:val="00E83C9A"/>
    <w:rsid w:val="00E83DDF"/>
    <w:rsid w:val="00E83DFB"/>
    <w:rsid w:val="00E83E7A"/>
    <w:rsid w:val="00E83EBC"/>
    <w:rsid w:val="00E841B9"/>
    <w:rsid w:val="00E84245"/>
    <w:rsid w:val="00E842B4"/>
    <w:rsid w:val="00E843EA"/>
    <w:rsid w:val="00E8443D"/>
    <w:rsid w:val="00E844CF"/>
    <w:rsid w:val="00E84503"/>
    <w:rsid w:val="00E84629"/>
    <w:rsid w:val="00E84679"/>
    <w:rsid w:val="00E8486A"/>
    <w:rsid w:val="00E848DF"/>
    <w:rsid w:val="00E848FC"/>
    <w:rsid w:val="00E84948"/>
    <w:rsid w:val="00E84957"/>
    <w:rsid w:val="00E84996"/>
    <w:rsid w:val="00E849F1"/>
    <w:rsid w:val="00E84A5D"/>
    <w:rsid w:val="00E84BBB"/>
    <w:rsid w:val="00E84D01"/>
    <w:rsid w:val="00E84D77"/>
    <w:rsid w:val="00E84D92"/>
    <w:rsid w:val="00E84DED"/>
    <w:rsid w:val="00E84E37"/>
    <w:rsid w:val="00E8503F"/>
    <w:rsid w:val="00E8516D"/>
    <w:rsid w:val="00E85178"/>
    <w:rsid w:val="00E85208"/>
    <w:rsid w:val="00E85581"/>
    <w:rsid w:val="00E8565F"/>
    <w:rsid w:val="00E85671"/>
    <w:rsid w:val="00E856AA"/>
    <w:rsid w:val="00E856C5"/>
    <w:rsid w:val="00E858A0"/>
    <w:rsid w:val="00E858C8"/>
    <w:rsid w:val="00E85978"/>
    <w:rsid w:val="00E85A10"/>
    <w:rsid w:val="00E85A78"/>
    <w:rsid w:val="00E85A9C"/>
    <w:rsid w:val="00E85DC8"/>
    <w:rsid w:val="00E85E5C"/>
    <w:rsid w:val="00E85ED1"/>
    <w:rsid w:val="00E85F2E"/>
    <w:rsid w:val="00E85F86"/>
    <w:rsid w:val="00E85F9D"/>
    <w:rsid w:val="00E85FCA"/>
    <w:rsid w:val="00E860A6"/>
    <w:rsid w:val="00E8613A"/>
    <w:rsid w:val="00E8624C"/>
    <w:rsid w:val="00E862ED"/>
    <w:rsid w:val="00E8648B"/>
    <w:rsid w:val="00E864D2"/>
    <w:rsid w:val="00E86763"/>
    <w:rsid w:val="00E867E7"/>
    <w:rsid w:val="00E869BF"/>
    <w:rsid w:val="00E86A75"/>
    <w:rsid w:val="00E86C12"/>
    <w:rsid w:val="00E86CAD"/>
    <w:rsid w:val="00E86CDF"/>
    <w:rsid w:val="00E86E8A"/>
    <w:rsid w:val="00E870EC"/>
    <w:rsid w:val="00E871B7"/>
    <w:rsid w:val="00E87363"/>
    <w:rsid w:val="00E873B2"/>
    <w:rsid w:val="00E873D4"/>
    <w:rsid w:val="00E873E2"/>
    <w:rsid w:val="00E8759B"/>
    <w:rsid w:val="00E87818"/>
    <w:rsid w:val="00E8782C"/>
    <w:rsid w:val="00E8788B"/>
    <w:rsid w:val="00E8797D"/>
    <w:rsid w:val="00E879D6"/>
    <w:rsid w:val="00E87A17"/>
    <w:rsid w:val="00E87A18"/>
    <w:rsid w:val="00E87C34"/>
    <w:rsid w:val="00E87C6B"/>
    <w:rsid w:val="00E87DE3"/>
    <w:rsid w:val="00E87E2E"/>
    <w:rsid w:val="00E87E98"/>
    <w:rsid w:val="00E90198"/>
    <w:rsid w:val="00E90245"/>
    <w:rsid w:val="00E902AF"/>
    <w:rsid w:val="00E90305"/>
    <w:rsid w:val="00E903E9"/>
    <w:rsid w:val="00E904B4"/>
    <w:rsid w:val="00E9052B"/>
    <w:rsid w:val="00E90556"/>
    <w:rsid w:val="00E90753"/>
    <w:rsid w:val="00E9082C"/>
    <w:rsid w:val="00E908C3"/>
    <w:rsid w:val="00E90A90"/>
    <w:rsid w:val="00E90AFF"/>
    <w:rsid w:val="00E90CFC"/>
    <w:rsid w:val="00E90D6F"/>
    <w:rsid w:val="00E90FC8"/>
    <w:rsid w:val="00E912AD"/>
    <w:rsid w:val="00E912F0"/>
    <w:rsid w:val="00E91361"/>
    <w:rsid w:val="00E913EA"/>
    <w:rsid w:val="00E915A8"/>
    <w:rsid w:val="00E916E4"/>
    <w:rsid w:val="00E91788"/>
    <w:rsid w:val="00E917C5"/>
    <w:rsid w:val="00E918B9"/>
    <w:rsid w:val="00E91A18"/>
    <w:rsid w:val="00E91A30"/>
    <w:rsid w:val="00E91A43"/>
    <w:rsid w:val="00E91AB2"/>
    <w:rsid w:val="00E91B79"/>
    <w:rsid w:val="00E91ECC"/>
    <w:rsid w:val="00E91F19"/>
    <w:rsid w:val="00E91F61"/>
    <w:rsid w:val="00E92140"/>
    <w:rsid w:val="00E921A9"/>
    <w:rsid w:val="00E92245"/>
    <w:rsid w:val="00E92381"/>
    <w:rsid w:val="00E923F1"/>
    <w:rsid w:val="00E92420"/>
    <w:rsid w:val="00E92484"/>
    <w:rsid w:val="00E925DF"/>
    <w:rsid w:val="00E926D3"/>
    <w:rsid w:val="00E926F6"/>
    <w:rsid w:val="00E9271A"/>
    <w:rsid w:val="00E927A5"/>
    <w:rsid w:val="00E9287B"/>
    <w:rsid w:val="00E92900"/>
    <w:rsid w:val="00E92942"/>
    <w:rsid w:val="00E92A87"/>
    <w:rsid w:val="00E92BF3"/>
    <w:rsid w:val="00E92C36"/>
    <w:rsid w:val="00E92CE2"/>
    <w:rsid w:val="00E92D36"/>
    <w:rsid w:val="00E92D6D"/>
    <w:rsid w:val="00E92DB2"/>
    <w:rsid w:val="00E92F9A"/>
    <w:rsid w:val="00E930CC"/>
    <w:rsid w:val="00E93230"/>
    <w:rsid w:val="00E9325C"/>
    <w:rsid w:val="00E93382"/>
    <w:rsid w:val="00E9347D"/>
    <w:rsid w:val="00E93586"/>
    <w:rsid w:val="00E935AA"/>
    <w:rsid w:val="00E93820"/>
    <w:rsid w:val="00E93842"/>
    <w:rsid w:val="00E9390E"/>
    <w:rsid w:val="00E93AFC"/>
    <w:rsid w:val="00E93B1F"/>
    <w:rsid w:val="00E93B92"/>
    <w:rsid w:val="00E93D72"/>
    <w:rsid w:val="00E93DEE"/>
    <w:rsid w:val="00E93F1D"/>
    <w:rsid w:val="00E94206"/>
    <w:rsid w:val="00E94369"/>
    <w:rsid w:val="00E944E9"/>
    <w:rsid w:val="00E94676"/>
    <w:rsid w:val="00E9471E"/>
    <w:rsid w:val="00E947A1"/>
    <w:rsid w:val="00E948A2"/>
    <w:rsid w:val="00E949E0"/>
    <w:rsid w:val="00E94ABC"/>
    <w:rsid w:val="00E94B69"/>
    <w:rsid w:val="00E94BDA"/>
    <w:rsid w:val="00E94C02"/>
    <w:rsid w:val="00E94C6E"/>
    <w:rsid w:val="00E94D4E"/>
    <w:rsid w:val="00E94DEB"/>
    <w:rsid w:val="00E94EF4"/>
    <w:rsid w:val="00E95017"/>
    <w:rsid w:val="00E950C0"/>
    <w:rsid w:val="00E950E2"/>
    <w:rsid w:val="00E9517D"/>
    <w:rsid w:val="00E95182"/>
    <w:rsid w:val="00E952FB"/>
    <w:rsid w:val="00E95373"/>
    <w:rsid w:val="00E9549B"/>
    <w:rsid w:val="00E955A8"/>
    <w:rsid w:val="00E95836"/>
    <w:rsid w:val="00E95B1D"/>
    <w:rsid w:val="00E95C27"/>
    <w:rsid w:val="00E95D13"/>
    <w:rsid w:val="00E95E39"/>
    <w:rsid w:val="00E95EF8"/>
    <w:rsid w:val="00E95F80"/>
    <w:rsid w:val="00E9601C"/>
    <w:rsid w:val="00E961B6"/>
    <w:rsid w:val="00E96234"/>
    <w:rsid w:val="00E9629C"/>
    <w:rsid w:val="00E963DD"/>
    <w:rsid w:val="00E96412"/>
    <w:rsid w:val="00E9643C"/>
    <w:rsid w:val="00E964BC"/>
    <w:rsid w:val="00E96612"/>
    <w:rsid w:val="00E966CD"/>
    <w:rsid w:val="00E96983"/>
    <w:rsid w:val="00E96AAF"/>
    <w:rsid w:val="00E96B01"/>
    <w:rsid w:val="00E96BD4"/>
    <w:rsid w:val="00E96CC9"/>
    <w:rsid w:val="00E96DFD"/>
    <w:rsid w:val="00E96E8F"/>
    <w:rsid w:val="00E96F30"/>
    <w:rsid w:val="00E96F7F"/>
    <w:rsid w:val="00E96FEA"/>
    <w:rsid w:val="00E9708F"/>
    <w:rsid w:val="00E971F1"/>
    <w:rsid w:val="00E97315"/>
    <w:rsid w:val="00E97391"/>
    <w:rsid w:val="00E97567"/>
    <w:rsid w:val="00E9756B"/>
    <w:rsid w:val="00E9769D"/>
    <w:rsid w:val="00E979F7"/>
    <w:rsid w:val="00E97B46"/>
    <w:rsid w:val="00E97B54"/>
    <w:rsid w:val="00E97B6A"/>
    <w:rsid w:val="00E97B9C"/>
    <w:rsid w:val="00E97DE6"/>
    <w:rsid w:val="00E97F37"/>
    <w:rsid w:val="00E97FF7"/>
    <w:rsid w:val="00EA00AB"/>
    <w:rsid w:val="00EA00EF"/>
    <w:rsid w:val="00EA0141"/>
    <w:rsid w:val="00EA018D"/>
    <w:rsid w:val="00EA021A"/>
    <w:rsid w:val="00EA02F7"/>
    <w:rsid w:val="00EA04AC"/>
    <w:rsid w:val="00EA06B2"/>
    <w:rsid w:val="00EA0706"/>
    <w:rsid w:val="00EA074A"/>
    <w:rsid w:val="00EA077E"/>
    <w:rsid w:val="00EA07AD"/>
    <w:rsid w:val="00EA0921"/>
    <w:rsid w:val="00EA0A46"/>
    <w:rsid w:val="00EA0C2B"/>
    <w:rsid w:val="00EA0DDE"/>
    <w:rsid w:val="00EA0E54"/>
    <w:rsid w:val="00EA0EAF"/>
    <w:rsid w:val="00EA0F19"/>
    <w:rsid w:val="00EA106A"/>
    <w:rsid w:val="00EA1280"/>
    <w:rsid w:val="00EA1291"/>
    <w:rsid w:val="00EA154B"/>
    <w:rsid w:val="00EA15B1"/>
    <w:rsid w:val="00EA15D8"/>
    <w:rsid w:val="00EA15E5"/>
    <w:rsid w:val="00EA1622"/>
    <w:rsid w:val="00EA164C"/>
    <w:rsid w:val="00EA170C"/>
    <w:rsid w:val="00EA182C"/>
    <w:rsid w:val="00EA196D"/>
    <w:rsid w:val="00EA1A1A"/>
    <w:rsid w:val="00EA1AC8"/>
    <w:rsid w:val="00EA1C44"/>
    <w:rsid w:val="00EA1CA4"/>
    <w:rsid w:val="00EA1DB6"/>
    <w:rsid w:val="00EA1E18"/>
    <w:rsid w:val="00EA1E4E"/>
    <w:rsid w:val="00EA1F8E"/>
    <w:rsid w:val="00EA1FF0"/>
    <w:rsid w:val="00EA2011"/>
    <w:rsid w:val="00EA21DC"/>
    <w:rsid w:val="00EA242E"/>
    <w:rsid w:val="00EA2471"/>
    <w:rsid w:val="00EA251D"/>
    <w:rsid w:val="00EA275E"/>
    <w:rsid w:val="00EA2794"/>
    <w:rsid w:val="00EA27E7"/>
    <w:rsid w:val="00EA28CA"/>
    <w:rsid w:val="00EA2998"/>
    <w:rsid w:val="00EA2C35"/>
    <w:rsid w:val="00EA2F88"/>
    <w:rsid w:val="00EA2FC5"/>
    <w:rsid w:val="00EA3010"/>
    <w:rsid w:val="00EA30A8"/>
    <w:rsid w:val="00EA30BD"/>
    <w:rsid w:val="00EA324F"/>
    <w:rsid w:val="00EA32CE"/>
    <w:rsid w:val="00EA33D1"/>
    <w:rsid w:val="00EA33E1"/>
    <w:rsid w:val="00EA3439"/>
    <w:rsid w:val="00EA35B3"/>
    <w:rsid w:val="00EA3665"/>
    <w:rsid w:val="00EA3746"/>
    <w:rsid w:val="00EA37CD"/>
    <w:rsid w:val="00EA38DA"/>
    <w:rsid w:val="00EA3907"/>
    <w:rsid w:val="00EA393E"/>
    <w:rsid w:val="00EA3976"/>
    <w:rsid w:val="00EA39DE"/>
    <w:rsid w:val="00EA39EB"/>
    <w:rsid w:val="00EA39FF"/>
    <w:rsid w:val="00EA3B63"/>
    <w:rsid w:val="00EA3D34"/>
    <w:rsid w:val="00EA3F6C"/>
    <w:rsid w:val="00EA4046"/>
    <w:rsid w:val="00EA40F4"/>
    <w:rsid w:val="00EA410B"/>
    <w:rsid w:val="00EA4156"/>
    <w:rsid w:val="00EA41F1"/>
    <w:rsid w:val="00EA438E"/>
    <w:rsid w:val="00EA4398"/>
    <w:rsid w:val="00EA4698"/>
    <w:rsid w:val="00EA46F5"/>
    <w:rsid w:val="00EA48CF"/>
    <w:rsid w:val="00EA4967"/>
    <w:rsid w:val="00EA4AB6"/>
    <w:rsid w:val="00EA4AFA"/>
    <w:rsid w:val="00EA4BF6"/>
    <w:rsid w:val="00EA4C37"/>
    <w:rsid w:val="00EA4C64"/>
    <w:rsid w:val="00EA4CA4"/>
    <w:rsid w:val="00EA4D43"/>
    <w:rsid w:val="00EA4D59"/>
    <w:rsid w:val="00EA4DD0"/>
    <w:rsid w:val="00EA4E0C"/>
    <w:rsid w:val="00EA5009"/>
    <w:rsid w:val="00EA5144"/>
    <w:rsid w:val="00EA518E"/>
    <w:rsid w:val="00EA520F"/>
    <w:rsid w:val="00EA52B6"/>
    <w:rsid w:val="00EA52DC"/>
    <w:rsid w:val="00EA52E4"/>
    <w:rsid w:val="00EA53D2"/>
    <w:rsid w:val="00EA55AB"/>
    <w:rsid w:val="00EA57D1"/>
    <w:rsid w:val="00EA5828"/>
    <w:rsid w:val="00EA5863"/>
    <w:rsid w:val="00EA59BA"/>
    <w:rsid w:val="00EA59D9"/>
    <w:rsid w:val="00EA5B93"/>
    <w:rsid w:val="00EA5BE1"/>
    <w:rsid w:val="00EA5C57"/>
    <w:rsid w:val="00EA5CA1"/>
    <w:rsid w:val="00EA5CBF"/>
    <w:rsid w:val="00EA5D03"/>
    <w:rsid w:val="00EA5DFB"/>
    <w:rsid w:val="00EA5ED2"/>
    <w:rsid w:val="00EA5FB8"/>
    <w:rsid w:val="00EA5FFF"/>
    <w:rsid w:val="00EA608A"/>
    <w:rsid w:val="00EA60DC"/>
    <w:rsid w:val="00EA632A"/>
    <w:rsid w:val="00EA6411"/>
    <w:rsid w:val="00EA659E"/>
    <w:rsid w:val="00EA6606"/>
    <w:rsid w:val="00EA6631"/>
    <w:rsid w:val="00EA6766"/>
    <w:rsid w:val="00EA69F2"/>
    <w:rsid w:val="00EA6A74"/>
    <w:rsid w:val="00EA6BC1"/>
    <w:rsid w:val="00EA6DD1"/>
    <w:rsid w:val="00EA6E87"/>
    <w:rsid w:val="00EA6EEA"/>
    <w:rsid w:val="00EA70D3"/>
    <w:rsid w:val="00EA7121"/>
    <w:rsid w:val="00EA7139"/>
    <w:rsid w:val="00EA71E3"/>
    <w:rsid w:val="00EA7271"/>
    <w:rsid w:val="00EA742A"/>
    <w:rsid w:val="00EA7430"/>
    <w:rsid w:val="00EA7503"/>
    <w:rsid w:val="00EA759F"/>
    <w:rsid w:val="00EA7706"/>
    <w:rsid w:val="00EA77F1"/>
    <w:rsid w:val="00EA7876"/>
    <w:rsid w:val="00EA7A61"/>
    <w:rsid w:val="00EA7A91"/>
    <w:rsid w:val="00EA7ACF"/>
    <w:rsid w:val="00EA7B37"/>
    <w:rsid w:val="00EA7B78"/>
    <w:rsid w:val="00EA7D4F"/>
    <w:rsid w:val="00EA7D7A"/>
    <w:rsid w:val="00EA7E7B"/>
    <w:rsid w:val="00EA7E7D"/>
    <w:rsid w:val="00EA7F53"/>
    <w:rsid w:val="00EB0226"/>
    <w:rsid w:val="00EB0371"/>
    <w:rsid w:val="00EB05A9"/>
    <w:rsid w:val="00EB089F"/>
    <w:rsid w:val="00EB0A12"/>
    <w:rsid w:val="00EB0AC0"/>
    <w:rsid w:val="00EB0B6C"/>
    <w:rsid w:val="00EB0D0B"/>
    <w:rsid w:val="00EB0EFA"/>
    <w:rsid w:val="00EB0FA7"/>
    <w:rsid w:val="00EB0FD6"/>
    <w:rsid w:val="00EB10F1"/>
    <w:rsid w:val="00EB1108"/>
    <w:rsid w:val="00EB114B"/>
    <w:rsid w:val="00EB116F"/>
    <w:rsid w:val="00EB1203"/>
    <w:rsid w:val="00EB1406"/>
    <w:rsid w:val="00EB156D"/>
    <w:rsid w:val="00EB1596"/>
    <w:rsid w:val="00EB15E6"/>
    <w:rsid w:val="00EB166A"/>
    <w:rsid w:val="00EB1A6F"/>
    <w:rsid w:val="00EB1B08"/>
    <w:rsid w:val="00EB1CED"/>
    <w:rsid w:val="00EB1D4C"/>
    <w:rsid w:val="00EB1E1D"/>
    <w:rsid w:val="00EB1EA2"/>
    <w:rsid w:val="00EB1F07"/>
    <w:rsid w:val="00EB1FAF"/>
    <w:rsid w:val="00EB2001"/>
    <w:rsid w:val="00EB2105"/>
    <w:rsid w:val="00EB22D9"/>
    <w:rsid w:val="00EB2362"/>
    <w:rsid w:val="00EB23B9"/>
    <w:rsid w:val="00EB23D9"/>
    <w:rsid w:val="00EB23E4"/>
    <w:rsid w:val="00EB25AC"/>
    <w:rsid w:val="00EB2857"/>
    <w:rsid w:val="00EB296B"/>
    <w:rsid w:val="00EB2B9F"/>
    <w:rsid w:val="00EB2BD1"/>
    <w:rsid w:val="00EB2BD9"/>
    <w:rsid w:val="00EB2C84"/>
    <w:rsid w:val="00EB2C96"/>
    <w:rsid w:val="00EB2D38"/>
    <w:rsid w:val="00EB2E12"/>
    <w:rsid w:val="00EB2FDA"/>
    <w:rsid w:val="00EB3046"/>
    <w:rsid w:val="00EB3061"/>
    <w:rsid w:val="00EB30DC"/>
    <w:rsid w:val="00EB3143"/>
    <w:rsid w:val="00EB3176"/>
    <w:rsid w:val="00EB3187"/>
    <w:rsid w:val="00EB3332"/>
    <w:rsid w:val="00EB3360"/>
    <w:rsid w:val="00EB337C"/>
    <w:rsid w:val="00EB3462"/>
    <w:rsid w:val="00EB34E0"/>
    <w:rsid w:val="00EB354C"/>
    <w:rsid w:val="00EB35A2"/>
    <w:rsid w:val="00EB3640"/>
    <w:rsid w:val="00EB36C5"/>
    <w:rsid w:val="00EB37ED"/>
    <w:rsid w:val="00EB37EF"/>
    <w:rsid w:val="00EB392F"/>
    <w:rsid w:val="00EB39BD"/>
    <w:rsid w:val="00EB3A32"/>
    <w:rsid w:val="00EB3AB5"/>
    <w:rsid w:val="00EB3B10"/>
    <w:rsid w:val="00EB3BC0"/>
    <w:rsid w:val="00EB3BE1"/>
    <w:rsid w:val="00EB3E81"/>
    <w:rsid w:val="00EB3F36"/>
    <w:rsid w:val="00EB3FB5"/>
    <w:rsid w:val="00EB4159"/>
    <w:rsid w:val="00EB43ED"/>
    <w:rsid w:val="00EB461C"/>
    <w:rsid w:val="00EB479D"/>
    <w:rsid w:val="00EB48EC"/>
    <w:rsid w:val="00EB4B10"/>
    <w:rsid w:val="00EB4C3E"/>
    <w:rsid w:val="00EB4C61"/>
    <w:rsid w:val="00EB4ECA"/>
    <w:rsid w:val="00EB4F13"/>
    <w:rsid w:val="00EB4FDE"/>
    <w:rsid w:val="00EB51DE"/>
    <w:rsid w:val="00EB525F"/>
    <w:rsid w:val="00EB54D8"/>
    <w:rsid w:val="00EB54F6"/>
    <w:rsid w:val="00EB5569"/>
    <w:rsid w:val="00EB5703"/>
    <w:rsid w:val="00EB5816"/>
    <w:rsid w:val="00EB583A"/>
    <w:rsid w:val="00EB5853"/>
    <w:rsid w:val="00EB59F1"/>
    <w:rsid w:val="00EB5BA9"/>
    <w:rsid w:val="00EB5CC0"/>
    <w:rsid w:val="00EB5D7A"/>
    <w:rsid w:val="00EB5F10"/>
    <w:rsid w:val="00EB5F59"/>
    <w:rsid w:val="00EB6056"/>
    <w:rsid w:val="00EB6069"/>
    <w:rsid w:val="00EB60D0"/>
    <w:rsid w:val="00EB60DA"/>
    <w:rsid w:val="00EB6156"/>
    <w:rsid w:val="00EB627E"/>
    <w:rsid w:val="00EB62D4"/>
    <w:rsid w:val="00EB6334"/>
    <w:rsid w:val="00EB634F"/>
    <w:rsid w:val="00EB6381"/>
    <w:rsid w:val="00EB651B"/>
    <w:rsid w:val="00EB6554"/>
    <w:rsid w:val="00EB66C1"/>
    <w:rsid w:val="00EB6819"/>
    <w:rsid w:val="00EB6890"/>
    <w:rsid w:val="00EB6938"/>
    <w:rsid w:val="00EB697B"/>
    <w:rsid w:val="00EB6A0B"/>
    <w:rsid w:val="00EB6BC0"/>
    <w:rsid w:val="00EB6C12"/>
    <w:rsid w:val="00EB6DFF"/>
    <w:rsid w:val="00EB6F5C"/>
    <w:rsid w:val="00EB6FA0"/>
    <w:rsid w:val="00EB716C"/>
    <w:rsid w:val="00EB7378"/>
    <w:rsid w:val="00EB73D2"/>
    <w:rsid w:val="00EB7468"/>
    <w:rsid w:val="00EB7514"/>
    <w:rsid w:val="00EB7601"/>
    <w:rsid w:val="00EB7647"/>
    <w:rsid w:val="00EB7664"/>
    <w:rsid w:val="00EB78C5"/>
    <w:rsid w:val="00EB79BD"/>
    <w:rsid w:val="00EB7A1A"/>
    <w:rsid w:val="00EB7AE3"/>
    <w:rsid w:val="00EB7C21"/>
    <w:rsid w:val="00EB7CBC"/>
    <w:rsid w:val="00EB7CE8"/>
    <w:rsid w:val="00EB7D71"/>
    <w:rsid w:val="00EB7DCD"/>
    <w:rsid w:val="00EB7E03"/>
    <w:rsid w:val="00EB7F5F"/>
    <w:rsid w:val="00EC0184"/>
    <w:rsid w:val="00EC020B"/>
    <w:rsid w:val="00EC0288"/>
    <w:rsid w:val="00EC040D"/>
    <w:rsid w:val="00EC0484"/>
    <w:rsid w:val="00EC048F"/>
    <w:rsid w:val="00EC04FE"/>
    <w:rsid w:val="00EC068F"/>
    <w:rsid w:val="00EC088C"/>
    <w:rsid w:val="00EC08C4"/>
    <w:rsid w:val="00EC0AF7"/>
    <w:rsid w:val="00EC0B7C"/>
    <w:rsid w:val="00EC0BE2"/>
    <w:rsid w:val="00EC0C78"/>
    <w:rsid w:val="00EC0CE2"/>
    <w:rsid w:val="00EC0D2E"/>
    <w:rsid w:val="00EC0DC1"/>
    <w:rsid w:val="00EC0DD7"/>
    <w:rsid w:val="00EC0E8E"/>
    <w:rsid w:val="00EC0E9E"/>
    <w:rsid w:val="00EC0ECD"/>
    <w:rsid w:val="00EC0FDF"/>
    <w:rsid w:val="00EC108B"/>
    <w:rsid w:val="00EC132D"/>
    <w:rsid w:val="00EC13CD"/>
    <w:rsid w:val="00EC13E6"/>
    <w:rsid w:val="00EC1403"/>
    <w:rsid w:val="00EC140D"/>
    <w:rsid w:val="00EC1468"/>
    <w:rsid w:val="00EC1469"/>
    <w:rsid w:val="00EC14D2"/>
    <w:rsid w:val="00EC159B"/>
    <w:rsid w:val="00EC162B"/>
    <w:rsid w:val="00EC1755"/>
    <w:rsid w:val="00EC179A"/>
    <w:rsid w:val="00EC17E9"/>
    <w:rsid w:val="00EC1AF5"/>
    <w:rsid w:val="00EC1C07"/>
    <w:rsid w:val="00EC1D64"/>
    <w:rsid w:val="00EC1E50"/>
    <w:rsid w:val="00EC1EA1"/>
    <w:rsid w:val="00EC2051"/>
    <w:rsid w:val="00EC2109"/>
    <w:rsid w:val="00EC2114"/>
    <w:rsid w:val="00EC2578"/>
    <w:rsid w:val="00EC264C"/>
    <w:rsid w:val="00EC2684"/>
    <w:rsid w:val="00EC269F"/>
    <w:rsid w:val="00EC274A"/>
    <w:rsid w:val="00EC276F"/>
    <w:rsid w:val="00EC296A"/>
    <w:rsid w:val="00EC2A8F"/>
    <w:rsid w:val="00EC2B89"/>
    <w:rsid w:val="00EC2C2D"/>
    <w:rsid w:val="00EC2CCF"/>
    <w:rsid w:val="00EC2EF0"/>
    <w:rsid w:val="00EC2F4A"/>
    <w:rsid w:val="00EC2F68"/>
    <w:rsid w:val="00EC2FD0"/>
    <w:rsid w:val="00EC3083"/>
    <w:rsid w:val="00EC336C"/>
    <w:rsid w:val="00EC3472"/>
    <w:rsid w:val="00EC3677"/>
    <w:rsid w:val="00EC3814"/>
    <w:rsid w:val="00EC3945"/>
    <w:rsid w:val="00EC3956"/>
    <w:rsid w:val="00EC39CC"/>
    <w:rsid w:val="00EC3AEB"/>
    <w:rsid w:val="00EC3B00"/>
    <w:rsid w:val="00EC3B4A"/>
    <w:rsid w:val="00EC3D10"/>
    <w:rsid w:val="00EC3F96"/>
    <w:rsid w:val="00EC4006"/>
    <w:rsid w:val="00EC4246"/>
    <w:rsid w:val="00EC445D"/>
    <w:rsid w:val="00EC451C"/>
    <w:rsid w:val="00EC47C3"/>
    <w:rsid w:val="00EC4837"/>
    <w:rsid w:val="00EC49E3"/>
    <w:rsid w:val="00EC4A80"/>
    <w:rsid w:val="00EC4C61"/>
    <w:rsid w:val="00EC4D31"/>
    <w:rsid w:val="00EC4D70"/>
    <w:rsid w:val="00EC4FBE"/>
    <w:rsid w:val="00EC531E"/>
    <w:rsid w:val="00EC5327"/>
    <w:rsid w:val="00EC53C8"/>
    <w:rsid w:val="00EC5449"/>
    <w:rsid w:val="00EC550D"/>
    <w:rsid w:val="00EC566C"/>
    <w:rsid w:val="00EC5696"/>
    <w:rsid w:val="00EC57C3"/>
    <w:rsid w:val="00EC582F"/>
    <w:rsid w:val="00EC58B7"/>
    <w:rsid w:val="00EC5954"/>
    <w:rsid w:val="00EC5A06"/>
    <w:rsid w:val="00EC5B22"/>
    <w:rsid w:val="00EC5DCA"/>
    <w:rsid w:val="00EC5EEF"/>
    <w:rsid w:val="00EC5F1C"/>
    <w:rsid w:val="00EC5FF1"/>
    <w:rsid w:val="00EC6057"/>
    <w:rsid w:val="00EC615C"/>
    <w:rsid w:val="00EC61F0"/>
    <w:rsid w:val="00EC6365"/>
    <w:rsid w:val="00EC6476"/>
    <w:rsid w:val="00EC64BC"/>
    <w:rsid w:val="00EC64FF"/>
    <w:rsid w:val="00EC651A"/>
    <w:rsid w:val="00EC6585"/>
    <w:rsid w:val="00EC6683"/>
    <w:rsid w:val="00EC670F"/>
    <w:rsid w:val="00EC67B5"/>
    <w:rsid w:val="00EC687F"/>
    <w:rsid w:val="00EC68EA"/>
    <w:rsid w:val="00EC695B"/>
    <w:rsid w:val="00EC6B03"/>
    <w:rsid w:val="00EC6B28"/>
    <w:rsid w:val="00EC6B36"/>
    <w:rsid w:val="00EC6BBE"/>
    <w:rsid w:val="00EC6C13"/>
    <w:rsid w:val="00EC6CCF"/>
    <w:rsid w:val="00EC6E4F"/>
    <w:rsid w:val="00EC6F19"/>
    <w:rsid w:val="00EC6F1E"/>
    <w:rsid w:val="00EC6F5D"/>
    <w:rsid w:val="00EC6FD2"/>
    <w:rsid w:val="00EC6FEB"/>
    <w:rsid w:val="00EC71C6"/>
    <w:rsid w:val="00EC7469"/>
    <w:rsid w:val="00EC7475"/>
    <w:rsid w:val="00EC753F"/>
    <w:rsid w:val="00EC7606"/>
    <w:rsid w:val="00EC7619"/>
    <w:rsid w:val="00EC761D"/>
    <w:rsid w:val="00EC76A8"/>
    <w:rsid w:val="00EC782A"/>
    <w:rsid w:val="00EC78CC"/>
    <w:rsid w:val="00EC7AE2"/>
    <w:rsid w:val="00EC7B15"/>
    <w:rsid w:val="00EC7C26"/>
    <w:rsid w:val="00EC7C6B"/>
    <w:rsid w:val="00EC7D43"/>
    <w:rsid w:val="00EC7DE7"/>
    <w:rsid w:val="00ED004C"/>
    <w:rsid w:val="00ED0099"/>
    <w:rsid w:val="00ED0120"/>
    <w:rsid w:val="00ED016A"/>
    <w:rsid w:val="00ED02A3"/>
    <w:rsid w:val="00ED0432"/>
    <w:rsid w:val="00ED04F1"/>
    <w:rsid w:val="00ED05C1"/>
    <w:rsid w:val="00ED0652"/>
    <w:rsid w:val="00ED06D6"/>
    <w:rsid w:val="00ED0741"/>
    <w:rsid w:val="00ED0765"/>
    <w:rsid w:val="00ED0801"/>
    <w:rsid w:val="00ED0848"/>
    <w:rsid w:val="00ED09C3"/>
    <w:rsid w:val="00ED0A79"/>
    <w:rsid w:val="00ED0AE2"/>
    <w:rsid w:val="00ED0B2B"/>
    <w:rsid w:val="00ED0CDD"/>
    <w:rsid w:val="00ED0DAB"/>
    <w:rsid w:val="00ED0E0F"/>
    <w:rsid w:val="00ED0E2E"/>
    <w:rsid w:val="00ED0F55"/>
    <w:rsid w:val="00ED0FD7"/>
    <w:rsid w:val="00ED1081"/>
    <w:rsid w:val="00ED12CF"/>
    <w:rsid w:val="00ED12D9"/>
    <w:rsid w:val="00ED1703"/>
    <w:rsid w:val="00ED1707"/>
    <w:rsid w:val="00ED178F"/>
    <w:rsid w:val="00ED17CD"/>
    <w:rsid w:val="00ED17D1"/>
    <w:rsid w:val="00ED1814"/>
    <w:rsid w:val="00ED19BD"/>
    <w:rsid w:val="00ED19EC"/>
    <w:rsid w:val="00ED1A41"/>
    <w:rsid w:val="00ED1A77"/>
    <w:rsid w:val="00ED1E45"/>
    <w:rsid w:val="00ED2010"/>
    <w:rsid w:val="00ED204E"/>
    <w:rsid w:val="00ED2052"/>
    <w:rsid w:val="00ED208B"/>
    <w:rsid w:val="00ED216D"/>
    <w:rsid w:val="00ED22FE"/>
    <w:rsid w:val="00ED24F0"/>
    <w:rsid w:val="00ED2514"/>
    <w:rsid w:val="00ED26A8"/>
    <w:rsid w:val="00ED2751"/>
    <w:rsid w:val="00ED27CB"/>
    <w:rsid w:val="00ED296F"/>
    <w:rsid w:val="00ED297F"/>
    <w:rsid w:val="00ED29AF"/>
    <w:rsid w:val="00ED2ABF"/>
    <w:rsid w:val="00ED2B68"/>
    <w:rsid w:val="00ED2BAE"/>
    <w:rsid w:val="00ED2DB8"/>
    <w:rsid w:val="00ED2E65"/>
    <w:rsid w:val="00ED2F82"/>
    <w:rsid w:val="00ED30C7"/>
    <w:rsid w:val="00ED31B3"/>
    <w:rsid w:val="00ED31DE"/>
    <w:rsid w:val="00ED32DC"/>
    <w:rsid w:val="00ED341E"/>
    <w:rsid w:val="00ED344B"/>
    <w:rsid w:val="00ED349B"/>
    <w:rsid w:val="00ED34D4"/>
    <w:rsid w:val="00ED3586"/>
    <w:rsid w:val="00ED3622"/>
    <w:rsid w:val="00ED362C"/>
    <w:rsid w:val="00ED37EA"/>
    <w:rsid w:val="00ED3928"/>
    <w:rsid w:val="00ED39A4"/>
    <w:rsid w:val="00ED39FA"/>
    <w:rsid w:val="00ED3AC3"/>
    <w:rsid w:val="00ED3ADF"/>
    <w:rsid w:val="00ED3B72"/>
    <w:rsid w:val="00ED3CC8"/>
    <w:rsid w:val="00ED3E7E"/>
    <w:rsid w:val="00ED3FCC"/>
    <w:rsid w:val="00ED4122"/>
    <w:rsid w:val="00ED419F"/>
    <w:rsid w:val="00ED421A"/>
    <w:rsid w:val="00ED4275"/>
    <w:rsid w:val="00ED438A"/>
    <w:rsid w:val="00ED43D9"/>
    <w:rsid w:val="00ED465A"/>
    <w:rsid w:val="00ED4663"/>
    <w:rsid w:val="00ED470F"/>
    <w:rsid w:val="00ED4776"/>
    <w:rsid w:val="00ED482F"/>
    <w:rsid w:val="00ED49F5"/>
    <w:rsid w:val="00ED4A1E"/>
    <w:rsid w:val="00ED4B96"/>
    <w:rsid w:val="00ED4B9C"/>
    <w:rsid w:val="00ED4BC6"/>
    <w:rsid w:val="00ED4C33"/>
    <w:rsid w:val="00ED4CA3"/>
    <w:rsid w:val="00ED4DB4"/>
    <w:rsid w:val="00ED4E1D"/>
    <w:rsid w:val="00ED4EA3"/>
    <w:rsid w:val="00ED4FB8"/>
    <w:rsid w:val="00ED5139"/>
    <w:rsid w:val="00ED514C"/>
    <w:rsid w:val="00ED517D"/>
    <w:rsid w:val="00ED5201"/>
    <w:rsid w:val="00ED5291"/>
    <w:rsid w:val="00ED52E3"/>
    <w:rsid w:val="00ED5309"/>
    <w:rsid w:val="00ED549C"/>
    <w:rsid w:val="00ED5557"/>
    <w:rsid w:val="00ED5593"/>
    <w:rsid w:val="00ED5655"/>
    <w:rsid w:val="00ED56A5"/>
    <w:rsid w:val="00ED570A"/>
    <w:rsid w:val="00ED5717"/>
    <w:rsid w:val="00ED57CD"/>
    <w:rsid w:val="00ED587D"/>
    <w:rsid w:val="00ED58C1"/>
    <w:rsid w:val="00ED5994"/>
    <w:rsid w:val="00ED5B2C"/>
    <w:rsid w:val="00ED5B74"/>
    <w:rsid w:val="00ED5CCF"/>
    <w:rsid w:val="00ED5ED8"/>
    <w:rsid w:val="00ED601A"/>
    <w:rsid w:val="00ED60B6"/>
    <w:rsid w:val="00ED6132"/>
    <w:rsid w:val="00ED623C"/>
    <w:rsid w:val="00ED62AE"/>
    <w:rsid w:val="00ED6319"/>
    <w:rsid w:val="00ED64C4"/>
    <w:rsid w:val="00ED64D0"/>
    <w:rsid w:val="00ED66E0"/>
    <w:rsid w:val="00ED68D0"/>
    <w:rsid w:val="00ED6948"/>
    <w:rsid w:val="00ED6A0C"/>
    <w:rsid w:val="00ED6A2D"/>
    <w:rsid w:val="00ED6A42"/>
    <w:rsid w:val="00ED6AC7"/>
    <w:rsid w:val="00ED6C28"/>
    <w:rsid w:val="00ED6C71"/>
    <w:rsid w:val="00ED6C87"/>
    <w:rsid w:val="00ED6DD7"/>
    <w:rsid w:val="00ED6EE6"/>
    <w:rsid w:val="00ED6EEC"/>
    <w:rsid w:val="00ED6F6C"/>
    <w:rsid w:val="00ED6FAF"/>
    <w:rsid w:val="00ED7134"/>
    <w:rsid w:val="00ED724F"/>
    <w:rsid w:val="00ED72D7"/>
    <w:rsid w:val="00ED73DB"/>
    <w:rsid w:val="00ED73E4"/>
    <w:rsid w:val="00ED7458"/>
    <w:rsid w:val="00ED7469"/>
    <w:rsid w:val="00ED75A1"/>
    <w:rsid w:val="00ED7610"/>
    <w:rsid w:val="00ED762B"/>
    <w:rsid w:val="00ED77FC"/>
    <w:rsid w:val="00ED7AAF"/>
    <w:rsid w:val="00ED7AF3"/>
    <w:rsid w:val="00ED7B18"/>
    <w:rsid w:val="00ED7C30"/>
    <w:rsid w:val="00ED7C3B"/>
    <w:rsid w:val="00ED7CDD"/>
    <w:rsid w:val="00ED7CEC"/>
    <w:rsid w:val="00ED7E33"/>
    <w:rsid w:val="00ED7F8B"/>
    <w:rsid w:val="00ED7FA0"/>
    <w:rsid w:val="00EE00C7"/>
    <w:rsid w:val="00EE020E"/>
    <w:rsid w:val="00EE028A"/>
    <w:rsid w:val="00EE02F9"/>
    <w:rsid w:val="00EE0420"/>
    <w:rsid w:val="00EE04D9"/>
    <w:rsid w:val="00EE05C6"/>
    <w:rsid w:val="00EE06ED"/>
    <w:rsid w:val="00EE0767"/>
    <w:rsid w:val="00EE0806"/>
    <w:rsid w:val="00EE09F4"/>
    <w:rsid w:val="00EE0AE3"/>
    <w:rsid w:val="00EE0BDE"/>
    <w:rsid w:val="00EE0BFA"/>
    <w:rsid w:val="00EE0E80"/>
    <w:rsid w:val="00EE0F29"/>
    <w:rsid w:val="00EE0F7E"/>
    <w:rsid w:val="00EE0F9E"/>
    <w:rsid w:val="00EE1072"/>
    <w:rsid w:val="00EE11D3"/>
    <w:rsid w:val="00EE1270"/>
    <w:rsid w:val="00EE1288"/>
    <w:rsid w:val="00EE13DD"/>
    <w:rsid w:val="00EE1461"/>
    <w:rsid w:val="00EE1486"/>
    <w:rsid w:val="00EE163E"/>
    <w:rsid w:val="00EE16DB"/>
    <w:rsid w:val="00EE1757"/>
    <w:rsid w:val="00EE1792"/>
    <w:rsid w:val="00EE18F5"/>
    <w:rsid w:val="00EE1913"/>
    <w:rsid w:val="00EE199D"/>
    <w:rsid w:val="00EE1A03"/>
    <w:rsid w:val="00EE1C46"/>
    <w:rsid w:val="00EE1C8C"/>
    <w:rsid w:val="00EE1C8E"/>
    <w:rsid w:val="00EE1D28"/>
    <w:rsid w:val="00EE2133"/>
    <w:rsid w:val="00EE21A3"/>
    <w:rsid w:val="00EE2219"/>
    <w:rsid w:val="00EE2258"/>
    <w:rsid w:val="00EE23DA"/>
    <w:rsid w:val="00EE2498"/>
    <w:rsid w:val="00EE26AF"/>
    <w:rsid w:val="00EE2804"/>
    <w:rsid w:val="00EE28C4"/>
    <w:rsid w:val="00EE290A"/>
    <w:rsid w:val="00EE2C6E"/>
    <w:rsid w:val="00EE2CD4"/>
    <w:rsid w:val="00EE2D07"/>
    <w:rsid w:val="00EE2E10"/>
    <w:rsid w:val="00EE2EA8"/>
    <w:rsid w:val="00EE2FAF"/>
    <w:rsid w:val="00EE30B2"/>
    <w:rsid w:val="00EE3163"/>
    <w:rsid w:val="00EE316D"/>
    <w:rsid w:val="00EE32CB"/>
    <w:rsid w:val="00EE340C"/>
    <w:rsid w:val="00EE34C9"/>
    <w:rsid w:val="00EE3588"/>
    <w:rsid w:val="00EE3630"/>
    <w:rsid w:val="00EE3739"/>
    <w:rsid w:val="00EE3742"/>
    <w:rsid w:val="00EE376E"/>
    <w:rsid w:val="00EE38F2"/>
    <w:rsid w:val="00EE3912"/>
    <w:rsid w:val="00EE391C"/>
    <w:rsid w:val="00EE3947"/>
    <w:rsid w:val="00EE3ABA"/>
    <w:rsid w:val="00EE3B26"/>
    <w:rsid w:val="00EE3B48"/>
    <w:rsid w:val="00EE3B4F"/>
    <w:rsid w:val="00EE3B79"/>
    <w:rsid w:val="00EE3BB5"/>
    <w:rsid w:val="00EE3D4D"/>
    <w:rsid w:val="00EE3E67"/>
    <w:rsid w:val="00EE3EF7"/>
    <w:rsid w:val="00EE3F21"/>
    <w:rsid w:val="00EE4153"/>
    <w:rsid w:val="00EE41A4"/>
    <w:rsid w:val="00EE41B2"/>
    <w:rsid w:val="00EE425E"/>
    <w:rsid w:val="00EE42DF"/>
    <w:rsid w:val="00EE4398"/>
    <w:rsid w:val="00EE4400"/>
    <w:rsid w:val="00EE447F"/>
    <w:rsid w:val="00EE44D0"/>
    <w:rsid w:val="00EE44D7"/>
    <w:rsid w:val="00EE44D8"/>
    <w:rsid w:val="00EE4594"/>
    <w:rsid w:val="00EE4604"/>
    <w:rsid w:val="00EE47A0"/>
    <w:rsid w:val="00EE47EE"/>
    <w:rsid w:val="00EE4898"/>
    <w:rsid w:val="00EE4A8A"/>
    <w:rsid w:val="00EE4AFE"/>
    <w:rsid w:val="00EE4C63"/>
    <w:rsid w:val="00EE4CD5"/>
    <w:rsid w:val="00EE4DE8"/>
    <w:rsid w:val="00EE50BE"/>
    <w:rsid w:val="00EE5260"/>
    <w:rsid w:val="00EE5301"/>
    <w:rsid w:val="00EE5363"/>
    <w:rsid w:val="00EE53C7"/>
    <w:rsid w:val="00EE5420"/>
    <w:rsid w:val="00EE5628"/>
    <w:rsid w:val="00EE564B"/>
    <w:rsid w:val="00EE57F9"/>
    <w:rsid w:val="00EE5A2B"/>
    <w:rsid w:val="00EE5A7A"/>
    <w:rsid w:val="00EE5D84"/>
    <w:rsid w:val="00EE5DE2"/>
    <w:rsid w:val="00EE5EBC"/>
    <w:rsid w:val="00EE5EBF"/>
    <w:rsid w:val="00EE5FD0"/>
    <w:rsid w:val="00EE600E"/>
    <w:rsid w:val="00EE602E"/>
    <w:rsid w:val="00EE6061"/>
    <w:rsid w:val="00EE6300"/>
    <w:rsid w:val="00EE634C"/>
    <w:rsid w:val="00EE6525"/>
    <w:rsid w:val="00EE65FC"/>
    <w:rsid w:val="00EE666F"/>
    <w:rsid w:val="00EE672D"/>
    <w:rsid w:val="00EE6790"/>
    <w:rsid w:val="00EE68C6"/>
    <w:rsid w:val="00EE6AA7"/>
    <w:rsid w:val="00EE6AAC"/>
    <w:rsid w:val="00EE6BD7"/>
    <w:rsid w:val="00EE6BD9"/>
    <w:rsid w:val="00EE6E2A"/>
    <w:rsid w:val="00EE6EBF"/>
    <w:rsid w:val="00EE6F34"/>
    <w:rsid w:val="00EE7026"/>
    <w:rsid w:val="00EE70A1"/>
    <w:rsid w:val="00EE7270"/>
    <w:rsid w:val="00EE72F2"/>
    <w:rsid w:val="00EE7308"/>
    <w:rsid w:val="00EE7693"/>
    <w:rsid w:val="00EE76BB"/>
    <w:rsid w:val="00EE7791"/>
    <w:rsid w:val="00EE77B5"/>
    <w:rsid w:val="00EE77E2"/>
    <w:rsid w:val="00EE7940"/>
    <w:rsid w:val="00EE7A70"/>
    <w:rsid w:val="00EE7B40"/>
    <w:rsid w:val="00EE7DC4"/>
    <w:rsid w:val="00EE7EC8"/>
    <w:rsid w:val="00EE7ED8"/>
    <w:rsid w:val="00EF013E"/>
    <w:rsid w:val="00EF0151"/>
    <w:rsid w:val="00EF01B4"/>
    <w:rsid w:val="00EF01E1"/>
    <w:rsid w:val="00EF01EB"/>
    <w:rsid w:val="00EF0277"/>
    <w:rsid w:val="00EF03E3"/>
    <w:rsid w:val="00EF045C"/>
    <w:rsid w:val="00EF087E"/>
    <w:rsid w:val="00EF0979"/>
    <w:rsid w:val="00EF0B28"/>
    <w:rsid w:val="00EF0B66"/>
    <w:rsid w:val="00EF0CA3"/>
    <w:rsid w:val="00EF0CBF"/>
    <w:rsid w:val="00EF0CF2"/>
    <w:rsid w:val="00EF0D04"/>
    <w:rsid w:val="00EF0D32"/>
    <w:rsid w:val="00EF0DB3"/>
    <w:rsid w:val="00EF0E98"/>
    <w:rsid w:val="00EF0F54"/>
    <w:rsid w:val="00EF101F"/>
    <w:rsid w:val="00EF1083"/>
    <w:rsid w:val="00EF10A3"/>
    <w:rsid w:val="00EF10D7"/>
    <w:rsid w:val="00EF10E8"/>
    <w:rsid w:val="00EF1179"/>
    <w:rsid w:val="00EF1198"/>
    <w:rsid w:val="00EF1252"/>
    <w:rsid w:val="00EF128F"/>
    <w:rsid w:val="00EF1338"/>
    <w:rsid w:val="00EF145D"/>
    <w:rsid w:val="00EF14D8"/>
    <w:rsid w:val="00EF1717"/>
    <w:rsid w:val="00EF1AE7"/>
    <w:rsid w:val="00EF1B40"/>
    <w:rsid w:val="00EF1B74"/>
    <w:rsid w:val="00EF1B8E"/>
    <w:rsid w:val="00EF1C2F"/>
    <w:rsid w:val="00EF1CDA"/>
    <w:rsid w:val="00EF1E7D"/>
    <w:rsid w:val="00EF1E80"/>
    <w:rsid w:val="00EF1FCA"/>
    <w:rsid w:val="00EF219E"/>
    <w:rsid w:val="00EF2211"/>
    <w:rsid w:val="00EF2247"/>
    <w:rsid w:val="00EF2276"/>
    <w:rsid w:val="00EF22E8"/>
    <w:rsid w:val="00EF231A"/>
    <w:rsid w:val="00EF23C6"/>
    <w:rsid w:val="00EF23E3"/>
    <w:rsid w:val="00EF2411"/>
    <w:rsid w:val="00EF24BE"/>
    <w:rsid w:val="00EF25E2"/>
    <w:rsid w:val="00EF271F"/>
    <w:rsid w:val="00EF2759"/>
    <w:rsid w:val="00EF2824"/>
    <w:rsid w:val="00EF28A3"/>
    <w:rsid w:val="00EF2A4A"/>
    <w:rsid w:val="00EF2C91"/>
    <w:rsid w:val="00EF2D3A"/>
    <w:rsid w:val="00EF2FFA"/>
    <w:rsid w:val="00EF3007"/>
    <w:rsid w:val="00EF3194"/>
    <w:rsid w:val="00EF31DD"/>
    <w:rsid w:val="00EF3300"/>
    <w:rsid w:val="00EF3351"/>
    <w:rsid w:val="00EF3392"/>
    <w:rsid w:val="00EF3442"/>
    <w:rsid w:val="00EF34D6"/>
    <w:rsid w:val="00EF355E"/>
    <w:rsid w:val="00EF36F9"/>
    <w:rsid w:val="00EF375F"/>
    <w:rsid w:val="00EF3783"/>
    <w:rsid w:val="00EF38BF"/>
    <w:rsid w:val="00EF3997"/>
    <w:rsid w:val="00EF3A8F"/>
    <w:rsid w:val="00EF3DBD"/>
    <w:rsid w:val="00EF3F0A"/>
    <w:rsid w:val="00EF3F43"/>
    <w:rsid w:val="00EF4040"/>
    <w:rsid w:val="00EF4078"/>
    <w:rsid w:val="00EF4161"/>
    <w:rsid w:val="00EF4246"/>
    <w:rsid w:val="00EF42D9"/>
    <w:rsid w:val="00EF436E"/>
    <w:rsid w:val="00EF43C4"/>
    <w:rsid w:val="00EF446E"/>
    <w:rsid w:val="00EF4698"/>
    <w:rsid w:val="00EF4882"/>
    <w:rsid w:val="00EF48B1"/>
    <w:rsid w:val="00EF494A"/>
    <w:rsid w:val="00EF4B0A"/>
    <w:rsid w:val="00EF4B61"/>
    <w:rsid w:val="00EF4B68"/>
    <w:rsid w:val="00EF4CCD"/>
    <w:rsid w:val="00EF4D73"/>
    <w:rsid w:val="00EF4EBA"/>
    <w:rsid w:val="00EF4ED4"/>
    <w:rsid w:val="00EF4FE7"/>
    <w:rsid w:val="00EF502A"/>
    <w:rsid w:val="00EF5180"/>
    <w:rsid w:val="00EF5274"/>
    <w:rsid w:val="00EF527C"/>
    <w:rsid w:val="00EF554D"/>
    <w:rsid w:val="00EF55A8"/>
    <w:rsid w:val="00EF55B7"/>
    <w:rsid w:val="00EF5685"/>
    <w:rsid w:val="00EF5691"/>
    <w:rsid w:val="00EF56ED"/>
    <w:rsid w:val="00EF5727"/>
    <w:rsid w:val="00EF57AB"/>
    <w:rsid w:val="00EF5859"/>
    <w:rsid w:val="00EF58B1"/>
    <w:rsid w:val="00EF5960"/>
    <w:rsid w:val="00EF598F"/>
    <w:rsid w:val="00EF5AAA"/>
    <w:rsid w:val="00EF5AF3"/>
    <w:rsid w:val="00EF5B8B"/>
    <w:rsid w:val="00EF5C4F"/>
    <w:rsid w:val="00EF5E18"/>
    <w:rsid w:val="00EF600A"/>
    <w:rsid w:val="00EF601B"/>
    <w:rsid w:val="00EF603D"/>
    <w:rsid w:val="00EF621E"/>
    <w:rsid w:val="00EF623E"/>
    <w:rsid w:val="00EF63BB"/>
    <w:rsid w:val="00EF63DA"/>
    <w:rsid w:val="00EF64C1"/>
    <w:rsid w:val="00EF6601"/>
    <w:rsid w:val="00EF665A"/>
    <w:rsid w:val="00EF66A4"/>
    <w:rsid w:val="00EF6768"/>
    <w:rsid w:val="00EF6A09"/>
    <w:rsid w:val="00EF6C55"/>
    <w:rsid w:val="00EF6C7A"/>
    <w:rsid w:val="00EF6D57"/>
    <w:rsid w:val="00EF6E05"/>
    <w:rsid w:val="00EF6E6C"/>
    <w:rsid w:val="00EF6F03"/>
    <w:rsid w:val="00EF6F16"/>
    <w:rsid w:val="00EF6F76"/>
    <w:rsid w:val="00EF7050"/>
    <w:rsid w:val="00EF7065"/>
    <w:rsid w:val="00EF71B4"/>
    <w:rsid w:val="00EF7383"/>
    <w:rsid w:val="00EF748C"/>
    <w:rsid w:val="00EF74B0"/>
    <w:rsid w:val="00EF753B"/>
    <w:rsid w:val="00EF7556"/>
    <w:rsid w:val="00EF7599"/>
    <w:rsid w:val="00EF75A5"/>
    <w:rsid w:val="00EF75E3"/>
    <w:rsid w:val="00EF75ED"/>
    <w:rsid w:val="00EF763A"/>
    <w:rsid w:val="00EF7823"/>
    <w:rsid w:val="00EF7957"/>
    <w:rsid w:val="00EF7989"/>
    <w:rsid w:val="00EF7A70"/>
    <w:rsid w:val="00EF7AD7"/>
    <w:rsid w:val="00EF7BE9"/>
    <w:rsid w:val="00EF7C61"/>
    <w:rsid w:val="00EF7C78"/>
    <w:rsid w:val="00EF7CE0"/>
    <w:rsid w:val="00EF7CE6"/>
    <w:rsid w:val="00EF7DC9"/>
    <w:rsid w:val="00F002BC"/>
    <w:rsid w:val="00F0037F"/>
    <w:rsid w:val="00F006D9"/>
    <w:rsid w:val="00F006EC"/>
    <w:rsid w:val="00F00A0D"/>
    <w:rsid w:val="00F00A32"/>
    <w:rsid w:val="00F00A50"/>
    <w:rsid w:val="00F00B43"/>
    <w:rsid w:val="00F00C16"/>
    <w:rsid w:val="00F00C28"/>
    <w:rsid w:val="00F00CAD"/>
    <w:rsid w:val="00F00CB5"/>
    <w:rsid w:val="00F00D3B"/>
    <w:rsid w:val="00F00DE5"/>
    <w:rsid w:val="00F00DEB"/>
    <w:rsid w:val="00F01033"/>
    <w:rsid w:val="00F01211"/>
    <w:rsid w:val="00F0138C"/>
    <w:rsid w:val="00F013B0"/>
    <w:rsid w:val="00F014EB"/>
    <w:rsid w:val="00F0151F"/>
    <w:rsid w:val="00F01565"/>
    <w:rsid w:val="00F01572"/>
    <w:rsid w:val="00F015D6"/>
    <w:rsid w:val="00F01762"/>
    <w:rsid w:val="00F017F0"/>
    <w:rsid w:val="00F0187D"/>
    <w:rsid w:val="00F0188D"/>
    <w:rsid w:val="00F018A8"/>
    <w:rsid w:val="00F01955"/>
    <w:rsid w:val="00F019EA"/>
    <w:rsid w:val="00F01CEC"/>
    <w:rsid w:val="00F01DFF"/>
    <w:rsid w:val="00F01E54"/>
    <w:rsid w:val="00F01EA7"/>
    <w:rsid w:val="00F01EB1"/>
    <w:rsid w:val="00F01F66"/>
    <w:rsid w:val="00F02049"/>
    <w:rsid w:val="00F02173"/>
    <w:rsid w:val="00F02265"/>
    <w:rsid w:val="00F02314"/>
    <w:rsid w:val="00F0248D"/>
    <w:rsid w:val="00F0248F"/>
    <w:rsid w:val="00F02695"/>
    <w:rsid w:val="00F026CE"/>
    <w:rsid w:val="00F0276A"/>
    <w:rsid w:val="00F029A4"/>
    <w:rsid w:val="00F029E6"/>
    <w:rsid w:val="00F02A16"/>
    <w:rsid w:val="00F02A78"/>
    <w:rsid w:val="00F02B1A"/>
    <w:rsid w:val="00F02B7B"/>
    <w:rsid w:val="00F02BDA"/>
    <w:rsid w:val="00F02C27"/>
    <w:rsid w:val="00F02C43"/>
    <w:rsid w:val="00F02C66"/>
    <w:rsid w:val="00F02DD7"/>
    <w:rsid w:val="00F02ED0"/>
    <w:rsid w:val="00F02EFA"/>
    <w:rsid w:val="00F0308B"/>
    <w:rsid w:val="00F03096"/>
    <w:rsid w:val="00F03156"/>
    <w:rsid w:val="00F0317A"/>
    <w:rsid w:val="00F03303"/>
    <w:rsid w:val="00F03363"/>
    <w:rsid w:val="00F033F8"/>
    <w:rsid w:val="00F03416"/>
    <w:rsid w:val="00F035DB"/>
    <w:rsid w:val="00F03676"/>
    <w:rsid w:val="00F03821"/>
    <w:rsid w:val="00F038CD"/>
    <w:rsid w:val="00F038F0"/>
    <w:rsid w:val="00F03986"/>
    <w:rsid w:val="00F03A85"/>
    <w:rsid w:val="00F03C76"/>
    <w:rsid w:val="00F03CBE"/>
    <w:rsid w:val="00F03D02"/>
    <w:rsid w:val="00F03E48"/>
    <w:rsid w:val="00F03E4C"/>
    <w:rsid w:val="00F03E65"/>
    <w:rsid w:val="00F03F98"/>
    <w:rsid w:val="00F04034"/>
    <w:rsid w:val="00F0404F"/>
    <w:rsid w:val="00F040E5"/>
    <w:rsid w:val="00F04149"/>
    <w:rsid w:val="00F04154"/>
    <w:rsid w:val="00F04197"/>
    <w:rsid w:val="00F04498"/>
    <w:rsid w:val="00F04530"/>
    <w:rsid w:val="00F0459E"/>
    <w:rsid w:val="00F045C1"/>
    <w:rsid w:val="00F04692"/>
    <w:rsid w:val="00F048D2"/>
    <w:rsid w:val="00F048E9"/>
    <w:rsid w:val="00F04949"/>
    <w:rsid w:val="00F04A0F"/>
    <w:rsid w:val="00F04AB2"/>
    <w:rsid w:val="00F04B6C"/>
    <w:rsid w:val="00F04D36"/>
    <w:rsid w:val="00F04DF1"/>
    <w:rsid w:val="00F04EB8"/>
    <w:rsid w:val="00F050A9"/>
    <w:rsid w:val="00F051EE"/>
    <w:rsid w:val="00F053CA"/>
    <w:rsid w:val="00F053D2"/>
    <w:rsid w:val="00F053F3"/>
    <w:rsid w:val="00F054B3"/>
    <w:rsid w:val="00F0550F"/>
    <w:rsid w:val="00F05555"/>
    <w:rsid w:val="00F0556C"/>
    <w:rsid w:val="00F05591"/>
    <w:rsid w:val="00F055DD"/>
    <w:rsid w:val="00F05701"/>
    <w:rsid w:val="00F0581D"/>
    <w:rsid w:val="00F05958"/>
    <w:rsid w:val="00F0599B"/>
    <w:rsid w:val="00F059C6"/>
    <w:rsid w:val="00F05A66"/>
    <w:rsid w:val="00F05B3D"/>
    <w:rsid w:val="00F05C25"/>
    <w:rsid w:val="00F05D01"/>
    <w:rsid w:val="00F05E10"/>
    <w:rsid w:val="00F05E77"/>
    <w:rsid w:val="00F05E85"/>
    <w:rsid w:val="00F05E99"/>
    <w:rsid w:val="00F05EA2"/>
    <w:rsid w:val="00F05EF6"/>
    <w:rsid w:val="00F05F92"/>
    <w:rsid w:val="00F05FE4"/>
    <w:rsid w:val="00F060E3"/>
    <w:rsid w:val="00F06126"/>
    <w:rsid w:val="00F06226"/>
    <w:rsid w:val="00F062BF"/>
    <w:rsid w:val="00F06488"/>
    <w:rsid w:val="00F06499"/>
    <w:rsid w:val="00F06559"/>
    <w:rsid w:val="00F06810"/>
    <w:rsid w:val="00F06865"/>
    <w:rsid w:val="00F06A9B"/>
    <w:rsid w:val="00F06B3A"/>
    <w:rsid w:val="00F06D54"/>
    <w:rsid w:val="00F06DCB"/>
    <w:rsid w:val="00F06DEB"/>
    <w:rsid w:val="00F06F0F"/>
    <w:rsid w:val="00F06F27"/>
    <w:rsid w:val="00F06F53"/>
    <w:rsid w:val="00F070A0"/>
    <w:rsid w:val="00F070EF"/>
    <w:rsid w:val="00F0717F"/>
    <w:rsid w:val="00F0723F"/>
    <w:rsid w:val="00F072D4"/>
    <w:rsid w:val="00F073D3"/>
    <w:rsid w:val="00F0743A"/>
    <w:rsid w:val="00F074DD"/>
    <w:rsid w:val="00F075A7"/>
    <w:rsid w:val="00F07668"/>
    <w:rsid w:val="00F076B3"/>
    <w:rsid w:val="00F076D8"/>
    <w:rsid w:val="00F0779D"/>
    <w:rsid w:val="00F077A1"/>
    <w:rsid w:val="00F07891"/>
    <w:rsid w:val="00F07916"/>
    <w:rsid w:val="00F07A10"/>
    <w:rsid w:val="00F07A5D"/>
    <w:rsid w:val="00F07A60"/>
    <w:rsid w:val="00F07AFE"/>
    <w:rsid w:val="00F07D2C"/>
    <w:rsid w:val="00F07D5E"/>
    <w:rsid w:val="00F07EF1"/>
    <w:rsid w:val="00F07F0E"/>
    <w:rsid w:val="00F07F13"/>
    <w:rsid w:val="00F07F33"/>
    <w:rsid w:val="00F100E4"/>
    <w:rsid w:val="00F1014A"/>
    <w:rsid w:val="00F10280"/>
    <w:rsid w:val="00F1038C"/>
    <w:rsid w:val="00F103F7"/>
    <w:rsid w:val="00F103FD"/>
    <w:rsid w:val="00F1052A"/>
    <w:rsid w:val="00F105EF"/>
    <w:rsid w:val="00F10657"/>
    <w:rsid w:val="00F10C22"/>
    <w:rsid w:val="00F10D20"/>
    <w:rsid w:val="00F10DE2"/>
    <w:rsid w:val="00F110E8"/>
    <w:rsid w:val="00F11133"/>
    <w:rsid w:val="00F1122D"/>
    <w:rsid w:val="00F11314"/>
    <w:rsid w:val="00F11439"/>
    <w:rsid w:val="00F114FF"/>
    <w:rsid w:val="00F11732"/>
    <w:rsid w:val="00F117EE"/>
    <w:rsid w:val="00F117F8"/>
    <w:rsid w:val="00F11978"/>
    <w:rsid w:val="00F119CB"/>
    <w:rsid w:val="00F11A6B"/>
    <w:rsid w:val="00F11A77"/>
    <w:rsid w:val="00F11B42"/>
    <w:rsid w:val="00F11BF5"/>
    <w:rsid w:val="00F11BF6"/>
    <w:rsid w:val="00F11CD4"/>
    <w:rsid w:val="00F11D30"/>
    <w:rsid w:val="00F11DFB"/>
    <w:rsid w:val="00F11EAB"/>
    <w:rsid w:val="00F1213D"/>
    <w:rsid w:val="00F12258"/>
    <w:rsid w:val="00F12297"/>
    <w:rsid w:val="00F1232E"/>
    <w:rsid w:val="00F12340"/>
    <w:rsid w:val="00F12370"/>
    <w:rsid w:val="00F124FC"/>
    <w:rsid w:val="00F1284E"/>
    <w:rsid w:val="00F12857"/>
    <w:rsid w:val="00F12863"/>
    <w:rsid w:val="00F128A6"/>
    <w:rsid w:val="00F12942"/>
    <w:rsid w:val="00F1297E"/>
    <w:rsid w:val="00F129B6"/>
    <w:rsid w:val="00F129E4"/>
    <w:rsid w:val="00F12A68"/>
    <w:rsid w:val="00F12A84"/>
    <w:rsid w:val="00F12AC7"/>
    <w:rsid w:val="00F12AF5"/>
    <w:rsid w:val="00F12B16"/>
    <w:rsid w:val="00F12B7D"/>
    <w:rsid w:val="00F12C86"/>
    <w:rsid w:val="00F12CA4"/>
    <w:rsid w:val="00F12D69"/>
    <w:rsid w:val="00F12E16"/>
    <w:rsid w:val="00F12E29"/>
    <w:rsid w:val="00F12F11"/>
    <w:rsid w:val="00F12F12"/>
    <w:rsid w:val="00F12FF5"/>
    <w:rsid w:val="00F13017"/>
    <w:rsid w:val="00F13057"/>
    <w:rsid w:val="00F13119"/>
    <w:rsid w:val="00F131C3"/>
    <w:rsid w:val="00F13216"/>
    <w:rsid w:val="00F133CF"/>
    <w:rsid w:val="00F13418"/>
    <w:rsid w:val="00F13450"/>
    <w:rsid w:val="00F1359F"/>
    <w:rsid w:val="00F135C1"/>
    <w:rsid w:val="00F13620"/>
    <w:rsid w:val="00F13677"/>
    <w:rsid w:val="00F136CE"/>
    <w:rsid w:val="00F1384A"/>
    <w:rsid w:val="00F138D8"/>
    <w:rsid w:val="00F138E1"/>
    <w:rsid w:val="00F1397E"/>
    <w:rsid w:val="00F13A7A"/>
    <w:rsid w:val="00F13A83"/>
    <w:rsid w:val="00F13AAB"/>
    <w:rsid w:val="00F13B5A"/>
    <w:rsid w:val="00F13BB8"/>
    <w:rsid w:val="00F13C07"/>
    <w:rsid w:val="00F13C3B"/>
    <w:rsid w:val="00F13CD2"/>
    <w:rsid w:val="00F13D23"/>
    <w:rsid w:val="00F13D7A"/>
    <w:rsid w:val="00F13EB6"/>
    <w:rsid w:val="00F13F15"/>
    <w:rsid w:val="00F13F2C"/>
    <w:rsid w:val="00F13F32"/>
    <w:rsid w:val="00F14009"/>
    <w:rsid w:val="00F14028"/>
    <w:rsid w:val="00F1403B"/>
    <w:rsid w:val="00F1405F"/>
    <w:rsid w:val="00F14223"/>
    <w:rsid w:val="00F14230"/>
    <w:rsid w:val="00F14448"/>
    <w:rsid w:val="00F14514"/>
    <w:rsid w:val="00F145E6"/>
    <w:rsid w:val="00F14696"/>
    <w:rsid w:val="00F14901"/>
    <w:rsid w:val="00F1496C"/>
    <w:rsid w:val="00F149E5"/>
    <w:rsid w:val="00F14D08"/>
    <w:rsid w:val="00F14E5D"/>
    <w:rsid w:val="00F14F17"/>
    <w:rsid w:val="00F1517A"/>
    <w:rsid w:val="00F15506"/>
    <w:rsid w:val="00F157C8"/>
    <w:rsid w:val="00F1584B"/>
    <w:rsid w:val="00F1586D"/>
    <w:rsid w:val="00F1591C"/>
    <w:rsid w:val="00F15A50"/>
    <w:rsid w:val="00F15AB9"/>
    <w:rsid w:val="00F15C23"/>
    <w:rsid w:val="00F15EA6"/>
    <w:rsid w:val="00F15F57"/>
    <w:rsid w:val="00F15FCB"/>
    <w:rsid w:val="00F161A4"/>
    <w:rsid w:val="00F16292"/>
    <w:rsid w:val="00F16489"/>
    <w:rsid w:val="00F164E8"/>
    <w:rsid w:val="00F164FB"/>
    <w:rsid w:val="00F16915"/>
    <w:rsid w:val="00F169D3"/>
    <w:rsid w:val="00F16A05"/>
    <w:rsid w:val="00F16B26"/>
    <w:rsid w:val="00F16B6C"/>
    <w:rsid w:val="00F16BBE"/>
    <w:rsid w:val="00F16C59"/>
    <w:rsid w:val="00F16C78"/>
    <w:rsid w:val="00F16CDC"/>
    <w:rsid w:val="00F17040"/>
    <w:rsid w:val="00F1719B"/>
    <w:rsid w:val="00F171E1"/>
    <w:rsid w:val="00F171EB"/>
    <w:rsid w:val="00F171EE"/>
    <w:rsid w:val="00F1746D"/>
    <w:rsid w:val="00F17678"/>
    <w:rsid w:val="00F176A0"/>
    <w:rsid w:val="00F177C7"/>
    <w:rsid w:val="00F1785C"/>
    <w:rsid w:val="00F1786C"/>
    <w:rsid w:val="00F17874"/>
    <w:rsid w:val="00F1794C"/>
    <w:rsid w:val="00F17996"/>
    <w:rsid w:val="00F17A91"/>
    <w:rsid w:val="00F17AC3"/>
    <w:rsid w:val="00F17B27"/>
    <w:rsid w:val="00F17BC8"/>
    <w:rsid w:val="00F20023"/>
    <w:rsid w:val="00F2012A"/>
    <w:rsid w:val="00F201EC"/>
    <w:rsid w:val="00F20289"/>
    <w:rsid w:val="00F204C9"/>
    <w:rsid w:val="00F20593"/>
    <w:rsid w:val="00F20709"/>
    <w:rsid w:val="00F20864"/>
    <w:rsid w:val="00F20891"/>
    <w:rsid w:val="00F208C3"/>
    <w:rsid w:val="00F20905"/>
    <w:rsid w:val="00F20994"/>
    <w:rsid w:val="00F209E1"/>
    <w:rsid w:val="00F20A82"/>
    <w:rsid w:val="00F20AEB"/>
    <w:rsid w:val="00F20B21"/>
    <w:rsid w:val="00F20B86"/>
    <w:rsid w:val="00F20C95"/>
    <w:rsid w:val="00F20E38"/>
    <w:rsid w:val="00F20EA9"/>
    <w:rsid w:val="00F20EAD"/>
    <w:rsid w:val="00F20EBF"/>
    <w:rsid w:val="00F20F4E"/>
    <w:rsid w:val="00F20FE0"/>
    <w:rsid w:val="00F21015"/>
    <w:rsid w:val="00F2119A"/>
    <w:rsid w:val="00F211D0"/>
    <w:rsid w:val="00F211EC"/>
    <w:rsid w:val="00F21220"/>
    <w:rsid w:val="00F2128A"/>
    <w:rsid w:val="00F212A1"/>
    <w:rsid w:val="00F21403"/>
    <w:rsid w:val="00F2141D"/>
    <w:rsid w:val="00F21520"/>
    <w:rsid w:val="00F21552"/>
    <w:rsid w:val="00F21597"/>
    <w:rsid w:val="00F215FA"/>
    <w:rsid w:val="00F216E3"/>
    <w:rsid w:val="00F21752"/>
    <w:rsid w:val="00F217ED"/>
    <w:rsid w:val="00F2184C"/>
    <w:rsid w:val="00F219C7"/>
    <w:rsid w:val="00F219E4"/>
    <w:rsid w:val="00F21A0C"/>
    <w:rsid w:val="00F21ACA"/>
    <w:rsid w:val="00F21ADD"/>
    <w:rsid w:val="00F21B95"/>
    <w:rsid w:val="00F21C44"/>
    <w:rsid w:val="00F21C9D"/>
    <w:rsid w:val="00F21CDE"/>
    <w:rsid w:val="00F21E37"/>
    <w:rsid w:val="00F21E8D"/>
    <w:rsid w:val="00F21EA1"/>
    <w:rsid w:val="00F21EFB"/>
    <w:rsid w:val="00F22068"/>
    <w:rsid w:val="00F220E7"/>
    <w:rsid w:val="00F22152"/>
    <w:rsid w:val="00F22156"/>
    <w:rsid w:val="00F221A9"/>
    <w:rsid w:val="00F22399"/>
    <w:rsid w:val="00F223C8"/>
    <w:rsid w:val="00F2253C"/>
    <w:rsid w:val="00F22589"/>
    <w:rsid w:val="00F226D3"/>
    <w:rsid w:val="00F226E7"/>
    <w:rsid w:val="00F22941"/>
    <w:rsid w:val="00F22A13"/>
    <w:rsid w:val="00F22B7E"/>
    <w:rsid w:val="00F22BF0"/>
    <w:rsid w:val="00F22D88"/>
    <w:rsid w:val="00F22E5C"/>
    <w:rsid w:val="00F22E9E"/>
    <w:rsid w:val="00F22EA1"/>
    <w:rsid w:val="00F22F36"/>
    <w:rsid w:val="00F2309C"/>
    <w:rsid w:val="00F231A3"/>
    <w:rsid w:val="00F2320A"/>
    <w:rsid w:val="00F2331B"/>
    <w:rsid w:val="00F2335B"/>
    <w:rsid w:val="00F2352C"/>
    <w:rsid w:val="00F235D1"/>
    <w:rsid w:val="00F2374D"/>
    <w:rsid w:val="00F23772"/>
    <w:rsid w:val="00F23833"/>
    <w:rsid w:val="00F2383E"/>
    <w:rsid w:val="00F238BD"/>
    <w:rsid w:val="00F23A09"/>
    <w:rsid w:val="00F23F5D"/>
    <w:rsid w:val="00F24065"/>
    <w:rsid w:val="00F24115"/>
    <w:rsid w:val="00F2412E"/>
    <w:rsid w:val="00F241DB"/>
    <w:rsid w:val="00F241E2"/>
    <w:rsid w:val="00F241F1"/>
    <w:rsid w:val="00F2423A"/>
    <w:rsid w:val="00F2440C"/>
    <w:rsid w:val="00F24556"/>
    <w:rsid w:val="00F24589"/>
    <w:rsid w:val="00F24596"/>
    <w:rsid w:val="00F2487B"/>
    <w:rsid w:val="00F249B7"/>
    <w:rsid w:val="00F24A5A"/>
    <w:rsid w:val="00F24A70"/>
    <w:rsid w:val="00F24ACB"/>
    <w:rsid w:val="00F24C84"/>
    <w:rsid w:val="00F24D0B"/>
    <w:rsid w:val="00F24E08"/>
    <w:rsid w:val="00F24E4F"/>
    <w:rsid w:val="00F24F55"/>
    <w:rsid w:val="00F2505C"/>
    <w:rsid w:val="00F25141"/>
    <w:rsid w:val="00F25313"/>
    <w:rsid w:val="00F25407"/>
    <w:rsid w:val="00F2545E"/>
    <w:rsid w:val="00F255E0"/>
    <w:rsid w:val="00F25681"/>
    <w:rsid w:val="00F256A4"/>
    <w:rsid w:val="00F25706"/>
    <w:rsid w:val="00F257DA"/>
    <w:rsid w:val="00F257DC"/>
    <w:rsid w:val="00F25849"/>
    <w:rsid w:val="00F258A8"/>
    <w:rsid w:val="00F258F6"/>
    <w:rsid w:val="00F25956"/>
    <w:rsid w:val="00F25C00"/>
    <w:rsid w:val="00F25C1D"/>
    <w:rsid w:val="00F25C27"/>
    <w:rsid w:val="00F25CB7"/>
    <w:rsid w:val="00F25CFA"/>
    <w:rsid w:val="00F25D6B"/>
    <w:rsid w:val="00F25D92"/>
    <w:rsid w:val="00F26024"/>
    <w:rsid w:val="00F260DF"/>
    <w:rsid w:val="00F26128"/>
    <w:rsid w:val="00F2618D"/>
    <w:rsid w:val="00F261B3"/>
    <w:rsid w:val="00F261F0"/>
    <w:rsid w:val="00F26224"/>
    <w:rsid w:val="00F262D9"/>
    <w:rsid w:val="00F263A8"/>
    <w:rsid w:val="00F263FF"/>
    <w:rsid w:val="00F266B5"/>
    <w:rsid w:val="00F26715"/>
    <w:rsid w:val="00F26825"/>
    <w:rsid w:val="00F26843"/>
    <w:rsid w:val="00F269C6"/>
    <w:rsid w:val="00F26A4B"/>
    <w:rsid w:val="00F26B3B"/>
    <w:rsid w:val="00F26C35"/>
    <w:rsid w:val="00F26C44"/>
    <w:rsid w:val="00F26ECD"/>
    <w:rsid w:val="00F26F2A"/>
    <w:rsid w:val="00F26FBA"/>
    <w:rsid w:val="00F26FE2"/>
    <w:rsid w:val="00F27390"/>
    <w:rsid w:val="00F273A2"/>
    <w:rsid w:val="00F274A1"/>
    <w:rsid w:val="00F2752D"/>
    <w:rsid w:val="00F27541"/>
    <w:rsid w:val="00F27636"/>
    <w:rsid w:val="00F276A3"/>
    <w:rsid w:val="00F27792"/>
    <w:rsid w:val="00F277CC"/>
    <w:rsid w:val="00F277E6"/>
    <w:rsid w:val="00F2787E"/>
    <w:rsid w:val="00F2794E"/>
    <w:rsid w:val="00F27976"/>
    <w:rsid w:val="00F27979"/>
    <w:rsid w:val="00F27B19"/>
    <w:rsid w:val="00F27B2A"/>
    <w:rsid w:val="00F27B3F"/>
    <w:rsid w:val="00F27C22"/>
    <w:rsid w:val="00F27D05"/>
    <w:rsid w:val="00F27D8F"/>
    <w:rsid w:val="00F27E5D"/>
    <w:rsid w:val="00F3000F"/>
    <w:rsid w:val="00F3007C"/>
    <w:rsid w:val="00F300D7"/>
    <w:rsid w:val="00F30198"/>
    <w:rsid w:val="00F3020B"/>
    <w:rsid w:val="00F3023F"/>
    <w:rsid w:val="00F3029C"/>
    <w:rsid w:val="00F3031F"/>
    <w:rsid w:val="00F3036D"/>
    <w:rsid w:val="00F30410"/>
    <w:rsid w:val="00F30552"/>
    <w:rsid w:val="00F30600"/>
    <w:rsid w:val="00F30661"/>
    <w:rsid w:val="00F307C0"/>
    <w:rsid w:val="00F307CB"/>
    <w:rsid w:val="00F30848"/>
    <w:rsid w:val="00F3088A"/>
    <w:rsid w:val="00F308F2"/>
    <w:rsid w:val="00F30B44"/>
    <w:rsid w:val="00F30B8C"/>
    <w:rsid w:val="00F30B94"/>
    <w:rsid w:val="00F30E1D"/>
    <w:rsid w:val="00F30E77"/>
    <w:rsid w:val="00F30EB5"/>
    <w:rsid w:val="00F30ED1"/>
    <w:rsid w:val="00F30F46"/>
    <w:rsid w:val="00F30F5A"/>
    <w:rsid w:val="00F31021"/>
    <w:rsid w:val="00F31194"/>
    <w:rsid w:val="00F31197"/>
    <w:rsid w:val="00F31360"/>
    <w:rsid w:val="00F3143F"/>
    <w:rsid w:val="00F31604"/>
    <w:rsid w:val="00F316F7"/>
    <w:rsid w:val="00F31754"/>
    <w:rsid w:val="00F31A8D"/>
    <w:rsid w:val="00F31AAE"/>
    <w:rsid w:val="00F31B50"/>
    <w:rsid w:val="00F31C70"/>
    <w:rsid w:val="00F31C81"/>
    <w:rsid w:val="00F31CC2"/>
    <w:rsid w:val="00F31EC2"/>
    <w:rsid w:val="00F31ED8"/>
    <w:rsid w:val="00F31FCC"/>
    <w:rsid w:val="00F3204F"/>
    <w:rsid w:val="00F32089"/>
    <w:rsid w:val="00F3209F"/>
    <w:rsid w:val="00F32172"/>
    <w:rsid w:val="00F32462"/>
    <w:rsid w:val="00F32753"/>
    <w:rsid w:val="00F327A8"/>
    <w:rsid w:val="00F329CE"/>
    <w:rsid w:val="00F32C1D"/>
    <w:rsid w:val="00F32D92"/>
    <w:rsid w:val="00F32EC3"/>
    <w:rsid w:val="00F32F0D"/>
    <w:rsid w:val="00F3311C"/>
    <w:rsid w:val="00F33153"/>
    <w:rsid w:val="00F33226"/>
    <w:rsid w:val="00F3323A"/>
    <w:rsid w:val="00F33300"/>
    <w:rsid w:val="00F3340D"/>
    <w:rsid w:val="00F3362B"/>
    <w:rsid w:val="00F336DC"/>
    <w:rsid w:val="00F33718"/>
    <w:rsid w:val="00F3380B"/>
    <w:rsid w:val="00F33836"/>
    <w:rsid w:val="00F33874"/>
    <w:rsid w:val="00F33893"/>
    <w:rsid w:val="00F3389B"/>
    <w:rsid w:val="00F3396A"/>
    <w:rsid w:val="00F33A86"/>
    <w:rsid w:val="00F33B09"/>
    <w:rsid w:val="00F33B19"/>
    <w:rsid w:val="00F33BAF"/>
    <w:rsid w:val="00F33BE3"/>
    <w:rsid w:val="00F33C0E"/>
    <w:rsid w:val="00F33DC0"/>
    <w:rsid w:val="00F33F25"/>
    <w:rsid w:val="00F34037"/>
    <w:rsid w:val="00F340C1"/>
    <w:rsid w:val="00F34141"/>
    <w:rsid w:val="00F34276"/>
    <w:rsid w:val="00F342A6"/>
    <w:rsid w:val="00F3460B"/>
    <w:rsid w:val="00F34739"/>
    <w:rsid w:val="00F34759"/>
    <w:rsid w:val="00F347B8"/>
    <w:rsid w:val="00F3491E"/>
    <w:rsid w:val="00F349DB"/>
    <w:rsid w:val="00F34A4F"/>
    <w:rsid w:val="00F34C09"/>
    <w:rsid w:val="00F34F2D"/>
    <w:rsid w:val="00F34FB6"/>
    <w:rsid w:val="00F35021"/>
    <w:rsid w:val="00F35075"/>
    <w:rsid w:val="00F350DB"/>
    <w:rsid w:val="00F3515F"/>
    <w:rsid w:val="00F35306"/>
    <w:rsid w:val="00F3533F"/>
    <w:rsid w:val="00F3537C"/>
    <w:rsid w:val="00F354DE"/>
    <w:rsid w:val="00F3559D"/>
    <w:rsid w:val="00F356D6"/>
    <w:rsid w:val="00F358FD"/>
    <w:rsid w:val="00F35AA3"/>
    <w:rsid w:val="00F35B39"/>
    <w:rsid w:val="00F35B71"/>
    <w:rsid w:val="00F35BAD"/>
    <w:rsid w:val="00F35C05"/>
    <w:rsid w:val="00F35C18"/>
    <w:rsid w:val="00F35C8A"/>
    <w:rsid w:val="00F35D00"/>
    <w:rsid w:val="00F35D2D"/>
    <w:rsid w:val="00F35DCB"/>
    <w:rsid w:val="00F361E1"/>
    <w:rsid w:val="00F36302"/>
    <w:rsid w:val="00F3638D"/>
    <w:rsid w:val="00F363CE"/>
    <w:rsid w:val="00F363F3"/>
    <w:rsid w:val="00F3642B"/>
    <w:rsid w:val="00F36546"/>
    <w:rsid w:val="00F3663C"/>
    <w:rsid w:val="00F36688"/>
    <w:rsid w:val="00F36719"/>
    <w:rsid w:val="00F36790"/>
    <w:rsid w:val="00F36799"/>
    <w:rsid w:val="00F36822"/>
    <w:rsid w:val="00F368B2"/>
    <w:rsid w:val="00F36C17"/>
    <w:rsid w:val="00F36C5F"/>
    <w:rsid w:val="00F36CE0"/>
    <w:rsid w:val="00F36D62"/>
    <w:rsid w:val="00F36D7A"/>
    <w:rsid w:val="00F36D9E"/>
    <w:rsid w:val="00F36E10"/>
    <w:rsid w:val="00F36F21"/>
    <w:rsid w:val="00F37236"/>
    <w:rsid w:val="00F37250"/>
    <w:rsid w:val="00F372E8"/>
    <w:rsid w:val="00F374CF"/>
    <w:rsid w:val="00F3757A"/>
    <w:rsid w:val="00F37615"/>
    <w:rsid w:val="00F377FD"/>
    <w:rsid w:val="00F3782A"/>
    <w:rsid w:val="00F37AFE"/>
    <w:rsid w:val="00F37B30"/>
    <w:rsid w:val="00F37B6B"/>
    <w:rsid w:val="00F37C33"/>
    <w:rsid w:val="00F37C7E"/>
    <w:rsid w:val="00F37D6A"/>
    <w:rsid w:val="00F37D73"/>
    <w:rsid w:val="00F37D74"/>
    <w:rsid w:val="00F37DFF"/>
    <w:rsid w:val="00F37E8A"/>
    <w:rsid w:val="00F37FE3"/>
    <w:rsid w:val="00F4000F"/>
    <w:rsid w:val="00F400CB"/>
    <w:rsid w:val="00F40114"/>
    <w:rsid w:val="00F40118"/>
    <w:rsid w:val="00F40143"/>
    <w:rsid w:val="00F401BC"/>
    <w:rsid w:val="00F4025D"/>
    <w:rsid w:val="00F403F9"/>
    <w:rsid w:val="00F4050A"/>
    <w:rsid w:val="00F40596"/>
    <w:rsid w:val="00F406A6"/>
    <w:rsid w:val="00F406CB"/>
    <w:rsid w:val="00F406D6"/>
    <w:rsid w:val="00F408B8"/>
    <w:rsid w:val="00F40B91"/>
    <w:rsid w:val="00F40CAB"/>
    <w:rsid w:val="00F40D16"/>
    <w:rsid w:val="00F40FE0"/>
    <w:rsid w:val="00F4104F"/>
    <w:rsid w:val="00F410CB"/>
    <w:rsid w:val="00F41198"/>
    <w:rsid w:val="00F411ED"/>
    <w:rsid w:val="00F4126B"/>
    <w:rsid w:val="00F4127F"/>
    <w:rsid w:val="00F412A1"/>
    <w:rsid w:val="00F412FE"/>
    <w:rsid w:val="00F41339"/>
    <w:rsid w:val="00F4133C"/>
    <w:rsid w:val="00F41359"/>
    <w:rsid w:val="00F41423"/>
    <w:rsid w:val="00F415C9"/>
    <w:rsid w:val="00F416D4"/>
    <w:rsid w:val="00F4181C"/>
    <w:rsid w:val="00F41845"/>
    <w:rsid w:val="00F419A8"/>
    <w:rsid w:val="00F41AC8"/>
    <w:rsid w:val="00F41BF3"/>
    <w:rsid w:val="00F41C54"/>
    <w:rsid w:val="00F41CF9"/>
    <w:rsid w:val="00F41D4D"/>
    <w:rsid w:val="00F41EC3"/>
    <w:rsid w:val="00F41FCF"/>
    <w:rsid w:val="00F42088"/>
    <w:rsid w:val="00F42106"/>
    <w:rsid w:val="00F4222C"/>
    <w:rsid w:val="00F422AA"/>
    <w:rsid w:val="00F42511"/>
    <w:rsid w:val="00F425C4"/>
    <w:rsid w:val="00F42664"/>
    <w:rsid w:val="00F42764"/>
    <w:rsid w:val="00F42810"/>
    <w:rsid w:val="00F4284C"/>
    <w:rsid w:val="00F428A1"/>
    <w:rsid w:val="00F428C6"/>
    <w:rsid w:val="00F42AC0"/>
    <w:rsid w:val="00F42BA4"/>
    <w:rsid w:val="00F42C18"/>
    <w:rsid w:val="00F42DA0"/>
    <w:rsid w:val="00F42DD9"/>
    <w:rsid w:val="00F42E87"/>
    <w:rsid w:val="00F42ED7"/>
    <w:rsid w:val="00F42F5A"/>
    <w:rsid w:val="00F4304A"/>
    <w:rsid w:val="00F430F0"/>
    <w:rsid w:val="00F43306"/>
    <w:rsid w:val="00F434AC"/>
    <w:rsid w:val="00F4356E"/>
    <w:rsid w:val="00F436C0"/>
    <w:rsid w:val="00F43852"/>
    <w:rsid w:val="00F438FD"/>
    <w:rsid w:val="00F43A8F"/>
    <w:rsid w:val="00F43BBD"/>
    <w:rsid w:val="00F43FC8"/>
    <w:rsid w:val="00F44029"/>
    <w:rsid w:val="00F4407B"/>
    <w:rsid w:val="00F44284"/>
    <w:rsid w:val="00F44392"/>
    <w:rsid w:val="00F44450"/>
    <w:rsid w:val="00F44467"/>
    <w:rsid w:val="00F4452E"/>
    <w:rsid w:val="00F4464A"/>
    <w:rsid w:val="00F446B5"/>
    <w:rsid w:val="00F4495B"/>
    <w:rsid w:val="00F449CC"/>
    <w:rsid w:val="00F44A3E"/>
    <w:rsid w:val="00F44BD1"/>
    <w:rsid w:val="00F44D77"/>
    <w:rsid w:val="00F44F00"/>
    <w:rsid w:val="00F44FB0"/>
    <w:rsid w:val="00F4503B"/>
    <w:rsid w:val="00F45060"/>
    <w:rsid w:val="00F450B3"/>
    <w:rsid w:val="00F45282"/>
    <w:rsid w:val="00F4535D"/>
    <w:rsid w:val="00F453A0"/>
    <w:rsid w:val="00F4543B"/>
    <w:rsid w:val="00F454A8"/>
    <w:rsid w:val="00F454D1"/>
    <w:rsid w:val="00F455B3"/>
    <w:rsid w:val="00F4577E"/>
    <w:rsid w:val="00F457DA"/>
    <w:rsid w:val="00F45A92"/>
    <w:rsid w:val="00F45AC6"/>
    <w:rsid w:val="00F45B26"/>
    <w:rsid w:val="00F45C40"/>
    <w:rsid w:val="00F45CB4"/>
    <w:rsid w:val="00F45CC1"/>
    <w:rsid w:val="00F45CDD"/>
    <w:rsid w:val="00F45D64"/>
    <w:rsid w:val="00F45D7A"/>
    <w:rsid w:val="00F45D90"/>
    <w:rsid w:val="00F45DFA"/>
    <w:rsid w:val="00F46023"/>
    <w:rsid w:val="00F46150"/>
    <w:rsid w:val="00F462DF"/>
    <w:rsid w:val="00F4640F"/>
    <w:rsid w:val="00F46504"/>
    <w:rsid w:val="00F4678F"/>
    <w:rsid w:val="00F468A1"/>
    <w:rsid w:val="00F46902"/>
    <w:rsid w:val="00F4693B"/>
    <w:rsid w:val="00F469C8"/>
    <w:rsid w:val="00F46A0C"/>
    <w:rsid w:val="00F46AFB"/>
    <w:rsid w:val="00F46C35"/>
    <w:rsid w:val="00F46C99"/>
    <w:rsid w:val="00F46CCB"/>
    <w:rsid w:val="00F46D4B"/>
    <w:rsid w:val="00F46E60"/>
    <w:rsid w:val="00F46EEF"/>
    <w:rsid w:val="00F46EF8"/>
    <w:rsid w:val="00F4702F"/>
    <w:rsid w:val="00F47098"/>
    <w:rsid w:val="00F4729E"/>
    <w:rsid w:val="00F472A5"/>
    <w:rsid w:val="00F472CE"/>
    <w:rsid w:val="00F4731B"/>
    <w:rsid w:val="00F4735D"/>
    <w:rsid w:val="00F4751A"/>
    <w:rsid w:val="00F47727"/>
    <w:rsid w:val="00F477AB"/>
    <w:rsid w:val="00F47856"/>
    <w:rsid w:val="00F478F9"/>
    <w:rsid w:val="00F47ABD"/>
    <w:rsid w:val="00F47BD0"/>
    <w:rsid w:val="00F47CF0"/>
    <w:rsid w:val="00F47E55"/>
    <w:rsid w:val="00F47FB4"/>
    <w:rsid w:val="00F50015"/>
    <w:rsid w:val="00F5017F"/>
    <w:rsid w:val="00F501B5"/>
    <w:rsid w:val="00F501BA"/>
    <w:rsid w:val="00F502BA"/>
    <w:rsid w:val="00F50313"/>
    <w:rsid w:val="00F5041A"/>
    <w:rsid w:val="00F5044B"/>
    <w:rsid w:val="00F504F9"/>
    <w:rsid w:val="00F50623"/>
    <w:rsid w:val="00F50636"/>
    <w:rsid w:val="00F5066B"/>
    <w:rsid w:val="00F50800"/>
    <w:rsid w:val="00F5082C"/>
    <w:rsid w:val="00F50945"/>
    <w:rsid w:val="00F50A7C"/>
    <w:rsid w:val="00F50ADE"/>
    <w:rsid w:val="00F50C2A"/>
    <w:rsid w:val="00F50DD8"/>
    <w:rsid w:val="00F50EC4"/>
    <w:rsid w:val="00F50EEF"/>
    <w:rsid w:val="00F50F71"/>
    <w:rsid w:val="00F50FA7"/>
    <w:rsid w:val="00F51024"/>
    <w:rsid w:val="00F51148"/>
    <w:rsid w:val="00F511A8"/>
    <w:rsid w:val="00F51395"/>
    <w:rsid w:val="00F513A3"/>
    <w:rsid w:val="00F515CD"/>
    <w:rsid w:val="00F515D0"/>
    <w:rsid w:val="00F515EC"/>
    <w:rsid w:val="00F517B1"/>
    <w:rsid w:val="00F517E2"/>
    <w:rsid w:val="00F51A05"/>
    <w:rsid w:val="00F51B68"/>
    <w:rsid w:val="00F51B8D"/>
    <w:rsid w:val="00F51D41"/>
    <w:rsid w:val="00F51D4E"/>
    <w:rsid w:val="00F51E05"/>
    <w:rsid w:val="00F51F3A"/>
    <w:rsid w:val="00F51FAF"/>
    <w:rsid w:val="00F52061"/>
    <w:rsid w:val="00F52085"/>
    <w:rsid w:val="00F52102"/>
    <w:rsid w:val="00F521D9"/>
    <w:rsid w:val="00F52230"/>
    <w:rsid w:val="00F5247B"/>
    <w:rsid w:val="00F524BC"/>
    <w:rsid w:val="00F5255B"/>
    <w:rsid w:val="00F525FE"/>
    <w:rsid w:val="00F52676"/>
    <w:rsid w:val="00F527AB"/>
    <w:rsid w:val="00F527D3"/>
    <w:rsid w:val="00F52A7F"/>
    <w:rsid w:val="00F52AD2"/>
    <w:rsid w:val="00F52CBD"/>
    <w:rsid w:val="00F52E0C"/>
    <w:rsid w:val="00F52E2E"/>
    <w:rsid w:val="00F52E3C"/>
    <w:rsid w:val="00F52EAD"/>
    <w:rsid w:val="00F53020"/>
    <w:rsid w:val="00F53319"/>
    <w:rsid w:val="00F533B1"/>
    <w:rsid w:val="00F535BC"/>
    <w:rsid w:val="00F53607"/>
    <w:rsid w:val="00F53653"/>
    <w:rsid w:val="00F53723"/>
    <w:rsid w:val="00F537B1"/>
    <w:rsid w:val="00F538F5"/>
    <w:rsid w:val="00F53ABA"/>
    <w:rsid w:val="00F53B49"/>
    <w:rsid w:val="00F53BAA"/>
    <w:rsid w:val="00F53BD0"/>
    <w:rsid w:val="00F53C11"/>
    <w:rsid w:val="00F53E24"/>
    <w:rsid w:val="00F53E33"/>
    <w:rsid w:val="00F53F0A"/>
    <w:rsid w:val="00F53FBE"/>
    <w:rsid w:val="00F54023"/>
    <w:rsid w:val="00F54053"/>
    <w:rsid w:val="00F5419F"/>
    <w:rsid w:val="00F541C2"/>
    <w:rsid w:val="00F5421A"/>
    <w:rsid w:val="00F54225"/>
    <w:rsid w:val="00F544F3"/>
    <w:rsid w:val="00F54711"/>
    <w:rsid w:val="00F54738"/>
    <w:rsid w:val="00F547F1"/>
    <w:rsid w:val="00F54895"/>
    <w:rsid w:val="00F548FD"/>
    <w:rsid w:val="00F54ADB"/>
    <w:rsid w:val="00F54BDC"/>
    <w:rsid w:val="00F54C44"/>
    <w:rsid w:val="00F54CBD"/>
    <w:rsid w:val="00F54D1C"/>
    <w:rsid w:val="00F54DB8"/>
    <w:rsid w:val="00F54E96"/>
    <w:rsid w:val="00F54E9B"/>
    <w:rsid w:val="00F54F03"/>
    <w:rsid w:val="00F54F1E"/>
    <w:rsid w:val="00F54FD5"/>
    <w:rsid w:val="00F5502F"/>
    <w:rsid w:val="00F5505D"/>
    <w:rsid w:val="00F550A3"/>
    <w:rsid w:val="00F55336"/>
    <w:rsid w:val="00F5549B"/>
    <w:rsid w:val="00F5550B"/>
    <w:rsid w:val="00F555A8"/>
    <w:rsid w:val="00F55663"/>
    <w:rsid w:val="00F5567A"/>
    <w:rsid w:val="00F5570A"/>
    <w:rsid w:val="00F55879"/>
    <w:rsid w:val="00F55905"/>
    <w:rsid w:val="00F559BD"/>
    <w:rsid w:val="00F55A9F"/>
    <w:rsid w:val="00F55D27"/>
    <w:rsid w:val="00F55FA3"/>
    <w:rsid w:val="00F56067"/>
    <w:rsid w:val="00F560DA"/>
    <w:rsid w:val="00F5616A"/>
    <w:rsid w:val="00F5629A"/>
    <w:rsid w:val="00F562D1"/>
    <w:rsid w:val="00F562FA"/>
    <w:rsid w:val="00F56354"/>
    <w:rsid w:val="00F563EC"/>
    <w:rsid w:val="00F564F9"/>
    <w:rsid w:val="00F5657C"/>
    <w:rsid w:val="00F5664D"/>
    <w:rsid w:val="00F56860"/>
    <w:rsid w:val="00F56922"/>
    <w:rsid w:val="00F569E6"/>
    <w:rsid w:val="00F56A2F"/>
    <w:rsid w:val="00F56B62"/>
    <w:rsid w:val="00F56B8D"/>
    <w:rsid w:val="00F56C49"/>
    <w:rsid w:val="00F56C71"/>
    <w:rsid w:val="00F56C9B"/>
    <w:rsid w:val="00F56CBC"/>
    <w:rsid w:val="00F56DDF"/>
    <w:rsid w:val="00F56DFF"/>
    <w:rsid w:val="00F56E30"/>
    <w:rsid w:val="00F56E49"/>
    <w:rsid w:val="00F56E63"/>
    <w:rsid w:val="00F56EA0"/>
    <w:rsid w:val="00F56F31"/>
    <w:rsid w:val="00F5707F"/>
    <w:rsid w:val="00F571B9"/>
    <w:rsid w:val="00F57275"/>
    <w:rsid w:val="00F5727C"/>
    <w:rsid w:val="00F5734A"/>
    <w:rsid w:val="00F57584"/>
    <w:rsid w:val="00F575D6"/>
    <w:rsid w:val="00F57652"/>
    <w:rsid w:val="00F5772F"/>
    <w:rsid w:val="00F57730"/>
    <w:rsid w:val="00F5778E"/>
    <w:rsid w:val="00F578E1"/>
    <w:rsid w:val="00F57BFD"/>
    <w:rsid w:val="00F57C56"/>
    <w:rsid w:val="00F57C7C"/>
    <w:rsid w:val="00F57CE1"/>
    <w:rsid w:val="00F57CF7"/>
    <w:rsid w:val="00F57D84"/>
    <w:rsid w:val="00F57E95"/>
    <w:rsid w:val="00F57EA3"/>
    <w:rsid w:val="00F57ED9"/>
    <w:rsid w:val="00F57F64"/>
    <w:rsid w:val="00F600B4"/>
    <w:rsid w:val="00F60149"/>
    <w:rsid w:val="00F6015B"/>
    <w:rsid w:val="00F60212"/>
    <w:rsid w:val="00F603BE"/>
    <w:rsid w:val="00F60428"/>
    <w:rsid w:val="00F604A1"/>
    <w:rsid w:val="00F6056C"/>
    <w:rsid w:val="00F60731"/>
    <w:rsid w:val="00F6074E"/>
    <w:rsid w:val="00F60805"/>
    <w:rsid w:val="00F608E3"/>
    <w:rsid w:val="00F6091B"/>
    <w:rsid w:val="00F609ED"/>
    <w:rsid w:val="00F60BB3"/>
    <w:rsid w:val="00F60C34"/>
    <w:rsid w:val="00F60D69"/>
    <w:rsid w:val="00F60D6B"/>
    <w:rsid w:val="00F60E66"/>
    <w:rsid w:val="00F60E7A"/>
    <w:rsid w:val="00F60EA2"/>
    <w:rsid w:val="00F61389"/>
    <w:rsid w:val="00F613C5"/>
    <w:rsid w:val="00F613EE"/>
    <w:rsid w:val="00F61455"/>
    <w:rsid w:val="00F6152B"/>
    <w:rsid w:val="00F61549"/>
    <w:rsid w:val="00F61552"/>
    <w:rsid w:val="00F6161A"/>
    <w:rsid w:val="00F6165E"/>
    <w:rsid w:val="00F61772"/>
    <w:rsid w:val="00F6179D"/>
    <w:rsid w:val="00F618A2"/>
    <w:rsid w:val="00F618CE"/>
    <w:rsid w:val="00F61A39"/>
    <w:rsid w:val="00F61A85"/>
    <w:rsid w:val="00F61B9F"/>
    <w:rsid w:val="00F61C0E"/>
    <w:rsid w:val="00F61C14"/>
    <w:rsid w:val="00F61C99"/>
    <w:rsid w:val="00F61D10"/>
    <w:rsid w:val="00F61D50"/>
    <w:rsid w:val="00F61E26"/>
    <w:rsid w:val="00F61E6F"/>
    <w:rsid w:val="00F62178"/>
    <w:rsid w:val="00F6217D"/>
    <w:rsid w:val="00F62265"/>
    <w:rsid w:val="00F6239B"/>
    <w:rsid w:val="00F62406"/>
    <w:rsid w:val="00F62451"/>
    <w:rsid w:val="00F624A8"/>
    <w:rsid w:val="00F625EF"/>
    <w:rsid w:val="00F625FA"/>
    <w:rsid w:val="00F627E5"/>
    <w:rsid w:val="00F628EC"/>
    <w:rsid w:val="00F6291B"/>
    <w:rsid w:val="00F629A2"/>
    <w:rsid w:val="00F629D2"/>
    <w:rsid w:val="00F62AD8"/>
    <w:rsid w:val="00F62AFC"/>
    <w:rsid w:val="00F62BF4"/>
    <w:rsid w:val="00F62D0E"/>
    <w:rsid w:val="00F62D3C"/>
    <w:rsid w:val="00F62E74"/>
    <w:rsid w:val="00F62FEF"/>
    <w:rsid w:val="00F63041"/>
    <w:rsid w:val="00F63060"/>
    <w:rsid w:val="00F63199"/>
    <w:rsid w:val="00F631D8"/>
    <w:rsid w:val="00F63326"/>
    <w:rsid w:val="00F633F1"/>
    <w:rsid w:val="00F634BF"/>
    <w:rsid w:val="00F634D2"/>
    <w:rsid w:val="00F634DB"/>
    <w:rsid w:val="00F634F7"/>
    <w:rsid w:val="00F6356F"/>
    <w:rsid w:val="00F635AB"/>
    <w:rsid w:val="00F63878"/>
    <w:rsid w:val="00F63A2A"/>
    <w:rsid w:val="00F63AC9"/>
    <w:rsid w:val="00F63AE0"/>
    <w:rsid w:val="00F63C69"/>
    <w:rsid w:val="00F63DF1"/>
    <w:rsid w:val="00F63DFE"/>
    <w:rsid w:val="00F63EFF"/>
    <w:rsid w:val="00F63F19"/>
    <w:rsid w:val="00F63FFA"/>
    <w:rsid w:val="00F64045"/>
    <w:rsid w:val="00F64048"/>
    <w:rsid w:val="00F6410E"/>
    <w:rsid w:val="00F64120"/>
    <w:rsid w:val="00F64163"/>
    <w:rsid w:val="00F64244"/>
    <w:rsid w:val="00F64335"/>
    <w:rsid w:val="00F64582"/>
    <w:rsid w:val="00F64583"/>
    <w:rsid w:val="00F647E0"/>
    <w:rsid w:val="00F6480D"/>
    <w:rsid w:val="00F6486B"/>
    <w:rsid w:val="00F64909"/>
    <w:rsid w:val="00F64A34"/>
    <w:rsid w:val="00F64A5F"/>
    <w:rsid w:val="00F64B2A"/>
    <w:rsid w:val="00F64C3E"/>
    <w:rsid w:val="00F64D1B"/>
    <w:rsid w:val="00F64DE1"/>
    <w:rsid w:val="00F64E36"/>
    <w:rsid w:val="00F64F28"/>
    <w:rsid w:val="00F64F7D"/>
    <w:rsid w:val="00F6510E"/>
    <w:rsid w:val="00F651C3"/>
    <w:rsid w:val="00F65503"/>
    <w:rsid w:val="00F65661"/>
    <w:rsid w:val="00F6577D"/>
    <w:rsid w:val="00F6597B"/>
    <w:rsid w:val="00F65986"/>
    <w:rsid w:val="00F65998"/>
    <w:rsid w:val="00F659B1"/>
    <w:rsid w:val="00F659C6"/>
    <w:rsid w:val="00F659DB"/>
    <w:rsid w:val="00F65B16"/>
    <w:rsid w:val="00F65CB7"/>
    <w:rsid w:val="00F65CCE"/>
    <w:rsid w:val="00F65DEF"/>
    <w:rsid w:val="00F65F8B"/>
    <w:rsid w:val="00F65FB5"/>
    <w:rsid w:val="00F6601C"/>
    <w:rsid w:val="00F660D0"/>
    <w:rsid w:val="00F660D4"/>
    <w:rsid w:val="00F66213"/>
    <w:rsid w:val="00F66424"/>
    <w:rsid w:val="00F6654A"/>
    <w:rsid w:val="00F666B7"/>
    <w:rsid w:val="00F667A7"/>
    <w:rsid w:val="00F66B51"/>
    <w:rsid w:val="00F66B57"/>
    <w:rsid w:val="00F66B61"/>
    <w:rsid w:val="00F66C68"/>
    <w:rsid w:val="00F66EB8"/>
    <w:rsid w:val="00F66F6E"/>
    <w:rsid w:val="00F67141"/>
    <w:rsid w:val="00F6719E"/>
    <w:rsid w:val="00F671B8"/>
    <w:rsid w:val="00F67309"/>
    <w:rsid w:val="00F6739E"/>
    <w:rsid w:val="00F673A2"/>
    <w:rsid w:val="00F673E8"/>
    <w:rsid w:val="00F67422"/>
    <w:rsid w:val="00F67548"/>
    <w:rsid w:val="00F6754A"/>
    <w:rsid w:val="00F67588"/>
    <w:rsid w:val="00F6768D"/>
    <w:rsid w:val="00F676C2"/>
    <w:rsid w:val="00F67731"/>
    <w:rsid w:val="00F6773B"/>
    <w:rsid w:val="00F677AB"/>
    <w:rsid w:val="00F678B1"/>
    <w:rsid w:val="00F679A1"/>
    <w:rsid w:val="00F67A08"/>
    <w:rsid w:val="00F67B84"/>
    <w:rsid w:val="00F67CC9"/>
    <w:rsid w:val="00F67DBC"/>
    <w:rsid w:val="00F7028D"/>
    <w:rsid w:val="00F702D1"/>
    <w:rsid w:val="00F70524"/>
    <w:rsid w:val="00F70537"/>
    <w:rsid w:val="00F705EC"/>
    <w:rsid w:val="00F70656"/>
    <w:rsid w:val="00F7065F"/>
    <w:rsid w:val="00F7070D"/>
    <w:rsid w:val="00F70764"/>
    <w:rsid w:val="00F70886"/>
    <w:rsid w:val="00F708FC"/>
    <w:rsid w:val="00F70A3F"/>
    <w:rsid w:val="00F70C78"/>
    <w:rsid w:val="00F70D34"/>
    <w:rsid w:val="00F70F59"/>
    <w:rsid w:val="00F71251"/>
    <w:rsid w:val="00F71415"/>
    <w:rsid w:val="00F71454"/>
    <w:rsid w:val="00F71534"/>
    <w:rsid w:val="00F7163E"/>
    <w:rsid w:val="00F7171C"/>
    <w:rsid w:val="00F717F8"/>
    <w:rsid w:val="00F7185E"/>
    <w:rsid w:val="00F7199D"/>
    <w:rsid w:val="00F71AE6"/>
    <w:rsid w:val="00F71AE7"/>
    <w:rsid w:val="00F71B31"/>
    <w:rsid w:val="00F71B9B"/>
    <w:rsid w:val="00F71BCB"/>
    <w:rsid w:val="00F71C08"/>
    <w:rsid w:val="00F71CD9"/>
    <w:rsid w:val="00F71D30"/>
    <w:rsid w:val="00F71D63"/>
    <w:rsid w:val="00F71E68"/>
    <w:rsid w:val="00F71FF4"/>
    <w:rsid w:val="00F7212E"/>
    <w:rsid w:val="00F72282"/>
    <w:rsid w:val="00F7229E"/>
    <w:rsid w:val="00F722CF"/>
    <w:rsid w:val="00F722D1"/>
    <w:rsid w:val="00F7230B"/>
    <w:rsid w:val="00F72339"/>
    <w:rsid w:val="00F7235F"/>
    <w:rsid w:val="00F724CA"/>
    <w:rsid w:val="00F724EA"/>
    <w:rsid w:val="00F725B9"/>
    <w:rsid w:val="00F72790"/>
    <w:rsid w:val="00F72B44"/>
    <w:rsid w:val="00F72C96"/>
    <w:rsid w:val="00F72D15"/>
    <w:rsid w:val="00F72D53"/>
    <w:rsid w:val="00F72D55"/>
    <w:rsid w:val="00F72DB3"/>
    <w:rsid w:val="00F72FD5"/>
    <w:rsid w:val="00F73220"/>
    <w:rsid w:val="00F733B1"/>
    <w:rsid w:val="00F7342B"/>
    <w:rsid w:val="00F73459"/>
    <w:rsid w:val="00F73566"/>
    <w:rsid w:val="00F737BF"/>
    <w:rsid w:val="00F73805"/>
    <w:rsid w:val="00F73829"/>
    <w:rsid w:val="00F738AC"/>
    <w:rsid w:val="00F738CE"/>
    <w:rsid w:val="00F73A1B"/>
    <w:rsid w:val="00F73A6B"/>
    <w:rsid w:val="00F73AA8"/>
    <w:rsid w:val="00F73AB3"/>
    <w:rsid w:val="00F73BD7"/>
    <w:rsid w:val="00F73DAF"/>
    <w:rsid w:val="00F73F90"/>
    <w:rsid w:val="00F73FB7"/>
    <w:rsid w:val="00F74098"/>
    <w:rsid w:val="00F74265"/>
    <w:rsid w:val="00F742C9"/>
    <w:rsid w:val="00F74426"/>
    <w:rsid w:val="00F74469"/>
    <w:rsid w:val="00F74524"/>
    <w:rsid w:val="00F74590"/>
    <w:rsid w:val="00F7459E"/>
    <w:rsid w:val="00F745DD"/>
    <w:rsid w:val="00F74713"/>
    <w:rsid w:val="00F7478D"/>
    <w:rsid w:val="00F747D9"/>
    <w:rsid w:val="00F7483F"/>
    <w:rsid w:val="00F749E7"/>
    <w:rsid w:val="00F74A7E"/>
    <w:rsid w:val="00F74BC9"/>
    <w:rsid w:val="00F74D18"/>
    <w:rsid w:val="00F74D27"/>
    <w:rsid w:val="00F74D44"/>
    <w:rsid w:val="00F74D4A"/>
    <w:rsid w:val="00F74E1E"/>
    <w:rsid w:val="00F74EAC"/>
    <w:rsid w:val="00F74EBF"/>
    <w:rsid w:val="00F74F28"/>
    <w:rsid w:val="00F74F9C"/>
    <w:rsid w:val="00F75052"/>
    <w:rsid w:val="00F750EA"/>
    <w:rsid w:val="00F75293"/>
    <w:rsid w:val="00F753B0"/>
    <w:rsid w:val="00F754B2"/>
    <w:rsid w:val="00F755A9"/>
    <w:rsid w:val="00F75640"/>
    <w:rsid w:val="00F759BC"/>
    <w:rsid w:val="00F75B10"/>
    <w:rsid w:val="00F75B30"/>
    <w:rsid w:val="00F75C15"/>
    <w:rsid w:val="00F75C1D"/>
    <w:rsid w:val="00F75E1F"/>
    <w:rsid w:val="00F75FB5"/>
    <w:rsid w:val="00F76244"/>
    <w:rsid w:val="00F762EB"/>
    <w:rsid w:val="00F762F9"/>
    <w:rsid w:val="00F76416"/>
    <w:rsid w:val="00F7643B"/>
    <w:rsid w:val="00F766FD"/>
    <w:rsid w:val="00F767B8"/>
    <w:rsid w:val="00F7688F"/>
    <w:rsid w:val="00F768B3"/>
    <w:rsid w:val="00F768B8"/>
    <w:rsid w:val="00F768E8"/>
    <w:rsid w:val="00F76CB6"/>
    <w:rsid w:val="00F76E0A"/>
    <w:rsid w:val="00F76E2B"/>
    <w:rsid w:val="00F76ED8"/>
    <w:rsid w:val="00F76FC5"/>
    <w:rsid w:val="00F7709E"/>
    <w:rsid w:val="00F770AE"/>
    <w:rsid w:val="00F770BB"/>
    <w:rsid w:val="00F770F1"/>
    <w:rsid w:val="00F77287"/>
    <w:rsid w:val="00F772FC"/>
    <w:rsid w:val="00F77371"/>
    <w:rsid w:val="00F77377"/>
    <w:rsid w:val="00F773C2"/>
    <w:rsid w:val="00F7751F"/>
    <w:rsid w:val="00F77541"/>
    <w:rsid w:val="00F775C7"/>
    <w:rsid w:val="00F776B6"/>
    <w:rsid w:val="00F77706"/>
    <w:rsid w:val="00F777F6"/>
    <w:rsid w:val="00F7795B"/>
    <w:rsid w:val="00F77ABE"/>
    <w:rsid w:val="00F77AF8"/>
    <w:rsid w:val="00F77B91"/>
    <w:rsid w:val="00F77BB3"/>
    <w:rsid w:val="00F77CDE"/>
    <w:rsid w:val="00F77D7A"/>
    <w:rsid w:val="00F77DE2"/>
    <w:rsid w:val="00F77F0F"/>
    <w:rsid w:val="00F77F5B"/>
    <w:rsid w:val="00F77FE8"/>
    <w:rsid w:val="00F8013E"/>
    <w:rsid w:val="00F8017C"/>
    <w:rsid w:val="00F8023C"/>
    <w:rsid w:val="00F803B7"/>
    <w:rsid w:val="00F8046A"/>
    <w:rsid w:val="00F8048B"/>
    <w:rsid w:val="00F80550"/>
    <w:rsid w:val="00F80589"/>
    <w:rsid w:val="00F8068B"/>
    <w:rsid w:val="00F8070A"/>
    <w:rsid w:val="00F80714"/>
    <w:rsid w:val="00F808AB"/>
    <w:rsid w:val="00F808DB"/>
    <w:rsid w:val="00F8093C"/>
    <w:rsid w:val="00F80960"/>
    <w:rsid w:val="00F80988"/>
    <w:rsid w:val="00F80A7B"/>
    <w:rsid w:val="00F80BFB"/>
    <w:rsid w:val="00F80CE5"/>
    <w:rsid w:val="00F80D90"/>
    <w:rsid w:val="00F80EF3"/>
    <w:rsid w:val="00F80F2E"/>
    <w:rsid w:val="00F811A1"/>
    <w:rsid w:val="00F81285"/>
    <w:rsid w:val="00F812FA"/>
    <w:rsid w:val="00F813BF"/>
    <w:rsid w:val="00F814FD"/>
    <w:rsid w:val="00F815F9"/>
    <w:rsid w:val="00F8166D"/>
    <w:rsid w:val="00F81677"/>
    <w:rsid w:val="00F816F7"/>
    <w:rsid w:val="00F8176E"/>
    <w:rsid w:val="00F818A6"/>
    <w:rsid w:val="00F81A39"/>
    <w:rsid w:val="00F81AF5"/>
    <w:rsid w:val="00F81BEC"/>
    <w:rsid w:val="00F81D92"/>
    <w:rsid w:val="00F81DED"/>
    <w:rsid w:val="00F81FFD"/>
    <w:rsid w:val="00F820EA"/>
    <w:rsid w:val="00F8229A"/>
    <w:rsid w:val="00F822EE"/>
    <w:rsid w:val="00F8237A"/>
    <w:rsid w:val="00F823C3"/>
    <w:rsid w:val="00F82492"/>
    <w:rsid w:val="00F826B0"/>
    <w:rsid w:val="00F82754"/>
    <w:rsid w:val="00F8279F"/>
    <w:rsid w:val="00F828FE"/>
    <w:rsid w:val="00F82916"/>
    <w:rsid w:val="00F829F5"/>
    <w:rsid w:val="00F82AAC"/>
    <w:rsid w:val="00F82BE2"/>
    <w:rsid w:val="00F82C90"/>
    <w:rsid w:val="00F82D06"/>
    <w:rsid w:val="00F82D13"/>
    <w:rsid w:val="00F82D50"/>
    <w:rsid w:val="00F82E3D"/>
    <w:rsid w:val="00F82E94"/>
    <w:rsid w:val="00F82F31"/>
    <w:rsid w:val="00F82F3F"/>
    <w:rsid w:val="00F830AC"/>
    <w:rsid w:val="00F830B7"/>
    <w:rsid w:val="00F8312D"/>
    <w:rsid w:val="00F83184"/>
    <w:rsid w:val="00F832D8"/>
    <w:rsid w:val="00F832E3"/>
    <w:rsid w:val="00F8333D"/>
    <w:rsid w:val="00F8339A"/>
    <w:rsid w:val="00F83440"/>
    <w:rsid w:val="00F83897"/>
    <w:rsid w:val="00F8389D"/>
    <w:rsid w:val="00F83932"/>
    <w:rsid w:val="00F83938"/>
    <w:rsid w:val="00F8396C"/>
    <w:rsid w:val="00F839A0"/>
    <w:rsid w:val="00F83A41"/>
    <w:rsid w:val="00F83AD4"/>
    <w:rsid w:val="00F83CB7"/>
    <w:rsid w:val="00F83D18"/>
    <w:rsid w:val="00F83D24"/>
    <w:rsid w:val="00F83D7F"/>
    <w:rsid w:val="00F83DDA"/>
    <w:rsid w:val="00F83FB0"/>
    <w:rsid w:val="00F8403A"/>
    <w:rsid w:val="00F840D7"/>
    <w:rsid w:val="00F8414F"/>
    <w:rsid w:val="00F8435C"/>
    <w:rsid w:val="00F8439E"/>
    <w:rsid w:val="00F843F0"/>
    <w:rsid w:val="00F844FB"/>
    <w:rsid w:val="00F84568"/>
    <w:rsid w:val="00F845E9"/>
    <w:rsid w:val="00F84720"/>
    <w:rsid w:val="00F848EA"/>
    <w:rsid w:val="00F84A5C"/>
    <w:rsid w:val="00F84C91"/>
    <w:rsid w:val="00F84CDC"/>
    <w:rsid w:val="00F84D4B"/>
    <w:rsid w:val="00F84E2E"/>
    <w:rsid w:val="00F84E6D"/>
    <w:rsid w:val="00F84ED1"/>
    <w:rsid w:val="00F84F19"/>
    <w:rsid w:val="00F84FE7"/>
    <w:rsid w:val="00F8512F"/>
    <w:rsid w:val="00F85158"/>
    <w:rsid w:val="00F851B1"/>
    <w:rsid w:val="00F85230"/>
    <w:rsid w:val="00F8561E"/>
    <w:rsid w:val="00F85627"/>
    <w:rsid w:val="00F8563F"/>
    <w:rsid w:val="00F856E7"/>
    <w:rsid w:val="00F856FC"/>
    <w:rsid w:val="00F85768"/>
    <w:rsid w:val="00F85934"/>
    <w:rsid w:val="00F85962"/>
    <w:rsid w:val="00F85B31"/>
    <w:rsid w:val="00F85FE9"/>
    <w:rsid w:val="00F86123"/>
    <w:rsid w:val="00F861DD"/>
    <w:rsid w:val="00F8622D"/>
    <w:rsid w:val="00F86342"/>
    <w:rsid w:val="00F866C9"/>
    <w:rsid w:val="00F8676A"/>
    <w:rsid w:val="00F86819"/>
    <w:rsid w:val="00F868B1"/>
    <w:rsid w:val="00F86900"/>
    <w:rsid w:val="00F869AE"/>
    <w:rsid w:val="00F869C2"/>
    <w:rsid w:val="00F86B01"/>
    <w:rsid w:val="00F86B02"/>
    <w:rsid w:val="00F86BFF"/>
    <w:rsid w:val="00F86C0D"/>
    <w:rsid w:val="00F86CE7"/>
    <w:rsid w:val="00F86F1A"/>
    <w:rsid w:val="00F8729F"/>
    <w:rsid w:val="00F874E9"/>
    <w:rsid w:val="00F876A0"/>
    <w:rsid w:val="00F87779"/>
    <w:rsid w:val="00F8791B"/>
    <w:rsid w:val="00F8792D"/>
    <w:rsid w:val="00F8793C"/>
    <w:rsid w:val="00F87989"/>
    <w:rsid w:val="00F879D0"/>
    <w:rsid w:val="00F87B58"/>
    <w:rsid w:val="00F87BDF"/>
    <w:rsid w:val="00F87BE3"/>
    <w:rsid w:val="00F87C43"/>
    <w:rsid w:val="00F87D9C"/>
    <w:rsid w:val="00F87F2B"/>
    <w:rsid w:val="00F900E4"/>
    <w:rsid w:val="00F902CF"/>
    <w:rsid w:val="00F90472"/>
    <w:rsid w:val="00F9054B"/>
    <w:rsid w:val="00F90620"/>
    <w:rsid w:val="00F906CF"/>
    <w:rsid w:val="00F90782"/>
    <w:rsid w:val="00F90829"/>
    <w:rsid w:val="00F90883"/>
    <w:rsid w:val="00F90D00"/>
    <w:rsid w:val="00F90E28"/>
    <w:rsid w:val="00F90FB2"/>
    <w:rsid w:val="00F91187"/>
    <w:rsid w:val="00F911C4"/>
    <w:rsid w:val="00F911CA"/>
    <w:rsid w:val="00F912CD"/>
    <w:rsid w:val="00F91300"/>
    <w:rsid w:val="00F91306"/>
    <w:rsid w:val="00F9157E"/>
    <w:rsid w:val="00F915B4"/>
    <w:rsid w:val="00F917EA"/>
    <w:rsid w:val="00F91829"/>
    <w:rsid w:val="00F91978"/>
    <w:rsid w:val="00F91A76"/>
    <w:rsid w:val="00F91C2C"/>
    <w:rsid w:val="00F91CE6"/>
    <w:rsid w:val="00F91F4C"/>
    <w:rsid w:val="00F91FF6"/>
    <w:rsid w:val="00F92018"/>
    <w:rsid w:val="00F920C0"/>
    <w:rsid w:val="00F92133"/>
    <w:rsid w:val="00F923AF"/>
    <w:rsid w:val="00F923D9"/>
    <w:rsid w:val="00F923EA"/>
    <w:rsid w:val="00F92414"/>
    <w:rsid w:val="00F92524"/>
    <w:rsid w:val="00F92577"/>
    <w:rsid w:val="00F92744"/>
    <w:rsid w:val="00F92832"/>
    <w:rsid w:val="00F92906"/>
    <w:rsid w:val="00F92945"/>
    <w:rsid w:val="00F92AB2"/>
    <w:rsid w:val="00F92C0F"/>
    <w:rsid w:val="00F92CA1"/>
    <w:rsid w:val="00F93163"/>
    <w:rsid w:val="00F93188"/>
    <w:rsid w:val="00F93331"/>
    <w:rsid w:val="00F933A0"/>
    <w:rsid w:val="00F933DB"/>
    <w:rsid w:val="00F93455"/>
    <w:rsid w:val="00F9345E"/>
    <w:rsid w:val="00F93463"/>
    <w:rsid w:val="00F93542"/>
    <w:rsid w:val="00F93546"/>
    <w:rsid w:val="00F93547"/>
    <w:rsid w:val="00F93562"/>
    <w:rsid w:val="00F9375B"/>
    <w:rsid w:val="00F9376D"/>
    <w:rsid w:val="00F937A3"/>
    <w:rsid w:val="00F93949"/>
    <w:rsid w:val="00F93A42"/>
    <w:rsid w:val="00F93A6B"/>
    <w:rsid w:val="00F93C74"/>
    <w:rsid w:val="00F93D96"/>
    <w:rsid w:val="00F93DD3"/>
    <w:rsid w:val="00F93EE9"/>
    <w:rsid w:val="00F94053"/>
    <w:rsid w:val="00F940E2"/>
    <w:rsid w:val="00F9414A"/>
    <w:rsid w:val="00F941DB"/>
    <w:rsid w:val="00F94227"/>
    <w:rsid w:val="00F94265"/>
    <w:rsid w:val="00F9448F"/>
    <w:rsid w:val="00F945FE"/>
    <w:rsid w:val="00F9461B"/>
    <w:rsid w:val="00F94703"/>
    <w:rsid w:val="00F94954"/>
    <w:rsid w:val="00F94A3A"/>
    <w:rsid w:val="00F94A5E"/>
    <w:rsid w:val="00F94A78"/>
    <w:rsid w:val="00F94B10"/>
    <w:rsid w:val="00F94B75"/>
    <w:rsid w:val="00F94C34"/>
    <w:rsid w:val="00F94D8D"/>
    <w:rsid w:val="00F95033"/>
    <w:rsid w:val="00F9506E"/>
    <w:rsid w:val="00F95080"/>
    <w:rsid w:val="00F95171"/>
    <w:rsid w:val="00F95195"/>
    <w:rsid w:val="00F952D4"/>
    <w:rsid w:val="00F95303"/>
    <w:rsid w:val="00F954E1"/>
    <w:rsid w:val="00F95578"/>
    <w:rsid w:val="00F9584C"/>
    <w:rsid w:val="00F95921"/>
    <w:rsid w:val="00F95A0B"/>
    <w:rsid w:val="00F95A7E"/>
    <w:rsid w:val="00F95AD3"/>
    <w:rsid w:val="00F95AF0"/>
    <w:rsid w:val="00F95B09"/>
    <w:rsid w:val="00F95DA9"/>
    <w:rsid w:val="00F95DB7"/>
    <w:rsid w:val="00F95DC0"/>
    <w:rsid w:val="00F95EA2"/>
    <w:rsid w:val="00F95F18"/>
    <w:rsid w:val="00F95F1B"/>
    <w:rsid w:val="00F960C8"/>
    <w:rsid w:val="00F963B6"/>
    <w:rsid w:val="00F9643F"/>
    <w:rsid w:val="00F9658E"/>
    <w:rsid w:val="00F965B5"/>
    <w:rsid w:val="00F967A3"/>
    <w:rsid w:val="00F9681E"/>
    <w:rsid w:val="00F96B58"/>
    <w:rsid w:val="00F96CA6"/>
    <w:rsid w:val="00F96CC5"/>
    <w:rsid w:val="00F96D18"/>
    <w:rsid w:val="00F96D90"/>
    <w:rsid w:val="00F96E17"/>
    <w:rsid w:val="00F96F4E"/>
    <w:rsid w:val="00F96F5B"/>
    <w:rsid w:val="00F96F79"/>
    <w:rsid w:val="00F96FDF"/>
    <w:rsid w:val="00F9711D"/>
    <w:rsid w:val="00F97133"/>
    <w:rsid w:val="00F9722D"/>
    <w:rsid w:val="00F973C1"/>
    <w:rsid w:val="00F975DC"/>
    <w:rsid w:val="00F9764D"/>
    <w:rsid w:val="00F977B5"/>
    <w:rsid w:val="00F977CD"/>
    <w:rsid w:val="00F9788B"/>
    <w:rsid w:val="00F978F4"/>
    <w:rsid w:val="00F978FB"/>
    <w:rsid w:val="00F979C0"/>
    <w:rsid w:val="00F979C1"/>
    <w:rsid w:val="00F979EF"/>
    <w:rsid w:val="00F97CF2"/>
    <w:rsid w:val="00F97CF5"/>
    <w:rsid w:val="00F97D8A"/>
    <w:rsid w:val="00F97E32"/>
    <w:rsid w:val="00F97E63"/>
    <w:rsid w:val="00FA0097"/>
    <w:rsid w:val="00FA028F"/>
    <w:rsid w:val="00FA0300"/>
    <w:rsid w:val="00FA040E"/>
    <w:rsid w:val="00FA04D5"/>
    <w:rsid w:val="00FA050B"/>
    <w:rsid w:val="00FA052C"/>
    <w:rsid w:val="00FA056A"/>
    <w:rsid w:val="00FA064B"/>
    <w:rsid w:val="00FA079D"/>
    <w:rsid w:val="00FA07BC"/>
    <w:rsid w:val="00FA0856"/>
    <w:rsid w:val="00FA0964"/>
    <w:rsid w:val="00FA0C95"/>
    <w:rsid w:val="00FA0D7F"/>
    <w:rsid w:val="00FA0DD0"/>
    <w:rsid w:val="00FA0DD9"/>
    <w:rsid w:val="00FA0DE5"/>
    <w:rsid w:val="00FA1018"/>
    <w:rsid w:val="00FA101E"/>
    <w:rsid w:val="00FA104A"/>
    <w:rsid w:val="00FA106E"/>
    <w:rsid w:val="00FA1098"/>
    <w:rsid w:val="00FA112E"/>
    <w:rsid w:val="00FA11D5"/>
    <w:rsid w:val="00FA12B9"/>
    <w:rsid w:val="00FA12E9"/>
    <w:rsid w:val="00FA13CA"/>
    <w:rsid w:val="00FA1486"/>
    <w:rsid w:val="00FA14D5"/>
    <w:rsid w:val="00FA154F"/>
    <w:rsid w:val="00FA1746"/>
    <w:rsid w:val="00FA17B0"/>
    <w:rsid w:val="00FA182A"/>
    <w:rsid w:val="00FA19AF"/>
    <w:rsid w:val="00FA1B59"/>
    <w:rsid w:val="00FA1DF5"/>
    <w:rsid w:val="00FA1E20"/>
    <w:rsid w:val="00FA1FAC"/>
    <w:rsid w:val="00FA1FB2"/>
    <w:rsid w:val="00FA2169"/>
    <w:rsid w:val="00FA2463"/>
    <w:rsid w:val="00FA25C3"/>
    <w:rsid w:val="00FA25F7"/>
    <w:rsid w:val="00FA27A9"/>
    <w:rsid w:val="00FA2A7C"/>
    <w:rsid w:val="00FA2B4B"/>
    <w:rsid w:val="00FA2BF6"/>
    <w:rsid w:val="00FA2FDF"/>
    <w:rsid w:val="00FA2FFA"/>
    <w:rsid w:val="00FA3024"/>
    <w:rsid w:val="00FA305B"/>
    <w:rsid w:val="00FA30AA"/>
    <w:rsid w:val="00FA3180"/>
    <w:rsid w:val="00FA318F"/>
    <w:rsid w:val="00FA3229"/>
    <w:rsid w:val="00FA3264"/>
    <w:rsid w:val="00FA33E4"/>
    <w:rsid w:val="00FA34BB"/>
    <w:rsid w:val="00FA350A"/>
    <w:rsid w:val="00FA3572"/>
    <w:rsid w:val="00FA35B0"/>
    <w:rsid w:val="00FA35D4"/>
    <w:rsid w:val="00FA363F"/>
    <w:rsid w:val="00FA3747"/>
    <w:rsid w:val="00FA378E"/>
    <w:rsid w:val="00FA37A2"/>
    <w:rsid w:val="00FA380F"/>
    <w:rsid w:val="00FA3866"/>
    <w:rsid w:val="00FA393B"/>
    <w:rsid w:val="00FA394C"/>
    <w:rsid w:val="00FA3AF6"/>
    <w:rsid w:val="00FA3B30"/>
    <w:rsid w:val="00FA3C94"/>
    <w:rsid w:val="00FA3D51"/>
    <w:rsid w:val="00FA3DD9"/>
    <w:rsid w:val="00FA3F51"/>
    <w:rsid w:val="00FA409B"/>
    <w:rsid w:val="00FA40A3"/>
    <w:rsid w:val="00FA410A"/>
    <w:rsid w:val="00FA415F"/>
    <w:rsid w:val="00FA4284"/>
    <w:rsid w:val="00FA435C"/>
    <w:rsid w:val="00FA44D6"/>
    <w:rsid w:val="00FA44E2"/>
    <w:rsid w:val="00FA46AB"/>
    <w:rsid w:val="00FA473B"/>
    <w:rsid w:val="00FA48E6"/>
    <w:rsid w:val="00FA49C3"/>
    <w:rsid w:val="00FA4BAA"/>
    <w:rsid w:val="00FA4BF1"/>
    <w:rsid w:val="00FA532A"/>
    <w:rsid w:val="00FA53E9"/>
    <w:rsid w:val="00FA54C7"/>
    <w:rsid w:val="00FA5590"/>
    <w:rsid w:val="00FA5BC7"/>
    <w:rsid w:val="00FA5BD0"/>
    <w:rsid w:val="00FA5C14"/>
    <w:rsid w:val="00FA5C32"/>
    <w:rsid w:val="00FA5D4E"/>
    <w:rsid w:val="00FA5D5E"/>
    <w:rsid w:val="00FA5E08"/>
    <w:rsid w:val="00FA613F"/>
    <w:rsid w:val="00FA6399"/>
    <w:rsid w:val="00FA6585"/>
    <w:rsid w:val="00FA669C"/>
    <w:rsid w:val="00FA6852"/>
    <w:rsid w:val="00FA6937"/>
    <w:rsid w:val="00FA6A75"/>
    <w:rsid w:val="00FA6BE0"/>
    <w:rsid w:val="00FA6BF0"/>
    <w:rsid w:val="00FA6C8E"/>
    <w:rsid w:val="00FA6CA6"/>
    <w:rsid w:val="00FA6D9D"/>
    <w:rsid w:val="00FA6DA1"/>
    <w:rsid w:val="00FA7045"/>
    <w:rsid w:val="00FA706B"/>
    <w:rsid w:val="00FA70F7"/>
    <w:rsid w:val="00FA7138"/>
    <w:rsid w:val="00FA715D"/>
    <w:rsid w:val="00FA716A"/>
    <w:rsid w:val="00FA71E8"/>
    <w:rsid w:val="00FA72A2"/>
    <w:rsid w:val="00FA7316"/>
    <w:rsid w:val="00FA7445"/>
    <w:rsid w:val="00FA748E"/>
    <w:rsid w:val="00FA74B5"/>
    <w:rsid w:val="00FA7693"/>
    <w:rsid w:val="00FA7812"/>
    <w:rsid w:val="00FA78FE"/>
    <w:rsid w:val="00FA7A44"/>
    <w:rsid w:val="00FA7B60"/>
    <w:rsid w:val="00FA7BD6"/>
    <w:rsid w:val="00FA7BFF"/>
    <w:rsid w:val="00FA7C33"/>
    <w:rsid w:val="00FA7D0B"/>
    <w:rsid w:val="00FA7DD7"/>
    <w:rsid w:val="00FA7E20"/>
    <w:rsid w:val="00FA7F47"/>
    <w:rsid w:val="00FB000A"/>
    <w:rsid w:val="00FB01C3"/>
    <w:rsid w:val="00FB01E5"/>
    <w:rsid w:val="00FB0254"/>
    <w:rsid w:val="00FB0277"/>
    <w:rsid w:val="00FB029C"/>
    <w:rsid w:val="00FB02DB"/>
    <w:rsid w:val="00FB02F1"/>
    <w:rsid w:val="00FB0499"/>
    <w:rsid w:val="00FB0531"/>
    <w:rsid w:val="00FB07C6"/>
    <w:rsid w:val="00FB0949"/>
    <w:rsid w:val="00FB0BAC"/>
    <w:rsid w:val="00FB0C0F"/>
    <w:rsid w:val="00FB0C60"/>
    <w:rsid w:val="00FB0D0C"/>
    <w:rsid w:val="00FB0D8F"/>
    <w:rsid w:val="00FB0F4E"/>
    <w:rsid w:val="00FB116D"/>
    <w:rsid w:val="00FB1339"/>
    <w:rsid w:val="00FB13E7"/>
    <w:rsid w:val="00FB1403"/>
    <w:rsid w:val="00FB1449"/>
    <w:rsid w:val="00FB147F"/>
    <w:rsid w:val="00FB1646"/>
    <w:rsid w:val="00FB186B"/>
    <w:rsid w:val="00FB19B8"/>
    <w:rsid w:val="00FB1A11"/>
    <w:rsid w:val="00FB1A39"/>
    <w:rsid w:val="00FB1A93"/>
    <w:rsid w:val="00FB1B7C"/>
    <w:rsid w:val="00FB1C26"/>
    <w:rsid w:val="00FB1C27"/>
    <w:rsid w:val="00FB1D88"/>
    <w:rsid w:val="00FB1E14"/>
    <w:rsid w:val="00FB1E4B"/>
    <w:rsid w:val="00FB1FDB"/>
    <w:rsid w:val="00FB20B6"/>
    <w:rsid w:val="00FB20BB"/>
    <w:rsid w:val="00FB20FD"/>
    <w:rsid w:val="00FB2149"/>
    <w:rsid w:val="00FB2171"/>
    <w:rsid w:val="00FB21AB"/>
    <w:rsid w:val="00FB22B7"/>
    <w:rsid w:val="00FB22D9"/>
    <w:rsid w:val="00FB243F"/>
    <w:rsid w:val="00FB2671"/>
    <w:rsid w:val="00FB26DD"/>
    <w:rsid w:val="00FB27AE"/>
    <w:rsid w:val="00FB282D"/>
    <w:rsid w:val="00FB2A11"/>
    <w:rsid w:val="00FB2A3F"/>
    <w:rsid w:val="00FB2ABD"/>
    <w:rsid w:val="00FB2BF9"/>
    <w:rsid w:val="00FB2C2E"/>
    <w:rsid w:val="00FB2D8A"/>
    <w:rsid w:val="00FB2DD1"/>
    <w:rsid w:val="00FB2DE3"/>
    <w:rsid w:val="00FB2F67"/>
    <w:rsid w:val="00FB2FC1"/>
    <w:rsid w:val="00FB30BF"/>
    <w:rsid w:val="00FB3200"/>
    <w:rsid w:val="00FB3263"/>
    <w:rsid w:val="00FB363F"/>
    <w:rsid w:val="00FB3643"/>
    <w:rsid w:val="00FB36C9"/>
    <w:rsid w:val="00FB36DD"/>
    <w:rsid w:val="00FB3714"/>
    <w:rsid w:val="00FB37E2"/>
    <w:rsid w:val="00FB3B22"/>
    <w:rsid w:val="00FB3B24"/>
    <w:rsid w:val="00FB3B8C"/>
    <w:rsid w:val="00FB3C07"/>
    <w:rsid w:val="00FB3C5C"/>
    <w:rsid w:val="00FB3C94"/>
    <w:rsid w:val="00FB3CC1"/>
    <w:rsid w:val="00FB3CE6"/>
    <w:rsid w:val="00FB3D10"/>
    <w:rsid w:val="00FB3D3A"/>
    <w:rsid w:val="00FB3D93"/>
    <w:rsid w:val="00FB3DCE"/>
    <w:rsid w:val="00FB3F03"/>
    <w:rsid w:val="00FB4049"/>
    <w:rsid w:val="00FB4234"/>
    <w:rsid w:val="00FB4280"/>
    <w:rsid w:val="00FB4291"/>
    <w:rsid w:val="00FB4386"/>
    <w:rsid w:val="00FB43D3"/>
    <w:rsid w:val="00FB4443"/>
    <w:rsid w:val="00FB4484"/>
    <w:rsid w:val="00FB44CA"/>
    <w:rsid w:val="00FB455C"/>
    <w:rsid w:val="00FB45C5"/>
    <w:rsid w:val="00FB46C5"/>
    <w:rsid w:val="00FB46DE"/>
    <w:rsid w:val="00FB4789"/>
    <w:rsid w:val="00FB4867"/>
    <w:rsid w:val="00FB48B5"/>
    <w:rsid w:val="00FB4A08"/>
    <w:rsid w:val="00FB4A34"/>
    <w:rsid w:val="00FB4BA1"/>
    <w:rsid w:val="00FB4C09"/>
    <w:rsid w:val="00FB4C31"/>
    <w:rsid w:val="00FB4D78"/>
    <w:rsid w:val="00FB4E5D"/>
    <w:rsid w:val="00FB4FF5"/>
    <w:rsid w:val="00FB5201"/>
    <w:rsid w:val="00FB52EB"/>
    <w:rsid w:val="00FB543F"/>
    <w:rsid w:val="00FB545E"/>
    <w:rsid w:val="00FB5637"/>
    <w:rsid w:val="00FB574E"/>
    <w:rsid w:val="00FB57F8"/>
    <w:rsid w:val="00FB584F"/>
    <w:rsid w:val="00FB59B5"/>
    <w:rsid w:val="00FB59CA"/>
    <w:rsid w:val="00FB5A0D"/>
    <w:rsid w:val="00FB5B4C"/>
    <w:rsid w:val="00FB5B8B"/>
    <w:rsid w:val="00FB5BB2"/>
    <w:rsid w:val="00FB5EA8"/>
    <w:rsid w:val="00FB5F39"/>
    <w:rsid w:val="00FB5F49"/>
    <w:rsid w:val="00FB5FDB"/>
    <w:rsid w:val="00FB6165"/>
    <w:rsid w:val="00FB62CA"/>
    <w:rsid w:val="00FB6316"/>
    <w:rsid w:val="00FB6600"/>
    <w:rsid w:val="00FB67D3"/>
    <w:rsid w:val="00FB68ED"/>
    <w:rsid w:val="00FB69B1"/>
    <w:rsid w:val="00FB6D31"/>
    <w:rsid w:val="00FB7116"/>
    <w:rsid w:val="00FB72F1"/>
    <w:rsid w:val="00FB72F3"/>
    <w:rsid w:val="00FB7435"/>
    <w:rsid w:val="00FB7552"/>
    <w:rsid w:val="00FB756F"/>
    <w:rsid w:val="00FB75A2"/>
    <w:rsid w:val="00FB75AB"/>
    <w:rsid w:val="00FB75BB"/>
    <w:rsid w:val="00FB76E0"/>
    <w:rsid w:val="00FB77CA"/>
    <w:rsid w:val="00FB77E2"/>
    <w:rsid w:val="00FB78EB"/>
    <w:rsid w:val="00FB7914"/>
    <w:rsid w:val="00FB7967"/>
    <w:rsid w:val="00FB79F6"/>
    <w:rsid w:val="00FB7A7B"/>
    <w:rsid w:val="00FB7AA5"/>
    <w:rsid w:val="00FB7B15"/>
    <w:rsid w:val="00FB7DE1"/>
    <w:rsid w:val="00FB7FF0"/>
    <w:rsid w:val="00FC00F3"/>
    <w:rsid w:val="00FC01E6"/>
    <w:rsid w:val="00FC0283"/>
    <w:rsid w:val="00FC0287"/>
    <w:rsid w:val="00FC0405"/>
    <w:rsid w:val="00FC043E"/>
    <w:rsid w:val="00FC0479"/>
    <w:rsid w:val="00FC05F2"/>
    <w:rsid w:val="00FC07A1"/>
    <w:rsid w:val="00FC07E3"/>
    <w:rsid w:val="00FC083F"/>
    <w:rsid w:val="00FC0907"/>
    <w:rsid w:val="00FC0965"/>
    <w:rsid w:val="00FC09B7"/>
    <w:rsid w:val="00FC09D6"/>
    <w:rsid w:val="00FC09E6"/>
    <w:rsid w:val="00FC0AED"/>
    <w:rsid w:val="00FC0B50"/>
    <w:rsid w:val="00FC0B56"/>
    <w:rsid w:val="00FC0BA0"/>
    <w:rsid w:val="00FC0BBC"/>
    <w:rsid w:val="00FC0D92"/>
    <w:rsid w:val="00FC0E69"/>
    <w:rsid w:val="00FC0EC7"/>
    <w:rsid w:val="00FC0FAE"/>
    <w:rsid w:val="00FC0FEE"/>
    <w:rsid w:val="00FC10E8"/>
    <w:rsid w:val="00FC1131"/>
    <w:rsid w:val="00FC11FF"/>
    <w:rsid w:val="00FC15F5"/>
    <w:rsid w:val="00FC1634"/>
    <w:rsid w:val="00FC1662"/>
    <w:rsid w:val="00FC1686"/>
    <w:rsid w:val="00FC1767"/>
    <w:rsid w:val="00FC17AF"/>
    <w:rsid w:val="00FC1850"/>
    <w:rsid w:val="00FC19AF"/>
    <w:rsid w:val="00FC19DF"/>
    <w:rsid w:val="00FC1A66"/>
    <w:rsid w:val="00FC1C4F"/>
    <w:rsid w:val="00FC1CB0"/>
    <w:rsid w:val="00FC1D0C"/>
    <w:rsid w:val="00FC1D1D"/>
    <w:rsid w:val="00FC1D35"/>
    <w:rsid w:val="00FC1EA0"/>
    <w:rsid w:val="00FC2016"/>
    <w:rsid w:val="00FC2105"/>
    <w:rsid w:val="00FC2130"/>
    <w:rsid w:val="00FC22D5"/>
    <w:rsid w:val="00FC22E7"/>
    <w:rsid w:val="00FC23E2"/>
    <w:rsid w:val="00FC2465"/>
    <w:rsid w:val="00FC2476"/>
    <w:rsid w:val="00FC24C6"/>
    <w:rsid w:val="00FC2506"/>
    <w:rsid w:val="00FC26E3"/>
    <w:rsid w:val="00FC2751"/>
    <w:rsid w:val="00FC2834"/>
    <w:rsid w:val="00FC28A5"/>
    <w:rsid w:val="00FC2945"/>
    <w:rsid w:val="00FC297B"/>
    <w:rsid w:val="00FC29B8"/>
    <w:rsid w:val="00FC2A61"/>
    <w:rsid w:val="00FC2A81"/>
    <w:rsid w:val="00FC2A8D"/>
    <w:rsid w:val="00FC2B23"/>
    <w:rsid w:val="00FC2B48"/>
    <w:rsid w:val="00FC2B59"/>
    <w:rsid w:val="00FC2B90"/>
    <w:rsid w:val="00FC2C18"/>
    <w:rsid w:val="00FC2CC0"/>
    <w:rsid w:val="00FC2D06"/>
    <w:rsid w:val="00FC2D46"/>
    <w:rsid w:val="00FC2DE3"/>
    <w:rsid w:val="00FC2E6A"/>
    <w:rsid w:val="00FC2FDA"/>
    <w:rsid w:val="00FC3211"/>
    <w:rsid w:val="00FC3227"/>
    <w:rsid w:val="00FC3283"/>
    <w:rsid w:val="00FC32D3"/>
    <w:rsid w:val="00FC3301"/>
    <w:rsid w:val="00FC355C"/>
    <w:rsid w:val="00FC36C0"/>
    <w:rsid w:val="00FC3797"/>
    <w:rsid w:val="00FC3827"/>
    <w:rsid w:val="00FC3878"/>
    <w:rsid w:val="00FC38ED"/>
    <w:rsid w:val="00FC39D8"/>
    <w:rsid w:val="00FC3A62"/>
    <w:rsid w:val="00FC3A6E"/>
    <w:rsid w:val="00FC3CC1"/>
    <w:rsid w:val="00FC3D40"/>
    <w:rsid w:val="00FC3F34"/>
    <w:rsid w:val="00FC3F36"/>
    <w:rsid w:val="00FC4074"/>
    <w:rsid w:val="00FC41DF"/>
    <w:rsid w:val="00FC425A"/>
    <w:rsid w:val="00FC426E"/>
    <w:rsid w:val="00FC4384"/>
    <w:rsid w:val="00FC43B5"/>
    <w:rsid w:val="00FC4485"/>
    <w:rsid w:val="00FC44BC"/>
    <w:rsid w:val="00FC44CC"/>
    <w:rsid w:val="00FC45C4"/>
    <w:rsid w:val="00FC46D9"/>
    <w:rsid w:val="00FC4752"/>
    <w:rsid w:val="00FC4780"/>
    <w:rsid w:val="00FC4803"/>
    <w:rsid w:val="00FC4863"/>
    <w:rsid w:val="00FC49DE"/>
    <w:rsid w:val="00FC4A08"/>
    <w:rsid w:val="00FC4A51"/>
    <w:rsid w:val="00FC4AE8"/>
    <w:rsid w:val="00FC4B83"/>
    <w:rsid w:val="00FC4C1F"/>
    <w:rsid w:val="00FC4CE1"/>
    <w:rsid w:val="00FC4D14"/>
    <w:rsid w:val="00FC4DA9"/>
    <w:rsid w:val="00FC4DFC"/>
    <w:rsid w:val="00FC505F"/>
    <w:rsid w:val="00FC510D"/>
    <w:rsid w:val="00FC5124"/>
    <w:rsid w:val="00FC52C8"/>
    <w:rsid w:val="00FC5336"/>
    <w:rsid w:val="00FC54A4"/>
    <w:rsid w:val="00FC54E2"/>
    <w:rsid w:val="00FC558E"/>
    <w:rsid w:val="00FC5624"/>
    <w:rsid w:val="00FC5751"/>
    <w:rsid w:val="00FC5857"/>
    <w:rsid w:val="00FC5ACD"/>
    <w:rsid w:val="00FC5B76"/>
    <w:rsid w:val="00FC5CB0"/>
    <w:rsid w:val="00FC5D42"/>
    <w:rsid w:val="00FC5DCF"/>
    <w:rsid w:val="00FC5E21"/>
    <w:rsid w:val="00FC5F0A"/>
    <w:rsid w:val="00FC5F9E"/>
    <w:rsid w:val="00FC6008"/>
    <w:rsid w:val="00FC615B"/>
    <w:rsid w:val="00FC623B"/>
    <w:rsid w:val="00FC62C8"/>
    <w:rsid w:val="00FC62C9"/>
    <w:rsid w:val="00FC62F5"/>
    <w:rsid w:val="00FC6397"/>
    <w:rsid w:val="00FC647B"/>
    <w:rsid w:val="00FC6512"/>
    <w:rsid w:val="00FC6541"/>
    <w:rsid w:val="00FC6715"/>
    <w:rsid w:val="00FC6831"/>
    <w:rsid w:val="00FC691A"/>
    <w:rsid w:val="00FC69BB"/>
    <w:rsid w:val="00FC6C30"/>
    <w:rsid w:val="00FC6C37"/>
    <w:rsid w:val="00FC6C82"/>
    <w:rsid w:val="00FC6CCC"/>
    <w:rsid w:val="00FC6DB0"/>
    <w:rsid w:val="00FC6F62"/>
    <w:rsid w:val="00FC6F74"/>
    <w:rsid w:val="00FC702D"/>
    <w:rsid w:val="00FC705C"/>
    <w:rsid w:val="00FC7128"/>
    <w:rsid w:val="00FC72DB"/>
    <w:rsid w:val="00FC7531"/>
    <w:rsid w:val="00FC75D2"/>
    <w:rsid w:val="00FC763E"/>
    <w:rsid w:val="00FC778D"/>
    <w:rsid w:val="00FC7817"/>
    <w:rsid w:val="00FC790C"/>
    <w:rsid w:val="00FC7997"/>
    <w:rsid w:val="00FC79AC"/>
    <w:rsid w:val="00FC79ED"/>
    <w:rsid w:val="00FC79F3"/>
    <w:rsid w:val="00FC7A20"/>
    <w:rsid w:val="00FC7AFE"/>
    <w:rsid w:val="00FC7BEA"/>
    <w:rsid w:val="00FC7C2E"/>
    <w:rsid w:val="00FC7D5F"/>
    <w:rsid w:val="00FC7D84"/>
    <w:rsid w:val="00FD00BE"/>
    <w:rsid w:val="00FD00F0"/>
    <w:rsid w:val="00FD0173"/>
    <w:rsid w:val="00FD0232"/>
    <w:rsid w:val="00FD02C1"/>
    <w:rsid w:val="00FD030A"/>
    <w:rsid w:val="00FD049F"/>
    <w:rsid w:val="00FD04C0"/>
    <w:rsid w:val="00FD04E6"/>
    <w:rsid w:val="00FD0572"/>
    <w:rsid w:val="00FD05F0"/>
    <w:rsid w:val="00FD0630"/>
    <w:rsid w:val="00FD07BC"/>
    <w:rsid w:val="00FD07F2"/>
    <w:rsid w:val="00FD080B"/>
    <w:rsid w:val="00FD0A65"/>
    <w:rsid w:val="00FD0A96"/>
    <w:rsid w:val="00FD0B00"/>
    <w:rsid w:val="00FD0EAE"/>
    <w:rsid w:val="00FD0EB3"/>
    <w:rsid w:val="00FD0EB4"/>
    <w:rsid w:val="00FD109A"/>
    <w:rsid w:val="00FD11E0"/>
    <w:rsid w:val="00FD12A3"/>
    <w:rsid w:val="00FD12B0"/>
    <w:rsid w:val="00FD12BD"/>
    <w:rsid w:val="00FD17CB"/>
    <w:rsid w:val="00FD18F7"/>
    <w:rsid w:val="00FD1B61"/>
    <w:rsid w:val="00FD1B6B"/>
    <w:rsid w:val="00FD1CD6"/>
    <w:rsid w:val="00FD1D61"/>
    <w:rsid w:val="00FD1DB4"/>
    <w:rsid w:val="00FD1E56"/>
    <w:rsid w:val="00FD1F55"/>
    <w:rsid w:val="00FD1FE1"/>
    <w:rsid w:val="00FD2062"/>
    <w:rsid w:val="00FD242E"/>
    <w:rsid w:val="00FD2468"/>
    <w:rsid w:val="00FD2470"/>
    <w:rsid w:val="00FD258B"/>
    <w:rsid w:val="00FD25D5"/>
    <w:rsid w:val="00FD25E5"/>
    <w:rsid w:val="00FD2652"/>
    <w:rsid w:val="00FD265D"/>
    <w:rsid w:val="00FD267A"/>
    <w:rsid w:val="00FD270F"/>
    <w:rsid w:val="00FD296D"/>
    <w:rsid w:val="00FD296F"/>
    <w:rsid w:val="00FD2A34"/>
    <w:rsid w:val="00FD2A85"/>
    <w:rsid w:val="00FD2ACA"/>
    <w:rsid w:val="00FD2B99"/>
    <w:rsid w:val="00FD2CDB"/>
    <w:rsid w:val="00FD2D36"/>
    <w:rsid w:val="00FD2D9C"/>
    <w:rsid w:val="00FD2EF0"/>
    <w:rsid w:val="00FD2EF5"/>
    <w:rsid w:val="00FD2FE2"/>
    <w:rsid w:val="00FD2FF5"/>
    <w:rsid w:val="00FD324A"/>
    <w:rsid w:val="00FD32EC"/>
    <w:rsid w:val="00FD3378"/>
    <w:rsid w:val="00FD3389"/>
    <w:rsid w:val="00FD348E"/>
    <w:rsid w:val="00FD34DA"/>
    <w:rsid w:val="00FD3548"/>
    <w:rsid w:val="00FD35A0"/>
    <w:rsid w:val="00FD361E"/>
    <w:rsid w:val="00FD370A"/>
    <w:rsid w:val="00FD378D"/>
    <w:rsid w:val="00FD37B6"/>
    <w:rsid w:val="00FD37C7"/>
    <w:rsid w:val="00FD37FA"/>
    <w:rsid w:val="00FD3883"/>
    <w:rsid w:val="00FD38C5"/>
    <w:rsid w:val="00FD3AF1"/>
    <w:rsid w:val="00FD3B28"/>
    <w:rsid w:val="00FD3B35"/>
    <w:rsid w:val="00FD3E15"/>
    <w:rsid w:val="00FD4007"/>
    <w:rsid w:val="00FD400E"/>
    <w:rsid w:val="00FD4082"/>
    <w:rsid w:val="00FD4228"/>
    <w:rsid w:val="00FD424F"/>
    <w:rsid w:val="00FD4336"/>
    <w:rsid w:val="00FD4598"/>
    <w:rsid w:val="00FD46A3"/>
    <w:rsid w:val="00FD46CC"/>
    <w:rsid w:val="00FD476B"/>
    <w:rsid w:val="00FD479E"/>
    <w:rsid w:val="00FD47A0"/>
    <w:rsid w:val="00FD4867"/>
    <w:rsid w:val="00FD48DA"/>
    <w:rsid w:val="00FD4A59"/>
    <w:rsid w:val="00FD4AD0"/>
    <w:rsid w:val="00FD4C25"/>
    <w:rsid w:val="00FD4D1A"/>
    <w:rsid w:val="00FD4D46"/>
    <w:rsid w:val="00FD4DD4"/>
    <w:rsid w:val="00FD4F47"/>
    <w:rsid w:val="00FD4FEF"/>
    <w:rsid w:val="00FD5037"/>
    <w:rsid w:val="00FD504B"/>
    <w:rsid w:val="00FD506F"/>
    <w:rsid w:val="00FD516C"/>
    <w:rsid w:val="00FD51CE"/>
    <w:rsid w:val="00FD52DD"/>
    <w:rsid w:val="00FD5375"/>
    <w:rsid w:val="00FD54B9"/>
    <w:rsid w:val="00FD54E5"/>
    <w:rsid w:val="00FD551E"/>
    <w:rsid w:val="00FD5537"/>
    <w:rsid w:val="00FD5567"/>
    <w:rsid w:val="00FD566C"/>
    <w:rsid w:val="00FD568F"/>
    <w:rsid w:val="00FD5697"/>
    <w:rsid w:val="00FD5721"/>
    <w:rsid w:val="00FD5753"/>
    <w:rsid w:val="00FD5837"/>
    <w:rsid w:val="00FD591A"/>
    <w:rsid w:val="00FD5BEF"/>
    <w:rsid w:val="00FD5FD3"/>
    <w:rsid w:val="00FD60CA"/>
    <w:rsid w:val="00FD610A"/>
    <w:rsid w:val="00FD62D2"/>
    <w:rsid w:val="00FD62E0"/>
    <w:rsid w:val="00FD635E"/>
    <w:rsid w:val="00FD6393"/>
    <w:rsid w:val="00FD6586"/>
    <w:rsid w:val="00FD65EE"/>
    <w:rsid w:val="00FD66E9"/>
    <w:rsid w:val="00FD671C"/>
    <w:rsid w:val="00FD67D3"/>
    <w:rsid w:val="00FD6892"/>
    <w:rsid w:val="00FD6A2E"/>
    <w:rsid w:val="00FD6C07"/>
    <w:rsid w:val="00FD6C27"/>
    <w:rsid w:val="00FD6D10"/>
    <w:rsid w:val="00FD6D1B"/>
    <w:rsid w:val="00FD6DC0"/>
    <w:rsid w:val="00FD6E84"/>
    <w:rsid w:val="00FD6FB8"/>
    <w:rsid w:val="00FD746F"/>
    <w:rsid w:val="00FD74D5"/>
    <w:rsid w:val="00FD74E2"/>
    <w:rsid w:val="00FD778D"/>
    <w:rsid w:val="00FD78CA"/>
    <w:rsid w:val="00FD79A0"/>
    <w:rsid w:val="00FD79DB"/>
    <w:rsid w:val="00FD7AE3"/>
    <w:rsid w:val="00FD7BB6"/>
    <w:rsid w:val="00FD7C06"/>
    <w:rsid w:val="00FD7D40"/>
    <w:rsid w:val="00FD7D99"/>
    <w:rsid w:val="00FD7DAE"/>
    <w:rsid w:val="00FD7EA7"/>
    <w:rsid w:val="00FD7EE5"/>
    <w:rsid w:val="00FE0237"/>
    <w:rsid w:val="00FE03B8"/>
    <w:rsid w:val="00FE068F"/>
    <w:rsid w:val="00FE07F3"/>
    <w:rsid w:val="00FE092C"/>
    <w:rsid w:val="00FE0953"/>
    <w:rsid w:val="00FE09A0"/>
    <w:rsid w:val="00FE0AD1"/>
    <w:rsid w:val="00FE0BFE"/>
    <w:rsid w:val="00FE0C9E"/>
    <w:rsid w:val="00FE0CBF"/>
    <w:rsid w:val="00FE0CD1"/>
    <w:rsid w:val="00FE0D5D"/>
    <w:rsid w:val="00FE0E82"/>
    <w:rsid w:val="00FE0EE0"/>
    <w:rsid w:val="00FE0F45"/>
    <w:rsid w:val="00FE0F56"/>
    <w:rsid w:val="00FE0FD8"/>
    <w:rsid w:val="00FE1086"/>
    <w:rsid w:val="00FE10F0"/>
    <w:rsid w:val="00FE1192"/>
    <w:rsid w:val="00FE12B1"/>
    <w:rsid w:val="00FE1366"/>
    <w:rsid w:val="00FE151F"/>
    <w:rsid w:val="00FE15B1"/>
    <w:rsid w:val="00FE15C3"/>
    <w:rsid w:val="00FE162D"/>
    <w:rsid w:val="00FE1718"/>
    <w:rsid w:val="00FE171D"/>
    <w:rsid w:val="00FE1766"/>
    <w:rsid w:val="00FE17CB"/>
    <w:rsid w:val="00FE1934"/>
    <w:rsid w:val="00FE194E"/>
    <w:rsid w:val="00FE1A0A"/>
    <w:rsid w:val="00FE1BC5"/>
    <w:rsid w:val="00FE1BE2"/>
    <w:rsid w:val="00FE1D69"/>
    <w:rsid w:val="00FE1E82"/>
    <w:rsid w:val="00FE1EEF"/>
    <w:rsid w:val="00FE1F3A"/>
    <w:rsid w:val="00FE1FCB"/>
    <w:rsid w:val="00FE2042"/>
    <w:rsid w:val="00FE21F0"/>
    <w:rsid w:val="00FE2395"/>
    <w:rsid w:val="00FE23CA"/>
    <w:rsid w:val="00FE2570"/>
    <w:rsid w:val="00FE25AF"/>
    <w:rsid w:val="00FE2651"/>
    <w:rsid w:val="00FE2680"/>
    <w:rsid w:val="00FE2792"/>
    <w:rsid w:val="00FE2833"/>
    <w:rsid w:val="00FE2876"/>
    <w:rsid w:val="00FE28F7"/>
    <w:rsid w:val="00FE2948"/>
    <w:rsid w:val="00FE29A4"/>
    <w:rsid w:val="00FE2A3D"/>
    <w:rsid w:val="00FE2AEC"/>
    <w:rsid w:val="00FE2B18"/>
    <w:rsid w:val="00FE2D41"/>
    <w:rsid w:val="00FE2D48"/>
    <w:rsid w:val="00FE3070"/>
    <w:rsid w:val="00FE318B"/>
    <w:rsid w:val="00FE31E8"/>
    <w:rsid w:val="00FE31F5"/>
    <w:rsid w:val="00FE321A"/>
    <w:rsid w:val="00FE3252"/>
    <w:rsid w:val="00FE3286"/>
    <w:rsid w:val="00FE35E2"/>
    <w:rsid w:val="00FE363B"/>
    <w:rsid w:val="00FE36D9"/>
    <w:rsid w:val="00FE3780"/>
    <w:rsid w:val="00FE379A"/>
    <w:rsid w:val="00FE380C"/>
    <w:rsid w:val="00FE3833"/>
    <w:rsid w:val="00FE3925"/>
    <w:rsid w:val="00FE3CBC"/>
    <w:rsid w:val="00FE3CFE"/>
    <w:rsid w:val="00FE3D21"/>
    <w:rsid w:val="00FE3D94"/>
    <w:rsid w:val="00FE3DD3"/>
    <w:rsid w:val="00FE3E1A"/>
    <w:rsid w:val="00FE3EB7"/>
    <w:rsid w:val="00FE3FE5"/>
    <w:rsid w:val="00FE40E7"/>
    <w:rsid w:val="00FE4103"/>
    <w:rsid w:val="00FE4237"/>
    <w:rsid w:val="00FE4271"/>
    <w:rsid w:val="00FE42F6"/>
    <w:rsid w:val="00FE4363"/>
    <w:rsid w:val="00FE436C"/>
    <w:rsid w:val="00FE459E"/>
    <w:rsid w:val="00FE47D5"/>
    <w:rsid w:val="00FE4857"/>
    <w:rsid w:val="00FE4970"/>
    <w:rsid w:val="00FE4A6B"/>
    <w:rsid w:val="00FE4BBA"/>
    <w:rsid w:val="00FE4BE9"/>
    <w:rsid w:val="00FE4C99"/>
    <w:rsid w:val="00FE4DF5"/>
    <w:rsid w:val="00FE4E5F"/>
    <w:rsid w:val="00FE4E6E"/>
    <w:rsid w:val="00FE50B8"/>
    <w:rsid w:val="00FE5317"/>
    <w:rsid w:val="00FE5326"/>
    <w:rsid w:val="00FE538B"/>
    <w:rsid w:val="00FE5585"/>
    <w:rsid w:val="00FE55D0"/>
    <w:rsid w:val="00FE56DC"/>
    <w:rsid w:val="00FE56E8"/>
    <w:rsid w:val="00FE5AA0"/>
    <w:rsid w:val="00FE5AB1"/>
    <w:rsid w:val="00FE5BA4"/>
    <w:rsid w:val="00FE5DE5"/>
    <w:rsid w:val="00FE5E28"/>
    <w:rsid w:val="00FE5ECE"/>
    <w:rsid w:val="00FE5F53"/>
    <w:rsid w:val="00FE60D1"/>
    <w:rsid w:val="00FE6244"/>
    <w:rsid w:val="00FE6275"/>
    <w:rsid w:val="00FE6320"/>
    <w:rsid w:val="00FE6380"/>
    <w:rsid w:val="00FE646C"/>
    <w:rsid w:val="00FE649A"/>
    <w:rsid w:val="00FE64BD"/>
    <w:rsid w:val="00FE64FD"/>
    <w:rsid w:val="00FE6695"/>
    <w:rsid w:val="00FE66B0"/>
    <w:rsid w:val="00FE66FD"/>
    <w:rsid w:val="00FE681A"/>
    <w:rsid w:val="00FE68A5"/>
    <w:rsid w:val="00FE6958"/>
    <w:rsid w:val="00FE6A39"/>
    <w:rsid w:val="00FE6A7C"/>
    <w:rsid w:val="00FE6A84"/>
    <w:rsid w:val="00FE6AAC"/>
    <w:rsid w:val="00FE6AF3"/>
    <w:rsid w:val="00FE6BF8"/>
    <w:rsid w:val="00FE6C5D"/>
    <w:rsid w:val="00FE6CCF"/>
    <w:rsid w:val="00FE6E0B"/>
    <w:rsid w:val="00FE6EC3"/>
    <w:rsid w:val="00FE6F9C"/>
    <w:rsid w:val="00FE6FAC"/>
    <w:rsid w:val="00FE6FDB"/>
    <w:rsid w:val="00FE6FFF"/>
    <w:rsid w:val="00FE70B5"/>
    <w:rsid w:val="00FE72A0"/>
    <w:rsid w:val="00FE7411"/>
    <w:rsid w:val="00FE7507"/>
    <w:rsid w:val="00FE7547"/>
    <w:rsid w:val="00FE7671"/>
    <w:rsid w:val="00FE793B"/>
    <w:rsid w:val="00FE7A92"/>
    <w:rsid w:val="00FE7B12"/>
    <w:rsid w:val="00FE7B9C"/>
    <w:rsid w:val="00FE7BC9"/>
    <w:rsid w:val="00FE7C7E"/>
    <w:rsid w:val="00FE7E21"/>
    <w:rsid w:val="00FE7E5E"/>
    <w:rsid w:val="00FE7E81"/>
    <w:rsid w:val="00FE7E9A"/>
    <w:rsid w:val="00FE7EBA"/>
    <w:rsid w:val="00FF004A"/>
    <w:rsid w:val="00FF0089"/>
    <w:rsid w:val="00FF01F1"/>
    <w:rsid w:val="00FF0224"/>
    <w:rsid w:val="00FF0256"/>
    <w:rsid w:val="00FF0274"/>
    <w:rsid w:val="00FF0318"/>
    <w:rsid w:val="00FF0467"/>
    <w:rsid w:val="00FF0596"/>
    <w:rsid w:val="00FF0611"/>
    <w:rsid w:val="00FF06A6"/>
    <w:rsid w:val="00FF06F8"/>
    <w:rsid w:val="00FF0744"/>
    <w:rsid w:val="00FF07E3"/>
    <w:rsid w:val="00FF0974"/>
    <w:rsid w:val="00FF09CE"/>
    <w:rsid w:val="00FF0BC5"/>
    <w:rsid w:val="00FF0BCD"/>
    <w:rsid w:val="00FF0C28"/>
    <w:rsid w:val="00FF0C81"/>
    <w:rsid w:val="00FF0E50"/>
    <w:rsid w:val="00FF0E9E"/>
    <w:rsid w:val="00FF10FE"/>
    <w:rsid w:val="00FF113D"/>
    <w:rsid w:val="00FF116A"/>
    <w:rsid w:val="00FF122C"/>
    <w:rsid w:val="00FF123E"/>
    <w:rsid w:val="00FF125F"/>
    <w:rsid w:val="00FF1268"/>
    <w:rsid w:val="00FF148B"/>
    <w:rsid w:val="00FF14F6"/>
    <w:rsid w:val="00FF14F7"/>
    <w:rsid w:val="00FF151B"/>
    <w:rsid w:val="00FF1652"/>
    <w:rsid w:val="00FF1682"/>
    <w:rsid w:val="00FF179D"/>
    <w:rsid w:val="00FF18CF"/>
    <w:rsid w:val="00FF1A80"/>
    <w:rsid w:val="00FF1BEB"/>
    <w:rsid w:val="00FF1C8B"/>
    <w:rsid w:val="00FF1CF6"/>
    <w:rsid w:val="00FF1D3D"/>
    <w:rsid w:val="00FF1DF2"/>
    <w:rsid w:val="00FF1EBB"/>
    <w:rsid w:val="00FF1F16"/>
    <w:rsid w:val="00FF1F2B"/>
    <w:rsid w:val="00FF1F4C"/>
    <w:rsid w:val="00FF2108"/>
    <w:rsid w:val="00FF215F"/>
    <w:rsid w:val="00FF21C4"/>
    <w:rsid w:val="00FF21C9"/>
    <w:rsid w:val="00FF2274"/>
    <w:rsid w:val="00FF22EB"/>
    <w:rsid w:val="00FF237D"/>
    <w:rsid w:val="00FF23E5"/>
    <w:rsid w:val="00FF246F"/>
    <w:rsid w:val="00FF2635"/>
    <w:rsid w:val="00FF26AE"/>
    <w:rsid w:val="00FF2760"/>
    <w:rsid w:val="00FF277A"/>
    <w:rsid w:val="00FF2798"/>
    <w:rsid w:val="00FF27A0"/>
    <w:rsid w:val="00FF2904"/>
    <w:rsid w:val="00FF2AC1"/>
    <w:rsid w:val="00FF2AEA"/>
    <w:rsid w:val="00FF2B44"/>
    <w:rsid w:val="00FF2BE5"/>
    <w:rsid w:val="00FF3003"/>
    <w:rsid w:val="00FF30C4"/>
    <w:rsid w:val="00FF30D8"/>
    <w:rsid w:val="00FF3155"/>
    <w:rsid w:val="00FF3162"/>
    <w:rsid w:val="00FF3347"/>
    <w:rsid w:val="00FF3390"/>
    <w:rsid w:val="00FF3422"/>
    <w:rsid w:val="00FF3477"/>
    <w:rsid w:val="00FF3524"/>
    <w:rsid w:val="00FF3613"/>
    <w:rsid w:val="00FF36F4"/>
    <w:rsid w:val="00FF38A2"/>
    <w:rsid w:val="00FF38A4"/>
    <w:rsid w:val="00FF38D5"/>
    <w:rsid w:val="00FF3B19"/>
    <w:rsid w:val="00FF3CA5"/>
    <w:rsid w:val="00FF3D3E"/>
    <w:rsid w:val="00FF3D64"/>
    <w:rsid w:val="00FF3DA3"/>
    <w:rsid w:val="00FF3E87"/>
    <w:rsid w:val="00FF427E"/>
    <w:rsid w:val="00FF43EA"/>
    <w:rsid w:val="00FF4498"/>
    <w:rsid w:val="00FF44C7"/>
    <w:rsid w:val="00FF44F7"/>
    <w:rsid w:val="00FF455A"/>
    <w:rsid w:val="00FF45C9"/>
    <w:rsid w:val="00FF45D6"/>
    <w:rsid w:val="00FF45F4"/>
    <w:rsid w:val="00FF463F"/>
    <w:rsid w:val="00FF46E9"/>
    <w:rsid w:val="00FF477A"/>
    <w:rsid w:val="00FF4816"/>
    <w:rsid w:val="00FF481A"/>
    <w:rsid w:val="00FF481F"/>
    <w:rsid w:val="00FF4857"/>
    <w:rsid w:val="00FF49AD"/>
    <w:rsid w:val="00FF4A75"/>
    <w:rsid w:val="00FF4AB4"/>
    <w:rsid w:val="00FF4D7F"/>
    <w:rsid w:val="00FF4E7A"/>
    <w:rsid w:val="00FF502D"/>
    <w:rsid w:val="00FF50EF"/>
    <w:rsid w:val="00FF5116"/>
    <w:rsid w:val="00FF524A"/>
    <w:rsid w:val="00FF525B"/>
    <w:rsid w:val="00FF5297"/>
    <w:rsid w:val="00FF5386"/>
    <w:rsid w:val="00FF5410"/>
    <w:rsid w:val="00FF5453"/>
    <w:rsid w:val="00FF5488"/>
    <w:rsid w:val="00FF54AE"/>
    <w:rsid w:val="00FF55E7"/>
    <w:rsid w:val="00FF582A"/>
    <w:rsid w:val="00FF58C4"/>
    <w:rsid w:val="00FF59CE"/>
    <w:rsid w:val="00FF5AC6"/>
    <w:rsid w:val="00FF5AE4"/>
    <w:rsid w:val="00FF5B4C"/>
    <w:rsid w:val="00FF5B6B"/>
    <w:rsid w:val="00FF5DAA"/>
    <w:rsid w:val="00FF5E5C"/>
    <w:rsid w:val="00FF5E6B"/>
    <w:rsid w:val="00FF5F0C"/>
    <w:rsid w:val="00FF5F3B"/>
    <w:rsid w:val="00FF5F47"/>
    <w:rsid w:val="00FF5FE8"/>
    <w:rsid w:val="00FF5FFE"/>
    <w:rsid w:val="00FF607A"/>
    <w:rsid w:val="00FF618D"/>
    <w:rsid w:val="00FF6249"/>
    <w:rsid w:val="00FF627A"/>
    <w:rsid w:val="00FF63CE"/>
    <w:rsid w:val="00FF644B"/>
    <w:rsid w:val="00FF6591"/>
    <w:rsid w:val="00FF6631"/>
    <w:rsid w:val="00FF6724"/>
    <w:rsid w:val="00FF6837"/>
    <w:rsid w:val="00FF68A8"/>
    <w:rsid w:val="00FF68B3"/>
    <w:rsid w:val="00FF6AB4"/>
    <w:rsid w:val="00FF6C65"/>
    <w:rsid w:val="00FF6C88"/>
    <w:rsid w:val="00FF6F62"/>
    <w:rsid w:val="00FF70BD"/>
    <w:rsid w:val="00FF70CD"/>
    <w:rsid w:val="00FF716D"/>
    <w:rsid w:val="00FF71EE"/>
    <w:rsid w:val="00FF75A3"/>
    <w:rsid w:val="00FF76C5"/>
    <w:rsid w:val="00FF76F1"/>
    <w:rsid w:val="00FF76F4"/>
    <w:rsid w:val="00FF771B"/>
    <w:rsid w:val="00FF7735"/>
    <w:rsid w:val="00FF7739"/>
    <w:rsid w:val="00FF775D"/>
    <w:rsid w:val="00FF7793"/>
    <w:rsid w:val="00FF779B"/>
    <w:rsid w:val="00FF77C1"/>
    <w:rsid w:val="00FF77FB"/>
    <w:rsid w:val="00FF7B93"/>
    <w:rsid w:val="00FF7BC5"/>
    <w:rsid w:val="00FF7C84"/>
    <w:rsid w:val="00FF7CAB"/>
    <w:rsid w:val="00FF7D16"/>
    <w:rsid w:val="00FF7DF1"/>
    <w:rsid w:val="00FF7F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locked="1" w:uiPriority="0"/>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762"/>
    <w:rPr>
      <w:rFonts w:ascii="宋体" w:hAnsi="宋体" w:cs="宋体"/>
      <w:sz w:val="24"/>
      <w:szCs w:val="24"/>
    </w:rPr>
  </w:style>
  <w:style w:type="paragraph" w:styleId="Heading1">
    <w:name w:val="heading 1"/>
    <w:basedOn w:val="Normal"/>
    <w:next w:val="Heading2"/>
    <w:link w:val="Heading1Char"/>
    <w:uiPriority w:val="99"/>
    <w:qFormat/>
    <w:rsid w:val="00520618"/>
    <w:pPr>
      <w:keepNext/>
      <w:numPr>
        <w:ilvl w:val="1"/>
        <w:numId w:val="2"/>
      </w:numPr>
      <w:tabs>
        <w:tab w:val="left" w:pos="508"/>
      </w:tabs>
      <w:outlineLvl w:val="0"/>
    </w:pPr>
    <w:rPr>
      <w:b/>
      <w:sz w:val="36"/>
    </w:rPr>
  </w:style>
  <w:style w:type="paragraph" w:styleId="Heading2">
    <w:name w:val="heading 2"/>
    <w:basedOn w:val="Normal"/>
    <w:next w:val="Heading3"/>
    <w:link w:val="Heading2Char"/>
    <w:uiPriority w:val="99"/>
    <w:qFormat/>
    <w:rsid w:val="00520618"/>
    <w:pPr>
      <w:keepNext/>
      <w:keepLines/>
      <w:numPr>
        <w:ilvl w:val="2"/>
        <w:numId w:val="2"/>
      </w:numPr>
      <w:tabs>
        <w:tab w:val="left" w:pos="762"/>
      </w:tabs>
      <w:spacing w:line="240" w:lineRule="atLeast"/>
      <w:outlineLvl w:val="1"/>
    </w:pPr>
    <w:rPr>
      <w:b/>
      <w:sz w:val="32"/>
    </w:rPr>
  </w:style>
  <w:style w:type="paragraph" w:styleId="Heading3">
    <w:name w:val="heading 3"/>
    <w:basedOn w:val="Normal"/>
    <w:next w:val="Heading4"/>
    <w:link w:val="Heading3Char"/>
    <w:uiPriority w:val="99"/>
    <w:qFormat/>
    <w:rsid w:val="00520618"/>
    <w:pPr>
      <w:keepNext/>
      <w:keepLines/>
      <w:numPr>
        <w:ilvl w:val="2"/>
        <w:numId w:val="1"/>
      </w:numPr>
      <w:tabs>
        <w:tab w:val="left" w:pos="762"/>
      </w:tabs>
      <w:spacing w:beforeLines="50" w:line="240" w:lineRule="atLeast"/>
      <w:outlineLvl w:val="2"/>
    </w:pPr>
    <w:rPr>
      <w:b/>
      <w:bCs/>
      <w:sz w:val="30"/>
      <w:szCs w:val="32"/>
    </w:rPr>
  </w:style>
  <w:style w:type="paragraph" w:styleId="Heading4">
    <w:name w:val="heading 4"/>
    <w:basedOn w:val="Normal"/>
    <w:next w:val="NormalIndent"/>
    <w:link w:val="Heading4Char"/>
    <w:uiPriority w:val="99"/>
    <w:qFormat/>
    <w:rsid w:val="00520618"/>
    <w:pPr>
      <w:keepNext/>
      <w:numPr>
        <w:ilvl w:val="3"/>
        <w:numId w:val="1"/>
      </w:numPr>
      <w:tabs>
        <w:tab w:val="left" w:pos="889"/>
      </w:tabs>
      <w:spacing w:beforeLines="50"/>
      <w:outlineLvl w:val="3"/>
    </w:pPr>
    <w:rPr>
      <w:b/>
    </w:rPr>
  </w:style>
  <w:style w:type="paragraph" w:styleId="Heading5">
    <w:name w:val="heading 5"/>
    <w:basedOn w:val="Normal"/>
    <w:next w:val="NormalIndent"/>
    <w:link w:val="Heading5Char"/>
    <w:uiPriority w:val="99"/>
    <w:qFormat/>
    <w:rsid w:val="00520618"/>
    <w:pPr>
      <w:keepNext/>
      <w:numPr>
        <w:ilvl w:val="4"/>
        <w:numId w:val="1"/>
      </w:numPr>
      <w:outlineLvl w:val="4"/>
    </w:pPr>
    <w:rPr>
      <w:rFonts w:ascii="Arial" w:hAnsi="Arial"/>
      <w:b/>
    </w:rPr>
  </w:style>
  <w:style w:type="paragraph" w:styleId="Heading6">
    <w:name w:val="heading 6"/>
    <w:basedOn w:val="Normal"/>
    <w:next w:val="Normal"/>
    <w:link w:val="Heading6Char"/>
    <w:uiPriority w:val="99"/>
    <w:qFormat/>
    <w:rsid w:val="00520618"/>
    <w:pPr>
      <w:keepNext/>
      <w:keepLines/>
      <w:numPr>
        <w:ilvl w:val="5"/>
        <w:numId w:val="1"/>
      </w:numPr>
      <w:spacing w:before="240" w:after="64" w:line="320" w:lineRule="auto"/>
      <w:outlineLvl w:val="5"/>
    </w:pPr>
    <w:rPr>
      <w:rFonts w:ascii="Arial" w:eastAsia="黑体" w:hAnsi="Arial"/>
      <w:b/>
      <w:bCs/>
    </w:rPr>
  </w:style>
  <w:style w:type="paragraph" w:styleId="Heading7">
    <w:name w:val="heading 7"/>
    <w:basedOn w:val="Normal"/>
    <w:next w:val="Normal"/>
    <w:link w:val="Heading7Char"/>
    <w:uiPriority w:val="99"/>
    <w:qFormat/>
    <w:rsid w:val="00520618"/>
    <w:pPr>
      <w:keepNext/>
      <w:keepLines/>
      <w:numPr>
        <w:ilvl w:val="6"/>
        <w:numId w:val="1"/>
      </w:numPr>
      <w:spacing w:before="240" w:after="64" w:line="320" w:lineRule="auto"/>
      <w:outlineLvl w:val="6"/>
    </w:pPr>
    <w:rPr>
      <w:b/>
      <w:bCs/>
    </w:rPr>
  </w:style>
  <w:style w:type="paragraph" w:styleId="Heading8">
    <w:name w:val="heading 8"/>
    <w:basedOn w:val="Normal"/>
    <w:next w:val="Normal"/>
    <w:link w:val="Heading8Char"/>
    <w:uiPriority w:val="99"/>
    <w:qFormat/>
    <w:rsid w:val="00520618"/>
    <w:pPr>
      <w:keepNext/>
      <w:keepLines/>
      <w:numPr>
        <w:ilvl w:val="7"/>
        <w:numId w:val="1"/>
      </w:numPr>
      <w:spacing w:before="240" w:after="64" w:line="320" w:lineRule="auto"/>
      <w:outlineLvl w:val="7"/>
    </w:pPr>
    <w:rPr>
      <w:rFonts w:ascii="Arial" w:eastAsia="黑体" w:hAnsi="Arial"/>
    </w:rPr>
  </w:style>
  <w:style w:type="paragraph" w:styleId="Heading9">
    <w:name w:val="heading 9"/>
    <w:basedOn w:val="Normal"/>
    <w:next w:val="Normal"/>
    <w:link w:val="Heading9Char"/>
    <w:uiPriority w:val="99"/>
    <w:qFormat/>
    <w:rsid w:val="00520618"/>
    <w:pPr>
      <w:keepNext/>
      <w:keepLines/>
      <w:numPr>
        <w:ilvl w:val="8"/>
        <w:numId w:val="1"/>
      </w:numPr>
      <w:spacing w:before="240" w:after="64" w:line="320" w:lineRule="auto"/>
      <w:outlineLvl w:val="8"/>
    </w:pPr>
    <w:rPr>
      <w:rFonts w:ascii="Arial" w:eastAsia="黑体" w:hAnsi="Arial"/>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3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E03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DE47B2"/>
    <w:rPr>
      <w:rFonts w:ascii="宋体" w:eastAsia="宋体" w:cs="宋体"/>
      <w:b/>
      <w:bCs/>
      <w:sz w:val="32"/>
      <w:szCs w:val="32"/>
    </w:rPr>
  </w:style>
  <w:style w:type="character" w:customStyle="1" w:styleId="Heading4Char">
    <w:name w:val="Heading 4 Char"/>
    <w:basedOn w:val="DefaultParagraphFont"/>
    <w:link w:val="Heading4"/>
    <w:uiPriority w:val="99"/>
    <w:locked/>
    <w:rsid w:val="001A5DDE"/>
    <w:rPr>
      <w:rFonts w:ascii="宋体" w:eastAsia="宋体" w:cs="宋体"/>
      <w:b/>
      <w:sz w:val="24"/>
      <w:szCs w:val="24"/>
    </w:rPr>
  </w:style>
  <w:style w:type="character" w:customStyle="1" w:styleId="Heading5Char">
    <w:name w:val="Heading 5 Char"/>
    <w:basedOn w:val="DefaultParagraphFont"/>
    <w:link w:val="Heading5"/>
    <w:uiPriority w:val="9"/>
    <w:semiHidden/>
    <w:rsid w:val="00CE03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E030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E030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E030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E030D"/>
    <w:rPr>
      <w:rFonts w:asciiTheme="majorHAnsi" w:eastAsiaTheme="majorEastAsia" w:hAnsiTheme="majorHAnsi" w:cstheme="majorBidi"/>
    </w:rPr>
  </w:style>
  <w:style w:type="paragraph" w:styleId="NormalIndent">
    <w:name w:val="Normal Indent"/>
    <w:aliases w:val="正文（首行缩进两字） Char Char Char Char Char Char Char Char Char Char Char Char Char Char Char Char Char Char Char Char Char"/>
    <w:basedOn w:val="Normal"/>
    <w:uiPriority w:val="99"/>
    <w:rsid w:val="00520618"/>
    <w:pPr>
      <w:ind w:firstLine="420"/>
    </w:pPr>
  </w:style>
  <w:style w:type="paragraph" w:styleId="Header">
    <w:name w:val="header"/>
    <w:basedOn w:val="Normal"/>
    <w:link w:val="HeaderChar"/>
    <w:uiPriority w:val="99"/>
    <w:rsid w:val="00520618"/>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rsid w:val="00CE030D"/>
    <w:rPr>
      <w:rFonts w:ascii="宋体" w:hAnsi="宋体" w:cs="宋体"/>
      <w:sz w:val="24"/>
      <w:szCs w:val="24"/>
    </w:rPr>
  </w:style>
  <w:style w:type="paragraph" w:styleId="Footer">
    <w:name w:val="footer"/>
    <w:basedOn w:val="Normal"/>
    <w:link w:val="FooterChar"/>
    <w:uiPriority w:val="99"/>
    <w:rsid w:val="00520618"/>
    <w:pPr>
      <w:tabs>
        <w:tab w:val="center" w:pos="4153"/>
        <w:tab w:val="right" w:pos="8306"/>
      </w:tabs>
      <w:snapToGrid w:val="0"/>
    </w:pPr>
    <w:rPr>
      <w:sz w:val="18"/>
    </w:rPr>
  </w:style>
  <w:style w:type="character" w:customStyle="1" w:styleId="FooterChar">
    <w:name w:val="Footer Char"/>
    <w:basedOn w:val="DefaultParagraphFont"/>
    <w:link w:val="Footer"/>
    <w:uiPriority w:val="99"/>
    <w:locked/>
    <w:rsid w:val="00720B20"/>
    <w:rPr>
      <w:rFonts w:ascii="宋体" w:eastAsia="宋体" w:cs="宋体"/>
      <w:sz w:val="24"/>
      <w:szCs w:val="24"/>
    </w:rPr>
  </w:style>
  <w:style w:type="paragraph" w:styleId="BodyTextIndent">
    <w:name w:val="Body Text Indent"/>
    <w:basedOn w:val="Normal"/>
    <w:link w:val="BodyTextIndentChar"/>
    <w:uiPriority w:val="99"/>
    <w:rsid w:val="00520618"/>
    <w:pPr>
      <w:ind w:firstLine="495"/>
    </w:pPr>
    <w:rPr>
      <w:rFonts w:ascii="楷体"/>
    </w:rPr>
  </w:style>
  <w:style w:type="character" w:customStyle="1" w:styleId="BodyTextIndentChar">
    <w:name w:val="Body Text Indent Char"/>
    <w:basedOn w:val="DefaultParagraphFont"/>
    <w:link w:val="BodyTextIndent"/>
    <w:uiPriority w:val="99"/>
    <w:semiHidden/>
    <w:rsid w:val="00CE030D"/>
    <w:rPr>
      <w:rFonts w:ascii="宋体" w:hAnsi="宋体" w:cs="宋体"/>
      <w:sz w:val="24"/>
      <w:szCs w:val="24"/>
    </w:rPr>
  </w:style>
  <w:style w:type="character" w:styleId="PageNumber">
    <w:name w:val="page number"/>
    <w:basedOn w:val="DefaultParagraphFont"/>
    <w:uiPriority w:val="99"/>
    <w:rsid w:val="00520618"/>
    <w:rPr>
      <w:rFonts w:cs="Times New Roman"/>
    </w:rPr>
  </w:style>
  <w:style w:type="paragraph" w:styleId="BodyText">
    <w:name w:val="Body Text"/>
    <w:basedOn w:val="Normal"/>
    <w:link w:val="BodyTextChar"/>
    <w:uiPriority w:val="99"/>
    <w:rsid w:val="00520618"/>
  </w:style>
  <w:style w:type="character" w:customStyle="1" w:styleId="BodyTextChar">
    <w:name w:val="Body Text Char"/>
    <w:basedOn w:val="DefaultParagraphFont"/>
    <w:link w:val="BodyText"/>
    <w:uiPriority w:val="99"/>
    <w:semiHidden/>
    <w:rsid w:val="00CE030D"/>
    <w:rPr>
      <w:rFonts w:ascii="宋体" w:hAnsi="宋体" w:cs="宋体"/>
      <w:sz w:val="24"/>
      <w:szCs w:val="24"/>
    </w:rPr>
  </w:style>
  <w:style w:type="paragraph" w:styleId="Date">
    <w:name w:val="Date"/>
    <w:basedOn w:val="Normal"/>
    <w:next w:val="Normal"/>
    <w:link w:val="DateChar"/>
    <w:uiPriority w:val="99"/>
    <w:rsid w:val="00520618"/>
    <w:pPr>
      <w:ind w:leftChars="2500" w:left="100"/>
    </w:pPr>
    <w:rPr>
      <w:rFonts w:ascii="Verdana" w:hAnsi="Verdana"/>
      <w:color w:val="0649A5"/>
      <w:sz w:val="18"/>
      <w:szCs w:val="18"/>
    </w:rPr>
  </w:style>
  <w:style w:type="character" w:customStyle="1" w:styleId="DateChar">
    <w:name w:val="Date Char"/>
    <w:basedOn w:val="DefaultParagraphFont"/>
    <w:link w:val="Date"/>
    <w:uiPriority w:val="99"/>
    <w:semiHidden/>
    <w:rsid w:val="00CE030D"/>
    <w:rPr>
      <w:rFonts w:ascii="宋体" w:hAnsi="宋体" w:cs="宋体"/>
      <w:sz w:val="24"/>
      <w:szCs w:val="24"/>
    </w:rPr>
  </w:style>
  <w:style w:type="character" w:styleId="Strong">
    <w:name w:val="Strong"/>
    <w:basedOn w:val="DefaultParagraphFont"/>
    <w:uiPriority w:val="99"/>
    <w:qFormat/>
    <w:rsid w:val="00520618"/>
    <w:rPr>
      <w:rFonts w:cs="Times New Roman"/>
      <w:b/>
      <w:bCs/>
    </w:rPr>
  </w:style>
  <w:style w:type="paragraph" w:styleId="NormalWeb">
    <w:name w:val="Normal (Web)"/>
    <w:basedOn w:val="Normal"/>
    <w:uiPriority w:val="99"/>
    <w:rsid w:val="00520618"/>
    <w:pPr>
      <w:spacing w:before="100" w:beforeAutospacing="1" w:after="100" w:afterAutospacing="1"/>
    </w:pPr>
  </w:style>
  <w:style w:type="character" w:customStyle="1" w:styleId="big1">
    <w:name w:val="big1"/>
    <w:basedOn w:val="DefaultParagraphFont"/>
    <w:uiPriority w:val="99"/>
    <w:rsid w:val="00520618"/>
    <w:rPr>
      <w:rFonts w:cs="Times New Roman"/>
      <w:sz w:val="23"/>
      <w:szCs w:val="23"/>
    </w:rPr>
  </w:style>
  <w:style w:type="paragraph" w:styleId="BodyTextIndent2">
    <w:name w:val="Body Text Indent 2"/>
    <w:basedOn w:val="Normal"/>
    <w:link w:val="BodyTextIndent2Char"/>
    <w:uiPriority w:val="99"/>
    <w:rsid w:val="00520618"/>
    <w:pPr>
      <w:spacing w:before="100" w:beforeAutospacing="1" w:after="100" w:afterAutospacing="1"/>
    </w:pPr>
  </w:style>
  <w:style w:type="character" w:customStyle="1" w:styleId="BodyTextIndent2Char">
    <w:name w:val="Body Text Indent 2 Char"/>
    <w:basedOn w:val="DefaultParagraphFont"/>
    <w:link w:val="BodyTextIndent2"/>
    <w:uiPriority w:val="99"/>
    <w:semiHidden/>
    <w:rsid w:val="00CE030D"/>
    <w:rPr>
      <w:rFonts w:ascii="宋体" w:hAnsi="宋体" w:cs="宋体"/>
      <w:sz w:val="24"/>
      <w:szCs w:val="24"/>
    </w:rPr>
  </w:style>
  <w:style w:type="character" w:styleId="Hyperlink">
    <w:name w:val="Hyperlink"/>
    <w:basedOn w:val="DefaultParagraphFont"/>
    <w:uiPriority w:val="99"/>
    <w:rsid w:val="00520618"/>
    <w:rPr>
      <w:rFonts w:cs="Times New Roman"/>
      <w:color w:val="0000FF"/>
      <w:u w:val="single"/>
    </w:rPr>
  </w:style>
  <w:style w:type="character" w:styleId="FollowedHyperlink">
    <w:name w:val="FollowedHyperlink"/>
    <w:basedOn w:val="DefaultParagraphFont"/>
    <w:uiPriority w:val="99"/>
    <w:rsid w:val="00520618"/>
    <w:rPr>
      <w:rFonts w:cs="Times New Roman"/>
      <w:color w:val="800080"/>
      <w:u w:val="single"/>
    </w:rPr>
  </w:style>
  <w:style w:type="table" w:styleId="TableGrid">
    <w:name w:val="Table Grid"/>
    <w:basedOn w:val="TableNormal"/>
    <w:uiPriority w:val="99"/>
    <w:rsid w:val="00620B74"/>
    <w:pPr>
      <w:widowControl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标题 41"/>
    <w:basedOn w:val="Normal"/>
    <w:uiPriority w:val="99"/>
    <w:rsid w:val="00600208"/>
    <w:pPr>
      <w:snapToGrid w:val="0"/>
      <w:spacing w:line="440" w:lineRule="atLeast"/>
    </w:pPr>
  </w:style>
  <w:style w:type="character" w:customStyle="1" w:styleId="apple-style-span">
    <w:name w:val="apple-style-span"/>
    <w:basedOn w:val="DefaultParagraphFont"/>
    <w:uiPriority w:val="99"/>
    <w:rsid w:val="009803F5"/>
    <w:rPr>
      <w:rFonts w:cs="Times New Roman"/>
    </w:rPr>
  </w:style>
  <w:style w:type="character" w:customStyle="1" w:styleId="apple-converted-space">
    <w:name w:val="apple-converted-space"/>
    <w:basedOn w:val="DefaultParagraphFont"/>
    <w:uiPriority w:val="99"/>
    <w:rsid w:val="009803F5"/>
    <w:rPr>
      <w:rFonts w:cs="Times New Roman"/>
    </w:rPr>
  </w:style>
  <w:style w:type="paragraph" w:styleId="HTMLPreformatted">
    <w:name w:val="HTML Preformatted"/>
    <w:basedOn w:val="Normal"/>
    <w:link w:val="HTMLPreformattedChar"/>
    <w:uiPriority w:val="99"/>
    <w:rsid w:val="00D8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locked/>
    <w:rsid w:val="005A701C"/>
    <w:rPr>
      <w:rFonts w:ascii="宋体" w:eastAsia="宋体" w:cs="宋体"/>
      <w:sz w:val="24"/>
      <w:szCs w:val="24"/>
    </w:rPr>
  </w:style>
  <w:style w:type="paragraph" w:customStyle="1" w:styleId="Default">
    <w:name w:val="Default"/>
    <w:uiPriority w:val="99"/>
    <w:rsid w:val="00400688"/>
    <w:pPr>
      <w:widowControl w:val="0"/>
      <w:autoSpaceDE w:val="0"/>
      <w:autoSpaceDN w:val="0"/>
      <w:adjustRightInd w:val="0"/>
    </w:pPr>
    <w:rPr>
      <w:rFonts w:ascii="宋体" w:cs="宋体"/>
      <w:color w:val="000000"/>
      <w:sz w:val="24"/>
      <w:szCs w:val="24"/>
    </w:rPr>
  </w:style>
  <w:style w:type="character" w:styleId="Emphasis">
    <w:name w:val="Emphasis"/>
    <w:basedOn w:val="DefaultParagraphFont"/>
    <w:uiPriority w:val="99"/>
    <w:qFormat/>
    <w:rsid w:val="00B1198F"/>
    <w:rPr>
      <w:rFonts w:cs="Times New Roman"/>
      <w:i/>
      <w:iCs/>
    </w:rPr>
  </w:style>
  <w:style w:type="character" w:customStyle="1" w:styleId="title-span">
    <w:name w:val="title-span"/>
    <w:basedOn w:val="DefaultParagraphFont"/>
    <w:uiPriority w:val="99"/>
    <w:rsid w:val="00780D00"/>
    <w:rPr>
      <w:rFonts w:cs="Times New Roman"/>
    </w:rPr>
  </w:style>
  <w:style w:type="character" w:customStyle="1" w:styleId="fn">
    <w:name w:val="fn"/>
    <w:basedOn w:val="DefaultParagraphFont"/>
    <w:uiPriority w:val="99"/>
    <w:rsid w:val="003A668D"/>
    <w:rPr>
      <w:rFonts w:cs="Times New Roman"/>
    </w:rPr>
  </w:style>
  <w:style w:type="character" w:customStyle="1" w:styleId="birthplace">
    <w:name w:val="birthplace"/>
    <w:basedOn w:val="DefaultParagraphFont"/>
    <w:uiPriority w:val="99"/>
    <w:rsid w:val="003A668D"/>
    <w:rPr>
      <w:rFonts w:cs="Times New Roman"/>
    </w:rPr>
  </w:style>
  <w:style w:type="character" w:customStyle="1" w:styleId="deathplace">
    <w:name w:val="deathplace"/>
    <w:basedOn w:val="DefaultParagraphFont"/>
    <w:uiPriority w:val="99"/>
    <w:rsid w:val="003A668D"/>
    <w:rPr>
      <w:rFonts w:cs="Times New Roman"/>
    </w:rPr>
  </w:style>
  <w:style w:type="character" w:customStyle="1" w:styleId="citation">
    <w:name w:val="citation"/>
    <w:basedOn w:val="DefaultParagraphFont"/>
    <w:uiPriority w:val="99"/>
    <w:rsid w:val="005250C0"/>
    <w:rPr>
      <w:rFonts w:cs="Times New Roman"/>
    </w:rPr>
  </w:style>
  <w:style w:type="character" w:customStyle="1" w:styleId="year">
    <w:name w:val="year"/>
    <w:basedOn w:val="DefaultParagraphFont"/>
    <w:uiPriority w:val="99"/>
    <w:rsid w:val="005B0431"/>
    <w:rPr>
      <w:rFonts w:cs="Times New Roman"/>
    </w:rPr>
  </w:style>
  <w:style w:type="character" w:customStyle="1" w:styleId="textbf">
    <w:name w:val="textbf"/>
    <w:basedOn w:val="DefaultParagraphFont"/>
    <w:uiPriority w:val="99"/>
    <w:rsid w:val="00334864"/>
    <w:rPr>
      <w:rFonts w:cs="Times New Roman"/>
    </w:rPr>
  </w:style>
  <w:style w:type="character" w:customStyle="1" w:styleId="headline-content">
    <w:name w:val="headline-content"/>
    <w:basedOn w:val="DefaultParagraphFont"/>
    <w:uiPriority w:val="99"/>
    <w:rsid w:val="005D5BDC"/>
    <w:rPr>
      <w:rFonts w:cs="Times New Roman"/>
    </w:rPr>
  </w:style>
  <w:style w:type="character" w:customStyle="1" w:styleId="reference-text">
    <w:name w:val="reference-text"/>
    <w:basedOn w:val="DefaultParagraphFont"/>
    <w:uiPriority w:val="99"/>
    <w:rsid w:val="00C13696"/>
    <w:rPr>
      <w:rFonts w:cs="Times New Roman"/>
    </w:rPr>
  </w:style>
  <w:style w:type="character" w:customStyle="1" w:styleId="ipa">
    <w:name w:val="ipa"/>
    <w:basedOn w:val="DefaultParagraphFont"/>
    <w:uiPriority w:val="99"/>
    <w:rsid w:val="002D4C4C"/>
    <w:rPr>
      <w:rFonts w:cs="Times New Roman"/>
    </w:rPr>
  </w:style>
  <w:style w:type="character" w:customStyle="1" w:styleId="nowrap">
    <w:name w:val="nowrap"/>
    <w:basedOn w:val="DefaultParagraphFont"/>
    <w:uiPriority w:val="99"/>
    <w:rsid w:val="003D4A7C"/>
    <w:rPr>
      <w:rFonts w:cs="Times New Roman"/>
    </w:rPr>
  </w:style>
  <w:style w:type="paragraph" w:customStyle="1" w:styleId="author-details">
    <w:name w:val="author-details"/>
    <w:basedOn w:val="Normal"/>
    <w:uiPriority w:val="99"/>
    <w:rsid w:val="00254E93"/>
    <w:pPr>
      <w:spacing w:before="100" w:beforeAutospacing="1" w:after="100" w:afterAutospacing="1"/>
      <w:jc w:val="center"/>
    </w:pPr>
    <w:rPr>
      <w:rFonts w:ascii="Arial" w:hAnsi="Arial" w:cs="Arial"/>
      <w:sz w:val="21"/>
      <w:szCs w:val="21"/>
    </w:rPr>
  </w:style>
  <w:style w:type="character" w:customStyle="1" w:styleId="mw-headline">
    <w:name w:val="mw-headline"/>
    <w:basedOn w:val="DefaultParagraphFont"/>
    <w:uiPriority w:val="99"/>
    <w:rsid w:val="00DC636C"/>
    <w:rPr>
      <w:rFonts w:cs="Times New Roman"/>
    </w:rPr>
  </w:style>
  <w:style w:type="character" w:customStyle="1" w:styleId="citationbook">
    <w:name w:val="citation book"/>
    <w:basedOn w:val="DefaultParagraphFont"/>
    <w:uiPriority w:val="99"/>
    <w:rsid w:val="00DC636C"/>
    <w:rPr>
      <w:rFonts w:cs="Times New Roman"/>
    </w:rPr>
  </w:style>
  <w:style w:type="character" w:customStyle="1" w:styleId="span-break">
    <w:name w:val="span-break"/>
    <w:basedOn w:val="DefaultParagraphFont"/>
    <w:uiPriority w:val="99"/>
    <w:rsid w:val="000C2D33"/>
    <w:rPr>
      <w:rFonts w:cs="Times New Roman"/>
    </w:rPr>
  </w:style>
  <w:style w:type="character" w:styleId="HTMLCite">
    <w:name w:val="HTML Cite"/>
    <w:basedOn w:val="DefaultParagraphFont"/>
    <w:uiPriority w:val="99"/>
    <w:rsid w:val="00AD4349"/>
    <w:rPr>
      <w:rFonts w:cs="Times New Roman"/>
      <w:i/>
      <w:iCs/>
    </w:rPr>
  </w:style>
  <w:style w:type="character" w:customStyle="1" w:styleId="cursor-help">
    <w:name w:val="cursor-help"/>
    <w:basedOn w:val="DefaultParagraphFont"/>
    <w:uiPriority w:val="99"/>
    <w:rsid w:val="003E68C7"/>
    <w:rPr>
      <w:rFonts w:cs="Times New Roman"/>
    </w:rPr>
  </w:style>
  <w:style w:type="paragraph" w:customStyle="1" w:styleId="pic-info">
    <w:name w:val="pic-info"/>
    <w:basedOn w:val="Normal"/>
    <w:uiPriority w:val="99"/>
    <w:rsid w:val="00864BB0"/>
    <w:pPr>
      <w:spacing w:before="100" w:beforeAutospacing="1" w:after="100" w:afterAutospacing="1"/>
    </w:pPr>
  </w:style>
  <w:style w:type="character" w:customStyle="1" w:styleId="srtitle">
    <w:name w:val="srtitle"/>
    <w:basedOn w:val="DefaultParagraphFont"/>
    <w:uiPriority w:val="99"/>
    <w:rsid w:val="00231D94"/>
    <w:rPr>
      <w:rFonts w:cs="Times New Roman"/>
    </w:rPr>
  </w:style>
  <w:style w:type="character" w:customStyle="1" w:styleId="alternate">
    <w:name w:val="alternate"/>
    <w:basedOn w:val="DefaultParagraphFont"/>
    <w:uiPriority w:val="99"/>
    <w:rsid w:val="00231D94"/>
    <w:rPr>
      <w:rFonts w:cs="Times New Roman"/>
    </w:rPr>
  </w:style>
  <w:style w:type="paragraph" w:styleId="BodyTextIndent3">
    <w:name w:val="Body Text Indent 3"/>
    <w:basedOn w:val="Normal"/>
    <w:link w:val="BodyTextIndent3Char"/>
    <w:uiPriority w:val="99"/>
    <w:rsid w:val="00974F46"/>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CE030D"/>
    <w:rPr>
      <w:rFonts w:ascii="宋体" w:hAnsi="宋体" w:cs="宋体"/>
      <w:sz w:val="16"/>
      <w:szCs w:val="16"/>
    </w:rPr>
  </w:style>
  <w:style w:type="character" w:styleId="HTMLTypewriter">
    <w:name w:val="HTML Typewriter"/>
    <w:basedOn w:val="DefaultParagraphFont"/>
    <w:uiPriority w:val="99"/>
    <w:rsid w:val="000D08F2"/>
    <w:rPr>
      <w:rFonts w:ascii="宋体" w:eastAsia="宋体" w:hAnsi="宋体" w:cs="宋体"/>
      <w:sz w:val="22"/>
      <w:szCs w:val="22"/>
    </w:rPr>
  </w:style>
  <w:style w:type="character" w:customStyle="1" w:styleId="hw1">
    <w:name w:val="hw1"/>
    <w:basedOn w:val="DefaultParagraphFont"/>
    <w:uiPriority w:val="99"/>
    <w:rsid w:val="000D08F2"/>
    <w:rPr>
      <w:rFonts w:cs="Times New Roman"/>
      <w:b/>
      <w:bCs/>
      <w:sz w:val="29"/>
      <w:szCs w:val="29"/>
    </w:rPr>
  </w:style>
  <w:style w:type="paragraph" w:customStyle="1" w:styleId="reader-word-layer">
    <w:name w:val="reader-word-layer"/>
    <w:basedOn w:val="Normal"/>
    <w:uiPriority w:val="99"/>
    <w:rsid w:val="009D76A4"/>
    <w:pPr>
      <w:spacing w:before="100" w:beforeAutospacing="1" w:after="100" w:afterAutospacing="1"/>
    </w:pPr>
  </w:style>
  <w:style w:type="character" w:customStyle="1" w:styleId="ipa1">
    <w:name w:val="ipa1"/>
    <w:basedOn w:val="DefaultParagraphFont"/>
    <w:uiPriority w:val="99"/>
    <w:rsid w:val="002B35D1"/>
    <w:rPr>
      <w:rFonts w:ascii="Lucida Sans Unicode" w:hAnsi="Lucida Sans Unicode" w:cs="Lucida Sans Unicode"/>
    </w:rPr>
  </w:style>
  <w:style w:type="character" w:customStyle="1" w:styleId="mw-cite-backlink">
    <w:name w:val="mw-cite-backlink"/>
    <w:basedOn w:val="DefaultParagraphFont"/>
    <w:uiPriority w:val="99"/>
    <w:rsid w:val="002B35D1"/>
    <w:rPr>
      <w:rFonts w:cs="Times New Roman"/>
    </w:rPr>
  </w:style>
  <w:style w:type="character" w:customStyle="1" w:styleId="bookattfontblack1">
    <w:name w:val="bookattfontblack1"/>
    <w:basedOn w:val="DefaultParagraphFont"/>
    <w:uiPriority w:val="99"/>
    <w:rsid w:val="006A49F8"/>
    <w:rPr>
      <w:rFonts w:ascii="宋体" w:eastAsia="宋体" w:hAnsi="宋体" w:cs="Times New Roman"/>
      <w:color w:val="000000"/>
      <w:sz w:val="12"/>
      <w:szCs w:val="12"/>
      <w:bdr w:val="none" w:sz="0" w:space="0" w:color="auto" w:frame="1"/>
    </w:rPr>
  </w:style>
  <w:style w:type="character" w:customStyle="1" w:styleId="langwithname">
    <w:name w:val="langwithname"/>
    <w:basedOn w:val="DefaultParagraphFont"/>
    <w:uiPriority w:val="99"/>
    <w:rsid w:val="006A49F8"/>
    <w:rPr>
      <w:rFonts w:cs="Times New Roman"/>
    </w:rPr>
  </w:style>
  <w:style w:type="character" w:customStyle="1" w:styleId="headline-content2">
    <w:name w:val="headline-content2"/>
    <w:basedOn w:val="DefaultParagraphFont"/>
    <w:uiPriority w:val="99"/>
    <w:rsid w:val="007B20BE"/>
    <w:rPr>
      <w:rFonts w:cs="Times New Roman"/>
    </w:rPr>
  </w:style>
  <w:style w:type="character" w:customStyle="1" w:styleId="leave-reply">
    <w:name w:val="leave-reply"/>
    <w:basedOn w:val="DefaultParagraphFont"/>
    <w:uiPriority w:val="99"/>
    <w:rsid w:val="00B570A8"/>
    <w:rPr>
      <w:rFonts w:cs="Times New Roman"/>
    </w:rPr>
  </w:style>
  <w:style w:type="character" w:customStyle="1" w:styleId="textedit1">
    <w:name w:val="text_edit1"/>
    <w:basedOn w:val="DefaultParagraphFont"/>
    <w:uiPriority w:val="99"/>
    <w:rsid w:val="004B6A06"/>
    <w:rPr>
      <w:rFonts w:cs="Times New Roman"/>
      <w:color w:val="3366CC"/>
      <w:sz w:val="12"/>
      <w:szCs w:val="12"/>
    </w:rPr>
  </w:style>
  <w:style w:type="character" w:customStyle="1" w:styleId="bylinepipe1">
    <w:name w:val="bylinepipe1"/>
    <w:basedOn w:val="DefaultParagraphFont"/>
    <w:uiPriority w:val="99"/>
    <w:rsid w:val="005660CF"/>
    <w:rPr>
      <w:rFonts w:cs="Times New Roman"/>
      <w:color w:val="666666"/>
    </w:rPr>
  </w:style>
  <w:style w:type="character" w:customStyle="1" w:styleId="editsection1">
    <w:name w:val="editsection1"/>
    <w:basedOn w:val="DefaultParagraphFont"/>
    <w:uiPriority w:val="99"/>
    <w:rsid w:val="004806B8"/>
    <w:rPr>
      <w:rFonts w:cs="Times New Roman"/>
    </w:rPr>
  </w:style>
  <w:style w:type="character" w:customStyle="1" w:styleId="useeditintro">
    <w:name w:val="useeditintro"/>
    <w:basedOn w:val="DefaultParagraphFont"/>
    <w:uiPriority w:val="99"/>
    <w:rsid w:val="004806B8"/>
    <w:rPr>
      <w:rFonts w:cs="Times New Roman"/>
    </w:rPr>
  </w:style>
  <w:style w:type="paragraph" w:styleId="PlainText">
    <w:name w:val="Plain Text"/>
    <w:basedOn w:val="Normal"/>
    <w:link w:val="PlainTextChar"/>
    <w:uiPriority w:val="99"/>
    <w:rsid w:val="00747E8B"/>
    <w:pPr>
      <w:spacing w:before="100" w:beforeAutospacing="1" w:after="100" w:afterAutospacing="1"/>
    </w:pPr>
  </w:style>
  <w:style w:type="character" w:customStyle="1" w:styleId="PlainTextChar">
    <w:name w:val="Plain Text Char"/>
    <w:basedOn w:val="DefaultParagraphFont"/>
    <w:link w:val="PlainText"/>
    <w:uiPriority w:val="99"/>
    <w:locked/>
    <w:rsid w:val="00747E8B"/>
    <w:rPr>
      <w:rFonts w:ascii="宋体" w:eastAsia="宋体" w:cs="宋体"/>
      <w:sz w:val="24"/>
      <w:szCs w:val="24"/>
    </w:rPr>
  </w:style>
  <w:style w:type="paragraph" w:customStyle="1" w:styleId="epblock">
    <w:name w:val="ep_block"/>
    <w:basedOn w:val="Normal"/>
    <w:uiPriority w:val="99"/>
    <w:rsid w:val="006E0232"/>
    <w:pPr>
      <w:spacing w:before="60" w:after="60"/>
      <w:jc w:val="center"/>
    </w:pPr>
    <w:rPr>
      <w:color w:val="000000"/>
    </w:rPr>
  </w:style>
  <w:style w:type="character" w:customStyle="1" w:styleId="personname">
    <w:name w:val="person_name"/>
    <w:basedOn w:val="DefaultParagraphFont"/>
    <w:uiPriority w:val="99"/>
    <w:rsid w:val="006E0232"/>
    <w:rPr>
      <w:rFonts w:cs="Times New Roman"/>
    </w:rPr>
  </w:style>
  <w:style w:type="character" w:customStyle="1" w:styleId="a1">
    <w:name w:val="a1"/>
    <w:basedOn w:val="DefaultParagraphFont"/>
    <w:uiPriority w:val="99"/>
    <w:rsid w:val="00693186"/>
    <w:rPr>
      <w:rFonts w:ascii="ff2" w:hAnsi="ff2" w:cs="Times New Roman"/>
      <w:bdr w:val="none" w:sz="0" w:space="0" w:color="auto" w:frame="1"/>
    </w:rPr>
  </w:style>
  <w:style w:type="character" w:customStyle="1" w:styleId="a2">
    <w:name w:val="a2"/>
    <w:basedOn w:val="DefaultParagraphFont"/>
    <w:uiPriority w:val="99"/>
    <w:rsid w:val="00693186"/>
    <w:rPr>
      <w:rFonts w:ascii="ff0" w:hAnsi="ff0" w:cs="Times New Roman"/>
      <w:bdr w:val="none" w:sz="0" w:space="0" w:color="auto" w:frame="1"/>
    </w:rPr>
  </w:style>
  <w:style w:type="character" w:customStyle="1" w:styleId="l62">
    <w:name w:val="l62"/>
    <w:basedOn w:val="DefaultParagraphFont"/>
    <w:uiPriority w:val="99"/>
    <w:rsid w:val="00693186"/>
    <w:rPr>
      <w:rFonts w:ascii="ff0" w:hAnsi="ff0" w:cs="Times New Roman"/>
      <w:bdr w:val="none" w:sz="0" w:space="0" w:color="auto" w:frame="1"/>
    </w:rPr>
  </w:style>
  <w:style w:type="character" w:customStyle="1" w:styleId="l72">
    <w:name w:val="l72"/>
    <w:basedOn w:val="DefaultParagraphFont"/>
    <w:uiPriority w:val="99"/>
    <w:rsid w:val="00693186"/>
    <w:rPr>
      <w:rFonts w:ascii="ff0" w:hAnsi="ff0" w:cs="Times New Roman"/>
      <w:bdr w:val="none" w:sz="0" w:space="0" w:color="auto" w:frame="1"/>
    </w:rPr>
  </w:style>
  <w:style w:type="character" w:customStyle="1" w:styleId="a3">
    <w:name w:val="a3"/>
    <w:basedOn w:val="DefaultParagraphFont"/>
    <w:uiPriority w:val="99"/>
    <w:rsid w:val="00693186"/>
    <w:rPr>
      <w:rFonts w:ascii="ff6" w:hAnsi="ff6" w:cs="Times New Roman"/>
      <w:bdr w:val="none" w:sz="0" w:space="0" w:color="auto" w:frame="1"/>
    </w:rPr>
  </w:style>
  <w:style w:type="character" w:customStyle="1" w:styleId="ja50-ce-sup">
    <w:name w:val="ja50-ce-sup"/>
    <w:basedOn w:val="DefaultParagraphFont"/>
    <w:uiPriority w:val="99"/>
    <w:rsid w:val="00E62732"/>
    <w:rPr>
      <w:rFonts w:cs="Times New Roman"/>
      <w:sz w:val="19"/>
      <w:szCs w:val="19"/>
    </w:rPr>
  </w:style>
  <w:style w:type="character" w:customStyle="1" w:styleId="ja50-ce-author">
    <w:name w:val="ja50-ce-author"/>
    <w:basedOn w:val="DefaultParagraphFont"/>
    <w:uiPriority w:val="99"/>
    <w:rsid w:val="00E62732"/>
    <w:rPr>
      <w:rFonts w:cs="Times New Roman"/>
    </w:rPr>
  </w:style>
  <w:style w:type="character" w:customStyle="1" w:styleId="ja50-ce-affiliation">
    <w:name w:val="ja50-ce-affiliation"/>
    <w:basedOn w:val="DefaultParagraphFont"/>
    <w:uiPriority w:val="99"/>
    <w:rsid w:val="00E62732"/>
    <w:rPr>
      <w:rFonts w:cs="Times New Roman"/>
    </w:rPr>
  </w:style>
  <w:style w:type="character" w:customStyle="1" w:styleId="printonly">
    <w:name w:val="printonly"/>
    <w:basedOn w:val="DefaultParagraphFont"/>
    <w:uiPriority w:val="99"/>
    <w:rsid w:val="007328D5"/>
    <w:rPr>
      <w:rFonts w:cs="Times New Roman"/>
    </w:rPr>
  </w:style>
  <w:style w:type="character" w:customStyle="1" w:styleId="reference-accessdate">
    <w:name w:val="reference-accessdate"/>
    <w:basedOn w:val="DefaultParagraphFont"/>
    <w:uiPriority w:val="99"/>
    <w:rsid w:val="007328D5"/>
    <w:rPr>
      <w:rFonts w:cs="Times New Roman"/>
    </w:rPr>
  </w:style>
  <w:style w:type="character" w:customStyle="1" w:styleId="z3988">
    <w:name w:val="z3988"/>
    <w:basedOn w:val="DefaultParagraphFont"/>
    <w:uiPriority w:val="99"/>
    <w:rsid w:val="007328D5"/>
    <w:rPr>
      <w:rFonts w:cs="Times New Roman"/>
    </w:rPr>
  </w:style>
  <w:style w:type="character" w:customStyle="1" w:styleId="st">
    <w:name w:val="st"/>
    <w:uiPriority w:val="99"/>
    <w:rsid w:val="00C71FFA"/>
  </w:style>
  <w:style w:type="paragraph" w:customStyle="1" w:styleId="smalltext1">
    <w:name w:val="smalltext1"/>
    <w:basedOn w:val="Normal"/>
    <w:uiPriority w:val="99"/>
    <w:rsid w:val="00F13BB8"/>
    <w:pPr>
      <w:spacing w:after="149" w:line="300" w:lineRule="atLeast"/>
    </w:pPr>
    <w:rPr>
      <w:color w:val="000000"/>
      <w:sz w:val="22"/>
      <w:szCs w:val="22"/>
    </w:rPr>
  </w:style>
  <w:style w:type="character" w:customStyle="1" w:styleId="bday">
    <w:name w:val="bday"/>
    <w:basedOn w:val="DefaultParagraphFont"/>
    <w:uiPriority w:val="99"/>
    <w:rsid w:val="005E37E8"/>
    <w:rPr>
      <w:rFonts w:cs="Times New Roman"/>
    </w:rPr>
  </w:style>
  <w:style w:type="character" w:customStyle="1" w:styleId="dday">
    <w:name w:val="dday"/>
    <w:basedOn w:val="DefaultParagraphFont"/>
    <w:uiPriority w:val="99"/>
    <w:rsid w:val="005E37E8"/>
    <w:rPr>
      <w:rFonts w:cs="Times New Roman"/>
    </w:rPr>
  </w:style>
  <w:style w:type="character" w:customStyle="1" w:styleId="1">
    <w:name w:val="要点1"/>
    <w:basedOn w:val="DefaultParagraphFont"/>
    <w:uiPriority w:val="99"/>
    <w:rsid w:val="00567790"/>
    <w:rPr>
      <w:rFonts w:cs="Times New Roman"/>
    </w:rPr>
  </w:style>
  <w:style w:type="character" w:customStyle="1" w:styleId="quiet">
    <w:name w:val="quiet"/>
    <w:basedOn w:val="DefaultParagraphFont"/>
    <w:uiPriority w:val="99"/>
    <w:rsid w:val="00567790"/>
    <w:rPr>
      <w:rFonts w:cs="Times New Roman"/>
    </w:rPr>
  </w:style>
  <w:style w:type="character" w:customStyle="1" w:styleId="span-break1">
    <w:name w:val="span-break1"/>
    <w:basedOn w:val="DefaultParagraphFont"/>
    <w:uiPriority w:val="99"/>
    <w:rsid w:val="00D3161F"/>
    <w:rPr>
      <w:rFonts w:cs="Times New Roman"/>
    </w:rPr>
  </w:style>
  <w:style w:type="character" w:customStyle="1" w:styleId="grame">
    <w:name w:val="grame"/>
    <w:basedOn w:val="DefaultParagraphFont"/>
    <w:uiPriority w:val="99"/>
    <w:rsid w:val="00C119D3"/>
    <w:rPr>
      <w:rFonts w:cs="Times New Roman"/>
    </w:rPr>
  </w:style>
  <w:style w:type="character" w:customStyle="1" w:styleId="spelle">
    <w:name w:val="spelle"/>
    <w:basedOn w:val="DefaultParagraphFont"/>
    <w:uiPriority w:val="99"/>
    <w:rsid w:val="00C119D3"/>
    <w:rPr>
      <w:rFonts w:cs="Times New Roman"/>
    </w:rPr>
  </w:style>
  <w:style w:type="paragraph" w:styleId="BalloonText">
    <w:name w:val="Balloon Text"/>
    <w:basedOn w:val="Normal"/>
    <w:link w:val="BalloonTextChar"/>
    <w:uiPriority w:val="99"/>
    <w:rsid w:val="0061489D"/>
    <w:rPr>
      <w:sz w:val="18"/>
      <w:szCs w:val="18"/>
    </w:rPr>
  </w:style>
  <w:style w:type="character" w:customStyle="1" w:styleId="BalloonTextChar">
    <w:name w:val="Balloon Text Char"/>
    <w:basedOn w:val="DefaultParagraphFont"/>
    <w:link w:val="BalloonText"/>
    <w:uiPriority w:val="99"/>
    <w:locked/>
    <w:rsid w:val="0061489D"/>
    <w:rPr>
      <w:rFonts w:eastAsia="楷体" w:cs="Times New Roman"/>
      <w:kern w:val="2"/>
      <w:sz w:val="18"/>
      <w:szCs w:val="18"/>
    </w:rPr>
  </w:style>
  <w:style w:type="paragraph" w:styleId="Title">
    <w:name w:val="Title"/>
    <w:basedOn w:val="Normal"/>
    <w:next w:val="Heading1"/>
    <w:link w:val="TitleChar"/>
    <w:uiPriority w:val="99"/>
    <w:qFormat/>
    <w:rsid w:val="004E59B6"/>
    <w:pPr>
      <w:numPr>
        <w:numId w:val="3"/>
      </w:numPr>
      <w:tabs>
        <w:tab w:val="left" w:pos="508"/>
      </w:tabs>
      <w:spacing w:line="240" w:lineRule="atLeast"/>
      <w:outlineLvl w:val="0"/>
    </w:pPr>
    <w:rPr>
      <w:rFonts w:ascii="Cambria" w:hAnsi="Cambria"/>
      <w:b/>
      <w:bCs/>
      <w:szCs w:val="32"/>
    </w:rPr>
  </w:style>
  <w:style w:type="character" w:customStyle="1" w:styleId="TitleChar">
    <w:name w:val="Title Char"/>
    <w:basedOn w:val="DefaultParagraphFont"/>
    <w:link w:val="Title"/>
    <w:uiPriority w:val="99"/>
    <w:locked/>
    <w:rsid w:val="004E59B6"/>
    <w:rPr>
      <w:rFonts w:ascii="Cambria" w:hAnsi="Cambria" w:cs="宋体"/>
      <w:b/>
      <w:bCs/>
      <w:sz w:val="32"/>
      <w:szCs w:val="32"/>
    </w:rPr>
  </w:style>
  <w:style w:type="character" w:customStyle="1" w:styleId="m">
    <w:name w:val="m"/>
    <w:basedOn w:val="DefaultParagraphFont"/>
    <w:uiPriority w:val="99"/>
    <w:rsid w:val="00101D2E"/>
    <w:rPr>
      <w:rFonts w:cs="Times New Roman"/>
    </w:rPr>
  </w:style>
  <w:style w:type="character" w:customStyle="1" w:styleId="slug-pub-date">
    <w:name w:val="slug-pub-date"/>
    <w:basedOn w:val="DefaultParagraphFont"/>
    <w:uiPriority w:val="99"/>
    <w:rsid w:val="0066737F"/>
    <w:rPr>
      <w:rFonts w:cs="Times New Roman"/>
    </w:rPr>
  </w:style>
  <w:style w:type="character" w:customStyle="1" w:styleId="slug-vol">
    <w:name w:val="slug-vol"/>
    <w:basedOn w:val="DefaultParagraphFont"/>
    <w:uiPriority w:val="99"/>
    <w:rsid w:val="0066737F"/>
    <w:rPr>
      <w:rFonts w:cs="Times New Roman"/>
    </w:rPr>
  </w:style>
  <w:style w:type="character" w:customStyle="1" w:styleId="slug-issue">
    <w:name w:val="slug-issue"/>
    <w:basedOn w:val="DefaultParagraphFont"/>
    <w:uiPriority w:val="99"/>
    <w:rsid w:val="0066737F"/>
    <w:rPr>
      <w:rFonts w:cs="Times New Roman"/>
    </w:rPr>
  </w:style>
  <w:style w:type="character" w:customStyle="1" w:styleId="slug-pages">
    <w:name w:val="slug-pages"/>
    <w:basedOn w:val="DefaultParagraphFont"/>
    <w:uiPriority w:val="99"/>
    <w:rsid w:val="0066737F"/>
    <w:rPr>
      <w:rFonts w:cs="Times New Roman"/>
    </w:rPr>
  </w:style>
  <w:style w:type="character" w:customStyle="1" w:styleId="slug-doi">
    <w:name w:val="slug-doi"/>
    <w:basedOn w:val="DefaultParagraphFont"/>
    <w:uiPriority w:val="99"/>
    <w:rsid w:val="0066737F"/>
    <w:rPr>
      <w:rFonts w:cs="Times New Roman"/>
    </w:rPr>
  </w:style>
  <w:style w:type="character" w:customStyle="1" w:styleId="cit-first-element">
    <w:name w:val="cit-first-element"/>
    <w:basedOn w:val="DefaultParagraphFont"/>
    <w:uiPriority w:val="99"/>
    <w:rsid w:val="0066737F"/>
    <w:rPr>
      <w:rFonts w:cs="Times New Roman"/>
    </w:rPr>
  </w:style>
  <w:style w:type="character" w:customStyle="1" w:styleId="cit-title">
    <w:name w:val="cit-title"/>
    <w:basedOn w:val="DefaultParagraphFont"/>
    <w:uiPriority w:val="99"/>
    <w:rsid w:val="0066737F"/>
    <w:rPr>
      <w:rFonts w:cs="Times New Roman"/>
    </w:rPr>
  </w:style>
  <w:style w:type="character" w:customStyle="1" w:styleId="cit-auth">
    <w:name w:val="cit-auth"/>
    <w:basedOn w:val="DefaultParagraphFont"/>
    <w:uiPriority w:val="99"/>
    <w:rsid w:val="0066737F"/>
    <w:rPr>
      <w:rFonts w:cs="Times New Roman"/>
    </w:rPr>
  </w:style>
  <w:style w:type="character" w:customStyle="1" w:styleId="cit-print-date">
    <w:name w:val="cit-print-date"/>
    <w:basedOn w:val="DefaultParagraphFont"/>
    <w:uiPriority w:val="99"/>
    <w:rsid w:val="0066737F"/>
    <w:rPr>
      <w:rFonts w:cs="Times New Roman"/>
    </w:rPr>
  </w:style>
  <w:style w:type="character" w:customStyle="1" w:styleId="cit-sep">
    <w:name w:val="cit-sep"/>
    <w:basedOn w:val="DefaultParagraphFont"/>
    <w:uiPriority w:val="99"/>
    <w:rsid w:val="0066737F"/>
    <w:rPr>
      <w:rFonts w:cs="Times New Roman"/>
    </w:rPr>
  </w:style>
  <w:style w:type="character" w:customStyle="1" w:styleId="cit-first-page">
    <w:name w:val="cit-first-page"/>
    <w:basedOn w:val="DefaultParagraphFont"/>
    <w:uiPriority w:val="99"/>
    <w:rsid w:val="0066737F"/>
    <w:rPr>
      <w:rFonts w:cs="Times New Roman"/>
    </w:rPr>
  </w:style>
  <w:style w:type="character" w:customStyle="1" w:styleId="cit-last-page">
    <w:name w:val="cit-last-page"/>
    <w:basedOn w:val="DefaultParagraphFont"/>
    <w:uiPriority w:val="99"/>
    <w:rsid w:val="0066737F"/>
    <w:rPr>
      <w:rFonts w:cs="Times New Roman"/>
    </w:rPr>
  </w:style>
  <w:style w:type="character" w:customStyle="1" w:styleId="institution">
    <w:name w:val="institution"/>
    <w:basedOn w:val="DefaultParagraphFont"/>
    <w:uiPriority w:val="99"/>
    <w:rsid w:val="00D9238A"/>
    <w:rPr>
      <w:rFonts w:cs="Times New Roman"/>
    </w:rPr>
  </w:style>
  <w:style w:type="character" w:customStyle="1" w:styleId="publication-title">
    <w:name w:val="publication-title"/>
    <w:basedOn w:val="DefaultParagraphFont"/>
    <w:uiPriority w:val="99"/>
    <w:rsid w:val="00D9238A"/>
    <w:rPr>
      <w:rFonts w:cs="Times New Roman"/>
    </w:rPr>
  </w:style>
  <w:style w:type="character" w:customStyle="1" w:styleId="style1">
    <w:name w:val="style1"/>
    <w:basedOn w:val="DefaultParagraphFont"/>
    <w:uiPriority w:val="99"/>
    <w:rsid w:val="00EA7271"/>
    <w:rPr>
      <w:rFonts w:cs="Times New Roman"/>
    </w:rPr>
  </w:style>
  <w:style w:type="character" w:customStyle="1" w:styleId="mi">
    <w:name w:val="mi"/>
    <w:basedOn w:val="DefaultParagraphFont"/>
    <w:uiPriority w:val="99"/>
    <w:rsid w:val="00AD4372"/>
    <w:rPr>
      <w:rFonts w:cs="Times New Roman"/>
    </w:rPr>
  </w:style>
  <w:style w:type="character" w:customStyle="1" w:styleId="mo">
    <w:name w:val="mo"/>
    <w:basedOn w:val="DefaultParagraphFont"/>
    <w:uiPriority w:val="99"/>
    <w:rsid w:val="00AD4372"/>
    <w:rPr>
      <w:rFonts w:cs="Times New Roman"/>
    </w:rPr>
  </w:style>
  <w:style w:type="character" w:customStyle="1" w:styleId="mn">
    <w:name w:val="mn"/>
    <w:basedOn w:val="DefaultParagraphFont"/>
    <w:uiPriority w:val="99"/>
    <w:rsid w:val="00AD4372"/>
    <w:rPr>
      <w:rFonts w:cs="Times New Roman"/>
    </w:rPr>
  </w:style>
  <w:style w:type="character" w:customStyle="1" w:styleId="author">
    <w:name w:val="author"/>
    <w:basedOn w:val="DefaultParagraphFont"/>
    <w:uiPriority w:val="99"/>
    <w:rsid w:val="00140970"/>
    <w:rPr>
      <w:rFonts w:cs="Times New Roman"/>
    </w:rPr>
  </w:style>
  <w:style w:type="character" w:customStyle="1" w:styleId="journaltitle">
    <w:name w:val="journaltitle"/>
    <w:basedOn w:val="DefaultParagraphFont"/>
    <w:uiPriority w:val="99"/>
    <w:rsid w:val="00140970"/>
    <w:rPr>
      <w:rFonts w:cs="Times New Roman"/>
    </w:rPr>
  </w:style>
  <w:style w:type="character" w:customStyle="1" w:styleId="vol">
    <w:name w:val="vol"/>
    <w:basedOn w:val="DefaultParagraphFont"/>
    <w:uiPriority w:val="99"/>
    <w:rsid w:val="00140970"/>
    <w:rPr>
      <w:rFonts w:cs="Times New Roman"/>
    </w:rPr>
  </w:style>
  <w:style w:type="character" w:customStyle="1" w:styleId="pagefirst">
    <w:name w:val="pagefirst"/>
    <w:basedOn w:val="DefaultParagraphFont"/>
    <w:uiPriority w:val="99"/>
    <w:rsid w:val="00140970"/>
    <w:rPr>
      <w:rFonts w:cs="Times New Roman"/>
    </w:rPr>
  </w:style>
  <w:style w:type="character" w:customStyle="1" w:styleId="pubyear">
    <w:name w:val="pubyear"/>
    <w:basedOn w:val="DefaultParagraphFont"/>
    <w:uiPriority w:val="99"/>
    <w:rsid w:val="00140970"/>
    <w:rPr>
      <w:rFonts w:cs="Times New Roman"/>
    </w:rPr>
  </w:style>
  <w:style w:type="character" w:customStyle="1" w:styleId="bullet">
    <w:name w:val="bullet"/>
    <w:basedOn w:val="DefaultParagraphFont"/>
    <w:uiPriority w:val="99"/>
    <w:rsid w:val="00140970"/>
    <w:rPr>
      <w:rFonts w:cs="Times New Roman"/>
    </w:rPr>
  </w:style>
  <w:style w:type="character" w:customStyle="1" w:styleId="a-size-large">
    <w:name w:val="a-size-large"/>
    <w:basedOn w:val="DefaultParagraphFont"/>
    <w:uiPriority w:val="99"/>
    <w:rsid w:val="004B4D99"/>
    <w:rPr>
      <w:rFonts w:cs="Times New Roman"/>
    </w:rPr>
  </w:style>
  <w:style w:type="character" w:customStyle="1" w:styleId="lemmatitleh1">
    <w:name w:val="lemmatitleh1"/>
    <w:basedOn w:val="DefaultParagraphFont"/>
    <w:uiPriority w:val="99"/>
    <w:rsid w:val="00A93DEE"/>
    <w:rPr>
      <w:rFonts w:cs="Times New Roman"/>
    </w:rPr>
  </w:style>
  <w:style w:type="paragraph" w:customStyle="1" w:styleId="dateline">
    <w:name w:val="dateline"/>
    <w:basedOn w:val="Normal"/>
    <w:uiPriority w:val="99"/>
    <w:rsid w:val="005A1BD8"/>
    <w:pPr>
      <w:spacing w:before="100" w:beforeAutospacing="1" w:after="100" w:afterAutospacing="1"/>
    </w:pPr>
  </w:style>
  <w:style w:type="character" w:customStyle="1" w:styleId="arttitle1">
    <w:name w:val="arttitle1"/>
    <w:basedOn w:val="DefaultParagraphFont"/>
    <w:uiPriority w:val="99"/>
    <w:rsid w:val="00402DDD"/>
    <w:rPr>
      <w:rFonts w:ascii="Trebuchet MS" w:hAnsi="Trebuchet MS" w:cs="Times New Roman"/>
      <w:b/>
      <w:bCs/>
      <w:color w:val="333333"/>
      <w:sz w:val="27"/>
      <w:szCs w:val="27"/>
    </w:rPr>
  </w:style>
  <w:style w:type="paragraph" w:styleId="ListParagraph">
    <w:name w:val="List Paragraph"/>
    <w:basedOn w:val="Normal"/>
    <w:uiPriority w:val="99"/>
    <w:qFormat/>
    <w:rsid w:val="003B6083"/>
    <w:pPr>
      <w:ind w:firstLineChars="200" w:firstLine="420"/>
    </w:pPr>
  </w:style>
  <w:style w:type="character" w:customStyle="1" w:styleId="given-name">
    <w:name w:val="given-name"/>
    <w:basedOn w:val="DefaultParagraphFont"/>
    <w:uiPriority w:val="99"/>
    <w:rsid w:val="00387C89"/>
    <w:rPr>
      <w:rFonts w:cs="Times New Roman"/>
    </w:rPr>
  </w:style>
  <w:style w:type="character" w:customStyle="1" w:styleId="family-name">
    <w:name w:val="family-name"/>
    <w:basedOn w:val="DefaultParagraphFont"/>
    <w:uiPriority w:val="99"/>
    <w:rsid w:val="00387C89"/>
    <w:rPr>
      <w:rFonts w:cs="Times New Roman"/>
    </w:rPr>
  </w:style>
  <w:style w:type="character" w:customStyle="1" w:styleId="10">
    <w:name w:val="标题1"/>
    <w:basedOn w:val="DefaultParagraphFont"/>
    <w:uiPriority w:val="99"/>
    <w:rsid w:val="004538DC"/>
    <w:rPr>
      <w:rFonts w:cs="Times New Roman"/>
    </w:rPr>
  </w:style>
  <w:style w:type="character" w:customStyle="1" w:styleId="source-title">
    <w:name w:val="source-title"/>
    <w:basedOn w:val="DefaultParagraphFont"/>
    <w:uiPriority w:val="99"/>
    <w:rsid w:val="004538DC"/>
    <w:rPr>
      <w:rFonts w:cs="Times New Roman"/>
    </w:rPr>
  </w:style>
  <w:style w:type="character" w:customStyle="1" w:styleId="volume">
    <w:name w:val="volume"/>
    <w:basedOn w:val="DefaultParagraphFont"/>
    <w:uiPriority w:val="99"/>
    <w:rsid w:val="004538DC"/>
    <w:rPr>
      <w:rFonts w:cs="Times New Roman"/>
    </w:rPr>
  </w:style>
  <w:style w:type="character" w:customStyle="1" w:styleId="start-page">
    <w:name w:val="start-page"/>
    <w:basedOn w:val="DefaultParagraphFont"/>
    <w:uiPriority w:val="99"/>
    <w:rsid w:val="004538DC"/>
    <w:rPr>
      <w:rFonts w:cs="Times New Roman"/>
    </w:rPr>
  </w:style>
  <w:style w:type="character" w:customStyle="1" w:styleId="end-page">
    <w:name w:val="end-page"/>
    <w:basedOn w:val="DefaultParagraphFont"/>
    <w:uiPriority w:val="99"/>
    <w:rsid w:val="004538DC"/>
    <w:rPr>
      <w:rFonts w:cs="Times New Roman"/>
    </w:rPr>
  </w:style>
  <w:style w:type="paragraph" w:customStyle="1" w:styleId="articledetails">
    <w:name w:val="articledetails"/>
    <w:basedOn w:val="Normal"/>
    <w:uiPriority w:val="99"/>
    <w:rsid w:val="005776FF"/>
    <w:pPr>
      <w:spacing w:before="100" w:beforeAutospacing="1" w:after="100" w:afterAutospacing="1"/>
    </w:pPr>
  </w:style>
  <w:style w:type="character" w:customStyle="1" w:styleId="search-category">
    <w:name w:val="search-category"/>
    <w:basedOn w:val="DefaultParagraphFont"/>
    <w:uiPriority w:val="99"/>
    <w:rsid w:val="00682C9E"/>
    <w:rPr>
      <w:rFonts w:cs="Times New Roman"/>
    </w:rPr>
  </w:style>
  <w:style w:type="character" w:customStyle="1" w:styleId="highlight">
    <w:name w:val="highlight"/>
    <w:basedOn w:val="DefaultParagraphFont"/>
    <w:uiPriority w:val="99"/>
    <w:rsid w:val="00905F2F"/>
    <w:rPr>
      <w:rFonts w:cs="Times New Roman"/>
    </w:rPr>
  </w:style>
  <w:style w:type="character" w:customStyle="1" w:styleId="spotlight-heading">
    <w:name w:val="spotlight-heading"/>
    <w:basedOn w:val="DefaultParagraphFont"/>
    <w:uiPriority w:val="99"/>
    <w:rsid w:val="00397067"/>
    <w:rPr>
      <w:rFonts w:cs="Times New Roman"/>
    </w:rPr>
  </w:style>
  <w:style w:type="character" w:customStyle="1" w:styleId="spotlight-subheading">
    <w:name w:val="spotlight-subheading"/>
    <w:basedOn w:val="DefaultParagraphFont"/>
    <w:uiPriority w:val="99"/>
    <w:rsid w:val="00397067"/>
    <w:rPr>
      <w:rFonts w:cs="Times New Roman"/>
    </w:rPr>
  </w:style>
  <w:style w:type="character" w:customStyle="1" w:styleId="inductee-detail-patent">
    <w:name w:val="inductee-detail-patent"/>
    <w:basedOn w:val="DefaultParagraphFont"/>
    <w:uiPriority w:val="99"/>
    <w:rsid w:val="00AD50B6"/>
    <w:rPr>
      <w:rFonts w:cs="Times New Roman"/>
    </w:rPr>
  </w:style>
  <w:style w:type="character" w:customStyle="1" w:styleId="high-light">
    <w:name w:val="high-light"/>
    <w:basedOn w:val="DefaultParagraphFont"/>
    <w:uiPriority w:val="99"/>
    <w:rsid w:val="00091D9C"/>
    <w:rPr>
      <w:rFonts w:cs="Times New Roman"/>
    </w:rPr>
  </w:style>
  <w:style w:type="character" w:customStyle="1" w:styleId="journalname">
    <w:name w:val="journalname"/>
    <w:basedOn w:val="DefaultParagraphFont"/>
    <w:uiPriority w:val="99"/>
    <w:rsid w:val="00CB5412"/>
    <w:rPr>
      <w:rFonts w:cs="Times New Roman"/>
    </w:rPr>
  </w:style>
  <w:style w:type="character" w:customStyle="1" w:styleId="b">
    <w:name w:val="b"/>
    <w:basedOn w:val="DefaultParagraphFont"/>
    <w:uiPriority w:val="99"/>
    <w:rsid w:val="00CB5412"/>
    <w:rPr>
      <w:rFonts w:cs="Times New Roman"/>
    </w:rPr>
  </w:style>
  <w:style w:type="character" w:customStyle="1" w:styleId="doi">
    <w:name w:val="doi"/>
    <w:basedOn w:val="DefaultParagraphFont"/>
    <w:uiPriority w:val="99"/>
    <w:rsid w:val="00CB5412"/>
    <w:rPr>
      <w:rFonts w:cs="Times New Roman"/>
    </w:rPr>
  </w:style>
  <w:style w:type="character" w:customStyle="1" w:styleId="ourfont2">
    <w:name w:val="ourfont2"/>
    <w:basedOn w:val="DefaultParagraphFont"/>
    <w:uiPriority w:val="99"/>
    <w:rsid w:val="00E51815"/>
    <w:rPr>
      <w:rFonts w:cs="Times New Roman"/>
    </w:rPr>
  </w:style>
  <w:style w:type="character" w:customStyle="1" w:styleId="newword">
    <w:name w:val="new_word"/>
    <w:basedOn w:val="DefaultParagraphFont"/>
    <w:uiPriority w:val="99"/>
    <w:rsid w:val="00FE56DC"/>
    <w:rPr>
      <w:rFonts w:cs="Times New Roman"/>
    </w:rPr>
  </w:style>
  <w:style w:type="character" w:customStyle="1" w:styleId="labellist">
    <w:name w:val="label_list"/>
    <w:basedOn w:val="DefaultParagraphFont"/>
    <w:uiPriority w:val="99"/>
    <w:rsid w:val="00FE56DC"/>
    <w:rPr>
      <w:rFonts w:cs="Times New Roman"/>
    </w:rPr>
  </w:style>
  <w:style w:type="paragraph" w:customStyle="1" w:styleId="ordinary-output">
    <w:name w:val="ordinary-output"/>
    <w:basedOn w:val="Normal"/>
    <w:uiPriority w:val="99"/>
    <w:rsid w:val="006723D4"/>
    <w:pPr>
      <w:spacing w:before="100" w:beforeAutospacing="1" w:after="100" w:afterAutospacing="1"/>
    </w:pPr>
  </w:style>
  <w:style w:type="character" w:customStyle="1" w:styleId="A29">
    <w:name w:val="A29"/>
    <w:uiPriority w:val="99"/>
    <w:rsid w:val="006723D4"/>
    <w:rPr>
      <w:color w:val="000000"/>
      <w:sz w:val="20"/>
    </w:rPr>
  </w:style>
  <w:style w:type="character" w:customStyle="1" w:styleId="value">
    <w:name w:val="value"/>
    <w:basedOn w:val="DefaultParagraphFont"/>
    <w:uiPriority w:val="99"/>
    <w:rsid w:val="00F035DB"/>
    <w:rPr>
      <w:rFonts w:cs="Times New Roman"/>
    </w:rPr>
  </w:style>
  <w:style w:type="character" w:customStyle="1" w:styleId="key">
    <w:name w:val="key"/>
    <w:basedOn w:val="DefaultParagraphFont"/>
    <w:uiPriority w:val="99"/>
    <w:rsid w:val="00F035DB"/>
    <w:rPr>
      <w:rFonts w:cs="Times New Roman"/>
    </w:rPr>
  </w:style>
  <w:style w:type="character" w:customStyle="1" w:styleId="journalnumber">
    <w:name w:val="journalnumber"/>
    <w:basedOn w:val="DefaultParagraphFont"/>
    <w:uiPriority w:val="99"/>
    <w:rsid w:val="00D260A7"/>
    <w:rPr>
      <w:rFonts w:cs="Times New Roman"/>
    </w:rPr>
  </w:style>
  <w:style w:type="character" w:customStyle="1" w:styleId="search-result-highlight">
    <w:name w:val="search-result-highlight"/>
    <w:basedOn w:val="DefaultParagraphFont"/>
    <w:uiPriority w:val="99"/>
    <w:rsid w:val="00E3597C"/>
    <w:rPr>
      <w:rFonts w:cs="Times New Roman"/>
    </w:rPr>
  </w:style>
  <w:style w:type="character" w:customStyle="1" w:styleId="cit-ahead-of-print-date">
    <w:name w:val="cit-ahead-of-print-date"/>
    <w:basedOn w:val="DefaultParagraphFont"/>
    <w:uiPriority w:val="99"/>
    <w:rsid w:val="00E3597C"/>
    <w:rPr>
      <w:rFonts w:cs="Times New Roman"/>
    </w:rPr>
  </w:style>
  <w:style w:type="character" w:customStyle="1" w:styleId="cit-doi">
    <w:name w:val="cit-doi"/>
    <w:basedOn w:val="DefaultParagraphFont"/>
    <w:uiPriority w:val="99"/>
    <w:rsid w:val="00E3597C"/>
    <w:rPr>
      <w:rFonts w:cs="Times New Roman"/>
    </w:rPr>
  </w:style>
  <w:style w:type="character" w:customStyle="1" w:styleId="authornames">
    <w:name w:val="authornames"/>
    <w:basedOn w:val="DefaultParagraphFont"/>
    <w:uiPriority w:val="99"/>
    <w:rsid w:val="00472D1B"/>
    <w:rPr>
      <w:rFonts w:cs="Times New Roman"/>
    </w:rPr>
  </w:style>
  <w:style w:type="character" w:customStyle="1" w:styleId="separator">
    <w:name w:val="separator"/>
    <w:basedOn w:val="DefaultParagraphFont"/>
    <w:uiPriority w:val="99"/>
    <w:rsid w:val="00472D1B"/>
    <w:rPr>
      <w:rFonts w:cs="Times New Roman"/>
    </w:rPr>
  </w:style>
  <w:style w:type="character" w:customStyle="1" w:styleId="spanplus">
    <w:name w:val="spanplus"/>
    <w:basedOn w:val="DefaultParagraphFont"/>
    <w:uiPriority w:val="99"/>
    <w:rsid w:val="00472D1B"/>
    <w:rPr>
      <w:rFonts w:cs="Times New Roman"/>
    </w:rPr>
  </w:style>
  <w:style w:type="character" w:customStyle="1" w:styleId="quote-small-yellow">
    <w:name w:val="quote-small-yellow"/>
    <w:basedOn w:val="DefaultParagraphFont"/>
    <w:uiPriority w:val="99"/>
    <w:rsid w:val="00DA107F"/>
    <w:rPr>
      <w:rFonts w:cs="Times New Roman"/>
    </w:rPr>
  </w:style>
  <w:style w:type="character" w:customStyle="1" w:styleId="cit-vol">
    <w:name w:val="cit-vol"/>
    <w:basedOn w:val="DefaultParagraphFont"/>
    <w:uiPriority w:val="99"/>
    <w:rsid w:val="00DA1CB9"/>
    <w:rPr>
      <w:rFonts w:cs="Times New Roman"/>
    </w:rPr>
  </w:style>
  <w:style w:type="character" w:customStyle="1" w:styleId="cit-issue">
    <w:name w:val="cit-issue"/>
    <w:basedOn w:val="DefaultParagraphFont"/>
    <w:uiPriority w:val="99"/>
    <w:rsid w:val="00DA1CB9"/>
    <w:rPr>
      <w:rFonts w:cs="Times New Roman"/>
    </w:rPr>
  </w:style>
  <w:style w:type="paragraph" w:styleId="HTMLAddress">
    <w:name w:val="HTML Address"/>
    <w:basedOn w:val="Normal"/>
    <w:link w:val="HTMLAddressChar"/>
    <w:uiPriority w:val="99"/>
    <w:rsid w:val="00427766"/>
    <w:rPr>
      <w:i/>
      <w:iCs/>
    </w:rPr>
  </w:style>
  <w:style w:type="character" w:customStyle="1" w:styleId="HTMLAddressChar">
    <w:name w:val="HTML Address Char"/>
    <w:basedOn w:val="DefaultParagraphFont"/>
    <w:link w:val="HTMLAddress"/>
    <w:uiPriority w:val="99"/>
    <w:locked/>
    <w:rsid w:val="00427766"/>
    <w:rPr>
      <w:rFonts w:ascii="宋体" w:eastAsia="宋体" w:cs="宋体"/>
      <w:i/>
      <w:iCs/>
      <w:sz w:val="24"/>
      <w:szCs w:val="24"/>
    </w:rPr>
  </w:style>
  <w:style w:type="character" w:customStyle="1" w:styleId="authors">
    <w:name w:val="authors"/>
    <w:basedOn w:val="DefaultParagraphFont"/>
    <w:uiPriority w:val="99"/>
    <w:rsid w:val="00C428CC"/>
    <w:rPr>
      <w:rFonts w:cs="Times New Roman"/>
    </w:rPr>
  </w:style>
  <w:style w:type="character" w:customStyle="1" w:styleId="a-plus-plus">
    <w:name w:val="a-plus-plus"/>
    <w:basedOn w:val="DefaultParagraphFont"/>
    <w:uiPriority w:val="99"/>
    <w:rsid w:val="00C428CC"/>
    <w:rPr>
      <w:rFonts w:cs="Times New Roman"/>
    </w:rPr>
  </w:style>
  <w:style w:type="character" w:customStyle="1" w:styleId="unicode">
    <w:name w:val="unicode"/>
    <w:basedOn w:val="DefaultParagraphFont"/>
    <w:uiPriority w:val="99"/>
    <w:rsid w:val="00C140BD"/>
    <w:rPr>
      <w:rFonts w:cs="Times New Roman"/>
    </w:rPr>
  </w:style>
  <w:style w:type="character" w:customStyle="1" w:styleId="cit-subtitle">
    <w:name w:val="cit-subtitle"/>
    <w:basedOn w:val="DefaultParagraphFont"/>
    <w:uiPriority w:val="99"/>
    <w:rsid w:val="001A5DDE"/>
    <w:rPr>
      <w:rFonts w:cs="Times New Roman"/>
    </w:rPr>
  </w:style>
  <w:style w:type="character" w:customStyle="1" w:styleId="ref-title">
    <w:name w:val="ref-title"/>
    <w:basedOn w:val="DefaultParagraphFont"/>
    <w:uiPriority w:val="99"/>
    <w:rsid w:val="005238A3"/>
    <w:rPr>
      <w:rFonts w:cs="Times New Roman"/>
    </w:rPr>
  </w:style>
  <w:style w:type="character" w:customStyle="1" w:styleId="mw-editsection">
    <w:name w:val="mw-editsection"/>
    <w:basedOn w:val="DefaultParagraphFont"/>
    <w:uiPriority w:val="99"/>
    <w:rsid w:val="001738EE"/>
    <w:rPr>
      <w:rFonts w:cs="Times New Roman"/>
    </w:rPr>
  </w:style>
  <w:style w:type="character" w:customStyle="1" w:styleId="mw-editsection-bracket">
    <w:name w:val="mw-editsection-bracket"/>
    <w:basedOn w:val="DefaultParagraphFont"/>
    <w:uiPriority w:val="99"/>
    <w:rsid w:val="001738EE"/>
    <w:rPr>
      <w:rFonts w:cs="Times New Roman"/>
    </w:rPr>
  </w:style>
  <w:style w:type="character" w:customStyle="1" w:styleId="emphasistypesmallcaps">
    <w:name w:val="emphasistypesmallcaps"/>
    <w:basedOn w:val="DefaultParagraphFont"/>
    <w:uiPriority w:val="99"/>
    <w:rsid w:val="006E24FD"/>
    <w:rPr>
      <w:rFonts w:cs="Times New Roman"/>
    </w:rPr>
  </w:style>
  <w:style w:type="character" w:customStyle="1" w:styleId="journal">
    <w:name w:val="journal"/>
    <w:basedOn w:val="DefaultParagraphFont"/>
    <w:uiPriority w:val="99"/>
    <w:rsid w:val="00D02713"/>
    <w:rPr>
      <w:rFonts w:cs="Times New Roman"/>
    </w:rPr>
  </w:style>
  <w:style w:type="character" w:customStyle="1" w:styleId="jnumber">
    <w:name w:val="jnumber"/>
    <w:basedOn w:val="DefaultParagraphFont"/>
    <w:uiPriority w:val="99"/>
    <w:rsid w:val="00D02713"/>
    <w:rPr>
      <w:rFonts w:cs="Times New Roman"/>
    </w:rPr>
  </w:style>
  <w:style w:type="character" w:customStyle="1" w:styleId="meta-key">
    <w:name w:val="meta-key"/>
    <w:basedOn w:val="DefaultParagraphFont"/>
    <w:uiPriority w:val="99"/>
    <w:rsid w:val="00D255F5"/>
    <w:rPr>
      <w:rFonts w:cs="Times New Roman"/>
    </w:rPr>
  </w:style>
  <w:style w:type="character" w:customStyle="1" w:styleId="meta-value">
    <w:name w:val="meta-value"/>
    <w:basedOn w:val="DefaultParagraphFont"/>
    <w:uiPriority w:val="99"/>
    <w:rsid w:val="00D255F5"/>
    <w:rPr>
      <w:rFonts w:cs="Times New Roman"/>
    </w:rPr>
  </w:style>
  <w:style w:type="character" w:customStyle="1" w:styleId="name">
    <w:name w:val="name"/>
    <w:basedOn w:val="DefaultParagraphFont"/>
    <w:uiPriority w:val="99"/>
    <w:rsid w:val="007D3E8A"/>
    <w:rPr>
      <w:rFonts w:cs="Times New Roman"/>
    </w:rPr>
  </w:style>
  <w:style w:type="character" w:customStyle="1" w:styleId="titlejournal">
    <w:name w:val="titlejournal"/>
    <w:basedOn w:val="DefaultParagraphFont"/>
    <w:uiPriority w:val="99"/>
    <w:rsid w:val="00B52983"/>
    <w:rPr>
      <w:rFonts w:cs="Times New Roman"/>
    </w:rPr>
  </w:style>
  <w:style w:type="character" w:customStyle="1" w:styleId="textsmoll">
    <w:name w:val="textsmoll"/>
    <w:basedOn w:val="DefaultParagraphFont"/>
    <w:uiPriority w:val="99"/>
    <w:rsid w:val="00B52983"/>
    <w:rPr>
      <w:rFonts w:cs="Times New Roman"/>
    </w:rPr>
  </w:style>
  <w:style w:type="character" w:customStyle="1" w:styleId="sehl">
    <w:name w:val="sehl"/>
    <w:basedOn w:val="DefaultParagraphFont"/>
    <w:uiPriority w:val="99"/>
    <w:rsid w:val="00E75E1C"/>
    <w:rPr>
      <w:rFonts w:cs="Times New Roman"/>
    </w:rPr>
  </w:style>
  <w:style w:type="character" w:customStyle="1" w:styleId="by">
    <w:name w:val="by"/>
    <w:basedOn w:val="DefaultParagraphFont"/>
    <w:uiPriority w:val="99"/>
    <w:rsid w:val="005A44C3"/>
    <w:rPr>
      <w:rFonts w:cs="Times New Roman"/>
    </w:rPr>
  </w:style>
  <w:style w:type="character" w:customStyle="1" w:styleId="element-citation">
    <w:name w:val="element-citation"/>
    <w:basedOn w:val="DefaultParagraphFont"/>
    <w:uiPriority w:val="99"/>
    <w:rsid w:val="008964EB"/>
    <w:rPr>
      <w:rFonts w:cs="Times New Roman"/>
    </w:rPr>
  </w:style>
  <w:style w:type="character" w:customStyle="1" w:styleId="ref-journal">
    <w:name w:val="ref-journal"/>
    <w:basedOn w:val="DefaultParagraphFont"/>
    <w:uiPriority w:val="99"/>
    <w:rsid w:val="008964EB"/>
    <w:rPr>
      <w:rFonts w:cs="Times New Roman"/>
    </w:rPr>
  </w:style>
  <w:style w:type="character" w:customStyle="1" w:styleId="ref-vol">
    <w:name w:val="ref-vol"/>
    <w:basedOn w:val="DefaultParagraphFont"/>
    <w:uiPriority w:val="99"/>
    <w:rsid w:val="008964EB"/>
    <w:rPr>
      <w:rFonts w:cs="Times New Roman"/>
    </w:rPr>
  </w:style>
  <w:style w:type="character" w:customStyle="1" w:styleId="sc">
    <w:name w:val="sc"/>
    <w:basedOn w:val="DefaultParagraphFont"/>
    <w:uiPriority w:val="99"/>
    <w:rsid w:val="0075711C"/>
    <w:rPr>
      <w:rFonts w:cs="Times New Roman"/>
    </w:rPr>
  </w:style>
  <w:style w:type="character" w:customStyle="1" w:styleId="opdicttext2">
    <w:name w:val="op_dict_text2"/>
    <w:basedOn w:val="DefaultParagraphFont"/>
    <w:uiPriority w:val="99"/>
    <w:rsid w:val="0066082F"/>
    <w:rPr>
      <w:rFonts w:cs="Times New Roman"/>
    </w:rPr>
  </w:style>
  <w:style w:type="character" w:customStyle="1" w:styleId="hdr3">
    <w:name w:val="hdr3"/>
    <w:basedOn w:val="DefaultParagraphFont"/>
    <w:uiPriority w:val="99"/>
    <w:rsid w:val="00AE17F5"/>
    <w:rPr>
      <w:rFonts w:cs="Times New Roman"/>
    </w:rPr>
  </w:style>
  <w:style w:type="paragraph" w:customStyle="1" w:styleId="prnewsp">
    <w:name w:val="prnews_p"/>
    <w:basedOn w:val="Normal"/>
    <w:uiPriority w:val="99"/>
    <w:rsid w:val="00122C0E"/>
    <w:pPr>
      <w:spacing w:before="100" w:beforeAutospacing="1" w:after="100" w:afterAutospacing="1"/>
    </w:pPr>
  </w:style>
  <w:style w:type="character" w:customStyle="1" w:styleId="prnewsspan">
    <w:name w:val="prnews_span"/>
    <w:basedOn w:val="DefaultParagraphFont"/>
    <w:uiPriority w:val="99"/>
    <w:rsid w:val="00122C0E"/>
    <w:rPr>
      <w:rFonts w:cs="Times New Roman"/>
    </w:rPr>
  </w:style>
  <w:style w:type="character" w:customStyle="1" w:styleId="shorttext">
    <w:name w:val="short_text"/>
    <w:basedOn w:val="DefaultParagraphFont"/>
    <w:uiPriority w:val="99"/>
    <w:rsid w:val="00B44CD0"/>
    <w:rPr>
      <w:rFonts w:cs="Times New Roman"/>
    </w:rPr>
  </w:style>
  <w:style w:type="character" w:customStyle="1" w:styleId="mb">
    <w:name w:val="mb"/>
    <w:basedOn w:val="DefaultParagraphFont"/>
    <w:uiPriority w:val="99"/>
    <w:rsid w:val="00A641C2"/>
    <w:rPr>
      <w:rFonts w:cs="Times New Roman"/>
    </w:rPr>
  </w:style>
  <w:style w:type="character" w:styleId="CommentReference">
    <w:name w:val="annotation reference"/>
    <w:basedOn w:val="DefaultParagraphFont"/>
    <w:uiPriority w:val="99"/>
    <w:semiHidden/>
    <w:rsid w:val="00745134"/>
    <w:rPr>
      <w:rFonts w:cs="Times New Roman"/>
      <w:sz w:val="21"/>
      <w:szCs w:val="21"/>
    </w:rPr>
  </w:style>
  <w:style w:type="paragraph" w:styleId="CommentText">
    <w:name w:val="annotation text"/>
    <w:basedOn w:val="Normal"/>
    <w:link w:val="CommentTextChar"/>
    <w:uiPriority w:val="99"/>
    <w:semiHidden/>
    <w:rsid w:val="00745134"/>
  </w:style>
  <w:style w:type="character" w:customStyle="1" w:styleId="CommentTextChar">
    <w:name w:val="Comment Text Char"/>
    <w:basedOn w:val="DefaultParagraphFont"/>
    <w:link w:val="CommentText"/>
    <w:uiPriority w:val="99"/>
    <w:semiHidden/>
    <w:locked/>
    <w:rsid w:val="00745134"/>
    <w:rPr>
      <w:rFonts w:ascii="宋体" w:eastAsia="宋体" w:cs="宋体"/>
      <w:sz w:val="24"/>
      <w:szCs w:val="24"/>
    </w:rPr>
  </w:style>
  <w:style w:type="paragraph" w:styleId="CommentSubject">
    <w:name w:val="annotation subject"/>
    <w:basedOn w:val="CommentText"/>
    <w:next w:val="CommentText"/>
    <w:link w:val="CommentSubjectChar"/>
    <w:uiPriority w:val="99"/>
    <w:semiHidden/>
    <w:rsid w:val="00745134"/>
    <w:rPr>
      <w:b/>
      <w:bCs/>
    </w:rPr>
  </w:style>
  <w:style w:type="character" w:customStyle="1" w:styleId="CommentSubjectChar">
    <w:name w:val="Comment Subject Char"/>
    <w:basedOn w:val="CommentTextChar"/>
    <w:link w:val="CommentSubject"/>
    <w:uiPriority w:val="99"/>
    <w:semiHidden/>
    <w:locked/>
    <w:rsid w:val="00745134"/>
    <w:rPr>
      <w:b/>
      <w:bCs/>
    </w:rPr>
  </w:style>
  <w:style w:type="character" w:customStyle="1" w:styleId="doctitle1">
    <w:name w:val="doc_title1"/>
    <w:basedOn w:val="DefaultParagraphFont"/>
    <w:uiPriority w:val="99"/>
    <w:rsid w:val="000176ED"/>
    <w:rPr>
      <w:rFonts w:cs="Times New Roman"/>
      <w:color w:val="333333"/>
      <w:sz w:val="30"/>
      <w:szCs w:val="30"/>
    </w:rPr>
  </w:style>
  <w:style w:type="character" w:customStyle="1" w:styleId="ref-text2">
    <w:name w:val="ref-text2"/>
    <w:basedOn w:val="DefaultParagraphFont"/>
    <w:uiPriority w:val="99"/>
    <w:rsid w:val="00927ADC"/>
    <w:rPr>
      <w:rFonts w:cs="Times New Roman"/>
    </w:rPr>
  </w:style>
  <w:style w:type="character" w:customStyle="1" w:styleId="2">
    <w:name w:val="标题2"/>
    <w:basedOn w:val="DefaultParagraphFont"/>
    <w:uiPriority w:val="99"/>
    <w:rsid w:val="00230DAC"/>
    <w:rPr>
      <w:rFonts w:cs="Times New Roman"/>
    </w:rPr>
  </w:style>
  <w:style w:type="character" w:customStyle="1" w:styleId="mathtex">
    <w:name w:val="mathtex"/>
    <w:basedOn w:val="DefaultParagraphFont"/>
    <w:uiPriority w:val="99"/>
    <w:rsid w:val="00230DAC"/>
    <w:rPr>
      <w:rFonts w:cs="Times New Roman"/>
    </w:rPr>
  </w:style>
  <w:style w:type="character" w:customStyle="1" w:styleId="text31">
    <w:name w:val="text31"/>
    <w:basedOn w:val="DefaultParagraphFont"/>
    <w:uiPriority w:val="99"/>
    <w:rsid w:val="00024B05"/>
    <w:rPr>
      <w:rFonts w:cs="Times New Roman"/>
      <w:color w:val="212063"/>
      <w:sz w:val="24"/>
      <w:szCs w:val="24"/>
    </w:rPr>
  </w:style>
  <w:style w:type="character" w:customStyle="1" w:styleId="c-gap-right-small2">
    <w:name w:val="c-gap-right-small2"/>
    <w:basedOn w:val="DefaultParagraphFont"/>
    <w:uiPriority w:val="99"/>
    <w:rsid w:val="00F60428"/>
    <w:rPr>
      <w:rFonts w:cs="Times New Roman"/>
    </w:rPr>
  </w:style>
  <w:style w:type="character" w:customStyle="1" w:styleId="content1">
    <w:name w:val="content1"/>
    <w:basedOn w:val="DefaultParagraphFont"/>
    <w:uiPriority w:val="99"/>
    <w:rsid w:val="00D02D98"/>
    <w:rPr>
      <w:rFonts w:ascii="Arial" w:hAnsi="Arial" w:cs="Arial"/>
      <w:color w:val="333333"/>
      <w:sz w:val="18"/>
      <w:szCs w:val="18"/>
    </w:rPr>
  </w:style>
  <w:style w:type="character" w:customStyle="1" w:styleId="contentsubtitle1">
    <w:name w:val="contentsubtitle1"/>
    <w:basedOn w:val="DefaultParagraphFont"/>
    <w:uiPriority w:val="99"/>
    <w:rsid w:val="00D02D98"/>
    <w:rPr>
      <w:rFonts w:ascii="Arial" w:hAnsi="Arial" w:cs="Arial"/>
      <w:b/>
      <w:bCs/>
      <w:color w:val="666666"/>
      <w:sz w:val="20"/>
      <w:szCs w:val="20"/>
    </w:rPr>
  </w:style>
  <w:style w:type="character" w:customStyle="1" w:styleId="searchmatch">
    <w:name w:val="searchmatch"/>
    <w:basedOn w:val="DefaultParagraphFont"/>
    <w:uiPriority w:val="99"/>
    <w:rsid w:val="005D59B8"/>
    <w:rPr>
      <w:rFonts w:cs="Times New Roman"/>
    </w:rPr>
  </w:style>
  <w:style w:type="character" w:customStyle="1" w:styleId="sorttext">
    <w:name w:val="sorttext"/>
    <w:basedOn w:val="DefaultParagraphFont"/>
    <w:uiPriority w:val="99"/>
    <w:rsid w:val="00165470"/>
    <w:rPr>
      <w:rFonts w:cs="Times New Roman"/>
    </w:rPr>
  </w:style>
  <w:style w:type="character" w:customStyle="1" w:styleId="11">
    <w:name w:val="日期1"/>
    <w:basedOn w:val="DefaultParagraphFont"/>
    <w:uiPriority w:val="99"/>
    <w:rsid w:val="00165470"/>
    <w:rPr>
      <w:rFonts w:cs="Times New Roman"/>
    </w:rPr>
  </w:style>
  <w:style w:type="character" w:customStyle="1" w:styleId="richtext">
    <w:name w:val="richtext"/>
    <w:basedOn w:val="DefaultParagraphFont"/>
    <w:uiPriority w:val="99"/>
    <w:rsid w:val="00D17E29"/>
    <w:rPr>
      <w:rFonts w:cs="Times New Roman"/>
    </w:rPr>
  </w:style>
  <w:style w:type="character" w:customStyle="1" w:styleId="lineheight1">
    <w:name w:val="lineheight1"/>
    <w:basedOn w:val="DefaultParagraphFont"/>
    <w:uiPriority w:val="99"/>
    <w:rsid w:val="004F11A7"/>
    <w:rPr>
      <w:rFonts w:cs="Times New Roman"/>
    </w:rPr>
  </w:style>
  <w:style w:type="paragraph" w:customStyle="1" w:styleId="summary2">
    <w:name w:val="summary2"/>
    <w:basedOn w:val="Normal"/>
    <w:uiPriority w:val="99"/>
    <w:rsid w:val="00ED0801"/>
    <w:pPr>
      <w:spacing w:before="100" w:beforeAutospacing="1" w:after="100" w:afterAutospacing="1"/>
    </w:pPr>
    <w:rPr>
      <w:rFonts w:ascii="Helvetica" w:hAnsi="Helvetica"/>
      <w:color w:val="777777"/>
      <w:sz w:val="20"/>
      <w:szCs w:val="20"/>
    </w:rPr>
  </w:style>
  <w:style w:type="paragraph" w:customStyle="1" w:styleId="title5">
    <w:name w:val="title5"/>
    <w:basedOn w:val="Normal"/>
    <w:uiPriority w:val="99"/>
    <w:rsid w:val="00ED0801"/>
    <w:pPr>
      <w:spacing w:before="100" w:beforeAutospacing="1" w:after="100" w:afterAutospacing="1"/>
    </w:pPr>
  </w:style>
  <w:style w:type="character" w:customStyle="1" w:styleId="size-m">
    <w:name w:val="size-m"/>
    <w:basedOn w:val="DefaultParagraphFont"/>
    <w:uiPriority w:val="99"/>
    <w:rsid w:val="00ED0801"/>
    <w:rPr>
      <w:rFonts w:cs="Times New Roman"/>
      <w:sz w:val="20"/>
      <w:szCs w:val="20"/>
    </w:rPr>
  </w:style>
  <w:style w:type="character" w:customStyle="1" w:styleId="time10">
    <w:name w:val="time10"/>
    <w:basedOn w:val="DefaultParagraphFont"/>
    <w:uiPriority w:val="99"/>
    <w:rsid w:val="00245B35"/>
    <w:rPr>
      <w:rFonts w:ascii="Arial" w:hAnsi="Arial" w:cs="Arial"/>
      <w:sz w:val="15"/>
      <w:szCs w:val="15"/>
    </w:rPr>
  </w:style>
  <w:style w:type="character" w:customStyle="1" w:styleId="text3">
    <w:name w:val="text3"/>
    <w:basedOn w:val="DefaultParagraphFont"/>
    <w:uiPriority w:val="99"/>
    <w:rsid w:val="00A174E4"/>
    <w:rPr>
      <w:rFonts w:cs="Times New Roman"/>
    </w:rPr>
  </w:style>
  <w:style w:type="character" w:customStyle="1" w:styleId="Char0">
    <w:name w:val="标题 Char"/>
    <w:uiPriority w:val="99"/>
    <w:rsid w:val="00A52534"/>
    <w:rPr>
      <w:rFonts w:ascii="Cambria" w:hAnsi="Cambria"/>
      <w:b/>
      <w:kern w:val="2"/>
      <w:sz w:val="32"/>
    </w:rPr>
  </w:style>
  <w:style w:type="character" w:customStyle="1" w:styleId="HTMLChar">
    <w:name w:val="HTML 预设格式 Char"/>
    <w:uiPriority w:val="99"/>
    <w:rsid w:val="00DE214C"/>
    <w:rPr>
      <w:rFonts w:ascii="宋体" w:eastAsia="宋体"/>
      <w:sz w:val="24"/>
    </w:rPr>
  </w:style>
  <w:style w:type="character" w:customStyle="1" w:styleId="s1">
    <w:name w:val="s1"/>
    <w:basedOn w:val="DefaultParagraphFont"/>
    <w:uiPriority w:val="99"/>
    <w:rsid w:val="002620C3"/>
    <w:rPr>
      <w:rFonts w:cs="Times New Roman"/>
    </w:rPr>
  </w:style>
  <w:style w:type="character" w:customStyle="1" w:styleId="s8">
    <w:name w:val="s8"/>
    <w:basedOn w:val="DefaultParagraphFont"/>
    <w:uiPriority w:val="99"/>
    <w:rsid w:val="002620C3"/>
    <w:rPr>
      <w:rFonts w:cs="Times New Roman"/>
    </w:rPr>
  </w:style>
  <w:style w:type="paragraph" w:customStyle="1" w:styleId="p15">
    <w:name w:val="p15"/>
    <w:basedOn w:val="Normal"/>
    <w:uiPriority w:val="99"/>
    <w:rsid w:val="002620C3"/>
    <w:pPr>
      <w:spacing w:before="100" w:beforeAutospacing="1" w:after="100" w:afterAutospacing="1"/>
    </w:pPr>
  </w:style>
  <w:style w:type="paragraph" w:customStyle="1" w:styleId="label">
    <w:name w:val="label"/>
    <w:basedOn w:val="Normal"/>
    <w:uiPriority w:val="99"/>
    <w:rsid w:val="001C075C"/>
    <w:pPr>
      <w:spacing w:before="100" w:beforeAutospacing="1" w:after="100" w:afterAutospacing="1"/>
    </w:pPr>
  </w:style>
  <w:style w:type="paragraph" w:customStyle="1" w:styleId="authortext">
    <w:name w:val="author_text"/>
    <w:basedOn w:val="Normal"/>
    <w:uiPriority w:val="99"/>
    <w:rsid w:val="001C075C"/>
    <w:pPr>
      <w:spacing w:before="100" w:beforeAutospacing="1" w:after="100" w:afterAutospacing="1"/>
    </w:pPr>
  </w:style>
  <w:style w:type="paragraph" w:customStyle="1" w:styleId="abstract">
    <w:name w:val="abstract"/>
    <w:basedOn w:val="Normal"/>
    <w:uiPriority w:val="99"/>
    <w:rsid w:val="001C075C"/>
    <w:pPr>
      <w:spacing w:before="100" w:beforeAutospacing="1" w:after="100" w:afterAutospacing="1"/>
    </w:pPr>
  </w:style>
  <w:style w:type="paragraph" w:customStyle="1" w:styleId="publishtext">
    <w:name w:val="publish_text"/>
    <w:basedOn w:val="Normal"/>
    <w:uiPriority w:val="99"/>
    <w:rsid w:val="001C075C"/>
    <w:pPr>
      <w:spacing w:before="100" w:beforeAutospacing="1" w:after="100" w:afterAutospacing="1"/>
    </w:pPr>
  </w:style>
  <w:style w:type="character" w:customStyle="1" w:styleId="text">
    <w:name w:val="text"/>
    <w:basedOn w:val="DefaultParagraphFont"/>
    <w:uiPriority w:val="99"/>
    <w:rsid w:val="00F05B3D"/>
    <w:rPr>
      <w:rFonts w:cs="Times New Roman"/>
    </w:rPr>
  </w:style>
  <w:style w:type="character" w:customStyle="1" w:styleId="received-label">
    <w:name w:val="received-label"/>
    <w:basedOn w:val="DefaultParagraphFont"/>
    <w:uiPriority w:val="99"/>
    <w:rsid w:val="00141B33"/>
    <w:rPr>
      <w:rFonts w:cs="Times New Roman"/>
    </w:rPr>
  </w:style>
  <w:style w:type="character" w:customStyle="1" w:styleId="bjh-strong">
    <w:name w:val="bjh-strong"/>
    <w:basedOn w:val="DefaultParagraphFont"/>
    <w:uiPriority w:val="99"/>
    <w:rsid w:val="008A368A"/>
    <w:rPr>
      <w:rFonts w:cs="Times New Roman"/>
    </w:rPr>
  </w:style>
  <w:style w:type="character" w:customStyle="1" w:styleId="bjh-p">
    <w:name w:val="bjh-p"/>
    <w:basedOn w:val="DefaultParagraphFont"/>
    <w:uiPriority w:val="99"/>
    <w:rsid w:val="00E34E6E"/>
    <w:rPr>
      <w:rFonts w:cs="Times New Roman"/>
    </w:rPr>
  </w:style>
  <w:style w:type="character" w:customStyle="1" w:styleId="articlenews">
    <w:name w:val="articlenews"/>
    <w:basedOn w:val="DefaultParagraphFont"/>
    <w:uiPriority w:val="99"/>
    <w:rsid w:val="009A4762"/>
    <w:rPr>
      <w:rFonts w:cs="Times New Roman"/>
    </w:rPr>
  </w:style>
  <w:style w:type="character" w:customStyle="1" w:styleId="tlid-translation">
    <w:name w:val="tlid-translation"/>
    <w:basedOn w:val="DefaultParagraphFont"/>
    <w:uiPriority w:val="99"/>
    <w:rsid w:val="00AF265A"/>
    <w:rPr>
      <w:rFonts w:cs="Times New Roman"/>
    </w:rPr>
  </w:style>
</w:styles>
</file>

<file path=word/webSettings.xml><?xml version="1.0" encoding="utf-8"?>
<w:webSettings xmlns:r="http://schemas.openxmlformats.org/officeDocument/2006/relationships" xmlns:w="http://schemas.openxmlformats.org/wordprocessingml/2006/main">
  <w:divs>
    <w:div w:id="763767018">
      <w:marLeft w:val="0"/>
      <w:marRight w:val="0"/>
      <w:marTop w:val="0"/>
      <w:marBottom w:val="0"/>
      <w:divBdr>
        <w:top w:val="none" w:sz="0" w:space="0" w:color="auto"/>
        <w:left w:val="none" w:sz="0" w:space="0" w:color="auto"/>
        <w:bottom w:val="none" w:sz="0" w:space="0" w:color="auto"/>
        <w:right w:val="none" w:sz="0" w:space="0" w:color="auto"/>
      </w:divBdr>
    </w:div>
    <w:div w:id="763767026">
      <w:marLeft w:val="0"/>
      <w:marRight w:val="0"/>
      <w:marTop w:val="0"/>
      <w:marBottom w:val="0"/>
      <w:divBdr>
        <w:top w:val="none" w:sz="0" w:space="0" w:color="auto"/>
        <w:left w:val="none" w:sz="0" w:space="0" w:color="auto"/>
        <w:bottom w:val="none" w:sz="0" w:space="0" w:color="auto"/>
        <w:right w:val="none" w:sz="0" w:space="0" w:color="auto"/>
      </w:divBdr>
      <w:divsChild>
        <w:div w:id="763768554">
          <w:marLeft w:val="0"/>
          <w:marRight w:val="0"/>
          <w:marTop w:val="0"/>
          <w:marBottom w:val="0"/>
          <w:divBdr>
            <w:top w:val="none" w:sz="0" w:space="0" w:color="auto"/>
            <w:left w:val="none" w:sz="0" w:space="0" w:color="auto"/>
            <w:bottom w:val="none" w:sz="0" w:space="0" w:color="auto"/>
            <w:right w:val="none" w:sz="0" w:space="0" w:color="auto"/>
          </w:divBdr>
          <w:divsChild>
            <w:div w:id="763768668">
              <w:marLeft w:val="0"/>
              <w:marRight w:val="0"/>
              <w:marTop w:val="0"/>
              <w:marBottom w:val="0"/>
              <w:divBdr>
                <w:top w:val="none" w:sz="0" w:space="0" w:color="auto"/>
                <w:left w:val="none" w:sz="0" w:space="0" w:color="auto"/>
                <w:bottom w:val="none" w:sz="0" w:space="0" w:color="auto"/>
                <w:right w:val="none" w:sz="0" w:space="0" w:color="auto"/>
              </w:divBdr>
              <w:divsChild>
                <w:div w:id="763768814">
                  <w:marLeft w:val="0"/>
                  <w:marRight w:val="0"/>
                  <w:marTop w:val="0"/>
                  <w:marBottom w:val="0"/>
                  <w:divBdr>
                    <w:top w:val="none" w:sz="0" w:space="0" w:color="auto"/>
                    <w:left w:val="none" w:sz="0" w:space="0" w:color="auto"/>
                    <w:bottom w:val="none" w:sz="0" w:space="0" w:color="auto"/>
                    <w:right w:val="none" w:sz="0" w:space="0" w:color="auto"/>
                  </w:divBdr>
                  <w:divsChild>
                    <w:div w:id="763768918">
                      <w:marLeft w:val="0"/>
                      <w:marRight w:val="0"/>
                      <w:marTop w:val="139"/>
                      <w:marBottom w:val="0"/>
                      <w:divBdr>
                        <w:top w:val="none" w:sz="0" w:space="0" w:color="auto"/>
                        <w:left w:val="none" w:sz="0" w:space="0" w:color="auto"/>
                        <w:bottom w:val="none" w:sz="0" w:space="0" w:color="auto"/>
                        <w:right w:val="none" w:sz="0" w:space="0" w:color="auto"/>
                      </w:divBdr>
                      <w:divsChild>
                        <w:div w:id="763768170">
                          <w:marLeft w:val="0"/>
                          <w:marRight w:val="0"/>
                          <w:marTop w:val="0"/>
                          <w:marBottom w:val="0"/>
                          <w:divBdr>
                            <w:top w:val="none" w:sz="0" w:space="0" w:color="auto"/>
                            <w:left w:val="none" w:sz="0" w:space="0" w:color="auto"/>
                            <w:bottom w:val="none" w:sz="0" w:space="0" w:color="auto"/>
                            <w:right w:val="none" w:sz="0" w:space="0" w:color="auto"/>
                          </w:divBdr>
                          <w:divsChild>
                            <w:div w:id="763768770">
                              <w:marLeft w:val="0"/>
                              <w:marRight w:val="30"/>
                              <w:marTop w:val="40"/>
                              <w:marBottom w:val="0"/>
                              <w:divBdr>
                                <w:top w:val="single" w:sz="4" w:space="8" w:color="DDDDDD"/>
                                <w:left w:val="single" w:sz="4" w:space="10" w:color="DDDDDD"/>
                                <w:bottom w:val="single" w:sz="4" w:space="5" w:color="DDDDDD"/>
                                <w:right w:val="single" w:sz="4" w:space="15" w:color="DDDDDD"/>
                              </w:divBdr>
                              <w:divsChild>
                                <w:div w:id="763769180">
                                  <w:marLeft w:val="0"/>
                                  <w:marRight w:val="0"/>
                                  <w:marTop w:val="0"/>
                                  <w:marBottom w:val="0"/>
                                  <w:divBdr>
                                    <w:top w:val="none" w:sz="0" w:space="0" w:color="auto"/>
                                    <w:left w:val="none" w:sz="0" w:space="0" w:color="auto"/>
                                    <w:bottom w:val="none" w:sz="0" w:space="0" w:color="auto"/>
                                    <w:right w:val="none" w:sz="0" w:space="0" w:color="auto"/>
                                  </w:divBdr>
                                  <w:divsChild>
                                    <w:div w:id="763768721">
                                      <w:marLeft w:val="0"/>
                                      <w:marRight w:val="0"/>
                                      <w:marTop w:val="0"/>
                                      <w:marBottom w:val="0"/>
                                      <w:divBdr>
                                        <w:top w:val="none" w:sz="0" w:space="0" w:color="auto"/>
                                        <w:left w:val="none" w:sz="0" w:space="0" w:color="auto"/>
                                        <w:bottom w:val="none" w:sz="0" w:space="0" w:color="auto"/>
                                        <w:right w:val="none" w:sz="0" w:space="0" w:color="auto"/>
                                      </w:divBdr>
                                      <w:divsChild>
                                        <w:div w:id="763767282">
                                          <w:marLeft w:val="0"/>
                                          <w:marRight w:val="0"/>
                                          <w:marTop w:val="0"/>
                                          <w:marBottom w:val="0"/>
                                          <w:divBdr>
                                            <w:top w:val="none" w:sz="0" w:space="0" w:color="auto"/>
                                            <w:left w:val="none" w:sz="0" w:space="0" w:color="auto"/>
                                            <w:bottom w:val="none" w:sz="0" w:space="0" w:color="auto"/>
                                            <w:right w:val="none" w:sz="0" w:space="0" w:color="auto"/>
                                          </w:divBdr>
                                        </w:div>
                                        <w:div w:id="763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67027">
      <w:marLeft w:val="0"/>
      <w:marRight w:val="0"/>
      <w:marTop w:val="0"/>
      <w:marBottom w:val="0"/>
      <w:divBdr>
        <w:top w:val="none" w:sz="0" w:space="0" w:color="auto"/>
        <w:left w:val="none" w:sz="0" w:space="0" w:color="auto"/>
        <w:bottom w:val="none" w:sz="0" w:space="0" w:color="auto"/>
        <w:right w:val="none" w:sz="0" w:space="0" w:color="auto"/>
      </w:divBdr>
    </w:div>
    <w:div w:id="763767028">
      <w:marLeft w:val="0"/>
      <w:marRight w:val="0"/>
      <w:marTop w:val="0"/>
      <w:marBottom w:val="0"/>
      <w:divBdr>
        <w:top w:val="none" w:sz="0" w:space="0" w:color="auto"/>
        <w:left w:val="none" w:sz="0" w:space="0" w:color="auto"/>
        <w:bottom w:val="none" w:sz="0" w:space="0" w:color="auto"/>
        <w:right w:val="none" w:sz="0" w:space="0" w:color="auto"/>
      </w:divBdr>
    </w:div>
    <w:div w:id="763767030">
      <w:marLeft w:val="0"/>
      <w:marRight w:val="0"/>
      <w:marTop w:val="0"/>
      <w:marBottom w:val="0"/>
      <w:divBdr>
        <w:top w:val="none" w:sz="0" w:space="0" w:color="auto"/>
        <w:left w:val="none" w:sz="0" w:space="0" w:color="auto"/>
        <w:bottom w:val="none" w:sz="0" w:space="0" w:color="auto"/>
        <w:right w:val="none" w:sz="0" w:space="0" w:color="auto"/>
      </w:divBdr>
    </w:div>
    <w:div w:id="763767032">
      <w:marLeft w:val="0"/>
      <w:marRight w:val="0"/>
      <w:marTop w:val="0"/>
      <w:marBottom w:val="0"/>
      <w:divBdr>
        <w:top w:val="none" w:sz="0" w:space="0" w:color="auto"/>
        <w:left w:val="none" w:sz="0" w:space="0" w:color="auto"/>
        <w:bottom w:val="none" w:sz="0" w:space="0" w:color="auto"/>
        <w:right w:val="none" w:sz="0" w:space="0" w:color="auto"/>
      </w:divBdr>
    </w:div>
    <w:div w:id="763767037">
      <w:marLeft w:val="0"/>
      <w:marRight w:val="0"/>
      <w:marTop w:val="0"/>
      <w:marBottom w:val="0"/>
      <w:divBdr>
        <w:top w:val="none" w:sz="0" w:space="0" w:color="auto"/>
        <w:left w:val="none" w:sz="0" w:space="0" w:color="auto"/>
        <w:bottom w:val="none" w:sz="0" w:space="0" w:color="auto"/>
        <w:right w:val="none" w:sz="0" w:space="0" w:color="auto"/>
      </w:divBdr>
    </w:div>
    <w:div w:id="763767039">
      <w:marLeft w:val="0"/>
      <w:marRight w:val="0"/>
      <w:marTop w:val="0"/>
      <w:marBottom w:val="0"/>
      <w:divBdr>
        <w:top w:val="none" w:sz="0" w:space="0" w:color="auto"/>
        <w:left w:val="none" w:sz="0" w:space="0" w:color="auto"/>
        <w:bottom w:val="none" w:sz="0" w:space="0" w:color="auto"/>
        <w:right w:val="none" w:sz="0" w:space="0" w:color="auto"/>
      </w:divBdr>
      <w:divsChild>
        <w:div w:id="763767526">
          <w:marLeft w:val="0"/>
          <w:marRight w:val="0"/>
          <w:marTop w:val="0"/>
          <w:marBottom w:val="0"/>
          <w:divBdr>
            <w:top w:val="none" w:sz="0" w:space="0" w:color="auto"/>
            <w:left w:val="none" w:sz="0" w:space="0" w:color="auto"/>
            <w:bottom w:val="none" w:sz="0" w:space="0" w:color="auto"/>
            <w:right w:val="none" w:sz="0" w:space="0" w:color="auto"/>
          </w:divBdr>
        </w:div>
        <w:div w:id="763767851">
          <w:marLeft w:val="0"/>
          <w:marRight w:val="0"/>
          <w:marTop w:val="0"/>
          <w:marBottom w:val="0"/>
          <w:divBdr>
            <w:top w:val="none" w:sz="0" w:space="0" w:color="auto"/>
            <w:left w:val="none" w:sz="0" w:space="0" w:color="auto"/>
            <w:bottom w:val="none" w:sz="0" w:space="0" w:color="auto"/>
            <w:right w:val="none" w:sz="0" w:space="0" w:color="auto"/>
          </w:divBdr>
        </w:div>
        <w:div w:id="763768785">
          <w:marLeft w:val="0"/>
          <w:marRight w:val="0"/>
          <w:marTop w:val="0"/>
          <w:marBottom w:val="0"/>
          <w:divBdr>
            <w:top w:val="none" w:sz="0" w:space="0" w:color="auto"/>
            <w:left w:val="none" w:sz="0" w:space="0" w:color="auto"/>
            <w:bottom w:val="none" w:sz="0" w:space="0" w:color="auto"/>
            <w:right w:val="none" w:sz="0" w:space="0" w:color="auto"/>
          </w:divBdr>
        </w:div>
        <w:div w:id="763768930">
          <w:marLeft w:val="0"/>
          <w:marRight w:val="0"/>
          <w:marTop w:val="0"/>
          <w:marBottom w:val="0"/>
          <w:divBdr>
            <w:top w:val="none" w:sz="0" w:space="0" w:color="auto"/>
            <w:left w:val="none" w:sz="0" w:space="0" w:color="auto"/>
            <w:bottom w:val="none" w:sz="0" w:space="0" w:color="auto"/>
            <w:right w:val="none" w:sz="0" w:space="0" w:color="auto"/>
          </w:divBdr>
        </w:div>
        <w:div w:id="763768969">
          <w:marLeft w:val="0"/>
          <w:marRight w:val="0"/>
          <w:marTop w:val="0"/>
          <w:marBottom w:val="0"/>
          <w:divBdr>
            <w:top w:val="none" w:sz="0" w:space="0" w:color="auto"/>
            <w:left w:val="none" w:sz="0" w:space="0" w:color="auto"/>
            <w:bottom w:val="none" w:sz="0" w:space="0" w:color="auto"/>
            <w:right w:val="none" w:sz="0" w:space="0" w:color="auto"/>
          </w:divBdr>
        </w:div>
        <w:div w:id="763769028">
          <w:marLeft w:val="0"/>
          <w:marRight w:val="0"/>
          <w:marTop w:val="0"/>
          <w:marBottom w:val="0"/>
          <w:divBdr>
            <w:top w:val="none" w:sz="0" w:space="0" w:color="auto"/>
            <w:left w:val="none" w:sz="0" w:space="0" w:color="auto"/>
            <w:bottom w:val="none" w:sz="0" w:space="0" w:color="auto"/>
            <w:right w:val="none" w:sz="0" w:space="0" w:color="auto"/>
          </w:divBdr>
        </w:div>
      </w:divsChild>
    </w:div>
    <w:div w:id="763767043">
      <w:marLeft w:val="0"/>
      <w:marRight w:val="0"/>
      <w:marTop w:val="0"/>
      <w:marBottom w:val="0"/>
      <w:divBdr>
        <w:top w:val="none" w:sz="0" w:space="0" w:color="auto"/>
        <w:left w:val="none" w:sz="0" w:space="0" w:color="auto"/>
        <w:bottom w:val="none" w:sz="0" w:space="0" w:color="auto"/>
        <w:right w:val="none" w:sz="0" w:space="0" w:color="auto"/>
      </w:divBdr>
      <w:divsChild>
        <w:div w:id="763767710">
          <w:marLeft w:val="0"/>
          <w:marRight w:val="0"/>
          <w:marTop w:val="0"/>
          <w:marBottom w:val="0"/>
          <w:divBdr>
            <w:top w:val="none" w:sz="0" w:space="0" w:color="auto"/>
            <w:left w:val="none" w:sz="0" w:space="0" w:color="auto"/>
            <w:bottom w:val="none" w:sz="0" w:space="0" w:color="auto"/>
            <w:right w:val="none" w:sz="0" w:space="0" w:color="auto"/>
          </w:divBdr>
        </w:div>
        <w:div w:id="763768273">
          <w:marLeft w:val="0"/>
          <w:marRight w:val="0"/>
          <w:marTop w:val="0"/>
          <w:marBottom w:val="0"/>
          <w:divBdr>
            <w:top w:val="none" w:sz="0" w:space="0" w:color="auto"/>
            <w:left w:val="none" w:sz="0" w:space="0" w:color="auto"/>
            <w:bottom w:val="none" w:sz="0" w:space="0" w:color="auto"/>
            <w:right w:val="none" w:sz="0" w:space="0" w:color="auto"/>
          </w:divBdr>
        </w:div>
        <w:div w:id="763768282">
          <w:marLeft w:val="0"/>
          <w:marRight w:val="0"/>
          <w:marTop w:val="0"/>
          <w:marBottom w:val="0"/>
          <w:divBdr>
            <w:top w:val="none" w:sz="0" w:space="0" w:color="auto"/>
            <w:left w:val="none" w:sz="0" w:space="0" w:color="auto"/>
            <w:bottom w:val="none" w:sz="0" w:space="0" w:color="auto"/>
            <w:right w:val="none" w:sz="0" w:space="0" w:color="auto"/>
          </w:divBdr>
        </w:div>
        <w:div w:id="763768475">
          <w:marLeft w:val="0"/>
          <w:marRight w:val="0"/>
          <w:marTop w:val="0"/>
          <w:marBottom w:val="0"/>
          <w:divBdr>
            <w:top w:val="none" w:sz="0" w:space="0" w:color="auto"/>
            <w:left w:val="none" w:sz="0" w:space="0" w:color="auto"/>
            <w:bottom w:val="none" w:sz="0" w:space="0" w:color="auto"/>
            <w:right w:val="none" w:sz="0" w:space="0" w:color="auto"/>
          </w:divBdr>
        </w:div>
        <w:div w:id="763768501">
          <w:marLeft w:val="0"/>
          <w:marRight w:val="0"/>
          <w:marTop w:val="0"/>
          <w:marBottom w:val="0"/>
          <w:divBdr>
            <w:top w:val="none" w:sz="0" w:space="0" w:color="auto"/>
            <w:left w:val="none" w:sz="0" w:space="0" w:color="auto"/>
            <w:bottom w:val="none" w:sz="0" w:space="0" w:color="auto"/>
            <w:right w:val="none" w:sz="0" w:space="0" w:color="auto"/>
          </w:divBdr>
        </w:div>
        <w:div w:id="763768945">
          <w:marLeft w:val="0"/>
          <w:marRight w:val="0"/>
          <w:marTop w:val="0"/>
          <w:marBottom w:val="0"/>
          <w:divBdr>
            <w:top w:val="none" w:sz="0" w:space="0" w:color="auto"/>
            <w:left w:val="none" w:sz="0" w:space="0" w:color="auto"/>
            <w:bottom w:val="none" w:sz="0" w:space="0" w:color="auto"/>
            <w:right w:val="none" w:sz="0" w:space="0" w:color="auto"/>
          </w:divBdr>
        </w:div>
      </w:divsChild>
    </w:div>
    <w:div w:id="763767047">
      <w:marLeft w:val="0"/>
      <w:marRight w:val="0"/>
      <w:marTop w:val="0"/>
      <w:marBottom w:val="0"/>
      <w:divBdr>
        <w:top w:val="none" w:sz="0" w:space="0" w:color="auto"/>
        <w:left w:val="none" w:sz="0" w:space="0" w:color="auto"/>
        <w:bottom w:val="none" w:sz="0" w:space="0" w:color="auto"/>
        <w:right w:val="none" w:sz="0" w:space="0" w:color="auto"/>
      </w:divBdr>
    </w:div>
    <w:div w:id="763767048">
      <w:marLeft w:val="0"/>
      <w:marRight w:val="0"/>
      <w:marTop w:val="0"/>
      <w:marBottom w:val="0"/>
      <w:divBdr>
        <w:top w:val="none" w:sz="0" w:space="0" w:color="auto"/>
        <w:left w:val="none" w:sz="0" w:space="0" w:color="auto"/>
        <w:bottom w:val="none" w:sz="0" w:space="0" w:color="auto"/>
        <w:right w:val="none" w:sz="0" w:space="0" w:color="auto"/>
      </w:divBdr>
    </w:div>
    <w:div w:id="763767051">
      <w:marLeft w:val="0"/>
      <w:marRight w:val="0"/>
      <w:marTop w:val="0"/>
      <w:marBottom w:val="0"/>
      <w:divBdr>
        <w:top w:val="none" w:sz="0" w:space="0" w:color="auto"/>
        <w:left w:val="none" w:sz="0" w:space="0" w:color="auto"/>
        <w:bottom w:val="none" w:sz="0" w:space="0" w:color="auto"/>
        <w:right w:val="none" w:sz="0" w:space="0" w:color="auto"/>
      </w:divBdr>
    </w:div>
    <w:div w:id="763767053">
      <w:marLeft w:val="0"/>
      <w:marRight w:val="0"/>
      <w:marTop w:val="0"/>
      <w:marBottom w:val="0"/>
      <w:divBdr>
        <w:top w:val="none" w:sz="0" w:space="0" w:color="auto"/>
        <w:left w:val="none" w:sz="0" w:space="0" w:color="auto"/>
        <w:bottom w:val="none" w:sz="0" w:space="0" w:color="auto"/>
        <w:right w:val="none" w:sz="0" w:space="0" w:color="auto"/>
      </w:divBdr>
    </w:div>
    <w:div w:id="763767054">
      <w:marLeft w:val="0"/>
      <w:marRight w:val="0"/>
      <w:marTop w:val="0"/>
      <w:marBottom w:val="0"/>
      <w:divBdr>
        <w:top w:val="none" w:sz="0" w:space="0" w:color="auto"/>
        <w:left w:val="none" w:sz="0" w:space="0" w:color="auto"/>
        <w:bottom w:val="none" w:sz="0" w:space="0" w:color="auto"/>
        <w:right w:val="none" w:sz="0" w:space="0" w:color="auto"/>
      </w:divBdr>
    </w:div>
    <w:div w:id="763767055">
      <w:marLeft w:val="0"/>
      <w:marRight w:val="0"/>
      <w:marTop w:val="0"/>
      <w:marBottom w:val="0"/>
      <w:divBdr>
        <w:top w:val="none" w:sz="0" w:space="0" w:color="auto"/>
        <w:left w:val="none" w:sz="0" w:space="0" w:color="auto"/>
        <w:bottom w:val="none" w:sz="0" w:space="0" w:color="auto"/>
        <w:right w:val="none" w:sz="0" w:space="0" w:color="auto"/>
      </w:divBdr>
      <w:divsChild>
        <w:div w:id="763768261">
          <w:marLeft w:val="0"/>
          <w:marRight w:val="0"/>
          <w:marTop w:val="0"/>
          <w:marBottom w:val="0"/>
          <w:divBdr>
            <w:top w:val="none" w:sz="0" w:space="0" w:color="auto"/>
            <w:left w:val="none" w:sz="0" w:space="0" w:color="auto"/>
            <w:bottom w:val="none" w:sz="0" w:space="0" w:color="auto"/>
            <w:right w:val="none" w:sz="0" w:space="0" w:color="auto"/>
          </w:divBdr>
          <w:divsChild>
            <w:div w:id="763768530">
              <w:marLeft w:val="99"/>
              <w:marRight w:val="0"/>
              <w:marTop w:val="50"/>
              <w:marBottom w:val="0"/>
              <w:divBdr>
                <w:top w:val="none" w:sz="0" w:space="0" w:color="auto"/>
                <w:left w:val="none" w:sz="0" w:space="0" w:color="auto"/>
                <w:bottom w:val="none" w:sz="0" w:space="0" w:color="auto"/>
                <w:right w:val="none" w:sz="0" w:space="0" w:color="auto"/>
              </w:divBdr>
              <w:divsChild>
                <w:div w:id="763767477">
                  <w:marLeft w:val="0"/>
                  <w:marRight w:val="0"/>
                  <w:marTop w:val="0"/>
                  <w:marBottom w:val="99"/>
                  <w:divBdr>
                    <w:top w:val="none" w:sz="0" w:space="0" w:color="auto"/>
                    <w:left w:val="none" w:sz="0" w:space="0" w:color="auto"/>
                    <w:bottom w:val="none" w:sz="0" w:space="0" w:color="auto"/>
                    <w:right w:val="none" w:sz="0" w:space="0" w:color="auto"/>
                  </w:divBdr>
                  <w:divsChild>
                    <w:div w:id="763767243">
                      <w:marLeft w:val="0"/>
                      <w:marRight w:val="0"/>
                      <w:marTop w:val="0"/>
                      <w:marBottom w:val="12"/>
                      <w:divBdr>
                        <w:top w:val="none" w:sz="0" w:space="0" w:color="auto"/>
                        <w:left w:val="none" w:sz="0" w:space="0" w:color="auto"/>
                        <w:bottom w:val="none" w:sz="0" w:space="0" w:color="auto"/>
                        <w:right w:val="none" w:sz="0" w:space="0" w:color="auto"/>
                      </w:divBdr>
                      <w:divsChild>
                        <w:div w:id="763768290">
                          <w:marLeft w:val="0"/>
                          <w:marRight w:val="0"/>
                          <w:marTop w:val="0"/>
                          <w:marBottom w:val="0"/>
                          <w:divBdr>
                            <w:top w:val="none" w:sz="0" w:space="0" w:color="auto"/>
                            <w:left w:val="none" w:sz="0" w:space="0" w:color="auto"/>
                            <w:bottom w:val="none" w:sz="0" w:space="0" w:color="auto"/>
                            <w:right w:val="none" w:sz="0" w:space="0" w:color="auto"/>
                          </w:divBdr>
                        </w:div>
                      </w:divsChild>
                    </w:div>
                    <w:div w:id="763767673">
                      <w:marLeft w:val="0"/>
                      <w:marRight w:val="0"/>
                      <w:marTop w:val="0"/>
                      <w:marBottom w:val="0"/>
                      <w:divBdr>
                        <w:top w:val="none" w:sz="0" w:space="0" w:color="auto"/>
                        <w:left w:val="none" w:sz="0" w:space="0" w:color="auto"/>
                        <w:bottom w:val="none" w:sz="0" w:space="0" w:color="auto"/>
                        <w:right w:val="none" w:sz="0" w:space="0" w:color="auto"/>
                      </w:divBdr>
                    </w:div>
                    <w:div w:id="763767795">
                      <w:marLeft w:val="0"/>
                      <w:marRight w:val="0"/>
                      <w:marTop w:val="0"/>
                      <w:marBottom w:val="12"/>
                      <w:divBdr>
                        <w:top w:val="none" w:sz="0" w:space="0" w:color="auto"/>
                        <w:left w:val="none" w:sz="0" w:space="0" w:color="auto"/>
                        <w:bottom w:val="none" w:sz="0" w:space="0" w:color="auto"/>
                        <w:right w:val="none" w:sz="0" w:space="0" w:color="auto"/>
                      </w:divBdr>
                      <w:divsChild>
                        <w:div w:id="763768853">
                          <w:marLeft w:val="0"/>
                          <w:marRight w:val="0"/>
                          <w:marTop w:val="0"/>
                          <w:marBottom w:val="0"/>
                          <w:divBdr>
                            <w:top w:val="none" w:sz="0" w:space="0" w:color="auto"/>
                            <w:left w:val="none" w:sz="0" w:space="0" w:color="auto"/>
                            <w:bottom w:val="none" w:sz="0" w:space="0" w:color="auto"/>
                            <w:right w:val="none" w:sz="0" w:space="0" w:color="auto"/>
                          </w:divBdr>
                        </w:div>
                      </w:divsChild>
                    </w:div>
                    <w:div w:id="7637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056">
      <w:marLeft w:val="0"/>
      <w:marRight w:val="0"/>
      <w:marTop w:val="0"/>
      <w:marBottom w:val="0"/>
      <w:divBdr>
        <w:top w:val="none" w:sz="0" w:space="0" w:color="auto"/>
        <w:left w:val="none" w:sz="0" w:space="0" w:color="auto"/>
        <w:bottom w:val="none" w:sz="0" w:space="0" w:color="auto"/>
        <w:right w:val="none" w:sz="0" w:space="0" w:color="auto"/>
      </w:divBdr>
    </w:div>
    <w:div w:id="763767057">
      <w:marLeft w:val="0"/>
      <w:marRight w:val="0"/>
      <w:marTop w:val="0"/>
      <w:marBottom w:val="0"/>
      <w:divBdr>
        <w:top w:val="none" w:sz="0" w:space="0" w:color="auto"/>
        <w:left w:val="none" w:sz="0" w:space="0" w:color="auto"/>
        <w:bottom w:val="none" w:sz="0" w:space="0" w:color="auto"/>
        <w:right w:val="none" w:sz="0" w:space="0" w:color="auto"/>
      </w:divBdr>
      <w:divsChild>
        <w:div w:id="763767494">
          <w:marLeft w:val="547"/>
          <w:marRight w:val="0"/>
          <w:marTop w:val="134"/>
          <w:marBottom w:val="0"/>
          <w:divBdr>
            <w:top w:val="none" w:sz="0" w:space="0" w:color="auto"/>
            <w:left w:val="none" w:sz="0" w:space="0" w:color="auto"/>
            <w:bottom w:val="none" w:sz="0" w:space="0" w:color="auto"/>
            <w:right w:val="none" w:sz="0" w:space="0" w:color="auto"/>
          </w:divBdr>
        </w:div>
        <w:div w:id="763767671">
          <w:marLeft w:val="547"/>
          <w:marRight w:val="0"/>
          <w:marTop w:val="134"/>
          <w:marBottom w:val="0"/>
          <w:divBdr>
            <w:top w:val="none" w:sz="0" w:space="0" w:color="auto"/>
            <w:left w:val="none" w:sz="0" w:space="0" w:color="auto"/>
            <w:bottom w:val="none" w:sz="0" w:space="0" w:color="auto"/>
            <w:right w:val="none" w:sz="0" w:space="0" w:color="auto"/>
          </w:divBdr>
        </w:div>
        <w:div w:id="763768244">
          <w:marLeft w:val="547"/>
          <w:marRight w:val="0"/>
          <w:marTop w:val="134"/>
          <w:marBottom w:val="0"/>
          <w:divBdr>
            <w:top w:val="none" w:sz="0" w:space="0" w:color="auto"/>
            <w:left w:val="none" w:sz="0" w:space="0" w:color="auto"/>
            <w:bottom w:val="none" w:sz="0" w:space="0" w:color="auto"/>
            <w:right w:val="none" w:sz="0" w:space="0" w:color="auto"/>
          </w:divBdr>
        </w:div>
        <w:div w:id="763769110">
          <w:marLeft w:val="547"/>
          <w:marRight w:val="0"/>
          <w:marTop w:val="134"/>
          <w:marBottom w:val="0"/>
          <w:divBdr>
            <w:top w:val="none" w:sz="0" w:space="0" w:color="auto"/>
            <w:left w:val="none" w:sz="0" w:space="0" w:color="auto"/>
            <w:bottom w:val="none" w:sz="0" w:space="0" w:color="auto"/>
            <w:right w:val="none" w:sz="0" w:space="0" w:color="auto"/>
          </w:divBdr>
        </w:div>
      </w:divsChild>
    </w:div>
    <w:div w:id="763767068">
      <w:marLeft w:val="0"/>
      <w:marRight w:val="0"/>
      <w:marTop w:val="0"/>
      <w:marBottom w:val="0"/>
      <w:divBdr>
        <w:top w:val="none" w:sz="0" w:space="0" w:color="auto"/>
        <w:left w:val="none" w:sz="0" w:space="0" w:color="auto"/>
        <w:bottom w:val="none" w:sz="0" w:space="0" w:color="auto"/>
        <w:right w:val="none" w:sz="0" w:space="0" w:color="auto"/>
      </w:divBdr>
    </w:div>
    <w:div w:id="763767069">
      <w:marLeft w:val="0"/>
      <w:marRight w:val="0"/>
      <w:marTop w:val="0"/>
      <w:marBottom w:val="0"/>
      <w:divBdr>
        <w:top w:val="none" w:sz="0" w:space="0" w:color="auto"/>
        <w:left w:val="none" w:sz="0" w:space="0" w:color="auto"/>
        <w:bottom w:val="none" w:sz="0" w:space="0" w:color="auto"/>
        <w:right w:val="none" w:sz="0" w:space="0" w:color="auto"/>
      </w:divBdr>
    </w:div>
    <w:div w:id="763767070">
      <w:marLeft w:val="0"/>
      <w:marRight w:val="0"/>
      <w:marTop w:val="0"/>
      <w:marBottom w:val="0"/>
      <w:divBdr>
        <w:top w:val="none" w:sz="0" w:space="0" w:color="auto"/>
        <w:left w:val="none" w:sz="0" w:space="0" w:color="auto"/>
        <w:bottom w:val="none" w:sz="0" w:space="0" w:color="auto"/>
        <w:right w:val="none" w:sz="0" w:space="0" w:color="auto"/>
      </w:divBdr>
      <w:divsChild>
        <w:div w:id="763767824">
          <w:marLeft w:val="0"/>
          <w:marRight w:val="0"/>
          <w:marTop w:val="0"/>
          <w:marBottom w:val="0"/>
          <w:divBdr>
            <w:top w:val="single" w:sz="6" w:space="0" w:color="FBF4E0"/>
            <w:left w:val="single" w:sz="36" w:space="8" w:color="FBF4E0"/>
            <w:bottom w:val="single" w:sz="6" w:space="0" w:color="FBF4E0"/>
            <w:right w:val="single" w:sz="6" w:space="8" w:color="FBF4E0"/>
          </w:divBdr>
        </w:div>
      </w:divsChild>
    </w:div>
    <w:div w:id="763767072">
      <w:marLeft w:val="0"/>
      <w:marRight w:val="0"/>
      <w:marTop w:val="0"/>
      <w:marBottom w:val="0"/>
      <w:divBdr>
        <w:top w:val="none" w:sz="0" w:space="0" w:color="auto"/>
        <w:left w:val="none" w:sz="0" w:space="0" w:color="auto"/>
        <w:bottom w:val="none" w:sz="0" w:space="0" w:color="auto"/>
        <w:right w:val="none" w:sz="0" w:space="0" w:color="auto"/>
      </w:divBdr>
      <w:divsChild>
        <w:div w:id="763767932">
          <w:marLeft w:val="0"/>
          <w:marRight w:val="0"/>
          <w:marTop w:val="0"/>
          <w:marBottom w:val="0"/>
          <w:divBdr>
            <w:top w:val="none" w:sz="0" w:space="0" w:color="auto"/>
            <w:left w:val="none" w:sz="0" w:space="0" w:color="auto"/>
            <w:bottom w:val="none" w:sz="0" w:space="0" w:color="auto"/>
            <w:right w:val="none" w:sz="0" w:space="0" w:color="auto"/>
          </w:divBdr>
          <w:divsChild>
            <w:div w:id="763768003">
              <w:marLeft w:val="99"/>
              <w:marRight w:val="0"/>
              <w:marTop w:val="50"/>
              <w:marBottom w:val="0"/>
              <w:divBdr>
                <w:top w:val="none" w:sz="0" w:space="0" w:color="auto"/>
                <w:left w:val="none" w:sz="0" w:space="0" w:color="auto"/>
                <w:bottom w:val="none" w:sz="0" w:space="0" w:color="auto"/>
                <w:right w:val="none" w:sz="0" w:space="0" w:color="auto"/>
              </w:divBdr>
              <w:divsChild>
                <w:div w:id="763767836">
                  <w:marLeft w:val="0"/>
                  <w:marRight w:val="0"/>
                  <w:marTop w:val="0"/>
                  <w:marBottom w:val="99"/>
                  <w:divBdr>
                    <w:top w:val="none" w:sz="0" w:space="0" w:color="auto"/>
                    <w:left w:val="none" w:sz="0" w:space="0" w:color="auto"/>
                    <w:bottom w:val="none" w:sz="0" w:space="0" w:color="auto"/>
                    <w:right w:val="none" w:sz="0" w:space="0" w:color="auto"/>
                  </w:divBdr>
                  <w:divsChild>
                    <w:div w:id="763768083">
                      <w:marLeft w:val="0"/>
                      <w:marRight w:val="0"/>
                      <w:marTop w:val="0"/>
                      <w:marBottom w:val="0"/>
                      <w:divBdr>
                        <w:top w:val="none" w:sz="0" w:space="0" w:color="auto"/>
                        <w:left w:val="none" w:sz="0" w:space="0" w:color="auto"/>
                        <w:bottom w:val="none" w:sz="0" w:space="0" w:color="auto"/>
                        <w:right w:val="none" w:sz="0" w:space="0" w:color="auto"/>
                      </w:divBdr>
                    </w:div>
                    <w:div w:id="763768472">
                      <w:marLeft w:val="0"/>
                      <w:marRight w:val="0"/>
                      <w:marTop w:val="0"/>
                      <w:marBottom w:val="0"/>
                      <w:divBdr>
                        <w:top w:val="none" w:sz="0" w:space="0" w:color="auto"/>
                        <w:left w:val="none" w:sz="0" w:space="0" w:color="auto"/>
                        <w:bottom w:val="none" w:sz="0" w:space="0" w:color="auto"/>
                        <w:right w:val="none" w:sz="0" w:space="0" w:color="auto"/>
                      </w:divBdr>
                    </w:div>
                    <w:div w:id="763768903">
                      <w:marLeft w:val="0"/>
                      <w:marRight w:val="0"/>
                      <w:marTop w:val="0"/>
                      <w:marBottom w:val="12"/>
                      <w:divBdr>
                        <w:top w:val="none" w:sz="0" w:space="0" w:color="auto"/>
                        <w:left w:val="none" w:sz="0" w:space="0" w:color="auto"/>
                        <w:bottom w:val="none" w:sz="0" w:space="0" w:color="auto"/>
                        <w:right w:val="none" w:sz="0" w:space="0" w:color="auto"/>
                      </w:divBdr>
                      <w:divsChild>
                        <w:div w:id="763767031">
                          <w:marLeft w:val="0"/>
                          <w:marRight w:val="0"/>
                          <w:marTop w:val="0"/>
                          <w:marBottom w:val="0"/>
                          <w:divBdr>
                            <w:top w:val="none" w:sz="0" w:space="0" w:color="auto"/>
                            <w:left w:val="none" w:sz="0" w:space="0" w:color="auto"/>
                            <w:bottom w:val="none" w:sz="0" w:space="0" w:color="auto"/>
                            <w:right w:val="none" w:sz="0" w:space="0" w:color="auto"/>
                          </w:divBdr>
                        </w:div>
                      </w:divsChild>
                    </w:div>
                    <w:div w:id="7637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075">
      <w:marLeft w:val="0"/>
      <w:marRight w:val="0"/>
      <w:marTop w:val="0"/>
      <w:marBottom w:val="0"/>
      <w:divBdr>
        <w:top w:val="none" w:sz="0" w:space="0" w:color="auto"/>
        <w:left w:val="none" w:sz="0" w:space="0" w:color="auto"/>
        <w:bottom w:val="none" w:sz="0" w:space="0" w:color="auto"/>
        <w:right w:val="none" w:sz="0" w:space="0" w:color="auto"/>
      </w:divBdr>
    </w:div>
    <w:div w:id="763767077">
      <w:marLeft w:val="0"/>
      <w:marRight w:val="0"/>
      <w:marTop w:val="0"/>
      <w:marBottom w:val="0"/>
      <w:divBdr>
        <w:top w:val="none" w:sz="0" w:space="0" w:color="auto"/>
        <w:left w:val="none" w:sz="0" w:space="0" w:color="auto"/>
        <w:bottom w:val="none" w:sz="0" w:space="0" w:color="auto"/>
        <w:right w:val="none" w:sz="0" w:space="0" w:color="auto"/>
      </w:divBdr>
    </w:div>
    <w:div w:id="763767079">
      <w:marLeft w:val="0"/>
      <w:marRight w:val="0"/>
      <w:marTop w:val="0"/>
      <w:marBottom w:val="0"/>
      <w:divBdr>
        <w:top w:val="none" w:sz="0" w:space="0" w:color="auto"/>
        <w:left w:val="none" w:sz="0" w:space="0" w:color="auto"/>
        <w:bottom w:val="none" w:sz="0" w:space="0" w:color="auto"/>
        <w:right w:val="none" w:sz="0" w:space="0" w:color="auto"/>
      </w:divBdr>
    </w:div>
    <w:div w:id="763767080">
      <w:marLeft w:val="0"/>
      <w:marRight w:val="0"/>
      <w:marTop w:val="0"/>
      <w:marBottom w:val="0"/>
      <w:divBdr>
        <w:top w:val="none" w:sz="0" w:space="0" w:color="auto"/>
        <w:left w:val="none" w:sz="0" w:space="0" w:color="auto"/>
        <w:bottom w:val="none" w:sz="0" w:space="0" w:color="auto"/>
        <w:right w:val="none" w:sz="0" w:space="0" w:color="auto"/>
      </w:divBdr>
    </w:div>
    <w:div w:id="763767082">
      <w:marLeft w:val="0"/>
      <w:marRight w:val="0"/>
      <w:marTop w:val="0"/>
      <w:marBottom w:val="0"/>
      <w:divBdr>
        <w:top w:val="none" w:sz="0" w:space="0" w:color="auto"/>
        <w:left w:val="none" w:sz="0" w:space="0" w:color="auto"/>
        <w:bottom w:val="none" w:sz="0" w:space="0" w:color="auto"/>
        <w:right w:val="none" w:sz="0" w:space="0" w:color="auto"/>
      </w:divBdr>
    </w:div>
    <w:div w:id="763767086">
      <w:marLeft w:val="0"/>
      <w:marRight w:val="0"/>
      <w:marTop w:val="0"/>
      <w:marBottom w:val="0"/>
      <w:divBdr>
        <w:top w:val="none" w:sz="0" w:space="0" w:color="auto"/>
        <w:left w:val="none" w:sz="0" w:space="0" w:color="auto"/>
        <w:bottom w:val="none" w:sz="0" w:space="0" w:color="auto"/>
        <w:right w:val="none" w:sz="0" w:space="0" w:color="auto"/>
      </w:divBdr>
    </w:div>
    <w:div w:id="763767087">
      <w:marLeft w:val="0"/>
      <w:marRight w:val="0"/>
      <w:marTop w:val="0"/>
      <w:marBottom w:val="0"/>
      <w:divBdr>
        <w:top w:val="none" w:sz="0" w:space="0" w:color="auto"/>
        <w:left w:val="none" w:sz="0" w:space="0" w:color="auto"/>
        <w:bottom w:val="none" w:sz="0" w:space="0" w:color="auto"/>
        <w:right w:val="none" w:sz="0" w:space="0" w:color="auto"/>
      </w:divBdr>
    </w:div>
    <w:div w:id="763767088">
      <w:marLeft w:val="0"/>
      <w:marRight w:val="0"/>
      <w:marTop w:val="0"/>
      <w:marBottom w:val="0"/>
      <w:divBdr>
        <w:top w:val="none" w:sz="0" w:space="0" w:color="auto"/>
        <w:left w:val="none" w:sz="0" w:space="0" w:color="auto"/>
        <w:bottom w:val="none" w:sz="0" w:space="0" w:color="auto"/>
        <w:right w:val="none" w:sz="0" w:space="0" w:color="auto"/>
      </w:divBdr>
    </w:div>
    <w:div w:id="763767089">
      <w:marLeft w:val="0"/>
      <w:marRight w:val="0"/>
      <w:marTop w:val="0"/>
      <w:marBottom w:val="0"/>
      <w:divBdr>
        <w:top w:val="none" w:sz="0" w:space="0" w:color="auto"/>
        <w:left w:val="none" w:sz="0" w:space="0" w:color="auto"/>
        <w:bottom w:val="none" w:sz="0" w:space="0" w:color="auto"/>
        <w:right w:val="none" w:sz="0" w:space="0" w:color="auto"/>
      </w:divBdr>
      <w:divsChild>
        <w:div w:id="763767944">
          <w:marLeft w:val="0"/>
          <w:marRight w:val="0"/>
          <w:marTop w:val="0"/>
          <w:marBottom w:val="0"/>
          <w:divBdr>
            <w:top w:val="none" w:sz="0" w:space="0" w:color="auto"/>
            <w:left w:val="none" w:sz="0" w:space="0" w:color="auto"/>
            <w:bottom w:val="none" w:sz="0" w:space="0" w:color="auto"/>
            <w:right w:val="none" w:sz="0" w:space="0" w:color="auto"/>
          </w:divBdr>
          <w:divsChild>
            <w:div w:id="763767312">
              <w:marLeft w:val="0"/>
              <w:marRight w:val="0"/>
              <w:marTop w:val="0"/>
              <w:marBottom w:val="0"/>
              <w:divBdr>
                <w:top w:val="none" w:sz="0" w:space="0" w:color="auto"/>
                <w:left w:val="none" w:sz="0" w:space="0" w:color="auto"/>
                <w:bottom w:val="none" w:sz="0" w:space="0" w:color="auto"/>
                <w:right w:val="none" w:sz="0" w:space="0" w:color="auto"/>
              </w:divBdr>
              <w:divsChild>
                <w:div w:id="763768115">
                  <w:marLeft w:val="0"/>
                  <w:marRight w:val="0"/>
                  <w:marTop w:val="0"/>
                  <w:marBottom w:val="0"/>
                  <w:divBdr>
                    <w:top w:val="none" w:sz="0" w:space="0" w:color="auto"/>
                    <w:left w:val="none" w:sz="0" w:space="0" w:color="auto"/>
                    <w:bottom w:val="none" w:sz="0" w:space="0" w:color="auto"/>
                    <w:right w:val="none" w:sz="0" w:space="0" w:color="auto"/>
                  </w:divBdr>
                  <w:divsChild>
                    <w:div w:id="763769052">
                      <w:marLeft w:val="0"/>
                      <w:marRight w:val="152"/>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 w:id="763767090">
      <w:marLeft w:val="0"/>
      <w:marRight w:val="0"/>
      <w:marTop w:val="0"/>
      <w:marBottom w:val="0"/>
      <w:divBdr>
        <w:top w:val="none" w:sz="0" w:space="0" w:color="auto"/>
        <w:left w:val="none" w:sz="0" w:space="0" w:color="auto"/>
        <w:bottom w:val="none" w:sz="0" w:space="0" w:color="auto"/>
        <w:right w:val="none" w:sz="0" w:space="0" w:color="auto"/>
      </w:divBdr>
    </w:div>
    <w:div w:id="763767091">
      <w:marLeft w:val="0"/>
      <w:marRight w:val="0"/>
      <w:marTop w:val="0"/>
      <w:marBottom w:val="0"/>
      <w:divBdr>
        <w:top w:val="none" w:sz="0" w:space="0" w:color="auto"/>
        <w:left w:val="none" w:sz="0" w:space="0" w:color="auto"/>
        <w:bottom w:val="none" w:sz="0" w:space="0" w:color="auto"/>
        <w:right w:val="none" w:sz="0" w:space="0" w:color="auto"/>
      </w:divBdr>
    </w:div>
    <w:div w:id="763767094">
      <w:marLeft w:val="0"/>
      <w:marRight w:val="0"/>
      <w:marTop w:val="0"/>
      <w:marBottom w:val="0"/>
      <w:divBdr>
        <w:top w:val="none" w:sz="0" w:space="0" w:color="auto"/>
        <w:left w:val="none" w:sz="0" w:space="0" w:color="auto"/>
        <w:bottom w:val="none" w:sz="0" w:space="0" w:color="auto"/>
        <w:right w:val="none" w:sz="0" w:space="0" w:color="auto"/>
      </w:divBdr>
    </w:div>
    <w:div w:id="763767095">
      <w:marLeft w:val="0"/>
      <w:marRight w:val="0"/>
      <w:marTop w:val="0"/>
      <w:marBottom w:val="0"/>
      <w:divBdr>
        <w:top w:val="none" w:sz="0" w:space="0" w:color="auto"/>
        <w:left w:val="none" w:sz="0" w:space="0" w:color="auto"/>
        <w:bottom w:val="none" w:sz="0" w:space="0" w:color="auto"/>
        <w:right w:val="none" w:sz="0" w:space="0" w:color="auto"/>
      </w:divBdr>
    </w:div>
    <w:div w:id="763767096">
      <w:marLeft w:val="0"/>
      <w:marRight w:val="0"/>
      <w:marTop w:val="0"/>
      <w:marBottom w:val="0"/>
      <w:divBdr>
        <w:top w:val="none" w:sz="0" w:space="0" w:color="auto"/>
        <w:left w:val="none" w:sz="0" w:space="0" w:color="auto"/>
        <w:bottom w:val="none" w:sz="0" w:space="0" w:color="auto"/>
        <w:right w:val="none" w:sz="0" w:space="0" w:color="auto"/>
      </w:divBdr>
      <w:divsChild>
        <w:div w:id="763768340">
          <w:marLeft w:val="0"/>
          <w:marRight w:val="0"/>
          <w:marTop w:val="0"/>
          <w:marBottom w:val="0"/>
          <w:divBdr>
            <w:top w:val="none" w:sz="0" w:space="0" w:color="auto"/>
            <w:left w:val="none" w:sz="0" w:space="0" w:color="auto"/>
            <w:bottom w:val="none" w:sz="0" w:space="0" w:color="auto"/>
            <w:right w:val="none" w:sz="0" w:space="0" w:color="auto"/>
          </w:divBdr>
          <w:divsChild>
            <w:div w:id="763768937">
              <w:marLeft w:val="0"/>
              <w:marRight w:val="0"/>
              <w:marTop w:val="300"/>
              <w:marBottom w:val="0"/>
              <w:divBdr>
                <w:top w:val="none" w:sz="0" w:space="0" w:color="auto"/>
                <w:left w:val="none" w:sz="0" w:space="0" w:color="auto"/>
                <w:bottom w:val="none" w:sz="0" w:space="0" w:color="auto"/>
                <w:right w:val="none" w:sz="0" w:space="0" w:color="auto"/>
              </w:divBdr>
              <w:divsChild>
                <w:div w:id="763768912">
                  <w:marLeft w:val="0"/>
                  <w:marRight w:val="0"/>
                  <w:marTop w:val="0"/>
                  <w:marBottom w:val="0"/>
                  <w:divBdr>
                    <w:top w:val="single" w:sz="6" w:space="0" w:color="E5E5E5"/>
                    <w:left w:val="single" w:sz="6" w:space="0" w:color="E5E5E5"/>
                    <w:bottom w:val="single" w:sz="6" w:space="0" w:color="E5E5E5"/>
                    <w:right w:val="single" w:sz="6" w:space="0" w:color="E5E5E5"/>
                  </w:divBdr>
                  <w:divsChild>
                    <w:div w:id="7637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097">
      <w:marLeft w:val="0"/>
      <w:marRight w:val="0"/>
      <w:marTop w:val="0"/>
      <w:marBottom w:val="0"/>
      <w:divBdr>
        <w:top w:val="none" w:sz="0" w:space="0" w:color="auto"/>
        <w:left w:val="none" w:sz="0" w:space="0" w:color="auto"/>
        <w:bottom w:val="none" w:sz="0" w:space="0" w:color="auto"/>
        <w:right w:val="none" w:sz="0" w:space="0" w:color="auto"/>
      </w:divBdr>
    </w:div>
    <w:div w:id="763767098">
      <w:marLeft w:val="0"/>
      <w:marRight w:val="0"/>
      <w:marTop w:val="0"/>
      <w:marBottom w:val="0"/>
      <w:divBdr>
        <w:top w:val="none" w:sz="0" w:space="0" w:color="auto"/>
        <w:left w:val="none" w:sz="0" w:space="0" w:color="auto"/>
        <w:bottom w:val="none" w:sz="0" w:space="0" w:color="auto"/>
        <w:right w:val="none" w:sz="0" w:space="0" w:color="auto"/>
      </w:divBdr>
    </w:div>
    <w:div w:id="763767101">
      <w:marLeft w:val="0"/>
      <w:marRight w:val="0"/>
      <w:marTop w:val="0"/>
      <w:marBottom w:val="0"/>
      <w:divBdr>
        <w:top w:val="none" w:sz="0" w:space="0" w:color="auto"/>
        <w:left w:val="none" w:sz="0" w:space="0" w:color="auto"/>
        <w:bottom w:val="none" w:sz="0" w:space="0" w:color="auto"/>
        <w:right w:val="none" w:sz="0" w:space="0" w:color="auto"/>
      </w:divBdr>
    </w:div>
    <w:div w:id="763767102">
      <w:marLeft w:val="0"/>
      <w:marRight w:val="0"/>
      <w:marTop w:val="0"/>
      <w:marBottom w:val="0"/>
      <w:divBdr>
        <w:top w:val="none" w:sz="0" w:space="0" w:color="auto"/>
        <w:left w:val="none" w:sz="0" w:space="0" w:color="auto"/>
        <w:bottom w:val="none" w:sz="0" w:space="0" w:color="auto"/>
        <w:right w:val="none" w:sz="0" w:space="0" w:color="auto"/>
      </w:divBdr>
    </w:div>
    <w:div w:id="763767103">
      <w:marLeft w:val="0"/>
      <w:marRight w:val="0"/>
      <w:marTop w:val="0"/>
      <w:marBottom w:val="0"/>
      <w:divBdr>
        <w:top w:val="none" w:sz="0" w:space="0" w:color="auto"/>
        <w:left w:val="none" w:sz="0" w:space="0" w:color="auto"/>
        <w:bottom w:val="none" w:sz="0" w:space="0" w:color="auto"/>
        <w:right w:val="none" w:sz="0" w:space="0" w:color="auto"/>
      </w:divBdr>
      <w:divsChild>
        <w:div w:id="763767183">
          <w:marLeft w:val="0"/>
          <w:marRight w:val="0"/>
          <w:marTop w:val="0"/>
          <w:marBottom w:val="0"/>
          <w:divBdr>
            <w:top w:val="none" w:sz="0" w:space="0" w:color="auto"/>
            <w:left w:val="none" w:sz="0" w:space="0" w:color="auto"/>
            <w:bottom w:val="none" w:sz="0" w:space="0" w:color="auto"/>
            <w:right w:val="none" w:sz="0" w:space="0" w:color="auto"/>
          </w:divBdr>
        </w:div>
        <w:div w:id="763768028">
          <w:marLeft w:val="0"/>
          <w:marRight w:val="0"/>
          <w:marTop w:val="0"/>
          <w:marBottom w:val="0"/>
          <w:divBdr>
            <w:top w:val="none" w:sz="0" w:space="0" w:color="auto"/>
            <w:left w:val="none" w:sz="0" w:space="0" w:color="auto"/>
            <w:bottom w:val="none" w:sz="0" w:space="0" w:color="auto"/>
            <w:right w:val="none" w:sz="0" w:space="0" w:color="auto"/>
          </w:divBdr>
        </w:div>
        <w:div w:id="763768453">
          <w:marLeft w:val="0"/>
          <w:marRight w:val="0"/>
          <w:marTop w:val="0"/>
          <w:marBottom w:val="0"/>
          <w:divBdr>
            <w:top w:val="none" w:sz="0" w:space="0" w:color="auto"/>
            <w:left w:val="none" w:sz="0" w:space="0" w:color="auto"/>
            <w:bottom w:val="none" w:sz="0" w:space="0" w:color="auto"/>
            <w:right w:val="none" w:sz="0" w:space="0" w:color="auto"/>
          </w:divBdr>
        </w:div>
        <w:div w:id="763768939">
          <w:marLeft w:val="0"/>
          <w:marRight w:val="0"/>
          <w:marTop w:val="0"/>
          <w:marBottom w:val="0"/>
          <w:divBdr>
            <w:top w:val="none" w:sz="0" w:space="0" w:color="auto"/>
            <w:left w:val="none" w:sz="0" w:space="0" w:color="auto"/>
            <w:bottom w:val="none" w:sz="0" w:space="0" w:color="auto"/>
            <w:right w:val="none" w:sz="0" w:space="0" w:color="auto"/>
          </w:divBdr>
        </w:div>
      </w:divsChild>
    </w:div>
    <w:div w:id="763767106">
      <w:marLeft w:val="0"/>
      <w:marRight w:val="0"/>
      <w:marTop w:val="0"/>
      <w:marBottom w:val="0"/>
      <w:divBdr>
        <w:top w:val="none" w:sz="0" w:space="0" w:color="auto"/>
        <w:left w:val="none" w:sz="0" w:space="0" w:color="auto"/>
        <w:bottom w:val="none" w:sz="0" w:space="0" w:color="auto"/>
        <w:right w:val="none" w:sz="0" w:space="0" w:color="auto"/>
      </w:divBdr>
    </w:div>
    <w:div w:id="763767110">
      <w:marLeft w:val="0"/>
      <w:marRight w:val="0"/>
      <w:marTop w:val="0"/>
      <w:marBottom w:val="0"/>
      <w:divBdr>
        <w:top w:val="none" w:sz="0" w:space="0" w:color="auto"/>
        <w:left w:val="none" w:sz="0" w:space="0" w:color="auto"/>
        <w:bottom w:val="none" w:sz="0" w:space="0" w:color="auto"/>
        <w:right w:val="none" w:sz="0" w:space="0" w:color="auto"/>
      </w:divBdr>
    </w:div>
    <w:div w:id="763767116">
      <w:marLeft w:val="0"/>
      <w:marRight w:val="0"/>
      <w:marTop w:val="0"/>
      <w:marBottom w:val="0"/>
      <w:divBdr>
        <w:top w:val="none" w:sz="0" w:space="0" w:color="auto"/>
        <w:left w:val="none" w:sz="0" w:space="0" w:color="auto"/>
        <w:bottom w:val="none" w:sz="0" w:space="0" w:color="auto"/>
        <w:right w:val="none" w:sz="0" w:space="0" w:color="auto"/>
      </w:divBdr>
      <w:divsChild>
        <w:div w:id="763768017">
          <w:marLeft w:val="0"/>
          <w:marRight w:val="0"/>
          <w:marTop w:val="0"/>
          <w:marBottom w:val="0"/>
          <w:divBdr>
            <w:top w:val="none" w:sz="0" w:space="0" w:color="auto"/>
            <w:left w:val="none" w:sz="0" w:space="0" w:color="auto"/>
            <w:bottom w:val="none" w:sz="0" w:space="0" w:color="auto"/>
            <w:right w:val="none" w:sz="0" w:space="0" w:color="auto"/>
          </w:divBdr>
          <w:divsChild>
            <w:div w:id="763768163">
              <w:marLeft w:val="99"/>
              <w:marRight w:val="0"/>
              <w:marTop w:val="50"/>
              <w:marBottom w:val="0"/>
              <w:divBdr>
                <w:top w:val="none" w:sz="0" w:space="0" w:color="auto"/>
                <w:left w:val="none" w:sz="0" w:space="0" w:color="auto"/>
                <w:bottom w:val="none" w:sz="0" w:space="0" w:color="auto"/>
                <w:right w:val="none" w:sz="0" w:space="0" w:color="auto"/>
              </w:divBdr>
              <w:divsChild>
                <w:div w:id="763768625">
                  <w:marLeft w:val="0"/>
                  <w:marRight w:val="0"/>
                  <w:marTop w:val="0"/>
                  <w:marBottom w:val="99"/>
                  <w:divBdr>
                    <w:top w:val="none" w:sz="0" w:space="0" w:color="auto"/>
                    <w:left w:val="none" w:sz="0" w:space="0" w:color="auto"/>
                    <w:bottom w:val="none" w:sz="0" w:space="0" w:color="auto"/>
                    <w:right w:val="none" w:sz="0" w:space="0" w:color="auto"/>
                  </w:divBdr>
                  <w:divsChild>
                    <w:div w:id="763767268">
                      <w:marLeft w:val="0"/>
                      <w:marRight w:val="0"/>
                      <w:marTop w:val="0"/>
                      <w:marBottom w:val="0"/>
                      <w:divBdr>
                        <w:top w:val="none" w:sz="0" w:space="0" w:color="auto"/>
                        <w:left w:val="none" w:sz="0" w:space="0" w:color="auto"/>
                        <w:bottom w:val="none" w:sz="0" w:space="0" w:color="auto"/>
                        <w:right w:val="none" w:sz="0" w:space="0" w:color="auto"/>
                      </w:divBdr>
                    </w:div>
                    <w:div w:id="763767354">
                      <w:marLeft w:val="0"/>
                      <w:marRight w:val="0"/>
                      <w:marTop w:val="0"/>
                      <w:marBottom w:val="0"/>
                      <w:divBdr>
                        <w:top w:val="none" w:sz="0" w:space="0" w:color="auto"/>
                        <w:left w:val="none" w:sz="0" w:space="0" w:color="auto"/>
                        <w:bottom w:val="none" w:sz="0" w:space="0" w:color="auto"/>
                        <w:right w:val="none" w:sz="0" w:space="0" w:color="auto"/>
                      </w:divBdr>
                    </w:div>
                    <w:div w:id="763767812">
                      <w:marLeft w:val="0"/>
                      <w:marRight w:val="0"/>
                      <w:marTop w:val="0"/>
                      <w:marBottom w:val="0"/>
                      <w:divBdr>
                        <w:top w:val="none" w:sz="0" w:space="0" w:color="auto"/>
                        <w:left w:val="none" w:sz="0" w:space="0" w:color="auto"/>
                        <w:bottom w:val="none" w:sz="0" w:space="0" w:color="auto"/>
                        <w:right w:val="none" w:sz="0" w:space="0" w:color="auto"/>
                      </w:divBdr>
                    </w:div>
                    <w:div w:id="763768133">
                      <w:marLeft w:val="0"/>
                      <w:marRight w:val="0"/>
                      <w:marTop w:val="0"/>
                      <w:marBottom w:val="12"/>
                      <w:divBdr>
                        <w:top w:val="none" w:sz="0" w:space="0" w:color="auto"/>
                        <w:left w:val="none" w:sz="0" w:space="0" w:color="auto"/>
                        <w:bottom w:val="none" w:sz="0" w:space="0" w:color="auto"/>
                        <w:right w:val="none" w:sz="0" w:space="0" w:color="auto"/>
                      </w:divBdr>
                      <w:divsChild>
                        <w:div w:id="763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118">
      <w:marLeft w:val="0"/>
      <w:marRight w:val="0"/>
      <w:marTop w:val="0"/>
      <w:marBottom w:val="0"/>
      <w:divBdr>
        <w:top w:val="none" w:sz="0" w:space="0" w:color="auto"/>
        <w:left w:val="none" w:sz="0" w:space="0" w:color="auto"/>
        <w:bottom w:val="none" w:sz="0" w:space="0" w:color="auto"/>
        <w:right w:val="none" w:sz="0" w:space="0" w:color="auto"/>
      </w:divBdr>
    </w:div>
    <w:div w:id="763767119">
      <w:marLeft w:val="0"/>
      <w:marRight w:val="0"/>
      <w:marTop w:val="0"/>
      <w:marBottom w:val="0"/>
      <w:divBdr>
        <w:top w:val="none" w:sz="0" w:space="0" w:color="auto"/>
        <w:left w:val="none" w:sz="0" w:space="0" w:color="auto"/>
        <w:bottom w:val="none" w:sz="0" w:space="0" w:color="auto"/>
        <w:right w:val="none" w:sz="0" w:space="0" w:color="auto"/>
      </w:divBdr>
    </w:div>
    <w:div w:id="763767120">
      <w:marLeft w:val="0"/>
      <w:marRight w:val="0"/>
      <w:marTop w:val="0"/>
      <w:marBottom w:val="0"/>
      <w:divBdr>
        <w:top w:val="none" w:sz="0" w:space="0" w:color="auto"/>
        <w:left w:val="none" w:sz="0" w:space="0" w:color="auto"/>
        <w:bottom w:val="none" w:sz="0" w:space="0" w:color="auto"/>
        <w:right w:val="none" w:sz="0" w:space="0" w:color="auto"/>
      </w:divBdr>
    </w:div>
    <w:div w:id="763767124">
      <w:marLeft w:val="0"/>
      <w:marRight w:val="0"/>
      <w:marTop w:val="0"/>
      <w:marBottom w:val="0"/>
      <w:divBdr>
        <w:top w:val="none" w:sz="0" w:space="0" w:color="auto"/>
        <w:left w:val="none" w:sz="0" w:space="0" w:color="auto"/>
        <w:bottom w:val="none" w:sz="0" w:space="0" w:color="auto"/>
        <w:right w:val="none" w:sz="0" w:space="0" w:color="auto"/>
      </w:divBdr>
      <w:divsChild>
        <w:div w:id="763768151">
          <w:marLeft w:val="0"/>
          <w:marRight w:val="0"/>
          <w:marTop w:val="0"/>
          <w:marBottom w:val="203"/>
          <w:divBdr>
            <w:top w:val="none" w:sz="0" w:space="0" w:color="auto"/>
            <w:left w:val="none" w:sz="0" w:space="0" w:color="auto"/>
            <w:bottom w:val="none" w:sz="0" w:space="0" w:color="auto"/>
            <w:right w:val="none" w:sz="0" w:space="0" w:color="auto"/>
          </w:divBdr>
        </w:div>
        <w:div w:id="763768287">
          <w:marLeft w:val="0"/>
          <w:marRight w:val="0"/>
          <w:marTop w:val="0"/>
          <w:marBottom w:val="101"/>
          <w:divBdr>
            <w:top w:val="none" w:sz="0" w:space="0" w:color="auto"/>
            <w:left w:val="none" w:sz="0" w:space="0" w:color="auto"/>
            <w:bottom w:val="none" w:sz="0" w:space="0" w:color="auto"/>
            <w:right w:val="none" w:sz="0" w:space="0" w:color="auto"/>
          </w:divBdr>
          <w:divsChild>
            <w:div w:id="763769161">
              <w:marLeft w:val="0"/>
              <w:marRight w:val="0"/>
              <w:marTop w:val="0"/>
              <w:marBottom w:val="0"/>
              <w:divBdr>
                <w:top w:val="none" w:sz="0" w:space="0" w:color="auto"/>
                <w:left w:val="none" w:sz="0" w:space="0" w:color="auto"/>
                <w:bottom w:val="none" w:sz="0" w:space="0" w:color="auto"/>
                <w:right w:val="none" w:sz="0" w:space="0" w:color="auto"/>
              </w:divBdr>
              <w:divsChild>
                <w:div w:id="76376910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 w:id="763769064">
          <w:marLeft w:val="0"/>
          <w:marRight w:val="0"/>
          <w:marTop w:val="0"/>
          <w:marBottom w:val="51"/>
          <w:divBdr>
            <w:top w:val="none" w:sz="0" w:space="0" w:color="auto"/>
            <w:left w:val="none" w:sz="0" w:space="0" w:color="auto"/>
            <w:bottom w:val="none" w:sz="0" w:space="0" w:color="auto"/>
            <w:right w:val="none" w:sz="0" w:space="0" w:color="auto"/>
          </w:divBdr>
        </w:div>
      </w:divsChild>
    </w:div>
    <w:div w:id="763767125">
      <w:marLeft w:val="0"/>
      <w:marRight w:val="0"/>
      <w:marTop w:val="0"/>
      <w:marBottom w:val="0"/>
      <w:divBdr>
        <w:top w:val="none" w:sz="0" w:space="0" w:color="auto"/>
        <w:left w:val="none" w:sz="0" w:space="0" w:color="auto"/>
        <w:bottom w:val="none" w:sz="0" w:space="0" w:color="auto"/>
        <w:right w:val="none" w:sz="0" w:space="0" w:color="auto"/>
      </w:divBdr>
      <w:divsChild>
        <w:div w:id="763767384">
          <w:marLeft w:val="0"/>
          <w:marRight w:val="0"/>
          <w:marTop w:val="0"/>
          <w:marBottom w:val="0"/>
          <w:divBdr>
            <w:top w:val="none" w:sz="0" w:space="0" w:color="auto"/>
            <w:left w:val="none" w:sz="0" w:space="0" w:color="auto"/>
            <w:bottom w:val="none" w:sz="0" w:space="0" w:color="auto"/>
            <w:right w:val="none" w:sz="0" w:space="0" w:color="auto"/>
          </w:divBdr>
        </w:div>
        <w:div w:id="763767476">
          <w:marLeft w:val="0"/>
          <w:marRight w:val="0"/>
          <w:marTop w:val="0"/>
          <w:marBottom w:val="0"/>
          <w:divBdr>
            <w:top w:val="none" w:sz="0" w:space="0" w:color="auto"/>
            <w:left w:val="none" w:sz="0" w:space="0" w:color="auto"/>
            <w:bottom w:val="none" w:sz="0" w:space="0" w:color="auto"/>
            <w:right w:val="none" w:sz="0" w:space="0" w:color="auto"/>
          </w:divBdr>
        </w:div>
        <w:div w:id="763767519">
          <w:marLeft w:val="0"/>
          <w:marRight w:val="0"/>
          <w:marTop w:val="0"/>
          <w:marBottom w:val="0"/>
          <w:divBdr>
            <w:top w:val="none" w:sz="0" w:space="0" w:color="auto"/>
            <w:left w:val="none" w:sz="0" w:space="0" w:color="auto"/>
            <w:bottom w:val="none" w:sz="0" w:space="0" w:color="auto"/>
            <w:right w:val="none" w:sz="0" w:space="0" w:color="auto"/>
          </w:divBdr>
        </w:div>
        <w:div w:id="763768567">
          <w:marLeft w:val="0"/>
          <w:marRight w:val="0"/>
          <w:marTop w:val="0"/>
          <w:marBottom w:val="0"/>
          <w:divBdr>
            <w:top w:val="none" w:sz="0" w:space="0" w:color="auto"/>
            <w:left w:val="none" w:sz="0" w:space="0" w:color="auto"/>
            <w:bottom w:val="none" w:sz="0" w:space="0" w:color="auto"/>
            <w:right w:val="none" w:sz="0" w:space="0" w:color="auto"/>
          </w:divBdr>
        </w:div>
        <w:div w:id="763768578">
          <w:marLeft w:val="0"/>
          <w:marRight w:val="0"/>
          <w:marTop w:val="0"/>
          <w:marBottom w:val="0"/>
          <w:divBdr>
            <w:top w:val="none" w:sz="0" w:space="0" w:color="auto"/>
            <w:left w:val="none" w:sz="0" w:space="0" w:color="auto"/>
            <w:bottom w:val="none" w:sz="0" w:space="0" w:color="auto"/>
            <w:right w:val="none" w:sz="0" w:space="0" w:color="auto"/>
          </w:divBdr>
        </w:div>
        <w:div w:id="763768719">
          <w:marLeft w:val="0"/>
          <w:marRight w:val="0"/>
          <w:marTop w:val="0"/>
          <w:marBottom w:val="0"/>
          <w:divBdr>
            <w:top w:val="none" w:sz="0" w:space="0" w:color="auto"/>
            <w:left w:val="none" w:sz="0" w:space="0" w:color="auto"/>
            <w:bottom w:val="none" w:sz="0" w:space="0" w:color="auto"/>
            <w:right w:val="none" w:sz="0" w:space="0" w:color="auto"/>
          </w:divBdr>
        </w:div>
      </w:divsChild>
    </w:div>
    <w:div w:id="763767129">
      <w:marLeft w:val="0"/>
      <w:marRight w:val="0"/>
      <w:marTop w:val="0"/>
      <w:marBottom w:val="0"/>
      <w:divBdr>
        <w:top w:val="none" w:sz="0" w:space="0" w:color="auto"/>
        <w:left w:val="none" w:sz="0" w:space="0" w:color="auto"/>
        <w:bottom w:val="none" w:sz="0" w:space="0" w:color="auto"/>
        <w:right w:val="none" w:sz="0" w:space="0" w:color="auto"/>
      </w:divBdr>
    </w:div>
    <w:div w:id="763767132">
      <w:marLeft w:val="0"/>
      <w:marRight w:val="0"/>
      <w:marTop w:val="0"/>
      <w:marBottom w:val="0"/>
      <w:divBdr>
        <w:top w:val="none" w:sz="0" w:space="0" w:color="auto"/>
        <w:left w:val="none" w:sz="0" w:space="0" w:color="auto"/>
        <w:bottom w:val="none" w:sz="0" w:space="0" w:color="auto"/>
        <w:right w:val="none" w:sz="0" w:space="0" w:color="auto"/>
      </w:divBdr>
    </w:div>
    <w:div w:id="763767133">
      <w:marLeft w:val="0"/>
      <w:marRight w:val="0"/>
      <w:marTop w:val="0"/>
      <w:marBottom w:val="0"/>
      <w:divBdr>
        <w:top w:val="none" w:sz="0" w:space="0" w:color="auto"/>
        <w:left w:val="none" w:sz="0" w:space="0" w:color="auto"/>
        <w:bottom w:val="none" w:sz="0" w:space="0" w:color="auto"/>
        <w:right w:val="none" w:sz="0" w:space="0" w:color="auto"/>
      </w:divBdr>
    </w:div>
    <w:div w:id="763767134">
      <w:marLeft w:val="0"/>
      <w:marRight w:val="0"/>
      <w:marTop w:val="0"/>
      <w:marBottom w:val="0"/>
      <w:divBdr>
        <w:top w:val="none" w:sz="0" w:space="0" w:color="auto"/>
        <w:left w:val="none" w:sz="0" w:space="0" w:color="auto"/>
        <w:bottom w:val="none" w:sz="0" w:space="0" w:color="auto"/>
        <w:right w:val="none" w:sz="0" w:space="0" w:color="auto"/>
      </w:divBdr>
    </w:div>
    <w:div w:id="76376713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763767142">
      <w:marLeft w:val="0"/>
      <w:marRight w:val="0"/>
      <w:marTop w:val="0"/>
      <w:marBottom w:val="0"/>
      <w:divBdr>
        <w:top w:val="none" w:sz="0" w:space="0" w:color="auto"/>
        <w:left w:val="none" w:sz="0" w:space="0" w:color="auto"/>
        <w:bottom w:val="none" w:sz="0" w:space="0" w:color="auto"/>
        <w:right w:val="none" w:sz="0" w:space="0" w:color="auto"/>
      </w:divBdr>
      <w:divsChild>
        <w:div w:id="763768549">
          <w:marLeft w:val="0"/>
          <w:marRight w:val="0"/>
          <w:marTop w:val="0"/>
          <w:marBottom w:val="51"/>
          <w:divBdr>
            <w:top w:val="none" w:sz="0" w:space="0" w:color="auto"/>
            <w:left w:val="none" w:sz="0" w:space="0" w:color="auto"/>
            <w:bottom w:val="none" w:sz="0" w:space="0" w:color="auto"/>
            <w:right w:val="none" w:sz="0" w:space="0" w:color="auto"/>
          </w:divBdr>
        </w:div>
      </w:divsChild>
    </w:div>
    <w:div w:id="763767143">
      <w:marLeft w:val="0"/>
      <w:marRight w:val="0"/>
      <w:marTop w:val="0"/>
      <w:marBottom w:val="0"/>
      <w:divBdr>
        <w:top w:val="none" w:sz="0" w:space="0" w:color="auto"/>
        <w:left w:val="none" w:sz="0" w:space="0" w:color="auto"/>
        <w:bottom w:val="none" w:sz="0" w:space="0" w:color="auto"/>
        <w:right w:val="none" w:sz="0" w:space="0" w:color="auto"/>
      </w:divBdr>
    </w:div>
    <w:div w:id="763767144">
      <w:marLeft w:val="0"/>
      <w:marRight w:val="0"/>
      <w:marTop w:val="0"/>
      <w:marBottom w:val="0"/>
      <w:divBdr>
        <w:top w:val="none" w:sz="0" w:space="0" w:color="auto"/>
        <w:left w:val="none" w:sz="0" w:space="0" w:color="auto"/>
        <w:bottom w:val="none" w:sz="0" w:space="0" w:color="auto"/>
        <w:right w:val="none" w:sz="0" w:space="0" w:color="auto"/>
      </w:divBdr>
    </w:div>
    <w:div w:id="763767147">
      <w:marLeft w:val="0"/>
      <w:marRight w:val="0"/>
      <w:marTop w:val="0"/>
      <w:marBottom w:val="0"/>
      <w:divBdr>
        <w:top w:val="none" w:sz="0" w:space="0" w:color="auto"/>
        <w:left w:val="none" w:sz="0" w:space="0" w:color="auto"/>
        <w:bottom w:val="none" w:sz="0" w:space="0" w:color="auto"/>
        <w:right w:val="none" w:sz="0" w:space="0" w:color="auto"/>
      </w:divBdr>
    </w:div>
    <w:div w:id="763767148">
      <w:marLeft w:val="0"/>
      <w:marRight w:val="0"/>
      <w:marTop w:val="0"/>
      <w:marBottom w:val="0"/>
      <w:divBdr>
        <w:top w:val="none" w:sz="0" w:space="0" w:color="auto"/>
        <w:left w:val="none" w:sz="0" w:space="0" w:color="auto"/>
        <w:bottom w:val="none" w:sz="0" w:space="0" w:color="auto"/>
        <w:right w:val="none" w:sz="0" w:space="0" w:color="auto"/>
      </w:divBdr>
      <w:divsChild>
        <w:div w:id="763768793">
          <w:marLeft w:val="0"/>
          <w:marRight w:val="0"/>
          <w:marTop w:val="203"/>
          <w:marBottom w:val="203"/>
          <w:divBdr>
            <w:top w:val="none" w:sz="0" w:space="0" w:color="auto"/>
            <w:left w:val="none" w:sz="0" w:space="0" w:color="auto"/>
            <w:bottom w:val="none" w:sz="0" w:space="0" w:color="auto"/>
            <w:right w:val="none" w:sz="0" w:space="0" w:color="auto"/>
          </w:divBdr>
          <w:divsChild>
            <w:div w:id="763768241">
              <w:marLeft w:val="0"/>
              <w:marRight w:val="0"/>
              <w:marTop w:val="152"/>
              <w:marBottom w:val="0"/>
              <w:divBdr>
                <w:top w:val="none" w:sz="0" w:space="0" w:color="auto"/>
                <w:left w:val="none" w:sz="0" w:space="0" w:color="auto"/>
                <w:bottom w:val="single" w:sz="4" w:space="8" w:color="DDDDDD"/>
                <w:right w:val="none" w:sz="0" w:space="0" w:color="auto"/>
              </w:divBdr>
              <w:divsChild>
                <w:div w:id="763767969">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7150">
      <w:marLeft w:val="0"/>
      <w:marRight w:val="0"/>
      <w:marTop w:val="0"/>
      <w:marBottom w:val="0"/>
      <w:divBdr>
        <w:top w:val="none" w:sz="0" w:space="0" w:color="auto"/>
        <w:left w:val="none" w:sz="0" w:space="0" w:color="auto"/>
        <w:bottom w:val="none" w:sz="0" w:space="0" w:color="auto"/>
        <w:right w:val="none" w:sz="0" w:space="0" w:color="auto"/>
      </w:divBdr>
      <w:divsChild>
        <w:div w:id="763769066">
          <w:marLeft w:val="0"/>
          <w:marRight w:val="0"/>
          <w:marTop w:val="0"/>
          <w:marBottom w:val="0"/>
          <w:divBdr>
            <w:top w:val="none" w:sz="0" w:space="0" w:color="auto"/>
            <w:left w:val="none" w:sz="0" w:space="0" w:color="auto"/>
            <w:bottom w:val="none" w:sz="0" w:space="0" w:color="auto"/>
            <w:right w:val="none" w:sz="0" w:space="0" w:color="auto"/>
          </w:divBdr>
          <w:divsChild>
            <w:div w:id="763768887">
              <w:marLeft w:val="0"/>
              <w:marRight w:val="0"/>
              <w:marTop w:val="0"/>
              <w:marBottom w:val="0"/>
              <w:divBdr>
                <w:top w:val="none" w:sz="0" w:space="0" w:color="auto"/>
                <w:left w:val="none" w:sz="0" w:space="0" w:color="auto"/>
                <w:bottom w:val="none" w:sz="0" w:space="0" w:color="auto"/>
                <w:right w:val="none" w:sz="0" w:space="0" w:color="auto"/>
              </w:divBdr>
              <w:divsChild>
                <w:div w:id="763767742">
                  <w:marLeft w:val="0"/>
                  <w:marRight w:val="0"/>
                  <w:marTop w:val="0"/>
                  <w:marBottom w:val="0"/>
                  <w:divBdr>
                    <w:top w:val="none" w:sz="0" w:space="0" w:color="auto"/>
                    <w:left w:val="none" w:sz="0" w:space="0" w:color="auto"/>
                    <w:bottom w:val="none" w:sz="0" w:space="0" w:color="auto"/>
                    <w:right w:val="none" w:sz="0" w:space="0" w:color="auto"/>
                  </w:divBdr>
                  <w:divsChild>
                    <w:div w:id="763767756">
                      <w:marLeft w:val="0"/>
                      <w:marRight w:val="0"/>
                      <w:marTop w:val="140"/>
                      <w:marBottom w:val="0"/>
                      <w:divBdr>
                        <w:top w:val="none" w:sz="0" w:space="0" w:color="auto"/>
                        <w:left w:val="none" w:sz="0" w:space="0" w:color="auto"/>
                        <w:bottom w:val="none" w:sz="0" w:space="0" w:color="auto"/>
                        <w:right w:val="none" w:sz="0" w:space="0" w:color="auto"/>
                      </w:divBdr>
                      <w:divsChild>
                        <w:div w:id="763767383">
                          <w:marLeft w:val="0"/>
                          <w:marRight w:val="0"/>
                          <w:marTop w:val="0"/>
                          <w:marBottom w:val="0"/>
                          <w:divBdr>
                            <w:top w:val="none" w:sz="0" w:space="0" w:color="auto"/>
                            <w:left w:val="none" w:sz="0" w:space="0" w:color="auto"/>
                            <w:bottom w:val="none" w:sz="0" w:space="0" w:color="auto"/>
                            <w:right w:val="none" w:sz="0" w:space="0" w:color="auto"/>
                          </w:divBdr>
                          <w:divsChild>
                            <w:div w:id="763767455">
                              <w:marLeft w:val="0"/>
                              <w:marRight w:val="30"/>
                              <w:marTop w:val="40"/>
                              <w:marBottom w:val="0"/>
                              <w:divBdr>
                                <w:top w:val="single" w:sz="4" w:space="8" w:color="DDDDDD"/>
                                <w:left w:val="single" w:sz="4" w:space="10" w:color="DDDDDD"/>
                                <w:bottom w:val="single" w:sz="4" w:space="5" w:color="DDDDDD"/>
                                <w:right w:val="single" w:sz="4" w:space="15" w:color="DDDDDD"/>
                              </w:divBdr>
                              <w:divsChild>
                                <w:div w:id="763768424">
                                  <w:marLeft w:val="0"/>
                                  <w:marRight w:val="0"/>
                                  <w:marTop w:val="0"/>
                                  <w:marBottom w:val="0"/>
                                  <w:divBdr>
                                    <w:top w:val="none" w:sz="0" w:space="0" w:color="auto"/>
                                    <w:left w:val="none" w:sz="0" w:space="0" w:color="auto"/>
                                    <w:bottom w:val="none" w:sz="0" w:space="0" w:color="auto"/>
                                    <w:right w:val="none" w:sz="0" w:space="0" w:color="auto"/>
                                  </w:divBdr>
                                  <w:divsChild>
                                    <w:div w:id="763768633">
                                      <w:marLeft w:val="0"/>
                                      <w:marRight w:val="0"/>
                                      <w:marTop w:val="0"/>
                                      <w:marBottom w:val="0"/>
                                      <w:divBdr>
                                        <w:top w:val="none" w:sz="0" w:space="0" w:color="auto"/>
                                        <w:left w:val="none" w:sz="0" w:space="0" w:color="auto"/>
                                        <w:bottom w:val="none" w:sz="0" w:space="0" w:color="auto"/>
                                        <w:right w:val="none" w:sz="0" w:space="0" w:color="auto"/>
                                      </w:divBdr>
                                      <w:divsChild>
                                        <w:div w:id="763767859">
                                          <w:marLeft w:val="0"/>
                                          <w:marRight w:val="0"/>
                                          <w:marTop w:val="0"/>
                                          <w:marBottom w:val="0"/>
                                          <w:divBdr>
                                            <w:top w:val="none" w:sz="0" w:space="0" w:color="auto"/>
                                            <w:left w:val="none" w:sz="0" w:space="0" w:color="auto"/>
                                            <w:bottom w:val="none" w:sz="0" w:space="0" w:color="auto"/>
                                            <w:right w:val="none" w:sz="0" w:space="0" w:color="auto"/>
                                          </w:divBdr>
                                        </w:div>
                                        <w:div w:id="7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67156">
      <w:marLeft w:val="0"/>
      <w:marRight w:val="0"/>
      <w:marTop w:val="0"/>
      <w:marBottom w:val="0"/>
      <w:divBdr>
        <w:top w:val="none" w:sz="0" w:space="0" w:color="auto"/>
        <w:left w:val="none" w:sz="0" w:space="0" w:color="auto"/>
        <w:bottom w:val="none" w:sz="0" w:space="0" w:color="auto"/>
        <w:right w:val="none" w:sz="0" w:space="0" w:color="auto"/>
      </w:divBdr>
    </w:div>
    <w:div w:id="763767161">
      <w:marLeft w:val="0"/>
      <w:marRight w:val="0"/>
      <w:marTop w:val="0"/>
      <w:marBottom w:val="0"/>
      <w:divBdr>
        <w:top w:val="none" w:sz="0" w:space="0" w:color="auto"/>
        <w:left w:val="none" w:sz="0" w:space="0" w:color="auto"/>
        <w:bottom w:val="none" w:sz="0" w:space="0" w:color="auto"/>
        <w:right w:val="none" w:sz="0" w:space="0" w:color="auto"/>
      </w:divBdr>
      <w:divsChild>
        <w:div w:id="763768040">
          <w:marLeft w:val="0"/>
          <w:marRight w:val="0"/>
          <w:marTop w:val="0"/>
          <w:marBottom w:val="0"/>
          <w:divBdr>
            <w:top w:val="none" w:sz="0" w:space="0" w:color="auto"/>
            <w:left w:val="none" w:sz="0" w:space="0" w:color="auto"/>
            <w:bottom w:val="none" w:sz="0" w:space="0" w:color="auto"/>
            <w:right w:val="none" w:sz="0" w:space="0" w:color="auto"/>
          </w:divBdr>
          <w:divsChild>
            <w:div w:id="763767515">
              <w:marLeft w:val="0"/>
              <w:marRight w:val="0"/>
              <w:marTop w:val="0"/>
              <w:marBottom w:val="0"/>
              <w:divBdr>
                <w:top w:val="none" w:sz="0" w:space="0" w:color="auto"/>
                <w:left w:val="none" w:sz="0" w:space="0" w:color="auto"/>
                <w:bottom w:val="none" w:sz="0" w:space="0" w:color="auto"/>
                <w:right w:val="none" w:sz="0" w:space="0" w:color="auto"/>
              </w:divBdr>
              <w:divsChild>
                <w:div w:id="763769070">
                  <w:marLeft w:val="0"/>
                  <w:marRight w:val="0"/>
                  <w:marTop w:val="0"/>
                  <w:marBottom w:val="0"/>
                  <w:divBdr>
                    <w:top w:val="single" w:sz="12" w:space="0" w:color="3DBC1D"/>
                    <w:left w:val="single" w:sz="4" w:space="0" w:color="BBDF9E"/>
                    <w:bottom w:val="single" w:sz="4" w:space="0" w:color="BBDF9E"/>
                    <w:right w:val="single" w:sz="4" w:space="0" w:color="BBDF9E"/>
                  </w:divBdr>
                  <w:divsChild>
                    <w:div w:id="763767545">
                      <w:marLeft w:val="0"/>
                      <w:marRight w:val="0"/>
                      <w:marTop w:val="0"/>
                      <w:marBottom w:val="0"/>
                      <w:divBdr>
                        <w:top w:val="none" w:sz="0" w:space="0" w:color="auto"/>
                        <w:left w:val="none" w:sz="0" w:space="0" w:color="auto"/>
                        <w:bottom w:val="none" w:sz="0" w:space="0" w:color="auto"/>
                        <w:right w:val="none" w:sz="0" w:space="0" w:color="auto"/>
                      </w:divBdr>
                      <w:divsChild>
                        <w:div w:id="7637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166">
      <w:marLeft w:val="0"/>
      <w:marRight w:val="0"/>
      <w:marTop w:val="0"/>
      <w:marBottom w:val="0"/>
      <w:divBdr>
        <w:top w:val="none" w:sz="0" w:space="0" w:color="auto"/>
        <w:left w:val="none" w:sz="0" w:space="0" w:color="auto"/>
        <w:bottom w:val="none" w:sz="0" w:space="0" w:color="auto"/>
        <w:right w:val="none" w:sz="0" w:space="0" w:color="auto"/>
      </w:divBdr>
    </w:div>
    <w:div w:id="763767170">
      <w:marLeft w:val="0"/>
      <w:marRight w:val="0"/>
      <w:marTop w:val="0"/>
      <w:marBottom w:val="0"/>
      <w:divBdr>
        <w:top w:val="none" w:sz="0" w:space="0" w:color="auto"/>
        <w:left w:val="none" w:sz="0" w:space="0" w:color="auto"/>
        <w:bottom w:val="none" w:sz="0" w:space="0" w:color="auto"/>
        <w:right w:val="none" w:sz="0" w:space="0" w:color="auto"/>
      </w:divBdr>
    </w:div>
    <w:div w:id="763767174">
      <w:marLeft w:val="0"/>
      <w:marRight w:val="0"/>
      <w:marTop w:val="0"/>
      <w:marBottom w:val="0"/>
      <w:divBdr>
        <w:top w:val="none" w:sz="0" w:space="0" w:color="auto"/>
        <w:left w:val="none" w:sz="0" w:space="0" w:color="auto"/>
        <w:bottom w:val="none" w:sz="0" w:space="0" w:color="auto"/>
        <w:right w:val="none" w:sz="0" w:space="0" w:color="auto"/>
      </w:divBdr>
    </w:div>
    <w:div w:id="763767175">
      <w:marLeft w:val="0"/>
      <w:marRight w:val="0"/>
      <w:marTop w:val="0"/>
      <w:marBottom w:val="0"/>
      <w:divBdr>
        <w:top w:val="none" w:sz="0" w:space="0" w:color="auto"/>
        <w:left w:val="none" w:sz="0" w:space="0" w:color="auto"/>
        <w:bottom w:val="none" w:sz="0" w:space="0" w:color="auto"/>
        <w:right w:val="none" w:sz="0" w:space="0" w:color="auto"/>
      </w:divBdr>
      <w:divsChild>
        <w:div w:id="763768356">
          <w:marLeft w:val="0"/>
          <w:marRight w:val="0"/>
          <w:marTop w:val="0"/>
          <w:marBottom w:val="0"/>
          <w:divBdr>
            <w:top w:val="none" w:sz="0" w:space="0" w:color="FFFFFF"/>
            <w:left w:val="none" w:sz="0" w:space="0" w:color="FFFFFF"/>
            <w:bottom w:val="none" w:sz="0" w:space="0" w:color="FFFFFF"/>
            <w:right w:val="none" w:sz="0" w:space="0" w:color="FFFFFF"/>
          </w:divBdr>
          <w:divsChild>
            <w:div w:id="763768940">
              <w:marLeft w:val="0"/>
              <w:marRight w:val="0"/>
              <w:marTop w:val="120"/>
              <w:marBottom w:val="0"/>
              <w:divBdr>
                <w:top w:val="none" w:sz="0" w:space="0" w:color="FFFFFF"/>
                <w:left w:val="none" w:sz="0" w:space="0" w:color="FFFFFF"/>
                <w:bottom w:val="none" w:sz="0" w:space="0" w:color="FFFFFF"/>
                <w:right w:val="none" w:sz="0" w:space="0" w:color="FFFFFF"/>
              </w:divBdr>
              <w:divsChild>
                <w:div w:id="763768772">
                  <w:marLeft w:val="0"/>
                  <w:marRight w:val="0"/>
                  <w:marTop w:val="0"/>
                  <w:marBottom w:val="0"/>
                  <w:divBdr>
                    <w:top w:val="none" w:sz="0" w:space="0" w:color="FFFFFF"/>
                    <w:left w:val="none" w:sz="0" w:space="0" w:color="FFFFFF"/>
                    <w:bottom w:val="none" w:sz="0" w:space="0" w:color="FFFFFF"/>
                    <w:right w:val="none" w:sz="0" w:space="0" w:color="FFFFFF"/>
                  </w:divBdr>
                  <w:divsChild>
                    <w:div w:id="763767930">
                      <w:marLeft w:val="0"/>
                      <w:marRight w:val="0"/>
                      <w:marTop w:val="0"/>
                      <w:marBottom w:val="0"/>
                      <w:divBdr>
                        <w:top w:val="none" w:sz="0" w:space="0" w:color="FFFFFF"/>
                        <w:left w:val="none" w:sz="0" w:space="0" w:color="FFFFFF"/>
                        <w:bottom w:val="none" w:sz="0" w:space="0" w:color="FFFFFF"/>
                        <w:right w:val="none" w:sz="0" w:space="0" w:color="FFFFFF"/>
                      </w:divBdr>
                      <w:divsChild>
                        <w:div w:id="763768833">
                          <w:marLeft w:val="150"/>
                          <w:marRight w:val="0"/>
                          <w:marTop w:val="0"/>
                          <w:marBottom w:val="0"/>
                          <w:divBdr>
                            <w:top w:val="none" w:sz="0" w:space="0" w:color="FFFFFF"/>
                            <w:left w:val="none" w:sz="0" w:space="0" w:color="FFFFFF"/>
                            <w:bottom w:val="none" w:sz="0" w:space="0" w:color="FFFFFF"/>
                            <w:right w:val="none" w:sz="0" w:space="0" w:color="FFFFFF"/>
                          </w:divBdr>
                          <w:divsChild>
                            <w:div w:id="763768431">
                              <w:marLeft w:val="0"/>
                              <w:marRight w:val="0"/>
                              <w:marTop w:val="0"/>
                              <w:marBottom w:val="150"/>
                              <w:divBdr>
                                <w:top w:val="single" w:sz="6" w:space="0" w:color="FFFFFF"/>
                                <w:left w:val="single" w:sz="6" w:space="0" w:color="FFFFFF"/>
                                <w:bottom w:val="single" w:sz="6" w:space="0" w:color="FFFFFF"/>
                                <w:right w:val="single" w:sz="6" w:space="0" w:color="FFFFFF"/>
                              </w:divBdr>
                              <w:divsChild>
                                <w:div w:id="763769002">
                                  <w:marLeft w:val="0"/>
                                  <w:marRight w:val="0"/>
                                  <w:marTop w:val="0"/>
                                  <w:marBottom w:val="0"/>
                                  <w:divBdr>
                                    <w:top w:val="none" w:sz="0" w:space="0" w:color="FFFFFF"/>
                                    <w:left w:val="none" w:sz="0" w:space="0" w:color="FFFFFF"/>
                                    <w:bottom w:val="none" w:sz="0" w:space="0" w:color="FFFFFF"/>
                                    <w:right w:val="none" w:sz="0" w:space="0" w:color="FFFFFF"/>
                                  </w:divBdr>
                                  <w:divsChild>
                                    <w:div w:id="763767394">
                                      <w:marLeft w:val="0"/>
                                      <w:marRight w:val="0"/>
                                      <w:marTop w:val="0"/>
                                      <w:marBottom w:val="0"/>
                                      <w:divBdr>
                                        <w:top w:val="none" w:sz="0" w:space="0" w:color="FFFFFF"/>
                                        <w:left w:val="none" w:sz="0" w:space="0" w:color="FFFFFF"/>
                                        <w:bottom w:val="none" w:sz="0" w:space="0" w:color="FFFFFF"/>
                                        <w:right w:val="none" w:sz="0" w:space="0" w:color="FFFFFF"/>
                                      </w:divBdr>
                                      <w:divsChild>
                                        <w:div w:id="76376723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 w:id="763767176">
      <w:marLeft w:val="0"/>
      <w:marRight w:val="0"/>
      <w:marTop w:val="0"/>
      <w:marBottom w:val="0"/>
      <w:divBdr>
        <w:top w:val="none" w:sz="0" w:space="0" w:color="auto"/>
        <w:left w:val="none" w:sz="0" w:space="0" w:color="auto"/>
        <w:bottom w:val="none" w:sz="0" w:space="0" w:color="auto"/>
        <w:right w:val="none" w:sz="0" w:space="0" w:color="auto"/>
      </w:divBdr>
    </w:div>
    <w:div w:id="763767177">
      <w:marLeft w:val="0"/>
      <w:marRight w:val="0"/>
      <w:marTop w:val="0"/>
      <w:marBottom w:val="0"/>
      <w:divBdr>
        <w:top w:val="none" w:sz="0" w:space="0" w:color="auto"/>
        <w:left w:val="none" w:sz="0" w:space="0" w:color="auto"/>
        <w:bottom w:val="none" w:sz="0" w:space="0" w:color="auto"/>
        <w:right w:val="none" w:sz="0" w:space="0" w:color="auto"/>
      </w:divBdr>
    </w:div>
    <w:div w:id="763767178">
      <w:marLeft w:val="0"/>
      <w:marRight w:val="0"/>
      <w:marTop w:val="0"/>
      <w:marBottom w:val="0"/>
      <w:divBdr>
        <w:top w:val="none" w:sz="0" w:space="0" w:color="auto"/>
        <w:left w:val="none" w:sz="0" w:space="0" w:color="auto"/>
        <w:bottom w:val="none" w:sz="0" w:space="0" w:color="auto"/>
        <w:right w:val="none" w:sz="0" w:space="0" w:color="auto"/>
      </w:divBdr>
      <w:divsChild>
        <w:div w:id="763768369">
          <w:marLeft w:val="0"/>
          <w:marRight w:val="0"/>
          <w:marTop w:val="0"/>
          <w:marBottom w:val="0"/>
          <w:divBdr>
            <w:top w:val="none" w:sz="0" w:space="0" w:color="auto"/>
            <w:left w:val="none" w:sz="0" w:space="0" w:color="auto"/>
            <w:bottom w:val="none" w:sz="0" w:space="0" w:color="auto"/>
            <w:right w:val="none" w:sz="0" w:space="0" w:color="auto"/>
          </w:divBdr>
        </w:div>
      </w:divsChild>
    </w:div>
    <w:div w:id="763767187">
      <w:marLeft w:val="0"/>
      <w:marRight w:val="0"/>
      <w:marTop w:val="0"/>
      <w:marBottom w:val="0"/>
      <w:divBdr>
        <w:top w:val="none" w:sz="0" w:space="0" w:color="auto"/>
        <w:left w:val="none" w:sz="0" w:space="0" w:color="auto"/>
        <w:bottom w:val="none" w:sz="0" w:space="0" w:color="auto"/>
        <w:right w:val="none" w:sz="0" w:space="0" w:color="auto"/>
      </w:divBdr>
      <w:divsChild>
        <w:div w:id="763768791">
          <w:marLeft w:val="0"/>
          <w:marRight w:val="0"/>
          <w:marTop w:val="9"/>
          <w:marBottom w:val="0"/>
          <w:divBdr>
            <w:top w:val="none" w:sz="0" w:space="0" w:color="auto"/>
            <w:left w:val="none" w:sz="0" w:space="0" w:color="auto"/>
            <w:bottom w:val="none" w:sz="0" w:space="0" w:color="auto"/>
            <w:right w:val="none" w:sz="0" w:space="0" w:color="auto"/>
          </w:divBdr>
          <w:divsChild>
            <w:div w:id="763769153">
              <w:marLeft w:val="3600"/>
              <w:marRight w:val="0"/>
              <w:marTop w:val="0"/>
              <w:marBottom w:val="0"/>
              <w:divBdr>
                <w:top w:val="none" w:sz="0" w:space="0" w:color="auto"/>
                <w:left w:val="none" w:sz="0" w:space="0" w:color="auto"/>
                <w:bottom w:val="none" w:sz="0" w:space="0" w:color="auto"/>
                <w:right w:val="none" w:sz="0" w:space="0" w:color="auto"/>
              </w:divBdr>
            </w:div>
          </w:divsChild>
        </w:div>
        <w:div w:id="763768966">
          <w:marLeft w:val="0"/>
          <w:marRight w:val="0"/>
          <w:marTop w:val="9"/>
          <w:marBottom w:val="0"/>
          <w:divBdr>
            <w:top w:val="none" w:sz="0" w:space="0" w:color="auto"/>
            <w:left w:val="none" w:sz="0" w:space="0" w:color="auto"/>
            <w:bottom w:val="none" w:sz="0" w:space="0" w:color="auto"/>
            <w:right w:val="none" w:sz="0" w:space="0" w:color="auto"/>
          </w:divBdr>
          <w:divsChild>
            <w:div w:id="763769124">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763767190">
      <w:marLeft w:val="0"/>
      <w:marRight w:val="0"/>
      <w:marTop w:val="0"/>
      <w:marBottom w:val="0"/>
      <w:divBdr>
        <w:top w:val="none" w:sz="0" w:space="0" w:color="auto"/>
        <w:left w:val="none" w:sz="0" w:space="0" w:color="auto"/>
        <w:bottom w:val="none" w:sz="0" w:space="0" w:color="auto"/>
        <w:right w:val="none" w:sz="0" w:space="0" w:color="auto"/>
      </w:divBdr>
      <w:divsChild>
        <w:div w:id="763767653">
          <w:marLeft w:val="0"/>
          <w:marRight w:val="0"/>
          <w:marTop w:val="0"/>
          <w:marBottom w:val="0"/>
          <w:divBdr>
            <w:top w:val="none" w:sz="0" w:space="0" w:color="auto"/>
            <w:left w:val="none" w:sz="0" w:space="0" w:color="auto"/>
            <w:bottom w:val="none" w:sz="0" w:space="0" w:color="auto"/>
            <w:right w:val="none" w:sz="0" w:space="0" w:color="auto"/>
          </w:divBdr>
          <w:divsChild>
            <w:div w:id="763767951">
              <w:marLeft w:val="0"/>
              <w:marRight w:val="0"/>
              <w:marTop w:val="0"/>
              <w:marBottom w:val="0"/>
              <w:divBdr>
                <w:top w:val="none" w:sz="0" w:space="0" w:color="auto"/>
                <w:left w:val="none" w:sz="0" w:space="0" w:color="auto"/>
                <w:bottom w:val="none" w:sz="0" w:space="0" w:color="auto"/>
                <w:right w:val="none" w:sz="0" w:space="0" w:color="auto"/>
              </w:divBdr>
              <w:divsChild>
                <w:div w:id="763768228">
                  <w:marLeft w:val="0"/>
                  <w:marRight w:val="0"/>
                  <w:marTop w:val="0"/>
                  <w:marBottom w:val="0"/>
                  <w:divBdr>
                    <w:top w:val="none" w:sz="0" w:space="0" w:color="auto"/>
                    <w:left w:val="none" w:sz="0" w:space="0" w:color="auto"/>
                    <w:bottom w:val="none" w:sz="0" w:space="0" w:color="auto"/>
                    <w:right w:val="none" w:sz="0" w:space="0" w:color="auto"/>
                  </w:divBdr>
                  <w:divsChild>
                    <w:div w:id="763768208">
                      <w:marLeft w:val="150"/>
                      <w:marRight w:val="0"/>
                      <w:marTop w:val="0"/>
                      <w:marBottom w:val="0"/>
                      <w:divBdr>
                        <w:top w:val="none" w:sz="0" w:space="0" w:color="auto"/>
                        <w:left w:val="none" w:sz="0" w:space="0" w:color="auto"/>
                        <w:bottom w:val="none" w:sz="0" w:space="0" w:color="auto"/>
                        <w:right w:val="none" w:sz="0" w:space="0" w:color="auto"/>
                      </w:divBdr>
                      <w:divsChild>
                        <w:div w:id="763768628">
                          <w:marLeft w:val="0"/>
                          <w:marRight w:val="0"/>
                          <w:marTop w:val="0"/>
                          <w:marBottom w:val="150"/>
                          <w:divBdr>
                            <w:top w:val="none" w:sz="0" w:space="0" w:color="auto"/>
                            <w:left w:val="none" w:sz="0" w:space="0" w:color="auto"/>
                            <w:bottom w:val="none" w:sz="0" w:space="0" w:color="auto"/>
                            <w:right w:val="none" w:sz="0" w:space="0" w:color="auto"/>
                          </w:divBdr>
                          <w:divsChild>
                            <w:div w:id="763767655">
                              <w:marLeft w:val="0"/>
                              <w:marRight w:val="0"/>
                              <w:marTop w:val="0"/>
                              <w:marBottom w:val="0"/>
                              <w:divBdr>
                                <w:top w:val="none" w:sz="0" w:space="0" w:color="auto"/>
                                <w:left w:val="none" w:sz="0" w:space="0" w:color="auto"/>
                                <w:bottom w:val="none" w:sz="0" w:space="0" w:color="auto"/>
                                <w:right w:val="none" w:sz="0" w:space="0" w:color="auto"/>
                              </w:divBdr>
                              <w:divsChild>
                                <w:div w:id="763767729">
                                  <w:marLeft w:val="0"/>
                                  <w:marRight w:val="0"/>
                                  <w:marTop w:val="0"/>
                                  <w:marBottom w:val="0"/>
                                  <w:divBdr>
                                    <w:top w:val="none" w:sz="0" w:space="0" w:color="auto"/>
                                    <w:left w:val="none" w:sz="0" w:space="0" w:color="auto"/>
                                    <w:bottom w:val="none" w:sz="0" w:space="0" w:color="auto"/>
                                    <w:right w:val="none" w:sz="0" w:space="0" w:color="auto"/>
                                  </w:divBdr>
                                  <w:divsChild>
                                    <w:div w:id="763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67191">
      <w:marLeft w:val="0"/>
      <w:marRight w:val="0"/>
      <w:marTop w:val="0"/>
      <w:marBottom w:val="0"/>
      <w:divBdr>
        <w:top w:val="none" w:sz="0" w:space="0" w:color="auto"/>
        <w:left w:val="none" w:sz="0" w:space="0" w:color="auto"/>
        <w:bottom w:val="none" w:sz="0" w:space="0" w:color="auto"/>
        <w:right w:val="none" w:sz="0" w:space="0" w:color="auto"/>
      </w:divBdr>
    </w:div>
    <w:div w:id="763767195">
      <w:marLeft w:val="0"/>
      <w:marRight w:val="0"/>
      <w:marTop w:val="0"/>
      <w:marBottom w:val="0"/>
      <w:divBdr>
        <w:top w:val="none" w:sz="0" w:space="0" w:color="auto"/>
        <w:left w:val="none" w:sz="0" w:space="0" w:color="auto"/>
        <w:bottom w:val="none" w:sz="0" w:space="0" w:color="auto"/>
        <w:right w:val="none" w:sz="0" w:space="0" w:color="auto"/>
      </w:divBdr>
    </w:div>
    <w:div w:id="763767196">
      <w:marLeft w:val="0"/>
      <w:marRight w:val="0"/>
      <w:marTop w:val="0"/>
      <w:marBottom w:val="0"/>
      <w:divBdr>
        <w:top w:val="none" w:sz="0" w:space="0" w:color="auto"/>
        <w:left w:val="none" w:sz="0" w:space="0" w:color="auto"/>
        <w:bottom w:val="none" w:sz="0" w:space="0" w:color="auto"/>
        <w:right w:val="none" w:sz="0" w:space="0" w:color="auto"/>
      </w:divBdr>
    </w:div>
    <w:div w:id="763767197">
      <w:marLeft w:val="0"/>
      <w:marRight w:val="0"/>
      <w:marTop w:val="0"/>
      <w:marBottom w:val="0"/>
      <w:divBdr>
        <w:top w:val="none" w:sz="0" w:space="0" w:color="auto"/>
        <w:left w:val="none" w:sz="0" w:space="0" w:color="auto"/>
        <w:bottom w:val="none" w:sz="0" w:space="0" w:color="auto"/>
        <w:right w:val="none" w:sz="0" w:space="0" w:color="auto"/>
      </w:divBdr>
    </w:div>
    <w:div w:id="763767198">
      <w:marLeft w:val="0"/>
      <w:marRight w:val="0"/>
      <w:marTop w:val="0"/>
      <w:marBottom w:val="0"/>
      <w:divBdr>
        <w:top w:val="none" w:sz="0" w:space="0" w:color="auto"/>
        <w:left w:val="none" w:sz="0" w:space="0" w:color="auto"/>
        <w:bottom w:val="none" w:sz="0" w:space="0" w:color="auto"/>
        <w:right w:val="none" w:sz="0" w:space="0" w:color="auto"/>
      </w:divBdr>
    </w:div>
    <w:div w:id="763767201">
      <w:marLeft w:val="0"/>
      <w:marRight w:val="0"/>
      <w:marTop w:val="0"/>
      <w:marBottom w:val="0"/>
      <w:divBdr>
        <w:top w:val="none" w:sz="0" w:space="0" w:color="auto"/>
        <w:left w:val="none" w:sz="0" w:space="0" w:color="auto"/>
        <w:bottom w:val="none" w:sz="0" w:space="0" w:color="auto"/>
        <w:right w:val="none" w:sz="0" w:space="0" w:color="auto"/>
      </w:divBdr>
    </w:div>
    <w:div w:id="763767203">
      <w:marLeft w:val="0"/>
      <w:marRight w:val="0"/>
      <w:marTop w:val="0"/>
      <w:marBottom w:val="0"/>
      <w:divBdr>
        <w:top w:val="none" w:sz="0" w:space="0" w:color="auto"/>
        <w:left w:val="none" w:sz="0" w:space="0" w:color="auto"/>
        <w:bottom w:val="none" w:sz="0" w:space="0" w:color="auto"/>
        <w:right w:val="none" w:sz="0" w:space="0" w:color="auto"/>
      </w:divBdr>
    </w:div>
    <w:div w:id="763767206">
      <w:marLeft w:val="0"/>
      <w:marRight w:val="0"/>
      <w:marTop w:val="0"/>
      <w:marBottom w:val="0"/>
      <w:divBdr>
        <w:top w:val="none" w:sz="0" w:space="0" w:color="auto"/>
        <w:left w:val="none" w:sz="0" w:space="0" w:color="auto"/>
        <w:bottom w:val="none" w:sz="0" w:space="0" w:color="auto"/>
        <w:right w:val="none" w:sz="0" w:space="0" w:color="auto"/>
      </w:divBdr>
      <w:divsChild>
        <w:div w:id="763768456">
          <w:marLeft w:val="50"/>
          <w:marRight w:val="50"/>
          <w:marTop w:val="50"/>
          <w:marBottom w:val="50"/>
          <w:divBdr>
            <w:top w:val="single" w:sz="4" w:space="3" w:color="E8E8E8"/>
            <w:left w:val="single" w:sz="4" w:space="3" w:color="E8E8E8"/>
            <w:bottom w:val="single" w:sz="4" w:space="2" w:color="E8E8E8"/>
            <w:right w:val="single" w:sz="4" w:space="3" w:color="E8E8E8"/>
          </w:divBdr>
        </w:div>
      </w:divsChild>
    </w:div>
    <w:div w:id="763767208">
      <w:marLeft w:val="0"/>
      <w:marRight w:val="0"/>
      <w:marTop w:val="0"/>
      <w:marBottom w:val="0"/>
      <w:divBdr>
        <w:top w:val="none" w:sz="0" w:space="0" w:color="auto"/>
        <w:left w:val="none" w:sz="0" w:space="0" w:color="auto"/>
        <w:bottom w:val="none" w:sz="0" w:space="0" w:color="auto"/>
        <w:right w:val="none" w:sz="0" w:space="0" w:color="auto"/>
      </w:divBdr>
    </w:div>
    <w:div w:id="763767210">
      <w:marLeft w:val="0"/>
      <w:marRight w:val="0"/>
      <w:marTop w:val="0"/>
      <w:marBottom w:val="0"/>
      <w:divBdr>
        <w:top w:val="none" w:sz="0" w:space="0" w:color="auto"/>
        <w:left w:val="none" w:sz="0" w:space="0" w:color="auto"/>
        <w:bottom w:val="none" w:sz="0" w:space="0" w:color="auto"/>
        <w:right w:val="none" w:sz="0" w:space="0" w:color="auto"/>
      </w:divBdr>
    </w:div>
    <w:div w:id="763767211">
      <w:marLeft w:val="0"/>
      <w:marRight w:val="0"/>
      <w:marTop w:val="0"/>
      <w:marBottom w:val="0"/>
      <w:divBdr>
        <w:top w:val="none" w:sz="0" w:space="0" w:color="auto"/>
        <w:left w:val="none" w:sz="0" w:space="0" w:color="auto"/>
        <w:bottom w:val="none" w:sz="0" w:space="0" w:color="auto"/>
        <w:right w:val="none" w:sz="0" w:space="0" w:color="auto"/>
      </w:divBdr>
    </w:div>
    <w:div w:id="763767213">
      <w:marLeft w:val="0"/>
      <w:marRight w:val="0"/>
      <w:marTop w:val="0"/>
      <w:marBottom w:val="0"/>
      <w:divBdr>
        <w:top w:val="none" w:sz="0" w:space="0" w:color="auto"/>
        <w:left w:val="none" w:sz="0" w:space="0" w:color="auto"/>
        <w:bottom w:val="none" w:sz="0" w:space="0" w:color="auto"/>
        <w:right w:val="none" w:sz="0" w:space="0" w:color="auto"/>
      </w:divBdr>
    </w:div>
    <w:div w:id="763767218">
      <w:marLeft w:val="0"/>
      <w:marRight w:val="0"/>
      <w:marTop w:val="0"/>
      <w:marBottom w:val="0"/>
      <w:divBdr>
        <w:top w:val="none" w:sz="0" w:space="0" w:color="auto"/>
        <w:left w:val="none" w:sz="0" w:space="0" w:color="auto"/>
        <w:bottom w:val="none" w:sz="0" w:space="0" w:color="auto"/>
        <w:right w:val="none" w:sz="0" w:space="0" w:color="auto"/>
      </w:divBdr>
    </w:div>
    <w:div w:id="763767222">
      <w:marLeft w:val="0"/>
      <w:marRight w:val="0"/>
      <w:marTop w:val="100"/>
      <w:marBottom w:val="100"/>
      <w:divBdr>
        <w:top w:val="none" w:sz="0" w:space="0" w:color="auto"/>
        <w:left w:val="none" w:sz="0" w:space="0" w:color="auto"/>
        <w:bottom w:val="none" w:sz="0" w:space="0" w:color="auto"/>
        <w:right w:val="none" w:sz="0" w:space="0" w:color="auto"/>
      </w:divBdr>
      <w:divsChild>
        <w:div w:id="763767744">
          <w:marLeft w:val="0"/>
          <w:marRight w:val="0"/>
          <w:marTop w:val="0"/>
          <w:marBottom w:val="0"/>
          <w:divBdr>
            <w:top w:val="none" w:sz="0" w:space="0" w:color="auto"/>
            <w:left w:val="none" w:sz="0" w:space="0" w:color="auto"/>
            <w:bottom w:val="none" w:sz="0" w:space="0" w:color="auto"/>
            <w:right w:val="none" w:sz="0" w:space="0" w:color="auto"/>
          </w:divBdr>
          <w:divsChild>
            <w:div w:id="763767821">
              <w:marLeft w:val="0"/>
              <w:marRight w:val="0"/>
              <w:marTop w:val="0"/>
              <w:marBottom w:val="0"/>
              <w:divBdr>
                <w:top w:val="none" w:sz="0" w:space="0" w:color="auto"/>
                <w:left w:val="none" w:sz="0" w:space="0" w:color="auto"/>
                <w:bottom w:val="none" w:sz="0" w:space="0" w:color="auto"/>
                <w:right w:val="none" w:sz="0" w:space="0" w:color="auto"/>
              </w:divBdr>
              <w:divsChild>
                <w:div w:id="763768693">
                  <w:marLeft w:val="0"/>
                  <w:marRight w:val="0"/>
                  <w:marTop w:val="0"/>
                  <w:marBottom w:val="0"/>
                  <w:divBdr>
                    <w:top w:val="none" w:sz="0" w:space="0" w:color="auto"/>
                    <w:left w:val="none" w:sz="0" w:space="0" w:color="auto"/>
                    <w:bottom w:val="none" w:sz="0" w:space="0" w:color="auto"/>
                    <w:right w:val="none" w:sz="0" w:space="0" w:color="auto"/>
                  </w:divBdr>
                  <w:divsChild>
                    <w:div w:id="763768532">
                      <w:marLeft w:val="0"/>
                      <w:marRight w:val="0"/>
                      <w:marTop w:val="100"/>
                      <w:marBottom w:val="0"/>
                      <w:divBdr>
                        <w:top w:val="none" w:sz="0" w:space="0" w:color="auto"/>
                        <w:left w:val="none" w:sz="0" w:space="0" w:color="auto"/>
                        <w:bottom w:val="none" w:sz="0" w:space="0" w:color="auto"/>
                        <w:right w:val="none" w:sz="0" w:space="0" w:color="auto"/>
                      </w:divBdr>
                      <w:divsChild>
                        <w:div w:id="763768219">
                          <w:marLeft w:val="0"/>
                          <w:marRight w:val="0"/>
                          <w:marTop w:val="0"/>
                          <w:marBottom w:val="0"/>
                          <w:divBdr>
                            <w:top w:val="none" w:sz="0" w:space="0" w:color="auto"/>
                            <w:left w:val="none" w:sz="0" w:space="0" w:color="auto"/>
                            <w:bottom w:val="none" w:sz="0" w:space="0" w:color="auto"/>
                            <w:right w:val="none" w:sz="0" w:space="0" w:color="auto"/>
                          </w:divBdr>
                          <w:divsChild>
                            <w:div w:id="763768402">
                              <w:marLeft w:val="0"/>
                              <w:marRight w:val="0"/>
                              <w:marTop w:val="0"/>
                              <w:marBottom w:val="0"/>
                              <w:divBdr>
                                <w:top w:val="none" w:sz="0" w:space="0" w:color="auto"/>
                                <w:left w:val="none" w:sz="0" w:space="0" w:color="auto"/>
                                <w:bottom w:val="none" w:sz="0" w:space="0" w:color="auto"/>
                                <w:right w:val="none" w:sz="0" w:space="0" w:color="auto"/>
                              </w:divBdr>
                              <w:divsChild>
                                <w:div w:id="763768671">
                                  <w:marLeft w:val="0"/>
                                  <w:marRight w:val="0"/>
                                  <w:marTop w:val="0"/>
                                  <w:marBottom w:val="0"/>
                                  <w:divBdr>
                                    <w:top w:val="none" w:sz="0" w:space="0" w:color="auto"/>
                                    <w:left w:val="none" w:sz="0" w:space="0" w:color="auto"/>
                                    <w:bottom w:val="none" w:sz="0" w:space="0" w:color="auto"/>
                                    <w:right w:val="none" w:sz="0" w:space="0" w:color="auto"/>
                                  </w:divBdr>
                                  <w:divsChild>
                                    <w:div w:id="763768962">
                                      <w:marLeft w:val="0"/>
                                      <w:marRight w:val="0"/>
                                      <w:marTop w:val="0"/>
                                      <w:marBottom w:val="0"/>
                                      <w:divBdr>
                                        <w:top w:val="none" w:sz="0" w:space="0" w:color="auto"/>
                                        <w:left w:val="none" w:sz="0" w:space="0" w:color="auto"/>
                                        <w:bottom w:val="none" w:sz="0" w:space="0" w:color="auto"/>
                                        <w:right w:val="none" w:sz="0" w:space="0" w:color="auto"/>
                                      </w:divBdr>
                                      <w:divsChild>
                                        <w:div w:id="763768234">
                                          <w:marLeft w:val="0"/>
                                          <w:marRight w:val="0"/>
                                          <w:marTop w:val="0"/>
                                          <w:marBottom w:val="0"/>
                                          <w:divBdr>
                                            <w:top w:val="none" w:sz="0" w:space="0" w:color="auto"/>
                                            <w:left w:val="none" w:sz="0" w:space="0" w:color="auto"/>
                                            <w:bottom w:val="none" w:sz="0" w:space="0" w:color="auto"/>
                                            <w:right w:val="none" w:sz="0" w:space="0" w:color="auto"/>
                                          </w:divBdr>
                                          <w:divsChild>
                                            <w:div w:id="763769190">
                                              <w:marLeft w:val="0"/>
                                              <w:marRight w:val="0"/>
                                              <w:marTop w:val="0"/>
                                              <w:marBottom w:val="0"/>
                                              <w:divBdr>
                                                <w:top w:val="none" w:sz="0" w:space="0" w:color="auto"/>
                                                <w:left w:val="none" w:sz="0" w:space="0" w:color="auto"/>
                                                <w:bottom w:val="none" w:sz="0" w:space="0" w:color="auto"/>
                                                <w:right w:val="none" w:sz="0" w:space="0" w:color="auto"/>
                                              </w:divBdr>
                                              <w:divsChild>
                                                <w:div w:id="763767483">
                                                  <w:marLeft w:val="0"/>
                                                  <w:marRight w:val="0"/>
                                                  <w:marTop w:val="0"/>
                                                  <w:marBottom w:val="0"/>
                                                  <w:divBdr>
                                                    <w:top w:val="none" w:sz="0" w:space="0" w:color="auto"/>
                                                    <w:left w:val="none" w:sz="0" w:space="0" w:color="auto"/>
                                                    <w:bottom w:val="none" w:sz="0" w:space="0" w:color="auto"/>
                                                    <w:right w:val="none" w:sz="0" w:space="0" w:color="auto"/>
                                                  </w:divBdr>
                                                  <w:divsChild>
                                                    <w:div w:id="763767074">
                                                      <w:marLeft w:val="0"/>
                                                      <w:marRight w:val="0"/>
                                                      <w:marTop w:val="0"/>
                                                      <w:marBottom w:val="0"/>
                                                      <w:divBdr>
                                                        <w:top w:val="none" w:sz="0" w:space="0" w:color="auto"/>
                                                        <w:left w:val="none" w:sz="0" w:space="0" w:color="auto"/>
                                                        <w:bottom w:val="none" w:sz="0" w:space="0" w:color="auto"/>
                                                        <w:right w:val="none" w:sz="0" w:space="0" w:color="auto"/>
                                                      </w:divBdr>
                                                      <w:divsChild>
                                                        <w:div w:id="763768039">
                                                          <w:marLeft w:val="0"/>
                                                          <w:marRight w:val="0"/>
                                                          <w:marTop w:val="0"/>
                                                          <w:marBottom w:val="0"/>
                                                          <w:divBdr>
                                                            <w:top w:val="none" w:sz="0" w:space="0" w:color="auto"/>
                                                            <w:left w:val="none" w:sz="0" w:space="0" w:color="auto"/>
                                                            <w:bottom w:val="none" w:sz="0" w:space="0" w:color="auto"/>
                                                            <w:right w:val="none" w:sz="0" w:space="0" w:color="auto"/>
                                                          </w:divBdr>
                                                          <w:divsChild>
                                                            <w:div w:id="763767986">
                                                              <w:marLeft w:val="0"/>
                                                              <w:marRight w:val="0"/>
                                                              <w:marTop w:val="0"/>
                                                              <w:marBottom w:val="0"/>
                                                              <w:divBdr>
                                                                <w:top w:val="none" w:sz="0" w:space="0" w:color="auto"/>
                                                                <w:left w:val="none" w:sz="0" w:space="0" w:color="auto"/>
                                                                <w:bottom w:val="none" w:sz="0" w:space="0" w:color="auto"/>
                                                                <w:right w:val="none" w:sz="0" w:space="0" w:color="auto"/>
                                                              </w:divBdr>
                                                              <w:divsChild>
                                                                <w:div w:id="763767610">
                                                                  <w:marLeft w:val="0"/>
                                                                  <w:marRight w:val="0"/>
                                                                  <w:marTop w:val="0"/>
                                                                  <w:marBottom w:val="0"/>
                                                                  <w:divBdr>
                                                                    <w:top w:val="none" w:sz="0" w:space="0" w:color="auto"/>
                                                                    <w:left w:val="none" w:sz="0" w:space="0" w:color="auto"/>
                                                                    <w:bottom w:val="none" w:sz="0" w:space="0" w:color="auto"/>
                                                                    <w:right w:val="none" w:sz="0" w:space="0" w:color="auto"/>
                                                                  </w:divBdr>
                                                                  <w:divsChild>
                                                                    <w:div w:id="763767364">
                                                                      <w:marLeft w:val="0"/>
                                                                      <w:marRight w:val="0"/>
                                                                      <w:marTop w:val="0"/>
                                                                      <w:marBottom w:val="0"/>
                                                                      <w:divBdr>
                                                                        <w:top w:val="none" w:sz="0" w:space="0" w:color="auto"/>
                                                                        <w:left w:val="none" w:sz="0" w:space="0" w:color="auto"/>
                                                                        <w:bottom w:val="none" w:sz="0" w:space="0" w:color="auto"/>
                                                                        <w:right w:val="none" w:sz="0" w:space="0" w:color="auto"/>
                                                                      </w:divBdr>
                                                                      <w:divsChild>
                                                                        <w:div w:id="763767138">
                                                                          <w:marLeft w:val="0"/>
                                                                          <w:marRight w:val="0"/>
                                                                          <w:marTop w:val="0"/>
                                                                          <w:marBottom w:val="0"/>
                                                                          <w:divBdr>
                                                                            <w:top w:val="none" w:sz="0" w:space="0" w:color="auto"/>
                                                                            <w:left w:val="none" w:sz="0" w:space="0" w:color="auto"/>
                                                                            <w:bottom w:val="none" w:sz="0" w:space="0" w:color="auto"/>
                                                                            <w:right w:val="none" w:sz="0" w:space="0" w:color="auto"/>
                                                                          </w:divBdr>
                                                                          <w:divsChild>
                                                                            <w:div w:id="763768444">
                                                                              <w:marLeft w:val="0"/>
                                                                              <w:marRight w:val="0"/>
                                                                              <w:marTop w:val="0"/>
                                                                              <w:marBottom w:val="0"/>
                                                                              <w:divBdr>
                                                                                <w:top w:val="none" w:sz="0" w:space="0" w:color="auto"/>
                                                                                <w:left w:val="none" w:sz="0" w:space="0" w:color="auto"/>
                                                                                <w:bottom w:val="none" w:sz="0" w:space="0" w:color="auto"/>
                                                                                <w:right w:val="none" w:sz="0" w:space="0" w:color="auto"/>
                                                                              </w:divBdr>
                                                                            </w:div>
                                                                          </w:divsChild>
                                                                        </w:div>
                                                                        <w:div w:id="763767221">
                                                                          <w:marLeft w:val="0"/>
                                                                          <w:marRight w:val="0"/>
                                                                          <w:marTop w:val="0"/>
                                                                          <w:marBottom w:val="0"/>
                                                                          <w:divBdr>
                                                                            <w:top w:val="none" w:sz="0" w:space="0" w:color="auto"/>
                                                                            <w:left w:val="none" w:sz="0" w:space="0" w:color="auto"/>
                                                                            <w:bottom w:val="none" w:sz="0" w:space="0" w:color="auto"/>
                                                                            <w:right w:val="none" w:sz="0" w:space="0" w:color="auto"/>
                                                                          </w:divBdr>
                                                                          <w:divsChild>
                                                                            <w:div w:id="763767065">
                                                                              <w:marLeft w:val="0"/>
                                                                              <w:marRight w:val="0"/>
                                                                              <w:marTop w:val="0"/>
                                                                              <w:marBottom w:val="0"/>
                                                                              <w:divBdr>
                                                                                <w:top w:val="none" w:sz="0" w:space="0" w:color="auto"/>
                                                                                <w:left w:val="none" w:sz="0" w:space="0" w:color="auto"/>
                                                                                <w:bottom w:val="none" w:sz="0" w:space="0" w:color="auto"/>
                                                                                <w:right w:val="none" w:sz="0" w:space="0" w:color="auto"/>
                                                                              </w:divBdr>
                                                                              <w:divsChild>
                                                                                <w:div w:id="7637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814">
                                                                          <w:marLeft w:val="0"/>
                                                                          <w:marRight w:val="0"/>
                                                                          <w:marTop w:val="0"/>
                                                                          <w:marBottom w:val="0"/>
                                                                          <w:divBdr>
                                                                            <w:top w:val="none" w:sz="0" w:space="0" w:color="auto"/>
                                                                            <w:left w:val="none" w:sz="0" w:space="0" w:color="auto"/>
                                                                            <w:bottom w:val="none" w:sz="0" w:space="0" w:color="auto"/>
                                                                            <w:right w:val="none" w:sz="0" w:space="0" w:color="auto"/>
                                                                          </w:divBdr>
                                                                          <w:divsChild>
                                                                            <w:div w:id="7637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67223">
      <w:marLeft w:val="0"/>
      <w:marRight w:val="0"/>
      <w:marTop w:val="0"/>
      <w:marBottom w:val="0"/>
      <w:divBdr>
        <w:top w:val="none" w:sz="0" w:space="0" w:color="auto"/>
        <w:left w:val="none" w:sz="0" w:space="0" w:color="auto"/>
        <w:bottom w:val="none" w:sz="0" w:space="0" w:color="auto"/>
        <w:right w:val="none" w:sz="0" w:space="0" w:color="auto"/>
      </w:divBdr>
    </w:div>
    <w:div w:id="763767224">
      <w:marLeft w:val="0"/>
      <w:marRight w:val="0"/>
      <w:marTop w:val="0"/>
      <w:marBottom w:val="0"/>
      <w:divBdr>
        <w:top w:val="none" w:sz="0" w:space="0" w:color="auto"/>
        <w:left w:val="none" w:sz="0" w:space="0" w:color="auto"/>
        <w:bottom w:val="none" w:sz="0" w:space="0" w:color="auto"/>
        <w:right w:val="none" w:sz="0" w:space="0" w:color="auto"/>
      </w:divBdr>
      <w:divsChild>
        <w:div w:id="763767359">
          <w:marLeft w:val="0"/>
          <w:marRight w:val="0"/>
          <w:marTop w:val="0"/>
          <w:marBottom w:val="0"/>
          <w:divBdr>
            <w:top w:val="none" w:sz="0" w:space="0" w:color="auto"/>
            <w:left w:val="none" w:sz="0" w:space="0" w:color="auto"/>
            <w:bottom w:val="none" w:sz="0" w:space="0" w:color="auto"/>
            <w:right w:val="none" w:sz="0" w:space="0" w:color="auto"/>
          </w:divBdr>
          <w:divsChild>
            <w:div w:id="763768514">
              <w:marLeft w:val="0"/>
              <w:marRight w:val="0"/>
              <w:marTop w:val="0"/>
              <w:marBottom w:val="0"/>
              <w:divBdr>
                <w:top w:val="none" w:sz="0" w:space="0" w:color="auto"/>
                <w:left w:val="none" w:sz="0" w:space="0" w:color="auto"/>
                <w:bottom w:val="none" w:sz="0" w:space="0" w:color="auto"/>
                <w:right w:val="none" w:sz="0" w:space="0" w:color="auto"/>
              </w:divBdr>
              <w:divsChild>
                <w:div w:id="7637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7227">
      <w:marLeft w:val="0"/>
      <w:marRight w:val="0"/>
      <w:marTop w:val="0"/>
      <w:marBottom w:val="0"/>
      <w:divBdr>
        <w:top w:val="none" w:sz="0" w:space="0" w:color="auto"/>
        <w:left w:val="none" w:sz="0" w:space="0" w:color="auto"/>
        <w:bottom w:val="none" w:sz="0" w:space="0" w:color="auto"/>
        <w:right w:val="none" w:sz="0" w:space="0" w:color="auto"/>
      </w:divBdr>
      <w:divsChild>
        <w:div w:id="763768373">
          <w:marLeft w:val="0"/>
          <w:marRight w:val="0"/>
          <w:marTop w:val="0"/>
          <w:marBottom w:val="0"/>
          <w:divBdr>
            <w:top w:val="none" w:sz="0" w:space="0" w:color="auto"/>
            <w:left w:val="none" w:sz="0" w:space="0" w:color="auto"/>
            <w:bottom w:val="none" w:sz="0" w:space="0" w:color="auto"/>
            <w:right w:val="none" w:sz="0" w:space="0" w:color="auto"/>
          </w:divBdr>
        </w:div>
      </w:divsChild>
    </w:div>
    <w:div w:id="763767236">
      <w:marLeft w:val="0"/>
      <w:marRight w:val="0"/>
      <w:marTop w:val="0"/>
      <w:marBottom w:val="0"/>
      <w:divBdr>
        <w:top w:val="none" w:sz="0" w:space="0" w:color="auto"/>
        <w:left w:val="none" w:sz="0" w:space="0" w:color="auto"/>
        <w:bottom w:val="none" w:sz="0" w:space="0" w:color="auto"/>
        <w:right w:val="none" w:sz="0" w:space="0" w:color="auto"/>
      </w:divBdr>
    </w:div>
    <w:div w:id="763767237">
      <w:marLeft w:val="0"/>
      <w:marRight w:val="0"/>
      <w:marTop w:val="0"/>
      <w:marBottom w:val="0"/>
      <w:divBdr>
        <w:top w:val="none" w:sz="0" w:space="0" w:color="auto"/>
        <w:left w:val="none" w:sz="0" w:space="0" w:color="auto"/>
        <w:bottom w:val="none" w:sz="0" w:space="0" w:color="auto"/>
        <w:right w:val="none" w:sz="0" w:space="0" w:color="auto"/>
      </w:divBdr>
      <w:divsChild>
        <w:div w:id="763769019">
          <w:marLeft w:val="0"/>
          <w:marRight w:val="0"/>
          <w:marTop w:val="0"/>
          <w:marBottom w:val="0"/>
          <w:divBdr>
            <w:top w:val="none" w:sz="0" w:space="0" w:color="auto"/>
            <w:left w:val="none" w:sz="0" w:space="0" w:color="auto"/>
            <w:bottom w:val="none" w:sz="0" w:space="0" w:color="auto"/>
            <w:right w:val="none" w:sz="0" w:space="0" w:color="auto"/>
          </w:divBdr>
          <w:divsChild>
            <w:div w:id="763767720">
              <w:marLeft w:val="0"/>
              <w:marRight w:val="0"/>
              <w:marTop w:val="0"/>
              <w:marBottom w:val="0"/>
              <w:divBdr>
                <w:top w:val="none" w:sz="0" w:space="0" w:color="auto"/>
                <w:left w:val="none" w:sz="0" w:space="0" w:color="auto"/>
                <w:bottom w:val="none" w:sz="0" w:space="0" w:color="auto"/>
                <w:right w:val="none" w:sz="0" w:space="0" w:color="auto"/>
              </w:divBdr>
              <w:divsChild>
                <w:div w:id="763767261">
                  <w:marLeft w:val="0"/>
                  <w:marRight w:val="0"/>
                  <w:marTop w:val="0"/>
                  <w:marBottom w:val="0"/>
                  <w:divBdr>
                    <w:top w:val="none" w:sz="0" w:space="0" w:color="auto"/>
                    <w:left w:val="none" w:sz="0" w:space="0" w:color="auto"/>
                    <w:bottom w:val="none" w:sz="0" w:space="0" w:color="auto"/>
                    <w:right w:val="none" w:sz="0" w:space="0" w:color="auto"/>
                  </w:divBdr>
                  <w:divsChild>
                    <w:div w:id="763768680">
                      <w:marLeft w:val="0"/>
                      <w:marRight w:val="0"/>
                      <w:marTop w:val="0"/>
                      <w:marBottom w:val="0"/>
                      <w:divBdr>
                        <w:top w:val="none" w:sz="0" w:space="0" w:color="auto"/>
                        <w:left w:val="none" w:sz="0" w:space="0" w:color="auto"/>
                        <w:bottom w:val="none" w:sz="0" w:space="0" w:color="auto"/>
                        <w:right w:val="none" w:sz="0" w:space="0" w:color="auto"/>
                      </w:divBdr>
                      <w:divsChild>
                        <w:div w:id="763767104">
                          <w:marLeft w:val="0"/>
                          <w:marRight w:val="0"/>
                          <w:marTop w:val="0"/>
                          <w:marBottom w:val="0"/>
                          <w:divBdr>
                            <w:top w:val="none" w:sz="0" w:space="0" w:color="auto"/>
                            <w:left w:val="none" w:sz="0" w:space="0" w:color="auto"/>
                            <w:bottom w:val="none" w:sz="0" w:space="0" w:color="auto"/>
                            <w:right w:val="none" w:sz="0" w:space="0" w:color="auto"/>
                          </w:divBdr>
                          <w:divsChild>
                            <w:div w:id="763767897">
                              <w:marLeft w:val="0"/>
                              <w:marRight w:val="0"/>
                              <w:marTop w:val="0"/>
                              <w:marBottom w:val="0"/>
                              <w:divBdr>
                                <w:top w:val="none" w:sz="0" w:space="0" w:color="auto"/>
                                <w:left w:val="none" w:sz="0" w:space="0" w:color="auto"/>
                                <w:bottom w:val="none" w:sz="0" w:space="0" w:color="auto"/>
                                <w:right w:val="none" w:sz="0" w:space="0" w:color="auto"/>
                              </w:divBdr>
                              <w:divsChild>
                                <w:div w:id="7637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7239">
      <w:marLeft w:val="0"/>
      <w:marRight w:val="0"/>
      <w:marTop w:val="0"/>
      <w:marBottom w:val="0"/>
      <w:divBdr>
        <w:top w:val="none" w:sz="0" w:space="0" w:color="auto"/>
        <w:left w:val="none" w:sz="0" w:space="0" w:color="auto"/>
        <w:bottom w:val="none" w:sz="0" w:space="0" w:color="auto"/>
        <w:right w:val="none" w:sz="0" w:space="0" w:color="auto"/>
      </w:divBdr>
    </w:div>
    <w:div w:id="763767249">
      <w:marLeft w:val="0"/>
      <w:marRight w:val="0"/>
      <w:marTop w:val="0"/>
      <w:marBottom w:val="0"/>
      <w:divBdr>
        <w:top w:val="none" w:sz="0" w:space="0" w:color="auto"/>
        <w:left w:val="none" w:sz="0" w:space="0" w:color="auto"/>
        <w:bottom w:val="none" w:sz="0" w:space="0" w:color="auto"/>
        <w:right w:val="none" w:sz="0" w:space="0" w:color="auto"/>
      </w:divBdr>
    </w:div>
    <w:div w:id="763767254">
      <w:marLeft w:val="0"/>
      <w:marRight w:val="0"/>
      <w:marTop w:val="0"/>
      <w:marBottom w:val="0"/>
      <w:divBdr>
        <w:top w:val="none" w:sz="0" w:space="0" w:color="auto"/>
        <w:left w:val="none" w:sz="0" w:space="0" w:color="auto"/>
        <w:bottom w:val="none" w:sz="0" w:space="0" w:color="auto"/>
        <w:right w:val="none" w:sz="0" w:space="0" w:color="auto"/>
      </w:divBdr>
      <w:divsChild>
        <w:div w:id="763767163">
          <w:marLeft w:val="0"/>
          <w:marRight w:val="0"/>
          <w:marTop w:val="0"/>
          <w:marBottom w:val="225"/>
          <w:divBdr>
            <w:top w:val="none" w:sz="0" w:space="0" w:color="auto"/>
            <w:left w:val="none" w:sz="0" w:space="0" w:color="auto"/>
            <w:bottom w:val="none" w:sz="0" w:space="0" w:color="auto"/>
            <w:right w:val="none" w:sz="0" w:space="0" w:color="auto"/>
          </w:divBdr>
        </w:div>
        <w:div w:id="763767957">
          <w:marLeft w:val="0"/>
          <w:marRight w:val="0"/>
          <w:marTop w:val="0"/>
          <w:marBottom w:val="225"/>
          <w:divBdr>
            <w:top w:val="none" w:sz="0" w:space="0" w:color="auto"/>
            <w:left w:val="none" w:sz="0" w:space="0" w:color="auto"/>
            <w:bottom w:val="none" w:sz="0" w:space="0" w:color="auto"/>
            <w:right w:val="none" w:sz="0" w:space="0" w:color="auto"/>
          </w:divBdr>
        </w:div>
        <w:div w:id="763768053">
          <w:marLeft w:val="0"/>
          <w:marRight w:val="0"/>
          <w:marTop w:val="0"/>
          <w:marBottom w:val="225"/>
          <w:divBdr>
            <w:top w:val="none" w:sz="0" w:space="0" w:color="auto"/>
            <w:left w:val="none" w:sz="0" w:space="0" w:color="auto"/>
            <w:bottom w:val="none" w:sz="0" w:space="0" w:color="auto"/>
            <w:right w:val="none" w:sz="0" w:space="0" w:color="auto"/>
          </w:divBdr>
        </w:div>
        <w:div w:id="763768131">
          <w:marLeft w:val="0"/>
          <w:marRight w:val="0"/>
          <w:marTop w:val="0"/>
          <w:marBottom w:val="225"/>
          <w:divBdr>
            <w:top w:val="none" w:sz="0" w:space="0" w:color="auto"/>
            <w:left w:val="none" w:sz="0" w:space="0" w:color="auto"/>
            <w:bottom w:val="none" w:sz="0" w:space="0" w:color="auto"/>
            <w:right w:val="none" w:sz="0" w:space="0" w:color="auto"/>
          </w:divBdr>
        </w:div>
        <w:div w:id="763768266">
          <w:marLeft w:val="0"/>
          <w:marRight w:val="0"/>
          <w:marTop w:val="0"/>
          <w:marBottom w:val="225"/>
          <w:divBdr>
            <w:top w:val="none" w:sz="0" w:space="0" w:color="auto"/>
            <w:left w:val="none" w:sz="0" w:space="0" w:color="auto"/>
            <w:bottom w:val="none" w:sz="0" w:space="0" w:color="auto"/>
            <w:right w:val="none" w:sz="0" w:space="0" w:color="auto"/>
          </w:divBdr>
        </w:div>
      </w:divsChild>
    </w:div>
    <w:div w:id="763767258">
      <w:marLeft w:val="0"/>
      <w:marRight w:val="0"/>
      <w:marTop w:val="0"/>
      <w:marBottom w:val="0"/>
      <w:divBdr>
        <w:top w:val="none" w:sz="0" w:space="0" w:color="auto"/>
        <w:left w:val="none" w:sz="0" w:space="0" w:color="auto"/>
        <w:bottom w:val="none" w:sz="0" w:space="0" w:color="auto"/>
        <w:right w:val="none" w:sz="0" w:space="0" w:color="auto"/>
      </w:divBdr>
    </w:div>
    <w:div w:id="763767260">
      <w:marLeft w:val="0"/>
      <w:marRight w:val="0"/>
      <w:marTop w:val="0"/>
      <w:marBottom w:val="0"/>
      <w:divBdr>
        <w:top w:val="none" w:sz="0" w:space="0" w:color="auto"/>
        <w:left w:val="none" w:sz="0" w:space="0" w:color="auto"/>
        <w:bottom w:val="none" w:sz="0" w:space="0" w:color="auto"/>
        <w:right w:val="none" w:sz="0" w:space="0" w:color="auto"/>
      </w:divBdr>
    </w:div>
    <w:div w:id="763767262">
      <w:marLeft w:val="0"/>
      <w:marRight w:val="0"/>
      <w:marTop w:val="0"/>
      <w:marBottom w:val="0"/>
      <w:divBdr>
        <w:top w:val="none" w:sz="0" w:space="0" w:color="auto"/>
        <w:left w:val="none" w:sz="0" w:space="0" w:color="auto"/>
        <w:bottom w:val="none" w:sz="0" w:space="0" w:color="auto"/>
        <w:right w:val="none" w:sz="0" w:space="0" w:color="auto"/>
      </w:divBdr>
    </w:div>
    <w:div w:id="763767263">
      <w:marLeft w:val="0"/>
      <w:marRight w:val="0"/>
      <w:marTop w:val="0"/>
      <w:marBottom w:val="0"/>
      <w:divBdr>
        <w:top w:val="none" w:sz="0" w:space="0" w:color="auto"/>
        <w:left w:val="none" w:sz="0" w:space="0" w:color="auto"/>
        <w:bottom w:val="none" w:sz="0" w:space="0" w:color="auto"/>
        <w:right w:val="none" w:sz="0" w:space="0" w:color="auto"/>
      </w:divBdr>
    </w:div>
    <w:div w:id="763767265">
      <w:marLeft w:val="0"/>
      <w:marRight w:val="0"/>
      <w:marTop w:val="0"/>
      <w:marBottom w:val="0"/>
      <w:divBdr>
        <w:top w:val="none" w:sz="0" w:space="0" w:color="auto"/>
        <w:left w:val="none" w:sz="0" w:space="0" w:color="auto"/>
        <w:bottom w:val="none" w:sz="0" w:space="0" w:color="auto"/>
        <w:right w:val="none" w:sz="0" w:space="0" w:color="auto"/>
      </w:divBdr>
      <w:divsChild>
        <w:div w:id="763768759">
          <w:marLeft w:val="0"/>
          <w:marRight w:val="0"/>
          <w:marTop w:val="75"/>
          <w:marBottom w:val="0"/>
          <w:divBdr>
            <w:top w:val="none" w:sz="0" w:space="0" w:color="auto"/>
            <w:left w:val="none" w:sz="0" w:space="0" w:color="auto"/>
            <w:bottom w:val="none" w:sz="0" w:space="0" w:color="auto"/>
            <w:right w:val="none" w:sz="0" w:space="0" w:color="auto"/>
          </w:divBdr>
        </w:div>
        <w:div w:id="763769021">
          <w:marLeft w:val="0"/>
          <w:marRight w:val="0"/>
          <w:marTop w:val="75"/>
          <w:marBottom w:val="0"/>
          <w:divBdr>
            <w:top w:val="none" w:sz="0" w:space="0" w:color="auto"/>
            <w:left w:val="none" w:sz="0" w:space="0" w:color="auto"/>
            <w:bottom w:val="none" w:sz="0" w:space="0" w:color="auto"/>
            <w:right w:val="none" w:sz="0" w:space="0" w:color="auto"/>
          </w:divBdr>
        </w:div>
      </w:divsChild>
    </w:div>
    <w:div w:id="763767267">
      <w:marLeft w:val="0"/>
      <w:marRight w:val="0"/>
      <w:marTop w:val="0"/>
      <w:marBottom w:val="0"/>
      <w:divBdr>
        <w:top w:val="none" w:sz="0" w:space="0" w:color="auto"/>
        <w:left w:val="none" w:sz="0" w:space="0" w:color="auto"/>
        <w:bottom w:val="none" w:sz="0" w:space="0" w:color="auto"/>
        <w:right w:val="none" w:sz="0" w:space="0" w:color="auto"/>
      </w:divBdr>
    </w:div>
    <w:div w:id="763767270">
      <w:marLeft w:val="0"/>
      <w:marRight w:val="0"/>
      <w:marTop w:val="0"/>
      <w:marBottom w:val="0"/>
      <w:divBdr>
        <w:top w:val="none" w:sz="0" w:space="0" w:color="auto"/>
        <w:left w:val="none" w:sz="0" w:space="0" w:color="auto"/>
        <w:bottom w:val="none" w:sz="0" w:space="0" w:color="auto"/>
        <w:right w:val="none" w:sz="0" w:space="0" w:color="auto"/>
      </w:divBdr>
    </w:div>
    <w:div w:id="763767271">
      <w:marLeft w:val="0"/>
      <w:marRight w:val="0"/>
      <w:marTop w:val="0"/>
      <w:marBottom w:val="0"/>
      <w:divBdr>
        <w:top w:val="none" w:sz="0" w:space="0" w:color="auto"/>
        <w:left w:val="none" w:sz="0" w:space="0" w:color="auto"/>
        <w:bottom w:val="none" w:sz="0" w:space="0" w:color="auto"/>
        <w:right w:val="none" w:sz="0" w:space="0" w:color="auto"/>
      </w:divBdr>
      <w:divsChild>
        <w:div w:id="763767695">
          <w:marLeft w:val="0"/>
          <w:marRight w:val="0"/>
          <w:marTop w:val="0"/>
          <w:marBottom w:val="152"/>
          <w:divBdr>
            <w:top w:val="none" w:sz="0" w:space="0" w:color="auto"/>
            <w:left w:val="none" w:sz="0" w:space="0" w:color="auto"/>
            <w:bottom w:val="none" w:sz="0" w:space="0" w:color="auto"/>
            <w:right w:val="none" w:sz="0" w:space="0" w:color="auto"/>
          </w:divBdr>
        </w:div>
        <w:div w:id="763768280">
          <w:marLeft w:val="0"/>
          <w:marRight w:val="0"/>
          <w:marTop w:val="0"/>
          <w:marBottom w:val="152"/>
          <w:divBdr>
            <w:top w:val="none" w:sz="0" w:space="0" w:color="auto"/>
            <w:left w:val="none" w:sz="0" w:space="0" w:color="auto"/>
            <w:bottom w:val="none" w:sz="0" w:space="0" w:color="auto"/>
            <w:right w:val="none" w:sz="0" w:space="0" w:color="auto"/>
          </w:divBdr>
        </w:div>
        <w:div w:id="763768989">
          <w:marLeft w:val="0"/>
          <w:marRight w:val="0"/>
          <w:marTop w:val="0"/>
          <w:marBottom w:val="152"/>
          <w:divBdr>
            <w:top w:val="none" w:sz="0" w:space="0" w:color="auto"/>
            <w:left w:val="none" w:sz="0" w:space="0" w:color="auto"/>
            <w:bottom w:val="none" w:sz="0" w:space="0" w:color="auto"/>
            <w:right w:val="none" w:sz="0" w:space="0" w:color="auto"/>
          </w:divBdr>
        </w:div>
      </w:divsChild>
    </w:div>
    <w:div w:id="763767272">
      <w:marLeft w:val="0"/>
      <w:marRight w:val="0"/>
      <w:marTop w:val="0"/>
      <w:marBottom w:val="0"/>
      <w:divBdr>
        <w:top w:val="none" w:sz="0" w:space="0" w:color="auto"/>
        <w:left w:val="none" w:sz="0" w:space="0" w:color="auto"/>
        <w:bottom w:val="none" w:sz="0" w:space="0" w:color="auto"/>
        <w:right w:val="none" w:sz="0" w:space="0" w:color="auto"/>
      </w:divBdr>
      <w:divsChild>
        <w:div w:id="763768210">
          <w:marLeft w:val="0"/>
          <w:marRight w:val="0"/>
          <w:marTop w:val="96"/>
          <w:marBottom w:val="96"/>
          <w:divBdr>
            <w:top w:val="none" w:sz="0" w:space="0" w:color="auto"/>
            <w:left w:val="none" w:sz="0" w:space="0" w:color="auto"/>
            <w:bottom w:val="none" w:sz="0" w:space="0" w:color="auto"/>
            <w:right w:val="none" w:sz="0" w:space="0" w:color="auto"/>
          </w:divBdr>
          <w:divsChild>
            <w:div w:id="763768974">
              <w:marLeft w:val="0"/>
              <w:marRight w:val="0"/>
              <w:marTop w:val="0"/>
              <w:marBottom w:val="0"/>
              <w:divBdr>
                <w:top w:val="none" w:sz="0" w:space="0" w:color="auto"/>
                <w:left w:val="none" w:sz="0" w:space="0" w:color="auto"/>
                <w:bottom w:val="none" w:sz="0" w:space="0" w:color="auto"/>
                <w:right w:val="none" w:sz="0" w:space="0" w:color="auto"/>
              </w:divBdr>
            </w:div>
          </w:divsChild>
        </w:div>
        <w:div w:id="763768724">
          <w:marLeft w:val="0"/>
          <w:marRight w:val="0"/>
          <w:marTop w:val="0"/>
          <w:marBottom w:val="0"/>
          <w:divBdr>
            <w:top w:val="none" w:sz="0" w:space="0" w:color="auto"/>
            <w:left w:val="none" w:sz="0" w:space="0" w:color="auto"/>
            <w:bottom w:val="none" w:sz="0" w:space="0" w:color="auto"/>
            <w:right w:val="none" w:sz="0" w:space="0" w:color="auto"/>
          </w:divBdr>
        </w:div>
      </w:divsChild>
    </w:div>
    <w:div w:id="763767276">
      <w:marLeft w:val="0"/>
      <w:marRight w:val="0"/>
      <w:marTop w:val="0"/>
      <w:marBottom w:val="0"/>
      <w:divBdr>
        <w:top w:val="none" w:sz="0" w:space="0" w:color="auto"/>
        <w:left w:val="none" w:sz="0" w:space="0" w:color="auto"/>
        <w:bottom w:val="none" w:sz="0" w:space="0" w:color="auto"/>
        <w:right w:val="none" w:sz="0" w:space="0" w:color="auto"/>
      </w:divBdr>
    </w:div>
    <w:div w:id="763767277">
      <w:marLeft w:val="0"/>
      <w:marRight w:val="0"/>
      <w:marTop w:val="0"/>
      <w:marBottom w:val="0"/>
      <w:divBdr>
        <w:top w:val="none" w:sz="0" w:space="0" w:color="auto"/>
        <w:left w:val="none" w:sz="0" w:space="0" w:color="auto"/>
        <w:bottom w:val="none" w:sz="0" w:space="0" w:color="auto"/>
        <w:right w:val="none" w:sz="0" w:space="0" w:color="auto"/>
      </w:divBdr>
    </w:div>
    <w:div w:id="763767279">
      <w:marLeft w:val="0"/>
      <w:marRight w:val="0"/>
      <w:marTop w:val="0"/>
      <w:marBottom w:val="0"/>
      <w:divBdr>
        <w:top w:val="none" w:sz="0" w:space="0" w:color="auto"/>
        <w:left w:val="none" w:sz="0" w:space="0" w:color="auto"/>
        <w:bottom w:val="none" w:sz="0" w:space="0" w:color="auto"/>
        <w:right w:val="none" w:sz="0" w:space="0" w:color="auto"/>
      </w:divBdr>
    </w:div>
    <w:div w:id="763767283">
      <w:marLeft w:val="0"/>
      <w:marRight w:val="0"/>
      <w:marTop w:val="0"/>
      <w:marBottom w:val="0"/>
      <w:divBdr>
        <w:top w:val="none" w:sz="0" w:space="0" w:color="auto"/>
        <w:left w:val="none" w:sz="0" w:space="0" w:color="auto"/>
        <w:bottom w:val="none" w:sz="0" w:space="0" w:color="auto"/>
        <w:right w:val="none" w:sz="0" w:space="0" w:color="auto"/>
      </w:divBdr>
    </w:div>
    <w:div w:id="763767285">
      <w:marLeft w:val="0"/>
      <w:marRight w:val="0"/>
      <w:marTop w:val="0"/>
      <w:marBottom w:val="0"/>
      <w:divBdr>
        <w:top w:val="none" w:sz="0" w:space="0" w:color="auto"/>
        <w:left w:val="none" w:sz="0" w:space="0" w:color="auto"/>
        <w:bottom w:val="none" w:sz="0" w:space="0" w:color="auto"/>
        <w:right w:val="none" w:sz="0" w:space="0" w:color="auto"/>
      </w:divBdr>
    </w:div>
    <w:div w:id="763767286">
      <w:marLeft w:val="0"/>
      <w:marRight w:val="0"/>
      <w:marTop w:val="0"/>
      <w:marBottom w:val="0"/>
      <w:divBdr>
        <w:top w:val="none" w:sz="0" w:space="0" w:color="auto"/>
        <w:left w:val="none" w:sz="0" w:space="0" w:color="auto"/>
        <w:bottom w:val="none" w:sz="0" w:space="0" w:color="auto"/>
        <w:right w:val="none" w:sz="0" w:space="0" w:color="auto"/>
      </w:divBdr>
    </w:div>
    <w:div w:id="763767294">
      <w:marLeft w:val="0"/>
      <w:marRight w:val="0"/>
      <w:marTop w:val="0"/>
      <w:marBottom w:val="0"/>
      <w:divBdr>
        <w:top w:val="none" w:sz="0" w:space="0" w:color="auto"/>
        <w:left w:val="none" w:sz="0" w:space="0" w:color="auto"/>
        <w:bottom w:val="none" w:sz="0" w:space="0" w:color="auto"/>
        <w:right w:val="none" w:sz="0" w:space="0" w:color="auto"/>
      </w:divBdr>
    </w:div>
    <w:div w:id="763767295">
      <w:marLeft w:val="0"/>
      <w:marRight w:val="0"/>
      <w:marTop w:val="0"/>
      <w:marBottom w:val="0"/>
      <w:divBdr>
        <w:top w:val="none" w:sz="0" w:space="0" w:color="auto"/>
        <w:left w:val="none" w:sz="0" w:space="0" w:color="auto"/>
        <w:bottom w:val="none" w:sz="0" w:space="0" w:color="auto"/>
        <w:right w:val="none" w:sz="0" w:space="0" w:color="auto"/>
      </w:divBdr>
    </w:div>
    <w:div w:id="763767302">
      <w:marLeft w:val="0"/>
      <w:marRight w:val="0"/>
      <w:marTop w:val="0"/>
      <w:marBottom w:val="0"/>
      <w:divBdr>
        <w:top w:val="none" w:sz="0" w:space="0" w:color="auto"/>
        <w:left w:val="none" w:sz="0" w:space="0" w:color="auto"/>
        <w:bottom w:val="none" w:sz="0" w:space="0" w:color="auto"/>
        <w:right w:val="none" w:sz="0" w:space="0" w:color="auto"/>
      </w:divBdr>
      <w:divsChild>
        <w:div w:id="763767238">
          <w:marLeft w:val="200"/>
          <w:marRight w:val="0"/>
          <w:marTop w:val="120"/>
          <w:marBottom w:val="120"/>
          <w:divBdr>
            <w:top w:val="none" w:sz="0" w:space="0" w:color="auto"/>
            <w:left w:val="none" w:sz="0" w:space="0" w:color="auto"/>
            <w:bottom w:val="none" w:sz="0" w:space="0" w:color="auto"/>
            <w:right w:val="none" w:sz="0" w:space="0" w:color="auto"/>
          </w:divBdr>
        </w:div>
        <w:div w:id="763768851">
          <w:marLeft w:val="200"/>
          <w:marRight w:val="0"/>
          <w:marTop w:val="120"/>
          <w:marBottom w:val="120"/>
          <w:divBdr>
            <w:top w:val="none" w:sz="0" w:space="0" w:color="auto"/>
            <w:left w:val="none" w:sz="0" w:space="0" w:color="auto"/>
            <w:bottom w:val="none" w:sz="0" w:space="0" w:color="auto"/>
            <w:right w:val="none" w:sz="0" w:space="0" w:color="auto"/>
          </w:divBdr>
        </w:div>
      </w:divsChild>
    </w:div>
    <w:div w:id="763767305">
      <w:marLeft w:val="0"/>
      <w:marRight w:val="0"/>
      <w:marTop w:val="0"/>
      <w:marBottom w:val="0"/>
      <w:divBdr>
        <w:top w:val="none" w:sz="0" w:space="0" w:color="auto"/>
        <w:left w:val="none" w:sz="0" w:space="0" w:color="auto"/>
        <w:bottom w:val="none" w:sz="0" w:space="0" w:color="auto"/>
        <w:right w:val="none" w:sz="0" w:space="0" w:color="auto"/>
      </w:divBdr>
    </w:div>
    <w:div w:id="763767308">
      <w:marLeft w:val="0"/>
      <w:marRight w:val="0"/>
      <w:marTop w:val="0"/>
      <w:marBottom w:val="0"/>
      <w:divBdr>
        <w:top w:val="none" w:sz="0" w:space="0" w:color="auto"/>
        <w:left w:val="none" w:sz="0" w:space="0" w:color="auto"/>
        <w:bottom w:val="none" w:sz="0" w:space="0" w:color="auto"/>
        <w:right w:val="none" w:sz="0" w:space="0" w:color="auto"/>
      </w:divBdr>
    </w:div>
    <w:div w:id="763767309">
      <w:marLeft w:val="0"/>
      <w:marRight w:val="0"/>
      <w:marTop w:val="0"/>
      <w:marBottom w:val="0"/>
      <w:divBdr>
        <w:top w:val="none" w:sz="0" w:space="0" w:color="auto"/>
        <w:left w:val="none" w:sz="0" w:space="0" w:color="auto"/>
        <w:bottom w:val="none" w:sz="0" w:space="0" w:color="auto"/>
        <w:right w:val="none" w:sz="0" w:space="0" w:color="auto"/>
      </w:divBdr>
    </w:div>
    <w:div w:id="763767315">
      <w:marLeft w:val="0"/>
      <w:marRight w:val="0"/>
      <w:marTop w:val="0"/>
      <w:marBottom w:val="0"/>
      <w:divBdr>
        <w:top w:val="none" w:sz="0" w:space="0" w:color="auto"/>
        <w:left w:val="none" w:sz="0" w:space="0" w:color="auto"/>
        <w:bottom w:val="none" w:sz="0" w:space="0" w:color="auto"/>
        <w:right w:val="none" w:sz="0" w:space="0" w:color="auto"/>
      </w:divBdr>
    </w:div>
    <w:div w:id="763767316">
      <w:marLeft w:val="0"/>
      <w:marRight w:val="0"/>
      <w:marTop w:val="0"/>
      <w:marBottom w:val="0"/>
      <w:divBdr>
        <w:top w:val="none" w:sz="0" w:space="0" w:color="auto"/>
        <w:left w:val="none" w:sz="0" w:space="0" w:color="auto"/>
        <w:bottom w:val="none" w:sz="0" w:space="0" w:color="auto"/>
        <w:right w:val="none" w:sz="0" w:space="0" w:color="auto"/>
      </w:divBdr>
    </w:div>
    <w:div w:id="763767317">
      <w:marLeft w:val="0"/>
      <w:marRight w:val="0"/>
      <w:marTop w:val="0"/>
      <w:marBottom w:val="0"/>
      <w:divBdr>
        <w:top w:val="none" w:sz="0" w:space="0" w:color="auto"/>
        <w:left w:val="none" w:sz="0" w:space="0" w:color="auto"/>
        <w:bottom w:val="none" w:sz="0" w:space="0" w:color="auto"/>
        <w:right w:val="none" w:sz="0" w:space="0" w:color="auto"/>
      </w:divBdr>
      <w:divsChild>
        <w:div w:id="763768688">
          <w:marLeft w:val="0"/>
          <w:marRight w:val="0"/>
          <w:marTop w:val="0"/>
          <w:marBottom w:val="0"/>
          <w:divBdr>
            <w:top w:val="none" w:sz="0" w:space="0" w:color="auto"/>
            <w:left w:val="none" w:sz="0" w:space="0" w:color="auto"/>
            <w:bottom w:val="none" w:sz="0" w:space="0" w:color="auto"/>
            <w:right w:val="none" w:sz="0" w:space="0" w:color="auto"/>
          </w:divBdr>
          <w:divsChild>
            <w:div w:id="763767291">
              <w:marLeft w:val="0"/>
              <w:marRight w:val="0"/>
              <w:marTop w:val="0"/>
              <w:marBottom w:val="0"/>
              <w:divBdr>
                <w:top w:val="none" w:sz="0" w:space="0" w:color="auto"/>
                <w:left w:val="none" w:sz="0" w:space="0" w:color="auto"/>
                <w:bottom w:val="none" w:sz="0" w:space="0" w:color="auto"/>
                <w:right w:val="none" w:sz="0" w:space="0" w:color="auto"/>
              </w:divBdr>
              <w:divsChild>
                <w:div w:id="7637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7320">
      <w:marLeft w:val="0"/>
      <w:marRight w:val="0"/>
      <w:marTop w:val="0"/>
      <w:marBottom w:val="0"/>
      <w:divBdr>
        <w:top w:val="none" w:sz="0" w:space="0" w:color="auto"/>
        <w:left w:val="none" w:sz="0" w:space="0" w:color="auto"/>
        <w:bottom w:val="none" w:sz="0" w:space="0" w:color="auto"/>
        <w:right w:val="none" w:sz="0" w:space="0" w:color="auto"/>
      </w:divBdr>
    </w:div>
    <w:div w:id="763767323">
      <w:marLeft w:val="0"/>
      <w:marRight w:val="0"/>
      <w:marTop w:val="0"/>
      <w:marBottom w:val="0"/>
      <w:divBdr>
        <w:top w:val="none" w:sz="0" w:space="0" w:color="auto"/>
        <w:left w:val="none" w:sz="0" w:space="0" w:color="auto"/>
        <w:bottom w:val="none" w:sz="0" w:space="0" w:color="auto"/>
        <w:right w:val="none" w:sz="0" w:space="0" w:color="auto"/>
      </w:divBdr>
    </w:div>
    <w:div w:id="763767324">
      <w:marLeft w:val="0"/>
      <w:marRight w:val="0"/>
      <w:marTop w:val="0"/>
      <w:marBottom w:val="0"/>
      <w:divBdr>
        <w:top w:val="none" w:sz="0" w:space="0" w:color="auto"/>
        <w:left w:val="none" w:sz="0" w:space="0" w:color="auto"/>
        <w:bottom w:val="none" w:sz="0" w:space="0" w:color="auto"/>
        <w:right w:val="none" w:sz="0" w:space="0" w:color="auto"/>
      </w:divBdr>
    </w:div>
    <w:div w:id="763767332">
      <w:marLeft w:val="0"/>
      <w:marRight w:val="0"/>
      <w:marTop w:val="0"/>
      <w:marBottom w:val="0"/>
      <w:divBdr>
        <w:top w:val="none" w:sz="0" w:space="0" w:color="auto"/>
        <w:left w:val="none" w:sz="0" w:space="0" w:color="auto"/>
        <w:bottom w:val="none" w:sz="0" w:space="0" w:color="auto"/>
        <w:right w:val="none" w:sz="0" w:space="0" w:color="auto"/>
      </w:divBdr>
    </w:div>
    <w:div w:id="763767334">
      <w:marLeft w:val="0"/>
      <w:marRight w:val="0"/>
      <w:marTop w:val="0"/>
      <w:marBottom w:val="0"/>
      <w:divBdr>
        <w:top w:val="none" w:sz="0" w:space="0" w:color="auto"/>
        <w:left w:val="none" w:sz="0" w:space="0" w:color="auto"/>
        <w:bottom w:val="none" w:sz="0" w:space="0" w:color="auto"/>
        <w:right w:val="none" w:sz="0" w:space="0" w:color="auto"/>
      </w:divBdr>
    </w:div>
    <w:div w:id="763767335">
      <w:marLeft w:val="0"/>
      <w:marRight w:val="0"/>
      <w:marTop w:val="0"/>
      <w:marBottom w:val="0"/>
      <w:divBdr>
        <w:top w:val="none" w:sz="0" w:space="0" w:color="auto"/>
        <w:left w:val="none" w:sz="0" w:space="0" w:color="auto"/>
        <w:bottom w:val="none" w:sz="0" w:space="0" w:color="auto"/>
        <w:right w:val="none" w:sz="0" w:space="0" w:color="auto"/>
      </w:divBdr>
    </w:div>
    <w:div w:id="763767337">
      <w:marLeft w:val="0"/>
      <w:marRight w:val="0"/>
      <w:marTop w:val="0"/>
      <w:marBottom w:val="0"/>
      <w:divBdr>
        <w:top w:val="none" w:sz="0" w:space="0" w:color="auto"/>
        <w:left w:val="none" w:sz="0" w:space="0" w:color="auto"/>
        <w:bottom w:val="none" w:sz="0" w:space="0" w:color="auto"/>
        <w:right w:val="none" w:sz="0" w:space="0" w:color="auto"/>
      </w:divBdr>
      <w:divsChild>
        <w:div w:id="763769111">
          <w:marLeft w:val="0"/>
          <w:marRight w:val="0"/>
          <w:marTop w:val="203"/>
          <w:marBottom w:val="203"/>
          <w:divBdr>
            <w:top w:val="none" w:sz="0" w:space="0" w:color="auto"/>
            <w:left w:val="none" w:sz="0" w:space="0" w:color="auto"/>
            <w:bottom w:val="none" w:sz="0" w:space="0" w:color="auto"/>
            <w:right w:val="none" w:sz="0" w:space="0" w:color="auto"/>
          </w:divBdr>
          <w:divsChild>
            <w:div w:id="763768587">
              <w:marLeft w:val="0"/>
              <w:marRight w:val="0"/>
              <w:marTop w:val="152"/>
              <w:marBottom w:val="0"/>
              <w:divBdr>
                <w:top w:val="none" w:sz="0" w:space="0" w:color="auto"/>
                <w:left w:val="none" w:sz="0" w:space="0" w:color="auto"/>
                <w:bottom w:val="single" w:sz="4" w:space="8" w:color="DDDDDD"/>
                <w:right w:val="none" w:sz="0" w:space="0" w:color="auto"/>
              </w:divBdr>
            </w:div>
          </w:divsChild>
        </w:div>
      </w:divsChild>
    </w:div>
    <w:div w:id="763767342">
      <w:marLeft w:val="0"/>
      <w:marRight w:val="0"/>
      <w:marTop w:val="0"/>
      <w:marBottom w:val="0"/>
      <w:divBdr>
        <w:top w:val="none" w:sz="0" w:space="0" w:color="auto"/>
        <w:left w:val="none" w:sz="0" w:space="0" w:color="auto"/>
        <w:bottom w:val="none" w:sz="0" w:space="0" w:color="auto"/>
        <w:right w:val="none" w:sz="0" w:space="0" w:color="auto"/>
      </w:divBdr>
    </w:div>
    <w:div w:id="763767344">
      <w:marLeft w:val="0"/>
      <w:marRight w:val="0"/>
      <w:marTop w:val="0"/>
      <w:marBottom w:val="0"/>
      <w:divBdr>
        <w:top w:val="none" w:sz="0" w:space="0" w:color="auto"/>
        <w:left w:val="none" w:sz="0" w:space="0" w:color="auto"/>
        <w:bottom w:val="none" w:sz="0" w:space="0" w:color="auto"/>
        <w:right w:val="none" w:sz="0" w:space="0" w:color="auto"/>
      </w:divBdr>
    </w:div>
    <w:div w:id="763767345">
      <w:marLeft w:val="0"/>
      <w:marRight w:val="0"/>
      <w:marTop w:val="0"/>
      <w:marBottom w:val="0"/>
      <w:divBdr>
        <w:top w:val="none" w:sz="0" w:space="0" w:color="auto"/>
        <w:left w:val="none" w:sz="0" w:space="0" w:color="auto"/>
        <w:bottom w:val="none" w:sz="0" w:space="0" w:color="auto"/>
        <w:right w:val="none" w:sz="0" w:space="0" w:color="auto"/>
      </w:divBdr>
    </w:div>
    <w:div w:id="763767348">
      <w:marLeft w:val="0"/>
      <w:marRight w:val="0"/>
      <w:marTop w:val="0"/>
      <w:marBottom w:val="0"/>
      <w:divBdr>
        <w:top w:val="none" w:sz="0" w:space="0" w:color="auto"/>
        <w:left w:val="none" w:sz="0" w:space="0" w:color="auto"/>
        <w:bottom w:val="none" w:sz="0" w:space="0" w:color="auto"/>
        <w:right w:val="none" w:sz="0" w:space="0" w:color="auto"/>
      </w:divBdr>
      <w:divsChild>
        <w:div w:id="763767066">
          <w:marLeft w:val="0"/>
          <w:marRight w:val="0"/>
          <w:marTop w:val="0"/>
          <w:marBottom w:val="0"/>
          <w:divBdr>
            <w:top w:val="none" w:sz="0" w:space="0" w:color="auto"/>
            <w:left w:val="none" w:sz="0" w:space="0" w:color="auto"/>
            <w:bottom w:val="none" w:sz="0" w:space="0" w:color="auto"/>
            <w:right w:val="none" w:sz="0" w:space="0" w:color="auto"/>
          </w:divBdr>
          <w:divsChild>
            <w:div w:id="763767229">
              <w:marLeft w:val="0"/>
              <w:marRight w:val="0"/>
              <w:marTop w:val="0"/>
              <w:marBottom w:val="0"/>
              <w:divBdr>
                <w:top w:val="none" w:sz="0" w:space="0" w:color="auto"/>
                <w:left w:val="none" w:sz="0" w:space="0" w:color="auto"/>
                <w:bottom w:val="none" w:sz="0" w:space="0" w:color="auto"/>
                <w:right w:val="none" w:sz="0" w:space="0" w:color="auto"/>
              </w:divBdr>
              <w:divsChild>
                <w:div w:id="763768700">
                  <w:marLeft w:val="0"/>
                  <w:marRight w:val="0"/>
                  <w:marTop w:val="0"/>
                  <w:marBottom w:val="0"/>
                  <w:divBdr>
                    <w:top w:val="single" w:sz="12" w:space="0" w:color="3DBC1D"/>
                    <w:left w:val="single" w:sz="4" w:space="0" w:color="BBDF9E"/>
                    <w:bottom w:val="single" w:sz="4" w:space="0" w:color="BBDF9E"/>
                    <w:right w:val="single" w:sz="4" w:space="0" w:color="BBDF9E"/>
                  </w:divBdr>
                  <w:divsChild>
                    <w:div w:id="763767326">
                      <w:marLeft w:val="0"/>
                      <w:marRight w:val="0"/>
                      <w:marTop w:val="0"/>
                      <w:marBottom w:val="0"/>
                      <w:divBdr>
                        <w:top w:val="none" w:sz="0" w:space="0" w:color="auto"/>
                        <w:left w:val="none" w:sz="0" w:space="0" w:color="auto"/>
                        <w:bottom w:val="none" w:sz="0" w:space="0" w:color="auto"/>
                        <w:right w:val="none" w:sz="0" w:space="0" w:color="auto"/>
                      </w:divBdr>
                      <w:divsChild>
                        <w:div w:id="7637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349">
      <w:marLeft w:val="0"/>
      <w:marRight w:val="0"/>
      <w:marTop w:val="0"/>
      <w:marBottom w:val="0"/>
      <w:divBdr>
        <w:top w:val="none" w:sz="0" w:space="0" w:color="auto"/>
        <w:left w:val="none" w:sz="0" w:space="0" w:color="auto"/>
        <w:bottom w:val="none" w:sz="0" w:space="0" w:color="auto"/>
        <w:right w:val="none" w:sz="0" w:space="0" w:color="auto"/>
      </w:divBdr>
      <w:divsChild>
        <w:div w:id="763768462">
          <w:marLeft w:val="0"/>
          <w:marRight w:val="0"/>
          <w:marTop w:val="203"/>
          <w:marBottom w:val="203"/>
          <w:divBdr>
            <w:top w:val="none" w:sz="0" w:space="0" w:color="auto"/>
            <w:left w:val="none" w:sz="0" w:space="0" w:color="auto"/>
            <w:bottom w:val="none" w:sz="0" w:space="0" w:color="auto"/>
            <w:right w:val="none" w:sz="0" w:space="0" w:color="auto"/>
          </w:divBdr>
          <w:divsChild>
            <w:div w:id="763769090">
              <w:marLeft w:val="0"/>
              <w:marRight w:val="0"/>
              <w:marTop w:val="152"/>
              <w:marBottom w:val="0"/>
              <w:divBdr>
                <w:top w:val="none" w:sz="0" w:space="0" w:color="auto"/>
                <w:left w:val="none" w:sz="0" w:space="0" w:color="auto"/>
                <w:bottom w:val="single" w:sz="4" w:space="8" w:color="DDDDDD"/>
                <w:right w:val="none" w:sz="0" w:space="0" w:color="auto"/>
              </w:divBdr>
              <w:divsChild>
                <w:div w:id="763767758">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7355">
      <w:marLeft w:val="0"/>
      <w:marRight w:val="0"/>
      <w:marTop w:val="0"/>
      <w:marBottom w:val="0"/>
      <w:divBdr>
        <w:top w:val="none" w:sz="0" w:space="0" w:color="auto"/>
        <w:left w:val="none" w:sz="0" w:space="0" w:color="auto"/>
        <w:bottom w:val="none" w:sz="0" w:space="0" w:color="auto"/>
        <w:right w:val="none" w:sz="0" w:space="0" w:color="auto"/>
      </w:divBdr>
    </w:div>
    <w:div w:id="763767356">
      <w:marLeft w:val="0"/>
      <w:marRight w:val="0"/>
      <w:marTop w:val="0"/>
      <w:marBottom w:val="0"/>
      <w:divBdr>
        <w:top w:val="none" w:sz="0" w:space="0" w:color="auto"/>
        <w:left w:val="none" w:sz="0" w:space="0" w:color="auto"/>
        <w:bottom w:val="none" w:sz="0" w:space="0" w:color="auto"/>
        <w:right w:val="none" w:sz="0" w:space="0" w:color="auto"/>
      </w:divBdr>
    </w:div>
    <w:div w:id="763767357">
      <w:marLeft w:val="0"/>
      <w:marRight w:val="0"/>
      <w:marTop w:val="0"/>
      <w:marBottom w:val="0"/>
      <w:divBdr>
        <w:top w:val="none" w:sz="0" w:space="0" w:color="auto"/>
        <w:left w:val="none" w:sz="0" w:space="0" w:color="auto"/>
        <w:bottom w:val="none" w:sz="0" w:space="0" w:color="auto"/>
        <w:right w:val="none" w:sz="0" w:space="0" w:color="auto"/>
      </w:divBdr>
      <w:divsChild>
        <w:div w:id="763768789">
          <w:marLeft w:val="0"/>
          <w:marRight w:val="0"/>
          <w:marTop w:val="0"/>
          <w:marBottom w:val="0"/>
          <w:divBdr>
            <w:top w:val="none" w:sz="0" w:space="0" w:color="auto"/>
            <w:left w:val="none" w:sz="0" w:space="0" w:color="auto"/>
            <w:bottom w:val="none" w:sz="0" w:space="0" w:color="auto"/>
            <w:right w:val="none" w:sz="0" w:space="0" w:color="auto"/>
          </w:divBdr>
          <w:divsChild>
            <w:div w:id="763768455">
              <w:marLeft w:val="0"/>
              <w:marRight w:val="0"/>
              <w:marTop w:val="0"/>
              <w:marBottom w:val="0"/>
              <w:divBdr>
                <w:top w:val="none" w:sz="0" w:space="0" w:color="auto"/>
                <w:left w:val="none" w:sz="0" w:space="0" w:color="auto"/>
                <w:bottom w:val="none" w:sz="0" w:space="0" w:color="auto"/>
                <w:right w:val="none" w:sz="0" w:space="0" w:color="auto"/>
              </w:divBdr>
              <w:divsChild>
                <w:div w:id="763767212">
                  <w:marLeft w:val="0"/>
                  <w:marRight w:val="0"/>
                  <w:marTop w:val="0"/>
                  <w:marBottom w:val="0"/>
                  <w:divBdr>
                    <w:top w:val="none" w:sz="0" w:space="0" w:color="auto"/>
                    <w:left w:val="none" w:sz="0" w:space="0" w:color="auto"/>
                    <w:bottom w:val="none" w:sz="0" w:space="0" w:color="auto"/>
                    <w:right w:val="none" w:sz="0" w:space="0" w:color="auto"/>
                  </w:divBdr>
                  <w:divsChild>
                    <w:div w:id="763767399">
                      <w:marLeft w:val="0"/>
                      <w:marRight w:val="0"/>
                      <w:marTop w:val="0"/>
                      <w:marBottom w:val="0"/>
                      <w:divBdr>
                        <w:top w:val="none" w:sz="0" w:space="0" w:color="auto"/>
                        <w:left w:val="none" w:sz="0" w:space="0" w:color="auto"/>
                        <w:bottom w:val="none" w:sz="0" w:space="0" w:color="auto"/>
                        <w:right w:val="none" w:sz="0" w:space="0" w:color="auto"/>
                      </w:divBdr>
                      <w:divsChild>
                        <w:div w:id="763767434">
                          <w:marLeft w:val="0"/>
                          <w:marRight w:val="0"/>
                          <w:marTop w:val="0"/>
                          <w:marBottom w:val="0"/>
                          <w:divBdr>
                            <w:top w:val="none" w:sz="0" w:space="0" w:color="auto"/>
                            <w:left w:val="none" w:sz="0" w:space="0" w:color="auto"/>
                            <w:bottom w:val="none" w:sz="0" w:space="0" w:color="auto"/>
                            <w:right w:val="none" w:sz="0" w:space="0" w:color="auto"/>
                          </w:divBdr>
                          <w:divsChild>
                            <w:div w:id="763767669">
                              <w:marLeft w:val="0"/>
                              <w:marRight w:val="0"/>
                              <w:marTop w:val="0"/>
                              <w:marBottom w:val="0"/>
                              <w:divBdr>
                                <w:top w:val="none" w:sz="0" w:space="0" w:color="auto"/>
                                <w:left w:val="none" w:sz="0" w:space="0" w:color="auto"/>
                                <w:bottom w:val="none" w:sz="0" w:space="0" w:color="auto"/>
                                <w:right w:val="none" w:sz="0" w:space="0" w:color="auto"/>
                              </w:divBdr>
                              <w:divsChild>
                                <w:div w:id="7637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7362">
      <w:marLeft w:val="0"/>
      <w:marRight w:val="0"/>
      <w:marTop w:val="0"/>
      <w:marBottom w:val="0"/>
      <w:divBdr>
        <w:top w:val="none" w:sz="0" w:space="0" w:color="auto"/>
        <w:left w:val="none" w:sz="0" w:space="0" w:color="auto"/>
        <w:bottom w:val="none" w:sz="0" w:space="0" w:color="auto"/>
        <w:right w:val="none" w:sz="0" w:space="0" w:color="auto"/>
      </w:divBdr>
    </w:div>
    <w:div w:id="763767366">
      <w:marLeft w:val="0"/>
      <w:marRight w:val="0"/>
      <w:marTop w:val="0"/>
      <w:marBottom w:val="0"/>
      <w:divBdr>
        <w:top w:val="none" w:sz="0" w:space="0" w:color="auto"/>
        <w:left w:val="none" w:sz="0" w:space="0" w:color="auto"/>
        <w:bottom w:val="none" w:sz="0" w:space="0" w:color="auto"/>
        <w:right w:val="none" w:sz="0" w:space="0" w:color="auto"/>
      </w:divBdr>
    </w:div>
    <w:div w:id="763767372">
      <w:marLeft w:val="0"/>
      <w:marRight w:val="0"/>
      <w:marTop w:val="0"/>
      <w:marBottom w:val="0"/>
      <w:divBdr>
        <w:top w:val="none" w:sz="0" w:space="0" w:color="auto"/>
        <w:left w:val="none" w:sz="0" w:space="0" w:color="auto"/>
        <w:bottom w:val="none" w:sz="0" w:space="0" w:color="auto"/>
        <w:right w:val="none" w:sz="0" w:space="0" w:color="auto"/>
      </w:divBdr>
    </w:div>
    <w:div w:id="763767375">
      <w:marLeft w:val="0"/>
      <w:marRight w:val="0"/>
      <w:marTop w:val="0"/>
      <w:marBottom w:val="0"/>
      <w:divBdr>
        <w:top w:val="none" w:sz="0" w:space="0" w:color="auto"/>
        <w:left w:val="none" w:sz="0" w:space="0" w:color="auto"/>
        <w:bottom w:val="none" w:sz="0" w:space="0" w:color="auto"/>
        <w:right w:val="none" w:sz="0" w:space="0" w:color="auto"/>
      </w:divBdr>
    </w:div>
    <w:div w:id="763767378">
      <w:marLeft w:val="0"/>
      <w:marRight w:val="0"/>
      <w:marTop w:val="0"/>
      <w:marBottom w:val="0"/>
      <w:divBdr>
        <w:top w:val="none" w:sz="0" w:space="0" w:color="auto"/>
        <w:left w:val="none" w:sz="0" w:space="0" w:color="auto"/>
        <w:bottom w:val="none" w:sz="0" w:space="0" w:color="auto"/>
        <w:right w:val="none" w:sz="0" w:space="0" w:color="auto"/>
      </w:divBdr>
      <w:divsChild>
        <w:div w:id="763767817">
          <w:marLeft w:val="0"/>
          <w:marRight w:val="0"/>
          <w:marTop w:val="0"/>
          <w:marBottom w:val="0"/>
          <w:divBdr>
            <w:top w:val="none" w:sz="0" w:space="0" w:color="auto"/>
            <w:left w:val="none" w:sz="0" w:space="0" w:color="auto"/>
            <w:bottom w:val="none" w:sz="0" w:space="0" w:color="auto"/>
            <w:right w:val="none" w:sz="0" w:space="0" w:color="auto"/>
          </w:divBdr>
        </w:div>
        <w:div w:id="763767820">
          <w:marLeft w:val="0"/>
          <w:marRight w:val="0"/>
          <w:marTop w:val="0"/>
          <w:marBottom w:val="0"/>
          <w:divBdr>
            <w:top w:val="none" w:sz="0" w:space="0" w:color="auto"/>
            <w:left w:val="none" w:sz="0" w:space="0" w:color="auto"/>
            <w:bottom w:val="none" w:sz="0" w:space="0" w:color="auto"/>
            <w:right w:val="none" w:sz="0" w:space="0" w:color="auto"/>
          </w:divBdr>
          <w:divsChild>
            <w:div w:id="763768996">
              <w:marLeft w:val="0"/>
              <w:marRight w:val="750"/>
              <w:marTop w:val="0"/>
              <w:marBottom w:val="0"/>
              <w:divBdr>
                <w:top w:val="none" w:sz="0" w:space="2" w:color="auto"/>
                <w:left w:val="none" w:sz="0" w:space="0" w:color="auto"/>
                <w:bottom w:val="none" w:sz="0" w:space="2" w:color="auto"/>
                <w:right w:val="none" w:sz="0" w:space="0" w:color="auto"/>
              </w:divBdr>
            </w:div>
          </w:divsChild>
        </w:div>
        <w:div w:id="763767992">
          <w:marLeft w:val="0"/>
          <w:marRight w:val="0"/>
          <w:marTop w:val="0"/>
          <w:marBottom w:val="0"/>
          <w:divBdr>
            <w:top w:val="none" w:sz="0" w:space="0" w:color="auto"/>
            <w:left w:val="none" w:sz="0" w:space="0" w:color="auto"/>
            <w:bottom w:val="none" w:sz="0" w:space="0" w:color="auto"/>
            <w:right w:val="none" w:sz="0" w:space="0" w:color="auto"/>
          </w:divBdr>
        </w:div>
      </w:divsChild>
    </w:div>
    <w:div w:id="763767393">
      <w:marLeft w:val="0"/>
      <w:marRight w:val="0"/>
      <w:marTop w:val="0"/>
      <w:marBottom w:val="0"/>
      <w:divBdr>
        <w:top w:val="none" w:sz="0" w:space="0" w:color="auto"/>
        <w:left w:val="none" w:sz="0" w:space="0" w:color="auto"/>
        <w:bottom w:val="none" w:sz="0" w:space="0" w:color="auto"/>
        <w:right w:val="none" w:sz="0" w:space="0" w:color="auto"/>
      </w:divBdr>
    </w:div>
    <w:div w:id="763767396">
      <w:marLeft w:val="0"/>
      <w:marRight w:val="0"/>
      <w:marTop w:val="0"/>
      <w:marBottom w:val="0"/>
      <w:divBdr>
        <w:top w:val="none" w:sz="0" w:space="0" w:color="auto"/>
        <w:left w:val="none" w:sz="0" w:space="0" w:color="auto"/>
        <w:bottom w:val="none" w:sz="0" w:space="0" w:color="auto"/>
        <w:right w:val="none" w:sz="0" w:space="0" w:color="auto"/>
      </w:divBdr>
    </w:div>
    <w:div w:id="763767401">
      <w:marLeft w:val="0"/>
      <w:marRight w:val="0"/>
      <w:marTop w:val="0"/>
      <w:marBottom w:val="0"/>
      <w:divBdr>
        <w:top w:val="none" w:sz="0" w:space="0" w:color="auto"/>
        <w:left w:val="none" w:sz="0" w:space="0" w:color="auto"/>
        <w:bottom w:val="none" w:sz="0" w:space="0" w:color="auto"/>
        <w:right w:val="none" w:sz="0" w:space="0" w:color="auto"/>
      </w:divBdr>
    </w:div>
    <w:div w:id="763767404">
      <w:marLeft w:val="0"/>
      <w:marRight w:val="0"/>
      <w:marTop w:val="0"/>
      <w:marBottom w:val="0"/>
      <w:divBdr>
        <w:top w:val="none" w:sz="0" w:space="0" w:color="auto"/>
        <w:left w:val="none" w:sz="0" w:space="0" w:color="auto"/>
        <w:bottom w:val="none" w:sz="0" w:space="0" w:color="auto"/>
        <w:right w:val="none" w:sz="0" w:space="0" w:color="auto"/>
      </w:divBdr>
    </w:div>
    <w:div w:id="763767409">
      <w:marLeft w:val="0"/>
      <w:marRight w:val="0"/>
      <w:marTop w:val="0"/>
      <w:marBottom w:val="0"/>
      <w:divBdr>
        <w:top w:val="none" w:sz="0" w:space="0" w:color="auto"/>
        <w:left w:val="none" w:sz="0" w:space="0" w:color="auto"/>
        <w:bottom w:val="none" w:sz="0" w:space="0" w:color="auto"/>
        <w:right w:val="none" w:sz="0" w:space="0" w:color="auto"/>
      </w:divBdr>
    </w:div>
    <w:div w:id="763767410">
      <w:marLeft w:val="0"/>
      <w:marRight w:val="0"/>
      <w:marTop w:val="0"/>
      <w:marBottom w:val="0"/>
      <w:divBdr>
        <w:top w:val="none" w:sz="0" w:space="0" w:color="auto"/>
        <w:left w:val="none" w:sz="0" w:space="0" w:color="auto"/>
        <w:bottom w:val="none" w:sz="0" w:space="0" w:color="auto"/>
        <w:right w:val="none" w:sz="0" w:space="0" w:color="auto"/>
      </w:divBdr>
    </w:div>
    <w:div w:id="763767416">
      <w:marLeft w:val="0"/>
      <w:marRight w:val="0"/>
      <w:marTop w:val="0"/>
      <w:marBottom w:val="0"/>
      <w:divBdr>
        <w:top w:val="none" w:sz="0" w:space="0" w:color="auto"/>
        <w:left w:val="none" w:sz="0" w:space="0" w:color="auto"/>
        <w:bottom w:val="none" w:sz="0" w:space="0" w:color="auto"/>
        <w:right w:val="none" w:sz="0" w:space="0" w:color="auto"/>
      </w:divBdr>
    </w:div>
    <w:div w:id="763767417">
      <w:marLeft w:val="0"/>
      <w:marRight w:val="0"/>
      <w:marTop w:val="0"/>
      <w:marBottom w:val="0"/>
      <w:divBdr>
        <w:top w:val="none" w:sz="0" w:space="0" w:color="auto"/>
        <w:left w:val="none" w:sz="0" w:space="0" w:color="auto"/>
        <w:bottom w:val="none" w:sz="0" w:space="0" w:color="auto"/>
        <w:right w:val="none" w:sz="0" w:space="0" w:color="auto"/>
      </w:divBdr>
    </w:div>
    <w:div w:id="763767418">
      <w:marLeft w:val="0"/>
      <w:marRight w:val="0"/>
      <w:marTop w:val="0"/>
      <w:marBottom w:val="0"/>
      <w:divBdr>
        <w:top w:val="none" w:sz="0" w:space="0" w:color="auto"/>
        <w:left w:val="none" w:sz="0" w:space="0" w:color="auto"/>
        <w:bottom w:val="none" w:sz="0" w:space="0" w:color="auto"/>
        <w:right w:val="none" w:sz="0" w:space="0" w:color="auto"/>
      </w:divBdr>
    </w:div>
    <w:div w:id="763767419">
      <w:marLeft w:val="0"/>
      <w:marRight w:val="0"/>
      <w:marTop w:val="0"/>
      <w:marBottom w:val="0"/>
      <w:divBdr>
        <w:top w:val="none" w:sz="0" w:space="0" w:color="auto"/>
        <w:left w:val="none" w:sz="0" w:space="0" w:color="auto"/>
        <w:bottom w:val="none" w:sz="0" w:space="0" w:color="auto"/>
        <w:right w:val="none" w:sz="0" w:space="0" w:color="auto"/>
      </w:divBdr>
      <w:divsChild>
        <w:div w:id="763767162">
          <w:marLeft w:val="0"/>
          <w:marRight w:val="0"/>
          <w:marTop w:val="0"/>
          <w:marBottom w:val="0"/>
          <w:divBdr>
            <w:top w:val="none" w:sz="0" w:space="0" w:color="auto"/>
            <w:left w:val="none" w:sz="0" w:space="0" w:color="auto"/>
            <w:bottom w:val="none" w:sz="0" w:space="0" w:color="auto"/>
            <w:right w:val="none" w:sz="0" w:space="0" w:color="auto"/>
          </w:divBdr>
        </w:div>
        <w:div w:id="763767754">
          <w:marLeft w:val="0"/>
          <w:marRight w:val="0"/>
          <w:marTop w:val="120"/>
          <w:marBottom w:val="0"/>
          <w:divBdr>
            <w:top w:val="none" w:sz="0" w:space="0" w:color="auto"/>
            <w:left w:val="none" w:sz="0" w:space="0" w:color="auto"/>
            <w:bottom w:val="none" w:sz="0" w:space="0" w:color="auto"/>
            <w:right w:val="none" w:sz="0" w:space="0" w:color="auto"/>
          </w:divBdr>
          <w:divsChild>
            <w:div w:id="763767504">
              <w:marLeft w:val="0"/>
              <w:marRight w:val="0"/>
              <w:marTop w:val="0"/>
              <w:marBottom w:val="0"/>
              <w:divBdr>
                <w:top w:val="none" w:sz="0" w:space="0" w:color="auto"/>
                <w:left w:val="none" w:sz="0" w:space="0" w:color="auto"/>
                <w:bottom w:val="none" w:sz="0" w:space="0" w:color="auto"/>
                <w:right w:val="none" w:sz="0" w:space="0" w:color="auto"/>
              </w:divBdr>
            </w:div>
            <w:div w:id="763768429">
              <w:marLeft w:val="0"/>
              <w:marRight w:val="0"/>
              <w:marTop w:val="0"/>
              <w:marBottom w:val="0"/>
              <w:divBdr>
                <w:top w:val="none" w:sz="0" w:space="0" w:color="auto"/>
                <w:left w:val="none" w:sz="0" w:space="0" w:color="auto"/>
                <w:bottom w:val="none" w:sz="0" w:space="0" w:color="auto"/>
                <w:right w:val="none" w:sz="0" w:space="0" w:color="auto"/>
              </w:divBdr>
            </w:div>
            <w:div w:id="763768538">
              <w:marLeft w:val="0"/>
              <w:marRight w:val="0"/>
              <w:marTop w:val="0"/>
              <w:marBottom w:val="0"/>
              <w:divBdr>
                <w:top w:val="none" w:sz="0" w:space="0" w:color="auto"/>
                <w:left w:val="none" w:sz="0" w:space="0" w:color="auto"/>
                <w:bottom w:val="none" w:sz="0" w:space="0" w:color="auto"/>
                <w:right w:val="none" w:sz="0" w:space="0" w:color="auto"/>
              </w:divBdr>
            </w:div>
          </w:divsChild>
        </w:div>
        <w:div w:id="763767947">
          <w:marLeft w:val="0"/>
          <w:marRight w:val="0"/>
          <w:marTop w:val="120"/>
          <w:marBottom w:val="0"/>
          <w:divBdr>
            <w:top w:val="none" w:sz="0" w:space="0" w:color="auto"/>
            <w:left w:val="none" w:sz="0" w:space="0" w:color="auto"/>
            <w:bottom w:val="none" w:sz="0" w:space="0" w:color="auto"/>
            <w:right w:val="none" w:sz="0" w:space="0" w:color="auto"/>
          </w:divBdr>
        </w:div>
      </w:divsChild>
    </w:div>
    <w:div w:id="763767423">
      <w:marLeft w:val="0"/>
      <w:marRight w:val="0"/>
      <w:marTop w:val="0"/>
      <w:marBottom w:val="0"/>
      <w:divBdr>
        <w:top w:val="none" w:sz="0" w:space="0" w:color="auto"/>
        <w:left w:val="none" w:sz="0" w:space="0" w:color="auto"/>
        <w:bottom w:val="none" w:sz="0" w:space="0" w:color="auto"/>
        <w:right w:val="none" w:sz="0" w:space="0" w:color="auto"/>
      </w:divBdr>
    </w:div>
    <w:div w:id="763767424">
      <w:marLeft w:val="0"/>
      <w:marRight w:val="0"/>
      <w:marTop w:val="0"/>
      <w:marBottom w:val="0"/>
      <w:divBdr>
        <w:top w:val="none" w:sz="0" w:space="0" w:color="auto"/>
        <w:left w:val="none" w:sz="0" w:space="0" w:color="auto"/>
        <w:bottom w:val="none" w:sz="0" w:space="0" w:color="auto"/>
        <w:right w:val="none" w:sz="0" w:space="0" w:color="auto"/>
      </w:divBdr>
    </w:div>
    <w:div w:id="763767425">
      <w:marLeft w:val="0"/>
      <w:marRight w:val="0"/>
      <w:marTop w:val="0"/>
      <w:marBottom w:val="0"/>
      <w:divBdr>
        <w:top w:val="none" w:sz="0" w:space="0" w:color="auto"/>
        <w:left w:val="none" w:sz="0" w:space="0" w:color="auto"/>
        <w:bottom w:val="none" w:sz="0" w:space="0" w:color="auto"/>
        <w:right w:val="none" w:sz="0" w:space="0" w:color="auto"/>
      </w:divBdr>
    </w:div>
    <w:div w:id="763767426">
      <w:marLeft w:val="0"/>
      <w:marRight w:val="0"/>
      <w:marTop w:val="0"/>
      <w:marBottom w:val="0"/>
      <w:divBdr>
        <w:top w:val="none" w:sz="0" w:space="0" w:color="auto"/>
        <w:left w:val="none" w:sz="0" w:space="0" w:color="auto"/>
        <w:bottom w:val="none" w:sz="0" w:space="0" w:color="auto"/>
        <w:right w:val="none" w:sz="0" w:space="0" w:color="auto"/>
      </w:divBdr>
    </w:div>
    <w:div w:id="763767429">
      <w:marLeft w:val="0"/>
      <w:marRight w:val="0"/>
      <w:marTop w:val="0"/>
      <w:marBottom w:val="0"/>
      <w:divBdr>
        <w:top w:val="none" w:sz="0" w:space="0" w:color="auto"/>
        <w:left w:val="none" w:sz="0" w:space="0" w:color="auto"/>
        <w:bottom w:val="none" w:sz="0" w:space="0" w:color="auto"/>
        <w:right w:val="none" w:sz="0" w:space="0" w:color="auto"/>
      </w:divBdr>
    </w:div>
    <w:div w:id="763767430">
      <w:marLeft w:val="0"/>
      <w:marRight w:val="0"/>
      <w:marTop w:val="0"/>
      <w:marBottom w:val="0"/>
      <w:divBdr>
        <w:top w:val="none" w:sz="0" w:space="0" w:color="auto"/>
        <w:left w:val="none" w:sz="0" w:space="0" w:color="auto"/>
        <w:bottom w:val="none" w:sz="0" w:space="0" w:color="auto"/>
        <w:right w:val="none" w:sz="0" w:space="0" w:color="auto"/>
      </w:divBdr>
      <w:divsChild>
        <w:div w:id="763767686">
          <w:marLeft w:val="0"/>
          <w:marRight w:val="0"/>
          <w:marTop w:val="0"/>
          <w:marBottom w:val="0"/>
          <w:divBdr>
            <w:top w:val="none" w:sz="0" w:space="0" w:color="auto"/>
            <w:left w:val="none" w:sz="0" w:space="0" w:color="auto"/>
            <w:bottom w:val="none" w:sz="0" w:space="0" w:color="auto"/>
            <w:right w:val="none" w:sz="0" w:space="0" w:color="auto"/>
          </w:divBdr>
          <w:divsChild>
            <w:div w:id="763767182">
              <w:marLeft w:val="0"/>
              <w:marRight w:val="0"/>
              <w:marTop w:val="0"/>
              <w:marBottom w:val="154"/>
              <w:divBdr>
                <w:top w:val="none" w:sz="0" w:space="0" w:color="auto"/>
                <w:left w:val="none" w:sz="0" w:space="0" w:color="auto"/>
                <w:bottom w:val="none" w:sz="0" w:space="0" w:color="auto"/>
                <w:right w:val="none" w:sz="0" w:space="0" w:color="auto"/>
              </w:divBdr>
              <w:divsChild>
                <w:div w:id="763767961">
                  <w:marLeft w:val="0"/>
                  <w:marRight w:val="0"/>
                  <w:marTop w:val="0"/>
                  <w:marBottom w:val="0"/>
                  <w:divBdr>
                    <w:top w:val="none" w:sz="0" w:space="0" w:color="auto"/>
                    <w:left w:val="none" w:sz="0" w:space="0" w:color="auto"/>
                    <w:bottom w:val="none" w:sz="0" w:space="0" w:color="auto"/>
                    <w:right w:val="none" w:sz="0" w:space="0" w:color="auto"/>
                  </w:divBdr>
                  <w:divsChild>
                    <w:div w:id="7637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431">
      <w:marLeft w:val="0"/>
      <w:marRight w:val="0"/>
      <w:marTop w:val="0"/>
      <w:marBottom w:val="0"/>
      <w:divBdr>
        <w:top w:val="none" w:sz="0" w:space="0" w:color="auto"/>
        <w:left w:val="none" w:sz="0" w:space="0" w:color="auto"/>
        <w:bottom w:val="none" w:sz="0" w:space="0" w:color="auto"/>
        <w:right w:val="none" w:sz="0" w:space="0" w:color="auto"/>
      </w:divBdr>
    </w:div>
    <w:div w:id="763767435">
      <w:marLeft w:val="0"/>
      <w:marRight w:val="0"/>
      <w:marTop w:val="0"/>
      <w:marBottom w:val="0"/>
      <w:divBdr>
        <w:top w:val="none" w:sz="0" w:space="0" w:color="auto"/>
        <w:left w:val="none" w:sz="0" w:space="0" w:color="auto"/>
        <w:bottom w:val="none" w:sz="0" w:space="0" w:color="auto"/>
        <w:right w:val="none" w:sz="0" w:space="0" w:color="auto"/>
      </w:divBdr>
    </w:div>
    <w:div w:id="763767436">
      <w:marLeft w:val="0"/>
      <w:marRight w:val="0"/>
      <w:marTop w:val="0"/>
      <w:marBottom w:val="0"/>
      <w:divBdr>
        <w:top w:val="none" w:sz="0" w:space="0" w:color="auto"/>
        <w:left w:val="none" w:sz="0" w:space="0" w:color="auto"/>
        <w:bottom w:val="none" w:sz="0" w:space="0" w:color="auto"/>
        <w:right w:val="none" w:sz="0" w:space="0" w:color="auto"/>
      </w:divBdr>
      <w:divsChild>
        <w:div w:id="763767667">
          <w:marLeft w:val="960"/>
          <w:marRight w:val="0"/>
          <w:marTop w:val="30"/>
          <w:marBottom w:val="0"/>
          <w:divBdr>
            <w:top w:val="none" w:sz="0" w:space="0" w:color="auto"/>
            <w:left w:val="none" w:sz="0" w:space="0" w:color="auto"/>
            <w:bottom w:val="none" w:sz="0" w:space="0" w:color="auto"/>
            <w:right w:val="none" w:sz="0" w:space="0" w:color="auto"/>
          </w:divBdr>
          <w:divsChild>
            <w:div w:id="763767113">
              <w:marLeft w:val="0"/>
              <w:marRight w:val="0"/>
              <w:marTop w:val="0"/>
              <w:marBottom w:val="0"/>
              <w:divBdr>
                <w:top w:val="none" w:sz="0" w:space="0" w:color="auto"/>
                <w:left w:val="none" w:sz="0" w:space="0" w:color="auto"/>
                <w:bottom w:val="none" w:sz="0" w:space="0" w:color="auto"/>
                <w:right w:val="none" w:sz="0" w:space="0" w:color="auto"/>
              </w:divBdr>
            </w:div>
            <w:div w:id="763768284">
              <w:marLeft w:val="0"/>
              <w:marRight w:val="0"/>
              <w:marTop w:val="0"/>
              <w:marBottom w:val="0"/>
              <w:divBdr>
                <w:top w:val="none" w:sz="0" w:space="0" w:color="auto"/>
                <w:left w:val="none" w:sz="0" w:space="0" w:color="auto"/>
                <w:bottom w:val="none" w:sz="0" w:space="0" w:color="auto"/>
                <w:right w:val="none" w:sz="0" w:space="0" w:color="auto"/>
              </w:divBdr>
            </w:div>
          </w:divsChild>
        </w:div>
        <w:div w:id="763768951">
          <w:marLeft w:val="480"/>
          <w:marRight w:val="0"/>
          <w:marTop w:val="0"/>
          <w:marBottom w:val="0"/>
          <w:divBdr>
            <w:top w:val="none" w:sz="0" w:space="0" w:color="auto"/>
            <w:left w:val="none" w:sz="0" w:space="0" w:color="auto"/>
            <w:bottom w:val="none" w:sz="0" w:space="0" w:color="auto"/>
            <w:right w:val="none" w:sz="0" w:space="0" w:color="auto"/>
          </w:divBdr>
        </w:div>
      </w:divsChild>
    </w:div>
    <w:div w:id="763767442">
      <w:marLeft w:val="0"/>
      <w:marRight w:val="0"/>
      <w:marTop w:val="0"/>
      <w:marBottom w:val="0"/>
      <w:divBdr>
        <w:top w:val="none" w:sz="0" w:space="0" w:color="auto"/>
        <w:left w:val="none" w:sz="0" w:space="0" w:color="auto"/>
        <w:bottom w:val="none" w:sz="0" w:space="0" w:color="auto"/>
        <w:right w:val="none" w:sz="0" w:space="0" w:color="auto"/>
      </w:divBdr>
    </w:div>
    <w:div w:id="763767444">
      <w:marLeft w:val="0"/>
      <w:marRight w:val="0"/>
      <w:marTop w:val="0"/>
      <w:marBottom w:val="0"/>
      <w:divBdr>
        <w:top w:val="none" w:sz="0" w:space="0" w:color="auto"/>
        <w:left w:val="none" w:sz="0" w:space="0" w:color="auto"/>
        <w:bottom w:val="none" w:sz="0" w:space="0" w:color="auto"/>
        <w:right w:val="none" w:sz="0" w:space="0" w:color="auto"/>
      </w:divBdr>
      <w:divsChild>
        <w:div w:id="763768712">
          <w:marLeft w:val="0"/>
          <w:marRight w:val="0"/>
          <w:marTop w:val="0"/>
          <w:marBottom w:val="0"/>
          <w:divBdr>
            <w:top w:val="none" w:sz="0" w:space="0" w:color="auto"/>
            <w:left w:val="none" w:sz="0" w:space="0" w:color="auto"/>
            <w:bottom w:val="none" w:sz="0" w:space="0" w:color="auto"/>
            <w:right w:val="none" w:sz="0" w:space="0" w:color="auto"/>
          </w:divBdr>
          <w:divsChild>
            <w:div w:id="763768161">
              <w:marLeft w:val="0"/>
              <w:marRight w:val="0"/>
              <w:marTop w:val="0"/>
              <w:marBottom w:val="0"/>
              <w:divBdr>
                <w:top w:val="none" w:sz="0" w:space="0" w:color="auto"/>
                <w:left w:val="none" w:sz="0" w:space="0" w:color="auto"/>
                <w:bottom w:val="none" w:sz="0" w:space="0" w:color="auto"/>
                <w:right w:val="none" w:sz="0" w:space="0" w:color="auto"/>
              </w:divBdr>
              <w:divsChild>
                <w:div w:id="763768122">
                  <w:marLeft w:val="0"/>
                  <w:marRight w:val="0"/>
                  <w:marTop w:val="0"/>
                  <w:marBottom w:val="0"/>
                  <w:divBdr>
                    <w:top w:val="none" w:sz="0" w:space="0" w:color="auto"/>
                    <w:left w:val="none" w:sz="0" w:space="0" w:color="auto"/>
                    <w:bottom w:val="none" w:sz="0" w:space="0" w:color="auto"/>
                    <w:right w:val="none" w:sz="0" w:space="0" w:color="auto"/>
                  </w:divBdr>
                  <w:divsChild>
                    <w:div w:id="7637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449">
      <w:marLeft w:val="0"/>
      <w:marRight w:val="0"/>
      <w:marTop w:val="0"/>
      <w:marBottom w:val="0"/>
      <w:divBdr>
        <w:top w:val="none" w:sz="0" w:space="0" w:color="auto"/>
        <w:left w:val="none" w:sz="0" w:space="0" w:color="auto"/>
        <w:bottom w:val="none" w:sz="0" w:space="0" w:color="auto"/>
        <w:right w:val="none" w:sz="0" w:space="0" w:color="auto"/>
      </w:divBdr>
    </w:div>
    <w:div w:id="763767452">
      <w:marLeft w:val="240"/>
      <w:marRight w:val="240"/>
      <w:marTop w:val="240"/>
      <w:marBottom w:val="240"/>
      <w:divBdr>
        <w:top w:val="none" w:sz="0" w:space="0" w:color="auto"/>
        <w:left w:val="none" w:sz="0" w:space="0" w:color="auto"/>
        <w:bottom w:val="none" w:sz="0" w:space="0" w:color="auto"/>
        <w:right w:val="none" w:sz="0" w:space="0" w:color="auto"/>
      </w:divBdr>
      <w:divsChild>
        <w:div w:id="763767920">
          <w:marLeft w:val="0"/>
          <w:marRight w:val="0"/>
          <w:marTop w:val="0"/>
          <w:marBottom w:val="0"/>
          <w:divBdr>
            <w:top w:val="none" w:sz="0" w:space="0" w:color="auto"/>
            <w:left w:val="none" w:sz="0" w:space="0" w:color="auto"/>
            <w:bottom w:val="none" w:sz="0" w:space="0" w:color="auto"/>
            <w:right w:val="none" w:sz="0" w:space="0" w:color="auto"/>
          </w:divBdr>
          <w:divsChild>
            <w:div w:id="763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456">
      <w:marLeft w:val="0"/>
      <w:marRight w:val="0"/>
      <w:marTop w:val="0"/>
      <w:marBottom w:val="0"/>
      <w:divBdr>
        <w:top w:val="none" w:sz="0" w:space="0" w:color="auto"/>
        <w:left w:val="none" w:sz="0" w:space="0" w:color="auto"/>
        <w:bottom w:val="none" w:sz="0" w:space="0" w:color="auto"/>
        <w:right w:val="none" w:sz="0" w:space="0" w:color="auto"/>
      </w:divBdr>
    </w:div>
    <w:div w:id="763767459">
      <w:marLeft w:val="0"/>
      <w:marRight w:val="0"/>
      <w:marTop w:val="0"/>
      <w:marBottom w:val="0"/>
      <w:divBdr>
        <w:top w:val="none" w:sz="0" w:space="0" w:color="auto"/>
        <w:left w:val="none" w:sz="0" w:space="0" w:color="auto"/>
        <w:bottom w:val="none" w:sz="0" w:space="0" w:color="auto"/>
        <w:right w:val="none" w:sz="0" w:space="0" w:color="auto"/>
      </w:divBdr>
    </w:div>
    <w:div w:id="763767460">
      <w:marLeft w:val="0"/>
      <w:marRight w:val="0"/>
      <w:marTop w:val="0"/>
      <w:marBottom w:val="0"/>
      <w:divBdr>
        <w:top w:val="none" w:sz="0" w:space="0" w:color="auto"/>
        <w:left w:val="none" w:sz="0" w:space="0" w:color="auto"/>
        <w:bottom w:val="none" w:sz="0" w:space="0" w:color="auto"/>
        <w:right w:val="none" w:sz="0" w:space="0" w:color="auto"/>
      </w:divBdr>
    </w:div>
    <w:div w:id="763767463">
      <w:marLeft w:val="0"/>
      <w:marRight w:val="0"/>
      <w:marTop w:val="0"/>
      <w:marBottom w:val="0"/>
      <w:divBdr>
        <w:top w:val="none" w:sz="0" w:space="0" w:color="auto"/>
        <w:left w:val="none" w:sz="0" w:space="0" w:color="auto"/>
        <w:bottom w:val="none" w:sz="0" w:space="0" w:color="auto"/>
        <w:right w:val="none" w:sz="0" w:space="0" w:color="auto"/>
      </w:divBdr>
    </w:div>
    <w:div w:id="763767465">
      <w:marLeft w:val="0"/>
      <w:marRight w:val="0"/>
      <w:marTop w:val="0"/>
      <w:marBottom w:val="0"/>
      <w:divBdr>
        <w:top w:val="none" w:sz="0" w:space="0" w:color="auto"/>
        <w:left w:val="none" w:sz="0" w:space="0" w:color="auto"/>
        <w:bottom w:val="none" w:sz="0" w:space="0" w:color="auto"/>
        <w:right w:val="none" w:sz="0" w:space="0" w:color="auto"/>
      </w:divBdr>
    </w:div>
    <w:div w:id="763767468">
      <w:marLeft w:val="0"/>
      <w:marRight w:val="0"/>
      <w:marTop w:val="0"/>
      <w:marBottom w:val="0"/>
      <w:divBdr>
        <w:top w:val="none" w:sz="0" w:space="0" w:color="auto"/>
        <w:left w:val="none" w:sz="0" w:space="0" w:color="auto"/>
        <w:bottom w:val="none" w:sz="0" w:space="0" w:color="auto"/>
        <w:right w:val="none" w:sz="0" w:space="0" w:color="auto"/>
      </w:divBdr>
    </w:div>
    <w:div w:id="763767469">
      <w:marLeft w:val="0"/>
      <w:marRight w:val="0"/>
      <w:marTop w:val="0"/>
      <w:marBottom w:val="0"/>
      <w:divBdr>
        <w:top w:val="none" w:sz="0" w:space="0" w:color="auto"/>
        <w:left w:val="none" w:sz="0" w:space="0" w:color="auto"/>
        <w:bottom w:val="none" w:sz="0" w:space="0" w:color="auto"/>
        <w:right w:val="none" w:sz="0" w:space="0" w:color="auto"/>
      </w:divBdr>
    </w:div>
    <w:div w:id="763767470">
      <w:marLeft w:val="0"/>
      <w:marRight w:val="0"/>
      <w:marTop w:val="0"/>
      <w:marBottom w:val="0"/>
      <w:divBdr>
        <w:top w:val="none" w:sz="0" w:space="0" w:color="auto"/>
        <w:left w:val="none" w:sz="0" w:space="0" w:color="auto"/>
        <w:bottom w:val="none" w:sz="0" w:space="0" w:color="auto"/>
        <w:right w:val="none" w:sz="0" w:space="0" w:color="auto"/>
      </w:divBdr>
      <w:divsChild>
        <w:div w:id="763767998">
          <w:marLeft w:val="0"/>
          <w:marRight w:val="0"/>
          <w:marTop w:val="0"/>
          <w:marBottom w:val="0"/>
          <w:divBdr>
            <w:top w:val="none" w:sz="0" w:space="0" w:color="auto"/>
            <w:left w:val="none" w:sz="0" w:space="0" w:color="auto"/>
            <w:bottom w:val="none" w:sz="0" w:space="0" w:color="auto"/>
            <w:right w:val="none" w:sz="0" w:space="0" w:color="auto"/>
          </w:divBdr>
          <w:divsChild>
            <w:div w:id="763767552">
              <w:marLeft w:val="0"/>
              <w:marRight w:val="0"/>
              <w:marTop w:val="0"/>
              <w:marBottom w:val="0"/>
              <w:divBdr>
                <w:top w:val="none" w:sz="0" w:space="0" w:color="auto"/>
                <w:left w:val="none" w:sz="0" w:space="0" w:color="auto"/>
                <w:bottom w:val="none" w:sz="0" w:space="0" w:color="auto"/>
                <w:right w:val="none" w:sz="0" w:space="0" w:color="auto"/>
              </w:divBdr>
              <w:divsChild>
                <w:div w:id="763768702">
                  <w:marLeft w:val="0"/>
                  <w:marRight w:val="0"/>
                  <w:marTop w:val="0"/>
                  <w:marBottom w:val="0"/>
                  <w:divBdr>
                    <w:top w:val="none" w:sz="0" w:space="0" w:color="auto"/>
                    <w:left w:val="none" w:sz="0" w:space="0" w:color="auto"/>
                    <w:bottom w:val="none" w:sz="0" w:space="0" w:color="auto"/>
                    <w:right w:val="none" w:sz="0" w:space="0" w:color="auto"/>
                  </w:divBdr>
                  <w:divsChild>
                    <w:div w:id="763768104">
                      <w:marLeft w:val="0"/>
                      <w:marRight w:val="0"/>
                      <w:marTop w:val="0"/>
                      <w:marBottom w:val="0"/>
                      <w:divBdr>
                        <w:top w:val="none" w:sz="0" w:space="0" w:color="auto"/>
                        <w:left w:val="none" w:sz="0" w:space="0" w:color="auto"/>
                        <w:bottom w:val="none" w:sz="0" w:space="0" w:color="auto"/>
                        <w:right w:val="none" w:sz="0" w:space="0" w:color="auto"/>
                      </w:divBdr>
                      <w:divsChild>
                        <w:div w:id="763767339">
                          <w:marLeft w:val="0"/>
                          <w:marRight w:val="0"/>
                          <w:marTop w:val="0"/>
                          <w:marBottom w:val="0"/>
                          <w:divBdr>
                            <w:top w:val="none" w:sz="0" w:space="0" w:color="auto"/>
                            <w:left w:val="none" w:sz="0" w:space="0" w:color="auto"/>
                            <w:bottom w:val="none" w:sz="0" w:space="0" w:color="auto"/>
                            <w:right w:val="none" w:sz="0" w:space="0" w:color="auto"/>
                          </w:divBdr>
                          <w:divsChild>
                            <w:div w:id="763767259">
                              <w:marLeft w:val="0"/>
                              <w:marRight w:val="0"/>
                              <w:marTop w:val="0"/>
                              <w:marBottom w:val="0"/>
                              <w:divBdr>
                                <w:top w:val="none" w:sz="0" w:space="0" w:color="auto"/>
                                <w:left w:val="none" w:sz="0" w:space="0" w:color="auto"/>
                                <w:bottom w:val="none" w:sz="0" w:space="0" w:color="auto"/>
                                <w:right w:val="none" w:sz="0" w:space="0" w:color="auto"/>
                              </w:divBdr>
                            </w:div>
                            <w:div w:id="7637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7471">
      <w:marLeft w:val="0"/>
      <w:marRight w:val="0"/>
      <w:marTop w:val="0"/>
      <w:marBottom w:val="0"/>
      <w:divBdr>
        <w:top w:val="none" w:sz="0" w:space="0" w:color="auto"/>
        <w:left w:val="none" w:sz="0" w:space="0" w:color="auto"/>
        <w:bottom w:val="none" w:sz="0" w:space="0" w:color="auto"/>
        <w:right w:val="none" w:sz="0" w:space="0" w:color="auto"/>
      </w:divBdr>
    </w:div>
    <w:div w:id="763767472">
      <w:marLeft w:val="0"/>
      <w:marRight w:val="0"/>
      <w:marTop w:val="0"/>
      <w:marBottom w:val="0"/>
      <w:divBdr>
        <w:top w:val="none" w:sz="0" w:space="0" w:color="auto"/>
        <w:left w:val="none" w:sz="0" w:space="0" w:color="auto"/>
        <w:bottom w:val="none" w:sz="0" w:space="0" w:color="auto"/>
        <w:right w:val="none" w:sz="0" w:space="0" w:color="auto"/>
      </w:divBdr>
      <w:divsChild>
        <w:div w:id="763767331">
          <w:marLeft w:val="0"/>
          <w:marRight w:val="0"/>
          <w:marTop w:val="0"/>
          <w:marBottom w:val="480"/>
          <w:divBdr>
            <w:top w:val="none" w:sz="0" w:space="0" w:color="auto"/>
            <w:left w:val="none" w:sz="0" w:space="0" w:color="auto"/>
            <w:bottom w:val="none" w:sz="0" w:space="0" w:color="auto"/>
            <w:right w:val="none" w:sz="0" w:space="0" w:color="auto"/>
          </w:divBdr>
          <w:divsChild>
            <w:div w:id="763767658">
              <w:marLeft w:val="0"/>
              <w:marRight w:val="0"/>
              <w:marTop w:val="0"/>
              <w:marBottom w:val="0"/>
              <w:divBdr>
                <w:top w:val="none" w:sz="0" w:space="0" w:color="auto"/>
                <w:left w:val="none" w:sz="0" w:space="0" w:color="auto"/>
                <w:bottom w:val="none" w:sz="0" w:space="0" w:color="auto"/>
                <w:right w:val="none" w:sz="0" w:space="0" w:color="auto"/>
              </w:divBdr>
              <w:divsChild>
                <w:div w:id="763767292">
                  <w:marLeft w:val="0"/>
                  <w:marRight w:val="0"/>
                  <w:marTop w:val="0"/>
                  <w:marBottom w:val="0"/>
                  <w:divBdr>
                    <w:top w:val="none" w:sz="0" w:space="0" w:color="auto"/>
                    <w:left w:val="none" w:sz="0" w:space="0" w:color="auto"/>
                    <w:bottom w:val="none" w:sz="0" w:space="0" w:color="auto"/>
                    <w:right w:val="none" w:sz="0" w:space="0" w:color="auto"/>
                  </w:divBdr>
                  <w:divsChild>
                    <w:div w:id="763769132">
                      <w:marLeft w:val="0"/>
                      <w:marRight w:val="0"/>
                      <w:marTop w:val="0"/>
                      <w:marBottom w:val="0"/>
                      <w:divBdr>
                        <w:top w:val="none" w:sz="0" w:space="0" w:color="auto"/>
                        <w:left w:val="none" w:sz="0" w:space="0" w:color="auto"/>
                        <w:bottom w:val="none" w:sz="0" w:space="0" w:color="auto"/>
                        <w:right w:val="none" w:sz="0" w:space="0" w:color="auto"/>
                      </w:divBdr>
                      <w:divsChild>
                        <w:div w:id="763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9003">
                  <w:marLeft w:val="0"/>
                  <w:marRight w:val="0"/>
                  <w:marTop w:val="0"/>
                  <w:marBottom w:val="0"/>
                  <w:divBdr>
                    <w:top w:val="none" w:sz="0" w:space="0" w:color="auto"/>
                    <w:left w:val="none" w:sz="0" w:space="0" w:color="auto"/>
                    <w:bottom w:val="none" w:sz="0" w:space="0" w:color="auto"/>
                    <w:right w:val="none" w:sz="0" w:space="0" w:color="auto"/>
                  </w:divBdr>
                  <w:divsChild>
                    <w:div w:id="763768988">
                      <w:marLeft w:val="0"/>
                      <w:marRight w:val="0"/>
                      <w:marTop w:val="0"/>
                      <w:marBottom w:val="0"/>
                      <w:divBdr>
                        <w:top w:val="none" w:sz="0" w:space="0" w:color="auto"/>
                        <w:left w:val="none" w:sz="0" w:space="0" w:color="auto"/>
                        <w:bottom w:val="none" w:sz="0" w:space="0" w:color="auto"/>
                        <w:right w:val="none" w:sz="0" w:space="0" w:color="auto"/>
                      </w:divBdr>
                      <w:divsChild>
                        <w:div w:id="763768871">
                          <w:marLeft w:val="0"/>
                          <w:marRight w:val="0"/>
                          <w:marTop w:val="0"/>
                          <w:marBottom w:val="0"/>
                          <w:divBdr>
                            <w:top w:val="none" w:sz="0" w:space="0" w:color="auto"/>
                            <w:left w:val="none" w:sz="0" w:space="0" w:color="auto"/>
                            <w:bottom w:val="none" w:sz="0" w:space="0" w:color="auto"/>
                            <w:right w:val="none" w:sz="0" w:space="0" w:color="auto"/>
                          </w:divBdr>
                          <w:divsChild>
                            <w:div w:id="763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361">
          <w:marLeft w:val="0"/>
          <w:marRight w:val="0"/>
          <w:marTop w:val="0"/>
          <w:marBottom w:val="480"/>
          <w:divBdr>
            <w:top w:val="none" w:sz="0" w:space="0" w:color="auto"/>
            <w:left w:val="none" w:sz="0" w:space="0" w:color="auto"/>
            <w:bottom w:val="none" w:sz="0" w:space="0" w:color="auto"/>
            <w:right w:val="none" w:sz="0" w:space="0" w:color="auto"/>
          </w:divBdr>
          <w:divsChild>
            <w:div w:id="763767839">
              <w:marLeft w:val="0"/>
              <w:marRight w:val="0"/>
              <w:marTop w:val="0"/>
              <w:marBottom w:val="0"/>
              <w:divBdr>
                <w:top w:val="none" w:sz="0" w:space="0" w:color="auto"/>
                <w:left w:val="none" w:sz="0" w:space="0" w:color="auto"/>
                <w:bottom w:val="none" w:sz="0" w:space="0" w:color="auto"/>
                <w:right w:val="none" w:sz="0" w:space="0" w:color="auto"/>
              </w:divBdr>
              <w:divsChild>
                <w:div w:id="763767099">
                  <w:marLeft w:val="0"/>
                  <w:marRight w:val="0"/>
                  <w:marTop w:val="0"/>
                  <w:marBottom w:val="0"/>
                  <w:divBdr>
                    <w:top w:val="none" w:sz="0" w:space="0" w:color="auto"/>
                    <w:left w:val="none" w:sz="0" w:space="0" w:color="auto"/>
                    <w:bottom w:val="none" w:sz="0" w:space="0" w:color="auto"/>
                    <w:right w:val="none" w:sz="0" w:space="0" w:color="auto"/>
                  </w:divBdr>
                  <w:divsChild>
                    <w:div w:id="763767247">
                      <w:marLeft w:val="0"/>
                      <w:marRight w:val="0"/>
                      <w:marTop w:val="0"/>
                      <w:marBottom w:val="0"/>
                      <w:divBdr>
                        <w:top w:val="none" w:sz="0" w:space="0" w:color="auto"/>
                        <w:left w:val="none" w:sz="0" w:space="0" w:color="auto"/>
                        <w:bottom w:val="none" w:sz="0" w:space="0" w:color="auto"/>
                        <w:right w:val="none" w:sz="0" w:space="0" w:color="auto"/>
                      </w:divBdr>
                      <w:divsChild>
                        <w:div w:id="7637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9094">
                  <w:marLeft w:val="0"/>
                  <w:marRight w:val="0"/>
                  <w:marTop w:val="0"/>
                  <w:marBottom w:val="0"/>
                  <w:divBdr>
                    <w:top w:val="none" w:sz="0" w:space="0" w:color="auto"/>
                    <w:left w:val="none" w:sz="0" w:space="0" w:color="auto"/>
                    <w:bottom w:val="none" w:sz="0" w:space="0" w:color="auto"/>
                    <w:right w:val="none" w:sz="0" w:space="0" w:color="auto"/>
                  </w:divBdr>
                  <w:divsChild>
                    <w:div w:id="763768410">
                      <w:marLeft w:val="0"/>
                      <w:marRight w:val="0"/>
                      <w:marTop w:val="0"/>
                      <w:marBottom w:val="0"/>
                      <w:divBdr>
                        <w:top w:val="none" w:sz="0" w:space="0" w:color="auto"/>
                        <w:left w:val="none" w:sz="0" w:space="0" w:color="auto"/>
                        <w:bottom w:val="none" w:sz="0" w:space="0" w:color="auto"/>
                        <w:right w:val="none" w:sz="0" w:space="0" w:color="auto"/>
                      </w:divBdr>
                      <w:divsChild>
                        <w:div w:id="763768987">
                          <w:marLeft w:val="0"/>
                          <w:marRight w:val="0"/>
                          <w:marTop w:val="0"/>
                          <w:marBottom w:val="0"/>
                          <w:divBdr>
                            <w:top w:val="none" w:sz="0" w:space="0" w:color="auto"/>
                            <w:left w:val="none" w:sz="0" w:space="0" w:color="auto"/>
                            <w:bottom w:val="none" w:sz="0" w:space="0" w:color="auto"/>
                            <w:right w:val="none" w:sz="0" w:space="0" w:color="auto"/>
                          </w:divBdr>
                          <w:divsChild>
                            <w:div w:id="763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973">
          <w:marLeft w:val="0"/>
          <w:marRight w:val="0"/>
          <w:marTop w:val="0"/>
          <w:marBottom w:val="480"/>
          <w:divBdr>
            <w:top w:val="none" w:sz="0" w:space="0" w:color="auto"/>
            <w:left w:val="none" w:sz="0" w:space="0" w:color="auto"/>
            <w:bottom w:val="none" w:sz="0" w:space="0" w:color="auto"/>
            <w:right w:val="none" w:sz="0" w:space="0" w:color="auto"/>
          </w:divBdr>
          <w:divsChild>
            <w:div w:id="763768846">
              <w:marLeft w:val="0"/>
              <w:marRight w:val="0"/>
              <w:marTop w:val="0"/>
              <w:marBottom w:val="0"/>
              <w:divBdr>
                <w:top w:val="none" w:sz="0" w:space="0" w:color="auto"/>
                <w:left w:val="none" w:sz="0" w:space="0" w:color="auto"/>
                <w:bottom w:val="none" w:sz="0" w:space="0" w:color="auto"/>
                <w:right w:val="none" w:sz="0" w:space="0" w:color="auto"/>
              </w:divBdr>
              <w:divsChild>
                <w:div w:id="763768681">
                  <w:marLeft w:val="0"/>
                  <w:marRight w:val="0"/>
                  <w:marTop w:val="0"/>
                  <w:marBottom w:val="0"/>
                  <w:divBdr>
                    <w:top w:val="none" w:sz="0" w:space="0" w:color="auto"/>
                    <w:left w:val="none" w:sz="0" w:space="0" w:color="auto"/>
                    <w:bottom w:val="none" w:sz="0" w:space="0" w:color="auto"/>
                    <w:right w:val="none" w:sz="0" w:space="0" w:color="auto"/>
                  </w:divBdr>
                  <w:divsChild>
                    <w:div w:id="763768043">
                      <w:marLeft w:val="0"/>
                      <w:marRight w:val="0"/>
                      <w:marTop w:val="0"/>
                      <w:marBottom w:val="0"/>
                      <w:divBdr>
                        <w:top w:val="none" w:sz="0" w:space="0" w:color="auto"/>
                        <w:left w:val="none" w:sz="0" w:space="0" w:color="auto"/>
                        <w:bottom w:val="none" w:sz="0" w:space="0" w:color="auto"/>
                        <w:right w:val="none" w:sz="0" w:space="0" w:color="auto"/>
                      </w:divBdr>
                      <w:divsChild>
                        <w:div w:id="763767019">
                          <w:marLeft w:val="0"/>
                          <w:marRight w:val="0"/>
                          <w:marTop w:val="0"/>
                          <w:marBottom w:val="0"/>
                          <w:divBdr>
                            <w:top w:val="none" w:sz="0" w:space="0" w:color="auto"/>
                            <w:left w:val="none" w:sz="0" w:space="0" w:color="auto"/>
                            <w:bottom w:val="none" w:sz="0" w:space="0" w:color="auto"/>
                            <w:right w:val="none" w:sz="0" w:space="0" w:color="auto"/>
                          </w:divBdr>
                          <w:divsChild>
                            <w:div w:id="763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120">
                  <w:marLeft w:val="0"/>
                  <w:marRight w:val="0"/>
                  <w:marTop w:val="0"/>
                  <w:marBottom w:val="0"/>
                  <w:divBdr>
                    <w:top w:val="none" w:sz="0" w:space="0" w:color="auto"/>
                    <w:left w:val="none" w:sz="0" w:space="0" w:color="auto"/>
                    <w:bottom w:val="none" w:sz="0" w:space="0" w:color="auto"/>
                    <w:right w:val="none" w:sz="0" w:space="0" w:color="auto"/>
                  </w:divBdr>
                  <w:divsChild>
                    <w:div w:id="763768535">
                      <w:marLeft w:val="0"/>
                      <w:marRight w:val="0"/>
                      <w:marTop w:val="0"/>
                      <w:marBottom w:val="0"/>
                      <w:divBdr>
                        <w:top w:val="none" w:sz="0" w:space="0" w:color="auto"/>
                        <w:left w:val="none" w:sz="0" w:space="0" w:color="auto"/>
                        <w:bottom w:val="none" w:sz="0" w:space="0" w:color="auto"/>
                        <w:right w:val="none" w:sz="0" w:space="0" w:color="auto"/>
                      </w:divBdr>
                      <w:divsChild>
                        <w:div w:id="7637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036">
          <w:marLeft w:val="0"/>
          <w:marRight w:val="0"/>
          <w:marTop w:val="0"/>
          <w:marBottom w:val="480"/>
          <w:divBdr>
            <w:top w:val="none" w:sz="0" w:space="0" w:color="auto"/>
            <w:left w:val="none" w:sz="0" w:space="0" w:color="auto"/>
            <w:bottom w:val="none" w:sz="0" w:space="0" w:color="auto"/>
            <w:right w:val="none" w:sz="0" w:space="0" w:color="auto"/>
          </w:divBdr>
          <w:divsChild>
            <w:div w:id="763767979">
              <w:marLeft w:val="0"/>
              <w:marRight w:val="0"/>
              <w:marTop w:val="0"/>
              <w:marBottom w:val="0"/>
              <w:divBdr>
                <w:top w:val="none" w:sz="0" w:space="0" w:color="auto"/>
                <w:left w:val="none" w:sz="0" w:space="0" w:color="auto"/>
                <w:bottom w:val="none" w:sz="0" w:space="0" w:color="auto"/>
                <w:right w:val="none" w:sz="0" w:space="0" w:color="auto"/>
              </w:divBdr>
              <w:divsChild>
                <w:div w:id="763767145">
                  <w:marLeft w:val="0"/>
                  <w:marRight w:val="0"/>
                  <w:marTop w:val="0"/>
                  <w:marBottom w:val="0"/>
                  <w:divBdr>
                    <w:top w:val="none" w:sz="0" w:space="0" w:color="auto"/>
                    <w:left w:val="none" w:sz="0" w:space="0" w:color="auto"/>
                    <w:bottom w:val="none" w:sz="0" w:space="0" w:color="auto"/>
                    <w:right w:val="none" w:sz="0" w:space="0" w:color="auto"/>
                  </w:divBdr>
                  <w:divsChild>
                    <w:div w:id="763767386">
                      <w:marLeft w:val="0"/>
                      <w:marRight w:val="0"/>
                      <w:marTop w:val="0"/>
                      <w:marBottom w:val="0"/>
                      <w:divBdr>
                        <w:top w:val="none" w:sz="0" w:space="0" w:color="auto"/>
                        <w:left w:val="none" w:sz="0" w:space="0" w:color="auto"/>
                        <w:bottom w:val="none" w:sz="0" w:space="0" w:color="auto"/>
                        <w:right w:val="none" w:sz="0" w:space="0" w:color="auto"/>
                      </w:divBdr>
                      <w:divsChild>
                        <w:div w:id="763767513">
                          <w:marLeft w:val="0"/>
                          <w:marRight w:val="0"/>
                          <w:marTop w:val="0"/>
                          <w:marBottom w:val="0"/>
                          <w:divBdr>
                            <w:top w:val="none" w:sz="0" w:space="0" w:color="auto"/>
                            <w:left w:val="none" w:sz="0" w:space="0" w:color="auto"/>
                            <w:bottom w:val="none" w:sz="0" w:space="0" w:color="auto"/>
                            <w:right w:val="none" w:sz="0" w:space="0" w:color="auto"/>
                          </w:divBdr>
                          <w:divsChild>
                            <w:div w:id="7637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7561">
                  <w:marLeft w:val="0"/>
                  <w:marRight w:val="0"/>
                  <w:marTop w:val="0"/>
                  <w:marBottom w:val="0"/>
                  <w:divBdr>
                    <w:top w:val="none" w:sz="0" w:space="0" w:color="auto"/>
                    <w:left w:val="none" w:sz="0" w:space="0" w:color="auto"/>
                    <w:bottom w:val="none" w:sz="0" w:space="0" w:color="auto"/>
                    <w:right w:val="none" w:sz="0" w:space="0" w:color="auto"/>
                  </w:divBdr>
                  <w:divsChild>
                    <w:div w:id="763768618">
                      <w:marLeft w:val="0"/>
                      <w:marRight w:val="0"/>
                      <w:marTop w:val="0"/>
                      <w:marBottom w:val="0"/>
                      <w:divBdr>
                        <w:top w:val="none" w:sz="0" w:space="0" w:color="auto"/>
                        <w:left w:val="none" w:sz="0" w:space="0" w:color="auto"/>
                        <w:bottom w:val="none" w:sz="0" w:space="0" w:color="auto"/>
                        <w:right w:val="none" w:sz="0" w:space="0" w:color="auto"/>
                      </w:divBdr>
                      <w:divsChild>
                        <w:div w:id="7637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589">
          <w:marLeft w:val="0"/>
          <w:marRight w:val="0"/>
          <w:marTop w:val="0"/>
          <w:marBottom w:val="480"/>
          <w:divBdr>
            <w:top w:val="none" w:sz="0" w:space="0" w:color="auto"/>
            <w:left w:val="none" w:sz="0" w:space="0" w:color="auto"/>
            <w:bottom w:val="none" w:sz="0" w:space="0" w:color="auto"/>
            <w:right w:val="none" w:sz="0" w:space="0" w:color="auto"/>
          </w:divBdr>
          <w:divsChild>
            <w:div w:id="763767108">
              <w:marLeft w:val="0"/>
              <w:marRight w:val="0"/>
              <w:marTop w:val="0"/>
              <w:marBottom w:val="0"/>
              <w:divBdr>
                <w:top w:val="none" w:sz="0" w:space="0" w:color="auto"/>
                <w:left w:val="none" w:sz="0" w:space="0" w:color="auto"/>
                <w:bottom w:val="none" w:sz="0" w:space="0" w:color="auto"/>
                <w:right w:val="none" w:sz="0" w:space="0" w:color="auto"/>
              </w:divBdr>
              <w:divsChild>
                <w:div w:id="763767038">
                  <w:marLeft w:val="0"/>
                  <w:marRight w:val="0"/>
                  <w:marTop w:val="0"/>
                  <w:marBottom w:val="0"/>
                  <w:divBdr>
                    <w:top w:val="none" w:sz="0" w:space="0" w:color="auto"/>
                    <w:left w:val="none" w:sz="0" w:space="0" w:color="auto"/>
                    <w:bottom w:val="none" w:sz="0" w:space="0" w:color="auto"/>
                    <w:right w:val="none" w:sz="0" w:space="0" w:color="auto"/>
                  </w:divBdr>
                  <w:divsChild>
                    <w:div w:id="763767801">
                      <w:marLeft w:val="0"/>
                      <w:marRight w:val="0"/>
                      <w:marTop w:val="0"/>
                      <w:marBottom w:val="0"/>
                      <w:divBdr>
                        <w:top w:val="none" w:sz="0" w:space="0" w:color="auto"/>
                        <w:left w:val="none" w:sz="0" w:space="0" w:color="auto"/>
                        <w:bottom w:val="none" w:sz="0" w:space="0" w:color="auto"/>
                        <w:right w:val="none" w:sz="0" w:space="0" w:color="auto"/>
                      </w:divBdr>
                      <w:divsChild>
                        <w:div w:id="763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223">
                  <w:marLeft w:val="0"/>
                  <w:marRight w:val="0"/>
                  <w:marTop w:val="0"/>
                  <w:marBottom w:val="0"/>
                  <w:divBdr>
                    <w:top w:val="none" w:sz="0" w:space="0" w:color="auto"/>
                    <w:left w:val="none" w:sz="0" w:space="0" w:color="auto"/>
                    <w:bottom w:val="none" w:sz="0" w:space="0" w:color="auto"/>
                    <w:right w:val="none" w:sz="0" w:space="0" w:color="auto"/>
                  </w:divBdr>
                  <w:divsChild>
                    <w:div w:id="763767499">
                      <w:marLeft w:val="0"/>
                      <w:marRight w:val="0"/>
                      <w:marTop w:val="0"/>
                      <w:marBottom w:val="0"/>
                      <w:divBdr>
                        <w:top w:val="none" w:sz="0" w:space="0" w:color="auto"/>
                        <w:left w:val="none" w:sz="0" w:space="0" w:color="auto"/>
                        <w:bottom w:val="none" w:sz="0" w:space="0" w:color="auto"/>
                        <w:right w:val="none" w:sz="0" w:space="0" w:color="auto"/>
                      </w:divBdr>
                      <w:divsChild>
                        <w:div w:id="763768531">
                          <w:marLeft w:val="0"/>
                          <w:marRight w:val="0"/>
                          <w:marTop w:val="0"/>
                          <w:marBottom w:val="0"/>
                          <w:divBdr>
                            <w:top w:val="none" w:sz="0" w:space="0" w:color="auto"/>
                            <w:left w:val="none" w:sz="0" w:space="0" w:color="auto"/>
                            <w:bottom w:val="none" w:sz="0" w:space="0" w:color="auto"/>
                            <w:right w:val="none" w:sz="0" w:space="0" w:color="auto"/>
                          </w:divBdr>
                          <w:divsChild>
                            <w:div w:id="7637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7473">
      <w:marLeft w:val="0"/>
      <w:marRight w:val="0"/>
      <w:marTop w:val="0"/>
      <w:marBottom w:val="0"/>
      <w:divBdr>
        <w:top w:val="none" w:sz="0" w:space="0" w:color="auto"/>
        <w:left w:val="none" w:sz="0" w:space="0" w:color="auto"/>
        <w:bottom w:val="none" w:sz="0" w:space="0" w:color="auto"/>
        <w:right w:val="none" w:sz="0" w:space="0" w:color="auto"/>
      </w:divBdr>
    </w:div>
    <w:div w:id="763767474">
      <w:marLeft w:val="0"/>
      <w:marRight w:val="0"/>
      <w:marTop w:val="0"/>
      <w:marBottom w:val="0"/>
      <w:divBdr>
        <w:top w:val="none" w:sz="0" w:space="0" w:color="auto"/>
        <w:left w:val="none" w:sz="0" w:space="0" w:color="auto"/>
        <w:bottom w:val="none" w:sz="0" w:space="0" w:color="auto"/>
        <w:right w:val="none" w:sz="0" w:space="0" w:color="auto"/>
      </w:divBdr>
    </w:div>
    <w:div w:id="763767480">
      <w:marLeft w:val="0"/>
      <w:marRight w:val="0"/>
      <w:marTop w:val="0"/>
      <w:marBottom w:val="0"/>
      <w:divBdr>
        <w:top w:val="none" w:sz="0" w:space="0" w:color="auto"/>
        <w:left w:val="none" w:sz="0" w:space="0" w:color="auto"/>
        <w:bottom w:val="none" w:sz="0" w:space="0" w:color="auto"/>
        <w:right w:val="none" w:sz="0" w:space="0" w:color="auto"/>
      </w:divBdr>
    </w:div>
    <w:div w:id="763767481">
      <w:marLeft w:val="0"/>
      <w:marRight w:val="0"/>
      <w:marTop w:val="0"/>
      <w:marBottom w:val="0"/>
      <w:divBdr>
        <w:top w:val="none" w:sz="0" w:space="0" w:color="auto"/>
        <w:left w:val="none" w:sz="0" w:space="0" w:color="auto"/>
        <w:bottom w:val="none" w:sz="0" w:space="0" w:color="auto"/>
        <w:right w:val="none" w:sz="0" w:space="0" w:color="auto"/>
      </w:divBdr>
      <w:divsChild>
        <w:div w:id="763768925">
          <w:marLeft w:val="0"/>
          <w:marRight w:val="0"/>
          <w:marTop w:val="0"/>
          <w:marBottom w:val="0"/>
          <w:divBdr>
            <w:top w:val="none" w:sz="0" w:space="0" w:color="auto"/>
            <w:left w:val="none" w:sz="0" w:space="0" w:color="auto"/>
            <w:bottom w:val="none" w:sz="0" w:space="0" w:color="auto"/>
            <w:right w:val="none" w:sz="0" w:space="0" w:color="auto"/>
          </w:divBdr>
          <w:divsChild>
            <w:div w:id="763767061">
              <w:marLeft w:val="0"/>
              <w:marRight w:val="0"/>
              <w:marTop w:val="0"/>
              <w:marBottom w:val="0"/>
              <w:divBdr>
                <w:top w:val="none" w:sz="0" w:space="0" w:color="auto"/>
                <w:left w:val="none" w:sz="0" w:space="0" w:color="auto"/>
                <w:bottom w:val="none" w:sz="0" w:space="0" w:color="auto"/>
                <w:right w:val="none" w:sz="0" w:space="0" w:color="auto"/>
              </w:divBdr>
              <w:divsChild>
                <w:div w:id="763767775">
                  <w:marLeft w:val="0"/>
                  <w:marRight w:val="0"/>
                  <w:marTop w:val="0"/>
                  <w:marBottom w:val="0"/>
                  <w:divBdr>
                    <w:top w:val="none" w:sz="0" w:space="0" w:color="auto"/>
                    <w:left w:val="none" w:sz="0" w:space="0" w:color="auto"/>
                    <w:bottom w:val="none" w:sz="0" w:space="0" w:color="auto"/>
                    <w:right w:val="none" w:sz="0" w:space="0" w:color="auto"/>
                  </w:divBdr>
                  <w:divsChild>
                    <w:div w:id="7637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485">
      <w:marLeft w:val="0"/>
      <w:marRight w:val="0"/>
      <w:marTop w:val="0"/>
      <w:marBottom w:val="0"/>
      <w:divBdr>
        <w:top w:val="none" w:sz="0" w:space="0" w:color="auto"/>
        <w:left w:val="none" w:sz="0" w:space="0" w:color="auto"/>
        <w:bottom w:val="none" w:sz="0" w:space="0" w:color="auto"/>
        <w:right w:val="none" w:sz="0" w:space="0" w:color="auto"/>
      </w:divBdr>
    </w:div>
    <w:div w:id="763767486">
      <w:marLeft w:val="0"/>
      <w:marRight w:val="0"/>
      <w:marTop w:val="0"/>
      <w:marBottom w:val="0"/>
      <w:divBdr>
        <w:top w:val="none" w:sz="0" w:space="0" w:color="auto"/>
        <w:left w:val="none" w:sz="0" w:space="0" w:color="auto"/>
        <w:bottom w:val="none" w:sz="0" w:space="0" w:color="auto"/>
        <w:right w:val="none" w:sz="0" w:space="0" w:color="auto"/>
      </w:divBdr>
    </w:div>
    <w:div w:id="763767487">
      <w:marLeft w:val="0"/>
      <w:marRight w:val="0"/>
      <w:marTop w:val="0"/>
      <w:marBottom w:val="0"/>
      <w:divBdr>
        <w:top w:val="none" w:sz="0" w:space="0" w:color="auto"/>
        <w:left w:val="none" w:sz="0" w:space="0" w:color="auto"/>
        <w:bottom w:val="none" w:sz="0" w:space="0" w:color="auto"/>
        <w:right w:val="none" w:sz="0" w:space="0" w:color="auto"/>
      </w:divBdr>
    </w:div>
    <w:div w:id="763767488">
      <w:marLeft w:val="0"/>
      <w:marRight w:val="0"/>
      <w:marTop w:val="0"/>
      <w:marBottom w:val="0"/>
      <w:divBdr>
        <w:top w:val="none" w:sz="0" w:space="0" w:color="auto"/>
        <w:left w:val="none" w:sz="0" w:space="0" w:color="auto"/>
        <w:bottom w:val="none" w:sz="0" w:space="0" w:color="auto"/>
        <w:right w:val="none" w:sz="0" w:space="0" w:color="auto"/>
      </w:divBdr>
    </w:div>
    <w:div w:id="763767489">
      <w:marLeft w:val="0"/>
      <w:marRight w:val="0"/>
      <w:marTop w:val="0"/>
      <w:marBottom w:val="0"/>
      <w:divBdr>
        <w:top w:val="none" w:sz="0" w:space="0" w:color="auto"/>
        <w:left w:val="none" w:sz="0" w:space="0" w:color="auto"/>
        <w:bottom w:val="none" w:sz="0" w:space="0" w:color="auto"/>
        <w:right w:val="none" w:sz="0" w:space="0" w:color="auto"/>
      </w:divBdr>
    </w:div>
    <w:div w:id="763767491">
      <w:marLeft w:val="0"/>
      <w:marRight w:val="0"/>
      <w:marTop w:val="0"/>
      <w:marBottom w:val="0"/>
      <w:divBdr>
        <w:top w:val="none" w:sz="0" w:space="0" w:color="auto"/>
        <w:left w:val="none" w:sz="0" w:space="0" w:color="auto"/>
        <w:bottom w:val="none" w:sz="0" w:space="0" w:color="auto"/>
        <w:right w:val="none" w:sz="0" w:space="0" w:color="auto"/>
      </w:divBdr>
    </w:div>
    <w:div w:id="763767493">
      <w:marLeft w:val="0"/>
      <w:marRight w:val="0"/>
      <w:marTop w:val="0"/>
      <w:marBottom w:val="0"/>
      <w:divBdr>
        <w:top w:val="none" w:sz="0" w:space="0" w:color="auto"/>
        <w:left w:val="none" w:sz="0" w:space="0" w:color="auto"/>
        <w:bottom w:val="none" w:sz="0" w:space="0" w:color="auto"/>
        <w:right w:val="none" w:sz="0" w:space="0" w:color="auto"/>
      </w:divBdr>
      <w:divsChild>
        <w:div w:id="763769007">
          <w:marLeft w:val="0"/>
          <w:marRight w:val="0"/>
          <w:marTop w:val="0"/>
          <w:marBottom w:val="0"/>
          <w:divBdr>
            <w:top w:val="none" w:sz="0" w:space="0" w:color="auto"/>
            <w:left w:val="none" w:sz="0" w:space="0" w:color="auto"/>
            <w:bottom w:val="none" w:sz="0" w:space="0" w:color="auto"/>
            <w:right w:val="none" w:sz="0" w:space="0" w:color="auto"/>
          </w:divBdr>
        </w:div>
      </w:divsChild>
    </w:div>
    <w:div w:id="763767501">
      <w:marLeft w:val="0"/>
      <w:marRight w:val="0"/>
      <w:marTop w:val="0"/>
      <w:marBottom w:val="0"/>
      <w:divBdr>
        <w:top w:val="none" w:sz="0" w:space="0" w:color="auto"/>
        <w:left w:val="none" w:sz="0" w:space="0" w:color="auto"/>
        <w:bottom w:val="none" w:sz="0" w:space="0" w:color="auto"/>
        <w:right w:val="none" w:sz="0" w:space="0" w:color="auto"/>
      </w:divBdr>
    </w:div>
    <w:div w:id="763767502">
      <w:marLeft w:val="0"/>
      <w:marRight w:val="0"/>
      <w:marTop w:val="0"/>
      <w:marBottom w:val="0"/>
      <w:divBdr>
        <w:top w:val="none" w:sz="0" w:space="0" w:color="auto"/>
        <w:left w:val="none" w:sz="0" w:space="0" w:color="auto"/>
        <w:bottom w:val="none" w:sz="0" w:space="0" w:color="auto"/>
        <w:right w:val="none" w:sz="0" w:space="0" w:color="auto"/>
      </w:divBdr>
    </w:div>
    <w:div w:id="763767503">
      <w:marLeft w:val="0"/>
      <w:marRight w:val="0"/>
      <w:marTop w:val="0"/>
      <w:marBottom w:val="0"/>
      <w:divBdr>
        <w:top w:val="none" w:sz="0" w:space="0" w:color="auto"/>
        <w:left w:val="none" w:sz="0" w:space="0" w:color="auto"/>
        <w:bottom w:val="none" w:sz="0" w:space="0" w:color="auto"/>
        <w:right w:val="none" w:sz="0" w:space="0" w:color="auto"/>
      </w:divBdr>
    </w:div>
    <w:div w:id="763767505">
      <w:marLeft w:val="0"/>
      <w:marRight w:val="0"/>
      <w:marTop w:val="0"/>
      <w:marBottom w:val="0"/>
      <w:divBdr>
        <w:top w:val="none" w:sz="0" w:space="0" w:color="auto"/>
        <w:left w:val="none" w:sz="0" w:space="0" w:color="auto"/>
        <w:bottom w:val="none" w:sz="0" w:space="0" w:color="auto"/>
        <w:right w:val="none" w:sz="0" w:space="0" w:color="auto"/>
      </w:divBdr>
    </w:div>
    <w:div w:id="763767510">
      <w:marLeft w:val="0"/>
      <w:marRight w:val="0"/>
      <w:marTop w:val="0"/>
      <w:marBottom w:val="0"/>
      <w:divBdr>
        <w:top w:val="none" w:sz="0" w:space="0" w:color="auto"/>
        <w:left w:val="none" w:sz="0" w:space="0" w:color="auto"/>
        <w:bottom w:val="none" w:sz="0" w:space="0" w:color="auto"/>
        <w:right w:val="none" w:sz="0" w:space="0" w:color="auto"/>
      </w:divBdr>
    </w:div>
    <w:div w:id="763767511">
      <w:marLeft w:val="0"/>
      <w:marRight w:val="0"/>
      <w:marTop w:val="100"/>
      <w:marBottom w:val="100"/>
      <w:divBdr>
        <w:top w:val="none" w:sz="0" w:space="0" w:color="auto"/>
        <w:left w:val="none" w:sz="0" w:space="0" w:color="auto"/>
        <w:bottom w:val="none" w:sz="0" w:space="0" w:color="auto"/>
        <w:right w:val="none" w:sz="0" w:space="0" w:color="auto"/>
      </w:divBdr>
      <w:divsChild>
        <w:div w:id="763767100">
          <w:marLeft w:val="0"/>
          <w:marRight w:val="0"/>
          <w:marTop w:val="0"/>
          <w:marBottom w:val="0"/>
          <w:divBdr>
            <w:top w:val="none" w:sz="0" w:space="0" w:color="auto"/>
            <w:left w:val="none" w:sz="0" w:space="0" w:color="auto"/>
            <w:bottom w:val="none" w:sz="0" w:space="0" w:color="auto"/>
            <w:right w:val="none" w:sz="0" w:space="0" w:color="auto"/>
          </w:divBdr>
          <w:divsChild>
            <w:div w:id="763767153">
              <w:marLeft w:val="0"/>
              <w:marRight w:val="0"/>
              <w:marTop w:val="0"/>
              <w:marBottom w:val="0"/>
              <w:divBdr>
                <w:top w:val="none" w:sz="0" w:space="0" w:color="auto"/>
                <w:left w:val="none" w:sz="0" w:space="0" w:color="auto"/>
                <w:bottom w:val="none" w:sz="0" w:space="0" w:color="auto"/>
                <w:right w:val="none" w:sz="0" w:space="0" w:color="auto"/>
              </w:divBdr>
              <w:divsChild>
                <w:div w:id="763767403">
                  <w:marLeft w:val="0"/>
                  <w:marRight w:val="0"/>
                  <w:marTop w:val="0"/>
                  <w:marBottom w:val="0"/>
                  <w:divBdr>
                    <w:top w:val="none" w:sz="0" w:space="0" w:color="auto"/>
                    <w:left w:val="none" w:sz="0" w:space="0" w:color="auto"/>
                    <w:bottom w:val="none" w:sz="0" w:space="0" w:color="auto"/>
                    <w:right w:val="none" w:sz="0" w:space="0" w:color="auto"/>
                  </w:divBdr>
                  <w:divsChild>
                    <w:div w:id="763768329">
                      <w:marLeft w:val="0"/>
                      <w:marRight w:val="0"/>
                      <w:marTop w:val="100"/>
                      <w:marBottom w:val="0"/>
                      <w:divBdr>
                        <w:top w:val="none" w:sz="0" w:space="0" w:color="auto"/>
                        <w:left w:val="none" w:sz="0" w:space="0" w:color="auto"/>
                        <w:bottom w:val="none" w:sz="0" w:space="0" w:color="auto"/>
                        <w:right w:val="none" w:sz="0" w:space="0" w:color="auto"/>
                      </w:divBdr>
                      <w:divsChild>
                        <w:div w:id="763768558">
                          <w:marLeft w:val="0"/>
                          <w:marRight w:val="0"/>
                          <w:marTop w:val="0"/>
                          <w:marBottom w:val="0"/>
                          <w:divBdr>
                            <w:top w:val="none" w:sz="0" w:space="0" w:color="auto"/>
                            <w:left w:val="none" w:sz="0" w:space="0" w:color="auto"/>
                            <w:bottom w:val="none" w:sz="0" w:space="0" w:color="auto"/>
                            <w:right w:val="none" w:sz="0" w:space="0" w:color="auto"/>
                          </w:divBdr>
                          <w:divsChild>
                            <w:div w:id="763767199">
                              <w:marLeft w:val="0"/>
                              <w:marRight w:val="0"/>
                              <w:marTop w:val="0"/>
                              <w:marBottom w:val="0"/>
                              <w:divBdr>
                                <w:top w:val="none" w:sz="0" w:space="0" w:color="auto"/>
                                <w:left w:val="none" w:sz="0" w:space="0" w:color="auto"/>
                                <w:bottom w:val="none" w:sz="0" w:space="0" w:color="auto"/>
                                <w:right w:val="none" w:sz="0" w:space="0" w:color="auto"/>
                              </w:divBdr>
                              <w:divsChild>
                                <w:div w:id="763768065">
                                  <w:marLeft w:val="0"/>
                                  <w:marRight w:val="0"/>
                                  <w:marTop w:val="0"/>
                                  <w:marBottom w:val="0"/>
                                  <w:divBdr>
                                    <w:top w:val="none" w:sz="0" w:space="0" w:color="auto"/>
                                    <w:left w:val="none" w:sz="0" w:space="0" w:color="auto"/>
                                    <w:bottom w:val="none" w:sz="0" w:space="0" w:color="auto"/>
                                    <w:right w:val="none" w:sz="0" w:space="0" w:color="auto"/>
                                  </w:divBdr>
                                  <w:divsChild>
                                    <w:div w:id="763768301">
                                      <w:marLeft w:val="0"/>
                                      <w:marRight w:val="0"/>
                                      <w:marTop w:val="0"/>
                                      <w:marBottom w:val="0"/>
                                      <w:divBdr>
                                        <w:top w:val="none" w:sz="0" w:space="0" w:color="auto"/>
                                        <w:left w:val="none" w:sz="0" w:space="0" w:color="auto"/>
                                        <w:bottom w:val="none" w:sz="0" w:space="0" w:color="auto"/>
                                        <w:right w:val="none" w:sz="0" w:space="0" w:color="auto"/>
                                      </w:divBdr>
                                      <w:divsChild>
                                        <w:div w:id="763767340">
                                          <w:marLeft w:val="0"/>
                                          <w:marRight w:val="0"/>
                                          <w:marTop w:val="0"/>
                                          <w:marBottom w:val="0"/>
                                          <w:divBdr>
                                            <w:top w:val="none" w:sz="0" w:space="0" w:color="auto"/>
                                            <w:left w:val="none" w:sz="0" w:space="0" w:color="auto"/>
                                            <w:bottom w:val="none" w:sz="0" w:space="0" w:color="auto"/>
                                            <w:right w:val="none" w:sz="0" w:space="0" w:color="auto"/>
                                          </w:divBdr>
                                          <w:divsChild>
                                            <w:div w:id="763768242">
                                              <w:marLeft w:val="0"/>
                                              <w:marRight w:val="0"/>
                                              <w:marTop w:val="0"/>
                                              <w:marBottom w:val="0"/>
                                              <w:divBdr>
                                                <w:top w:val="none" w:sz="0" w:space="0" w:color="auto"/>
                                                <w:left w:val="none" w:sz="0" w:space="0" w:color="auto"/>
                                                <w:bottom w:val="none" w:sz="0" w:space="0" w:color="auto"/>
                                                <w:right w:val="none" w:sz="0" w:space="0" w:color="auto"/>
                                              </w:divBdr>
                                              <w:divsChild>
                                                <w:div w:id="763768206">
                                                  <w:marLeft w:val="0"/>
                                                  <w:marRight w:val="0"/>
                                                  <w:marTop w:val="0"/>
                                                  <w:marBottom w:val="0"/>
                                                  <w:divBdr>
                                                    <w:top w:val="none" w:sz="0" w:space="0" w:color="auto"/>
                                                    <w:left w:val="none" w:sz="0" w:space="0" w:color="auto"/>
                                                    <w:bottom w:val="none" w:sz="0" w:space="0" w:color="auto"/>
                                                    <w:right w:val="none" w:sz="0" w:space="0" w:color="auto"/>
                                                  </w:divBdr>
                                                  <w:divsChild>
                                                    <w:div w:id="763768030">
                                                      <w:marLeft w:val="0"/>
                                                      <w:marRight w:val="0"/>
                                                      <w:marTop w:val="0"/>
                                                      <w:marBottom w:val="0"/>
                                                      <w:divBdr>
                                                        <w:top w:val="none" w:sz="0" w:space="0" w:color="auto"/>
                                                        <w:left w:val="none" w:sz="0" w:space="0" w:color="auto"/>
                                                        <w:bottom w:val="none" w:sz="0" w:space="0" w:color="auto"/>
                                                        <w:right w:val="none" w:sz="0" w:space="0" w:color="auto"/>
                                                      </w:divBdr>
                                                      <w:divsChild>
                                                        <w:div w:id="763767304">
                                                          <w:marLeft w:val="0"/>
                                                          <w:marRight w:val="0"/>
                                                          <w:marTop w:val="0"/>
                                                          <w:marBottom w:val="0"/>
                                                          <w:divBdr>
                                                            <w:top w:val="none" w:sz="0" w:space="0" w:color="auto"/>
                                                            <w:left w:val="none" w:sz="0" w:space="0" w:color="auto"/>
                                                            <w:bottom w:val="none" w:sz="0" w:space="0" w:color="auto"/>
                                                            <w:right w:val="none" w:sz="0" w:space="0" w:color="auto"/>
                                                          </w:divBdr>
                                                          <w:divsChild>
                                                            <w:div w:id="763767955">
                                                              <w:marLeft w:val="0"/>
                                                              <w:marRight w:val="0"/>
                                                              <w:marTop w:val="0"/>
                                                              <w:marBottom w:val="0"/>
                                                              <w:divBdr>
                                                                <w:top w:val="none" w:sz="0" w:space="0" w:color="auto"/>
                                                                <w:left w:val="none" w:sz="0" w:space="0" w:color="auto"/>
                                                                <w:bottom w:val="none" w:sz="0" w:space="0" w:color="auto"/>
                                                                <w:right w:val="none" w:sz="0" w:space="0" w:color="auto"/>
                                                              </w:divBdr>
                                                              <w:divsChild>
                                                                <w:div w:id="763767369">
                                                                  <w:marLeft w:val="0"/>
                                                                  <w:marRight w:val="0"/>
                                                                  <w:marTop w:val="0"/>
                                                                  <w:marBottom w:val="0"/>
                                                                  <w:divBdr>
                                                                    <w:top w:val="none" w:sz="0" w:space="0" w:color="auto"/>
                                                                    <w:left w:val="none" w:sz="0" w:space="0" w:color="auto"/>
                                                                    <w:bottom w:val="none" w:sz="0" w:space="0" w:color="auto"/>
                                                                    <w:right w:val="none" w:sz="0" w:space="0" w:color="auto"/>
                                                                  </w:divBdr>
                                                                  <w:divsChild>
                                                                    <w:div w:id="763768972">
                                                                      <w:marLeft w:val="0"/>
                                                                      <w:marRight w:val="0"/>
                                                                      <w:marTop w:val="0"/>
                                                                      <w:marBottom w:val="0"/>
                                                                      <w:divBdr>
                                                                        <w:top w:val="none" w:sz="0" w:space="0" w:color="auto"/>
                                                                        <w:left w:val="none" w:sz="0" w:space="0" w:color="auto"/>
                                                                        <w:bottom w:val="none" w:sz="0" w:space="0" w:color="auto"/>
                                                                        <w:right w:val="none" w:sz="0" w:space="0" w:color="auto"/>
                                                                      </w:divBdr>
                                                                      <w:divsChild>
                                                                        <w:div w:id="763767318">
                                                                          <w:marLeft w:val="0"/>
                                                                          <w:marRight w:val="0"/>
                                                                          <w:marTop w:val="0"/>
                                                                          <w:marBottom w:val="0"/>
                                                                          <w:divBdr>
                                                                            <w:top w:val="none" w:sz="0" w:space="0" w:color="auto"/>
                                                                            <w:left w:val="none" w:sz="0" w:space="0" w:color="auto"/>
                                                                            <w:bottom w:val="none" w:sz="0" w:space="0" w:color="auto"/>
                                                                            <w:right w:val="none" w:sz="0" w:space="0" w:color="auto"/>
                                                                          </w:divBdr>
                                                                          <w:divsChild>
                                                                            <w:div w:id="763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67514">
      <w:marLeft w:val="0"/>
      <w:marRight w:val="0"/>
      <w:marTop w:val="0"/>
      <w:marBottom w:val="0"/>
      <w:divBdr>
        <w:top w:val="none" w:sz="0" w:space="0" w:color="auto"/>
        <w:left w:val="none" w:sz="0" w:space="0" w:color="auto"/>
        <w:bottom w:val="none" w:sz="0" w:space="0" w:color="auto"/>
        <w:right w:val="none" w:sz="0" w:space="0" w:color="auto"/>
      </w:divBdr>
    </w:div>
    <w:div w:id="763767520">
      <w:marLeft w:val="0"/>
      <w:marRight w:val="0"/>
      <w:marTop w:val="0"/>
      <w:marBottom w:val="0"/>
      <w:divBdr>
        <w:top w:val="none" w:sz="0" w:space="0" w:color="auto"/>
        <w:left w:val="none" w:sz="0" w:space="0" w:color="auto"/>
        <w:bottom w:val="none" w:sz="0" w:space="0" w:color="auto"/>
        <w:right w:val="none" w:sz="0" w:space="0" w:color="auto"/>
      </w:divBdr>
      <w:divsChild>
        <w:div w:id="763768763">
          <w:marLeft w:val="0"/>
          <w:marRight w:val="0"/>
          <w:marTop w:val="0"/>
          <w:marBottom w:val="0"/>
          <w:divBdr>
            <w:top w:val="none" w:sz="0" w:space="0" w:color="auto"/>
            <w:left w:val="none" w:sz="0" w:space="0" w:color="auto"/>
            <w:bottom w:val="none" w:sz="0" w:space="0" w:color="auto"/>
            <w:right w:val="none" w:sz="0" w:space="0" w:color="auto"/>
          </w:divBdr>
          <w:divsChild>
            <w:div w:id="7637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522">
      <w:marLeft w:val="0"/>
      <w:marRight w:val="0"/>
      <w:marTop w:val="0"/>
      <w:marBottom w:val="0"/>
      <w:divBdr>
        <w:top w:val="none" w:sz="0" w:space="0" w:color="auto"/>
        <w:left w:val="none" w:sz="0" w:space="0" w:color="auto"/>
        <w:bottom w:val="none" w:sz="0" w:space="0" w:color="auto"/>
        <w:right w:val="none" w:sz="0" w:space="0" w:color="auto"/>
      </w:divBdr>
      <w:divsChild>
        <w:div w:id="763767905">
          <w:marLeft w:val="0"/>
          <w:marRight w:val="0"/>
          <w:marTop w:val="300"/>
          <w:marBottom w:val="300"/>
          <w:divBdr>
            <w:top w:val="none" w:sz="0" w:space="0" w:color="auto"/>
            <w:left w:val="none" w:sz="0" w:space="0" w:color="auto"/>
            <w:bottom w:val="none" w:sz="0" w:space="0" w:color="auto"/>
            <w:right w:val="none" w:sz="0" w:space="0" w:color="auto"/>
          </w:divBdr>
          <w:divsChild>
            <w:div w:id="763767741">
              <w:marLeft w:val="0"/>
              <w:marRight w:val="0"/>
              <w:marTop w:val="225"/>
              <w:marBottom w:val="0"/>
              <w:divBdr>
                <w:top w:val="none" w:sz="0" w:space="0" w:color="auto"/>
                <w:left w:val="none" w:sz="0" w:space="0" w:color="auto"/>
                <w:bottom w:val="single" w:sz="6" w:space="11" w:color="DDDDDD"/>
                <w:right w:val="none" w:sz="0" w:space="0" w:color="auto"/>
              </w:divBdr>
            </w:div>
          </w:divsChild>
        </w:div>
      </w:divsChild>
    </w:div>
    <w:div w:id="763767523">
      <w:marLeft w:val="0"/>
      <w:marRight w:val="0"/>
      <w:marTop w:val="0"/>
      <w:marBottom w:val="0"/>
      <w:divBdr>
        <w:top w:val="none" w:sz="0" w:space="0" w:color="auto"/>
        <w:left w:val="none" w:sz="0" w:space="0" w:color="auto"/>
        <w:bottom w:val="none" w:sz="0" w:space="0" w:color="auto"/>
        <w:right w:val="none" w:sz="0" w:space="0" w:color="auto"/>
      </w:divBdr>
    </w:div>
    <w:div w:id="763767528">
      <w:marLeft w:val="0"/>
      <w:marRight w:val="0"/>
      <w:marTop w:val="0"/>
      <w:marBottom w:val="0"/>
      <w:divBdr>
        <w:top w:val="none" w:sz="0" w:space="0" w:color="auto"/>
        <w:left w:val="none" w:sz="0" w:space="0" w:color="auto"/>
        <w:bottom w:val="none" w:sz="0" w:space="0" w:color="auto"/>
        <w:right w:val="none" w:sz="0" w:space="0" w:color="auto"/>
      </w:divBdr>
      <w:divsChild>
        <w:div w:id="763768479">
          <w:marLeft w:val="0"/>
          <w:marRight w:val="0"/>
          <w:marTop w:val="0"/>
          <w:marBottom w:val="0"/>
          <w:divBdr>
            <w:top w:val="none" w:sz="0" w:space="0" w:color="auto"/>
            <w:left w:val="none" w:sz="0" w:space="0" w:color="auto"/>
            <w:bottom w:val="none" w:sz="0" w:space="0" w:color="auto"/>
            <w:right w:val="none" w:sz="0" w:space="0" w:color="auto"/>
          </w:divBdr>
          <w:divsChild>
            <w:div w:id="763767495">
              <w:marLeft w:val="0"/>
              <w:marRight w:val="0"/>
              <w:marTop w:val="0"/>
              <w:marBottom w:val="0"/>
              <w:divBdr>
                <w:top w:val="none" w:sz="0" w:space="0" w:color="auto"/>
                <w:left w:val="none" w:sz="0" w:space="0" w:color="auto"/>
                <w:bottom w:val="none" w:sz="0" w:space="0" w:color="auto"/>
                <w:right w:val="none" w:sz="0" w:space="0" w:color="auto"/>
              </w:divBdr>
              <w:divsChild>
                <w:div w:id="763768460">
                  <w:marLeft w:val="0"/>
                  <w:marRight w:val="0"/>
                  <w:marTop w:val="0"/>
                  <w:marBottom w:val="0"/>
                  <w:divBdr>
                    <w:top w:val="none" w:sz="0" w:space="0" w:color="auto"/>
                    <w:left w:val="none" w:sz="0" w:space="0" w:color="auto"/>
                    <w:bottom w:val="none" w:sz="0" w:space="0" w:color="auto"/>
                    <w:right w:val="none" w:sz="0" w:space="0" w:color="auto"/>
                  </w:divBdr>
                  <w:divsChild>
                    <w:div w:id="763767427">
                      <w:marLeft w:val="0"/>
                      <w:marRight w:val="0"/>
                      <w:marTop w:val="140"/>
                      <w:marBottom w:val="0"/>
                      <w:divBdr>
                        <w:top w:val="none" w:sz="0" w:space="0" w:color="auto"/>
                        <w:left w:val="none" w:sz="0" w:space="0" w:color="auto"/>
                        <w:bottom w:val="none" w:sz="0" w:space="0" w:color="auto"/>
                        <w:right w:val="none" w:sz="0" w:space="0" w:color="auto"/>
                      </w:divBdr>
                      <w:divsChild>
                        <w:div w:id="763767705">
                          <w:marLeft w:val="0"/>
                          <w:marRight w:val="0"/>
                          <w:marTop w:val="0"/>
                          <w:marBottom w:val="0"/>
                          <w:divBdr>
                            <w:top w:val="none" w:sz="0" w:space="0" w:color="auto"/>
                            <w:left w:val="none" w:sz="0" w:space="0" w:color="auto"/>
                            <w:bottom w:val="none" w:sz="0" w:space="0" w:color="auto"/>
                            <w:right w:val="none" w:sz="0" w:space="0" w:color="auto"/>
                          </w:divBdr>
                          <w:divsChild>
                            <w:div w:id="763767371">
                              <w:marLeft w:val="0"/>
                              <w:marRight w:val="30"/>
                              <w:marTop w:val="40"/>
                              <w:marBottom w:val="0"/>
                              <w:divBdr>
                                <w:top w:val="single" w:sz="4" w:space="8" w:color="DDDDDD"/>
                                <w:left w:val="single" w:sz="4" w:space="10" w:color="DDDDDD"/>
                                <w:bottom w:val="single" w:sz="4" w:space="5" w:color="DDDDDD"/>
                                <w:right w:val="single" w:sz="4" w:space="15" w:color="DDDDDD"/>
                              </w:divBdr>
                              <w:divsChild>
                                <w:div w:id="763767422">
                                  <w:marLeft w:val="0"/>
                                  <w:marRight w:val="0"/>
                                  <w:marTop w:val="0"/>
                                  <w:marBottom w:val="0"/>
                                  <w:divBdr>
                                    <w:top w:val="none" w:sz="0" w:space="0" w:color="auto"/>
                                    <w:left w:val="none" w:sz="0" w:space="0" w:color="auto"/>
                                    <w:bottom w:val="none" w:sz="0" w:space="0" w:color="auto"/>
                                    <w:right w:val="none" w:sz="0" w:space="0" w:color="auto"/>
                                  </w:divBdr>
                                  <w:divsChild>
                                    <w:div w:id="763767440">
                                      <w:marLeft w:val="0"/>
                                      <w:marRight w:val="0"/>
                                      <w:marTop w:val="0"/>
                                      <w:marBottom w:val="0"/>
                                      <w:divBdr>
                                        <w:top w:val="none" w:sz="0" w:space="0" w:color="auto"/>
                                        <w:left w:val="none" w:sz="0" w:space="0" w:color="auto"/>
                                        <w:bottom w:val="none" w:sz="0" w:space="0" w:color="auto"/>
                                        <w:right w:val="none" w:sz="0" w:space="0" w:color="auto"/>
                                      </w:divBdr>
                                      <w:divsChild>
                                        <w:div w:id="763768202">
                                          <w:marLeft w:val="0"/>
                                          <w:marRight w:val="0"/>
                                          <w:marTop w:val="0"/>
                                          <w:marBottom w:val="0"/>
                                          <w:divBdr>
                                            <w:top w:val="none" w:sz="0" w:space="0" w:color="auto"/>
                                            <w:left w:val="none" w:sz="0" w:space="0" w:color="auto"/>
                                            <w:bottom w:val="none" w:sz="0" w:space="0" w:color="auto"/>
                                            <w:right w:val="none" w:sz="0" w:space="0" w:color="auto"/>
                                          </w:divBdr>
                                        </w:div>
                                        <w:div w:id="7637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67529">
      <w:marLeft w:val="0"/>
      <w:marRight w:val="0"/>
      <w:marTop w:val="0"/>
      <w:marBottom w:val="0"/>
      <w:divBdr>
        <w:top w:val="none" w:sz="0" w:space="0" w:color="auto"/>
        <w:left w:val="none" w:sz="0" w:space="0" w:color="auto"/>
        <w:bottom w:val="none" w:sz="0" w:space="0" w:color="auto"/>
        <w:right w:val="none" w:sz="0" w:space="0" w:color="auto"/>
      </w:divBdr>
    </w:div>
    <w:div w:id="763767530">
      <w:marLeft w:val="0"/>
      <w:marRight w:val="0"/>
      <w:marTop w:val="0"/>
      <w:marBottom w:val="0"/>
      <w:divBdr>
        <w:top w:val="none" w:sz="0" w:space="0" w:color="auto"/>
        <w:left w:val="none" w:sz="0" w:space="0" w:color="auto"/>
        <w:bottom w:val="none" w:sz="0" w:space="0" w:color="auto"/>
        <w:right w:val="none" w:sz="0" w:space="0" w:color="auto"/>
      </w:divBdr>
    </w:div>
    <w:div w:id="763767531">
      <w:marLeft w:val="0"/>
      <w:marRight w:val="0"/>
      <w:marTop w:val="0"/>
      <w:marBottom w:val="0"/>
      <w:divBdr>
        <w:top w:val="none" w:sz="0" w:space="0" w:color="auto"/>
        <w:left w:val="none" w:sz="0" w:space="0" w:color="auto"/>
        <w:bottom w:val="none" w:sz="0" w:space="0" w:color="auto"/>
        <w:right w:val="none" w:sz="0" w:space="0" w:color="auto"/>
      </w:divBdr>
    </w:div>
    <w:div w:id="763767532">
      <w:marLeft w:val="0"/>
      <w:marRight w:val="0"/>
      <w:marTop w:val="0"/>
      <w:marBottom w:val="0"/>
      <w:divBdr>
        <w:top w:val="none" w:sz="0" w:space="0" w:color="auto"/>
        <w:left w:val="none" w:sz="0" w:space="0" w:color="auto"/>
        <w:bottom w:val="none" w:sz="0" w:space="0" w:color="auto"/>
        <w:right w:val="none" w:sz="0" w:space="0" w:color="auto"/>
      </w:divBdr>
    </w:div>
    <w:div w:id="763767534">
      <w:marLeft w:val="0"/>
      <w:marRight w:val="0"/>
      <w:marTop w:val="0"/>
      <w:marBottom w:val="0"/>
      <w:divBdr>
        <w:top w:val="none" w:sz="0" w:space="0" w:color="auto"/>
        <w:left w:val="none" w:sz="0" w:space="0" w:color="auto"/>
        <w:bottom w:val="none" w:sz="0" w:space="0" w:color="auto"/>
        <w:right w:val="none" w:sz="0" w:space="0" w:color="auto"/>
      </w:divBdr>
    </w:div>
    <w:div w:id="763767535">
      <w:marLeft w:val="0"/>
      <w:marRight w:val="0"/>
      <w:marTop w:val="0"/>
      <w:marBottom w:val="0"/>
      <w:divBdr>
        <w:top w:val="none" w:sz="0" w:space="0" w:color="auto"/>
        <w:left w:val="none" w:sz="0" w:space="0" w:color="auto"/>
        <w:bottom w:val="none" w:sz="0" w:space="0" w:color="auto"/>
        <w:right w:val="none" w:sz="0" w:space="0" w:color="auto"/>
      </w:divBdr>
    </w:div>
    <w:div w:id="763767536">
      <w:marLeft w:val="0"/>
      <w:marRight w:val="0"/>
      <w:marTop w:val="0"/>
      <w:marBottom w:val="0"/>
      <w:divBdr>
        <w:top w:val="none" w:sz="0" w:space="0" w:color="auto"/>
        <w:left w:val="none" w:sz="0" w:space="0" w:color="auto"/>
        <w:bottom w:val="none" w:sz="0" w:space="0" w:color="auto"/>
        <w:right w:val="none" w:sz="0" w:space="0" w:color="auto"/>
      </w:divBdr>
    </w:div>
    <w:div w:id="763767540">
      <w:marLeft w:val="0"/>
      <w:marRight w:val="0"/>
      <w:marTop w:val="0"/>
      <w:marBottom w:val="0"/>
      <w:divBdr>
        <w:top w:val="none" w:sz="0" w:space="0" w:color="auto"/>
        <w:left w:val="none" w:sz="0" w:space="0" w:color="auto"/>
        <w:bottom w:val="none" w:sz="0" w:space="0" w:color="auto"/>
        <w:right w:val="none" w:sz="0" w:space="0" w:color="auto"/>
      </w:divBdr>
      <w:divsChild>
        <w:div w:id="763768390">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763767543">
      <w:marLeft w:val="0"/>
      <w:marRight w:val="0"/>
      <w:marTop w:val="0"/>
      <w:marBottom w:val="0"/>
      <w:divBdr>
        <w:top w:val="none" w:sz="0" w:space="0" w:color="auto"/>
        <w:left w:val="none" w:sz="0" w:space="0" w:color="auto"/>
        <w:bottom w:val="none" w:sz="0" w:space="0" w:color="auto"/>
        <w:right w:val="none" w:sz="0" w:space="0" w:color="auto"/>
      </w:divBdr>
    </w:div>
    <w:div w:id="763767548">
      <w:marLeft w:val="0"/>
      <w:marRight w:val="0"/>
      <w:marTop w:val="0"/>
      <w:marBottom w:val="0"/>
      <w:divBdr>
        <w:top w:val="none" w:sz="0" w:space="0" w:color="auto"/>
        <w:left w:val="none" w:sz="0" w:space="0" w:color="auto"/>
        <w:bottom w:val="none" w:sz="0" w:space="0" w:color="auto"/>
        <w:right w:val="none" w:sz="0" w:space="0" w:color="auto"/>
      </w:divBdr>
    </w:div>
    <w:div w:id="763767551">
      <w:marLeft w:val="0"/>
      <w:marRight w:val="0"/>
      <w:marTop w:val="0"/>
      <w:marBottom w:val="0"/>
      <w:divBdr>
        <w:top w:val="none" w:sz="0" w:space="0" w:color="auto"/>
        <w:left w:val="none" w:sz="0" w:space="0" w:color="auto"/>
        <w:bottom w:val="none" w:sz="0" w:space="0" w:color="auto"/>
        <w:right w:val="none" w:sz="0" w:space="0" w:color="auto"/>
      </w:divBdr>
    </w:div>
    <w:div w:id="763767553">
      <w:marLeft w:val="0"/>
      <w:marRight w:val="0"/>
      <w:marTop w:val="0"/>
      <w:marBottom w:val="0"/>
      <w:divBdr>
        <w:top w:val="none" w:sz="0" w:space="0" w:color="auto"/>
        <w:left w:val="none" w:sz="0" w:space="0" w:color="auto"/>
        <w:bottom w:val="none" w:sz="0" w:space="0" w:color="auto"/>
        <w:right w:val="none" w:sz="0" w:space="0" w:color="auto"/>
      </w:divBdr>
    </w:div>
    <w:div w:id="763767559">
      <w:marLeft w:val="0"/>
      <w:marRight w:val="0"/>
      <w:marTop w:val="0"/>
      <w:marBottom w:val="0"/>
      <w:divBdr>
        <w:top w:val="none" w:sz="0" w:space="0" w:color="auto"/>
        <w:left w:val="none" w:sz="0" w:space="0" w:color="auto"/>
        <w:bottom w:val="none" w:sz="0" w:space="0" w:color="auto"/>
        <w:right w:val="none" w:sz="0" w:space="0" w:color="auto"/>
      </w:divBdr>
      <w:divsChild>
        <w:div w:id="763767313">
          <w:marLeft w:val="0"/>
          <w:marRight w:val="0"/>
          <w:marTop w:val="0"/>
          <w:marBottom w:val="0"/>
          <w:divBdr>
            <w:top w:val="none" w:sz="0" w:space="0" w:color="auto"/>
            <w:left w:val="none" w:sz="0" w:space="0" w:color="auto"/>
            <w:bottom w:val="none" w:sz="0" w:space="0" w:color="auto"/>
            <w:right w:val="none" w:sz="0" w:space="0" w:color="auto"/>
          </w:divBdr>
          <w:divsChild>
            <w:div w:id="763767733">
              <w:marLeft w:val="101"/>
              <w:marRight w:val="0"/>
              <w:marTop w:val="51"/>
              <w:marBottom w:val="0"/>
              <w:divBdr>
                <w:top w:val="none" w:sz="0" w:space="0" w:color="auto"/>
                <w:left w:val="none" w:sz="0" w:space="0" w:color="auto"/>
                <w:bottom w:val="none" w:sz="0" w:space="0" w:color="auto"/>
                <w:right w:val="none" w:sz="0" w:space="0" w:color="auto"/>
              </w:divBdr>
              <w:divsChild>
                <w:div w:id="763767542">
                  <w:marLeft w:val="0"/>
                  <w:marRight w:val="0"/>
                  <w:marTop w:val="0"/>
                  <w:marBottom w:val="101"/>
                  <w:divBdr>
                    <w:top w:val="single" w:sz="4" w:space="5" w:color="E5E5E5"/>
                    <w:left w:val="single" w:sz="4" w:space="5" w:color="E5E5E5"/>
                    <w:bottom w:val="single" w:sz="4" w:space="5" w:color="E5E5E5"/>
                    <w:right w:val="single" w:sz="4" w:space="5" w:color="E5E5E5"/>
                  </w:divBdr>
                  <w:divsChild>
                    <w:div w:id="763768293">
                      <w:marLeft w:val="101"/>
                      <w:marRight w:val="0"/>
                      <w:marTop w:val="0"/>
                      <w:marBottom w:val="0"/>
                      <w:divBdr>
                        <w:top w:val="none" w:sz="0" w:space="0" w:color="auto"/>
                        <w:left w:val="none" w:sz="0" w:space="0" w:color="auto"/>
                        <w:bottom w:val="none" w:sz="0" w:space="0" w:color="auto"/>
                        <w:right w:val="none" w:sz="0" w:space="0" w:color="auto"/>
                      </w:divBdr>
                      <w:divsChild>
                        <w:div w:id="763767828">
                          <w:marLeft w:val="0"/>
                          <w:marRight w:val="0"/>
                          <w:marTop w:val="0"/>
                          <w:marBottom w:val="0"/>
                          <w:divBdr>
                            <w:top w:val="none" w:sz="0" w:space="0" w:color="auto"/>
                            <w:left w:val="none" w:sz="0" w:space="0" w:color="auto"/>
                            <w:bottom w:val="none" w:sz="0" w:space="0" w:color="auto"/>
                            <w:right w:val="none" w:sz="0" w:space="0" w:color="auto"/>
                          </w:divBdr>
                          <w:divsChild>
                            <w:div w:id="7637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7560">
      <w:marLeft w:val="0"/>
      <w:marRight w:val="0"/>
      <w:marTop w:val="0"/>
      <w:marBottom w:val="0"/>
      <w:divBdr>
        <w:top w:val="none" w:sz="0" w:space="0" w:color="auto"/>
        <w:left w:val="none" w:sz="0" w:space="0" w:color="auto"/>
        <w:bottom w:val="none" w:sz="0" w:space="0" w:color="auto"/>
        <w:right w:val="none" w:sz="0" w:space="0" w:color="auto"/>
      </w:divBdr>
    </w:div>
    <w:div w:id="763767564">
      <w:marLeft w:val="0"/>
      <w:marRight w:val="0"/>
      <w:marTop w:val="0"/>
      <w:marBottom w:val="0"/>
      <w:divBdr>
        <w:top w:val="none" w:sz="0" w:space="0" w:color="auto"/>
        <w:left w:val="none" w:sz="0" w:space="0" w:color="auto"/>
        <w:bottom w:val="none" w:sz="0" w:space="0" w:color="auto"/>
        <w:right w:val="none" w:sz="0" w:space="0" w:color="auto"/>
      </w:divBdr>
    </w:div>
    <w:div w:id="763767565">
      <w:marLeft w:val="0"/>
      <w:marRight w:val="0"/>
      <w:marTop w:val="0"/>
      <w:marBottom w:val="0"/>
      <w:divBdr>
        <w:top w:val="none" w:sz="0" w:space="0" w:color="auto"/>
        <w:left w:val="none" w:sz="0" w:space="0" w:color="auto"/>
        <w:bottom w:val="none" w:sz="0" w:space="0" w:color="auto"/>
        <w:right w:val="none" w:sz="0" w:space="0" w:color="auto"/>
      </w:divBdr>
      <w:divsChild>
        <w:div w:id="763768769">
          <w:marLeft w:val="0"/>
          <w:marRight w:val="0"/>
          <w:marTop w:val="203"/>
          <w:marBottom w:val="203"/>
          <w:divBdr>
            <w:top w:val="none" w:sz="0" w:space="0" w:color="auto"/>
            <w:left w:val="none" w:sz="0" w:space="0" w:color="auto"/>
            <w:bottom w:val="none" w:sz="0" w:space="0" w:color="auto"/>
            <w:right w:val="none" w:sz="0" w:space="0" w:color="auto"/>
          </w:divBdr>
          <w:divsChild>
            <w:div w:id="763767726">
              <w:marLeft w:val="0"/>
              <w:marRight w:val="0"/>
              <w:marTop w:val="152"/>
              <w:marBottom w:val="0"/>
              <w:divBdr>
                <w:top w:val="none" w:sz="0" w:space="0" w:color="auto"/>
                <w:left w:val="none" w:sz="0" w:space="0" w:color="auto"/>
                <w:bottom w:val="single" w:sz="4" w:space="8" w:color="DDDDDD"/>
                <w:right w:val="none" w:sz="0" w:space="0" w:color="auto"/>
              </w:divBdr>
              <w:divsChild>
                <w:div w:id="763767635">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7567">
      <w:marLeft w:val="0"/>
      <w:marRight w:val="0"/>
      <w:marTop w:val="0"/>
      <w:marBottom w:val="0"/>
      <w:divBdr>
        <w:top w:val="none" w:sz="0" w:space="0" w:color="auto"/>
        <w:left w:val="none" w:sz="0" w:space="0" w:color="auto"/>
        <w:bottom w:val="none" w:sz="0" w:space="0" w:color="auto"/>
        <w:right w:val="none" w:sz="0" w:space="0" w:color="auto"/>
      </w:divBdr>
      <w:divsChild>
        <w:div w:id="763767041">
          <w:marLeft w:val="203"/>
          <w:marRight w:val="0"/>
          <w:marTop w:val="0"/>
          <w:marBottom w:val="30"/>
          <w:divBdr>
            <w:top w:val="single" w:sz="4" w:space="0" w:color="E0E0E0"/>
            <w:left w:val="single" w:sz="4" w:space="0" w:color="E0E0E0"/>
            <w:bottom w:val="single" w:sz="4" w:space="0" w:color="E0E0E0"/>
            <w:right w:val="single" w:sz="4" w:space="0" w:color="E0E0E0"/>
          </w:divBdr>
        </w:div>
      </w:divsChild>
    </w:div>
    <w:div w:id="763767569">
      <w:marLeft w:val="0"/>
      <w:marRight w:val="0"/>
      <w:marTop w:val="0"/>
      <w:marBottom w:val="0"/>
      <w:divBdr>
        <w:top w:val="none" w:sz="0" w:space="0" w:color="auto"/>
        <w:left w:val="none" w:sz="0" w:space="0" w:color="auto"/>
        <w:bottom w:val="none" w:sz="0" w:space="0" w:color="auto"/>
        <w:right w:val="none" w:sz="0" w:space="0" w:color="auto"/>
      </w:divBdr>
    </w:div>
    <w:div w:id="763767570">
      <w:marLeft w:val="0"/>
      <w:marRight w:val="0"/>
      <w:marTop w:val="0"/>
      <w:marBottom w:val="0"/>
      <w:divBdr>
        <w:top w:val="none" w:sz="0" w:space="0" w:color="auto"/>
        <w:left w:val="none" w:sz="0" w:space="0" w:color="auto"/>
        <w:bottom w:val="none" w:sz="0" w:space="0" w:color="auto"/>
        <w:right w:val="none" w:sz="0" w:space="0" w:color="auto"/>
      </w:divBdr>
    </w:div>
    <w:div w:id="763767573">
      <w:marLeft w:val="0"/>
      <w:marRight w:val="0"/>
      <w:marTop w:val="0"/>
      <w:marBottom w:val="0"/>
      <w:divBdr>
        <w:top w:val="none" w:sz="0" w:space="0" w:color="auto"/>
        <w:left w:val="none" w:sz="0" w:space="0" w:color="auto"/>
        <w:bottom w:val="none" w:sz="0" w:space="0" w:color="auto"/>
        <w:right w:val="none" w:sz="0" w:space="0" w:color="auto"/>
      </w:divBdr>
    </w:div>
    <w:div w:id="763767575">
      <w:marLeft w:val="0"/>
      <w:marRight w:val="0"/>
      <w:marTop w:val="0"/>
      <w:marBottom w:val="0"/>
      <w:divBdr>
        <w:top w:val="none" w:sz="0" w:space="0" w:color="auto"/>
        <w:left w:val="none" w:sz="0" w:space="0" w:color="auto"/>
        <w:bottom w:val="none" w:sz="0" w:space="0" w:color="auto"/>
        <w:right w:val="none" w:sz="0" w:space="0" w:color="auto"/>
      </w:divBdr>
      <w:divsChild>
        <w:div w:id="763767085">
          <w:marLeft w:val="0"/>
          <w:marRight w:val="0"/>
          <w:marTop w:val="0"/>
          <w:marBottom w:val="134"/>
          <w:divBdr>
            <w:top w:val="none" w:sz="0" w:space="0" w:color="auto"/>
            <w:left w:val="none" w:sz="0" w:space="0" w:color="auto"/>
            <w:bottom w:val="none" w:sz="0" w:space="0" w:color="auto"/>
            <w:right w:val="none" w:sz="0" w:space="0" w:color="auto"/>
          </w:divBdr>
        </w:div>
        <w:div w:id="763768819">
          <w:marLeft w:val="0"/>
          <w:marRight w:val="0"/>
          <w:marTop w:val="0"/>
          <w:marBottom w:val="134"/>
          <w:divBdr>
            <w:top w:val="none" w:sz="0" w:space="0" w:color="auto"/>
            <w:left w:val="none" w:sz="0" w:space="0" w:color="auto"/>
            <w:bottom w:val="none" w:sz="0" w:space="0" w:color="auto"/>
            <w:right w:val="none" w:sz="0" w:space="0" w:color="auto"/>
          </w:divBdr>
        </w:div>
        <w:div w:id="763769157">
          <w:marLeft w:val="0"/>
          <w:marRight w:val="0"/>
          <w:marTop w:val="0"/>
          <w:marBottom w:val="134"/>
          <w:divBdr>
            <w:top w:val="none" w:sz="0" w:space="0" w:color="auto"/>
            <w:left w:val="none" w:sz="0" w:space="0" w:color="auto"/>
            <w:bottom w:val="none" w:sz="0" w:space="0" w:color="auto"/>
            <w:right w:val="none" w:sz="0" w:space="0" w:color="auto"/>
          </w:divBdr>
        </w:div>
      </w:divsChild>
    </w:div>
    <w:div w:id="763767576">
      <w:marLeft w:val="0"/>
      <w:marRight w:val="0"/>
      <w:marTop w:val="0"/>
      <w:marBottom w:val="0"/>
      <w:divBdr>
        <w:top w:val="none" w:sz="0" w:space="0" w:color="auto"/>
        <w:left w:val="none" w:sz="0" w:space="0" w:color="auto"/>
        <w:bottom w:val="none" w:sz="0" w:space="0" w:color="auto"/>
        <w:right w:val="none" w:sz="0" w:space="0" w:color="auto"/>
      </w:divBdr>
      <w:divsChild>
        <w:div w:id="763767677">
          <w:marLeft w:val="0"/>
          <w:marRight w:val="0"/>
          <w:marTop w:val="0"/>
          <w:marBottom w:val="0"/>
          <w:divBdr>
            <w:top w:val="none" w:sz="0" w:space="0" w:color="auto"/>
            <w:left w:val="none" w:sz="0" w:space="0" w:color="auto"/>
            <w:bottom w:val="none" w:sz="0" w:space="0" w:color="auto"/>
            <w:right w:val="none" w:sz="0" w:space="0" w:color="auto"/>
          </w:divBdr>
          <w:divsChild>
            <w:div w:id="763768154">
              <w:marLeft w:val="0"/>
              <w:marRight w:val="0"/>
              <w:marTop w:val="0"/>
              <w:marBottom w:val="0"/>
              <w:divBdr>
                <w:top w:val="none" w:sz="0" w:space="0" w:color="auto"/>
                <w:left w:val="none" w:sz="0" w:space="0" w:color="auto"/>
                <w:bottom w:val="none" w:sz="0" w:space="0" w:color="auto"/>
                <w:right w:val="none" w:sz="0" w:space="0" w:color="auto"/>
              </w:divBdr>
            </w:div>
            <w:div w:id="763768319">
              <w:marLeft w:val="0"/>
              <w:marRight w:val="0"/>
              <w:marTop w:val="0"/>
              <w:marBottom w:val="0"/>
              <w:divBdr>
                <w:top w:val="none" w:sz="0" w:space="0" w:color="auto"/>
                <w:left w:val="none" w:sz="0" w:space="0" w:color="auto"/>
                <w:bottom w:val="none" w:sz="0" w:space="0" w:color="auto"/>
                <w:right w:val="none" w:sz="0" w:space="0" w:color="auto"/>
              </w:divBdr>
            </w:div>
            <w:div w:id="763768809">
              <w:marLeft w:val="0"/>
              <w:marRight w:val="0"/>
              <w:marTop w:val="0"/>
              <w:marBottom w:val="0"/>
              <w:divBdr>
                <w:top w:val="none" w:sz="0" w:space="0" w:color="auto"/>
                <w:left w:val="none" w:sz="0" w:space="0" w:color="auto"/>
                <w:bottom w:val="none" w:sz="0" w:space="0" w:color="auto"/>
                <w:right w:val="none" w:sz="0" w:space="0" w:color="auto"/>
              </w:divBdr>
            </w:div>
            <w:div w:id="763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585">
      <w:marLeft w:val="0"/>
      <w:marRight w:val="0"/>
      <w:marTop w:val="0"/>
      <w:marBottom w:val="0"/>
      <w:divBdr>
        <w:top w:val="none" w:sz="0" w:space="0" w:color="auto"/>
        <w:left w:val="none" w:sz="0" w:space="0" w:color="auto"/>
        <w:bottom w:val="none" w:sz="0" w:space="0" w:color="auto"/>
        <w:right w:val="none" w:sz="0" w:space="0" w:color="auto"/>
      </w:divBdr>
    </w:div>
    <w:div w:id="763767586">
      <w:marLeft w:val="0"/>
      <w:marRight w:val="0"/>
      <w:marTop w:val="0"/>
      <w:marBottom w:val="0"/>
      <w:divBdr>
        <w:top w:val="none" w:sz="0" w:space="0" w:color="auto"/>
        <w:left w:val="none" w:sz="0" w:space="0" w:color="auto"/>
        <w:bottom w:val="none" w:sz="0" w:space="0" w:color="auto"/>
        <w:right w:val="none" w:sz="0" w:space="0" w:color="auto"/>
      </w:divBdr>
      <w:divsChild>
        <w:div w:id="763767325">
          <w:marLeft w:val="0"/>
          <w:marRight w:val="0"/>
          <w:marTop w:val="0"/>
          <w:marBottom w:val="0"/>
          <w:divBdr>
            <w:top w:val="none" w:sz="0" w:space="0" w:color="auto"/>
            <w:left w:val="none" w:sz="0" w:space="0" w:color="auto"/>
            <w:bottom w:val="none" w:sz="0" w:space="0" w:color="auto"/>
            <w:right w:val="none" w:sz="0" w:space="0" w:color="auto"/>
          </w:divBdr>
          <w:divsChild>
            <w:div w:id="763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591">
      <w:marLeft w:val="0"/>
      <w:marRight w:val="0"/>
      <w:marTop w:val="0"/>
      <w:marBottom w:val="0"/>
      <w:divBdr>
        <w:top w:val="none" w:sz="0" w:space="0" w:color="auto"/>
        <w:left w:val="none" w:sz="0" w:space="0" w:color="auto"/>
        <w:bottom w:val="none" w:sz="0" w:space="0" w:color="auto"/>
        <w:right w:val="none" w:sz="0" w:space="0" w:color="auto"/>
      </w:divBdr>
      <w:divsChild>
        <w:div w:id="763767496">
          <w:marLeft w:val="0"/>
          <w:marRight w:val="0"/>
          <w:marTop w:val="203"/>
          <w:marBottom w:val="203"/>
          <w:divBdr>
            <w:top w:val="none" w:sz="0" w:space="0" w:color="auto"/>
            <w:left w:val="none" w:sz="0" w:space="0" w:color="auto"/>
            <w:bottom w:val="none" w:sz="0" w:space="0" w:color="auto"/>
            <w:right w:val="none" w:sz="0" w:space="0" w:color="auto"/>
          </w:divBdr>
          <w:divsChild>
            <w:div w:id="763768983">
              <w:marLeft w:val="0"/>
              <w:marRight w:val="0"/>
              <w:marTop w:val="152"/>
              <w:marBottom w:val="0"/>
              <w:divBdr>
                <w:top w:val="none" w:sz="0" w:space="0" w:color="auto"/>
                <w:left w:val="none" w:sz="0" w:space="0" w:color="auto"/>
                <w:bottom w:val="single" w:sz="4" w:space="8" w:color="DDDDDD"/>
                <w:right w:val="none" w:sz="0" w:space="0" w:color="auto"/>
              </w:divBdr>
            </w:div>
          </w:divsChild>
        </w:div>
      </w:divsChild>
    </w:div>
    <w:div w:id="763767601">
      <w:marLeft w:val="0"/>
      <w:marRight w:val="0"/>
      <w:marTop w:val="0"/>
      <w:marBottom w:val="0"/>
      <w:divBdr>
        <w:top w:val="none" w:sz="0" w:space="0" w:color="auto"/>
        <w:left w:val="none" w:sz="0" w:space="0" w:color="auto"/>
        <w:bottom w:val="none" w:sz="0" w:space="0" w:color="auto"/>
        <w:right w:val="none" w:sz="0" w:space="0" w:color="auto"/>
      </w:divBdr>
    </w:div>
    <w:div w:id="763767602">
      <w:marLeft w:val="0"/>
      <w:marRight w:val="0"/>
      <w:marTop w:val="0"/>
      <w:marBottom w:val="0"/>
      <w:divBdr>
        <w:top w:val="none" w:sz="0" w:space="0" w:color="auto"/>
        <w:left w:val="none" w:sz="0" w:space="0" w:color="auto"/>
        <w:bottom w:val="none" w:sz="0" w:space="0" w:color="auto"/>
        <w:right w:val="none" w:sz="0" w:space="0" w:color="auto"/>
      </w:divBdr>
      <w:divsChild>
        <w:div w:id="763767852">
          <w:marLeft w:val="0"/>
          <w:marRight w:val="0"/>
          <w:marTop w:val="288"/>
          <w:marBottom w:val="0"/>
          <w:divBdr>
            <w:top w:val="none" w:sz="0" w:space="0" w:color="auto"/>
            <w:left w:val="none" w:sz="0" w:space="0" w:color="auto"/>
            <w:bottom w:val="none" w:sz="0" w:space="0" w:color="auto"/>
            <w:right w:val="none" w:sz="0" w:space="0" w:color="auto"/>
          </w:divBdr>
        </w:div>
      </w:divsChild>
    </w:div>
    <w:div w:id="763767603">
      <w:marLeft w:val="0"/>
      <w:marRight w:val="0"/>
      <w:marTop w:val="0"/>
      <w:marBottom w:val="0"/>
      <w:divBdr>
        <w:top w:val="none" w:sz="0" w:space="0" w:color="auto"/>
        <w:left w:val="none" w:sz="0" w:space="0" w:color="auto"/>
        <w:bottom w:val="none" w:sz="0" w:space="0" w:color="auto"/>
        <w:right w:val="none" w:sz="0" w:space="0" w:color="auto"/>
      </w:divBdr>
    </w:div>
    <w:div w:id="763767604">
      <w:marLeft w:val="0"/>
      <w:marRight w:val="0"/>
      <w:marTop w:val="0"/>
      <w:marBottom w:val="0"/>
      <w:divBdr>
        <w:top w:val="none" w:sz="0" w:space="0" w:color="auto"/>
        <w:left w:val="none" w:sz="0" w:space="0" w:color="auto"/>
        <w:bottom w:val="none" w:sz="0" w:space="0" w:color="auto"/>
        <w:right w:val="none" w:sz="0" w:space="0" w:color="auto"/>
      </w:divBdr>
    </w:div>
    <w:div w:id="763767605">
      <w:marLeft w:val="0"/>
      <w:marRight w:val="0"/>
      <w:marTop w:val="0"/>
      <w:marBottom w:val="0"/>
      <w:divBdr>
        <w:top w:val="none" w:sz="0" w:space="0" w:color="auto"/>
        <w:left w:val="none" w:sz="0" w:space="0" w:color="auto"/>
        <w:bottom w:val="none" w:sz="0" w:space="0" w:color="auto"/>
        <w:right w:val="none" w:sz="0" w:space="0" w:color="auto"/>
      </w:divBdr>
    </w:div>
    <w:div w:id="763767608">
      <w:marLeft w:val="0"/>
      <w:marRight w:val="0"/>
      <w:marTop w:val="0"/>
      <w:marBottom w:val="0"/>
      <w:divBdr>
        <w:top w:val="none" w:sz="0" w:space="0" w:color="auto"/>
        <w:left w:val="none" w:sz="0" w:space="0" w:color="auto"/>
        <w:bottom w:val="none" w:sz="0" w:space="0" w:color="auto"/>
        <w:right w:val="none" w:sz="0" w:space="0" w:color="auto"/>
      </w:divBdr>
    </w:div>
    <w:div w:id="763767612">
      <w:marLeft w:val="0"/>
      <w:marRight w:val="0"/>
      <w:marTop w:val="0"/>
      <w:marBottom w:val="0"/>
      <w:divBdr>
        <w:top w:val="none" w:sz="0" w:space="0" w:color="auto"/>
        <w:left w:val="none" w:sz="0" w:space="0" w:color="auto"/>
        <w:bottom w:val="none" w:sz="0" w:space="0" w:color="auto"/>
        <w:right w:val="none" w:sz="0" w:space="0" w:color="auto"/>
      </w:divBdr>
      <w:divsChild>
        <w:div w:id="763768975">
          <w:marLeft w:val="0"/>
          <w:marRight w:val="0"/>
          <w:marTop w:val="75"/>
          <w:marBottom w:val="75"/>
          <w:divBdr>
            <w:top w:val="none" w:sz="0" w:space="0" w:color="auto"/>
            <w:left w:val="none" w:sz="0" w:space="0" w:color="auto"/>
            <w:bottom w:val="none" w:sz="0" w:space="0" w:color="auto"/>
            <w:right w:val="none" w:sz="0" w:space="0" w:color="auto"/>
          </w:divBdr>
          <w:divsChild>
            <w:div w:id="763767721">
              <w:marLeft w:val="0"/>
              <w:marRight w:val="0"/>
              <w:marTop w:val="0"/>
              <w:marBottom w:val="0"/>
              <w:divBdr>
                <w:top w:val="single" w:sz="6" w:space="0" w:color="BEBEBE"/>
                <w:left w:val="single" w:sz="6" w:space="0" w:color="BEBEBE"/>
                <w:bottom w:val="single" w:sz="6" w:space="0" w:color="BEBEBE"/>
                <w:right w:val="single" w:sz="6" w:space="0" w:color="BEBEBE"/>
              </w:divBdr>
              <w:divsChild>
                <w:div w:id="763768616">
                  <w:marLeft w:val="0"/>
                  <w:marRight w:val="0"/>
                  <w:marTop w:val="0"/>
                  <w:marBottom w:val="0"/>
                  <w:divBdr>
                    <w:top w:val="none" w:sz="0" w:space="0" w:color="auto"/>
                    <w:left w:val="none" w:sz="0" w:space="0" w:color="auto"/>
                    <w:bottom w:val="none" w:sz="0" w:space="0" w:color="auto"/>
                    <w:right w:val="none" w:sz="0" w:space="0" w:color="auto"/>
                  </w:divBdr>
                  <w:divsChild>
                    <w:div w:id="763768667">
                      <w:marLeft w:val="0"/>
                      <w:marRight w:val="0"/>
                      <w:marTop w:val="0"/>
                      <w:marBottom w:val="0"/>
                      <w:divBdr>
                        <w:top w:val="none" w:sz="0" w:space="0" w:color="auto"/>
                        <w:left w:val="none" w:sz="0" w:space="0" w:color="auto"/>
                        <w:bottom w:val="none" w:sz="0" w:space="0" w:color="auto"/>
                        <w:right w:val="none" w:sz="0" w:space="0" w:color="auto"/>
                      </w:divBdr>
                      <w:divsChild>
                        <w:div w:id="763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614">
      <w:marLeft w:val="0"/>
      <w:marRight w:val="0"/>
      <w:marTop w:val="0"/>
      <w:marBottom w:val="0"/>
      <w:divBdr>
        <w:top w:val="none" w:sz="0" w:space="0" w:color="auto"/>
        <w:left w:val="none" w:sz="0" w:space="0" w:color="auto"/>
        <w:bottom w:val="none" w:sz="0" w:space="0" w:color="auto"/>
        <w:right w:val="none" w:sz="0" w:space="0" w:color="auto"/>
      </w:divBdr>
      <w:divsChild>
        <w:div w:id="763767593">
          <w:marLeft w:val="1166"/>
          <w:marRight w:val="0"/>
          <w:marTop w:val="96"/>
          <w:marBottom w:val="0"/>
          <w:divBdr>
            <w:top w:val="none" w:sz="0" w:space="0" w:color="auto"/>
            <w:left w:val="none" w:sz="0" w:space="0" w:color="auto"/>
            <w:bottom w:val="none" w:sz="0" w:space="0" w:color="auto"/>
            <w:right w:val="none" w:sz="0" w:space="0" w:color="auto"/>
          </w:divBdr>
        </w:div>
        <w:div w:id="763768705">
          <w:marLeft w:val="1166"/>
          <w:marRight w:val="0"/>
          <w:marTop w:val="96"/>
          <w:marBottom w:val="0"/>
          <w:divBdr>
            <w:top w:val="none" w:sz="0" w:space="0" w:color="auto"/>
            <w:left w:val="none" w:sz="0" w:space="0" w:color="auto"/>
            <w:bottom w:val="none" w:sz="0" w:space="0" w:color="auto"/>
            <w:right w:val="none" w:sz="0" w:space="0" w:color="auto"/>
          </w:divBdr>
        </w:div>
        <w:div w:id="763769109">
          <w:marLeft w:val="1166"/>
          <w:marRight w:val="0"/>
          <w:marTop w:val="96"/>
          <w:marBottom w:val="0"/>
          <w:divBdr>
            <w:top w:val="none" w:sz="0" w:space="0" w:color="auto"/>
            <w:left w:val="none" w:sz="0" w:space="0" w:color="auto"/>
            <w:bottom w:val="none" w:sz="0" w:space="0" w:color="auto"/>
            <w:right w:val="none" w:sz="0" w:space="0" w:color="auto"/>
          </w:divBdr>
        </w:div>
      </w:divsChild>
    </w:div>
    <w:div w:id="763767615">
      <w:marLeft w:val="0"/>
      <w:marRight w:val="0"/>
      <w:marTop w:val="0"/>
      <w:marBottom w:val="0"/>
      <w:divBdr>
        <w:top w:val="none" w:sz="0" w:space="0" w:color="auto"/>
        <w:left w:val="none" w:sz="0" w:space="0" w:color="auto"/>
        <w:bottom w:val="none" w:sz="0" w:space="0" w:color="auto"/>
        <w:right w:val="none" w:sz="0" w:space="0" w:color="auto"/>
      </w:divBdr>
    </w:div>
    <w:div w:id="763767617">
      <w:marLeft w:val="0"/>
      <w:marRight w:val="0"/>
      <w:marTop w:val="0"/>
      <w:marBottom w:val="0"/>
      <w:divBdr>
        <w:top w:val="none" w:sz="0" w:space="0" w:color="auto"/>
        <w:left w:val="none" w:sz="0" w:space="0" w:color="auto"/>
        <w:bottom w:val="none" w:sz="0" w:space="0" w:color="auto"/>
        <w:right w:val="none" w:sz="0" w:space="0" w:color="auto"/>
      </w:divBdr>
    </w:div>
    <w:div w:id="763767618">
      <w:marLeft w:val="0"/>
      <w:marRight w:val="0"/>
      <w:marTop w:val="0"/>
      <w:marBottom w:val="0"/>
      <w:divBdr>
        <w:top w:val="none" w:sz="0" w:space="0" w:color="auto"/>
        <w:left w:val="none" w:sz="0" w:space="0" w:color="auto"/>
        <w:bottom w:val="none" w:sz="0" w:space="0" w:color="auto"/>
        <w:right w:val="none" w:sz="0" w:space="0" w:color="auto"/>
      </w:divBdr>
    </w:div>
    <w:div w:id="763767622">
      <w:marLeft w:val="0"/>
      <w:marRight w:val="0"/>
      <w:marTop w:val="0"/>
      <w:marBottom w:val="0"/>
      <w:divBdr>
        <w:top w:val="none" w:sz="0" w:space="0" w:color="auto"/>
        <w:left w:val="none" w:sz="0" w:space="0" w:color="auto"/>
        <w:bottom w:val="none" w:sz="0" w:space="0" w:color="auto"/>
        <w:right w:val="none" w:sz="0" w:space="0" w:color="auto"/>
      </w:divBdr>
    </w:div>
    <w:div w:id="763767623">
      <w:marLeft w:val="0"/>
      <w:marRight w:val="0"/>
      <w:marTop w:val="0"/>
      <w:marBottom w:val="0"/>
      <w:divBdr>
        <w:top w:val="none" w:sz="0" w:space="0" w:color="auto"/>
        <w:left w:val="none" w:sz="0" w:space="0" w:color="auto"/>
        <w:bottom w:val="none" w:sz="0" w:space="0" w:color="auto"/>
        <w:right w:val="none" w:sz="0" w:space="0" w:color="auto"/>
      </w:divBdr>
    </w:div>
    <w:div w:id="763767625">
      <w:marLeft w:val="0"/>
      <w:marRight w:val="0"/>
      <w:marTop w:val="0"/>
      <w:marBottom w:val="0"/>
      <w:divBdr>
        <w:top w:val="none" w:sz="0" w:space="0" w:color="auto"/>
        <w:left w:val="none" w:sz="0" w:space="0" w:color="auto"/>
        <w:bottom w:val="none" w:sz="0" w:space="0" w:color="auto"/>
        <w:right w:val="none" w:sz="0" w:space="0" w:color="auto"/>
      </w:divBdr>
      <w:divsChild>
        <w:div w:id="763767670">
          <w:marLeft w:val="0"/>
          <w:marRight w:val="0"/>
          <w:marTop w:val="0"/>
          <w:marBottom w:val="0"/>
          <w:divBdr>
            <w:top w:val="none" w:sz="0" w:space="0" w:color="auto"/>
            <w:left w:val="none" w:sz="0" w:space="0" w:color="auto"/>
            <w:bottom w:val="none" w:sz="0" w:space="0" w:color="auto"/>
            <w:right w:val="none" w:sz="0" w:space="0" w:color="auto"/>
          </w:divBdr>
          <w:divsChild>
            <w:div w:id="763767157">
              <w:marLeft w:val="0"/>
              <w:marRight w:val="0"/>
              <w:marTop w:val="0"/>
              <w:marBottom w:val="0"/>
              <w:divBdr>
                <w:top w:val="none" w:sz="0" w:space="0" w:color="auto"/>
                <w:left w:val="none" w:sz="0" w:space="0" w:color="auto"/>
                <w:bottom w:val="none" w:sz="0" w:space="0" w:color="auto"/>
                <w:right w:val="none" w:sz="0" w:space="0" w:color="auto"/>
              </w:divBdr>
              <w:divsChild>
                <w:div w:id="763768150">
                  <w:marLeft w:val="0"/>
                  <w:marRight w:val="0"/>
                  <w:marTop w:val="0"/>
                  <w:marBottom w:val="0"/>
                  <w:divBdr>
                    <w:top w:val="none" w:sz="0" w:space="0" w:color="auto"/>
                    <w:left w:val="none" w:sz="0" w:space="0" w:color="auto"/>
                    <w:bottom w:val="none" w:sz="0" w:space="0" w:color="auto"/>
                    <w:right w:val="none" w:sz="0" w:space="0" w:color="auto"/>
                  </w:divBdr>
                  <w:divsChild>
                    <w:div w:id="763768295">
                      <w:marLeft w:val="0"/>
                      <w:marRight w:val="0"/>
                      <w:marTop w:val="99"/>
                      <w:marBottom w:val="99"/>
                      <w:divBdr>
                        <w:top w:val="none" w:sz="0" w:space="0" w:color="auto"/>
                        <w:left w:val="none" w:sz="0" w:space="0" w:color="auto"/>
                        <w:bottom w:val="none" w:sz="0" w:space="0" w:color="auto"/>
                        <w:right w:val="none" w:sz="0" w:space="0" w:color="auto"/>
                      </w:divBdr>
                      <w:divsChild>
                        <w:div w:id="763767715">
                          <w:marLeft w:val="0"/>
                          <w:marRight w:val="0"/>
                          <w:marTop w:val="50"/>
                          <w:marBottom w:val="99"/>
                          <w:divBdr>
                            <w:top w:val="none" w:sz="0" w:space="0" w:color="auto"/>
                            <w:left w:val="none" w:sz="0" w:space="0" w:color="auto"/>
                            <w:bottom w:val="none" w:sz="0" w:space="0" w:color="auto"/>
                            <w:right w:val="none" w:sz="0" w:space="0" w:color="auto"/>
                          </w:divBdr>
                          <w:divsChild>
                            <w:div w:id="763768596">
                              <w:marLeft w:val="0"/>
                              <w:marRight w:val="0"/>
                              <w:marTop w:val="0"/>
                              <w:marBottom w:val="0"/>
                              <w:divBdr>
                                <w:top w:val="none" w:sz="0" w:space="0" w:color="auto"/>
                                <w:left w:val="none" w:sz="0" w:space="0" w:color="auto"/>
                                <w:bottom w:val="none" w:sz="0" w:space="0" w:color="auto"/>
                                <w:right w:val="none" w:sz="0" w:space="0" w:color="auto"/>
                              </w:divBdr>
                              <w:divsChild>
                                <w:div w:id="763767860">
                                  <w:marLeft w:val="0"/>
                                  <w:marRight w:val="0"/>
                                  <w:marTop w:val="0"/>
                                  <w:marBottom w:val="0"/>
                                  <w:divBdr>
                                    <w:top w:val="none" w:sz="0" w:space="0" w:color="auto"/>
                                    <w:left w:val="none" w:sz="0" w:space="0" w:color="auto"/>
                                    <w:bottom w:val="none" w:sz="0" w:space="0" w:color="auto"/>
                                    <w:right w:val="none" w:sz="0" w:space="0" w:color="auto"/>
                                  </w:divBdr>
                                  <w:divsChild>
                                    <w:div w:id="763768200">
                                      <w:marLeft w:val="0"/>
                                      <w:marRight w:val="0"/>
                                      <w:marTop w:val="0"/>
                                      <w:marBottom w:val="0"/>
                                      <w:divBdr>
                                        <w:top w:val="none" w:sz="0" w:space="0" w:color="auto"/>
                                        <w:left w:val="none" w:sz="0" w:space="0" w:color="auto"/>
                                        <w:bottom w:val="none" w:sz="0" w:space="0" w:color="auto"/>
                                        <w:right w:val="none" w:sz="0" w:space="0" w:color="auto"/>
                                      </w:divBdr>
                                      <w:divsChild>
                                        <w:div w:id="763767232">
                                          <w:marLeft w:val="0"/>
                                          <w:marRight w:val="0"/>
                                          <w:marTop w:val="0"/>
                                          <w:marBottom w:val="0"/>
                                          <w:divBdr>
                                            <w:top w:val="none" w:sz="0" w:space="0" w:color="auto"/>
                                            <w:left w:val="none" w:sz="0" w:space="0" w:color="auto"/>
                                            <w:bottom w:val="none" w:sz="0" w:space="0" w:color="auto"/>
                                            <w:right w:val="none" w:sz="0" w:space="0" w:color="auto"/>
                                          </w:divBdr>
                                          <w:divsChild>
                                            <w:div w:id="763767225">
                                              <w:marLeft w:val="0"/>
                                              <w:marRight w:val="0"/>
                                              <w:marTop w:val="0"/>
                                              <w:marBottom w:val="0"/>
                                              <w:divBdr>
                                                <w:top w:val="none" w:sz="0" w:space="0" w:color="auto"/>
                                                <w:left w:val="none" w:sz="0" w:space="0" w:color="auto"/>
                                                <w:bottom w:val="none" w:sz="0" w:space="0" w:color="auto"/>
                                                <w:right w:val="none" w:sz="0" w:space="0" w:color="auto"/>
                                              </w:divBdr>
                                              <w:divsChild>
                                                <w:div w:id="763767749">
                                                  <w:marLeft w:val="0"/>
                                                  <w:marRight w:val="0"/>
                                                  <w:marTop w:val="0"/>
                                                  <w:marBottom w:val="60"/>
                                                  <w:divBdr>
                                                    <w:top w:val="none" w:sz="0" w:space="0" w:color="auto"/>
                                                    <w:left w:val="none" w:sz="0" w:space="0" w:color="auto"/>
                                                    <w:bottom w:val="none" w:sz="0" w:space="0" w:color="auto"/>
                                                    <w:right w:val="none" w:sz="0" w:space="0" w:color="auto"/>
                                                  </w:divBdr>
                                                  <w:divsChild>
                                                    <w:div w:id="7637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767626">
      <w:marLeft w:val="0"/>
      <w:marRight w:val="0"/>
      <w:marTop w:val="0"/>
      <w:marBottom w:val="0"/>
      <w:divBdr>
        <w:top w:val="none" w:sz="0" w:space="0" w:color="auto"/>
        <w:left w:val="none" w:sz="0" w:space="0" w:color="auto"/>
        <w:bottom w:val="none" w:sz="0" w:space="0" w:color="auto"/>
        <w:right w:val="none" w:sz="0" w:space="0" w:color="auto"/>
      </w:divBdr>
    </w:div>
    <w:div w:id="763767629">
      <w:marLeft w:val="0"/>
      <w:marRight w:val="0"/>
      <w:marTop w:val="0"/>
      <w:marBottom w:val="0"/>
      <w:divBdr>
        <w:top w:val="none" w:sz="0" w:space="0" w:color="auto"/>
        <w:left w:val="none" w:sz="0" w:space="0" w:color="auto"/>
        <w:bottom w:val="none" w:sz="0" w:space="0" w:color="auto"/>
        <w:right w:val="none" w:sz="0" w:space="0" w:color="auto"/>
      </w:divBdr>
    </w:div>
    <w:div w:id="763767630">
      <w:marLeft w:val="0"/>
      <w:marRight w:val="0"/>
      <w:marTop w:val="0"/>
      <w:marBottom w:val="0"/>
      <w:divBdr>
        <w:top w:val="none" w:sz="0" w:space="0" w:color="auto"/>
        <w:left w:val="none" w:sz="0" w:space="0" w:color="auto"/>
        <w:bottom w:val="none" w:sz="0" w:space="0" w:color="auto"/>
        <w:right w:val="none" w:sz="0" w:space="0" w:color="auto"/>
      </w:divBdr>
    </w:div>
    <w:div w:id="763767631">
      <w:marLeft w:val="0"/>
      <w:marRight w:val="0"/>
      <w:marTop w:val="0"/>
      <w:marBottom w:val="0"/>
      <w:divBdr>
        <w:top w:val="none" w:sz="0" w:space="0" w:color="auto"/>
        <w:left w:val="none" w:sz="0" w:space="0" w:color="auto"/>
        <w:bottom w:val="none" w:sz="0" w:space="0" w:color="auto"/>
        <w:right w:val="none" w:sz="0" w:space="0" w:color="auto"/>
      </w:divBdr>
    </w:div>
    <w:div w:id="763767633">
      <w:marLeft w:val="0"/>
      <w:marRight w:val="0"/>
      <w:marTop w:val="0"/>
      <w:marBottom w:val="0"/>
      <w:divBdr>
        <w:top w:val="none" w:sz="0" w:space="0" w:color="auto"/>
        <w:left w:val="none" w:sz="0" w:space="0" w:color="auto"/>
        <w:bottom w:val="none" w:sz="0" w:space="0" w:color="auto"/>
        <w:right w:val="none" w:sz="0" w:space="0" w:color="auto"/>
      </w:divBdr>
      <w:divsChild>
        <w:div w:id="763768555">
          <w:marLeft w:val="0"/>
          <w:marRight w:val="0"/>
          <w:marTop w:val="0"/>
          <w:marBottom w:val="0"/>
          <w:divBdr>
            <w:top w:val="none" w:sz="0" w:space="0" w:color="auto"/>
            <w:left w:val="none" w:sz="0" w:space="0" w:color="auto"/>
            <w:bottom w:val="none" w:sz="0" w:space="0" w:color="auto"/>
            <w:right w:val="none" w:sz="0" w:space="0" w:color="auto"/>
          </w:divBdr>
          <w:divsChild>
            <w:div w:id="7637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634">
      <w:marLeft w:val="0"/>
      <w:marRight w:val="0"/>
      <w:marTop w:val="0"/>
      <w:marBottom w:val="0"/>
      <w:divBdr>
        <w:top w:val="none" w:sz="0" w:space="0" w:color="auto"/>
        <w:left w:val="none" w:sz="0" w:space="0" w:color="auto"/>
        <w:bottom w:val="none" w:sz="0" w:space="0" w:color="auto"/>
        <w:right w:val="none" w:sz="0" w:space="0" w:color="auto"/>
      </w:divBdr>
    </w:div>
    <w:div w:id="763767636">
      <w:marLeft w:val="0"/>
      <w:marRight w:val="0"/>
      <w:marTop w:val="0"/>
      <w:marBottom w:val="0"/>
      <w:divBdr>
        <w:top w:val="none" w:sz="0" w:space="0" w:color="auto"/>
        <w:left w:val="none" w:sz="0" w:space="0" w:color="auto"/>
        <w:bottom w:val="none" w:sz="0" w:space="0" w:color="auto"/>
        <w:right w:val="none" w:sz="0" w:space="0" w:color="auto"/>
      </w:divBdr>
    </w:div>
    <w:div w:id="763767637">
      <w:marLeft w:val="0"/>
      <w:marRight w:val="0"/>
      <w:marTop w:val="0"/>
      <w:marBottom w:val="0"/>
      <w:divBdr>
        <w:top w:val="none" w:sz="0" w:space="0" w:color="auto"/>
        <w:left w:val="none" w:sz="0" w:space="0" w:color="auto"/>
        <w:bottom w:val="none" w:sz="0" w:space="0" w:color="auto"/>
        <w:right w:val="none" w:sz="0" w:space="0" w:color="auto"/>
      </w:divBdr>
      <w:divsChild>
        <w:div w:id="763767704">
          <w:marLeft w:val="547"/>
          <w:marRight w:val="0"/>
          <w:marTop w:val="134"/>
          <w:marBottom w:val="0"/>
          <w:divBdr>
            <w:top w:val="none" w:sz="0" w:space="0" w:color="auto"/>
            <w:left w:val="none" w:sz="0" w:space="0" w:color="auto"/>
            <w:bottom w:val="none" w:sz="0" w:space="0" w:color="auto"/>
            <w:right w:val="none" w:sz="0" w:space="0" w:color="auto"/>
          </w:divBdr>
        </w:div>
      </w:divsChild>
    </w:div>
    <w:div w:id="763767638">
      <w:marLeft w:val="0"/>
      <w:marRight w:val="0"/>
      <w:marTop w:val="0"/>
      <w:marBottom w:val="0"/>
      <w:divBdr>
        <w:top w:val="none" w:sz="0" w:space="0" w:color="auto"/>
        <w:left w:val="none" w:sz="0" w:space="0" w:color="auto"/>
        <w:bottom w:val="none" w:sz="0" w:space="0" w:color="auto"/>
        <w:right w:val="none" w:sz="0" w:space="0" w:color="auto"/>
      </w:divBdr>
    </w:div>
    <w:div w:id="763767639">
      <w:marLeft w:val="0"/>
      <w:marRight w:val="0"/>
      <w:marTop w:val="0"/>
      <w:marBottom w:val="0"/>
      <w:divBdr>
        <w:top w:val="none" w:sz="0" w:space="0" w:color="auto"/>
        <w:left w:val="none" w:sz="0" w:space="0" w:color="auto"/>
        <w:bottom w:val="none" w:sz="0" w:space="0" w:color="auto"/>
        <w:right w:val="none" w:sz="0" w:space="0" w:color="auto"/>
      </w:divBdr>
    </w:div>
    <w:div w:id="763767643">
      <w:marLeft w:val="0"/>
      <w:marRight w:val="0"/>
      <w:marTop w:val="0"/>
      <w:marBottom w:val="0"/>
      <w:divBdr>
        <w:top w:val="none" w:sz="0" w:space="0" w:color="auto"/>
        <w:left w:val="none" w:sz="0" w:space="0" w:color="auto"/>
        <w:bottom w:val="none" w:sz="0" w:space="0" w:color="auto"/>
        <w:right w:val="none" w:sz="0" w:space="0" w:color="auto"/>
      </w:divBdr>
    </w:div>
    <w:div w:id="763767648">
      <w:marLeft w:val="0"/>
      <w:marRight w:val="0"/>
      <w:marTop w:val="0"/>
      <w:marBottom w:val="0"/>
      <w:divBdr>
        <w:top w:val="none" w:sz="0" w:space="0" w:color="auto"/>
        <w:left w:val="none" w:sz="0" w:space="0" w:color="auto"/>
        <w:bottom w:val="none" w:sz="0" w:space="0" w:color="auto"/>
        <w:right w:val="none" w:sz="0" w:space="0" w:color="auto"/>
      </w:divBdr>
    </w:div>
    <w:div w:id="763767650">
      <w:marLeft w:val="0"/>
      <w:marRight w:val="0"/>
      <w:marTop w:val="0"/>
      <w:marBottom w:val="0"/>
      <w:divBdr>
        <w:top w:val="none" w:sz="0" w:space="0" w:color="auto"/>
        <w:left w:val="none" w:sz="0" w:space="0" w:color="auto"/>
        <w:bottom w:val="none" w:sz="0" w:space="0" w:color="auto"/>
        <w:right w:val="none" w:sz="0" w:space="0" w:color="auto"/>
      </w:divBdr>
    </w:div>
    <w:div w:id="763767652">
      <w:marLeft w:val="0"/>
      <w:marRight w:val="0"/>
      <w:marTop w:val="0"/>
      <w:marBottom w:val="0"/>
      <w:divBdr>
        <w:top w:val="none" w:sz="0" w:space="0" w:color="auto"/>
        <w:left w:val="none" w:sz="0" w:space="0" w:color="auto"/>
        <w:bottom w:val="none" w:sz="0" w:space="0" w:color="auto"/>
        <w:right w:val="none" w:sz="0" w:space="0" w:color="auto"/>
      </w:divBdr>
      <w:divsChild>
        <w:div w:id="763767433">
          <w:marLeft w:val="0"/>
          <w:marRight w:val="0"/>
          <w:marTop w:val="0"/>
          <w:marBottom w:val="0"/>
          <w:divBdr>
            <w:top w:val="none" w:sz="0" w:space="0" w:color="auto"/>
            <w:left w:val="none" w:sz="0" w:space="0" w:color="auto"/>
            <w:bottom w:val="none" w:sz="0" w:space="0" w:color="auto"/>
            <w:right w:val="none" w:sz="0" w:space="0" w:color="auto"/>
          </w:divBdr>
          <w:divsChild>
            <w:div w:id="763768774">
              <w:marLeft w:val="0"/>
              <w:marRight w:val="0"/>
              <w:marTop w:val="0"/>
              <w:marBottom w:val="0"/>
              <w:divBdr>
                <w:top w:val="none" w:sz="0" w:space="0" w:color="auto"/>
                <w:left w:val="none" w:sz="0" w:space="0" w:color="auto"/>
                <w:bottom w:val="none" w:sz="0" w:space="0" w:color="auto"/>
                <w:right w:val="none" w:sz="0" w:space="0" w:color="auto"/>
              </w:divBdr>
            </w:div>
            <w:div w:id="7637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656">
      <w:marLeft w:val="0"/>
      <w:marRight w:val="0"/>
      <w:marTop w:val="0"/>
      <w:marBottom w:val="0"/>
      <w:divBdr>
        <w:top w:val="none" w:sz="0" w:space="0" w:color="auto"/>
        <w:left w:val="none" w:sz="0" w:space="0" w:color="auto"/>
        <w:bottom w:val="none" w:sz="0" w:space="0" w:color="auto"/>
        <w:right w:val="none" w:sz="0" w:space="0" w:color="auto"/>
      </w:divBdr>
    </w:div>
    <w:div w:id="763767657">
      <w:marLeft w:val="0"/>
      <w:marRight w:val="0"/>
      <w:marTop w:val="0"/>
      <w:marBottom w:val="0"/>
      <w:divBdr>
        <w:top w:val="none" w:sz="0" w:space="0" w:color="auto"/>
        <w:left w:val="none" w:sz="0" w:space="0" w:color="auto"/>
        <w:bottom w:val="none" w:sz="0" w:space="0" w:color="auto"/>
        <w:right w:val="none" w:sz="0" w:space="0" w:color="auto"/>
      </w:divBdr>
      <w:divsChild>
        <w:div w:id="763767922">
          <w:marLeft w:val="720"/>
          <w:marRight w:val="720"/>
          <w:marTop w:val="100"/>
          <w:marBottom w:val="100"/>
          <w:divBdr>
            <w:top w:val="none" w:sz="0" w:space="0" w:color="auto"/>
            <w:left w:val="none" w:sz="0" w:space="0" w:color="auto"/>
            <w:bottom w:val="none" w:sz="0" w:space="0" w:color="auto"/>
            <w:right w:val="none" w:sz="0" w:space="0" w:color="auto"/>
          </w:divBdr>
        </w:div>
      </w:divsChild>
    </w:div>
    <w:div w:id="763767659">
      <w:marLeft w:val="0"/>
      <w:marRight w:val="0"/>
      <w:marTop w:val="0"/>
      <w:marBottom w:val="0"/>
      <w:divBdr>
        <w:top w:val="none" w:sz="0" w:space="0" w:color="auto"/>
        <w:left w:val="none" w:sz="0" w:space="0" w:color="auto"/>
        <w:bottom w:val="none" w:sz="0" w:space="0" w:color="auto"/>
        <w:right w:val="none" w:sz="0" w:space="0" w:color="auto"/>
      </w:divBdr>
    </w:div>
    <w:div w:id="763767663">
      <w:marLeft w:val="0"/>
      <w:marRight w:val="0"/>
      <w:marTop w:val="0"/>
      <w:marBottom w:val="0"/>
      <w:divBdr>
        <w:top w:val="none" w:sz="0" w:space="0" w:color="auto"/>
        <w:left w:val="none" w:sz="0" w:space="0" w:color="auto"/>
        <w:bottom w:val="none" w:sz="0" w:space="0" w:color="auto"/>
        <w:right w:val="none" w:sz="0" w:space="0" w:color="auto"/>
      </w:divBdr>
    </w:div>
    <w:div w:id="763767664">
      <w:marLeft w:val="0"/>
      <w:marRight w:val="0"/>
      <w:marTop w:val="0"/>
      <w:marBottom w:val="0"/>
      <w:divBdr>
        <w:top w:val="none" w:sz="0" w:space="0" w:color="auto"/>
        <w:left w:val="none" w:sz="0" w:space="0" w:color="auto"/>
        <w:bottom w:val="none" w:sz="0" w:space="0" w:color="auto"/>
        <w:right w:val="none" w:sz="0" w:space="0" w:color="auto"/>
      </w:divBdr>
    </w:div>
    <w:div w:id="763767665">
      <w:marLeft w:val="0"/>
      <w:marRight w:val="0"/>
      <w:marTop w:val="0"/>
      <w:marBottom w:val="0"/>
      <w:divBdr>
        <w:top w:val="none" w:sz="0" w:space="0" w:color="auto"/>
        <w:left w:val="none" w:sz="0" w:space="0" w:color="auto"/>
        <w:bottom w:val="none" w:sz="0" w:space="0" w:color="auto"/>
        <w:right w:val="none" w:sz="0" w:space="0" w:color="auto"/>
      </w:divBdr>
      <w:divsChild>
        <w:div w:id="763769127">
          <w:marLeft w:val="0"/>
          <w:marRight w:val="0"/>
          <w:marTop w:val="0"/>
          <w:marBottom w:val="0"/>
          <w:divBdr>
            <w:top w:val="none" w:sz="0" w:space="0" w:color="auto"/>
            <w:left w:val="none" w:sz="0" w:space="0" w:color="auto"/>
            <w:bottom w:val="none" w:sz="0" w:space="0" w:color="auto"/>
            <w:right w:val="none" w:sz="0" w:space="0" w:color="auto"/>
          </w:divBdr>
          <w:divsChild>
            <w:div w:id="7637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668">
      <w:marLeft w:val="0"/>
      <w:marRight w:val="0"/>
      <w:marTop w:val="0"/>
      <w:marBottom w:val="0"/>
      <w:divBdr>
        <w:top w:val="none" w:sz="0" w:space="0" w:color="auto"/>
        <w:left w:val="none" w:sz="0" w:space="0" w:color="auto"/>
        <w:bottom w:val="none" w:sz="0" w:space="0" w:color="auto"/>
        <w:right w:val="none" w:sz="0" w:space="0" w:color="auto"/>
      </w:divBdr>
    </w:div>
    <w:div w:id="763767678">
      <w:marLeft w:val="0"/>
      <w:marRight w:val="0"/>
      <w:marTop w:val="0"/>
      <w:marBottom w:val="0"/>
      <w:divBdr>
        <w:top w:val="none" w:sz="0" w:space="0" w:color="auto"/>
        <w:left w:val="none" w:sz="0" w:space="0" w:color="auto"/>
        <w:bottom w:val="none" w:sz="0" w:space="0" w:color="auto"/>
        <w:right w:val="none" w:sz="0" w:space="0" w:color="auto"/>
      </w:divBdr>
    </w:div>
    <w:div w:id="763767680">
      <w:marLeft w:val="0"/>
      <w:marRight w:val="0"/>
      <w:marTop w:val="0"/>
      <w:marBottom w:val="0"/>
      <w:divBdr>
        <w:top w:val="none" w:sz="0" w:space="0" w:color="auto"/>
        <w:left w:val="none" w:sz="0" w:space="0" w:color="auto"/>
        <w:bottom w:val="none" w:sz="0" w:space="0" w:color="auto"/>
        <w:right w:val="none" w:sz="0" w:space="0" w:color="auto"/>
      </w:divBdr>
    </w:div>
    <w:div w:id="763767681">
      <w:marLeft w:val="0"/>
      <w:marRight w:val="0"/>
      <w:marTop w:val="0"/>
      <w:marBottom w:val="0"/>
      <w:divBdr>
        <w:top w:val="none" w:sz="0" w:space="0" w:color="auto"/>
        <w:left w:val="none" w:sz="0" w:space="0" w:color="auto"/>
        <w:bottom w:val="none" w:sz="0" w:space="0" w:color="auto"/>
        <w:right w:val="none" w:sz="0" w:space="0" w:color="auto"/>
      </w:divBdr>
    </w:div>
    <w:div w:id="763767682">
      <w:marLeft w:val="0"/>
      <w:marRight w:val="0"/>
      <w:marTop w:val="0"/>
      <w:marBottom w:val="0"/>
      <w:divBdr>
        <w:top w:val="none" w:sz="0" w:space="0" w:color="auto"/>
        <w:left w:val="none" w:sz="0" w:space="0" w:color="auto"/>
        <w:bottom w:val="none" w:sz="0" w:space="0" w:color="auto"/>
        <w:right w:val="none" w:sz="0" w:space="0" w:color="auto"/>
      </w:divBdr>
    </w:div>
    <w:div w:id="763767684">
      <w:marLeft w:val="0"/>
      <w:marRight w:val="0"/>
      <w:marTop w:val="0"/>
      <w:marBottom w:val="0"/>
      <w:divBdr>
        <w:top w:val="none" w:sz="0" w:space="0" w:color="auto"/>
        <w:left w:val="none" w:sz="0" w:space="0" w:color="auto"/>
        <w:bottom w:val="none" w:sz="0" w:space="0" w:color="auto"/>
        <w:right w:val="none" w:sz="0" w:space="0" w:color="auto"/>
      </w:divBdr>
    </w:div>
    <w:div w:id="763767688">
      <w:marLeft w:val="0"/>
      <w:marRight w:val="0"/>
      <w:marTop w:val="0"/>
      <w:marBottom w:val="0"/>
      <w:divBdr>
        <w:top w:val="none" w:sz="0" w:space="0" w:color="auto"/>
        <w:left w:val="none" w:sz="0" w:space="0" w:color="auto"/>
        <w:bottom w:val="none" w:sz="0" w:space="0" w:color="auto"/>
        <w:right w:val="none" w:sz="0" w:space="0" w:color="auto"/>
      </w:divBdr>
    </w:div>
    <w:div w:id="763767690">
      <w:marLeft w:val="0"/>
      <w:marRight w:val="0"/>
      <w:marTop w:val="0"/>
      <w:marBottom w:val="0"/>
      <w:divBdr>
        <w:top w:val="none" w:sz="0" w:space="0" w:color="auto"/>
        <w:left w:val="none" w:sz="0" w:space="0" w:color="auto"/>
        <w:bottom w:val="none" w:sz="0" w:space="0" w:color="auto"/>
        <w:right w:val="none" w:sz="0" w:space="0" w:color="auto"/>
      </w:divBdr>
    </w:div>
    <w:div w:id="763767691">
      <w:marLeft w:val="0"/>
      <w:marRight w:val="0"/>
      <w:marTop w:val="0"/>
      <w:marBottom w:val="0"/>
      <w:divBdr>
        <w:top w:val="none" w:sz="0" w:space="0" w:color="auto"/>
        <w:left w:val="none" w:sz="0" w:space="0" w:color="auto"/>
        <w:bottom w:val="none" w:sz="0" w:space="0" w:color="auto"/>
        <w:right w:val="none" w:sz="0" w:space="0" w:color="auto"/>
      </w:divBdr>
    </w:div>
    <w:div w:id="763767697">
      <w:marLeft w:val="0"/>
      <w:marRight w:val="0"/>
      <w:marTop w:val="0"/>
      <w:marBottom w:val="0"/>
      <w:divBdr>
        <w:top w:val="none" w:sz="0" w:space="0" w:color="auto"/>
        <w:left w:val="none" w:sz="0" w:space="0" w:color="auto"/>
        <w:bottom w:val="none" w:sz="0" w:space="0" w:color="auto"/>
        <w:right w:val="none" w:sz="0" w:space="0" w:color="auto"/>
      </w:divBdr>
    </w:div>
    <w:div w:id="763767703">
      <w:marLeft w:val="0"/>
      <w:marRight w:val="0"/>
      <w:marTop w:val="0"/>
      <w:marBottom w:val="0"/>
      <w:divBdr>
        <w:top w:val="none" w:sz="0" w:space="0" w:color="auto"/>
        <w:left w:val="none" w:sz="0" w:space="0" w:color="auto"/>
        <w:bottom w:val="none" w:sz="0" w:space="0" w:color="auto"/>
        <w:right w:val="none" w:sz="0" w:space="0" w:color="auto"/>
      </w:divBdr>
    </w:div>
    <w:div w:id="763767706">
      <w:marLeft w:val="0"/>
      <w:marRight w:val="0"/>
      <w:marTop w:val="0"/>
      <w:marBottom w:val="0"/>
      <w:divBdr>
        <w:top w:val="none" w:sz="0" w:space="0" w:color="auto"/>
        <w:left w:val="none" w:sz="0" w:space="0" w:color="auto"/>
        <w:bottom w:val="none" w:sz="0" w:space="0" w:color="auto"/>
        <w:right w:val="none" w:sz="0" w:space="0" w:color="auto"/>
      </w:divBdr>
      <w:divsChild>
        <w:div w:id="763768711">
          <w:marLeft w:val="0"/>
          <w:marRight w:val="0"/>
          <w:marTop w:val="360"/>
          <w:marBottom w:val="0"/>
          <w:divBdr>
            <w:top w:val="none" w:sz="0" w:space="0" w:color="auto"/>
            <w:left w:val="none" w:sz="0" w:space="0" w:color="auto"/>
            <w:bottom w:val="none" w:sz="0" w:space="0" w:color="auto"/>
            <w:right w:val="none" w:sz="0" w:space="0" w:color="auto"/>
          </w:divBdr>
          <w:divsChild>
            <w:div w:id="763768657">
              <w:marLeft w:val="0"/>
              <w:marRight w:val="240"/>
              <w:marTop w:val="0"/>
              <w:marBottom w:val="0"/>
              <w:divBdr>
                <w:top w:val="none" w:sz="0" w:space="0" w:color="auto"/>
                <w:left w:val="none" w:sz="0" w:space="0" w:color="auto"/>
                <w:bottom w:val="none" w:sz="0" w:space="0" w:color="auto"/>
                <w:right w:val="none" w:sz="0" w:space="0" w:color="auto"/>
              </w:divBdr>
              <w:divsChild>
                <w:div w:id="763767181">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 w:id="763767707">
      <w:marLeft w:val="0"/>
      <w:marRight w:val="0"/>
      <w:marTop w:val="0"/>
      <w:marBottom w:val="0"/>
      <w:divBdr>
        <w:top w:val="none" w:sz="0" w:space="0" w:color="auto"/>
        <w:left w:val="none" w:sz="0" w:space="0" w:color="auto"/>
        <w:bottom w:val="none" w:sz="0" w:space="0" w:color="auto"/>
        <w:right w:val="none" w:sz="0" w:space="0" w:color="auto"/>
      </w:divBdr>
    </w:div>
    <w:div w:id="763767708">
      <w:marLeft w:val="0"/>
      <w:marRight w:val="0"/>
      <w:marTop w:val="0"/>
      <w:marBottom w:val="0"/>
      <w:divBdr>
        <w:top w:val="none" w:sz="0" w:space="0" w:color="auto"/>
        <w:left w:val="none" w:sz="0" w:space="0" w:color="auto"/>
        <w:bottom w:val="none" w:sz="0" w:space="0" w:color="auto"/>
        <w:right w:val="none" w:sz="0" w:space="0" w:color="auto"/>
      </w:divBdr>
      <w:divsChild>
        <w:div w:id="763767083">
          <w:marLeft w:val="0"/>
          <w:marRight w:val="0"/>
          <w:marTop w:val="0"/>
          <w:marBottom w:val="0"/>
          <w:divBdr>
            <w:top w:val="none" w:sz="0" w:space="0" w:color="auto"/>
            <w:left w:val="none" w:sz="0" w:space="0" w:color="auto"/>
            <w:bottom w:val="none" w:sz="0" w:space="0" w:color="auto"/>
            <w:right w:val="none" w:sz="0" w:space="0" w:color="auto"/>
          </w:divBdr>
          <w:divsChild>
            <w:div w:id="763768524">
              <w:marLeft w:val="99"/>
              <w:marRight w:val="0"/>
              <w:marTop w:val="50"/>
              <w:marBottom w:val="0"/>
              <w:divBdr>
                <w:top w:val="none" w:sz="0" w:space="0" w:color="auto"/>
                <w:left w:val="none" w:sz="0" w:space="0" w:color="auto"/>
                <w:bottom w:val="none" w:sz="0" w:space="0" w:color="auto"/>
                <w:right w:val="none" w:sz="0" w:space="0" w:color="auto"/>
              </w:divBdr>
              <w:divsChild>
                <w:div w:id="763767214">
                  <w:marLeft w:val="0"/>
                  <w:marRight w:val="0"/>
                  <w:marTop w:val="0"/>
                  <w:marBottom w:val="99"/>
                  <w:divBdr>
                    <w:top w:val="none" w:sz="0" w:space="0" w:color="auto"/>
                    <w:left w:val="none" w:sz="0" w:space="0" w:color="auto"/>
                    <w:bottom w:val="none" w:sz="0" w:space="0" w:color="auto"/>
                    <w:right w:val="none" w:sz="0" w:space="0" w:color="auto"/>
                  </w:divBdr>
                  <w:divsChild>
                    <w:div w:id="763767036">
                      <w:marLeft w:val="0"/>
                      <w:marRight w:val="0"/>
                      <w:marTop w:val="0"/>
                      <w:marBottom w:val="12"/>
                      <w:divBdr>
                        <w:top w:val="none" w:sz="0" w:space="0" w:color="auto"/>
                        <w:left w:val="none" w:sz="0" w:space="0" w:color="auto"/>
                        <w:bottom w:val="none" w:sz="0" w:space="0" w:color="auto"/>
                        <w:right w:val="none" w:sz="0" w:space="0" w:color="auto"/>
                      </w:divBdr>
                      <w:divsChild>
                        <w:div w:id="763767578">
                          <w:marLeft w:val="0"/>
                          <w:marRight w:val="0"/>
                          <w:marTop w:val="0"/>
                          <w:marBottom w:val="0"/>
                          <w:divBdr>
                            <w:top w:val="none" w:sz="0" w:space="0" w:color="auto"/>
                            <w:left w:val="none" w:sz="0" w:space="0" w:color="auto"/>
                            <w:bottom w:val="none" w:sz="0" w:space="0" w:color="auto"/>
                            <w:right w:val="none" w:sz="0" w:space="0" w:color="auto"/>
                          </w:divBdr>
                        </w:div>
                      </w:divsChild>
                    </w:div>
                    <w:div w:id="763767130">
                      <w:marLeft w:val="0"/>
                      <w:marRight w:val="0"/>
                      <w:marTop w:val="0"/>
                      <w:marBottom w:val="0"/>
                      <w:divBdr>
                        <w:top w:val="none" w:sz="0" w:space="0" w:color="auto"/>
                        <w:left w:val="none" w:sz="0" w:space="0" w:color="auto"/>
                        <w:bottom w:val="none" w:sz="0" w:space="0" w:color="auto"/>
                        <w:right w:val="none" w:sz="0" w:space="0" w:color="auto"/>
                      </w:divBdr>
                    </w:div>
                    <w:div w:id="763768198">
                      <w:marLeft w:val="0"/>
                      <w:marRight w:val="0"/>
                      <w:marTop w:val="0"/>
                      <w:marBottom w:val="0"/>
                      <w:divBdr>
                        <w:top w:val="none" w:sz="0" w:space="0" w:color="auto"/>
                        <w:left w:val="none" w:sz="0" w:space="0" w:color="auto"/>
                        <w:bottom w:val="none" w:sz="0" w:space="0" w:color="auto"/>
                        <w:right w:val="none" w:sz="0" w:space="0" w:color="auto"/>
                      </w:divBdr>
                    </w:div>
                    <w:div w:id="7637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709">
      <w:marLeft w:val="0"/>
      <w:marRight w:val="0"/>
      <w:marTop w:val="0"/>
      <w:marBottom w:val="0"/>
      <w:divBdr>
        <w:top w:val="none" w:sz="0" w:space="0" w:color="auto"/>
        <w:left w:val="none" w:sz="0" w:space="0" w:color="auto"/>
        <w:bottom w:val="none" w:sz="0" w:space="0" w:color="auto"/>
        <w:right w:val="none" w:sz="0" w:space="0" w:color="auto"/>
      </w:divBdr>
    </w:div>
    <w:div w:id="763767711">
      <w:marLeft w:val="0"/>
      <w:marRight w:val="0"/>
      <w:marTop w:val="0"/>
      <w:marBottom w:val="0"/>
      <w:divBdr>
        <w:top w:val="none" w:sz="0" w:space="0" w:color="auto"/>
        <w:left w:val="none" w:sz="0" w:space="0" w:color="auto"/>
        <w:bottom w:val="none" w:sz="0" w:space="0" w:color="auto"/>
        <w:right w:val="none" w:sz="0" w:space="0" w:color="auto"/>
      </w:divBdr>
    </w:div>
    <w:div w:id="763767718">
      <w:marLeft w:val="0"/>
      <w:marRight w:val="0"/>
      <w:marTop w:val="0"/>
      <w:marBottom w:val="0"/>
      <w:divBdr>
        <w:top w:val="none" w:sz="0" w:space="0" w:color="auto"/>
        <w:left w:val="none" w:sz="0" w:space="0" w:color="auto"/>
        <w:bottom w:val="none" w:sz="0" w:space="0" w:color="auto"/>
        <w:right w:val="none" w:sz="0" w:space="0" w:color="auto"/>
      </w:divBdr>
    </w:div>
    <w:div w:id="763767728">
      <w:marLeft w:val="0"/>
      <w:marRight w:val="0"/>
      <w:marTop w:val="0"/>
      <w:marBottom w:val="0"/>
      <w:divBdr>
        <w:top w:val="none" w:sz="0" w:space="0" w:color="auto"/>
        <w:left w:val="none" w:sz="0" w:space="0" w:color="auto"/>
        <w:bottom w:val="none" w:sz="0" w:space="0" w:color="auto"/>
        <w:right w:val="none" w:sz="0" w:space="0" w:color="auto"/>
      </w:divBdr>
    </w:div>
    <w:div w:id="763767731">
      <w:marLeft w:val="0"/>
      <w:marRight w:val="0"/>
      <w:marTop w:val="0"/>
      <w:marBottom w:val="0"/>
      <w:divBdr>
        <w:top w:val="none" w:sz="0" w:space="0" w:color="auto"/>
        <w:left w:val="none" w:sz="0" w:space="0" w:color="auto"/>
        <w:bottom w:val="none" w:sz="0" w:space="0" w:color="auto"/>
        <w:right w:val="none" w:sz="0" w:space="0" w:color="auto"/>
      </w:divBdr>
    </w:div>
    <w:div w:id="763767734">
      <w:marLeft w:val="0"/>
      <w:marRight w:val="0"/>
      <w:marTop w:val="0"/>
      <w:marBottom w:val="0"/>
      <w:divBdr>
        <w:top w:val="none" w:sz="0" w:space="0" w:color="auto"/>
        <w:left w:val="none" w:sz="0" w:space="0" w:color="auto"/>
        <w:bottom w:val="none" w:sz="0" w:space="0" w:color="auto"/>
        <w:right w:val="none" w:sz="0" w:space="0" w:color="auto"/>
      </w:divBdr>
    </w:div>
    <w:div w:id="763767737">
      <w:marLeft w:val="0"/>
      <w:marRight w:val="0"/>
      <w:marTop w:val="0"/>
      <w:marBottom w:val="0"/>
      <w:divBdr>
        <w:top w:val="none" w:sz="0" w:space="0" w:color="auto"/>
        <w:left w:val="none" w:sz="0" w:space="0" w:color="auto"/>
        <w:bottom w:val="none" w:sz="0" w:space="0" w:color="auto"/>
        <w:right w:val="none" w:sz="0" w:space="0" w:color="auto"/>
      </w:divBdr>
    </w:div>
    <w:div w:id="763767738">
      <w:marLeft w:val="0"/>
      <w:marRight w:val="0"/>
      <w:marTop w:val="0"/>
      <w:marBottom w:val="0"/>
      <w:divBdr>
        <w:top w:val="none" w:sz="0" w:space="0" w:color="auto"/>
        <w:left w:val="none" w:sz="0" w:space="0" w:color="auto"/>
        <w:bottom w:val="none" w:sz="0" w:space="0" w:color="auto"/>
        <w:right w:val="none" w:sz="0" w:space="0" w:color="auto"/>
      </w:divBdr>
    </w:div>
    <w:div w:id="763767740">
      <w:marLeft w:val="0"/>
      <w:marRight w:val="0"/>
      <w:marTop w:val="0"/>
      <w:marBottom w:val="0"/>
      <w:divBdr>
        <w:top w:val="none" w:sz="0" w:space="0" w:color="auto"/>
        <w:left w:val="none" w:sz="0" w:space="0" w:color="auto"/>
        <w:bottom w:val="none" w:sz="0" w:space="0" w:color="auto"/>
        <w:right w:val="none" w:sz="0" w:space="0" w:color="auto"/>
      </w:divBdr>
    </w:div>
    <w:div w:id="763767747">
      <w:marLeft w:val="0"/>
      <w:marRight w:val="0"/>
      <w:marTop w:val="0"/>
      <w:marBottom w:val="0"/>
      <w:divBdr>
        <w:top w:val="none" w:sz="0" w:space="0" w:color="auto"/>
        <w:left w:val="none" w:sz="0" w:space="0" w:color="auto"/>
        <w:bottom w:val="none" w:sz="0" w:space="0" w:color="auto"/>
        <w:right w:val="none" w:sz="0" w:space="0" w:color="auto"/>
      </w:divBdr>
    </w:div>
    <w:div w:id="763767748">
      <w:marLeft w:val="0"/>
      <w:marRight w:val="0"/>
      <w:marTop w:val="0"/>
      <w:marBottom w:val="0"/>
      <w:divBdr>
        <w:top w:val="none" w:sz="0" w:space="0" w:color="auto"/>
        <w:left w:val="none" w:sz="0" w:space="0" w:color="auto"/>
        <w:bottom w:val="none" w:sz="0" w:space="0" w:color="auto"/>
        <w:right w:val="none" w:sz="0" w:space="0" w:color="auto"/>
      </w:divBdr>
      <w:divsChild>
        <w:div w:id="763767299">
          <w:marLeft w:val="0"/>
          <w:marRight w:val="0"/>
          <w:marTop w:val="0"/>
          <w:marBottom w:val="0"/>
          <w:divBdr>
            <w:top w:val="none" w:sz="0" w:space="0" w:color="auto"/>
            <w:left w:val="none" w:sz="0" w:space="0" w:color="auto"/>
            <w:bottom w:val="none" w:sz="0" w:space="0" w:color="auto"/>
            <w:right w:val="none" w:sz="0" w:space="0" w:color="auto"/>
          </w:divBdr>
          <w:divsChild>
            <w:div w:id="763768747">
              <w:marLeft w:val="0"/>
              <w:marRight w:val="0"/>
              <w:marTop w:val="0"/>
              <w:marBottom w:val="0"/>
              <w:divBdr>
                <w:top w:val="none" w:sz="0" w:space="0" w:color="auto"/>
                <w:left w:val="none" w:sz="0" w:space="0" w:color="auto"/>
                <w:bottom w:val="none" w:sz="0" w:space="0" w:color="auto"/>
                <w:right w:val="none" w:sz="0" w:space="0" w:color="auto"/>
              </w:divBdr>
              <w:divsChild>
                <w:div w:id="763767869">
                  <w:marLeft w:val="0"/>
                  <w:marRight w:val="0"/>
                  <w:marTop w:val="0"/>
                  <w:marBottom w:val="0"/>
                  <w:divBdr>
                    <w:top w:val="none" w:sz="0" w:space="0" w:color="auto"/>
                    <w:left w:val="none" w:sz="0" w:space="0" w:color="auto"/>
                    <w:bottom w:val="none" w:sz="0" w:space="0" w:color="auto"/>
                    <w:right w:val="none" w:sz="0" w:space="0" w:color="auto"/>
                  </w:divBdr>
                  <w:divsChild>
                    <w:div w:id="763768185">
                      <w:marLeft w:val="0"/>
                      <w:marRight w:val="0"/>
                      <w:marTop w:val="210"/>
                      <w:marBottom w:val="0"/>
                      <w:divBdr>
                        <w:top w:val="none" w:sz="0" w:space="0" w:color="auto"/>
                        <w:left w:val="none" w:sz="0" w:space="0" w:color="auto"/>
                        <w:bottom w:val="none" w:sz="0" w:space="0" w:color="auto"/>
                        <w:right w:val="none" w:sz="0" w:space="0" w:color="auto"/>
                      </w:divBdr>
                      <w:divsChild>
                        <w:div w:id="763767451">
                          <w:marLeft w:val="0"/>
                          <w:marRight w:val="0"/>
                          <w:marTop w:val="0"/>
                          <w:marBottom w:val="0"/>
                          <w:divBdr>
                            <w:top w:val="none" w:sz="0" w:space="0" w:color="auto"/>
                            <w:left w:val="none" w:sz="0" w:space="0" w:color="auto"/>
                            <w:bottom w:val="none" w:sz="0" w:space="0" w:color="auto"/>
                            <w:right w:val="none" w:sz="0" w:space="0" w:color="auto"/>
                          </w:divBdr>
                          <w:divsChild>
                            <w:div w:id="763767927">
                              <w:marLeft w:val="0"/>
                              <w:marRight w:val="0"/>
                              <w:marTop w:val="0"/>
                              <w:marBottom w:val="0"/>
                              <w:divBdr>
                                <w:top w:val="none" w:sz="0" w:space="0" w:color="auto"/>
                                <w:left w:val="none" w:sz="0" w:space="0" w:color="auto"/>
                                <w:bottom w:val="none" w:sz="0" w:space="0" w:color="auto"/>
                                <w:right w:val="none" w:sz="0" w:space="0" w:color="auto"/>
                              </w:divBdr>
                              <w:divsChild>
                                <w:div w:id="763768199">
                                  <w:marLeft w:val="0"/>
                                  <w:marRight w:val="0"/>
                                  <w:marTop w:val="0"/>
                                  <w:marBottom w:val="0"/>
                                  <w:divBdr>
                                    <w:top w:val="none" w:sz="0" w:space="0" w:color="auto"/>
                                    <w:left w:val="none" w:sz="0" w:space="0" w:color="auto"/>
                                    <w:bottom w:val="none" w:sz="0" w:space="0" w:color="auto"/>
                                    <w:right w:val="none" w:sz="0" w:space="0" w:color="auto"/>
                                  </w:divBdr>
                                  <w:divsChild>
                                    <w:div w:id="7637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67750">
      <w:marLeft w:val="0"/>
      <w:marRight w:val="0"/>
      <w:marTop w:val="0"/>
      <w:marBottom w:val="0"/>
      <w:divBdr>
        <w:top w:val="none" w:sz="0" w:space="0" w:color="auto"/>
        <w:left w:val="none" w:sz="0" w:space="0" w:color="auto"/>
        <w:bottom w:val="none" w:sz="0" w:space="0" w:color="auto"/>
        <w:right w:val="none" w:sz="0" w:space="0" w:color="auto"/>
      </w:divBdr>
    </w:div>
    <w:div w:id="763767759">
      <w:marLeft w:val="0"/>
      <w:marRight w:val="0"/>
      <w:marTop w:val="0"/>
      <w:marBottom w:val="0"/>
      <w:divBdr>
        <w:top w:val="none" w:sz="0" w:space="0" w:color="auto"/>
        <w:left w:val="none" w:sz="0" w:space="0" w:color="auto"/>
        <w:bottom w:val="none" w:sz="0" w:space="0" w:color="auto"/>
        <w:right w:val="none" w:sz="0" w:space="0" w:color="auto"/>
      </w:divBdr>
      <w:divsChild>
        <w:div w:id="763768612">
          <w:marLeft w:val="0"/>
          <w:marRight w:val="0"/>
          <w:marTop w:val="0"/>
          <w:marBottom w:val="91"/>
          <w:divBdr>
            <w:top w:val="none" w:sz="0" w:space="0" w:color="auto"/>
            <w:left w:val="none" w:sz="0" w:space="0" w:color="auto"/>
            <w:bottom w:val="none" w:sz="0" w:space="0" w:color="auto"/>
            <w:right w:val="none" w:sz="0" w:space="0" w:color="auto"/>
          </w:divBdr>
          <w:divsChild>
            <w:div w:id="763768529">
              <w:marLeft w:val="0"/>
              <w:marRight w:val="0"/>
              <w:marTop w:val="0"/>
              <w:marBottom w:val="0"/>
              <w:divBdr>
                <w:top w:val="none" w:sz="0" w:space="0" w:color="auto"/>
                <w:left w:val="none" w:sz="0" w:space="0" w:color="auto"/>
                <w:bottom w:val="none" w:sz="0" w:space="0" w:color="auto"/>
                <w:right w:val="none" w:sz="0" w:space="0" w:color="auto"/>
              </w:divBdr>
              <w:divsChild>
                <w:div w:id="763767420">
                  <w:marLeft w:val="0"/>
                  <w:marRight w:val="0"/>
                  <w:marTop w:val="0"/>
                  <w:marBottom w:val="0"/>
                  <w:divBdr>
                    <w:top w:val="none" w:sz="0" w:space="0" w:color="auto"/>
                    <w:left w:val="none" w:sz="0" w:space="0" w:color="auto"/>
                    <w:bottom w:val="none" w:sz="0" w:space="0" w:color="auto"/>
                    <w:right w:val="none" w:sz="0" w:space="0" w:color="auto"/>
                  </w:divBdr>
                  <w:divsChild>
                    <w:div w:id="7637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761">
      <w:marLeft w:val="0"/>
      <w:marRight w:val="0"/>
      <w:marTop w:val="0"/>
      <w:marBottom w:val="0"/>
      <w:divBdr>
        <w:top w:val="none" w:sz="0" w:space="0" w:color="auto"/>
        <w:left w:val="none" w:sz="0" w:space="0" w:color="auto"/>
        <w:bottom w:val="none" w:sz="0" w:space="0" w:color="auto"/>
        <w:right w:val="none" w:sz="0" w:space="0" w:color="auto"/>
      </w:divBdr>
    </w:div>
    <w:div w:id="763767763">
      <w:marLeft w:val="0"/>
      <w:marRight w:val="0"/>
      <w:marTop w:val="0"/>
      <w:marBottom w:val="0"/>
      <w:divBdr>
        <w:top w:val="none" w:sz="0" w:space="0" w:color="auto"/>
        <w:left w:val="none" w:sz="0" w:space="0" w:color="auto"/>
        <w:bottom w:val="none" w:sz="0" w:space="0" w:color="auto"/>
        <w:right w:val="none" w:sz="0" w:space="0" w:color="auto"/>
      </w:divBdr>
    </w:div>
    <w:div w:id="763767764">
      <w:marLeft w:val="0"/>
      <w:marRight w:val="0"/>
      <w:marTop w:val="0"/>
      <w:marBottom w:val="0"/>
      <w:divBdr>
        <w:top w:val="none" w:sz="0" w:space="0" w:color="auto"/>
        <w:left w:val="none" w:sz="0" w:space="0" w:color="auto"/>
        <w:bottom w:val="none" w:sz="0" w:space="0" w:color="auto"/>
        <w:right w:val="none" w:sz="0" w:space="0" w:color="auto"/>
      </w:divBdr>
    </w:div>
    <w:div w:id="763767768">
      <w:marLeft w:val="0"/>
      <w:marRight w:val="0"/>
      <w:marTop w:val="0"/>
      <w:marBottom w:val="0"/>
      <w:divBdr>
        <w:top w:val="none" w:sz="0" w:space="0" w:color="auto"/>
        <w:left w:val="none" w:sz="0" w:space="0" w:color="auto"/>
        <w:bottom w:val="none" w:sz="0" w:space="0" w:color="auto"/>
        <w:right w:val="none" w:sz="0" w:space="0" w:color="auto"/>
      </w:divBdr>
      <w:divsChild>
        <w:div w:id="763768155">
          <w:marLeft w:val="0"/>
          <w:marRight w:val="0"/>
          <w:marTop w:val="0"/>
          <w:marBottom w:val="152"/>
          <w:divBdr>
            <w:top w:val="none" w:sz="0" w:space="0" w:color="auto"/>
            <w:left w:val="none" w:sz="0" w:space="0" w:color="auto"/>
            <w:bottom w:val="none" w:sz="0" w:space="0" w:color="auto"/>
            <w:right w:val="none" w:sz="0" w:space="0" w:color="auto"/>
          </w:divBdr>
        </w:div>
        <w:div w:id="763769065">
          <w:marLeft w:val="0"/>
          <w:marRight w:val="0"/>
          <w:marTop w:val="0"/>
          <w:marBottom w:val="152"/>
          <w:divBdr>
            <w:top w:val="none" w:sz="0" w:space="0" w:color="auto"/>
            <w:left w:val="none" w:sz="0" w:space="0" w:color="auto"/>
            <w:bottom w:val="none" w:sz="0" w:space="0" w:color="auto"/>
            <w:right w:val="none" w:sz="0" w:space="0" w:color="auto"/>
          </w:divBdr>
        </w:div>
      </w:divsChild>
    </w:div>
    <w:div w:id="763767770">
      <w:marLeft w:val="0"/>
      <w:marRight w:val="0"/>
      <w:marTop w:val="100"/>
      <w:marBottom w:val="100"/>
      <w:divBdr>
        <w:top w:val="none" w:sz="0" w:space="0" w:color="auto"/>
        <w:left w:val="none" w:sz="0" w:space="0" w:color="auto"/>
        <w:bottom w:val="none" w:sz="0" w:space="0" w:color="auto"/>
        <w:right w:val="none" w:sz="0" w:space="0" w:color="auto"/>
      </w:divBdr>
      <w:divsChild>
        <w:div w:id="763767370">
          <w:marLeft w:val="0"/>
          <w:marRight w:val="0"/>
          <w:marTop w:val="0"/>
          <w:marBottom w:val="0"/>
          <w:divBdr>
            <w:top w:val="none" w:sz="0" w:space="0" w:color="auto"/>
            <w:left w:val="none" w:sz="0" w:space="0" w:color="auto"/>
            <w:bottom w:val="none" w:sz="0" w:space="0" w:color="auto"/>
            <w:right w:val="none" w:sz="0" w:space="0" w:color="auto"/>
          </w:divBdr>
          <w:divsChild>
            <w:div w:id="763768160">
              <w:marLeft w:val="0"/>
              <w:marRight w:val="0"/>
              <w:marTop w:val="0"/>
              <w:marBottom w:val="0"/>
              <w:divBdr>
                <w:top w:val="none" w:sz="0" w:space="0" w:color="auto"/>
                <w:left w:val="none" w:sz="0" w:space="0" w:color="auto"/>
                <w:bottom w:val="none" w:sz="0" w:space="0" w:color="auto"/>
                <w:right w:val="none" w:sz="0" w:space="0" w:color="auto"/>
              </w:divBdr>
              <w:divsChild>
                <w:div w:id="763768825">
                  <w:marLeft w:val="0"/>
                  <w:marRight w:val="0"/>
                  <w:marTop w:val="0"/>
                  <w:marBottom w:val="0"/>
                  <w:divBdr>
                    <w:top w:val="none" w:sz="0" w:space="0" w:color="auto"/>
                    <w:left w:val="none" w:sz="0" w:space="0" w:color="auto"/>
                    <w:bottom w:val="none" w:sz="0" w:space="0" w:color="auto"/>
                    <w:right w:val="none" w:sz="0" w:space="0" w:color="auto"/>
                  </w:divBdr>
                  <w:divsChild>
                    <w:div w:id="763767217">
                      <w:marLeft w:val="0"/>
                      <w:marRight w:val="0"/>
                      <w:marTop w:val="150"/>
                      <w:marBottom w:val="0"/>
                      <w:divBdr>
                        <w:top w:val="none" w:sz="0" w:space="0" w:color="auto"/>
                        <w:left w:val="none" w:sz="0" w:space="0" w:color="auto"/>
                        <w:bottom w:val="none" w:sz="0" w:space="0" w:color="auto"/>
                        <w:right w:val="none" w:sz="0" w:space="0" w:color="auto"/>
                      </w:divBdr>
                      <w:divsChild>
                        <w:div w:id="763768435">
                          <w:marLeft w:val="0"/>
                          <w:marRight w:val="3450"/>
                          <w:marTop w:val="0"/>
                          <w:marBottom w:val="0"/>
                          <w:divBdr>
                            <w:top w:val="none" w:sz="0" w:space="0" w:color="auto"/>
                            <w:left w:val="none" w:sz="0" w:space="0" w:color="auto"/>
                            <w:bottom w:val="none" w:sz="0" w:space="0" w:color="auto"/>
                            <w:right w:val="none" w:sz="0" w:space="0" w:color="auto"/>
                          </w:divBdr>
                          <w:divsChild>
                            <w:div w:id="763767428">
                              <w:marLeft w:val="0"/>
                              <w:marRight w:val="0"/>
                              <w:marTop w:val="0"/>
                              <w:marBottom w:val="0"/>
                              <w:divBdr>
                                <w:top w:val="none" w:sz="0" w:space="0" w:color="auto"/>
                                <w:left w:val="none" w:sz="0" w:space="0" w:color="auto"/>
                                <w:bottom w:val="none" w:sz="0" w:space="0" w:color="auto"/>
                                <w:right w:val="none" w:sz="0" w:space="0" w:color="auto"/>
                              </w:divBdr>
                              <w:divsChild>
                                <w:div w:id="763769008">
                                  <w:marLeft w:val="0"/>
                                  <w:marRight w:val="0"/>
                                  <w:marTop w:val="0"/>
                                  <w:marBottom w:val="0"/>
                                  <w:divBdr>
                                    <w:top w:val="none" w:sz="0" w:space="0" w:color="auto"/>
                                    <w:left w:val="none" w:sz="0" w:space="0" w:color="auto"/>
                                    <w:bottom w:val="none" w:sz="0" w:space="0" w:color="auto"/>
                                    <w:right w:val="none" w:sz="0" w:space="0" w:color="auto"/>
                                  </w:divBdr>
                                  <w:divsChild>
                                    <w:div w:id="763768516">
                                      <w:marLeft w:val="0"/>
                                      <w:marRight w:val="0"/>
                                      <w:marTop w:val="0"/>
                                      <w:marBottom w:val="0"/>
                                      <w:divBdr>
                                        <w:top w:val="none" w:sz="0" w:space="0" w:color="auto"/>
                                        <w:left w:val="none" w:sz="0" w:space="0" w:color="auto"/>
                                        <w:bottom w:val="none" w:sz="0" w:space="0" w:color="auto"/>
                                        <w:right w:val="none" w:sz="0" w:space="0" w:color="auto"/>
                                      </w:divBdr>
                                      <w:divsChild>
                                        <w:div w:id="763767694">
                                          <w:marLeft w:val="0"/>
                                          <w:marRight w:val="0"/>
                                          <w:marTop w:val="0"/>
                                          <w:marBottom w:val="0"/>
                                          <w:divBdr>
                                            <w:top w:val="none" w:sz="0" w:space="0" w:color="auto"/>
                                            <w:left w:val="none" w:sz="0" w:space="0" w:color="auto"/>
                                            <w:bottom w:val="none" w:sz="0" w:space="0" w:color="auto"/>
                                            <w:right w:val="none" w:sz="0" w:space="0" w:color="auto"/>
                                          </w:divBdr>
                                          <w:divsChild>
                                            <w:div w:id="763768168">
                                              <w:marLeft w:val="0"/>
                                              <w:marRight w:val="0"/>
                                              <w:marTop w:val="0"/>
                                              <w:marBottom w:val="0"/>
                                              <w:divBdr>
                                                <w:top w:val="none" w:sz="0" w:space="0" w:color="auto"/>
                                                <w:left w:val="none" w:sz="0" w:space="0" w:color="auto"/>
                                                <w:bottom w:val="none" w:sz="0" w:space="0" w:color="auto"/>
                                                <w:right w:val="none" w:sz="0" w:space="0" w:color="auto"/>
                                              </w:divBdr>
                                              <w:divsChild>
                                                <w:div w:id="763768674">
                                                  <w:marLeft w:val="0"/>
                                                  <w:marRight w:val="0"/>
                                                  <w:marTop w:val="0"/>
                                                  <w:marBottom w:val="0"/>
                                                  <w:divBdr>
                                                    <w:top w:val="none" w:sz="0" w:space="0" w:color="auto"/>
                                                    <w:left w:val="none" w:sz="0" w:space="0" w:color="auto"/>
                                                    <w:bottom w:val="none" w:sz="0" w:space="0" w:color="auto"/>
                                                    <w:right w:val="none" w:sz="0" w:space="0" w:color="auto"/>
                                                  </w:divBdr>
                                                  <w:divsChild>
                                                    <w:div w:id="763768342">
                                                      <w:marLeft w:val="0"/>
                                                      <w:marRight w:val="0"/>
                                                      <w:marTop w:val="0"/>
                                                      <w:marBottom w:val="0"/>
                                                      <w:divBdr>
                                                        <w:top w:val="none" w:sz="0" w:space="0" w:color="auto"/>
                                                        <w:left w:val="none" w:sz="0" w:space="0" w:color="auto"/>
                                                        <w:bottom w:val="none" w:sz="0" w:space="0" w:color="auto"/>
                                                        <w:right w:val="none" w:sz="0" w:space="0" w:color="auto"/>
                                                      </w:divBdr>
                                                      <w:divsChild>
                                                        <w:div w:id="763768158">
                                                          <w:marLeft w:val="0"/>
                                                          <w:marRight w:val="0"/>
                                                          <w:marTop w:val="0"/>
                                                          <w:marBottom w:val="0"/>
                                                          <w:divBdr>
                                                            <w:top w:val="none" w:sz="0" w:space="0" w:color="auto"/>
                                                            <w:left w:val="none" w:sz="0" w:space="0" w:color="auto"/>
                                                            <w:bottom w:val="none" w:sz="0" w:space="0" w:color="auto"/>
                                                            <w:right w:val="none" w:sz="0" w:space="0" w:color="auto"/>
                                                          </w:divBdr>
                                                          <w:divsChild>
                                                            <w:div w:id="763768229">
                                                              <w:marLeft w:val="0"/>
                                                              <w:marRight w:val="0"/>
                                                              <w:marTop w:val="0"/>
                                                              <w:marBottom w:val="0"/>
                                                              <w:divBdr>
                                                                <w:top w:val="none" w:sz="0" w:space="0" w:color="auto"/>
                                                                <w:left w:val="none" w:sz="0" w:space="0" w:color="auto"/>
                                                                <w:bottom w:val="none" w:sz="0" w:space="0" w:color="auto"/>
                                                                <w:right w:val="none" w:sz="0" w:space="0" w:color="auto"/>
                                                              </w:divBdr>
                                                              <w:divsChild>
                                                                <w:div w:id="763767497">
                                                                  <w:marLeft w:val="0"/>
                                                                  <w:marRight w:val="0"/>
                                                                  <w:marTop w:val="0"/>
                                                                  <w:marBottom w:val="0"/>
                                                                  <w:divBdr>
                                                                    <w:top w:val="none" w:sz="0" w:space="0" w:color="auto"/>
                                                                    <w:left w:val="none" w:sz="0" w:space="0" w:color="auto"/>
                                                                    <w:bottom w:val="none" w:sz="0" w:space="0" w:color="auto"/>
                                                                    <w:right w:val="none" w:sz="0" w:space="0" w:color="auto"/>
                                                                  </w:divBdr>
                                                                  <w:divsChild>
                                                                    <w:div w:id="763768106">
                                                                      <w:marLeft w:val="0"/>
                                                                      <w:marRight w:val="0"/>
                                                                      <w:marTop w:val="0"/>
                                                                      <w:marBottom w:val="0"/>
                                                                      <w:divBdr>
                                                                        <w:top w:val="none" w:sz="0" w:space="0" w:color="auto"/>
                                                                        <w:left w:val="none" w:sz="0" w:space="0" w:color="auto"/>
                                                                        <w:bottom w:val="none" w:sz="0" w:space="0" w:color="auto"/>
                                                                        <w:right w:val="none" w:sz="0" w:space="0" w:color="auto"/>
                                                                      </w:divBdr>
                                                                      <w:divsChild>
                                                                        <w:div w:id="763768831">
                                                                          <w:marLeft w:val="0"/>
                                                                          <w:marRight w:val="0"/>
                                                                          <w:marTop w:val="0"/>
                                                                          <w:marBottom w:val="0"/>
                                                                          <w:divBdr>
                                                                            <w:top w:val="none" w:sz="0" w:space="0" w:color="auto"/>
                                                                            <w:left w:val="none" w:sz="0" w:space="0" w:color="auto"/>
                                                                            <w:bottom w:val="none" w:sz="0" w:space="0" w:color="auto"/>
                                                                            <w:right w:val="none" w:sz="0" w:space="0" w:color="auto"/>
                                                                          </w:divBdr>
                                                                          <w:divsChild>
                                                                            <w:div w:id="7637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67778">
      <w:marLeft w:val="0"/>
      <w:marRight w:val="0"/>
      <w:marTop w:val="0"/>
      <w:marBottom w:val="0"/>
      <w:divBdr>
        <w:top w:val="none" w:sz="0" w:space="0" w:color="auto"/>
        <w:left w:val="none" w:sz="0" w:space="0" w:color="auto"/>
        <w:bottom w:val="none" w:sz="0" w:space="0" w:color="auto"/>
        <w:right w:val="none" w:sz="0" w:space="0" w:color="auto"/>
      </w:divBdr>
    </w:div>
    <w:div w:id="763767780">
      <w:marLeft w:val="0"/>
      <w:marRight w:val="0"/>
      <w:marTop w:val="0"/>
      <w:marBottom w:val="0"/>
      <w:divBdr>
        <w:top w:val="none" w:sz="0" w:space="0" w:color="auto"/>
        <w:left w:val="none" w:sz="0" w:space="0" w:color="auto"/>
        <w:bottom w:val="none" w:sz="0" w:space="0" w:color="auto"/>
        <w:right w:val="none" w:sz="0" w:space="0" w:color="auto"/>
      </w:divBdr>
    </w:div>
    <w:div w:id="763767789">
      <w:marLeft w:val="0"/>
      <w:marRight w:val="0"/>
      <w:marTop w:val="0"/>
      <w:marBottom w:val="0"/>
      <w:divBdr>
        <w:top w:val="none" w:sz="0" w:space="0" w:color="auto"/>
        <w:left w:val="none" w:sz="0" w:space="0" w:color="auto"/>
        <w:bottom w:val="none" w:sz="0" w:space="0" w:color="auto"/>
        <w:right w:val="none" w:sz="0" w:space="0" w:color="auto"/>
      </w:divBdr>
    </w:div>
    <w:div w:id="763767790">
      <w:marLeft w:val="0"/>
      <w:marRight w:val="0"/>
      <w:marTop w:val="0"/>
      <w:marBottom w:val="0"/>
      <w:divBdr>
        <w:top w:val="none" w:sz="0" w:space="0" w:color="auto"/>
        <w:left w:val="none" w:sz="0" w:space="0" w:color="auto"/>
        <w:bottom w:val="none" w:sz="0" w:space="0" w:color="auto"/>
        <w:right w:val="none" w:sz="0" w:space="0" w:color="auto"/>
      </w:divBdr>
    </w:div>
    <w:div w:id="763767796">
      <w:marLeft w:val="0"/>
      <w:marRight w:val="0"/>
      <w:marTop w:val="0"/>
      <w:marBottom w:val="0"/>
      <w:divBdr>
        <w:top w:val="none" w:sz="0" w:space="0" w:color="auto"/>
        <w:left w:val="none" w:sz="0" w:space="0" w:color="auto"/>
        <w:bottom w:val="none" w:sz="0" w:space="0" w:color="auto"/>
        <w:right w:val="none" w:sz="0" w:space="0" w:color="auto"/>
      </w:divBdr>
      <w:divsChild>
        <w:div w:id="763768330">
          <w:marLeft w:val="0"/>
          <w:marRight w:val="0"/>
          <w:marTop w:val="0"/>
          <w:marBottom w:val="0"/>
          <w:divBdr>
            <w:top w:val="none" w:sz="0" w:space="0" w:color="auto"/>
            <w:left w:val="none" w:sz="0" w:space="0" w:color="auto"/>
            <w:bottom w:val="none" w:sz="0" w:space="0" w:color="auto"/>
            <w:right w:val="none" w:sz="0" w:space="0" w:color="auto"/>
          </w:divBdr>
          <w:divsChild>
            <w:div w:id="7637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797">
      <w:marLeft w:val="0"/>
      <w:marRight w:val="0"/>
      <w:marTop w:val="0"/>
      <w:marBottom w:val="0"/>
      <w:divBdr>
        <w:top w:val="none" w:sz="0" w:space="0" w:color="auto"/>
        <w:left w:val="none" w:sz="0" w:space="0" w:color="auto"/>
        <w:bottom w:val="none" w:sz="0" w:space="0" w:color="auto"/>
        <w:right w:val="none" w:sz="0" w:space="0" w:color="auto"/>
      </w:divBdr>
    </w:div>
    <w:div w:id="763767798">
      <w:marLeft w:val="0"/>
      <w:marRight w:val="0"/>
      <w:marTop w:val="0"/>
      <w:marBottom w:val="0"/>
      <w:divBdr>
        <w:top w:val="none" w:sz="0" w:space="0" w:color="auto"/>
        <w:left w:val="none" w:sz="0" w:space="0" w:color="auto"/>
        <w:bottom w:val="none" w:sz="0" w:space="0" w:color="auto"/>
        <w:right w:val="none" w:sz="0" w:space="0" w:color="auto"/>
      </w:divBdr>
    </w:div>
    <w:div w:id="763767803">
      <w:marLeft w:val="0"/>
      <w:marRight w:val="0"/>
      <w:marTop w:val="0"/>
      <w:marBottom w:val="0"/>
      <w:divBdr>
        <w:top w:val="none" w:sz="0" w:space="0" w:color="auto"/>
        <w:left w:val="none" w:sz="0" w:space="0" w:color="auto"/>
        <w:bottom w:val="none" w:sz="0" w:space="0" w:color="auto"/>
        <w:right w:val="none" w:sz="0" w:space="0" w:color="auto"/>
      </w:divBdr>
      <w:divsChild>
        <w:div w:id="763767415">
          <w:marLeft w:val="0"/>
          <w:marRight w:val="0"/>
          <w:marTop w:val="0"/>
          <w:marBottom w:val="152"/>
          <w:divBdr>
            <w:top w:val="none" w:sz="0" w:space="0" w:color="auto"/>
            <w:left w:val="none" w:sz="0" w:space="0" w:color="auto"/>
            <w:bottom w:val="none" w:sz="0" w:space="0" w:color="auto"/>
            <w:right w:val="none" w:sz="0" w:space="0" w:color="auto"/>
          </w:divBdr>
        </w:div>
        <w:div w:id="763768935">
          <w:marLeft w:val="0"/>
          <w:marRight w:val="0"/>
          <w:marTop w:val="0"/>
          <w:marBottom w:val="152"/>
          <w:divBdr>
            <w:top w:val="none" w:sz="0" w:space="0" w:color="auto"/>
            <w:left w:val="none" w:sz="0" w:space="0" w:color="auto"/>
            <w:bottom w:val="none" w:sz="0" w:space="0" w:color="auto"/>
            <w:right w:val="none" w:sz="0" w:space="0" w:color="auto"/>
          </w:divBdr>
        </w:div>
      </w:divsChild>
    </w:div>
    <w:div w:id="763767805">
      <w:marLeft w:val="0"/>
      <w:marRight w:val="0"/>
      <w:marTop w:val="0"/>
      <w:marBottom w:val="0"/>
      <w:divBdr>
        <w:top w:val="none" w:sz="0" w:space="0" w:color="auto"/>
        <w:left w:val="none" w:sz="0" w:space="0" w:color="auto"/>
        <w:bottom w:val="none" w:sz="0" w:space="0" w:color="auto"/>
        <w:right w:val="none" w:sz="0" w:space="0" w:color="auto"/>
      </w:divBdr>
    </w:div>
    <w:div w:id="763767806">
      <w:marLeft w:val="0"/>
      <w:marRight w:val="0"/>
      <w:marTop w:val="0"/>
      <w:marBottom w:val="0"/>
      <w:divBdr>
        <w:top w:val="none" w:sz="0" w:space="0" w:color="auto"/>
        <w:left w:val="none" w:sz="0" w:space="0" w:color="auto"/>
        <w:bottom w:val="none" w:sz="0" w:space="0" w:color="auto"/>
        <w:right w:val="none" w:sz="0" w:space="0" w:color="auto"/>
      </w:divBdr>
      <w:divsChild>
        <w:div w:id="763768629">
          <w:marLeft w:val="0"/>
          <w:marRight w:val="0"/>
          <w:marTop w:val="203"/>
          <w:marBottom w:val="203"/>
          <w:divBdr>
            <w:top w:val="none" w:sz="0" w:space="0" w:color="auto"/>
            <w:left w:val="none" w:sz="0" w:space="0" w:color="auto"/>
            <w:bottom w:val="none" w:sz="0" w:space="0" w:color="auto"/>
            <w:right w:val="none" w:sz="0" w:space="0" w:color="auto"/>
          </w:divBdr>
          <w:divsChild>
            <w:div w:id="763767525">
              <w:marLeft w:val="0"/>
              <w:marRight w:val="0"/>
              <w:marTop w:val="152"/>
              <w:marBottom w:val="0"/>
              <w:divBdr>
                <w:top w:val="none" w:sz="0" w:space="0" w:color="auto"/>
                <w:left w:val="none" w:sz="0" w:space="0" w:color="auto"/>
                <w:bottom w:val="single" w:sz="4" w:space="8" w:color="DDDDDD"/>
                <w:right w:val="none" w:sz="0" w:space="0" w:color="auto"/>
              </w:divBdr>
              <w:divsChild>
                <w:div w:id="763767788">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7809">
      <w:marLeft w:val="0"/>
      <w:marRight w:val="0"/>
      <w:marTop w:val="0"/>
      <w:marBottom w:val="0"/>
      <w:divBdr>
        <w:top w:val="none" w:sz="0" w:space="0" w:color="auto"/>
        <w:left w:val="none" w:sz="0" w:space="0" w:color="auto"/>
        <w:bottom w:val="none" w:sz="0" w:space="0" w:color="auto"/>
        <w:right w:val="none" w:sz="0" w:space="0" w:color="auto"/>
      </w:divBdr>
    </w:div>
    <w:div w:id="763767816">
      <w:marLeft w:val="0"/>
      <w:marRight w:val="0"/>
      <w:marTop w:val="0"/>
      <w:marBottom w:val="0"/>
      <w:divBdr>
        <w:top w:val="none" w:sz="0" w:space="0" w:color="auto"/>
        <w:left w:val="none" w:sz="0" w:space="0" w:color="auto"/>
        <w:bottom w:val="none" w:sz="0" w:space="0" w:color="auto"/>
        <w:right w:val="none" w:sz="0" w:space="0" w:color="auto"/>
      </w:divBdr>
    </w:div>
    <w:div w:id="763767818">
      <w:marLeft w:val="0"/>
      <w:marRight w:val="0"/>
      <w:marTop w:val="0"/>
      <w:marBottom w:val="0"/>
      <w:divBdr>
        <w:top w:val="none" w:sz="0" w:space="0" w:color="auto"/>
        <w:left w:val="none" w:sz="0" w:space="0" w:color="auto"/>
        <w:bottom w:val="none" w:sz="0" w:space="0" w:color="auto"/>
        <w:right w:val="none" w:sz="0" w:space="0" w:color="auto"/>
      </w:divBdr>
    </w:div>
    <w:div w:id="763767827">
      <w:marLeft w:val="0"/>
      <w:marRight w:val="0"/>
      <w:marTop w:val="0"/>
      <w:marBottom w:val="0"/>
      <w:divBdr>
        <w:top w:val="none" w:sz="0" w:space="0" w:color="auto"/>
        <w:left w:val="none" w:sz="0" w:space="0" w:color="auto"/>
        <w:bottom w:val="none" w:sz="0" w:space="0" w:color="auto"/>
        <w:right w:val="none" w:sz="0" w:space="0" w:color="auto"/>
      </w:divBdr>
    </w:div>
    <w:div w:id="763767829">
      <w:marLeft w:val="0"/>
      <w:marRight w:val="0"/>
      <w:marTop w:val="0"/>
      <w:marBottom w:val="0"/>
      <w:divBdr>
        <w:top w:val="none" w:sz="0" w:space="0" w:color="auto"/>
        <w:left w:val="none" w:sz="0" w:space="0" w:color="auto"/>
        <w:bottom w:val="none" w:sz="0" w:space="0" w:color="auto"/>
        <w:right w:val="none" w:sz="0" w:space="0" w:color="auto"/>
      </w:divBdr>
    </w:div>
    <w:div w:id="763767835">
      <w:marLeft w:val="0"/>
      <w:marRight w:val="0"/>
      <w:marTop w:val="0"/>
      <w:marBottom w:val="0"/>
      <w:divBdr>
        <w:top w:val="none" w:sz="0" w:space="0" w:color="auto"/>
        <w:left w:val="none" w:sz="0" w:space="0" w:color="auto"/>
        <w:bottom w:val="none" w:sz="0" w:space="0" w:color="auto"/>
        <w:right w:val="none" w:sz="0" w:space="0" w:color="auto"/>
      </w:divBdr>
    </w:div>
    <w:div w:id="763767837">
      <w:marLeft w:val="0"/>
      <w:marRight w:val="0"/>
      <w:marTop w:val="0"/>
      <w:marBottom w:val="0"/>
      <w:divBdr>
        <w:top w:val="none" w:sz="0" w:space="0" w:color="auto"/>
        <w:left w:val="none" w:sz="0" w:space="0" w:color="auto"/>
        <w:bottom w:val="none" w:sz="0" w:space="0" w:color="auto"/>
        <w:right w:val="none" w:sz="0" w:space="0" w:color="auto"/>
      </w:divBdr>
    </w:div>
    <w:div w:id="763767838">
      <w:marLeft w:val="0"/>
      <w:marRight w:val="0"/>
      <w:marTop w:val="0"/>
      <w:marBottom w:val="0"/>
      <w:divBdr>
        <w:top w:val="none" w:sz="0" w:space="0" w:color="auto"/>
        <w:left w:val="none" w:sz="0" w:space="0" w:color="auto"/>
        <w:bottom w:val="none" w:sz="0" w:space="0" w:color="auto"/>
        <w:right w:val="none" w:sz="0" w:space="0" w:color="auto"/>
      </w:divBdr>
    </w:div>
    <w:div w:id="763767840">
      <w:marLeft w:val="0"/>
      <w:marRight w:val="0"/>
      <w:marTop w:val="0"/>
      <w:marBottom w:val="0"/>
      <w:divBdr>
        <w:top w:val="none" w:sz="0" w:space="0" w:color="auto"/>
        <w:left w:val="none" w:sz="0" w:space="0" w:color="auto"/>
        <w:bottom w:val="none" w:sz="0" w:space="0" w:color="auto"/>
        <w:right w:val="none" w:sz="0" w:space="0" w:color="auto"/>
      </w:divBdr>
    </w:div>
    <w:div w:id="763767850">
      <w:marLeft w:val="0"/>
      <w:marRight w:val="0"/>
      <w:marTop w:val="0"/>
      <w:marBottom w:val="0"/>
      <w:divBdr>
        <w:top w:val="none" w:sz="0" w:space="0" w:color="auto"/>
        <w:left w:val="none" w:sz="0" w:space="0" w:color="auto"/>
        <w:bottom w:val="none" w:sz="0" w:space="0" w:color="auto"/>
        <w:right w:val="none" w:sz="0" w:space="0" w:color="auto"/>
      </w:divBdr>
    </w:div>
    <w:div w:id="763767853">
      <w:marLeft w:val="0"/>
      <w:marRight w:val="0"/>
      <w:marTop w:val="0"/>
      <w:marBottom w:val="0"/>
      <w:divBdr>
        <w:top w:val="none" w:sz="0" w:space="0" w:color="auto"/>
        <w:left w:val="none" w:sz="0" w:space="0" w:color="auto"/>
        <w:bottom w:val="none" w:sz="0" w:space="0" w:color="auto"/>
        <w:right w:val="none" w:sz="0" w:space="0" w:color="auto"/>
      </w:divBdr>
      <w:divsChild>
        <w:div w:id="763768878">
          <w:marLeft w:val="0"/>
          <w:marRight w:val="0"/>
          <w:marTop w:val="0"/>
          <w:marBottom w:val="0"/>
          <w:divBdr>
            <w:top w:val="none" w:sz="0" w:space="0" w:color="auto"/>
            <w:left w:val="none" w:sz="0" w:space="0" w:color="auto"/>
            <w:bottom w:val="none" w:sz="0" w:space="0" w:color="auto"/>
            <w:right w:val="none" w:sz="0" w:space="0" w:color="auto"/>
          </w:divBdr>
          <w:divsChild>
            <w:div w:id="763767767">
              <w:marLeft w:val="0"/>
              <w:marRight w:val="0"/>
              <w:marTop w:val="0"/>
              <w:marBottom w:val="0"/>
              <w:divBdr>
                <w:top w:val="none" w:sz="0" w:space="0" w:color="auto"/>
                <w:left w:val="none" w:sz="0" w:space="0" w:color="auto"/>
                <w:bottom w:val="none" w:sz="0" w:space="0" w:color="auto"/>
                <w:right w:val="none" w:sz="0" w:space="0" w:color="auto"/>
              </w:divBdr>
              <w:divsChild>
                <w:div w:id="763767458">
                  <w:marLeft w:val="0"/>
                  <w:marRight w:val="0"/>
                  <w:marTop w:val="0"/>
                  <w:marBottom w:val="0"/>
                  <w:divBdr>
                    <w:top w:val="none" w:sz="0" w:space="0" w:color="auto"/>
                    <w:left w:val="none" w:sz="0" w:space="0" w:color="auto"/>
                    <w:bottom w:val="none" w:sz="0" w:space="0" w:color="auto"/>
                    <w:right w:val="none" w:sz="0" w:space="0" w:color="auto"/>
                  </w:divBdr>
                  <w:divsChild>
                    <w:div w:id="763768956">
                      <w:marLeft w:val="0"/>
                      <w:marRight w:val="0"/>
                      <w:marTop w:val="0"/>
                      <w:marBottom w:val="0"/>
                      <w:divBdr>
                        <w:top w:val="none" w:sz="0" w:space="0" w:color="auto"/>
                        <w:left w:val="none" w:sz="0" w:space="0" w:color="auto"/>
                        <w:bottom w:val="none" w:sz="0" w:space="0" w:color="auto"/>
                        <w:right w:val="none" w:sz="0" w:space="0" w:color="auto"/>
                      </w:divBdr>
                      <w:divsChild>
                        <w:div w:id="763767958">
                          <w:marLeft w:val="0"/>
                          <w:marRight w:val="0"/>
                          <w:marTop w:val="0"/>
                          <w:marBottom w:val="0"/>
                          <w:divBdr>
                            <w:top w:val="none" w:sz="0" w:space="0" w:color="auto"/>
                            <w:left w:val="none" w:sz="0" w:space="0" w:color="auto"/>
                            <w:bottom w:val="none" w:sz="0" w:space="0" w:color="auto"/>
                            <w:right w:val="none" w:sz="0" w:space="0" w:color="auto"/>
                          </w:divBdr>
                          <w:divsChild>
                            <w:div w:id="763768231">
                              <w:marLeft w:val="0"/>
                              <w:marRight w:val="0"/>
                              <w:marTop w:val="0"/>
                              <w:marBottom w:val="0"/>
                              <w:divBdr>
                                <w:top w:val="none" w:sz="0" w:space="0" w:color="auto"/>
                                <w:left w:val="none" w:sz="0" w:space="0" w:color="auto"/>
                                <w:bottom w:val="none" w:sz="0" w:space="0" w:color="auto"/>
                                <w:right w:val="none" w:sz="0" w:space="0" w:color="auto"/>
                              </w:divBdr>
                              <w:divsChild>
                                <w:div w:id="763768510">
                                  <w:marLeft w:val="0"/>
                                  <w:marRight w:val="0"/>
                                  <w:marTop w:val="0"/>
                                  <w:marBottom w:val="0"/>
                                  <w:divBdr>
                                    <w:top w:val="none" w:sz="0" w:space="0" w:color="auto"/>
                                    <w:left w:val="none" w:sz="0" w:space="0" w:color="auto"/>
                                    <w:bottom w:val="none" w:sz="0" w:space="0" w:color="auto"/>
                                    <w:right w:val="none" w:sz="0" w:space="0" w:color="auto"/>
                                  </w:divBdr>
                                  <w:divsChild>
                                    <w:div w:id="763768495">
                                      <w:marLeft w:val="0"/>
                                      <w:marRight w:val="0"/>
                                      <w:marTop w:val="0"/>
                                      <w:marBottom w:val="0"/>
                                      <w:divBdr>
                                        <w:top w:val="none" w:sz="0" w:space="0" w:color="auto"/>
                                        <w:left w:val="none" w:sz="0" w:space="0" w:color="auto"/>
                                        <w:bottom w:val="none" w:sz="0" w:space="0" w:color="auto"/>
                                        <w:right w:val="none" w:sz="0" w:space="0" w:color="auto"/>
                                      </w:divBdr>
                                      <w:divsChild>
                                        <w:div w:id="763768515">
                                          <w:marLeft w:val="0"/>
                                          <w:marRight w:val="0"/>
                                          <w:marTop w:val="0"/>
                                          <w:marBottom w:val="0"/>
                                          <w:divBdr>
                                            <w:top w:val="none" w:sz="0" w:space="0" w:color="auto"/>
                                            <w:left w:val="none" w:sz="0" w:space="0" w:color="auto"/>
                                            <w:bottom w:val="none" w:sz="0" w:space="0" w:color="auto"/>
                                            <w:right w:val="none" w:sz="0" w:space="0" w:color="auto"/>
                                          </w:divBdr>
                                          <w:divsChild>
                                            <w:div w:id="763769089">
                                              <w:marLeft w:val="0"/>
                                              <w:marRight w:val="0"/>
                                              <w:marTop w:val="0"/>
                                              <w:marBottom w:val="0"/>
                                              <w:divBdr>
                                                <w:top w:val="none" w:sz="0" w:space="0" w:color="auto"/>
                                                <w:left w:val="none" w:sz="0" w:space="0" w:color="auto"/>
                                                <w:bottom w:val="none" w:sz="0" w:space="0" w:color="auto"/>
                                                <w:right w:val="none" w:sz="0" w:space="0" w:color="auto"/>
                                              </w:divBdr>
                                              <w:divsChild>
                                                <w:div w:id="763768215">
                                                  <w:marLeft w:val="99"/>
                                                  <w:marRight w:val="99"/>
                                                  <w:marTop w:val="99"/>
                                                  <w:marBottom w:val="199"/>
                                                  <w:divBdr>
                                                    <w:top w:val="none" w:sz="0" w:space="0" w:color="auto"/>
                                                    <w:left w:val="none" w:sz="0" w:space="0" w:color="auto"/>
                                                    <w:bottom w:val="none" w:sz="0" w:space="0" w:color="auto"/>
                                                    <w:right w:val="none" w:sz="0" w:space="0" w:color="auto"/>
                                                  </w:divBdr>
                                                  <w:divsChild>
                                                    <w:div w:id="763769126">
                                                      <w:marLeft w:val="0"/>
                                                      <w:marRight w:val="0"/>
                                                      <w:marTop w:val="0"/>
                                                      <w:marBottom w:val="0"/>
                                                      <w:divBdr>
                                                        <w:top w:val="none" w:sz="0" w:space="0" w:color="auto"/>
                                                        <w:left w:val="none" w:sz="0" w:space="0" w:color="auto"/>
                                                        <w:bottom w:val="none" w:sz="0" w:space="0" w:color="auto"/>
                                                        <w:right w:val="none" w:sz="0" w:space="0" w:color="auto"/>
                                                      </w:divBdr>
                                                      <w:divsChild>
                                                        <w:div w:id="763768338">
                                                          <w:marLeft w:val="0"/>
                                                          <w:marRight w:val="0"/>
                                                          <w:marTop w:val="0"/>
                                                          <w:marBottom w:val="0"/>
                                                          <w:divBdr>
                                                            <w:top w:val="none" w:sz="0" w:space="0" w:color="auto"/>
                                                            <w:left w:val="none" w:sz="0" w:space="0" w:color="auto"/>
                                                            <w:bottom w:val="none" w:sz="0" w:space="0" w:color="auto"/>
                                                            <w:right w:val="none" w:sz="0" w:space="0" w:color="auto"/>
                                                          </w:divBdr>
                                                          <w:divsChild>
                                                            <w:div w:id="763768726">
                                                              <w:marLeft w:val="0"/>
                                                              <w:marRight w:val="0"/>
                                                              <w:marTop w:val="0"/>
                                                              <w:marBottom w:val="0"/>
                                                              <w:divBdr>
                                                                <w:top w:val="none" w:sz="0" w:space="0" w:color="auto"/>
                                                                <w:left w:val="none" w:sz="0" w:space="0" w:color="auto"/>
                                                                <w:bottom w:val="none" w:sz="0" w:space="0" w:color="auto"/>
                                                                <w:right w:val="none" w:sz="0" w:space="0" w:color="auto"/>
                                                              </w:divBdr>
                                                              <w:divsChild>
                                                                <w:div w:id="763767306">
                                                                  <w:marLeft w:val="0"/>
                                                                  <w:marRight w:val="0"/>
                                                                  <w:marTop w:val="0"/>
                                                                  <w:marBottom w:val="0"/>
                                                                  <w:divBdr>
                                                                    <w:top w:val="none" w:sz="0" w:space="0" w:color="auto"/>
                                                                    <w:left w:val="none" w:sz="0" w:space="0" w:color="auto"/>
                                                                    <w:bottom w:val="none" w:sz="0" w:space="0" w:color="auto"/>
                                                                    <w:right w:val="none" w:sz="0" w:space="0" w:color="auto"/>
                                                                  </w:divBdr>
                                                                  <w:divsChild>
                                                                    <w:div w:id="763767799">
                                                                      <w:marLeft w:val="0"/>
                                                                      <w:marRight w:val="0"/>
                                                                      <w:marTop w:val="0"/>
                                                                      <w:marBottom w:val="0"/>
                                                                      <w:divBdr>
                                                                        <w:top w:val="none" w:sz="0" w:space="0" w:color="auto"/>
                                                                        <w:left w:val="none" w:sz="0" w:space="0" w:color="auto"/>
                                                                        <w:bottom w:val="none" w:sz="0" w:space="0" w:color="auto"/>
                                                                        <w:right w:val="none" w:sz="0" w:space="0" w:color="auto"/>
                                                                      </w:divBdr>
                                                                    </w:div>
                                                                    <w:div w:id="763767843">
                                                                      <w:marLeft w:val="0"/>
                                                                      <w:marRight w:val="0"/>
                                                                      <w:marTop w:val="0"/>
                                                                      <w:marBottom w:val="0"/>
                                                                      <w:divBdr>
                                                                        <w:top w:val="none" w:sz="0" w:space="0" w:color="auto"/>
                                                                        <w:left w:val="none" w:sz="0" w:space="0" w:color="auto"/>
                                                                        <w:bottom w:val="none" w:sz="0" w:space="0" w:color="auto"/>
                                                                        <w:right w:val="none" w:sz="0" w:space="0" w:color="auto"/>
                                                                      </w:divBdr>
                                                                    </w:div>
                                                                    <w:div w:id="763768007">
                                                                      <w:marLeft w:val="0"/>
                                                                      <w:marRight w:val="0"/>
                                                                      <w:marTop w:val="0"/>
                                                                      <w:marBottom w:val="0"/>
                                                                      <w:divBdr>
                                                                        <w:top w:val="none" w:sz="0" w:space="0" w:color="auto"/>
                                                                        <w:left w:val="none" w:sz="0" w:space="0" w:color="auto"/>
                                                                        <w:bottom w:val="none" w:sz="0" w:space="0" w:color="auto"/>
                                                                        <w:right w:val="none" w:sz="0" w:space="0" w:color="auto"/>
                                                                      </w:divBdr>
                                                                    </w:div>
                                                                    <w:div w:id="763768087">
                                                                      <w:marLeft w:val="0"/>
                                                                      <w:marRight w:val="0"/>
                                                                      <w:marTop w:val="0"/>
                                                                      <w:marBottom w:val="0"/>
                                                                      <w:divBdr>
                                                                        <w:top w:val="none" w:sz="0" w:space="0" w:color="auto"/>
                                                                        <w:left w:val="none" w:sz="0" w:space="0" w:color="auto"/>
                                                                        <w:bottom w:val="none" w:sz="0" w:space="0" w:color="auto"/>
                                                                        <w:right w:val="none" w:sz="0" w:space="0" w:color="auto"/>
                                                                      </w:divBdr>
                                                                    </w:div>
                                                                    <w:div w:id="763768100">
                                                                      <w:marLeft w:val="0"/>
                                                                      <w:marRight w:val="0"/>
                                                                      <w:marTop w:val="0"/>
                                                                      <w:marBottom w:val="0"/>
                                                                      <w:divBdr>
                                                                        <w:top w:val="none" w:sz="0" w:space="0" w:color="auto"/>
                                                                        <w:left w:val="none" w:sz="0" w:space="0" w:color="auto"/>
                                                                        <w:bottom w:val="none" w:sz="0" w:space="0" w:color="auto"/>
                                                                        <w:right w:val="none" w:sz="0" w:space="0" w:color="auto"/>
                                                                      </w:divBdr>
                                                                    </w:div>
                                                                    <w:div w:id="763768201">
                                                                      <w:marLeft w:val="0"/>
                                                                      <w:marRight w:val="0"/>
                                                                      <w:marTop w:val="0"/>
                                                                      <w:marBottom w:val="0"/>
                                                                      <w:divBdr>
                                                                        <w:top w:val="none" w:sz="0" w:space="0" w:color="auto"/>
                                                                        <w:left w:val="none" w:sz="0" w:space="0" w:color="auto"/>
                                                                        <w:bottom w:val="none" w:sz="0" w:space="0" w:color="auto"/>
                                                                        <w:right w:val="none" w:sz="0" w:space="0" w:color="auto"/>
                                                                      </w:divBdr>
                                                                    </w:div>
                                                                    <w:div w:id="763768252">
                                                                      <w:marLeft w:val="0"/>
                                                                      <w:marRight w:val="0"/>
                                                                      <w:marTop w:val="0"/>
                                                                      <w:marBottom w:val="0"/>
                                                                      <w:divBdr>
                                                                        <w:top w:val="none" w:sz="0" w:space="0" w:color="auto"/>
                                                                        <w:left w:val="none" w:sz="0" w:space="0" w:color="auto"/>
                                                                        <w:bottom w:val="none" w:sz="0" w:space="0" w:color="auto"/>
                                                                        <w:right w:val="none" w:sz="0" w:space="0" w:color="auto"/>
                                                                      </w:divBdr>
                                                                    </w:div>
                                                                    <w:div w:id="763768488">
                                                                      <w:marLeft w:val="0"/>
                                                                      <w:marRight w:val="0"/>
                                                                      <w:marTop w:val="0"/>
                                                                      <w:marBottom w:val="0"/>
                                                                      <w:divBdr>
                                                                        <w:top w:val="none" w:sz="0" w:space="0" w:color="auto"/>
                                                                        <w:left w:val="none" w:sz="0" w:space="0" w:color="auto"/>
                                                                        <w:bottom w:val="none" w:sz="0" w:space="0" w:color="auto"/>
                                                                        <w:right w:val="none" w:sz="0" w:space="0" w:color="auto"/>
                                                                      </w:divBdr>
                                                                    </w:div>
                                                                    <w:div w:id="763768639">
                                                                      <w:marLeft w:val="0"/>
                                                                      <w:marRight w:val="0"/>
                                                                      <w:marTop w:val="0"/>
                                                                      <w:marBottom w:val="0"/>
                                                                      <w:divBdr>
                                                                        <w:top w:val="none" w:sz="0" w:space="0" w:color="auto"/>
                                                                        <w:left w:val="none" w:sz="0" w:space="0" w:color="auto"/>
                                                                        <w:bottom w:val="none" w:sz="0" w:space="0" w:color="auto"/>
                                                                        <w:right w:val="none" w:sz="0" w:space="0" w:color="auto"/>
                                                                      </w:divBdr>
                                                                    </w:div>
                                                                    <w:div w:id="7637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3767854">
      <w:marLeft w:val="0"/>
      <w:marRight w:val="0"/>
      <w:marTop w:val="0"/>
      <w:marBottom w:val="0"/>
      <w:divBdr>
        <w:top w:val="none" w:sz="0" w:space="0" w:color="auto"/>
        <w:left w:val="none" w:sz="0" w:space="0" w:color="auto"/>
        <w:bottom w:val="none" w:sz="0" w:space="0" w:color="auto"/>
        <w:right w:val="none" w:sz="0" w:space="0" w:color="auto"/>
      </w:divBdr>
    </w:div>
    <w:div w:id="763767855">
      <w:marLeft w:val="0"/>
      <w:marRight w:val="0"/>
      <w:marTop w:val="0"/>
      <w:marBottom w:val="0"/>
      <w:divBdr>
        <w:top w:val="none" w:sz="0" w:space="0" w:color="auto"/>
        <w:left w:val="none" w:sz="0" w:space="0" w:color="auto"/>
        <w:bottom w:val="none" w:sz="0" w:space="0" w:color="auto"/>
        <w:right w:val="none" w:sz="0" w:space="0" w:color="auto"/>
      </w:divBdr>
      <w:divsChild>
        <w:div w:id="763768503">
          <w:marLeft w:val="0"/>
          <w:marRight w:val="0"/>
          <w:marTop w:val="0"/>
          <w:marBottom w:val="0"/>
          <w:divBdr>
            <w:top w:val="none" w:sz="0" w:space="0" w:color="auto"/>
            <w:left w:val="none" w:sz="0" w:space="0" w:color="auto"/>
            <w:bottom w:val="none" w:sz="0" w:space="0" w:color="auto"/>
            <w:right w:val="none" w:sz="0" w:space="0" w:color="auto"/>
          </w:divBdr>
          <w:divsChild>
            <w:div w:id="763768259">
              <w:marLeft w:val="0"/>
              <w:marRight w:val="0"/>
              <w:marTop w:val="0"/>
              <w:marBottom w:val="0"/>
              <w:divBdr>
                <w:top w:val="none" w:sz="0" w:space="0" w:color="auto"/>
                <w:left w:val="none" w:sz="0" w:space="0" w:color="auto"/>
                <w:bottom w:val="none" w:sz="0" w:space="0" w:color="auto"/>
                <w:right w:val="none" w:sz="0" w:space="0" w:color="auto"/>
              </w:divBdr>
              <w:divsChild>
                <w:div w:id="763768882">
                  <w:marLeft w:val="0"/>
                  <w:marRight w:val="0"/>
                  <w:marTop w:val="0"/>
                  <w:marBottom w:val="0"/>
                  <w:divBdr>
                    <w:top w:val="none" w:sz="0" w:space="0" w:color="auto"/>
                    <w:left w:val="none" w:sz="0" w:space="0" w:color="auto"/>
                    <w:bottom w:val="none" w:sz="0" w:space="0" w:color="auto"/>
                    <w:right w:val="none" w:sz="0" w:space="0" w:color="auto"/>
                  </w:divBdr>
                  <w:divsChild>
                    <w:div w:id="763768018">
                      <w:marLeft w:val="0"/>
                      <w:marRight w:val="0"/>
                      <w:marTop w:val="0"/>
                      <w:marBottom w:val="0"/>
                      <w:divBdr>
                        <w:top w:val="none" w:sz="0" w:space="0" w:color="auto"/>
                        <w:left w:val="none" w:sz="0" w:space="0" w:color="auto"/>
                        <w:bottom w:val="none" w:sz="0" w:space="0" w:color="auto"/>
                        <w:right w:val="none" w:sz="0" w:space="0" w:color="auto"/>
                      </w:divBdr>
                      <w:divsChild>
                        <w:div w:id="763767478">
                          <w:marLeft w:val="0"/>
                          <w:marRight w:val="0"/>
                          <w:marTop w:val="0"/>
                          <w:marBottom w:val="0"/>
                          <w:divBdr>
                            <w:top w:val="none" w:sz="0" w:space="0" w:color="auto"/>
                            <w:left w:val="none" w:sz="0" w:space="0" w:color="auto"/>
                            <w:bottom w:val="none" w:sz="0" w:space="0" w:color="auto"/>
                            <w:right w:val="none" w:sz="0" w:space="0" w:color="auto"/>
                          </w:divBdr>
                          <w:divsChild>
                            <w:div w:id="763768905">
                              <w:marLeft w:val="0"/>
                              <w:marRight w:val="0"/>
                              <w:marTop w:val="0"/>
                              <w:marBottom w:val="0"/>
                              <w:divBdr>
                                <w:top w:val="none" w:sz="0" w:space="0" w:color="auto"/>
                                <w:left w:val="none" w:sz="0" w:space="0" w:color="auto"/>
                                <w:bottom w:val="none" w:sz="0" w:space="0" w:color="auto"/>
                                <w:right w:val="none" w:sz="0" w:space="0" w:color="auto"/>
                              </w:divBdr>
                              <w:divsChild>
                                <w:div w:id="7637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7856">
      <w:marLeft w:val="0"/>
      <w:marRight w:val="0"/>
      <w:marTop w:val="0"/>
      <w:marBottom w:val="0"/>
      <w:divBdr>
        <w:top w:val="none" w:sz="0" w:space="0" w:color="auto"/>
        <w:left w:val="none" w:sz="0" w:space="0" w:color="auto"/>
        <w:bottom w:val="none" w:sz="0" w:space="0" w:color="auto"/>
        <w:right w:val="none" w:sz="0" w:space="0" w:color="auto"/>
      </w:divBdr>
      <w:divsChild>
        <w:div w:id="763768537">
          <w:marLeft w:val="0"/>
          <w:marRight w:val="0"/>
          <w:marTop w:val="0"/>
          <w:marBottom w:val="99"/>
          <w:divBdr>
            <w:top w:val="none" w:sz="0" w:space="0" w:color="auto"/>
            <w:left w:val="none" w:sz="0" w:space="0" w:color="auto"/>
            <w:bottom w:val="none" w:sz="0" w:space="0" w:color="auto"/>
            <w:right w:val="none" w:sz="0" w:space="0" w:color="auto"/>
          </w:divBdr>
          <w:divsChild>
            <w:div w:id="763768653">
              <w:marLeft w:val="0"/>
              <w:marRight w:val="0"/>
              <w:marTop w:val="0"/>
              <w:marBottom w:val="0"/>
              <w:divBdr>
                <w:top w:val="none" w:sz="0" w:space="0" w:color="auto"/>
                <w:left w:val="none" w:sz="0" w:space="0" w:color="auto"/>
                <w:bottom w:val="none" w:sz="0" w:space="0" w:color="auto"/>
                <w:right w:val="none" w:sz="0" w:space="0" w:color="auto"/>
              </w:divBdr>
              <w:divsChild>
                <w:div w:id="763768438">
                  <w:marLeft w:val="0"/>
                  <w:marRight w:val="0"/>
                  <w:marTop w:val="0"/>
                  <w:marBottom w:val="0"/>
                  <w:divBdr>
                    <w:top w:val="none" w:sz="0" w:space="0" w:color="auto"/>
                    <w:left w:val="none" w:sz="0" w:space="0" w:color="auto"/>
                    <w:bottom w:val="none" w:sz="0" w:space="0" w:color="auto"/>
                    <w:right w:val="none" w:sz="0" w:space="0" w:color="auto"/>
                  </w:divBdr>
                  <w:divsChild>
                    <w:div w:id="763767881">
                      <w:marLeft w:val="0"/>
                      <w:marRight w:val="0"/>
                      <w:marTop w:val="0"/>
                      <w:marBottom w:val="0"/>
                      <w:divBdr>
                        <w:top w:val="none" w:sz="0" w:space="0" w:color="auto"/>
                        <w:left w:val="none" w:sz="0" w:space="0" w:color="auto"/>
                        <w:bottom w:val="none" w:sz="0" w:space="0" w:color="auto"/>
                        <w:right w:val="none" w:sz="0" w:space="0" w:color="auto"/>
                      </w:divBdr>
                      <w:divsChild>
                        <w:div w:id="763767347">
                          <w:marLeft w:val="0"/>
                          <w:marRight w:val="0"/>
                          <w:marTop w:val="0"/>
                          <w:marBottom w:val="0"/>
                          <w:divBdr>
                            <w:top w:val="single" w:sz="4" w:space="0" w:color="D7D5D5"/>
                            <w:left w:val="none" w:sz="0" w:space="0" w:color="auto"/>
                            <w:bottom w:val="none" w:sz="0" w:space="0" w:color="auto"/>
                            <w:right w:val="none" w:sz="0" w:space="0" w:color="auto"/>
                          </w:divBdr>
                        </w:div>
                      </w:divsChild>
                    </w:div>
                  </w:divsChild>
                </w:div>
              </w:divsChild>
            </w:div>
          </w:divsChild>
        </w:div>
      </w:divsChild>
    </w:div>
    <w:div w:id="763767858">
      <w:marLeft w:val="0"/>
      <w:marRight w:val="0"/>
      <w:marTop w:val="0"/>
      <w:marBottom w:val="0"/>
      <w:divBdr>
        <w:top w:val="none" w:sz="0" w:space="0" w:color="auto"/>
        <w:left w:val="none" w:sz="0" w:space="0" w:color="auto"/>
        <w:bottom w:val="none" w:sz="0" w:space="0" w:color="auto"/>
        <w:right w:val="none" w:sz="0" w:space="0" w:color="auto"/>
      </w:divBdr>
    </w:div>
    <w:div w:id="763767861">
      <w:marLeft w:val="0"/>
      <w:marRight w:val="0"/>
      <w:marTop w:val="0"/>
      <w:marBottom w:val="0"/>
      <w:divBdr>
        <w:top w:val="none" w:sz="0" w:space="0" w:color="auto"/>
        <w:left w:val="none" w:sz="0" w:space="0" w:color="auto"/>
        <w:bottom w:val="none" w:sz="0" w:space="0" w:color="auto"/>
        <w:right w:val="none" w:sz="0" w:space="0" w:color="auto"/>
      </w:divBdr>
      <w:divsChild>
        <w:div w:id="763767509">
          <w:marLeft w:val="0"/>
          <w:marRight w:val="0"/>
          <w:marTop w:val="0"/>
          <w:marBottom w:val="0"/>
          <w:divBdr>
            <w:top w:val="none" w:sz="0" w:space="0" w:color="auto"/>
            <w:left w:val="none" w:sz="0" w:space="0" w:color="auto"/>
            <w:bottom w:val="none" w:sz="0" w:space="0" w:color="auto"/>
            <w:right w:val="none" w:sz="0" w:space="0" w:color="auto"/>
          </w:divBdr>
          <w:divsChild>
            <w:div w:id="763768561">
              <w:marLeft w:val="0"/>
              <w:marRight w:val="0"/>
              <w:marTop w:val="0"/>
              <w:marBottom w:val="0"/>
              <w:divBdr>
                <w:top w:val="none" w:sz="0" w:space="0" w:color="auto"/>
                <w:left w:val="none" w:sz="0" w:space="0" w:color="auto"/>
                <w:bottom w:val="none" w:sz="0" w:space="0" w:color="auto"/>
                <w:right w:val="none" w:sz="0" w:space="0" w:color="auto"/>
              </w:divBdr>
              <w:divsChild>
                <w:div w:id="763768879">
                  <w:marLeft w:val="0"/>
                  <w:marRight w:val="0"/>
                  <w:marTop w:val="0"/>
                  <w:marBottom w:val="0"/>
                  <w:divBdr>
                    <w:top w:val="none" w:sz="0" w:space="0" w:color="auto"/>
                    <w:left w:val="none" w:sz="0" w:space="0" w:color="auto"/>
                    <w:bottom w:val="none" w:sz="0" w:space="0" w:color="auto"/>
                    <w:right w:val="none" w:sz="0" w:space="0" w:color="auto"/>
                  </w:divBdr>
                  <w:divsChild>
                    <w:div w:id="763767644">
                      <w:marLeft w:val="0"/>
                      <w:marRight w:val="0"/>
                      <w:marTop w:val="0"/>
                      <w:marBottom w:val="0"/>
                      <w:divBdr>
                        <w:top w:val="none" w:sz="0" w:space="0" w:color="auto"/>
                        <w:left w:val="none" w:sz="0" w:space="0" w:color="auto"/>
                        <w:bottom w:val="none" w:sz="0" w:space="0" w:color="auto"/>
                        <w:right w:val="none" w:sz="0" w:space="0" w:color="auto"/>
                      </w:divBdr>
                      <w:divsChild>
                        <w:div w:id="763767105">
                          <w:marLeft w:val="0"/>
                          <w:marRight w:val="0"/>
                          <w:marTop w:val="0"/>
                          <w:marBottom w:val="0"/>
                          <w:divBdr>
                            <w:top w:val="none" w:sz="0" w:space="0" w:color="auto"/>
                            <w:left w:val="none" w:sz="0" w:space="0" w:color="auto"/>
                            <w:bottom w:val="none" w:sz="0" w:space="0" w:color="auto"/>
                            <w:right w:val="none" w:sz="0" w:space="0" w:color="auto"/>
                          </w:divBdr>
                          <w:divsChild>
                            <w:div w:id="763767937">
                              <w:marLeft w:val="0"/>
                              <w:marRight w:val="0"/>
                              <w:marTop w:val="0"/>
                              <w:marBottom w:val="0"/>
                              <w:divBdr>
                                <w:top w:val="none" w:sz="0" w:space="0" w:color="auto"/>
                                <w:left w:val="none" w:sz="0" w:space="0" w:color="auto"/>
                                <w:bottom w:val="none" w:sz="0" w:space="0" w:color="auto"/>
                                <w:right w:val="none" w:sz="0" w:space="0" w:color="auto"/>
                              </w:divBdr>
                              <w:divsChild>
                                <w:div w:id="7637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7864">
      <w:marLeft w:val="0"/>
      <w:marRight w:val="0"/>
      <w:marTop w:val="0"/>
      <w:marBottom w:val="0"/>
      <w:divBdr>
        <w:top w:val="none" w:sz="0" w:space="0" w:color="auto"/>
        <w:left w:val="none" w:sz="0" w:space="0" w:color="auto"/>
        <w:bottom w:val="none" w:sz="0" w:space="0" w:color="auto"/>
        <w:right w:val="none" w:sz="0" w:space="0" w:color="auto"/>
      </w:divBdr>
      <w:divsChild>
        <w:div w:id="763767945">
          <w:marLeft w:val="0"/>
          <w:marRight w:val="0"/>
          <w:marTop w:val="0"/>
          <w:marBottom w:val="0"/>
          <w:divBdr>
            <w:top w:val="none" w:sz="0" w:space="0" w:color="auto"/>
            <w:left w:val="none" w:sz="0" w:space="0" w:color="auto"/>
            <w:bottom w:val="none" w:sz="0" w:space="0" w:color="auto"/>
            <w:right w:val="none" w:sz="0" w:space="0" w:color="auto"/>
          </w:divBdr>
          <w:divsChild>
            <w:div w:id="763767046">
              <w:marLeft w:val="99"/>
              <w:marRight w:val="0"/>
              <w:marTop w:val="50"/>
              <w:marBottom w:val="0"/>
              <w:divBdr>
                <w:top w:val="none" w:sz="0" w:space="0" w:color="auto"/>
                <w:left w:val="none" w:sz="0" w:space="0" w:color="auto"/>
                <w:bottom w:val="none" w:sz="0" w:space="0" w:color="auto"/>
                <w:right w:val="none" w:sz="0" w:space="0" w:color="auto"/>
              </w:divBdr>
              <w:divsChild>
                <w:div w:id="763767594">
                  <w:marLeft w:val="0"/>
                  <w:marRight w:val="0"/>
                  <w:marTop w:val="0"/>
                  <w:marBottom w:val="99"/>
                  <w:divBdr>
                    <w:top w:val="none" w:sz="0" w:space="0" w:color="auto"/>
                    <w:left w:val="none" w:sz="0" w:space="0" w:color="auto"/>
                    <w:bottom w:val="none" w:sz="0" w:space="0" w:color="auto"/>
                    <w:right w:val="none" w:sz="0" w:space="0" w:color="auto"/>
                  </w:divBdr>
                  <w:divsChild>
                    <w:div w:id="763767793">
                      <w:marLeft w:val="0"/>
                      <w:marRight w:val="0"/>
                      <w:marTop w:val="0"/>
                      <w:marBottom w:val="12"/>
                      <w:divBdr>
                        <w:top w:val="none" w:sz="0" w:space="0" w:color="auto"/>
                        <w:left w:val="none" w:sz="0" w:space="0" w:color="auto"/>
                        <w:bottom w:val="none" w:sz="0" w:space="0" w:color="auto"/>
                        <w:right w:val="none" w:sz="0" w:space="0" w:color="auto"/>
                      </w:divBdr>
                      <w:divsChild>
                        <w:div w:id="763767376">
                          <w:marLeft w:val="20"/>
                          <w:marRight w:val="0"/>
                          <w:marTop w:val="0"/>
                          <w:marBottom w:val="0"/>
                          <w:divBdr>
                            <w:top w:val="none" w:sz="0" w:space="0" w:color="auto"/>
                            <w:left w:val="none" w:sz="0" w:space="0" w:color="auto"/>
                            <w:bottom w:val="none" w:sz="0" w:space="0" w:color="auto"/>
                            <w:right w:val="none" w:sz="0" w:space="0" w:color="auto"/>
                          </w:divBdr>
                        </w:div>
                        <w:div w:id="763769202">
                          <w:marLeft w:val="0"/>
                          <w:marRight w:val="0"/>
                          <w:marTop w:val="0"/>
                          <w:marBottom w:val="0"/>
                          <w:divBdr>
                            <w:top w:val="none" w:sz="0" w:space="0" w:color="auto"/>
                            <w:left w:val="none" w:sz="0" w:space="0" w:color="auto"/>
                            <w:bottom w:val="none" w:sz="0" w:space="0" w:color="auto"/>
                            <w:right w:val="none" w:sz="0" w:space="0" w:color="auto"/>
                          </w:divBdr>
                        </w:div>
                      </w:divsChild>
                    </w:div>
                    <w:div w:id="763768060">
                      <w:marLeft w:val="0"/>
                      <w:marRight w:val="0"/>
                      <w:marTop w:val="0"/>
                      <w:marBottom w:val="0"/>
                      <w:divBdr>
                        <w:top w:val="none" w:sz="0" w:space="0" w:color="auto"/>
                        <w:left w:val="none" w:sz="0" w:space="0" w:color="auto"/>
                        <w:bottom w:val="none" w:sz="0" w:space="0" w:color="auto"/>
                        <w:right w:val="none" w:sz="0" w:space="0" w:color="auto"/>
                      </w:divBdr>
                    </w:div>
                    <w:div w:id="763768268">
                      <w:marLeft w:val="0"/>
                      <w:marRight w:val="0"/>
                      <w:marTop w:val="0"/>
                      <w:marBottom w:val="0"/>
                      <w:divBdr>
                        <w:top w:val="none" w:sz="0" w:space="0" w:color="auto"/>
                        <w:left w:val="none" w:sz="0" w:space="0" w:color="auto"/>
                        <w:bottom w:val="none" w:sz="0" w:space="0" w:color="auto"/>
                        <w:right w:val="none" w:sz="0" w:space="0" w:color="auto"/>
                      </w:divBdr>
                    </w:div>
                    <w:div w:id="763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865">
      <w:marLeft w:val="0"/>
      <w:marRight w:val="0"/>
      <w:marTop w:val="0"/>
      <w:marBottom w:val="0"/>
      <w:divBdr>
        <w:top w:val="none" w:sz="0" w:space="0" w:color="auto"/>
        <w:left w:val="none" w:sz="0" w:space="0" w:color="auto"/>
        <w:bottom w:val="none" w:sz="0" w:space="0" w:color="auto"/>
        <w:right w:val="none" w:sz="0" w:space="0" w:color="auto"/>
      </w:divBdr>
      <w:divsChild>
        <w:div w:id="763767025">
          <w:marLeft w:val="0"/>
          <w:marRight w:val="0"/>
          <w:marTop w:val="0"/>
          <w:marBottom w:val="0"/>
          <w:divBdr>
            <w:top w:val="none" w:sz="0" w:space="0" w:color="auto"/>
            <w:left w:val="none" w:sz="0" w:space="0" w:color="auto"/>
            <w:bottom w:val="none" w:sz="0" w:space="0" w:color="auto"/>
            <w:right w:val="none" w:sz="0" w:space="0" w:color="auto"/>
          </w:divBdr>
        </w:div>
        <w:div w:id="763767035">
          <w:marLeft w:val="0"/>
          <w:marRight w:val="0"/>
          <w:marTop w:val="0"/>
          <w:marBottom w:val="0"/>
          <w:divBdr>
            <w:top w:val="none" w:sz="0" w:space="0" w:color="auto"/>
            <w:left w:val="none" w:sz="0" w:space="0" w:color="auto"/>
            <w:bottom w:val="none" w:sz="0" w:space="0" w:color="auto"/>
            <w:right w:val="none" w:sz="0" w:space="0" w:color="auto"/>
          </w:divBdr>
        </w:div>
        <w:div w:id="763767076">
          <w:marLeft w:val="0"/>
          <w:marRight w:val="0"/>
          <w:marTop w:val="0"/>
          <w:marBottom w:val="0"/>
          <w:divBdr>
            <w:top w:val="none" w:sz="0" w:space="0" w:color="auto"/>
            <w:left w:val="none" w:sz="0" w:space="0" w:color="auto"/>
            <w:bottom w:val="none" w:sz="0" w:space="0" w:color="auto"/>
            <w:right w:val="none" w:sz="0" w:space="0" w:color="auto"/>
          </w:divBdr>
        </w:div>
        <w:div w:id="763767159">
          <w:marLeft w:val="0"/>
          <w:marRight w:val="0"/>
          <w:marTop w:val="0"/>
          <w:marBottom w:val="0"/>
          <w:divBdr>
            <w:top w:val="none" w:sz="0" w:space="0" w:color="auto"/>
            <w:left w:val="none" w:sz="0" w:space="0" w:color="auto"/>
            <w:bottom w:val="none" w:sz="0" w:space="0" w:color="auto"/>
            <w:right w:val="none" w:sz="0" w:space="0" w:color="auto"/>
          </w:divBdr>
        </w:div>
        <w:div w:id="763767167">
          <w:marLeft w:val="0"/>
          <w:marRight w:val="0"/>
          <w:marTop w:val="0"/>
          <w:marBottom w:val="0"/>
          <w:divBdr>
            <w:top w:val="none" w:sz="0" w:space="0" w:color="auto"/>
            <w:left w:val="none" w:sz="0" w:space="0" w:color="auto"/>
            <w:bottom w:val="none" w:sz="0" w:space="0" w:color="auto"/>
            <w:right w:val="none" w:sz="0" w:space="0" w:color="auto"/>
          </w:divBdr>
        </w:div>
        <w:div w:id="763767172">
          <w:marLeft w:val="0"/>
          <w:marRight w:val="0"/>
          <w:marTop w:val="0"/>
          <w:marBottom w:val="0"/>
          <w:divBdr>
            <w:top w:val="none" w:sz="0" w:space="0" w:color="auto"/>
            <w:left w:val="none" w:sz="0" w:space="0" w:color="auto"/>
            <w:bottom w:val="none" w:sz="0" w:space="0" w:color="auto"/>
            <w:right w:val="none" w:sz="0" w:space="0" w:color="auto"/>
          </w:divBdr>
        </w:div>
        <w:div w:id="763767204">
          <w:marLeft w:val="0"/>
          <w:marRight w:val="0"/>
          <w:marTop w:val="0"/>
          <w:marBottom w:val="0"/>
          <w:divBdr>
            <w:top w:val="none" w:sz="0" w:space="0" w:color="auto"/>
            <w:left w:val="none" w:sz="0" w:space="0" w:color="auto"/>
            <w:bottom w:val="none" w:sz="0" w:space="0" w:color="auto"/>
            <w:right w:val="none" w:sz="0" w:space="0" w:color="auto"/>
          </w:divBdr>
        </w:div>
        <w:div w:id="763767289">
          <w:marLeft w:val="0"/>
          <w:marRight w:val="0"/>
          <w:marTop w:val="0"/>
          <w:marBottom w:val="0"/>
          <w:divBdr>
            <w:top w:val="none" w:sz="0" w:space="0" w:color="auto"/>
            <w:left w:val="none" w:sz="0" w:space="0" w:color="auto"/>
            <w:bottom w:val="none" w:sz="0" w:space="0" w:color="auto"/>
            <w:right w:val="none" w:sz="0" w:space="0" w:color="auto"/>
          </w:divBdr>
        </w:div>
        <w:div w:id="763767303">
          <w:marLeft w:val="0"/>
          <w:marRight w:val="0"/>
          <w:marTop w:val="0"/>
          <w:marBottom w:val="0"/>
          <w:divBdr>
            <w:top w:val="none" w:sz="0" w:space="0" w:color="auto"/>
            <w:left w:val="none" w:sz="0" w:space="0" w:color="auto"/>
            <w:bottom w:val="none" w:sz="0" w:space="0" w:color="auto"/>
            <w:right w:val="none" w:sz="0" w:space="0" w:color="auto"/>
          </w:divBdr>
        </w:div>
        <w:div w:id="763767311">
          <w:marLeft w:val="0"/>
          <w:marRight w:val="0"/>
          <w:marTop w:val="0"/>
          <w:marBottom w:val="0"/>
          <w:divBdr>
            <w:top w:val="none" w:sz="0" w:space="0" w:color="auto"/>
            <w:left w:val="none" w:sz="0" w:space="0" w:color="auto"/>
            <w:bottom w:val="none" w:sz="0" w:space="0" w:color="auto"/>
            <w:right w:val="none" w:sz="0" w:space="0" w:color="auto"/>
          </w:divBdr>
        </w:div>
        <w:div w:id="763767341">
          <w:marLeft w:val="0"/>
          <w:marRight w:val="0"/>
          <w:marTop w:val="0"/>
          <w:marBottom w:val="0"/>
          <w:divBdr>
            <w:top w:val="none" w:sz="0" w:space="0" w:color="auto"/>
            <w:left w:val="none" w:sz="0" w:space="0" w:color="auto"/>
            <w:bottom w:val="none" w:sz="0" w:space="0" w:color="auto"/>
            <w:right w:val="none" w:sz="0" w:space="0" w:color="auto"/>
          </w:divBdr>
        </w:div>
        <w:div w:id="763767360">
          <w:marLeft w:val="0"/>
          <w:marRight w:val="0"/>
          <w:marTop w:val="0"/>
          <w:marBottom w:val="0"/>
          <w:divBdr>
            <w:top w:val="none" w:sz="0" w:space="0" w:color="auto"/>
            <w:left w:val="none" w:sz="0" w:space="0" w:color="auto"/>
            <w:bottom w:val="none" w:sz="0" w:space="0" w:color="auto"/>
            <w:right w:val="none" w:sz="0" w:space="0" w:color="auto"/>
          </w:divBdr>
        </w:div>
        <w:div w:id="763767389">
          <w:marLeft w:val="0"/>
          <w:marRight w:val="0"/>
          <w:marTop w:val="0"/>
          <w:marBottom w:val="0"/>
          <w:divBdr>
            <w:top w:val="none" w:sz="0" w:space="0" w:color="auto"/>
            <w:left w:val="none" w:sz="0" w:space="0" w:color="auto"/>
            <w:bottom w:val="none" w:sz="0" w:space="0" w:color="auto"/>
            <w:right w:val="none" w:sz="0" w:space="0" w:color="auto"/>
          </w:divBdr>
        </w:div>
        <w:div w:id="763767462">
          <w:marLeft w:val="0"/>
          <w:marRight w:val="0"/>
          <w:marTop w:val="0"/>
          <w:marBottom w:val="0"/>
          <w:divBdr>
            <w:top w:val="none" w:sz="0" w:space="0" w:color="auto"/>
            <w:left w:val="none" w:sz="0" w:space="0" w:color="auto"/>
            <w:bottom w:val="none" w:sz="0" w:space="0" w:color="auto"/>
            <w:right w:val="none" w:sz="0" w:space="0" w:color="auto"/>
          </w:divBdr>
        </w:div>
        <w:div w:id="763767568">
          <w:marLeft w:val="0"/>
          <w:marRight w:val="0"/>
          <w:marTop w:val="0"/>
          <w:marBottom w:val="0"/>
          <w:divBdr>
            <w:top w:val="none" w:sz="0" w:space="0" w:color="auto"/>
            <w:left w:val="none" w:sz="0" w:space="0" w:color="auto"/>
            <w:bottom w:val="none" w:sz="0" w:space="0" w:color="auto"/>
            <w:right w:val="none" w:sz="0" w:space="0" w:color="auto"/>
          </w:divBdr>
        </w:div>
        <w:div w:id="763767571">
          <w:marLeft w:val="0"/>
          <w:marRight w:val="0"/>
          <w:marTop w:val="0"/>
          <w:marBottom w:val="0"/>
          <w:divBdr>
            <w:top w:val="none" w:sz="0" w:space="0" w:color="auto"/>
            <w:left w:val="none" w:sz="0" w:space="0" w:color="auto"/>
            <w:bottom w:val="none" w:sz="0" w:space="0" w:color="auto"/>
            <w:right w:val="none" w:sz="0" w:space="0" w:color="auto"/>
          </w:divBdr>
        </w:div>
        <w:div w:id="763767590">
          <w:marLeft w:val="0"/>
          <w:marRight w:val="0"/>
          <w:marTop w:val="0"/>
          <w:marBottom w:val="0"/>
          <w:divBdr>
            <w:top w:val="none" w:sz="0" w:space="0" w:color="auto"/>
            <w:left w:val="none" w:sz="0" w:space="0" w:color="auto"/>
            <w:bottom w:val="none" w:sz="0" w:space="0" w:color="auto"/>
            <w:right w:val="none" w:sz="0" w:space="0" w:color="auto"/>
          </w:divBdr>
        </w:div>
        <w:div w:id="763767613">
          <w:marLeft w:val="0"/>
          <w:marRight w:val="0"/>
          <w:marTop w:val="0"/>
          <w:marBottom w:val="0"/>
          <w:divBdr>
            <w:top w:val="none" w:sz="0" w:space="0" w:color="auto"/>
            <w:left w:val="none" w:sz="0" w:space="0" w:color="auto"/>
            <w:bottom w:val="none" w:sz="0" w:space="0" w:color="auto"/>
            <w:right w:val="none" w:sz="0" w:space="0" w:color="auto"/>
          </w:divBdr>
        </w:div>
        <w:div w:id="763767619">
          <w:marLeft w:val="0"/>
          <w:marRight w:val="0"/>
          <w:marTop w:val="0"/>
          <w:marBottom w:val="0"/>
          <w:divBdr>
            <w:top w:val="none" w:sz="0" w:space="0" w:color="auto"/>
            <w:left w:val="none" w:sz="0" w:space="0" w:color="auto"/>
            <w:bottom w:val="none" w:sz="0" w:space="0" w:color="auto"/>
            <w:right w:val="none" w:sz="0" w:space="0" w:color="auto"/>
          </w:divBdr>
        </w:div>
        <w:div w:id="763767701">
          <w:marLeft w:val="0"/>
          <w:marRight w:val="0"/>
          <w:marTop w:val="0"/>
          <w:marBottom w:val="0"/>
          <w:divBdr>
            <w:top w:val="none" w:sz="0" w:space="0" w:color="auto"/>
            <w:left w:val="none" w:sz="0" w:space="0" w:color="auto"/>
            <w:bottom w:val="none" w:sz="0" w:space="0" w:color="auto"/>
            <w:right w:val="none" w:sz="0" w:space="0" w:color="auto"/>
          </w:divBdr>
        </w:div>
        <w:div w:id="763767736">
          <w:marLeft w:val="0"/>
          <w:marRight w:val="0"/>
          <w:marTop w:val="0"/>
          <w:marBottom w:val="0"/>
          <w:divBdr>
            <w:top w:val="none" w:sz="0" w:space="0" w:color="auto"/>
            <w:left w:val="none" w:sz="0" w:space="0" w:color="auto"/>
            <w:bottom w:val="none" w:sz="0" w:space="0" w:color="auto"/>
            <w:right w:val="none" w:sz="0" w:space="0" w:color="auto"/>
          </w:divBdr>
        </w:div>
        <w:div w:id="763767751">
          <w:marLeft w:val="0"/>
          <w:marRight w:val="0"/>
          <w:marTop w:val="0"/>
          <w:marBottom w:val="0"/>
          <w:divBdr>
            <w:top w:val="none" w:sz="0" w:space="0" w:color="auto"/>
            <w:left w:val="none" w:sz="0" w:space="0" w:color="auto"/>
            <w:bottom w:val="none" w:sz="0" w:space="0" w:color="auto"/>
            <w:right w:val="none" w:sz="0" w:space="0" w:color="auto"/>
          </w:divBdr>
        </w:div>
        <w:div w:id="763767800">
          <w:marLeft w:val="0"/>
          <w:marRight w:val="0"/>
          <w:marTop w:val="0"/>
          <w:marBottom w:val="0"/>
          <w:divBdr>
            <w:top w:val="none" w:sz="0" w:space="0" w:color="auto"/>
            <w:left w:val="none" w:sz="0" w:space="0" w:color="auto"/>
            <w:bottom w:val="none" w:sz="0" w:space="0" w:color="auto"/>
            <w:right w:val="none" w:sz="0" w:space="0" w:color="auto"/>
          </w:divBdr>
        </w:div>
        <w:div w:id="763767903">
          <w:marLeft w:val="0"/>
          <w:marRight w:val="0"/>
          <w:marTop w:val="0"/>
          <w:marBottom w:val="0"/>
          <w:divBdr>
            <w:top w:val="none" w:sz="0" w:space="0" w:color="auto"/>
            <w:left w:val="none" w:sz="0" w:space="0" w:color="auto"/>
            <w:bottom w:val="none" w:sz="0" w:space="0" w:color="auto"/>
            <w:right w:val="none" w:sz="0" w:space="0" w:color="auto"/>
          </w:divBdr>
        </w:div>
        <w:div w:id="763767942">
          <w:marLeft w:val="0"/>
          <w:marRight w:val="0"/>
          <w:marTop w:val="0"/>
          <w:marBottom w:val="0"/>
          <w:divBdr>
            <w:top w:val="none" w:sz="0" w:space="0" w:color="auto"/>
            <w:left w:val="none" w:sz="0" w:space="0" w:color="auto"/>
            <w:bottom w:val="none" w:sz="0" w:space="0" w:color="auto"/>
            <w:right w:val="none" w:sz="0" w:space="0" w:color="auto"/>
          </w:divBdr>
        </w:div>
        <w:div w:id="763767968">
          <w:marLeft w:val="0"/>
          <w:marRight w:val="0"/>
          <w:marTop w:val="0"/>
          <w:marBottom w:val="0"/>
          <w:divBdr>
            <w:top w:val="none" w:sz="0" w:space="0" w:color="auto"/>
            <w:left w:val="none" w:sz="0" w:space="0" w:color="auto"/>
            <w:bottom w:val="none" w:sz="0" w:space="0" w:color="auto"/>
            <w:right w:val="none" w:sz="0" w:space="0" w:color="auto"/>
          </w:divBdr>
        </w:div>
        <w:div w:id="763767985">
          <w:marLeft w:val="0"/>
          <w:marRight w:val="0"/>
          <w:marTop w:val="0"/>
          <w:marBottom w:val="0"/>
          <w:divBdr>
            <w:top w:val="none" w:sz="0" w:space="0" w:color="auto"/>
            <w:left w:val="none" w:sz="0" w:space="0" w:color="auto"/>
            <w:bottom w:val="none" w:sz="0" w:space="0" w:color="auto"/>
            <w:right w:val="none" w:sz="0" w:space="0" w:color="auto"/>
          </w:divBdr>
        </w:div>
        <w:div w:id="763768009">
          <w:marLeft w:val="0"/>
          <w:marRight w:val="0"/>
          <w:marTop w:val="0"/>
          <w:marBottom w:val="0"/>
          <w:divBdr>
            <w:top w:val="none" w:sz="0" w:space="0" w:color="auto"/>
            <w:left w:val="none" w:sz="0" w:space="0" w:color="auto"/>
            <w:bottom w:val="none" w:sz="0" w:space="0" w:color="auto"/>
            <w:right w:val="none" w:sz="0" w:space="0" w:color="auto"/>
          </w:divBdr>
        </w:div>
        <w:div w:id="763768015">
          <w:marLeft w:val="0"/>
          <w:marRight w:val="0"/>
          <w:marTop w:val="0"/>
          <w:marBottom w:val="0"/>
          <w:divBdr>
            <w:top w:val="none" w:sz="0" w:space="0" w:color="auto"/>
            <w:left w:val="none" w:sz="0" w:space="0" w:color="auto"/>
            <w:bottom w:val="none" w:sz="0" w:space="0" w:color="auto"/>
            <w:right w:val="none" w:sz="0" w:space="0" w:color="auto"/>
          </w:divBdr>
        </w:div>
        <w:div w:id="763768089">
          <w:marLeft w:val="0"/>
          <w:marRight w:val="0"/>
          <w:marTop w:val="0"/>
          <w:marBottom w:val="0"/>
          <w:divBdr>
            <w:top w:val="none" w:sz="0" w:space="0" w:color="auto"/>
            <w:left w:val="none" w:sz="0" w:space="0" w:color="auto"/>
            <w:bottom w:val="none" w:sz="0" w:space="0" w:color="auto"/>
            <w:right w:val="none" w:sz="0" w:space="0" w:color="auto"/>
          </w:divBdr>
        </w:div>
        <w:div w:id="763768101">
          <w:marLeft w:val="0"/>
          <w:marRight w:val="0"/>
          <w:marTop w:val="0"/>
          <w:marBottom w:val="0"/>
          <w:divBdr>
            <w:top w:val="none" w:sz="0" w:space="0" w:color="auto"/>
            <w:left w:val="none" w:sz="0" w:space="0" w:color="auto"/>
            <w:bottom w:val="none" w:sz="0" w:space="0" w:color="auto"/>
            <w:right w:val="none" w:sz="0" w:space="0" w:color="auto"/>
          </w:divBdr>
        </w:div>
        <w:div w:id="763768162">
          <w:marLeft w:val="0"/>
          <w:marRight w:val="0"/>
          <w:marTop w:val="0"/>
          <w:marBottom w:val="0"/>
          <w:divBdr>
            <w:top w:val="none" w:sz="0" w:space="0" w:color="auto"/>
            <w:left w:val="none" w:sz="0" w:space="0" w:color="auto"/>
            <w:bottom w:val="none" w:sz="0" w:space="0" w:color="auto"/>
            <w:right w:val="none" w:sz="0" w:space="0" w:color="auto"/>
          </w:divBdr>
        </w:div>
        <w:div w:id="763768181">
          <w:marLeft w:val="0"/>
          <w:marRight w:val="0"/>
          <w:marTop w:val="0"/>
          <w:marBottom w:val="0"/>
          <w:divBdr>
            <w:top w:val="none" w:sz="0" w:space="0" w:color="auto"/>
            <w:left w:val="none" w:sz="0" w:space="0" w:color="auto"/>
            <w:bottom w:val="none" w:sz="0" w:space="0" w:color="auto"/>
            <w:right w:val="none" w:sz="0" w:space="0" w:color="auto"/>
          </w:divBdr>
        </w:div>
        <w:div w:id="763768209">
          <w:marLeft w:val="0"/>
          <w:marRight w:val="0"/>
          <w:marTop w:val="0"/>
          <w:marBottom w:val="0"/>
          <w:divBdr>
            <w:top w:val="none" w:sz="0" w:space="0" w:color="auto"/>
            <w:left w:val="none" w:sz="0" w:space="0" w:color="auto"/>
            <w:bottom w:val="none" w:sz="0" w:space="0" w:color="auto"/>
            <w:right w:val="none" w:sz="0" w:space="0" w:color="auto"/>
          </w:divBdr>
        </w:div>
        <w:div w:id="763768277">
          <w:marLeft w:val="0"/>
          <w:marRight w:val="0"/>
          <w:marTop w:val="0"/>
          <w:marBottom w:val="0"/>
          <w:divBdr>
            <w:top w:val="none" w:sz="0" w:space="0" w:color="auto"/>
            <w:left w:val="none" w:sz="0" w:space="0" w:color="auto"/>
            <w:bottom w:val="none" w:sz="0" w:space="0" w:color="auto"/>
            <w:right w:val="none" w:sz="0" w:space="0" w:color="auto"/>
          </w:divBdr>
        </w:div>
        <w:div w:id="763768326">
          <w:marLeft w:val="0"/>
          <w:marRight w:val="0"/>
          <w:marTop w:val="0"/>
          <w:marBottom w:val="0"/>
          <w:divBdr>
            <w:top w:val="none" w:sz="0" w:space="0" w:color="auto"/>
            <w:left w:val="none" w:sz="0" w:space="0" w:color="auto"/>
            <w:bottom w:val="none" w:sz="0" w:space="0" w:color="auto"/>
            <w:right w:val="none" w:sz="0" w:space="0" w:color="auto"/>
          </w:divBdr>
        </w:div>
        <w:div w:id="763768347">
          <w:marLeft w:val="0"/>
          <w:marRight w:val="0"/>
          <w:marTop w:val="0"/>
          <w:marBottom w:val="0"/>
          <w:divBdr>
            <w:top w:val="none" w:sz="0" w:space="0" w:color="auto"/>
            <w:left w:val="none" w:sz="0" w:space="0" w:color="auto"/>
            <w:bottom w:val="none" w:sz="0" w:space="0" w:color="auto"/>
            <w:right w:val="none" w:sz="0" w:space="0" w:color="auto"/>
          </w:divBdr>
        </w:div>
        <w:div w:id="763768370">
          <w:marLeft w:val="0"/>
          <w:marRight w:val="0"/>
          <w:marTop w:val="0"/>
          <w:marBottom w:val="0"/>
          <w:divBdr>
            <w:top w:val="none" w:sz="0" w:space="0" w:color="auto"/>
            <w:left w:val="none" w:sz="0" w:space="0" w:color="auto"/>
            <w:bottom w:val="none" w:sz="0" w:space="0" w:color="auto"/>
            <w:right w:val="none" w:sz="0" w:space="0" w:color="auto"/>
          </w:divBdr>
        </w:div>
        <w:div w:id="763768409">
          <w:marLeft w:val="0"/>
          <w:marRight w:val="0"/>
          <w:marTop w:val="0"/>
          <w:marBottom w:val="0"/>
          <w:divBdr>
            <w:top w:val="none" w:sz="0" w:space="0" w:color="auto"/>
            <w:left w:val="none" w:sz="0" w:space="0" w:color="auto"/>
            <w:bottom w:val="none" w:sz="0" w:space="0" w:color="auto"/>
            <w:right w:val="none" w:sz="0" w:space="0" w:color="auto"/>
          </w:divBdr>
        </w:div>
        <w:div w:id="763768468">
          <w:marLeft w:val="0"/>
          <w:marRight w:val="0"/>
          <w:marTop w:val="0"/>
          <w:marBottom w:val="0"/>
          <w:divBdr>
            <w:top w:val="none" w:sz="0" w:space="0" w:color="auto"/>
            <w:left w:val="none" w:sz="0" w:space="0" w:color="auto"/>
            <w:bottom w:val="none" w:sz="0" w:space="0" w:color="auto"/>
            <w:right w:val="none" w:sz="0" w:space="0" w:color="auto"/>
          </w:divBdr>
        </w:div>
        <w:div w:id="763768473">
          <w:marLeft w:val="0"/>
          <w:marRight w:val="0"/>
          <w:marTop w:val="0"/>
          <w:marBottom w:val="225"/>
          <w:divBdr>
            <w:top w:val="none" w:sz="0" w:space="0" w:color="auto"/>
            <w:left w:val="none" w:sz="0" w:space="0" w:color="auto"/>
            <w:bottom w:val="none" w:sz="0" w:space="0" w:color="auto"/>
            <w:right w:val="none" w:sz="0" w:space="0" w:color="auto"/>
          </w:divBdr>
        </w:div>
        <w:div w:id="763768511">
          <w:marLeft w:val="0"/>
          <w:marRight w:val="0"/>
          <w:marTop w:val="0"/>
          <w:marBottom w:val="0"/>
          <w:divBdr>
            <w:top w:val="none" w:sz="0" w:space="0" w:color="auto"/>
            <w:left w:val="none" w:sz="0" w:space="0" w:color="auto"/>
            <w:bottom w:val="none" w:sz="0" w:space="0" w:color="auto"/>
            <w:right w:val="none" w:sz="0" w:space="0" w:color="auto"/>
          </w:divBdr>
        </w:div>
        <w:div w:id="763768517">
          <w:marLeft w:val="0"/>
          <w:marRight w:val="0"/>
          <w:marTop w:val="0"/>
          <w:marBottom w:val="0"/>
          <w:divBdr>
            <w:top w:val="none" w:sz="0" w:space="0" w:color="auto"/>
            <w:left w:val="none" w:sz="0" w:space="0" w:color="auto"/>
            <w:bottom w:val="none" w:sz="0" w:space="0" w:color="auto"/>
            <w:right w:val="none" w:sz="0" w:space="0" w:color="auto"/>
          </w:divBdr>
        </w:div>
        <w:div w:id="763768539">
          <w:marLeft w:val="0"/>
          <w:marRight w:val="0"/>
          <w:marTop w:val="0"/>
          <w:marBottom w:val="0"/>
          <w:divBdr>
            <w:top w:val="none" w:sz="0" w:space="0" w:color="auto"/>
            <w:left w:val="none" w:sz="0" w:space="0" w:color="auto"/>
            <w:bottom w:val="none" w:sz="0" w:space="0" w:color="auto"/>
            <w:right w:val="none" w:sz="0" w:space="0" w:color="auto"/>
          </w:divBdr>
        </w:div>
        <w:div w:id="763768577">
          <w:marLeft w:val="0"/>
          <w:marRight w:val="0"/>
          <w:marTop w:val="0"/>
          <w:marBottom w:val="0"/>
          <w:divBdr>
            <w:top w:val="none" w:sz="0" w:space="0" w:color="auto"/>
            <w:left w:val="none" w:sz="0" w:space="0" w:color="auto"/>
            <w:bottom w:val="none" w:sz="0" w:space="0" w:color="auto"/>
            <w:right w:val="none" w:sz="0" w:space="0" w:color="auto"/>
          </w:divBdr>
        </w:div>
        <w:div w:id="763768645">
          <w:marLeft w:val="0"/>
          <w:marRight w:val="0"/>
          <w:marTop w:val="0"/>
          <w:marBottom w:val="0"/>
          <w:divBdr>
            <w:top w:val="none" w:sz="0" w:space="0" w:color="auto"/>
            <w:left w:val="none" w:sz="0" w:space="0" w:color="auto"/>
            <w:bottom w:val="none" w:sz="0" w:space="0" w:color="auto"/>
            <w:right w:val="none" w:sz="0" w:space="0" w:color="auto"/>
          </w:divBdr>
        </w:div>
        <w:div w:id="763768766">
          <w:marLeft w:val="0"/>
          <w:marRight w:val="0"/>
          <w:marTop w:val="0"/>
          <w:marBottom w:val="0"/>
          <w:divBdr>
            <w:top w:val="none" w:sz="0" w:space="0" w:color="auto"/>
            <w:left w:val="none" w:sz="0" w:space="0" w:color="auto"/>
            <w:bottom w:val="none" w:sz="0" w:space="0" w:color="auto"/>
            <w:right w:val="none" w:sz="0" w:space="0" w:color="auto"/>
          </w:divBdr>
        </w:div>
        <w:div w:id="763768844">
          <w:marLeft w:val="0"/>
          <w:marRight w:val="0"/>
          <w:marTop w:val="0"/>
          <w:marBottom w:val="0"/>
          <w:divBdr>
            <w:top w:val="none" w:sz="0" w:space="0" w:color="auto"/>
            <w:left w:val="none" w:sz="0" w:space="0" w:color="auto"/>
            <w:bottom w:val="none" w:sz="0" w:space="0" w:color="auto"/>
            <w:right w:val="none" w:sz="0" w:space="0" w:color="auto"/>
          </w:divBdr>
        </w:div>
        <w:div w:id="763768973">
          <w:marLeft w:val="0"/>
          <w:marRight w:val="0"/>
          <w:marTop w:val="0"/>
          <w:marBottom w:val="0"/>
          <w:divBdr>
            <w:top w:val="none" w:sz="0" w:space="0" w:color="auto"/>
            <w:left w:val="none" w:sz="0" w:space="0" w:color="auto"/>
            <w:bottom w:val="none" w:sz="0" w:space="0" w:color="auto"/>
            <w:right w:val="none" w:sz="0" w:space="0" w:color="auto"/>
          </w:divBdr>
        </w:div>
        <w:div w:id="763768999">
          <w:marLeft w:val="0"/>
          <w:marRight w:val="0"/>
          <w:marTop w:val="0"/>
          <w:marBottom w:val="0"/>
          <w:divBdr>
            <w:top w:val="none" w:sz="0" w:space="0" w:color="auto"/>
            <w:left w:val="none" w:sz="0" w:space="0" w:color="auto"/>
            <w:bottom w:val="none" w:sz="0" w:space="0" w:color="auto"/>
            <w:right w:val="none" w:sz="0" w:space="0" w:color="auto"/>
          </w:divBdr>
        </w:div>
        <w:div w:id="763769086">
          <w:marLeft w:val="0"/>
          <w:marRight w:val="0"/>
          <w:marTop w:val="0"/>
          <w:marBottom w:val="0"/>
          <w:divBdr>
            <w:top w:val="none" w:sz="0" w:space="0" w:color="auto"/>
            <w:left w:val="none" w:sz="0" w:space="0" w:color="auto"/>
            <w:bottom w:val="none" w:sz="0" w:space="0" w:color="auto"/>
            <w:right w:val="none" w:sz="0" w:space="0" w:color="auto"/>
          </w:divBdr>
        </w:div>
        <w:div w:id="763769087">
          <w:marLeft w:val="0"/>
          <w:marRight w:val="0"/>
          <w:marTop w:val="0"/>
          <w:marBottom w:val="0"/>
          <w:divBdr>
            <w:top w:val="none" w:sz="0" w:space="0" w:color="auto"/>
            <w:left w:val="none" w:sz="0" w:space="0" w:color="auto"/>
            <w:bottom w:val="none" w:sz="0" w:space="0" w:color="auto"/>
            <w:right w:val="none" w:sz="0" w:space="0" w:color="auto"/>
          </w:divBdr>
        </w:div>
        <w:div w:id="763769178">
          <w:marLeft w:val="0"/>
          <w:marRight w:val="0"/>
          <w:marTop w:val="0"/>
          <w:marBottom w:val="0"/>
          <w:divBdr>
            <w:top w:val="none" w:sz="0" w:space="0" w:color="auto"/>
            <w:left w:val="none" w:sz="0" w:space="0" w:color="auto"/>
            <w:bottom w:val="none" w:sz="0" w:space="0" w:color="auto"/>
            <w:right w:val="none" w:sz="0" w:space="0" w:color="auto"/>
          </w:divBdr>
        </w:div>
      </w:divsChild>
    </w:div>
    <w:div w:id="763767866">
      <w:marLeft w:val="0"/>
      <w:marRight w:val="0"/>
      <w:marTop w:val="0"/>
      <w:marBottom w:val="0"/>
      <w:divBdr>
        <w:top w:val="none" w:sz="0" w:space="0" w:color="auto"/>
        <w:left w:val="none" w:sz="0" w:space="0" w:color="auto"/>
        <w:bottom w:val="none" w:sz="0" w:space="0" w:color="auto"/>
        <w:right w:val="none" w:sz="0" w:space="0" w:color="auto"/>
      </w:divBdr>
    </w:div>
    <w:div w:id="763767868">
      <w:marLeft w:val="0"/>
      <w:marRight w:val="0"/>
      <w:marTop w:val="0"/>
      <w:marBottom w:val="0"/>
      <w:divBdr>
        <w:top w:val="none" w:sz="0" w:space="0" w:color="auto"/>
        <w:left w:val="none" w:sz="0" w:space="0" w:color="auto"/>
        <w:bottom w:val="none" w:sz="0" w:space="0" w:color="auto"/>
        <w:right w:val="none" w:sz="0" w:space="0" w:color="auto"/>
      </w:divBdr>
      <w:divsChild>
        <w:div w:id="763768845">
          <w:marLeft w:val="0"/>
          <w:marRight w:val="0"/>
          <w:marTop w:val="360"/>
          <w:marBottom w:val="0"/>
          <w:divBdr>
            <w:top w:val="none" w:sz="0" w:space="0" w:color="auto"/>
            <w:left w:val="none" w:sz="0" w:space="0" w:color="auto"/>
            <w:bottom w:val="none" w:sz="0" w:space="0" w:color="auto"/>
            <w:right w:val="none" w:sz="0" w:space="0" w:color="auto"/>
          </w:divBdr>
          <w:divsChild>
            <w:div w:id="763768059">
              <w:marLeft w:val="0"/>
              <w:marRight w:val="240"/>
              <w:marTop w:val="0"/>
              <w:marBottom w:val="0"/>
              <w:divBdr>
                <w:top w:val="none" w:sz="0" w:space="0" w:color="auto"/>
                <w:left w:val="none" w:sz="0" w:space="0" w:color="auto"/>
                <w:bottom w:val="none" w:sz="0" w:space="0" w:color="auto"/>
                <w:right w:val="none" w:sz="0" w:space="0" w:color="auto"/>
              </w:divBdr>
              <w:divsChild>
                <w:div w:id="763769108">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 w:id="763767870">
      <w:marLeft w:val="0"/>
      <w:marRight w:val="0"/>
      <w:marTop w:val="0"/>
      <w:marBottom w:val="0"/>
      <w:divBdr>
        <w:top w:val="none" w:sz="0" w:space="0" w:color="auto"/>
        <w:left w:val="none" w:sz="0" w:space="0" w:color="auto"/>
        <w:bottom w:val="none" w:sz="0" w:space="0" w:color="auto"/>
        <w:right w:val="none" w:sz="0" w:space="0" w:color="auto"/>
      </w:divBdr>
    </w:div>
    <w:div w:id="763767872">
      <w:marLeft w:val="0"/>
      <w:marRight w:val="0"/>
      <w:marTop w:val="0"/>
      <w:marBottom w:val="0"/>
      <w:divBdr>
        <w:top w:val="none" w:sz="0" w:space="0" w:color="auto"/>
        <w:left w:val="none" w:sz="0" w:space="0" w:color="auto"/>
        <w:bottom w:val="none" w:sz="0" w:space="0" w:color="auto"/>
        <w:right w:val="none" w:sz="0" w:space="0" w:color="auto"/>
      </w:divBdr>
    </w:div>
    <w:div w:id="763767873">
      <w:marLeft w:val="0"/>
      <w:marRight w:val="0"/>
      <w:marTop w:val="0"/>
      <w:marBottom w:val="0"/>
      <w:divBdr>
        <w:top w:val="none" w:sz="0" w:space="0" w:color="auto"/>
        <w:left w:val="none" w:sz="0" w:space="0" w:color="auto"/>
        <w:bottom w:val="none" w:sz="0" w:space="0" w:color="auto"/>
        <w:right w:val="none" w:sz="0" w:space="0" w:color="auto"/>
      </w:divBdr>
    </w:div>
    <w:div w:id="763767878">
      <w:marLeft w:val="0"/>
      <w:marRight w:val="0"/>
      <w:marTop w:val="0"/>
      <w:marBottom w:val="0"/>
      <w:divBdr>
        <w:top w:val="none" w:sz="0" w:space="0" w:color="auto"/>
        <w:left w:val="none" w:sz="0" w:space="0" w:color="auto"/>
        <w:bottom w:val="none" w:sz="0" w:space="0" w:color="auto"/>
        <w:right w:val="none" w:sz="0" w:space="0" w:color="auto"/>
      </w:divBdr>
    </w:div>
    <w:div w:id="763767882">
      <w:marLeft w:val="0"/>
      <w:marRight w:val="0"/>
      <w:marTop w:val="0"/>
      <w:marBottom w:val="0"/>
      <w:divBdr>
        <w:top w:val="none" w:sz="0" w:space="0" w:color="auto"/>
        <w:left w:val="none" w:sz="0" w:space="0" w:color="auto"/>
        <w:bottom w:val="none" w:sz="0" w:space="0" w:color="auto"/>
        <w:right w:val="none" w:sz="0" w:space="0" w:color="auto"/>
      </w:divBdr>
    </w:div>
    <w:div w:id="763767884">
      <w:marLeft w:val="0"/>
      <w:marRight w:val="0"/>
      <w:marTop w:val="0"/>
      <w:marBottom w:val="0"/>
      <w:divBdr>
        <w:top w:val="none" w:sz="0" w:space="0" w:color="auto"/>
        <w:left w:val="none" w:sz="0" w:space="0" w:color="auto"/>
        <w:bottom w:val="none" w:sz="0" w:space="0" w:color="auto"/>
        <w:right w:val="none" w:sz="0" w:space="0" w:color="auto"/>
      </w:divBdr>
    </w:div>
    <w:div w:id="763767889">
      <w:marLeft w:val="0"/>
      <w:marRight w:val="0"/>
      <w:marTop w:val="0"/>
      <w:marBottom w:val="0"/>
      <w:divBdr>
        <w:top w:val="none" w:sz="0" w:space="0" w:color="auto"/>
        <w:left w:val="none" w:sz="0" w:space="0" w:color="auto"/>
        <w:bottom w:val="none" w:sz="0" w:space="0" w:color="auto"/>
        <w:right w:val="none" w:sz="0" w:space="0" w:color="auto"/>
      </w:divBdr>
    </w:div>
    <w:div w:id="763767895">
      <w:marLeft w:val="0"/>
      <w:marRight w:val="0"/>
      <w:marTop w:val="100"/>
      <w:marBottom w:val="100"/>
      <w:divBdr>
        <w:top w:val="none" w:sz="0" w:space="0" w:color="auto"/>
        <w:left w:val="none" w:sz="0" w:space="0" w:color="auto"/>
        <w:bottom w:val="none" w:sz="0" w:space="0" w:color="auto"/>
        <w:right w:val="none" w:sz="0" w:space="0" w:color="auto"/>
      </w:divBdr>
      <w:divsChild>
        <w:div w:id="763768463">
          <w:marLeft w:val="0"/>
          <w:marRight w:val="0"/>
          <w:marTop w:val="0"/>
          <w:marBottom w:val="0"/>
          <w:divBdr>
            <w:top w:val="none" w:sz="0" w:space="0" w:color="auto"/>
            <w:left w:val="none" w:sz="0" w:space="0" w:color="auto"/>
            <w:bottom w:val="none" w:sz="0" w:space="0" w:color="auto"/>
            <w:right w:val="none" w:sz="0" w:space="0" w:color="auto"/>
          </w:divBdr>
          <w:divsChild>
            <w:div w:id="763769032">
              <w:marLeft w:val="0"/>
              <w:marRight w:val="0"/>
              <w:marTop w:val="0"/>
              <w:marBottom w:val="0"/>
              <w:divBdr>
                <w:top w:val="none" w:sz="0" w:space="0" w:color="auto"/>
                <w:left w:val="none" w:sz="0" w:space="0" w:color="auto"/>
                <w:bottom w:val="none" w:sz="0" w:space="0" w:color="auto"/>
                <w:right w:val="none" w:sz="0" w:space="0" w:color="auto"/>
              </w:divBdr>
              <w:divsChild>
                <w:div w:id="763768718">
                  <w:marLeft w:val="0"/>
                  <w:marRight w:val="0"/>
                  <w:marTop w:val="0"/>
                  <w:marBottom w:val="0"/>
                  <w:divBdr>
                    <w:top w:val="none" w:sz="0" w:space="0" w:color="auto"/>
                    <w:left w:val="none" w:sz="0" w:space="0" w:color="auto"/>
                    <w:bottom w:val="none" w:sz="0" w:space="0" w:color="auto"/>
                    <w:right w:val="none" w:sz="0" w:space="0" w:color="auto"/>
                  </w:divBdr>
                  <w:divsChild>
                    <w:div w:id="763768384">
                      <w:marLeft w:val="0"/>
                      <w:marRight w:val="0"/>
                      <w:marTop w:val="100"/>
                      <w:marBottom w:val="0"/>
                      <w:divBdr>
                        <w:top w:val="none" w:sz="0" w:space="0" w:color="auto"/>
                        <w:left w:val="none" w:sz="0" w:space="0" w:color="auto"/>
                        <w:bottom w:val="none" w:sz="0" w:space="0" w:color="auto"/>
                        <w:right w:val="none" w:sz="0" w:space="0" w:color="auto"/>
                      </w:divBdr>
                      <w:divsChild>
                        <w:div w:id="763768334">
                          <w:marLeft w:val="0"/>
                          <w:marRight w:val="0"/>
                          <w:marTop w:val="0"/>
                          <w:marBottom w:val="0"/>
                          <w:divBdr>
                            <w:top w:val="none" w:sz="0" w:space="0" w:color="auto"/>
                            <w:left w:val="none" w:sz="0" w:space="0" w:color="auto"/>
                            <w:bottom w:val="none" w:sz="0" w:space="0" w:color="auto"/>
                            <w:right w:val="none" w:sz="0" w:space="0" w:color="auto"/>
                          </w:divBdr>
                          <w:divsChild>
                            <w:div w:id="763767281">
                              <w:marLeft w:val="0"/>
                              <w:marRight w:val="0"/>
                              <w:marTop w:val="0"/>
                              <w:marBottom w:val="0"/>
                              <w:divBdr>
                                <w:top w:val="none" w:sz="0" w:space="0" w:color="auto"/>
                                <w:left w:val="none" w:sz="0" w:space="0" w:color="auto"/>
                                <w:bottom w:val="none" w:sz="0" w:space="0" w:color="auto"/>
                                <w:right w:val="none" w:sz="0" w:space="0" w:color="auto"/>
                              </w:divBdr>
                              <w:divsChild>
                                <w:div w:id="763768184">
                                  <w:marLeft w:val="0"/>
                                  <w:marRight w:val="0"/>
                                  <w:marTop w:val="0"/>
                                  <w:marBottom w:val="0"/>
                                  <w:divBdr>
                                    <w:top w:val="none" w:sz="0" w:space="0" w:color="auto"/>
                                    <w:left w:val="none" w:sz="0" w:space="0" w:color="auto"/>
                                    <w:bottom w:val="none" w:sz="0" w:space="0" w:color="auto"/>
                                    <w:right w:val="none" w:sz="0" w:space="0" w:color="auto"/>
                                  </w:divBdr>
                                  <w:divsChild>
                                    <w:div w:id="763769050">
                                      <w:marLeft w:val="0"/>
                                      <w:marRight w:val="0"/>
                                      <w:marTop w:val="0"/>
                                      <w:marBottom w:val="0"/>
                                      <w:divBdr>
                                        <w:top w:val="none" w:sz="0" w:space="0" w:color="auto"/>
                                        <w:left w:val="none" w:sz="0" w:space="0" w:color="auto"/>
                                        <w:bottom w:val="none" w:sz="0" w:space="0" w:color="auto"/>
                                        <w:right w:val="none" w:sz="0" w:space="0" w:color="auto"/>
                                      </w:divBdr>
                                      <w:divsChild>
                                        <w:div w:id="763768132">
                                          <w:marLeft w:val="0"/>
                                          <w:marRight w:val="0"/>
                                          <w:marTop w:val="0"/>
                                          <w:marBottom w:val="0"/>
                                          <w:divBdr>
                                            <w:top w:val="none" w:sz="0" w:space="0" w:color="auto"/>
                                            <w:left w:val="none" w:sz="0" w:space="0" w:color="auto"/>
                                            <w:bottom w:val="none" w:sz="0" w:space="0" w:color="auto"/>
                                            <w:right w:val="none" w:sz="0" w:space="0" w:color="auto"/>
                                          </w:divBdr>
                                          <w:divsChild>
                                            <w:div w:id="763768195">
                                              <w:marLeft w:val="0"/>
                                              <w:marRight w:val="0"/>
                                              <w:marTop w:val="0"/>
                                              <w:marBottom w:val="0"/>
                                              <w:divBdr>
                                                <w:top w:val="none" w:sz="0" w:space="0" w:color="auto"/>
                                                <w:left w:val="none" w:sz="0" w:space="0" w:color="auto"/>
                                                <w:bottom w:val="none" w:sz="0" w:space="0" w:color="auto"/>
                                                <w:right w:val="none" w:sz="0" w:space="0" w:color="auto"/>
                                              </w:divBdr>
                                              <w:divsChild>
                                                <w:div w:id="763768717">
                                                  <w:marLeft w:val="0"/>
                                                  <w:marRight w:val="0"/>
                                                  <w:marTop w:val="0"/>
                                                  <w:marBottom w:val="0"/>
                                                  <w:divBdr>
                                                    <w:top w:val="none" w:sz="0" w:space="0" w:color="auto"/>
                                                    <w:left w:val="none" w:sz="0" w:space="0" w:color="auto"/>
                                                    <w:bottom w:val="none" w:sz="0" w:space="0" w:color="auto"/>
                                                    <w:right w:val="none" w:sz="0" w:space="0" w:color="auto"/>
                                                  </w:divBdr>
                                                  <w:divsChild>
                                                    <w:div w:id="763768600">
                                                      <w:marLeft w:val="0"/>
                                                      <w:marRight w:val="0"/>
                                                      <w:marTop w:val="0"/>
                                                      <w:marBottom w:val="0"/>
                                                      <w:divBdr>
                                                        <w:top w:val="none" w:sz="0" w:space="0" w:color="auto"/>
                                                        <w:left w:val="none" w:sz="0" w:space="0" w:color="auto"/>
                                                        <w:bottom w:val="none" w:sz="0" w:space="0" w:color="auto"/>
                                                        <w:right w:val="none" w:sz="0" w:space="0" w:color="auto"/>
                                                      </w:divBdr>
                                                      <w:divsChild>
                                                        <w:div w:id="763767890">
                                                          <w:marLeft w:val="0"/>
                                                          <w:marRight w:val="0"/>
                                                          <w:marTop w:val="0"/>
                                                          <w:marBottom w:val="0"/>
                                                          <w:divBdr>
                                                            <w:top w:val="none" w:sz="0" w:space="0" w:color="auto"/>
                                                            <w:left w:val="none" w:sz="0" w:space="0" w:color="auto"/>
                                                            <w:bottom w:val="none" w:sz="0" w:space="0" w:color="auto"/>
                                                            <w:right w:val="none" w:sz="0" w:space="0" w:color="auto"/>
                                                          </w:divBdr>
                                                          <w:divsChild>
                                                            <w:div w:id="763768454">
                                                              <w:marLeft w:val="0"/>
                                                              <w:marRight w:val="0"/>
                                                              <w:marTop w:val="0"/>
                                                              <w:marBottom w:val="0"/>
                                                              <w:divBdr>
                                                                <w:top w:val="none" w:sz="0" w:space="0" w:color="auto"/>
                                                                <w:left w:val="none" w:sz="0" w:space="0" w:color="auto"/>
                                                                <w:bottom w:val="none" w:sz="0" w:space="0" w:color="auto"/>
                                                                <w:right w:val="none" w:sz="0" w:space="0" w:color="auto"/>
                                                              </w:divBdr>
                                                              <w:divsChild>
                                                                <w:div w:id="763768848">
                                                                  <w:marLeft w:val="0"/>
                                                                  <w:marRight w:val="0"/>
                                                                  <w:marTop w:val="0"/>
                                                                  <w:marBottom w:val="0"/>
                                                                  <w:divBdr>
                                                                    <w:top w:val="none" w:sz="0" w:space="0" w:color="auto"/>
                                                                    <w:left w:val="none" w:sz="0" w:space="0" w:color="auto"/>
                                                                    <w:bottom w:val="none" w:sz="0" w:space="0" w:color="auto"/>
                                                                    <w:right w:val="none" w:sz="0" w:space="0" w:color="auto"/>
                                                                  </w:divBdr>
                                                                  <w:divsChild>
                                                                    <w:div w:id="763768575">
                                                                      <w:marLeft w:val="0"/>
                                                                      <w:marRight w:val="0"/>
                                                                      <w:marTop w:val="0"/>
                                                                      <w:marBottom w:val="0"/>
                                                                      <w:divBdr>
                                                                        <w:top w:val="none" w:sz="0" w:space="0" w:color="auto"/>
                                                                        <w:left w:val="none" w:sz="0" w:space="0" w:color="auto"/>
                                                                        <w:bottom w:val="none" w:sz="0" w:space="0" w:color="auto"/>
                                                                        <w:right w:val="none" w:sz="0" w:space="0" w:color="auto"/>
                                                                      </w:divBdr>
                                                                      <w:divsChild>
                                                                        <w:div w:id="763768058">
                                                                          <w:marLeft w:val="0"/>
                                                                          <w:marRight w:val="0"/>
                                                                          <w:marTop w:val="0"/>
                                                                          <w:marBottom w:val="0"/>
                                                                          <w:divBdr>
                                                                            <w:top w:val="none" w:sz="0" w:space="0" w:color="auto"/>
                                                                            <w:left w:val="none" w:sz="0" w:space="0" w:color="auto"/>
                                                                            <w:bottom w:val="none" w:sz="0" w:space="0" w:color="auto"/>
                                                                            <w:right w:val="none" w:sz="0" w:space="0" w:color="auto"/>
                                                                          </w:divBdr>
                                                                          <w:divsChild>
                                                                            <w:div w:id="763768716">
                                                                              <w:marLeft w:val="0"/>
                                                                              <w:marRight w:val="0"/>
                                                                              <w:marTop w:val="0"/>
                                                                              <w:marBottom w:val="0"/>
                                                                              <w:divBdr>
                                                                                <w:top w:val="none" w:sz="0" w:space="0" w:color="auto"/>
                                                                                <w:left w:val="none" w:sz="0" w:space="0" w:color="auto"/>
                                                                                <w:bottom w:val="none" w:sz="0" w:space="0" w:color="auto"/>
                                                                                <w:right w:val="none" w:sz="0" w:space="0" w:color="auto"/>
                                                                              </w:divBdr>
                                                                            </w:div>
                                                                          </w:divsChild>
                                                                        </w:div>
                                                                        <w:div w:id="763768113">
                                                                          <w:marLeft w:val="0"/>
                                                                          <w:marRight w:val="0"/>
                                                                          <w:marTop w:val="0"/>
                                                                          <w:marBottom w:val="0"/>
                                                                          <w:divBdr>
                                                                            <w:top w:val="none" w:sz="0" w:space="0" w:color="auto"/>
                                                                            <w:left w:val="none" w:sz="0" w:space="0" w:color="auto"/>
                                                                            <w:bottom w:val="none" w:sz="0" w:space="0" w:color="auto"/>
                                                                            <w:right w:val="none" w:sz="0" w:space="0" w:color="auto"/>
                                                                          </w:divBdr>
                                                                          <w:divsChild>
                                                                            <w:div w:id="763767893">
                                                                              <w:marLeft w:val="0"/>
                                                                              <w:marRight w:val="0"/>
                                                                              <w:marTop w:val="0"/>
                                                                              <w:marBottom w:val="0"/>
                                                                              <w:divBdr>
                                                                                <w:top w:val="none" w:sz="0" w:space="0" w:color="auto"/>
                                                                                <w:left w:val="none" w:sz="0" w:space="0" w:color="auto"/>
                                                                                <w:bottom w:val="none" w:sz="0" w:space="0" w:color="auto"/>
                                                                                <w:right w:val="none" w:sz="0" w:space="0" w:color="auto"/>
                                                                              </w:divBdr>
                                                                              <w:divsChild>
                                                                                <w:div w:id="763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378">
                                                                          <w:marLeft w:val="0"/>
                                                                          <w:marRight w:val="0"/>
                                                                          <w:marTop w:val="0"/>
                                                                          <w:marBottom w:val="0"/>
                                                                          <w:divBdr>
                                                                            <w:top w:val="none" w:sz="0" w:space="0" w:color="auto"/>
                                                                            <w:left w:val="none" w:sz="0" w:space="0" w:color="auto"/>
                                                                            <w:bottom w:val="none" w:sz="0" w:space="0" w:color="auto"/>
                                                                            <w:right w:val="none" w:sz="0" w:space="0" w:color="auto"/>
                                                                          </w:divBdr>
                                                                          <w:divsChild>
                                                                            <w:div w:id="763769187">
                                                                              <w:marLeft w:val="0"/>
                                                                              <w:marRight w:val="0"/>
                                                                              <w:marTop w:val="0"/>
                                                                              <w:marBottom w:val="0"/>
                                                                              <w:divBdr>
                                                                                <w:top w:val="none" w:sz="0" w:space="0" w:color="auto"/>
                                                                                <w:left w:val="none" w:sz="0" w:space="0" w:color="auto"/>
                                                                                <w:bottom w:val="none" w:sz="0" w:space="0" w:color="auto"/>
                                                                                <w:right w:val="none" w:sz="0" w:space="0" w:color="auto"/>
                                                                              </w:divBdr>
                                                                              <w:divsChild>
                                                                                <w:div w:id="763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425">
                                                                          <w:marLeft w:val="0"/>
                                                                          <w:marRight w:val="0"/>
                                                                          <w:marTop w:val="0"/>
                                                                          <w:marBottom w:val="0"/>
                                                                          <w:divBdr>
                                                                            <w:top w:val="none" w:sz="0" w:space="0" w:color="auto"/>
                                                                            <w:left w:val="none" w:sz="0" w:space="0" w:color="auto"/>
                                                                            <w:bottom w:val="none" w:sz="0" w:space="0" w:color="auto"/>
                                                                            <w:right w:val="none" w:sz="0" w:space="0" w:color="auto"/>
                                                                          </w:divBdr>
                                                                          <w:divsChild>
                                                                            <w:div w:id="763767278">
                                                                              <w:marLeft w:val="0"/>
                                                                              <w:marRight w:val="0"/>
                                                                              <w:marTop w:val="0"/>
                                                                              <w:marBottom w:val="0"/>
                                                                              <w:divBdr>
                                                                                <w:top w:val="none" w:sz="0" w:space="0" w:color="auto"/>
                                                                                <w:left w:val="none" w:sz="0" w:space="0" w:color="auto"/>
                                                                                <w:bottom w:val="none" w:sz="0" w:space="0" w:color="auto"/>
                                                                                <w:right w:val="none" w:sz="0" w:space="0" w:color="auto"/>
                                                                              </w:divBdr>
                                                                            </w:div>
                                                                          </w:divsChild>
                                                                        </w:div>
                                                                        <w:div w:id="763768441">
                                                                          <w:marLeft w:val="0"/>
                                                                          <w:marRight w:val="0"/>
                                                                          <w:marTop w:val="0"/>
                                                                          <w:marBottom w:val="0"/>
                                                                          <w:divBdr>
                                                                            <w:top w:val="none" w:sz="0" w:space="0" w:color="auto"/>
                                                                            <w:left w:val="none" w:sz="0" w:space="0" w:color="auto"/>
                                                                            <w:bottom w:val="none" w:sz="0" w:space="0" w:color="auto"/>
                                                                            <w:right w:val="none" w:sz="0" w:space="0" w:color="auto"/>
                                                                          </w:divBdr>
                                                                          <w:divsChild>
                                                                            <w:div w:id="7637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67898">
      <w:marLeft w:val="0"/>
      <w:marRight w:val="0"/>
      <w:marTop w:val="0"/>
      <w:marBottom w:val="0"/>
      <w:divBdr>
        <w:top w:val="none" w:sz="0" w:space="0" w:color="auto"/>
        <w:left w:val="none" w:sz="0" w:space="0" w:color="auto"/>
        <w:bottom w:val="none" w:sz="0" w:space="0" w:color="auto"/>
        <w:right w:val="none" w:sz="0" w:space="0" w:color="auto"/>
      </w:divBdr>
      <w:divsChild>
        <w:div w:id="763767772">
          <w:marLeft w:val="3120"/>
          <w:marRight w:val="0"/>
          <w:marTop w:val="0"/>
          <w:marBottom w:val="0"/>
          <w:divBdr>
            <w:top w:val="none" w:sz="0" w:space="0" w:color="auto"/>
            <w:left w:val="none" w:sz="0" w:space="0" w:color="auto"/>
            <w:bottom w:val="none" w:sz="0" w:space="0" w:color="auto"/>
            <w:right w:val="none" w:sz="0" w:space="0" w:color="auto"/>
          </w:divBdr>
          <w:divsChild>
            <w:div w:id="763767599">
              <w:marLeft w:val="0"/>
              <w:marRight w:val="0"/>
              <w:marTop w:val="0"/>
              <w:marBottom w:val="0"/>
              <w:divBdr>
                <w:top w:val="none" w:sz="0" w:space="0" w:color="auto"/>
                <w:left w:val="none" w:sz="0" w:space="0" w:color="auto"/>
                <w:bottom w:val="none" w:sz="0" w:space="0" w:color="auto"/>
                <w:right w:val="none" w:sz="0" w:space="0" w:color="auto"/>
              </w:divBdr>
              <w:divsChild>
                <w:div w:id="763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7899">
      <w:marLeft w:val="0"/>
      <w:marRight w:val="0"/>
      <w:marTop w:val="0"/>
      <w:marBottom w:val="0"/>
      <w:divBdr>
        <w:top w:val="none" w:sz="0" w:space="0" w:color="auto"/>
        <w:left w:val="none" w:sz="0" w:space="0" w:color="auto"/>
        <w:bottom w:val="none" w:sz="0" w:space="0" w:color="auto"/>
        <w:right w:val="none" w:sz="0" w:space="0" w:color="auto"/>
      </w:divBdr>
      <w:divsChild>
        <w:div w:id="763768450">
          <w:marLeft w:val="0"/>
          <w:marRight w:val="0"/>
          <w:marTop w:val="0"/>
          <w:marBottom w:val="150"/>
          <w:divBdr>
            <w:top w:val="none" w:sz="0" w:space="0" w:color="auto"/>
            <w:left w:val="none" w:sz="0" w:space="0" w:color="auto"/>
            <w:bottom w:val="none" w:sz="0" w:space="0" w:color="auto"/>
            <w:right w:val="none" w:sz="0" w:space="0" w:color="auto"/>
          </w:divBdr>
        </w:div>
      </w:divsChild>
    </w:div>
    <w:div w:id="763767902">
      <w:marLeft w:val="0"/>
      <w:marRight w:val="0"/>
      <w:marTop w:val="0"/>
      <w:marBottom w:val="0"/>
      <w:divBdr>
        <w:top w:val="none" w:sz="0" w:space="0" w:color="auto"/>
        <w:left w:val="none" w:sz="0" w:space="0" w:color="auto"/>
        <w:bottom w:val="none" w:sz="0" w:space="0" w:color="auto"/>
        <w:right w:val="none" w:sz="0" w:space="0" w:color="auto"/>
      </w:divBdr>
    </w:div>
    <w:div w:id="763767904">
      <w:marLeft w:val="0"/>
      <w:marRight w:val="0"/>
      <w:marTop w:val="0"/>
      <w:marBottom w:val="0"/>
      <w:divBdr>
        <w:top w:val="none" w:sz="0" w:space="0" w:color="auto"/>
        <w:left w:val="none" w:sz="0" w:space="0" w:color="auto"/>
        <w:bottom w:val="none" w:sz="0" w:space="0" w:color="auto"/>
        <w:right w:val="none" w:sz="0" w:space="0" w:color="auto"/>
      </w:divBdr>
    </w:div>
    <w:div w:id="763767906">
      <w:marLeft w:val="0"/>
      <w:marRight w:val="0"/>
      <w:marTop w:val="0"/>
      <w:marBottom w:val="0"/>
      <w:divBdr>
        <w:top w:val="none" w:sz="0" w:space="0" w:color="auto"/>
        <w:left w:val="none" w:sz="0" w:space="0" w:color="auto"/>
        <w:bottom w:val="none" w:sz="0" w:space="0" w:color="auto"/>
        <w:right w:val="none" w:sz="0" w:space="0" w:color="auto"/>
      </w:divBdr>
    </w:div>
    <w:div w:id="763767908">
      <w:marLeft w:val="0"/>
      <w:marRight w:val="0"/>
      <w:marTop w:val="0"/>
      <w:marBottom w:val="0"/>
      <w:divBdr>
        <w:top w:val="none" w:sz="0" w:space="0" w:color="auto"/>
        <w:left w:val="none" w:sz="0" w:space="0" w:color="auto"/>
        <w:bottom w:val="none" w:sz="0" w:space="0" w:color="auto"/>
        <w:right w:val="none" w:sz="0" w:space="0" w:color="auto"/>
      </w:divBdr>
      <w:divsChild>
        <w:div w:id="763768367">
          <w:marLeft w:val="0"/>
          <w:marRight w:val="0"/>
          <w:marTop w:val="0"/>
          <w:marBottom w:val="0"/>
          <w:divBdr>
            <w:top w:val="none" w:sz="0" w:space="0" w:color="auto"/>
            <w:left w:val="none" w:sz="0" w:space="0" w:color="auto"/>
            <w:bottom w:val="none" w:sz="0" w:space="0" w:color="auto"/>
            <w:right w:val="none" w:sz="0" w:space="0" w:color="auto"/>
          </w:divBdr>
        </w:div>
      </w:divsChild>
    </w:div>
    <w:div w:id="763767910">
      <w:marLeft w:val="0"/>
      <w:marRight w:val="0"/>
      <w:marTop w:val="0"/>
      <w:marBottom w:val="0"/>
      <w:divBdr>
        <w:top w:val="none" w:sz="0" w:space="0" w:color="auto"/>
        <w:left w:val="none" w:sz="0" w:space="0" w:color="auto"/>
        <w:bottom w:val="none" w:sz="0" w:space="0" w:color="auto"/>
        <w:right w:val="none" w:sz="0" w:space="0" w:color="auto"/>
      </w:divBdr>
    </w:div>
    <w:div w:id="763767911">
      <w:marLeft w:val="0"/>
      <w:marRight w:val="0"/>
      <w:marTop w:val="0"/>
      <w:marBottom w:val="0"/>
      <w:divBdr>
        <w:top w:val="none" w:sz="0" w:space="0" w:color="auto"/>
        <w:left w:val="none" w:sz="0" w:space="0" w:color="auto"/>
        <w:bottom w:val="none" w:sz="0" w:space="0" w:color="auto"/>
        <w:right w:val="none" w:sz="0" w:space="0" w:color="auto"/>
      </w:divBdr>
    </w:div>
    <w:div w:id="763767913">
      <w:marLeft w:val="0"/>
      <w:marRight w:val="0"/>
      <w:marTop w:val="0"/>
      <w:marBottom w:val="0"/>
      <w:divBdr>
        <w:top w:val="none" w:sz="0" w:space="0" w:color="auto"/>
        <w:left w:val="none" w:sz="0" w:space="0" w:color="auto"/>
        <w:bottom w:val="none" w:sz="0" w:space="0" w:color="auto"/>
        <w:right w:val="none" w:sz="0" w:space="0" w:color="auto"/>
      </w:divBdr>
    </w:div>
    <w:div w:id="763767914">
      <w:marLeft w:val="0"/>
      <w:marRight w:val="0"/>
      <w:marTop w:val="0"/>
      <w:marBottom w:val="0"/>
      <w:divBdr>
        <w:top w:val="none" w:sz="0" w:space="0" w:color="auto"/>
        <w:left w:val="none" w:sz="0" w:space="0" w:color="auto"/>
        <w:bottom w:val="none" w:sz="0" w:space="0" w:color="auto"/>
        <w:right w:val="none" w:sz="0" w:space="0" w:color="auto"/>
      </w:divBdr>
    </w:div>
    <w:div w:id="763767918">
      <w:marLeft w:val="0"/>
      <w:marRight w:val="0"/>
      <w:marTop w:val="0"/>
      <w:marBottom w:val="0"/>
      <w:divBdr>
        <w:top w:val="none" w:sz="0" w:space="0" w:color="auto"/>
        <w:left w:val="none" w:sz="0" w:space="0" w:color="auto"/>
        <w:bottom w:val="none" w:sz="0" w:space="0" w:color="auto"/>
        <w:right w:val="none" w:sz="0" w:space="0" w:color="auto"/>
      </w:divBdr>
    </w:div>
    <w:div w:id="763767926">
      <w:marLeft w:val="0"/>
      <w:marRight w:val="0"/>
      <w:marTop w:val="0"/>
      <w:marBottom w:val="0"/>
      <w:divBdr>
        <w:top w:val="none" w:sz="0" w:space="0" w:color="auto"/>
        <w:left w:val="none" w:sz="0" w:space="0" w:color="auto"/>
        <w:bottom w:val="none" w:sz="0" w:space="0" w:color="auto"/>
        <w:right w:val="none" w:sz="0" w:space="0" w:color="auto"/>
      </w:divBdr>
      <w:divsChild>
        <w:div w:id="763767179">
          <w:marLeft w:val="480"/>
          <w:marRight w:val="0"/>
          <w:marTop w:val="0"/>
          <w:marBottom w:val="0"/>
          <w:divBdr>
            <w:top w:val="none" w:sz="0" w:space="0" w:color="auto"/>
            <w:left w:val="none" w:sz="0" w:space="0" w:color="auto"/>
            <w:bottom w:val="none" w:sz="0" w:space="0" w:color="auto"/>
            <w:right w:val="none" w:sz="0" w:space="0" w:color="auto"/>
          </w:divBdr>
        </w:div>
        <w:div w:id="763769186">
          <w:marLeft w:val="960"/>
          <w:marRight w:val="0"/>
          <w:marTop w:val="30"/>
          <w:marBottom w:val="0"/>
          <w:divBdr>
            <w:top w:val="none" w:sz="0" w:space="0" w:color="auto"/>
            <w:left w:val="none" w:sz="0" w:space="0" w:color="auto"/>
            <w:bottom w:val="none" w:sz="0" w:space="0" w:color="auto"/>
            <w:right w:val="none" w:sz="0" w:space="0" w:color="auto"/>
          </w:divBdr>
          <w:divsChild>
            <w:div w:id="763767971">
              <w:marLeft w:val="0"/>
              <w:marRight w:val="0"/>
              <w:marTop w:val="0"/>
              <w:marBottom w:val="0"/>
              <w:divBdr>
                <w:top w:val="none" w:sz="0" w:space="0" w:color="auto"/>
                <w:left w:val="none" w:sz="0" w:space="0" w:color="auto"/>
                <w:bottom w:val="none" w:sz="0" w:space="0" w:color="auto"/>
                <w:right w:val="none" w:sz="0" w:space="0" w:color="auto"/>
              </w:divBdr>
            </w:div>
            <w:div w:id="763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931">
      <w:marLeft w:val="0"/>
      <w:marRight w:val="0"/>
      <w:marTop w:val="0"/>
      <w:marBottom w:val="0"/>
      <w:divBdr>
        <w:top w:val="none" w:sz="0" w:space="0" w:color="auto"/>
        <w:left w:val="none" w:sz="0" w:space="0" w:color="auto"/>
        <w:bottom w:val="none" w:sz="0" w:space="0" w:color="auto"/>
        <w:right w:val="none" w:sz="0" w:space="0" w:color="auto"/>
      </w:divBdr>
    </w:div>
    <w:div w:id="763767933">
      <w:marLeft w:val="0"/>
      <w:marRight w:val="0"/>
      <w:marTop w:val="0"/>
      <w:marBottom w:val="0"/>
      <w:divBdr>
        <w:top w:val="none" w:sz="0" w:space="0" w:color="auto"/>
        <w:left w:val="none" w:sz="0" w:space="0" w:color="auto"/>
        <w:bottom w:val="none" w:sz="0" w:space="0" w:color="auto"/>
        <w:right w:val="none" w:sz="0" w:space="0" w:color="auto"/>
      </w:divBdr>
    </w:div>
    <w:div w:id="763767935">
      <w:marLeft w:val="0"/>
      <w:marRight w:val="0"/>
      <w:marTop w:val="0"/>
      <w:marBottom w:val="0"/>
      <w:divBdr>
        <w:top w:val="none" w:sz="0" w:space="0" w:color="auto"/>
        <w:left w:val="none" w:sz="0" w:space="0" w:color="auto"/>
        <w:bottom w:val="none" w:sz="0" w:space="0" w:color="auto"/>
        <w:right w:val="none" w:sz="0" w:space="0" w:color="auto"/>
      </w:divBdr>
    </w:div>
    <w:div w:id="763767936">
      <w:marLeft w:val="0"/>
      <w:marRight w:val="0"/>
      <w:marTop w:val="0"/>
      <w:marBottom w:val="0"/>
      <w:divBdr>
        <w:top w:val="none" w:sz="0" w:space="0" w:color="auto"/>
        <w:left w:val="none" w:sz="0" w:space="0" w:color="auto"/>
        <w:bottom w:val="none" w:sz="0" w:space="0" w:color="auto"/>
        <w:right w:val="none" w:sz="0" w:space="0" w:color="auto"/>
      </w:divBdr>
    </w:div>
    <w:div w:id="763767938">
      <w:marLeft w:val="0"/>
      <w:marRight w:val="0"/>
      <w:marTop w:val="0"/>
      <w:marBottom w:val="0"/>
      <w:divBdr>
        <w:top w:val="none" w:sz="0" w:space="0" w:color="auto"/>
        <w:left w:val="none" w:sz="0" w:space="0" w:color="auto"/>
        <w:bottom w:val="none" w:sz="0" w:space="0" w:color="auto"/>
        <w:right w:val="none" w:sz="0" w:space="0" w:color="auto"/>
      </w:divBdr>
    </w:div>
    <w:div w:id="763767940">
      <w:marLeft w:val="0"/>
      <w:marRight w:val="0"/>
      <w:marTop w:val="0"/>
      <w:marBottom w:val="0"/>
      <w:divBdr>
        <w:top w:val="none" w:sz="0" w:space="0" w:color="auto"/>
        <w:left w:val="none" w:sz="0" w:space="0" w:color="auto"/>
        <w:bottom w:val="none" w:sz="0" w:space="0" w:color="auto"/>
        <w:right w:val="none" w:sz="0" w:space="0" w:color="auto"/>
      </w:divBdr>
    </w:div>
    <w:div w:id="763767943">
      <w:marLeft w:val="0"/>
      <w:marRight w:val="0"/>
      <w:marTop w:val="0"/>
      <w:marBottom w:val="0"/>
      <w:divBdr>
        <w:top w:val="none" w:sz="0" w:space="0" w:color="auto"/>
        <w:left w:val="none" w:sz="0" w:space="0" w:color="auto"/>
        <w:bottom w:val="none" w:sz="0" w:space="0" w:color="auto"/>
        <w:right w:val="none" w:sz="0" w:space="0" w:color="auto"/>
      </w:divBdr>
    </w:div>
    <w:div w:id="763767948">
      <w:marLeft w:val="0"/>
      <w:marRight w:val="0"/>
      <w:marTop w:val="0"/>
      <w:marBottom w:val="0"/>
      <w:divBdr>
        <w:top w:val="none" w:sz="0" w:space="0" w:color="auto"/>
        <w:left w:val="none" w:sz="0" w:space="0" w:color="auto"/>
        <w:bottom w:val="none" w:sz="0" w:space="0" w:color="auto"/>
        <w:right w:val="none" w:sz="0" w:space="0" w:color="auto"/>
      </w:divBdr>
    </w:div>
    <w:div w:id="763767952">
      <w:marLeft w:val="0"/>
      <w:marRight w:val="0"/>
      <w:marTop w:val="0"/>
      <w:marBottom w:val="0"/>
      <w:divBdr>
        <w:top w:val="none" w:sz="0" w:space="0" w:color="auto"/>
        <w:left w:val="none" w:sz="0" w:space="0" w:color="auto"/>
        <w:bottom w:val="none" w:sz="0" w:space="0" w:color="auto"/>
        <w:right w:val="none" w:sz="0" w:space="0" w:color="auto"/>
      </w:divBdr>
      <w:divsChild>
        <w:div w:id="763767244">
          <w:marLeft w:val="0"/>
          <w:marRight w:val="0"/>
          <w:marTop w:val="10"/>
          <w:marBottom w:val="0"/>
          <w:divBdr>
            <w:top w:val="none" w:sz="0" w:space="0" w:color="auto"/>
            <w:left w:val="none" w:sz="0" w:space="0" w:color="auto"/>
            <w:bottom w:val="none" w:sz="0" w:space="0" w:color="auto"/>
            <w:right w:val="none" w:sz="0" w:space="0" w:color="auto"/>
          </w:divBdr>
          <w:divsChild>
            <w:div w:id="763769023">
              <w:marLeft w:val="3600"/>
              <w:marRight w:val="0"/>
              <w:marTop w:val="0"/>
              <w:marBottom w:val="0"/>
              <w:divBdr>
                <w:top w:val="none" w:sz="0" w:space="0" w:color="auto"/>
                <w:left w:val="none" w:sz="0" w:space="0" w:color="auto"/>
                <w:bottom w:val="none" w:sz="0" w:space="0" w:color="auto"/>
                <w:right w:val="none" w:sz="0" w:space="0" w:color="auto"/>
              </w:divBdr>
            </w:div>
          </w:divsChild>
        </w:div>
        <w:div w:id="763768880">
          <w:marLeft w:val="0"/>
          <w:marRight w:val="0"/>
          <w:marTop w:val="10"/>
          <w:marBottom w:val="0"/>
          <w:divBdr>
            <w:top w:val="none" w:sz="0" w:space="0" w:color="auto"/>
            <w:left w:val="none" w:sz="0" w:space="0" w:color="auto"/>
            <w:bottom w:val="none" w:sz="0" w:space="0" w:color="auto"/>
            <w:right w:val="none" w:sz="0" w:space="0" w:color="auto"/>
          </w:divBdr>
          <w:divsChild>
            <w:div w:id="763767117">
              <w:marLeft w:val="3600"/>
              <w:marRight w:val="0"/>
              <w:marTop w:val="0"/>
              <w:marBottom w:val="0"/>
              <w:divBdr>
                <w:top w:val="none" w:sz="0" w:space="0" w:color="auto"/>
                <w:left w:val="none" w:sz="0" w:space="0" w:color="auto"/>
                <w:bottom w:val="none" w:sz="0" w:space="0" w:color="auto"/>
                <w:right w:val="none" w:sz="0" w:space="0" w:color="auto"/>
              </w:divBdr>
            </w:div>
            <w:div w:id="763768401">
              <w:marLeft w:val="0"/>
              <w:marRight w:val="0"/>
              <w:marTop w:val="10"/>
              <w:marBottom w:val="0"/>
              <w:divBdr>
                <w:top w:val="none" w:sz="0" w:space="0" w:color="auto"/>
                <w:left w:val="none" w:sz="0" w:space="0" w:color="auto"/>
                <w:bottom w:val="none" w:sz="0" w:space="0" w:color="auto"/>
                <w:right w:val="none" w:sz="0" w:space="0" w:color="auto"/>
              </w:divBdr>
            </w:div>
          </w:divsChild>
        </w:div>
      </w:divsChild>
    </w:div>
    <w:div w:id="763767954">
      <w:marLeft w:val="0"/>
      <w:marRight w:val="0"/>
      <w:marTop w:val="0"/>
      <w:marBottom w:val="0"/>
      <w:divBdr>
        <w:top w:val="none" w:sz="0" w:space="0" w:color="auto"/>
        <w:left w:val="none" w:sz="0" w:space="0" w:color="auto"/>
        <w:bottom w:val="none" w:sz="0" w:space="0" w:color="auto"/>
        <w:right w:val="none" w:sz="0" w:space="0" w:color="auto"/>
      </w:divBdr>
    </w:div>
    <w:div w:id="763767959">
      <w:marLeft w:val="0"/>
      <w:marRight w:val="0"/>
      <w:marTop w:val="0"/>
      <w:marBottom w:val="0"/>
      <w:divBdr>
        <w:top w:val="none" w:sz="0" w:space="0" w:color="auto"/>
        <w:left w:val="none" w:sz="0" w:space="0" w:color="auto"/>
        <w:bottom w:val="none" w:sz="0" w:space="0" w:color="auto"/>
        <w:right w:val="none" w:sz="0" w:space="0" w:color="auto"/>
      </w:divBdr>
    </w:div>
    <w:div w:id="763767965">
      <w:marLeft w:val="0"/>
      <w:marRight w:val="0"/>
      <w:marTop w:val="0"/>
      <w:marBottom w:val="0"/>
      <w:divBdr>
        <w:top w:val="none" w:sz="0" w:space="0" w:color="auto"/>
        <w:left w:val="none" w:sz="0" w:space="0" w:color="auto"/>
        <w:bottom w:val="none" w:sz="0" w:space="0" w:color="auto"/>
        <w:right w:val="none" w:sz="0" w:space="0" w:color="auto"/>
      </w:divBdr>
    </w:div>
    <w:div w:id="763767966">
      <w:marLeft w:val="0"/>
      <w:marRight w:val="0"/>
      <w:marTop w:val="0"/>
      <w:marBottom w:val="0"/>
      <w:divBdr>
        <w:top w:val="none" w:sz="0" w:space="0" w:color="auto"/>
        <w:left w:val="none" w:sz="0" w:space="0" w:color="auto"/>
        <w:bottom w:val="none" w:sz="0" w:space="0" w:color="auto"/>
        <w:right w:val="none" w:sz="0" w:space="0" w:color="auto"/>
      </w:divBdr>
    </w:div>
    <w:div w:id="763767967">
      <w:marLeft w:val="0"/>
      <w:marRight w:val="0"/>
      <w:marTop w:val="0"/>
      <w:marBottom w:val="0"/>
      <w:divBdr>
        <w:top w:val="none" w:sz="0" w:space="0" w:color="auto"/>
        <w:left w:val="none" w:sz="0" w:space="0" w:color="auto"/>
        <w:bottom w:val="none" w:sz="0" w:space="0" w:color="auto"/>
        <w:right w:val="none" w:sz="0" w:space="0" w:color="auto"/>
      </w:divBdr>
    </w:div>
    <w:div w:id="763767970">
      <w:marLeft w:val="0"/>
      <w:marRight w:val="0"/>
      <w:marTop w:val="0"/>
      <w:marBottom w:val="0"/>
      <w:divBdr>
        <w:top w:val="none" w:sz="0" w:space="0" w:color="auto"/>
        <w:left w:val="none" w:sz="0" w:space="0" w:color="auto"/>
        <w:bottom w:val="none" w:sz="0" w:space="0" w:color="auto"/>
        <w:right w:val="none" w:sz="0" w:space="0" w:color="auto"/>
      </w:divBdr>
    </w:div>
    <w:div w:id="763767972">
      <w:marLeft w:val="0"/>
      <w:marRight w:val="0"/>
      <w:marTop w:val="0"/>
      <w:marBottom w:val="0"/>
      <w:divBdr>
        <w:top w:val="none" w:sz="0" w:space="0" w:color="auto"/>
        <w:left w:val="none" w:sz="0" w:space="0" w:color="auto"/>
        <w:bottom w:val="none" w:sz="0" w:space="0" w:color="auto"/>
        <w:right w:val="none" w:sz="0" w:space="0" w:color="auto"/>
      </w:divBdr>
    </w:div>
    <w:div w:id="763767974">
      <w:marLeft w:val="0"/>
      <w:marRight w:val="0"/>
      <w:marTop w:val="0"/>
      <w:marBottom w:val="0"/>
      <w:divBdr>
        <w:top w:val="none" w:sz="0" w:space="0" w:color="auto"/>
        <w:left w:val="none" w:sz="0" w:space="0" w:color="auto"/>
        <w:bottom w:val="none" w:sz="0" w:space="0" w:color="auto"/>
        <w:right w:val="none" w:sz="0" w:space="0" w:color="auto"/>
      </w:divBdr>
      <w:divsChild>
        <w:div w:id="763768704">
          <w:marLeft w:val="0"/>
          <w:marRight w:val="0"/>
          <w:marTop w:val="0"/>
          <w:marBottom w:val="0"/>
          <w:divBdr>
            <w:top w:val="none" w:sz="0" w:space="0" w:color="auto"/>
            <w:left w:val="none" w:sz="0" w:space="0" w:color="auto"/>
            <w:bottom w:val="none" w:sz="0" w:space="0" w:color="auto"/>
            <w:right w:val="none" w:sz="0" w:space="0" w:color="auto"/>
          </w:divBdr>
          <w:divsChild>
            <w:div w:id="763767379">
              <w:marLeft w:val="0"/>
              <w:marRight w:val="0"/>
              <w:marTop w:val="0"/>
              <w:marBottom w:val="0"/>
              <w:divBdr>
                <w:top w:val="none" w:sz="0" w:space="0" w:color="auto"/>
                <w:left w:val="none" w:sz="0" w:space="0" w:color="auto"/>
                <w:bottom w:val="none" w:sz="0" w:space="0" w:color="auto"/>
                <w:right w:val="none" w:sz="0" w:space="0" w:color="auto"/>
              </w:divBdr>
              <w:divsChild>
                <w:div w:id="763767785">
                  <w:marLeft w:val="0"/>
                  <w:marRight w:val="0"/>
                  <w:marTop w:val="0"/>
                  <w:marBottom w:val="0"/>
                  <w:divBdr>
                    <w:top w:val="none" w:sz="0" w:space="0" w:color="auto"/>
                    <w:left w:val="none" w:sz="0" w:space="0" w:color="auto"/>
                    <w:bottom w:val="none" w:sz="0" w:space="0" w:color="auto"/>
                    <w:right w:val="none" w:sz="0" w:space="0" w:color="auto"/>
                  </w:divBdr>
                  <w:divsChild>
                    <w:div w:id="763768363">
                      <w:marLeft w:val="99"/>
                      <w:marRight w:val="0"/>
                      <w:marTop w:val="0"/>
                      <w:marBottom w:val="0"/>
                      <w:divBdr>
                        <w:top w:val="none" w:sz="0" w:space="0" w:color="auto"/>
                        <w:left w:val="none" w:sz="0" w:space="0" w:color="auto"/>
                        <w:bottom w:val="none" w:sz="0" w:space="0" w:color="auto"/>
                        <w:right w:val="none" w:sz="0" w:space="0" w:color="auto"/>
                      </w:divBdr>
                      <w:divsChild>
                        <w:div w:id="763768736">
                          <w:marLeft w:val="0"/>
                          <w:marRight w:val="0"/>
                          <w:marTop w:val="0"/>
                          <w:marBottom w:val="99"/>
                          <w:divBdr>
                            <w:top w:val="none" w:sz="0" w:space="0" w:color="auto"/>
                            <w:left w:val="none" w:sz="0" w:space="0" w:color="auto"/>
                            <w:bottom w:val="none" w:sz="0" w:space="0" w:color="auto"/>
                            <w:right w:val="none" w:sz="0" w:space="0" w:color="auto"/>
                          </w:divBdr>
                          <w:divsChild>
                            <w:div w:id="763767762">
                              <w:marLeft w:val="0"/>
                              <w:marRight w:val="0"/>
                              <w:marTop w:val="0"/>
                              <w:marBottom w:val="0"/>
                              <w:divBdr>
                                <w:top w:val="none" w:sz="0" w:space="0" w:color="auto"/>
                                <w:left w:val="none" w:sz="0" w:space="0" w:color="auto"/>
                                <w:bottom w:val="none" w:sz="0" w:space="0" w:color="auto"/>
                                <w:right w:val="none" w:sz="0" w:space="0" w:color="auto"/>
                              </w:divBdr>
                              <w:divsChild>
                                <w:div w:id="763767975">
                                  <w:marLeft w:val="0"/>
                                  <w:marRight w:val="0"/>
                                  <w:marTop w:val="0"/>
                                  <w:marBottom w:val="0"/>
                                  <w:divBdr>
                                    <w:top w:val="none" w:sz="0" w:space="0" w:color="auto"/>
                                    <w:left w:val="none" w:sz="0" w:space="0" w:color="auto"/>
                                    <w:bottom w:val="none" w:sz="0" w:space="0" w:color="auto"/>
                                    <w:right w:val="none" w:sz="0" w:space="0" w:color="auto"/>
                                  </w:divBdr>
                                  <w:divsChild>
                                    <w:div w:id="76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67977">
      <w:marLeft w:val="0"/>
      <w:marRight w:val="0"/>
      <w:marTop w:val="0"/>
      <w:marBottom w:val="0"/>
      <w:divBdr>
        <w:top w:val="none" w:sz="0" w:space="0" w:color="auto"/>
        <w:left w:val="none" w:sz="0" w:space="0" w:color="auto"/>
        <w:bottom w:val="none" w:sz="0" w:space="0" w:color="auto"/>
        <w:right w:val="none" w:sz="0" w:space="0" w:color="auto"/>
      </w:divBdr>
    </w:div>
    <w:div w:id="763767980">
      <w:marLeft w:val="0"/>
      <w:marRight w:val="0"/>
      <w:marTop w:val="0"/>
      <w:marBottom w:val="0"/>
      <w:divBdr>
        <w:top w:val="none" w:sz="0" w:space="0" w:color="auto"/>
        <w:left w:val="none" w:sz="0" w:space="0" w:color="auto"/>
        <w:bottom w:val="none" w:sz="0" w:space="0" w:color="auto"/>
        <w:right w:val="none" w:sz="0" w:space="0" w:color="auto"/>
      </w:divBdr>
    </w:div>
    <w:div w:id="763767984">
      <w:marLeft w:val="0"/>
      <w:marRight w:val="0"/>
      <w:marTop w:val="0"/>
      <w:marBottom w:val="0"/>
      <w:divBdr>
        <w:top w:val="none" w:sz="0" w:space="0" w:color="auto"/>
        <w:left w:val="none" w:sz="0" w:space="0" w:color="auto"/>
        <w:bottom w:val="none" w:sz="0" w:space="0" w:color="auto"/>
        <w:right w:val="none" w:sz="0" w:space="0" w:color="auto"/>
      </w:divBdr>
    </w:div>
    <w:div w:id="763767990">
      <w:marLeft w:val="0"/>
      <w:marRight w:val="0"/>
      <w:marTop w:val="0"/>
      <w:marBottom w:val="0"/>
      <w:divBdr>
        <w:top w:val="none" w:sz="0" w:space="0" w:color="auto"/>
        <w:left w:val="none" w:sz="0" w:space="0" w:color="auto"/>
        <w:bottom w:val="none" w:sz="0" w:space="0" w:color="auto"/>
        <w:right w:val="none" w:sz="0" w:space="0" w:color="auto"/>
      </w:divBdr>
    </w:div>
    <w:div w:id="763767994">
      <w:marLeft w:val="0"/>
      <w:marRight w:val="0"/>
      <w:marTop w:val="0"/>
      <w:marBottom w:val="0"/>
      <w:divBdr>
        <w:top w:val="none" w:sz="0" w:space="0" w:color="auto"/>
        <w:left w:val="none" w:sz="0" w:space="0" w:color="auto"/>
        <w:bottom w:val="none" w:sz="0" w:space="0" w:color="auto"/>
        <w:right w:val="none" w:sz="0" w:space="0" w:color="auto"/>
      </w:divBdr>
      <w:divsChild>
        <w:div w:id="763769195">
          <w:marLeft w:val="0"/>
          <w:marRight w:val="0"/>
          <w:marTop w:val="51"/>
          <w:marBottom w:val="0"/>
          <w:divBdr>
            <w:top w:val="none" w:sz="0" w:space="0" w:color="auto"/>
            <w:left w:val="none" w:sz="0" w:space="0" w:color="auto"/>
            <w:bottom w:val="none" w:sz="0" w:space="0" w:color="auto"/>
            <w:right w:val="none" w:sz="0" w:space="0" w:color="auto"/>
          </w:divBdr>
        </w:div>
      </w:divsChild>
    </w:div>
    <w:div w:id="763767995">
      <w:marLeft w:val="0"/>
      <w:marRight w:val="0"/>
      <w:marTop w:val="0"/>
      <w:marBottom w:val="0"/>
      <w:divBdr>
        <w:top w:val="none" w:sz="0" w:space="0" w:color="auto"/>
        <w:left w:val="none" w:sz="0" w:space="0" w:color="auto"/>
        <w:bottom w:val="none" w:sz="0" w:space="0" w:color="auto"/>
        <w:right w:val="none" w:sz="0" w:space="0" w:color="auto"/>
      </w:divBdr>
    </w:div>
    <w:div w:id="763767996">
      <w:marLeft w:val="0"/>
      <w:marRight w:val="0"/>
      <w:marTop w:val="0"/>
      <w:marBottom w:val="0"/>
      <w:divBdr>
        <w:top w:val="none" w:sz="0" w:space="0" w:color="auto"/>
        <w:left w:val="none" w:sz="0" w:space="0" w:color="auto"/>
        <w:bottom w:val="none" w:sz="0" w:space="0" w:color="auto"/>
        <w:right w:val="none" w:sz="0" w:space="0" w:color="auto"/>
      </w:divBdr>
    </w:div>
    <w:div w:id="763767997">
      <w:marLeft w:val="0"/>
      <w:marRight w:val="0"/>
      <w:marTop w:val="0"/>
      <w:marBottom w:val="0"/>
      <w:divBdr>
        <w:top w:val="none" w:sz="0" w:space="0" w:color="auto"/>
        <w:left w:val="none" w:sz="0" w:space="0" w:color="auto"/>
        <w:bottom w:val="none" w:sz="0" w:space="0" w:color="auto"/>
        <w:right w:val="none" w:sz="0" w:space="0" w:color="auto"/>
      </w:divBdr>
    </w:div>
    <w:div w:id="763767999">
      <w:marLeft w:val="0"/>
      <w:marRight w:val="0"/>
      <w:marTop w:val="0"/>
      <w:marBottom w:val="0"/>
      <w:divBdr>
        <w:top w:val="none" w:sz="0" w:space="0" w:color="auto"/>
        <w:left w:val="none" w:sz="0" w:space="0" w:color="auto"/>
        <w:bottom w:val="none" w:sz="0" w:space="0" w:color="auto"/>
        <w:right w:val="none" w:sz="0" w:space="0" w:color="auto"/>
      </w:divBdr>
      <w:divsChild>
        <w:div w:id="763768005">
          <w:marLeft w:val="0"/>
          <w:marRight w:val="0"/>
          <w:marTop w:val="203"/>
          <w:marBottom w:val="203"/>
          <w:divBdr>
            <w:top w:val="none" w:sz="0" w:space="0" w:color="auto"/>
            <w:left w:val="none" w:sz="0" w:space="0" w:color="auto"/>
            <w:bottom w:val="none" w:sz="0" w:space="0" w:color="auto"/>
            <w:right w:val="none" w:sz="0" w:space="0" w:color="auto"/>
          </w:divBdr>
          <w:divsChild>
            <w:div w:id="763768045">
              <w:marLeft w:val="0"/>
              <w:marRight w:val="0"/>
              <w:marTop w:val="152"/>
              <w:marBottom w:val="0"/>
              <w:divBdr>
                <w:top w:val="none" w:sz="0" w:space="0" w:color="auto"/>
                <w:left w:val="none" w:sz="0" w:space="0" w:color="auto"/>
                <w:bottom w:val="single" w:sz="4" w:space="8" w:color="DDDDDD"/>
                <w:right w:val="none" w:sz="0" w:space="0" w:color="auto"/>
              </w:divBdr>
              <w:divsChild>
                <w:div w:id="763768057">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8001">
      <w:marLeft w:val="0"/>
      <w:marRight w:val="0"/>
      <w:marTop w:val="0"/>
      <w:marBottom w:val="0"/>
      <w:divBdr>
        <w:top w:val="none" w:sz="0" w:space="0" w:color="auto"/>
        <w:left w:val="none" w:sz="0" w:space="0" w:color="auto"/>
        <w:bottom w:val="none" w:sz="0" w:space="0" w:color="auto"/>
        <w:right w:val="none" w:sz="0" w:space="0" w:color="auto"/>
      </w:divBdr>
      <w:divsChild>
        <w:div w:id="763768325">
          <w:marLeft w:val="0"/>
          <w:marRight w:val="0"/>
          <w:marTop w:val="0"/>
          <w:marBottom w:val="0"/>
          <w:divBdr>
            <w:top w:val="none" w:sz="0" w:space="0" w:color="auto"/>
            <w:left w:val="none" w:sz="0" w:space="0" w:color="auto"/>
            <w:bottom w:val="none" w:sz="0" w:space="0" w:color="auto"/>
            <w:right w:val="none" w:sz="0" w:space="0" w:color="auto"/>
          </w:divBdr>
          <w:divsChild>
            <w:div w:id="763768500">
              <w:marLeft w:val="0"/>
              <w:marRight w:val="0"/>
              <w:marTop w:val="0"/>
              <w:marBottom w:val="0"/>
              <w:divBdr>
                <w:top w:val="none" w:sz="0" w:space="0" w:color="auto"/>
                <w:left w:val="none" w:sz="0" w:space="0" w:color="auto"/>
                <w:bottom w:val="none" w:sz="0" w:space="0" w:color="auto"/>
                <w:right w:val="none" w:sz="0" w:space="0" w:color="auto"/>
              </w:divBdr>
              <w:divsChild>
                <w:div w:id="763768802">
                  <w:marLeft w:val="0"/>
                  <w:marRight w:val="0"/>
                  <w:marTop w:val="149"/>
                  <w:marBottom w:val="0"/>
                  <w:divBdr>
                    <w:top w:val="none" w:sz="0" w:space="0" w:color="auto"/>
                    <w:left w:val="none" w:sz="0" w:space="0" w:color="auto"/>
                    <w:bottom w:val="none" w:sz="0" w:space="0" w:color="auto"/>
                    <w:right w:val="none" w:sz="0" w:space="0" w:color="auto"/>
                  </w:divBdr>
                  <w:divsChild>
                    <w:div w:id="763768659">
                      <w:marLeft w:val="0"/>
                      <w:marRight w:val="0"/>
                      <w:marTop w:val="0"/>
                      <w:marBottom w:val="0"/>
                      <w:divBdr>
                        <w:top w:val="none" w:sz="0" w:space="0" w:color="auto"/>
                        <w:left w:val="none" w:sz="0" w:space="0" w:color="auto"/>
                        <w:bottom w:val="none" w:sz="0" w:space="0" w:color="auto"/>
                        <w:right w:val="none" w:sz="0" w:space="0" w:color="auto"/>
                      </w:divBdr>
                      <w:divsChild>
                        <w:div w:id="763768832">
                          <w:marLeft w:val="0"/>
                          <w:marRight w:val="0"/>
                          <w:marTop w:val="0"/>
                          <w:marBottom w:val="0"/>
                          <w:divBdr>
                            <w:top w:val="none" w:sz="0" w:space="0" w:color="auto"/>
                            <w:left w:val="none" w:sz="0" w:space="0" w:color="auto"/>
                            <w:bottom w:val="none" w:sz="0" w:space="0" w:color="auto"/>
                            <w:right w:val="none" w:sz="0" w:space="0" w:color="auto"/>
                          </w:divBdr>
                          <w:divsChild>
                            <w:div w:id="763767327">
                              <w:marLeft w:val="720"/>
                              <w:marRight w:val="720"/>
                              <w:marTop w:val="100"/>
                              <w:marBottom w:val="238"/>
                              <w:divBdr>
                                <w:top w:val="none" w:sz="0" w:space="0" w:color="auto"/>
                                <w:left w:val="none" w:sz="0" w:space="0" w:color="auto"/>
                                <w:bottom w:val="none" w:sz="0" w:space="0" w:color="auto"/>
                                <w:right w:val="none" w:sz="0" w:space="0" w:color="auto"/>
                              </w:divBdr>
                            </w:div>
                            <w:div w:id="763767541">
                              <w:marLeft w:val="720"/>
                              <w:marRight w:val="720"/>
                              <w:marTop w:val="100"/>
                              <w:marBottom w:val="238"/>
                              <w:divBdr>
                                <w:top w:val="none" w:sz="0" w:space="0" w:color="auto"/>
                                <w:left w:val="none" w:sz="0" w:space="0" w:color="auto"/>
                                <w:bottom w:val="none" w:sz="0" w:space="0" w:color="auto"/>
                                <w:right w:val="none" w:sz="0" w:space="0" w:color="auto"/>
                              </w:divBdr>
                            </w:div>
                            <w:div w:id="763767579">
                              <w:marLeft w:val="0"/>
                              <w:marRight w:val="0"/>
                              <w:marTop w:val="0"/>
                              <w:marBottom w:val="0"/>
                              <w:divBdr>
                                <w:top w:val="none" w:sz="0" w:space="0" w:color="auto"/>
                                <w:left w:val="none" w:sz="0" w:space="0" w:color="auto"/>
                                <w:bottom w:val="none" w:sz="0" w:space="0" w:color="auto"/>
                                <w:right w:val="none" w:sz="0" w:space="0" w:color="auto"/>
                              </w:divBdr>
                            </w:div>
                            <w:div w:id="763767698">
                              <w:marLeft w:val="0"/>
                              <w:marRight w:val="0"/>
                              <w:marTop w:val="0"/>
                              <w:marBottom w:val="0"/>
                              <w:divBdr>
                                <w:top w:val="none" w:sz="0" w:space="0" w:color="auto"/>
                                <w:left w:val="none" w:sz="0" w:space="0" w:color="auto"/>
                                <w:bottom w:val="none" w:sz="0" w:space="0" w:color="auto"/>
                                <w:right w:val="none" w:sz="0" w:space="0" w:color="auto"/>
                              </w:divBdr>
                            </w:div>
                            <w:div w:id="763768486">
                              <w:marLeft w:val="0"/>
                              <w:marRight w:val="0"/>
                              <w:marTop w:val="0"/>
                              <w:marBottom w:val="0"/>
                              <w:divBdr>
                                <w:top w:val="none" w:sz="0" w:space="0" w:color="auto"/>
                                <w:left w:val="none" w:sz="0" w:space="0" w:color="auto"/>
                                <w:bottom w:val="none" w:sz="0" w:space="0" w:color="auto"/>
                                <w:right w:val="none" w:sz="0" w:space="0" w:color="auto"/>
                              </w:divBdr>
                            </w:div>
                            <w:div w:id="763768764">
                              <w:marLeft w:val="0"/>
                              <w:marRight w:val="0"/>
                              <w:marTop w:val="0"/>
                              <w:marBottom w:val="0"/>
                              <w:divBdr>
                                <w:top w:val="none" w:sz="0" w:space="0" w:color="auto"/>
                                <w:left w:val="none" w:sz="0" w:space="0" w:color="auto"/>
                                <w:bottom w:val="none" w:sz="0" w:space="0" w:color="auto"/>
                                <w:right w:val="none" w:sz="0" w:space="0" w:color="auto"/>
                              </w:divBdr>
                            </w:div>
                            <w:div w:id="763769022">
                              <w:marLeft w:val="720"/>
                              <w:marRight w:val="720"/>
                              <w:marTop w:val="100"/>
                              <w:marBottom w:val="238"/>
                              <w:divBdr>
                                <w:top w:val="none" w:sz="0" w:space="0" w:color="auto"/>
                                <w:left w:val="none" w:sz="0" w:space="0" w:color="auto"/>
                                <w:bottom w:val="none" w:sz="0" w:space="0" w:color="auto"/>
                                <w:right w:val="none" w:sz="0" w:space="0" w:color="auto"/>
                              </w:divBdr>
                            </w:div>
                            <w:div w:id="7637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8010">
      <w:marLeft w:val="0"/>
      <w:marRight w:val="0"/>
      <w:marTop w:val="0"/>
      <w:marBottom w:val="0"/>
      <w:divBdr>
        <w:top w:val="none" w:sz="0" w:space="0" w:color="auto"/>
        <w:left w:val="none" w:sz="0" w:space="0" w:color="auto"/>
        <w:bottom w:val="none" w:sz="0" w:space="0" w:color="auto"/>
        <w:right w:val="none" w:sz="0" w:space="0" w:color="auto"/>
      </w:divBdr>
    </w:div>
    <w:div w:id="763768013">
      <w:marLeft w:val="0"/>
      <w:marRight w:val="0"/>
      <w:marTop w:val="0"/>
      <w:marBottom w:val="0"/>
      <w:divBdr>
        <w:top w:val="none" w:sz="0" w:space="0" w:color="auto"/>
        <w:left w:val="none" w:sz="0" w:space="0" w:color="auto"/>
        <w:bottom w:val="none" w:sz="0" w:space="0" w:color="auto"/>
        <w:right w:val="none" w:sz="0" w:space="0" w:color="auto"/>
      </w:divBdr>
      <w:divsChild>
        <w:div w:id="763768592">
          <w:marLeft w:val="0"/>
          <w:marRight w:val="0"/>
          <w:marTop w:val="0"/>
          <w:marBottom w:val="0"/>
          <w:divBdr>
            <w:top w:val="none" w:sz="0" w:space="0" w:color="auto"/>
            <w:left w:val="none" w:sz="0" w:space="0" w:color="auto"/>
            <w:bottom w:val="none" w:sz="0" w:space="0" w:color="auto"/>
            <w:right w:val="none" w:sz="0" w:space="0" w:color="auto"/>
          </w:divBdr>
          <w:divsChild>
            <w:div w:id="763767725">
              <w:marLeft w:val="0"/>
              <w:marRight w:val="0"/>
              <w:marTop w:val="0"/>
              <w:marBottom w:val="0"/>
              <w:divBdr>
                <w:top w:val="none" w:sz="0" w:space="0" w:color="auto"/>
                <w:left w:val="none" w:sz="0" w:space="0" w:color="auto"/>
                <w:bottom w:val="none" w:sz="0" w:space="0" w:color="auto"/>
                <w:right w:val="none" w:sz="0" w:space="0" w:color="auto"/>
              </w:divBdr>
              <w:divsChild>
                <w:div w:id="763767991">
                  <w:marLeft w:val="0"/>
                  <w:marRight w:val="0"/>
                  <w:marTop w:val="0"/>
                  <w:marBottom w:val="0"/>
                  <w:divBdr>
                    <w:top w:val="none" w:sz="0" w:space="0" w:color="auto"/>
                    <w:left w:val="none" w:sz="0" w:space="0" w:color="auto"/>
                    <w:bottom w:val="none" w:sz="0" w:space="0" w:color="auto"/>
                    <w:right w:val="none" w:sz="0" w:space="0" w:color="auto"/>
                  </w:divBdr>
                  <w:divsChild>
                    <w:div w:id="763768590">
                      <w:marLeft w:val="99"/>
                      <w:marRight w:val="0"/>
                      <w:marTop w:val="0"/>
                      <w:marBottom w:val="0"/>
                      <w:divBdr>
                        <w:top w:val="none" w:sz="0" w:space="0" w:color="auto"/>
                        <w:left w:val="none" w:sz="0" w:space="0" w:color="auto"/>
                        <w:bottom w:val="none" w:sz="0" w:space="0" w:color="auto"/>
                        <w:right w:val="none" w:sz="0" w:space="0" w:color="auto"/>
                      </w:divBdr>
                      <w:divsChild>
                        <w:div w:id="763767692">
                          <w:marLeft w:val="0"/>
                          <w:marRight w:val="0"/>
                          <w:marTop w:val="0"/>
                          <w:marBottom w:val="99"/>
                          <w:divBdr>
                            <w:top w:val="none" w:sz="0" w:space="0" w:color="auto"/>
                            <w:left w:val="none" w:sz="0" w:space="0" w:color="auto"/>
                            <w:bottom w:val="none" w:sz="0" w:space="0" w:color="auto"/>
                            <w:right w:val="none" w:sz="0" w:space="0" w:color="auto"/>
                          </w:divBdr>
                          <w:divsChild>
                            <w:div w:id="763768735">
                              <w:marLeft w:val="0"/>
                              <w:marRight w:val="0"/>
                              <w:marTop w:val="0"/>
                              <w:marBottom w:val="0"/>
                              <w:divBdr>
                                <w:top w:val="none" w:sz="0" w:space="0" w:color="auto"/>
                                <w:left w:val="none" w:sz="0" w:space="0" w:color="auto"/>
                                <w:bottom w:val="none" w:sz="0" w:space="0" w:color="auto"/>
                                <w:right w:val="none" w:sz="0" w:space="0" w:color="auto"/>
                              </w:divBdr>
                              <w:divsChild>
                                <w:div w:id="763767693">
                                  <w:marLeft w:val="0"/>
                                  <w:marRight w:val="0"/>
                                  <w:marTop w:val="0"/>
                                  <w:marBottom w:val="0"/>
                                  <w:divBdr>
                                    <w:top w:val="none" w:sz="0" w:space="0" w:color="auto"/>
                                    <w:left w:val="none" w:sz="0" w:space="0" w:color="auto"/>
                                    <w:bottom w:val="none" w:sz="0" w:space="0" w:color="auto"/>
                                    <w:right w:val="none" w:sz="0" w:space="0" w:color="auto"/>
                                  </w:divBdr>
                                  <w:divsChild>
                                    <w:div w:id="763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68020">
      <w:marLeft w:val="0"/>
      <w:marRight w:val="0"/>
      <w:marTop w:val="0"/>
      <w:marBottom w:val="0"/>
      <w:divBdr>
        <w:top w:val="none" w:sz="0" w:space="0" w:color="auto"/>
        <w:left w:val="none" w:sz="0" w:space="0" w:color="auto"/>
        <w:bottom w:val="none" w:sz="0" w:space="0" w:color="auto"/>
        <w:right w:val="none" w:sz="0" w:space="0" w:color="auto"/>
      </w:divBdr>
    </w:div>
    <w:div w:id="763768021">
      <w:marLeft w:val="0"/>
      <w:marRight w:val="0"/>
      <w:marTop w:val="0"/>
      <w:marBottom w:val="0"/>
      <w:divBdr>
        <w:top w:val="none" w:sz="0" w:space="0" w:color="auto"/>
        <w:left w:val="none" w:sz="0" w:space="0" w:color="auto"/>
        <w:bottom w:val="none" w:sz="0" w:space="0" w:color="auto"/>
        <w:right w:val="none" w:sz="0" w:space="0" w:color="auto"/>
      </w:divBdr>
      <w:divsChild>
        <w:div w:id="763768164">
          <w:marLeft w:val="0"/>
          <w:marRight w:val="0"/>
          <w:marTop w:val="203"/>
          <w:marBottom w:val="203"/>
          <w:divBdr>
            <w:top w:val="none" w:sz="0" w:space="0" w:color="auto"/>
            <w:left w:val="none" w:sz="0" w:space="0" w:color="auto"/>
            <w:bottom w:val="none" w:sz="0" w:space="0" w:color="auto"/>
            <w:right w:val="none" w:sz="0" w:space="0" w:color="auto"/>
          </w:divBdr>
          <w:divsChild>
            <w:div w:id="763768265">
              <w:marLeft w:val="0"/>
              <w:marRight w:val="0"/>
              <w:marTop w:val="152"/>
              <w:marBottom w:val="0"/>
              <w:divBdr>
                <w:top w:val="none" w:sz="0" w:space="0" w:color="auto"/>
                <w:left w:val="none" w:sz="0" w:space="0" w:color="auto"/>
                <w:bottom w:val="single" w:sz="4" w:space="8" w:color="DDDDDD"/>
                <w:right w:val="none" w:sz="0" w:space="0" w:color="auto"/>
              </w:divBdr>
              <w:divsChild>
                <w:div w:id="763767556">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8022">
      <w:marLeft w:val="0"/>
      <w:marRight w:val="0"/>
      <w:marTop w:val="0"/>
      <w:marBottom w:val="0"/>
      <w:divBdr>
        <w:top w:val="none" w:sz="0" w:space="0" w:color="auto"/>
        <w:left w:val="none" w:sz="0" w:space="0" w:color="auto"/>
        <w:bottom w:val="none" w:sz="0" w:space="0" w:color="auto"/>
        <w:right w:val="none" w:sz="0" w:space="0" w:color="auto"/>
      </w:divBdr>
    </w:div>
    <w:div w:id="763768032">
      <w:marLeft w:val="0"/>
      <w:marRight w:val="0"/>
      <w:marTop w:val="0"/>
      <w:marBottom w:val="0"/>
      <w:divBdr>
        <w:top w:val="none" w:sz="0" w:space="0" w:color="auto"/>
        <w:left w:val="none" w:sz="0" w:space="0" w:color="auto"/>
        <w:bottom w:val="none" w:sz="0" w:space="0" w:color="auto"/>
        <w:right w:val="none" w:sz="0" w:space="0" w:color="auto"/>
      </w:divBdr>
      <w:divsChild>
        <w:div w:id="763768835">
          <w:marLeft w:val="0"/>
          <w:marRight w:val="0"/>
          <w:marTop w:val="0"/>
          <w:marBottom w:val="240"/>
          <w:divBdr>
            <w:top w:val="none" w:sz="0" w:space="0" w:color="auto"/>
            <w:left w:val="none" w:sz="0" w:space="0" w:color="auto"/>
            <w:bottom w:val="none" w:sz="0" w:space="0" w:color="auto"/>
            <w:right w:val="none" w:sz="0" w:space="0" w:color="auto"/>
          </w:divBdr>
        </w:div>
      </w:divsChild>
    </w:div>
    <w:div w:id="763768038">
      <w:marLeft w:val="0"/>
      <w:marRight w:val="0"/>
      <w:marTop w:val="0"/>
      <w:marBottom w:val="0"/>
      <w:divBdr>
        <w:top w:val="none" w:sz="0" w:space="0" w:color="auto"/>
        <w:left w:val="none" w:sz="0" w:space="0" w:color="auto"/>
        <w:bottom w:val="none" w:sz="0" w:space="0" w:color="auto"/>
        <w:right w:val="none" w:sz="0" w:space="0" w:color="auto"/>
      </w:divBdr>
      <w:divsChild>
        <w:div w:id="763767114">
          <w:marLeft w:val="0"/>
          <w:marRight w:val="0"/>
          <w:marTop w:val="0"/>
          <w:marBottom w:val="0"/>
          <w:divBdr>
            <w:top w:val="none" w:sz="0" w:space="0" w:color="auto"/>
            <w:left w:val="none" w:sz="0" w:space="0" w:color="auto"/>
            <w:bottom w:val="none" w:sz="0" w:space="0" w:color="auto"/>
            <w:right w:val="none" w:sz="0" w:space="0" w:color="auto"/>
          </w:divBdr>
        </w:div>
        <w:div w:id="763767154">
          <w:marLeft w:val="0"/>
          <w:marRight w:val="0"/>
          <w:marTop w:val="0"/>
          <w:marBottom w:val="0"/>
          <w:divBdr>
            <w:top w:val="none" w:sz="0" w:space="0" w:color="auto"/>
            <w:left w:val="none" w:sz="0" w:space="0" w:color="auto"/>
            <w:bottom w:val="none" w:sz="0" w:space="0" w:color="auto"/>
            <w:right w:val="none" w:sz="0" w:space="0" w:color="auto"/>
          </w:divBdr>
        </w:div>
        <w:div w:id="763767155">
          <w:marLeft w:val="0"/>
          <w:marRight w:val="0"/>
          <w:marTop w:val="0"/>
          <w:marBottom w:val="0"/>
          <w:divBdr>
            <w:top w:val="none" w:sz="0" w:space="0" w:color="auto"/>
            <w:left w:val="none" w:sz="0" w:space="0" w:color="auto"/>
            <w:bottom w:val="none" w:sz="0" w:space="0" w:color="auto"/>
            <w:right w:val="none" w:sz="0" w:space="0" w:color="auto"/>
          </w:divBdr>
        </w:div>
        <w:div w:id="763767200">
          <w:marLeft w:val="0"/>
          <w:marRight w:val="0"/>
          <w:marTop w:val="0"/>
          <w:marBottom w:val="0"/>
          <w:divBdr>
            <w:top w:val="none" w:sz="0" w:space="0" w:color="auto"/>
            <w:left w:val="none" w:sz="0" w:space="0" w:color="auto"/>
            <w:bottom w:val="none" w:sz="0" w:space="0" w:color="auto"/>
            <w:right w:val="none" w:sz="0" w:space="0" w:color="auto"/>
          </w:divBdr>
        </w:div>
        <w:div w:id="763767209">
          <w:marLeft w:val="0"/>
          <w:marRight w:val="0"/>
          <w:marTop w:val="0"/>
          <w:marBottom w:val="0"/>
          <w:divBdr>
            <w:top w:val="none" w:sz="0" w:space="0" w:color="auto"/>
            <w:left w:val="none" w:sz="0" w:space="0" w:color="auto"/>
            <w:bottom w:val="none" w:sz="0" w:space="0" w:color="auto"/>
            <w:right w:val="none" w:sz="0" w:space="0" w:color="auto"/>
          </w:divBdr>
        </w:div>
        <w:div w:id="763767230">
          <w:marLeft w:val="0"/>
          <w:marRight w:val="0"/>
          <w:marTop w:val="0"/>
          <w:marBottom w:val="0"/>
          <w:divBdr>
            <w:top w:val="none" w:sz="0" w:space="0" w:color="auto"/>
            <w:left w:val="none" w:sz="0" w:space="0" w:color="auto"/>
            <w:bottom w:val="none" w:sz="0" w:space="0" w:color="auto"/>
            <w:right w:val="none" w:sz="0" w:space="0" w:color="auto"/>
          </w:divBdr>
        </w:div>
        <w:div w:id="763767275">
          <w:marLeft w:val="0"/>
          <w:marRight w:val="0"/>
          <w:marTop w:val="0"/>
          <w:marBottom w:val="0"/>
          <w:divBdr>
            <w:top w:val="none" w:sz="0" w:space="0" w:color="auto"/>
            <w:left w:val="none" w:sz="0" w:space="0" w:color="auto"/>
            <w:bottom w:val="none" w:sz="0" w:space="0" w:color="auto"/>
            <w:right w:val="none" w:sz="0" w:space="0" w:color="auto"/>
          </w:divBdr>
        </w:div>
        <w:div w:id="763767293">
          <w:marLeft w:val="0"/>
          <w:marRight w:val="0"/>
          <w:marTop w:val="0"/>
          <w:marBottom w:val="0"/>
          <w:divBdr>
            <w:top w:val="none" w:sz="0" w:space="0" w:color="auto"/>
            <w:left w:val="none" w:sz="0" w:space="0" w:color="auto"/>
            <w:bottom w:val="none" w:sz="0" w:space="0" w:color="auto"/>
            <w:right w:val="none" w:sz="0" w:space="0" w:color="auto"/>
          </w:divBdr>
        </w:div>
        <w:div w:id="763767319">
          <w:marLeft w:val="0"/>
          <w:marRight w:val="0"/>
          <w:marTop w:val="0"/>
          <w:marBottom w:val="0"/>
          <w:divBdr>
            <w:top w:val="none" w:sz="0" w:space="0" w:color="auto"/>
            <w:left w:val="none" w:sz="0" w:space="0" w:color="auto"/>
            <w:bottom w:val="none" w:sz="0" w:space="0" w:color="auto"/>
            <w:right w:val="none" w:sz="0" w:space="0" w:color="auto"/>
          </w:divBdr>
        </w:div>
        <w:div w:id="763767382">
          <w:marLeft w:val="0"/>
          <w:marRight w:val="0"/>
          <w:marTop w:val="0"/>
          <w:marBottom w:val="0"/>
          <w:divBdr>
            <w:top w:val="none" w:sz="0" w:space="0" w:color="auto"/>
            <w:left w:val="none" w:sz="0" w:space="0" w:color="auto"/>
            <w:bottom w:val="none" w:sz="0" w:space="0" w:color="auto"/>
            <w:right w:val="none" w:sz="0" w:space="0" w:color="auto"/>
          </w:divBdr>
        </w:div>
        <w:div w:id="763767387">
          <w:marLeft w:val="0"/>
          <w:marRight w:val="0"/>
          <w:marTop w:val="0"/>
          <w:marBottom w:val="0"/>
          <w:divBdr>
            <w:top w:val="none" w:sz="0" w:space="0" w:color="auto"/>
            <w:left w:val="none" w:sz="0" w:space="0" w:color="auto"/>
            <w:bottom w:val="none" w:sz="0" w:space="0" w:color="auto"/>
            <w:right w:val="none" w:sz="0" w:space="0" w:color="auto"/>
          </w:divBdr>
        </w:div>
        <w:div w:id="763767408">
          <w:marLeft w:val="0"/>
          <w:marRight w:val="0"/>
          <w:marTop w:val="0"/>
          <w:marBottom w:val="0"/>
          <w:divBdr>
            <w:top w:val="none" w:sz="0" w:space="0" w:color="auto"/>
            <w:left w:val="none" w:sz="0" w:space="0" w:color="auto"/>
            <w:bottom w:val="none" w:sz="0" w:space="0" w:color="auto"/>
            <w:right w:val="none" w:sz="0" w:space="0" w:color="auto"/>
          </w:divBdr>
        </w:div>
        <w:div w:id="763767475">
          <w:marLeft w:val="0"/>
          <w:marRight w:val="0"/>
          <w:marTop w:val="0"/>
          <w:marBottom w:val="0"/>
          <w:divBdr>
            <w:top w:val="none" w:sz="0" w:space="0" w:color="auto"/>
            <w:left w:val="none" w:sz="0" w:space="0" w:color="auto"/>
            <w:bottom w:val="none" w:sz="0" w:space="0" w:color="auto"/>
            <w:right w:val="none" w:sz="0" w:space="0" w:color="auto"/>
          </w:divBdr>
        </w:div>
        <w:div w:id="763767506">
          <w:marLeft w:val="0"/>
          <w:marRight w:val="0"/>
          <w:marTop w:val="0"/>
          <w:marBottom w:val="0"/>
          <w:divBdr>
            <w:top w:val="none" w:sz="0" w:space="0" w:color="auto"/>
            <w:left w:val="none" w:sz="0" w:space="0" w:color="auto"/>
            <w:bottom w:val="none" w:sz="0" w:space="0" w:color="auto"/>
            <w:right w:val="none" w:sz="0" w:space="0" w:color="auto"/>
          </w:divBdr>
        </w:div>
        <w:div w:id="763767518">
          <w:marLeft w:val="0"/>
          <w:marRight w:val="0"/>
          <w:marTop w:val="0"/>
          <w:marBottom w:val="0"/>
          <w:divBdr>
            <w:top w:val="none" w:sz="0" w:space="0" w:color="auto"/>
            <w:left w:val="none" w:sz="0" w:space="0" w:color="auto"/>
            <w:bottom w:val="none" w:sz="0" w:space="0" w:color="auto"/>
            <w:right w:val="none" w:sz="0" w:space="0" w:color="auto"/>
          </w:divBdr>
        </w:div>
        <w:div w:id="763767558">
          <w:marLeft w:val="0"/>
          <w:marRight w:val="0"/>
          <w:marTop w:val="0"/>
          <w:marBottom w:val="0"/>
          <w:divBdr>
            <w:top w:val="none" w:sz="0" w:space="0" w:color="auto"/>
            <w:left w:val="none" w:sz="0" w:space="0" w:color="auto"/>
            <w:bottom w:val="none" w:sz="0" w:space="0" w:color="auto"/>
            <w:right w:val="none" w:sz="0" w:space="0" w:color="auto"/>
          </w:divBdr>
        </w:div>
        <w:div w:id="763767583">
          <w:marLeft w:val="0"/>
          <w:marRight w:val="0"/>
          <w:marTop w:val="0"/>
          <w:marBottom w:val="0"/>
          <w:divBdr>
            <w:top w:val="none" w:sz="0" w:space="0" w:color="auto"/>
            <w:left w:val="none" w:sz="0" w:space="0" w:color="auto"/>
            <w:bottom w:val="none" w:sz="0" w:space="0" w:color="auto"/>
            <w:right w:val="none" w:sz="0" w:space="0" w:color="auto"/>
          </w:divBdr>
        </w:div>
        <w:div w:id="763767589">
          <w:marLeft w:val="0"/>
          <w:marRight w:val="0"/>
          <w:marTop w:val="0"/>
          <w:marBottom w:val="0"/>
          <w:divBdr>
            <w:top w:val="none" w:sz="0" w:space="0" w:color="auto"/>
            <w:left w:val="none" w:sz="0" w:space="0" w:color="auto"/>
            <w:bottom w:val="none" w:sz="0" w:space="0" w:color="auto"/>
            <w:right w:val="none" w:sz="0" w:space="0" w:color="auto"/>
          </w:divBdr>
        </w:div>
        <w:div w:id="763767592">
          <w:marLeft w:val="0"/>
          <w:marRight w:val="0"/>
          <w:marTop w:val="0"/>
          <w:marBottom w:val="0"/>
          <w:divBdr>
            <w:top w:val="none" w:sz="0" w:space="0" w:color="auto"/>
            <w:left w:val="none" w:sz="0" w:space="0" w:color="auto"/>
            <w:bottom w:val="none" w:sz="0" w:space="0" w:color="auto"/>
            <w:right w:val="none" w:sz="0" w:space="0" w:color="auto"/>
          </w:divBdr>
        </w:div>
        <w:div w:id="763767607">
          <w:marLeft w:val="0"/>
          <w:marRight w:val="0"/>
          <w:marTop w:val="0"/>
          <w:marBottom w:val="0"/>
          <w:divBdr>
            <w:top w:val="none" w:sz="0" w:space="0" w:color="auto"/>
            <w:left w:val="none" w:sz="0" w:space="0" w:color="auto"/>
            <w:bottom w:val="none" w:sz="0" w:space="0" w:color="auto"/>
            <w:right w:val="none" w:sz="0" w:space="0" w:color="auto"/>
          </w:divBdr>
        </w:div>
        <w:div w:id="763767642">
          <w:marLeft w:val="0"/>
          <w:marRight w:val="0"/>
          <w:marTop w:val="0"/>
          <w:marBottom w:val="0"/>
          <w:divBdr>
            <w:top w:val="none" w:sz="0" w:space="0" w:color="auto"/>
            <w:left w:val="none" w:sz="0" w:space="0" w:color="auto"/>
            <w:bottom w:val="none" w:sz="0" w:space="0" w:color="auto"/>
            <w:right w:val="none" w:sz="0" w:space="0" w:color="auto"/>
          </w:divBdr>
        </w:div>
        <w:div w:id="763767700">
          <w:marLeft w:val="0"/>
          <w:marRight w:val="0"/>
          <w:marTop w:val="0"/>
          <w:marBottom w:val="0"/>
          <w:divBdr>
            <w:top w:val="none" w:sz="0" w:space="0" w:color="auto"/>
            <w:left w:val="none" w:sz="0" w:space="0" w:color="auto"/>
            <w:bottom w:val="none" w:sz="0" w:space="0" w:color="auto"/>
            <w:right w:val="none" w:sz="0" w:space="0" w:color="auto"/>
          </w:divBdr>
        </w:div>
        <w:div w:id="763767730">
          <w:marLeft w:val="0"/>
          <w:marRight w:val="0"/>
          <w:marTop w:val="0"/>
          <w:marBottom w:val="0"/>
          <w:divBdr>
            <w:top w:val="none" w:sz="0" w:space="0" w:color="auto"/>
            <w:left w:val="none" w:sz="0" w:space="0" w:color="auto"/>
            <w:bottom w:val="none" w:sz="0" w:space="0" w:color="auto"/>
            <w:right w:val="none" w:sz="0" w:space="0" w:color="auto"/>
          </w:divBdr>
        </w:div>
        <w:div w:id="763767735">
          <w:marLeft w:val="0"/>
          <w:marRight w:val="0"/>
          <w:marTop w:val="0"/>
          <w:marBottom w:val="0"/>
          <w:divBdr>
            <w:top w:val="none" w:sz="0" w:space="0" w:color="auto"/>
            <w:left w:val="none" w:sz="0" w:space="0" w:color="auto"/>
            <w:bottom w:val="none" w:sz="0" w:space="0" w:color="auto"/>
            <w:right w:val="none" w:sz="0" w:space="0" w:color="auto"/>
          </w:divBdr>
        </w:div>
        <w:div w:id="763767743">
          <w:marLeft w:val="0"/>
          <w:marRight w:val="0"/>
          <w:marTop w:val="0"/>
          <w:marBottom w:val="0"/>
          <w:divBdr>
            <w:top w:val="none" w:sz="0" w:space="0" w:color="auto"/>
            <w:left w:val="none" w:sz="0" w:space="0" w:color="auto"/>
            <w:bottom w:val="none" w:sz="0" w:space="0" w:color="auto"/>
            <w:right w:val="none" w:sz="0" w:space="0" w:color="auto"/>
          </w:divBdr>
        </w:div>
        <w:div w:id="763767745">
          <w:marLeft w:val="0"/>
          <w:marRight w:val="0"/>
          <w:marTop w:val="0"/>
          <w:marBottom w:val="0"/>
          <w:divBdr>
            <w:top w:val="none" w:sz="0" w:space="0" w:color="auto"/>
            <w:left w:val="none" w:sz="0" w:space="0" w:color="auto"/>
            <w:bottom w:val="none" w:sz="0" w:space="0" w:color="auto"/>
            <w:right w:val="none" w:sz="0" w:space="0" w:color="auto"/>
          </w:divBdr>
        </w:div>
        <w:div w:id="763767746">
          <w:marLeft w:val="0"/>
          <w:marRight w:val="0"/>
          <w:marTop w:val="0"/>
          <w:marBottom w:val="0"/>
          <w:divBdr>
            <w:top w:val="none" w:sz="0" w:space="0" w:color="auto"/>
            <w:left w:val="none" w:sz="0" w:space="0" w:color="auto"/>
            <w:bottom w:val="none" w:sz="0" w:space="0" w:color="auto"/>
            <w:right w:val="none" w:sz="0" w:space="0" w:color="auto"/>
          </w:divBdr>
        </w:div>
        <w:div w:id="763767753">
          <w:marLeft w:val="0"/>
          <w:marRight w:val="0"/>
          <w:marTop w:val="0"/>
          <w:marBottom w:val="0"/>
          <w:divBdr>
            <w:top w:val="none" w:sz="0" w:space="0" w:color="auto"/>
            <w:left w:val="none" w:sz="0" w:space="0" w:color="auto"/>
            <w:bottom w:val="none" w:sz="0" w:space="0" w:color="auto"/>
            <w:right w:val="none" w:sz="0" w:space="0" w:color="auto"/>
          </w:divBdr>
        </w:div>
        <w:div w:id="763767766">
          <w:marLeft w:val="0"/>
          <w:marRight w:val="0"/>
          <w:marTop w:val="0"/>
          <w:marBottom w:val="0"/>
          <w:divBdr>
            <w:top w:val="none" w:sz="0" w:space="0" w:color="auto"/>
            <w:left w:val="none" w:sz="0" w:space="0" w:color="auto"/>
            <w:bottom w:val="none" w:sz="0" w:space="0" w:color="auto"/>
            <w:right w:val="none" w:sz="0" w:space="0" w:color="auto"/>
          </w:divBdr>
        </w:div>
        <w:div w:id="763767774">
          <w:marLeft w:val="0"/>
          <w:marRight w:val="0"/>
          <w:marTop w:val="0"/>
          <w:marBottom w:val="0"/>
          <w:divBdr>
            <w:top w:val="none" w:sz="0" w:space="0" w:color="auto"/>
            <w:left w:val="none" w:sz="0" w:space="0" w:color="auto"/>
            <w:bottom w:val="none" w:sz="0" w:space="0" w:color="auto"/>
            <w:right w:val="none" w:sz="0" w:space="0" w:color="auto"/>
          </w:divBdr>
        </w:div>
        <w:div w:id="763767810">
          <w:marLeft w:val="0"/>
          <w:marRight w:val="0"/>
          <w:marTop w:val="0"/>
          <w:marBottom w:val="0"/>
          <w:divBdr>
            <w:top w:val="none" w:sz="0" w:space="0" w:color="auto"/>
            <w:left w:val="none" w:sz="0" w:space="0" w:color="auto"/>
            <w:bottom w:val="none" w:sz="0" w:space="0" w:color="auto"/>
            <w:right w:val="none" w:sz="0" w:space="0" w:color="auto"/>
          </w:divBdr>
        </w:div>
        <w:div w:id="763767848">
          <w:marLeft w:val="0"/>
          <w:marRight w:val="0"/>
          <w:marTop w:val="0"/>
          <w:marBottom w:val="0"/>
          <w:divBdr>
            <w:top w:val="none" w:sz="0" w:space="0" w:color="auto"/>
            <w:left w:val="none" w:sz="0" w:space="0" w:color="auto"/>
            <w:bottom w:val="none" w:sz="0" w:space="0" w:color="auto"/>
            <w:right w:val="none" w:sz="0" w:space="0" w:color="auto"/>
          </w:divBdr>
        </w:div>
        <w:div w:id="763767871">
          <w:marLeft w:val="0"/>
          <w:marRight w:val="0"/>
          <w:marTop w:val="0"/>
          <w:marBottom w:val="0"/>
          <w:divBdr>
            <w:top w:val="none" w:sz="0" w:space="0" w:color="auto"/>
            <w:left w:val="none" w:sz="0" w:space="0" w:color="auto"/>
            <w:bottom w:val="none" w:sz="0" w:space="0" w:color="auto"/>
            <w:right w:val="none" w:sz="0" w:space="0" w:color="auto"/>
          </w:divBdr>
        </w:div>
        <w:div w:id="763767880">
          <w:marLeft w:val="0"/>
          <w:marRight w:val="0"/>
          <w:marTop w:val="0"/>
          <w:marBottom w:val="0"/>
          <w:divBdr>
            <w:top w:val="none" w:sz="0" w:space="0" w:color="auto"/>
            <w:left w:val="none" w:sz="0" w:space="0" w:color="auto"/>
            <w:bottom w:val="none" w:sz="0" w:space="0" w:color="auto"/>
            <w:right w:val="none" w:sz="0" w:space="0" w:color="auto"/>
          </w:divBdr>
        </w:div>
        <w:div w:id="763767886">
          <w:marLeft w:val="0"/>
          <w:marRight w:val="0"/>
          <w:marTop w:val="0"/>
          <w:marBottom w:val="0"/>
          <w:divBdr>
            <w:top w:val="none" w:sz="0" w:space="0" w:color="auto"/>
            <w:left w:val="none" w:sz="0" w:space="0" w:color="auto"/>
            <w:bottom w:val="none" w:sz="0" w:space="0" w:color="auto"/>
            <w:right w:val="none" w:sz="0" w:space="0" w:color="auto"/>
          </w:divBdr>
        </w:div>
        <w:div w:id="763767983">
          <w:marLeft w:val="0"/>
          <w:marRight w:val="0"/>
          <w:marTop w:val="0"/>
          <w:marBottom w:val="0"/>
          <w:divBdr>
            <w:top w:val="none" w:sz="0" w:space="0" w:color="auto"/>
            <w:left w:val="none" w:sz="0" w:space="0" w:color="auto"/>
            <w:bottom w:val="none" w:sz="0" w:space="0" w:color="auto"/>
            <w:right w:val="none" w:sz="0" w:space="0" w:color="auto"/>
          </w:divBdr>
        </w:div>
        <w:div w:id="763767988">
          <w:marLeft w:val="0"/>
          <w:marRight w:val="0"/>
          <w:marTop w:val="0"/>
          <w:marBottom w:val="0"/>
          <w:divBdr>
            <w:top w:val="none" w:sz="0" w:space="0" w:color="auto"/>
            <w:left w:val="none" w:sz="0" w:space="0" w:color="auto"/>
            <w:bottom w:val="none" w:sz="0" w:space="0" w:color="auto"/>
            <w:right w:val="none" w:sz="0" w:space="0" w:color="auto"/>
          </w:divBdr>
        </w:div>
        <w:div w:id="763768025">
          <w:marLeft w:val="0"/>
          <w:marRight w:val="0"/>
          <w:marTop w:val="0"/>
          <w:marBottom w:val="0"/>
          <w:divBdr>
            <w:top w:val="none" w:sz="0" w:space="0" w:color="auto"/>
            <w:left w:val="none" w:sz="0" w:space="0" w:color="auto"/>
            <w:bottom w:val="none" w:sz="0" w:space="0" w:color="auto"/>
            <w:right w:val="none" w:sz="0" w:space="0" w:color="auto"/>
          </w:divBdr>
        </w:div>
        <w:div w:id="763768037">
          <w:marLeft w:val="0"/>
          <w:marRight w:val="0"/>
          <w:marTop w:val="0"/>
          <w:marBottom w:val="0"/>
          <w:divBdr>
            <w:top w:val="none" w:sz="0" w:space="0" w:color="auto"/>
            <w:left w:val="none" w:sz="0" w:space="0" w:color="auto"/>
            <w:bottom w:val="none" w:sz="0" w:space="0" w:color="auto"/>
            <w:right w:val="none" w:sz="0" w:space="0" w:color="auto"/>
          </w:divBdr>
        </w:div>
        <w:div w:id="763768068">
          <w:marLeft w:val="0"/>
          <w:marRight w:val="0"/>
          <w:marTop w:val="0"/>
          <w:marBottom w:val="0"/>
          <w:divBdr>
            <w:top w:val="none" w:sz="0" w:space="0" w:color="auto"/>
            <w:left w:val="none" w:sz="0" w:space="0" w:color="auto"/>
            <w:bottom w:val="none" w:sz="0" w:space="0" w:color="auto"/>
            <w:right w:val="none" w:sz="0" w:space="0" w:color="auto"/>
          </w:divBdr>
        </w:div>
        <w:div w:id="763768082">
          <w:marLeft w:val="0"/>
          <w:marRight w:val="0"/>
          <w:marTop w:val="0"/>
          <w:marBottom w:val="0"/>
          <w:divBdr>
            <w:top w:val="none" w:sz="0" w:space="0" w:color="auto"/>
            <w:left w:val="none" w:sz="0" w:space="0" w:color="auto"/>
            <w:bottom w:val="none" w:sz="0" w:space="0" w:color="auto"/>
            <w:right w:val="none" w:sz="0" w:space="0" w:color="auto"/>
          </w:divBdr>
        </w:div>
        <w:div w:id="763768091">
          <w:marLeft w:val="0"/>
          <w:marRight w:val="0"/>
          <w:marTop w:val="0"/>
          <w:marBottom w:val="0"/>
          <w:divBdr>
            <w:top w:val="none" w:sz="0" w:space="0" w:color="auto"/>
            <w:left w:val="none" w:sz="0" w:space="0" w:color="auto"/>
            <w:bottom w:val="none" w:sz="0" w:space="0" w:color="auto"/>
            <w:right w:val="none" w:sz="0" w:space="0" w:color="auto"/>
          </w:divBdr>
        </w:div>
        <w:div w:id="763768105">
          <w:marLeft w:val="0"/>
          <w:marRight w:val="0"/>
          <w:marTop w:val="0"/>
          <w:marBottom w:val="0"/>
          <w:divBdr>
            <w:top w:val="none" w:sz="0" w:space="0" w:color="auto"/>
            <w:left w:val="none" w:sz="0" w:space="0" w:color="auto"/>
            <w:bottom w:val="none" w:sz="0" w:space="0" w:color="auto"/>
            <w:right w:val="none" w:sz="0" w:space="0" w:color="auto"/>
          </w:divBdr>
        </w:div>
        <w:div w:id="763768128">
          <w:marLeft w:val="0"/>
          <w:marRight w:val="0"/>
          <w:marTop w:val="0"/>
          <w:marBottom w:val="0"/>
          <w:divBdr>
            <w:top w:val="none" w:sz="0" w:space="0" w:color="auto"/>
            <w:left w:val="none" w:sz="0" w:space="0" w:color="auto"/>
            <w:bottom w:val="none" w:sz="0" w:space="0" w:color="auto"/>
            <w:right w:val="none" w:sz="0" w:space="0" w:color="auto"/>
          </w:divBdr>
        </w:div>
        <w:div w:id="763768141">
          <w:marLeft w:val="0"/>
          <w:marRight w:val="0"/>
          <w:marTop w:val="0"/>
          <w:marBottom w:val="0"/>
          <w:divBdr>
            <w:top w:val="none" w:sz="0" w:space="0" w:color="auto"/>
            <w:left w:val="none" w:sz="0" w:space="0" w:color="auto"/>
            <w:bottom w:val="none" w:sz="0" w:space="0" w:color="auto"/>
            <w:right w:val="none" w:sz="0" w:space="0" w:color="auto"/>
          </w:divBdr>
        </w:div>
        <w:div w:id="763768169">
          <w:marLeft w:val="0"/>
          <w:marRight w:val="0"/>
          <w:marTop w:val="0"/>
          <w:marBottom w:val="0"/>
          <w:divBdr>
            <w:top w:val="none" w:sz="0" w:space="0" w:color="auto"/>
            <w:left w:val="none" w:sz="0" w:space="0" w:color="auto"/>
            <w:bottom w:val="none" w:sz="0" w:space="0" w:color="auto"/>
            <w:right w:val="none" w:sz="0" w:space="0" w:color="auto"/>
          </w:divBdr>
        </w:div>
        <w:div w:id="763768186">
          <w:marLeft w:val="0"/>
          <w:marRight w:val="0"/>
          <w:marTop w:val="0"/>
          <w:marBottom w:val="0"/>
          <w:divBdr>
            <w:top w:val="none" w:sz="0" w:space="0" w:color="auto"/>
            <w:left w:val="none" w:sz="0" w:space="0" w:color="auto"/>
            <w:bottom w:val="none" w:sz="0" w:space="0" w:color="auto"/>
            <w:right w:val="none" w:sz="0" w:space="0" w:color="auto"/>
          </w:divBdr>
        </w:div>
        <w:div w:id="763768193">
          <w:marLeft w:val="0"/>
          <w:marRight w:val="0"/>
          <w:marTop w:val="0"/>
          <w:marBottom w:val="0"/>
          <w:divBdr>
            <w:top w:val="none" w:sz="0" w:space="0" w:color="auto"/>
            <w:left w:val="none" w:sz="0" w:space="0" w:color="auto"/>
            <w:bottom w:val="none" w:sz="0" w:space="0" w:color="auto"/>
            <w:right w:val="none" w:sz="0" w:space="0" w:color="auto"/>
          </w:divBdr>
        </w:div>
        <w:div w:id="763768221">
          <w:marLeft w:val="0"/>
          <w:marRight w:val="0"/>
          <w:marTop w:val="0"/>
          <w:marBottom w:val="0"/>
          <w:divBdr>
            <w:top w:val="none" w:sz="0" w:space="0" w:color="auto"/>
            <w:left w:val="none" w:sz="0" w:space="0" w:color="auto"/>
            <w:bottom w:val="none" w:sz="0" w:space="0" w:color="auto"/>
            <w:right w:val="none" w:sz="0" w:space="0" w:color="auto"/>
          </w:divBdr>
        </w:div>
        <w:div w:id="763768238">
          <w:marLeft w:val="0"/>
          <w:marRight w:val="0"/>
          <w:marTop w:val="0"/>
          <w:marBottom w:val="0"/>
          <w:divBdr>
            <w:top w:val="none" w:sz="0" w:space="0" w:color="auto"/>
            <w:left w:val="none" w:sz="0" w:space="0" w:color="auto"/>
            <w:bottom w:val="none" w:sz="0" w:space="0" w:color="auto"/>
            <w:right w:val="none" w:sz="0" w:space="0" w:color="auto"/>
          </w:divBdr>
        </w:div>
        <w:div w:id="763768294">
          <w:marLeft w:val="0"/>
          <w:marRight w:val="0"/>
          <w:marTop w:val="0"/>
          <w:marBottom w:val="0"/>
          <w:divBdr>
            <w:top w:val="none" w:sz="0" w:space="0" w:color="auto"/>
            <w:left w:val="none" w:sz="0" w:space="0" w:color="auto"/>
            <w:bottom w:val="none" w:sz="0" w:space="0" w:color="auto"/>
            <w:right w:val="none" w:sz="0" w:space="0" w:color="auto"/>
          </w:divBdr>
        </w:div>
        <w:div w:id="763768300">
          <w:marLeft w:val="0"/>
          <w:marRight w:val="0"/>
          <w:marTop w:val="0"/>
          <w:marBottom w:val="0"/>
          <w:divBdr>
            <w:top w:val="none" w:sz="0" w:space="0" w:color="auto"/>
            <w:left w:val="none" w:sz="0" w:space="0" w:color="auto"/>
            <w:bottom w:val="none" w:sz="0" w:space="0" w:color="auto"/>
            <w:right w:val="none" w:sz="0" w:space="0" w:color="auto"/>
          </w:divBdr>
        </w:div>
        <w:div w:id="763768302">
          <w:marLeft w:val="0"/>
          <w:marRight w:val="0"/>
          <w:marTop w:val="0"/>
          <w:marBottom w:val="0"/>
          <w:divBdr>
            <w:top w:val="none" w:sz="0" w:space="0" w:color="auto"/>
            <w:left w:val="none" w:sz="0" w:space="0" w:color="auto"/>
            <w:bottom w:val="none" w:sz="0" w:space="0" w:color="auto"/>
            <w:right w:val="none" w:sz="0" w:space="0" w:color="auto"/>
          </w:divBdr>
        </w:div>
        <w:div w:id="763768317">
          <w:marLeft w:val="0"/>
          <w:marRight w:val="0"/>
          <w:marTop w:val="0"/>
          <w:marBottom w:val="0"/>
          <w:divBdr>
            <w:top w:val="none" w:sz="0" w:space="0" w:color="auto"/>
            <w:left w:val="none" w:sz="0" w:space="0" w:color="auto"/>
            <w:bottom w:val="none" w:sz="0" w:space="0" w:color="auto"/>
            <w:right w:val="none" w:sz="0" w:space="0" w:color="auto"/>
          </w:divBdr>
        </w:div>
        <w:div w:id="763768321">
          <w:marLeft w:val="0"/>
          <w:marRight w:val="0"/>
          <w:marTop w:val="0"/>
          <w:marBottom w:val="0"/>
          <w:divBdr>
            <w:top w:val="none" w:sz="0" w:space="0" w:color="auto"/>
            <w:left w:val="none" w:sz="0" w:space="0" w:color="auto"/>
            <w:bottom w:val="none" w:sz="0" w:space="0" w:color="auto"/>
            <w:right w:val="none" w:sz="0" w:space="0" w:color="auto"/>
          </w:divBdr>
        </w:div>
        <w:div w:id="763768327">
          <w:marLeft w:val="0"/>
          <w:marRight w:val="0"/>
          <w:marTop w:val="0"/>
          <w:marBottom w:val="0"/>
          <w:divBdr>
            <w:top w:val="none" w:sz="0" w:space="0" w:color="auto"/>
            <w:left w:val="none" w:sz="0" w:space="0" w:color="auto"/>
            <w:bottom w:val="none" w:sz="0" w:space="0" w:color="auto"/>
            <w:right w:val="none" w:sz="0" w:space="0" w:color="auto"/>
          </w:divBdr>
        </w:div>
        <w:div w:id="763768331">
          <w:marLeft w:val="0"/>
          <w:marRight w:val="0"/>
          <w:marTop w:val="0"/>
          <w:marBottom w:val="0"/>
          <w:divBdr>
            <w:top w:val="none" w:sz="0" w:space="0" w:color="auto"/>
            <w:left w:val="none" w:sz="0" w:space="0" w:color="auto"/>
            <w:bottom w:val="none" w:sz="0" w:space="0" w:color="auto"/>
            <w:right w:val="none" w:sz="0" w:space="0" w:color="auto"/>
          </w:divBdr>
        </w:div>
        <w:div w:id="763768349">
          <w:marLeft w:val="0"/>
          <w:marRight w:val="0"/>
          <w:marTop w:val="0"/>
          <w:marBottom w:val="0"/>
          <w:divBdr>
            <w:top w:val="none" w:sz="0" w:space="0" w:color="auto"/>
            <w:left w:val="none" w:sz="0" w:space="0" w:color="auto"/>
            <w:bottom w:val="none" w:sz="0" w:space="0" w:color="auto"/>
            <w:right w:val="none" w:sz="0" w:space="0" w:color="auto"/>
          </w:divBdr>
        </w:div>
        <w:div w:id="763768353">
          <w:marLeft w:val="0"/>
          <w:marRight w:val="0"/>
          <w:marTop w:val="0"/>
          <w:marBottom w:val="0"/>
          <w:divBdr>
            <w:top w:val="none" w:sz="0" w:space="0" w:color="auto"/>
            <w:left w:val="none" w:sz="0" w:space="0" w:color="auto"/>
            <w:bottom w:val="none" w:sz="0" w:space="0" w:color="auto"/>
            <w:right w:val="none" w:sz="0" w:space="0" w:color="auto"/>
          </w:divBdr>
        </w:div>
        <w:div w:id="763768362">
          <w:marLeft w:val="0"/>
          <w:marRight w:val="0"/>
          <w:marTop w:val="0"/>
          <w:marBottom w:val="0"/>
          <w:divBdr>
            <w:top w:val="none" w:sz="0" w:space="0" w:color="auto"/>
            <w:left w:val="none" w:sz="0" w:space="0" w:color="auto"/>
            <w:bottom w:val="none" w:sz="0" w:space="0" w:color="auto"/>
            <w:right w:val="none" w:sz="0" w:space="0" w:color="auto"/>
          </w:divBdr>
        </w:div>
        <w:div w:id="763768393">
          <w:marLeft w:val="0"/>
          <w:marRight w:val="0"/>
          <w:marTop w:val="0"/>
          <w:marBottom w:val="0"/>
          <w:divBdr>
            <w:top w:val="none" w:sz="0" w:space="0" w:color="auto"/>
            <w:left w:val="none" w:sz="0" w:space="0" w:color="auto"/>
            <w:bottom w:val="none" w:sz="0" w:space="0" w:color="auto"/>
            <w:right w:val="none" w:sz="0" w:space="0" w:color="auto"/>
          </w:divBdr>
        </w:div>
        <w:div w:id="763768396">
          <w:marLeft w:val="0"/>
          <w:marRight w:val="0"/>
          <w:marTop w:val="0"/>
          <w:marBottom w:val="0"/>
          <w:divBdr>
            <w:top w:val="none" w:sz="0" w:space="0" w:color="auto"/>
            <w:left w:val="none" w:sz="0" w:space="0" w:color="auto"/>
            <w:bottom w:val="none" w:sz="0" w:space="0" w:color="auto"/>
            <w:right w:val="none" w:sz="0" w:space="0" w:color="auto"/>
          </w:divBdr>
        </w:div>
        <w:div w:id="763768469">
          <w:marLeft w:val="0"/>
          <w:marRight w:val="0"/>
          <w:marTop w:val="0"/>
          <w:marBottom w:val="0"/>
          <w:divBdr>
            <w:top w:val="none" w:sz="0" w:space="0" w:color="auto"/>
            <w:left w:val="none" w:sz="0" w:space="0" w:color="auto"/>
            <w:bottom w:val="none" w:sz="0" w:space="0" w:color="auto"/>
            <w:right w:val="none" w:sz="0" w:space="0" w:color="auto"/>
          </w:divBdr>
        </w:div>
        <w:div w:id="763768471">
          <w:marLeft w:val="0"/>
          <w:marRight w:val="0"/>
          <w:marTop w:val="0"/>
          <w:marBottom w:val="0"/>
          <w:divBdr>
            <w:top w:val="none" w:sz="0" w:space="0" w:color="auto"/>
            <w:left w:val="none" w:sz="0" w:space="0" w:color="auto"/>
            <w:bottom w:val="none" w:sz="0" w:space="0" w:color="auto"/>
            <w:right w:val="none" w:sz="0" w:space="0" w:color="auto"/>
          </w:divBdr>
        </w:div>
        <w:div w:id="763768476">
          <w:marLeft w:val="0"/>
          <w:marRight w:val="0"/>
          <w:marTop w:val="0"/>
          <w:marBottom w:val="0"/>
          <w:divBdr>
            <w:top w:val="none" w:sz="0" w:space="0" w:color="auto"/>
            <w:left w:val="none" w:sz="0" w:space="0" w:color="auto"/>
            <w:bottom w:val="none" w:sz="0" w:space="0" w:color="auto"/>
            <w:right w:val="none" w:sz="0" w:space="0" w:color="auto"/>
          </w:divBdr>
        </w:div>
        <w:div w:id="763768541">
          <w:marLeft w:val="0"/>
          <w:marRight w:val="0"/>
          <w:marTop w:val="0"/>
          <w:marBottom w:val="0"/>
          <w:divBdr>
            <w:top w:val="none" w:sz="0" w:space="0" w:color="auto"/>
            <w:left w:val="none" w:sz="0" w:space="0" w:color="auto"/>
            <w:bottom w:val="none" w:sz="0" w:space="0" w:color="auto"/>
            <w:right w:val="none" w:sz="0" w:space="0" w:color="auto"/>
          </w:divBdr>
        </w:div>
        <w:div w:id="763768569">
          <w:marLeft w:val="0"/>
          <w:marRight w:val="0"/>
          <w:marTop w:val="0"/>
          <w:marBottom w:val="0"/>
          <w:divBdr>
            <w:top w:val="none" w:sz="0" w:space="0" w:color="auto"/>
            <w:left w:val="none" w:sz="0" w:space="0" w:color="auto"/>
            <w:bottom w:val="none" w:sz="0" w:space="0" w:color="auto"/>
            <w:right w:val="none" w:sz="0" w:space="0" w:color="auto"/>
          </w:divBdr>
        </w:div>
        <w:div w:id="763768623">
          <w:marLeft w:val="0"/>
          <w:marRight w:val="0"/>
          <w:marTop w:val="0"/>
          <w:marBottom w:val="0"/>
          <w:divBdr>
            <w:top w:val="none" w:sz="0" w:space="0" w:color="auto"/>
            <w:left w:val="none" w:sz="0" w:space="0" w:color="auto"/>
            <w:bottom w:val="none" w:sz="0" w:space="0" w:color="auto"/>
            <w:right w:val="none" w:sz="0" w:space="0" w:color="auto"/>
          </w:divBdr>
        </w:div>
        <w:div w:id="763768651">
          <w:marLeft w:val="0"/>
          <w:marRight w:val="0"/>
          <w:marTop w:val="0"/>
          <w:marBottom w:val="0"/>
          <w:divBdr>
            <w:top w:val="none" w:sz="0" w:space="0" w:color="auto"/>
            <w:left w:val="none" w:sz="0" w:space="0" w:color="auto"/>
            <w:bottom w:val="none" w:sz="0" w:space="0" w:color="auto"/>
            <w:right w:val="none" w:sz="0" w:space="0" w:color="auto"/>
          </w:divBdr>
        </w:div>
        <w:div w:id="763768690">
          <w:marLeft w:val="0"/>
          <w:marRight w:val="0"/>
          <w:marTop w:val="0"/>
          <w:marBottom w:val="0"/>
          <w:divBdr>
            <w:top w:val="none" w:sz="0" w:space="0" w:color="auto"/>
            <w:left w:val="none" w:sz="0" w:space="0" w:color="auto"/>
            <w:bottom w:val="none" w:sz="0" w:space="0" w:color="auto"/>
            <w:right w:val="none" w:sz="0" w:space="0" w:color="auto"/>
          </w:divBdr>
        </w:div>
        <w:div w:id="763768706">
          <w:marLeft w:val="0"/>
          <w:marRight w:val="0"/>
          <w:marTop w:val="0"/>
          <w:marBottom w:val="0"/>
          <w:divBdr>
            <w:top w:val="none" w:sz="0" w:space="0" w:color="auto"/>
            <w:left w:val="none" w:sz="0" w:space="0" w:color="auto"/>
            <w:bottom w:val="none" w:sz="0" w:space="0" w:color="auto"/>
            <w:right w:val="none" w:sz="0" w:space="0" w:color="auto"/>
          </w:divBdr>
        </w:div>
        <w:div w:id="763768715">
          <w:marLeft w:val="0"/>
          <w:marRight w:val="0"/>
          <w:marTop w:val="0"/>
          <w:marBottom w:val="0"/>
          <w:divBdr>
            <w:top w:val="none" w:sz="0" w:space="0" w:color="auto"/>
            <w:left w:val="none" w:sz="0" w:space="0" w:color="auto"/>
            <w:bottom w:val="none" w:sz="0" w:space="0" w:color="auto"/>
            <w:right w:val="none" w:sz="0" w:space="0" w:color="auto"/>
          </w:divBdr>
        </w:div>
        <w:div w:id="763768741">
          <w:marLeft w:val="0"/>
          <w:marRight w:val="0"/>
          <w:marTop w:val="0"/>
          <w:marBottom w:val="0"/>
          <w:divBdr>
            <w:top w:val="none" w:sz="0" w:space="0" w:color="auto"/>
            <w:left w:val="none" w:sz="0" w:space="0" w:color="auto"/>
            <w:bottom w:val="none" w:sz="0" w:space="0" w:color="auto"/>
            <w:right w:val="none" w:sz="0" w:space="0" w:color="auto"/>
          </w:divBdr>
        </w:div>
        <w:div w:id="763768761">
          <w:marLeft w:val="0"/>
          <w:marRight w:val="0"/>
          <w:marTop w:val="0"/>
          <w:marBottom w:val="0"/>
          <w:divBdr>
            <w:top w:val="none" w:sz="0" w:space="0" w:color="auto"/>
            <w:left w:val="none" w:sz="0" w:space="0" w:color="auto"/>
            <w:bottom w:val="none" w:sz="0" w:space="0" w:color="auto"/>
            <w:right w:val="none" w:sz="0" w:space="0" w:color="auto"/>
          </w:divBdr>
        </w:div>
        <w:div w:id="763768780">
          <w:marLeft w:val="0"/>
          <w:marRight w:val="0"/>
          <w:marTop w:val="0"/>
          <w:marBottom w:val="0"/>
          <w:divBdr>
            <w:top w:val="none" w:sz="0" w:space="0" w:color="auto"/>
            <w:left w:val="none" w:sz="0" w:space="0" w:color="auto"/>
            <w:bottom w:val="none" w:sz="0" w:space="0" w:color="auto"/>
            <w:right w:val="none" w:sz="0" w:space="0" w:color="auto"/>
          </w:divBdr>
        </w:div>
        <w:div w:id="763768790">
          <w:marLeft w:val="0"/>
          <w:marRight w:val="0"/>
          <w:marTop w:val="0"/>
          <w:marBottom w:val="0"/>
          <w:divBdr>
            <w:top w:val="none" w:sz="0" w:space="0" w:color="auto"/>
            <w:left w:val="none" w:sz="0" w:space="0" w:color="auto"/>
            <w:bottom w:val="none" w:sz="0" w:space="0" w:color="auto"/>
            <w:right w:val="none" w:sz="0" w:space="0" w:color="auto"/>
          </w:divBdr>
        </w:div>
        <w:div w:id="763768798">
          <w:marLeft w:val="0"/>
          <w:marRight w:val="0"/>
          <w:marTop w:val="0"/>
          <w:marBottom w:val="0"/>
          <w:divBdr>
            <w:top w:val="none" w:sz="0" w:space="0" w:color="auto"/>
            <w:left w:val="none" w:sz="0" w:space="0" w:color="auto"/>
            <w:bottom w:val="none" w:sz="0" w:space="0" w:color="auto"/>
            <w:right w:val="none" w:sz="0" w:space="0" w:color="auto"/>
          </w:divBdr>
        </w:div>
        <w:div w:id="763768874">
          <w:marLeft w:val="0"/>
          <w:marRight w:val="0"/>
          <w:marTop w:val="0"/>
          <w:marBottom w:val="0"/>
          <w:divBdr>
            <w:top w:val="none" w:sz="0" w:space="0" w:color="auto"/>
            <w:left w:val="none" w:sz="0" w:space="0" w:color="auto"/>
            <w:bottom w:val="none" w:sz="0" w:space="0" w:color="auto"/>
            <w:right w:val="none" w:sz="0" w:space="0" w:color="auto"/>
          </w:divBdr>
        </w:div>
        <w:div w:id="763768877">
          <w:marLeft w:val="0"/>
          <w:marRight w:val="0"/>
          <w:marTop w:val="0"/>
          <w:marBottom w:val="0"/>
          <w:divBdr>
            <w:top w:val="none" w:sz="0" w:space="0" w:color="auto"/>
            <w:left w:val="none" w:sz="0" w:space="0" w:color="auto"/>
            <w:bottom w:val="none" w:sz="0" w:space="0" w:color="auto"/>
            <w:right w:val="none" w:sz="0" w:space="0" w:color="auto"/>
          </w:divBdr>
        </w:div>
        <w:div w:id="763768881">
          <w:marLeft w:val="0"/>
          <w:marRight w:val="0"/>
          <w:marTop w:val="0"/>
          <w:marBottom w:val="0"/>
          <w:divBdr>
            <w:top w:val="none" w:sz="0" w:space="0" w:color="auto"/>
            <w:left w:val="none" w:sz="0" w:space="0" w:color="auto"/>
            <w:bottom w:val="none" w:sz="0" w:space="0" w:color="auto"/>
            <w:right w:val="none" w:sz="0" w:space="0" w:color="auto"/>
          </w:divBdr>
        </w:div>
        <w:div w:id="763768886">
          <w:marLeft w:val="0"/>
          <w:marRight w:val="0"/>
          <w:marTop w:val="0"/>
          <w:marBottom w:val="0"/>
          <w:divBdr>
            <w:top w:val="none" w:sz="0" w:space="0" w:color="auto"/>
            <w:left w:val="none" w:sz="0" w:space="0" w:color="auto"/>
            <w:bottom w:val="none" w:sz="0" w:space="0" w:color="auto"/>
            <w:right w:val="none" w:sz="0" w:space="0" w:color="auto"/>
          </w:divBdr>
        </w:div>
        <w:div w:id="763768900">
          <w:marLeft w:val="0"/>
          <w:marRight w:val="0"/>
          <w:marTop w:val="0"/>
          <w:marBottom w:val="0"/>
          <w:divBdr>
            <w:top w:val="none" w:sz="0" w:space="0" w:color="auto"/>
            <w:left w:val="none" w:sz="0" w:space="0" w:color="auto"/>
            <w:bottom w:val="none" w:sz="0" w:space="0" w:color="auto"/>
            <w:right w:val="none" w:sz="0" w:space="0" w:color="auto"/>
          </w:divBdr>
        </w:div>
        <w:div w:id="763768909">
          <w:marLeft w:val="0"/>
          <w:marRight w:val="0"/>
          <w:marTop w:val="0"/>
          <w:marBottom w:val="0"/>
          <w:divBdr>
            <w:top w:val="none" w:sz="0" w:space="0" w:color="auto"/>
            <w:left w:val="none" w:sz="0" w:space="0" w:color="auto"/>
            <w:bottom w:val="none" w:sz="0" w:space="0" w:color="auto"/>
            <w:right w:val="none" w:sz="0" w:space="0" w:color="auto"/>
          </w:divBdr>
        </w:div>
        <w:div w:id="763768985">
          <w:marLeft w:val="0"/>
          <w:marRight w:val="0"/>
          <w:marTop w:val="0"/>
          <w:marBottom w:val="0"/>
          <w:divBdr>
            <w:top w:val="none" w:sz="0" w:space="0" w:color="auto"/>
            <w:left w:val="none" w:sz="0" w:space="0" w:color="auto"/>
            <w:bottom w:val="none" w:sz="0" w:space="0" w:color="auto"/>
            <w:right w:val="none" w:sz="0" w:space="0" w:color="auto"/>
          </w:divBdr>
        </w:div>
        <w:div w:id="763769038">
          <w:marLeft w:val="0"/>
          <w:marRight w:val="0"/>
          <w:marTop w:val="0"/>
          <w:marBottom w:val="0"/>
          <w:divBdr>
            <w:top w:val="none" w:sz="0" w:space="0" w:color="auto"/>
            <w:left w:val="none" w:sz="0" w:space="0" w:color="auto"/>
            <w:bottom w:val="none" w:sz="0" w:space="0" w:color="auto"/>
            <w:right w:val="none" w:sz="0" w:space="0" w:color="auto"/>
          </w:divBdr>
        </w:div>
        <w:div w:id="763769046">
          <w:marLeft w:val="0"/>
          <w:marRight w:val="0"/>
          <w:marTop w:val="0"/>
          <w:marBottom w:val="0"/>
          <w:divBdr>
            <w:top w:val="none" w:sz="0" w:space="0" w:color="auto"/>
            <w:left w:val="none" w:sz="0" w:space="0" w:color="auto"/>
            <w:bottom w:val="none" w:sz="0" w:space="0" w:color="auto"/>
            <w:right w:val="none" w:sz="0" w:space="0" w:color="auto"/>
          </w:divBdr>
        </w:div>
        <w:div w:id="763769074">
          <w:marLeft w:val="0"/>
          <w:marRight w:val="0"/>
          <w:marTop w:val="0"/>
          <w:marBottom w:val="0"/>
          <w:divBdr>
            <w:top w:val="none" w:sz="0" w:space="0" w:color="auto"/>
            <w:left w:val="none" w:sz="0" w:space="0" w:color="auto"/>
            <w:bottom w:val="none" w:sz="0" w:space="0" w:color="auto"/>
            <w:right w:val="none" w:sz="0" w:space="0" w:color="auto"/>
          </w:divBdr>
        </w:div>
        <w:div w:id="763769085">
          <w:marLeft w:val="0"/>
          <w:marRight w:val="0"/>
          <w:marTop w:val="0"/>
          <w:marBottom w:val="0"/>
          <w:divBdr>
            <w:top w:val="none" w:sz="0" w:space="0" w:color="auto"/>
            <w:left w:val="none" w:sz="0" w:space="0" w:color="auto"/>
            <w:bottom w:val="none" w:sz="0" w:space="0" w:color="auto"/>
            <w:right w:val="none" w:sz="0" w:space="0" w:color="auto"/>
          </w:divBdr>
        </w:div>
        <w:div w:id="763769093">
          <w:marLeft w:val="0"/>
          <w:marRight w:val="0"/>
          <w:marTop w:val="0"/>
          <w:marBottom w:val="0"/>
          <w:divBdr>
            <w:top w:val="none" w:sz="0" w:space="0" w:color="auto"/>
            <w:left w:val="none" w:sz="0" w:space="0" w:color="auto"/>
            <w:bottom w:val="none" w:sz="0" w:space="0" w:color="auto"/>
            <w:right w:val="none" w:sz="0" w:space="0" w:color="auto"/>
          </w:divBdr>
        </w:div>
        <w:div w:id="763769117">
          <w:marLeft w:val="0"/>
          <w:marRight w:val="0"/>
          <w:marTop w:val="0"/>
          <w:marBottom w:val="0"/>
          <w:divBdr>
            <w:top w:val="none" w:sz="0" w:space="0" w:color="auto"/>
            <w:left w:val="none" w:sz="0" w:space="0" w:color="auto"/>
            <w:bottom w:val="none" w:sz="0" w:space="0" w:color="auto"/>
            <w:right w:val="none" w:sz="0" w:space="0" w:color="auto"/>
          </w:divBdr>
        </w:div>
        <w:div w:id="763769134">
          <w:marLeft w:val="0"/>
          <w:marRight w:val="0"/>
          <w:marTop w:val="0"/>
          <w:marBottom w:val="0"/>
          <w:divBdr>
            <w:top w:val="none" w:sz="0" w:space="0" w:color="auto"/>
            <w:left w:val="none" w:sz="0" w:space="0" w:color="auto"/>
            <w:bottom w:val="none" w:sz="0" w:space="0" w:color="auto"/>
            <w:right w:val="none" w:sz="0" w:space="0" w:color="auto"/>
          </w:divBdr>
        </w:div>
        <w:div w:id="763769138">
          <w:marLeft w:val="0"/>
          <w:marRight w:val="0"/>
          <w:marTop w:val="0"/>
          <w:marBottom w:val="0"/>
          <w:divBdr>
            <w:top w:val="none" w:sz="0" w:space="0" w:color="auto"/>
            <w:left w:val="none" w:sz="0" w:space="0" w:color="auto"/>
            <w:bottom w:val="none" w:sz="0" w:space="0" w:color="auto"/>
            <w:right w:val="none" w:sz="0" w:space="0" w:color="auto"/>
          </w:divBdr>
        </w:div>
        <w:div w:id="763769140">
          <w:marLeft w:val="0"/>
          <w:marRight w:val="0"/>
          <w:marTop w:val="0"/>
          <w:marBottom w:val="0"/>
          <w:divBdr>
            <w:top w:val="none" w:sz="0" w:space="0" w:color="auto"/>
            <w:left w:val="none" w:sz="0" w:space="0" w:color="auto"/>
            <w:bottom w:val="none" w:sz="0" w:space="0" w:color="auto"/>
            <w:right w:val="none" w:sz="0" w:space="0" w:color="auto"/>
          </w:divBdr>
        </w:div>
        <w:div w:id="763769144">
          <w:marLeft w:val="0"/>
          <w:marRight w:val="0"/>
          <w:marTop w:val="0"/>
          <w:marBottom w:val="0"/>
          <w:divBdr>
            <w:top w:val="none" w:sz="0" w:space="0" w:color="auto"/>
            <w:left w:val="none" w:sz="0" w:space="0" w:color="auto"/>
            <w:bottom w:val="none" w:sz="0" w:space="0" w:color="auto"/>
            <w:right w:val="none" w:sz="0" w:space="0" w:color="auto"/>
          </w:divBdr>
        </w:div>
      </w:divsChild>
    </w:div>
    <w:div w:id="763768046">
      <w:marLeft w:val="0"/>
      <w:marRight w:val="0"/>
      <w:marTop w:val="0"/>
      <w:marBottom w:val="0"/>
      <w:divBdr>
        <w:top w:val="none" w:sz="0" w:space="0" w:color="auto"/>
        <w:left w:val="none" w:sz="0" w:space="0" w:color="auto"/>
        <w:bottom w:val="none" w:sz="0" w:space="0" w:color="auto"/>
        <w:right w:val="none" w:sz="0" w:space="0" w:color="auto"/>
      </w:divBdr>
      <w:divsChild>
        <w:div w:id="763767672">
          <w:marLeft w:val="0"/>
          <w:marRight w:val="0"/>
          <w:marTop w:val="0"/>
          <w:marBottom w:val="0"/>
          <w:divBdr>
            <w:top w:val="none" w:sz="0" w:space="0" w:color="auto"/>
            <w:left w:val="none" w:sz="0" w:space="0" w:color="auto"/>
            <w:bottom w:val="none" w:sz="0" w:space="0" w:color="auto"/>
            <w:right w:val="none" w:sz="0" w:space="0" w:color="auto"/>
          </w:divBdr>
          <w:divsChild>
            <w:div w:id="763769037">
              <w:marLeft w:val="0"/>
              <w:marRight w:val="0"/>
              <w:marTop w:val="0"/>
              <w:marBottom w:val="0"/>
              <w:divBdr>
                <w:top w:val="none" w:sz="0" w:space="0" w:color="auto"/>
                <w:left w:val="none" w:sz="0" w:space="0" w:color="auto"/>
                <w:bottom w:val="none" w:sz="0" w:space="0" w:color="auto"/>
                <w:right w:val="none" w:sz="0" w:space="0" w:color="auto"/>
              </w:divBdr>
              <w:divsChild>
                <w:div w:id="763767024">
                  <w:marLeft w:val="0"/>
                  <w:marRight w:val="0"/>
                  <w:marTop w:val="0"/>
                  <w:marBottom w:val="0"/>
                  <w:divBdr>
                    <w:top w:val="none" w:sz="0" w:space="0" w:color="auto"/>
                    <w:left w:val="none" w:sz="0" w:space="0" w:color="auto"/>
                    <w:bottom w:val="none" w:sz="0" w:space="0" w:color="auto"/>
                    <w:right w:val="none" w:sz="0" w:space="0" w:color="auto"/>
                  </w:divBdr>
                  <w:divsChild>
                    <w:div w:id="763767084">
                      <w:marLeft w:val="0"/>
                      <w:marRight w:val="0"/>
                      <w:marTop w:val="0"/>
                      <w:marBottom w:val="0"/>
                      <w:divBdr>
                        <w:top w:val="none" w:sz="0" w:space="0" w:color="auto"/>
                        <w:left w:val="none" w:sz="0" w:space="0" w:color="auto"/>
                        <w:bottom w:val="none" w:sz="0" w:space="0" w:color="auto"/>
                        <w:right w:val="none" w:sz="0" w:space="0" w:color="auto"/>
                      </w:divBdr>
                      <w:divsChild>
                        <w:div w:id="7637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8048">
      <w:marLeft w:val="0"/>
      <w:marRight w:val="0"/>
      <w:marTop w:val="0"/>
      <w:marBottom w:val="0"/>
      <w:divBdr>
        <w:top w:val="none" w:sz="0" w:space="0" w:color="auto"/>
        <w:left w:val="none" w:sz="0" w:space="0" w:color="auto"/>
        <w:bottom w:val="none" w:sz="0" w:space="0" w:color="auto"/>
        <w:right w:val="none" w:sz="0" w:space="0" w:color="auto"/>
      </w:divBdr>
    </w:div>
    <w:div w:id="763768050">
      <w:marLeft w:val="0"/>
      <w:marRight w:val="0"/>
      <w:marTop w:val="0"/>
      <w:marBottom w:val="0"/>
      <w:divBdr>
        <w:top w:val="none" w:sz="0" w:space="0" w:color="auto"/>
        <w:left w:val="none" w:sz="0" w:space="0" w:color="auto"/>
        <w:bottom w:val="none" w:sz="0" w:space="0" w:color="auto"/>
        <w:right w:val="none" w:sz="0" w:space="0" w:color="auto"/>
      </w:divBdr>
      <w:divsChild>
        <w:div w:id="763769119">
          <w:marLeft w:val="0"/>
          <w:marRight w:val="0"/>
          <w:marTop w:val="0"/>
          <w:marBottom w:val="120"/>
          <w:divBdr>
            <w:top w:val="none" w:sz="0" w:space="0" w:color="auto"/>
            <w:left w:val="none" w:sz="0" w:space="0" w:color="auto"/>
            <w:bottom w:val="none" w:sz="0" w:space="0" w:color="auto"/>
            <w:right w:val="none" w:sz="0" w:space="0" w:color="auto"/>
          </w:divBdr>
        </w:div>
      </w:divsChild>
    </w:div>
    <w:div w:id="763768055">
      <w:marLeft w:val="0"/>
      <w:marRight w:val="0"/>
      <w:marTop w:val="0"/>
      <w:marBottom w:val="0"/>
      <w:divBdr>
        <w:top w:val="none" w:sz="0" w:space="0" w:color="auto"/>
        <w:left w:val="none" w:sz="0" w:space="0" w:color="auto"/>
        <w:bottom w:val="none" w:sz="0" w:space="0" w:color="auto"/>
        <w:right w:val="none" w:sz="0" w:space="0" w:color="auto"/>
      </w:divBdr>
    </w:div>
    <w:div w:id="763768062">
      <w:marLeft w:val="0"/>
      <w:marRight w:val="0"/>
      <w:marTop w:val="0"/>
      <w:marBottom w:val="0"/>
      <w:divBdr>
        <w:top w:val="none" w:sz="0" w:space="0" w:color="auto"/>
        <w:left w:val="none" w:sz="0" w:space="0" w:color="auto"/>
        <w:bottom w:val="none" w:sz="0" w:space="0" w:color="auto"/>
        <w:right w:val="none" w:sz="0" w:space="0" w:color="auto"/>
      </w:divBdr>
      <w:divsChild>
        <w:div w:id="763769170">
          <w:marLeft w:val="1800"/>
          <w:marRight w:val="0"/>
          <w:marTop w:val="96"/>
          <w:marBottom w:val="0"/>
          <w:divBdr>
            <w:top w:val="none" w:sz="0" w:space="0" w:color="auto"/>
            <w:left w:val="none" w:sz="0" w:space="0" w:color="auto"/>
            <w:bottom w:val="none" w:sz="0" w:space="0" w:color="auto"/>
            <w:right w:val="none" w:sz="0" w:space="0" w:color="auto"/>
          </w:divBdr>
        </w:div>
      </w:divsChild>
    </w:div>
    <w:div w:id="763768066">
      <w:marLeft w:val="0"/>
      <w:marRight w:val="0"/>
      <w:marTop w:val="0"/>
      <w:marBottom w:val="0"/>
      <w:divBdr>
        <w:top w:val="none" w:sz="0" w:space="0" w:color="auto"/>
        <w:left w:val="none" w:sz="0" w:space="0" w:color="auto"/>
        <w:bottom w:val="none" w:sz="0" w:space="0" w:color="auto"/>
        <w:right w:val="none" w:sz="0" w:space="0" w:color="auto"/>
      </w:divBdr>
    </w:div>
    <w:div w:id="763768069">
      <w:marLeft w:val="0"/>
      <w:marRight w:val="0"/>
      <w:marTop w:val="0"/>
      <w:marBottom w:val="0"/>
      <w:divBdr>
        <w:top w:val="none" w:sz="0" w:space="0" w:color="auto"/>
        <w:left w:val="none" w:sz="0" w:space="0" w:color="auto"/>
        <w:bottom w:val="none" w:sz="0" w:space="0" w:color="auto"/>
        <w:right w:val="none" w:sz="0" w:space="0" w:color="auto"/>
      </w:divBdr>
    </w:div>
    <w:div w:id="763768072">
      <w:marLeft w:val="0"/>
      <w:marRight w:val="0"/>
      <w:marTop w:val="0"/>
      <w:marBottom w:val="0"/>
      <w:divBdr>
        <w:top w:val="none" w:sz="0" w:space="0" w:color="auto"/>
        <w:left w:val="none" w:sz="0" w:space="0" w:color="auto"/>
        <w:bottom w:val="none" w:sz="0" w:space="0" w:color="auto"/>
        <w:right w:val="none" w:sz="0" w:space="0" w:color="auto"/>
      </w:divBdr>
      <w:divsChild>
        <w:div w:id="763767194">
          <w:marLeft w:val="0"/>
          <w:marRight w:val="0"/>
          <w:marTop w:val="0"/>
          <w:marBottom w:val="0"/>
          <w:divBdr>
            <w:top w:val="none" w:sz="0" w:space="0" w:color="auto"/>
            <w:left w:val="none" w:sz="0" w:space="0" w:color="auto"/>
            <w:bottom w:val="none" w:sz="0" w:space="0" w:color="auto"/>
            <w:right w:val="none" w:sz="0" w:space="0" w:color="auto"/>
          </w:divBdr>
        </w:div>
        <w:div w:id="763767301">
          <w:marLeft w:val="0"/>
          <w:marRight w:val="0"/>
          <w:marTop w:val="0"/>
          <w:marBottom w:val="0"/>
          <w:divBdr>
            <w:top w:val="none" w:sz="0" w:space="0" w:color="auto"/>
            <w:left w:val="none" w:sz="0" w:space="0" w:color="auto"/>
            <w:bottom w:val="none" w:sz="0" w:space="0" w:color="auto"/>
            <w:right w:val="none" w:sz="0" w:space="0" w:color="auto"/>
          </w:divBdr>
        </w:div>
        <w:div w:id="763767373">
          <w:marLeft w:val="0"/>
          <w:marRight w:val="0"/>
          <w:marTop w:val="0"/>
          <w:marBottom w:val="0"/>
          <w:divBdr>
            <w:top w:val="none" w:sz="0" w:space="0" w:color="auto"/>
            <w:left w:val="none" w:sz="0" w:space="0" w:color="auto"/>
            <w:bottom w:val="none" w:sz="0" w:space="0" w:color="auto"/>
            <w:right w:val="none" w:sz="0" w:space="0" w:color="auto"/>
          </w:divBdr>
        </w:div>
        <w:div w:id="763767679">
          <w:marLeft w:val="0"/>
          <w:marRight w:val="0"/>
          <w:marTop w:val="0"/>
          <w:marBottom w:val="0"/>
          <w:divBdr>
            <w:top w:val="none" w:sz="0" w:space="0" w:color="auto"/>
            <w:left w:val="none" w:sz="0" w:space="0" w:color="auto"/>
            <w:bottom w:val="none" w:sz="0" w:space="0" w:color="auto"/>
            <w:right w:val="none" w:sz="0" w:space="0" w:color="auto"/>
          </w:divBdr>
        </w:div>
        <w:div w:id="763767832">
          <w:marLeft w:val="0"/>
          <w:marRight w:val="0"/>
          <w:marTop w:val="0"/>
          <w:marBottom w:val="0"/>
          <w:divBdr>
            <w:top w:val="none" w:sz="0" w:space="0" w:color="auto"/>
            <w:left w:val="none" w:sz="0" w:space="0" w:color="auto"/>
            <w:bottom w:val="none" w:sz="0" w:space="0" w:color="auto"/>
            <w:right w:val="none" w:sz="0" w:space="0" w:color="auto"/>
          </w:divBdr>
        </w:div>
        <w:div w:id="763767921">
          <w:marLeft w:val="0"/>
          <w:marRight w:val="0"/>
          <w:marTop w:val="0"/>
          <w:marBottom w:val="0"/>
          <w:divBdr>
            <w:top w:val="none" w:sz="0" w:space="0" w:color="auto"/>
            <w:left w:val="none" w:sz="0" w:space="0" w:color="auto"/>
            <w:bottom w:val="none" w:sz="0" w:space="0" w:color="auto"/>
            <w:right w:val="none" w:sz="0" w:space="0" w:color="auto"/>
          </w:divBdr>
        </w:div>
        <w:div w:id="763767987">
          <w:marLeft w:val="0"/>
          <w:marRight w:val="0"/>
          <w:marTop w:val="0"/>
          <w:marBottom w:val="0"/>
          <w:divBdr>
            <w:top w:val="none" w:sz="0" w:space="0" w:color="auto"/>
            <w:left w:val="none" w:sz="0" w:space="0" w:color="auto"/>
            <w:bottom w:val="none" w:sz="0" w:space="0" w:color="auto"/>
            <w:right w:val="none" w:sz="0" w:space="0" w:color="auto"/>
          </w:divBdr>
        </w:div>
        <w:div w:id="763768008">
          <w:marLeft w:val="0"/>
          <w:marRight w:val="0"/>
          <w:marTop w:val="0"/>
          <w:marBottom w:val="0"/>
          <w:divBdr>
            <w:top w:val="none" w:sz="0" w:space="0" w:color="auto"/>
            <w:left w:val="none" w:sz="0" w:space="0" w:color="auto"/>
            <w:bottom w:val="none" w:sz="0" w:space="0" w:color="auto"/>
            <w:right w:val="none" w:sz="0" w:space="0" w:color="auto"/>
          </w:divBdr>
        </w:div>
        <w:div w:id="763768023">
          <w:marLeft w:val="0"/>
          <w:marRight w:val="0"/>
          <w:marTop w:val="0"/>
          <w:marBottom w:val="0"/>
          <w:divBdr>
            <w:top w:val="none" w:sz="0" w:space="0" w:color="auto"/>
            <w:left w:val="none" w:sz="0" w:space="0" w:color="auto"/>
            <w:bottom w:val="none" w:sz="0" w:space="0" w:color="auto"/>
            <w:right w:val="none" w:sz="0" w:space="0" w:color="auto"/>
          </w:divBdr>
        </w:div>
        <w:div w:id="763768543">
          <w:marLeft w:val="0"/>
          <w:marRight w:val="0"/>
          <w:marTop w:val="0"/>
          <w:marBottom w:val="0"/>
          <w:divBdr>
            <w:top w:val="none" w:sz="0" w:space="0" w:color="auto"/>
            <w:left w:val="none" w:sz="0" w:space="0" w:color="auto"/>
            <w:bottom w:val="none" w:sz="0" w:space="0" w:color="auto"/>
            <w:right w:val="none" w:sz="0" w:space="0" w:color="auto"/>
          </w:divBdr>
        </w:div>
        <w:div w:id="763768566">
          <w:marLeft w:val="0"/>
          <w:marRight w:val="0"/>
          <w:marTop w:val="0"/>
          <w:marBottom w:val="0"/>
          <w:divBdr>
            <w:top w:val="none" w:sz="0" w:space="0" w:color="auto"/>
            <w:left w:val="none" w:sz="0" w:space="0" w:color="auto"/>
            <w:bottom w:val="none" w:sz="0" w:space="0" w:color="auto"/>
            <w:right w:val="none" w:sz="0" w:space="0" w:color="auto"/>
          </w:divBdr>
        </w:div>
        <w:div w:id="763768641">
          <w:marLeft w:val="0"/>
          <w:marRight w:val="0"/>
          <w:marTop w:val="0"/>
          <w:marBottom w:val="0"/>
          <w:divBdr>
            <w:top w:val="none" w:sz="0" w:space="0" w:color="auto"/>
            <w:left w:val="none" w:sz="0" w:space="0" w:color="auto"/>
            <w:bottom w:val="none" w:sz="0" w:space="0" w:color="auto"/>
            <w:right w:val="none" w:sz="0" w:space="0" w:color="auto"/>
          </w:divBdr>
        </w:div>
        <w:div w:id="763768649">
          <w:marLeft w:val="0"/>
          <w:marRight w:val="0"/>
          <w:marTop w:val="0"/>
          <w:marBottom w:val="0"/>
          <w:divBdr>
            <w:top w:val="none" w:sz="0" w:space="0" w:color="auto"/>
            <w:left w:val="none" w:sz="0" w:space="0" w:color="auto"/>
            <w:bottom w:val="none" w:sz="0" w:space="0" w:color="auto"/>
            <w:right w:val="none" w:sz="0" w:space="0" w:color="auto"/>
          </w:divBdr>
        </w:div>
        <w:div w:id="763768722">
          <w:marLeft w:val="0"/>
          <w:marRight w:val="0"/>
          <w:marTop w:val="0"/>
          <w:marBottom w:val="0"/>
          <w:divBdr>
            <w:top w:val="none" w:sz="0" w:space="0" w:color="auto"/>
            <w:left w:val="none" w:sz="0" w:space="0" w:color="auto"/>
            <w:bottom w:val="none" w:sz="0" w:space="0" w:color="auto"/>
            <w:right w:val="none" w:sz="0" w:space="0" w:color="auto"/>
          </w:divBdr>
        </w:div>
        <w:div w:id="763768806">
          <w:marLeft w:val="0"/>
          <w:marRight w:val="0"/>
          <w:marTop w:val="0"/>
          <w:marBottom w:val="0"/>
          <w:divBdr>
            <w:top w:val="none" w:sz="0" w:space="0" w:color="auto"/>
            <w:left w:val="none" w:sz="0" w:space="0" w:color="auto"/>
            <w:bottom w:val="none" w:sz="0" w:space="0" w:color="auto"/>
            <w:right w:val="none" w:sz="0" w:space="0" w:color="auto"/>
          </w:divBdr>
        </w:div>
      </w:divsChild>
    </w:div>
    <w:div w:id="763768075">
      <w:marLeft w:val="0"/>
      <w:marRight w:val="0"/>
      <w:marTop w:val="0"/>
      <w:marBottom w:val="0"/>
      <w:divBdr>
        <w:top w:val="none" w:sz="0" w:space="0" w:color="auto"/>
        <w:left w:val="none" w:sz="0" w:space="0" w:color="auto"/>
        <w:bottom w:val="none" w:sz="0" w:space="0" w:color="auto"/>
        <w:right w:val="none" w:sz="0" w:space="0" w:color="auto"/>
      </w:divBdr>
    </w:div>
    <w:div w:id="763768076">
      <w:marLeft w:val="0"/>
      <w:marRight w:val="0"/>
      <w:marTop w:val="0"/>
      <w:marBottom w:val="0"/>
      <w:divBdr>
        <w:top w:val="none" w:sz="0" w:space="0" w:color="auto"/>
        <w:left w:val="none" w:sz="0" w:space="0" w:color="auto"/>
        <w:bottom w:val="none" w:sz="0" w:space="0" w:color="auto"/>
        <w:right w:val="none" w:sz="0" w:space="0" w:color="auto"/>
      </w:divBdr>
    </w:div>
    <w:div w:id="763768077">
      <w:marLeft w:val="0"/>
      <w:marRight w:val="0"/>
      <w:marTop w:val="0"/>
      <w:marBottom w:val="0"/>
      <w:divBdr>
        <w:top w:val="none" w:sz="0" w:space="0" w:color="auto"/>
        <w:left w:val="none" w:sz="0" w:space="0" w:color="auto"/>
        <w:bottom w:val="none" w:sz="0" w:space="0" w:color="auto"/>
        <w:right w:val="none" w:sz="0" w:space="0" w:color="auto"/>
      </w:divBdr>
    </w:div>
    <w:div w:id="763768078">
      <w:marLeft w:val="0"/>
      <w:marRight w:val="0"/>
      <w:marTop w:val="0"/>
      <w:marBottom w:val="0"/>
      <w:divBdr>
        <w:top w:val="none" w:sz="0" w:space="0" w:color="auto"/>
        <w:left w:val="none" w:sz="0" w:space="0" w:color="auto"/>
        <w:bottom w:val="none" w:sz="0" w:space="0" w:color="auto"/>
        <w:right w:val="none" w:sz="0" w:space="0" w:color="auto"/>
      </w:divBdr>
    </w:div>
    <w:div w:id="763768079">
      <w:marLeft w:val="0"/>
      <w:marRight w:val="0"/>
      <w:marTop w:val="0"/>
      <w:marBottom w:val="0"/>
      <w:divBdr>
        <w:top w:val="none" w:sz="0" w:space="0" w:color="auto"/>
        <w:left w:val="none" w:sz="0" w:space="0" w:color="auto"/>
        <w:bottom w:val="none" w:sz="0" w:space="0" w:color="auto"/>
        <w:right w:val="none" w:sz="0" w:space="0" w:color="auto"/>
      </w:divBdr>
    </w:div>
    <w:div w:id="763768081">
      <w:marLeft w:val="0"/>
      <w:marRight w:val="0"/>
      <w:marTop w:val="0"/>
      <w:marBottom w:val="0"/>
      <w:divBdr>
        <w:top w:val="none" w:sz="0" w:space="0" w:color="auto"/>
        <w:left w:val="none" w:sz="0" w:space="0" w:color="auto"/>
        <w:bottom w:val="none" w:sz="0" w:space="0" w:color="auto"/>
        <w:right w:val="none" w:sz="0" w:space="0" w:color="auto"/>
      </w:divBdr>
      <w:divsChild>
        <w:div w:id="763767822">
          <w:marLeft w:val="0"/>
          <w:marRight w:val="0"/>
          <w:marTop w:val="240"/>
          <w:marBottom w:val="240"/>
          <w:divBdr>
            <w:top w:val="none" w:sz="0" w:space="0" w:color="auto"/>
            <w:left w:val="none" w:sz="0" w:space="0" w:color="auto"/>
            <w:bottom w:val="none" w:sz="0" w:space="0" w:color="auto"/>
            <w:right w:val="none" w:sz="0" w:space="0" w:color="auto"/>
          </w:divBdr>
        </w:div>
        <w:div w:id="763768594">
          <w:marLeft w:val="0"/>
          <w:marRight w:val="0"/>
          <w:marTop w:val="0"/>
          <w:marBottom w:val="0"/>
          <w:divBdr>
            <w:top w:val="none" w:sz="0" w:space="0" w:color="auto"/>
            <w:left w:val="none" w:sz="0" w:space="0" w:color="auto"/>
            <w:bottom w:val="none" w:sz="0" w:space="0" w:color="auto"/>
            <w:right w:val="none" w:sz="0" w:space="0" w:color="auto"/>
          </w:divBdr>
        </w:div>
      </w:divsChild>
    </w:div>
    <w:div w:id="763768085">
      <w:marLeft w:val="0"/>
      <w:marRight w:val="0"/>
      <w:marTop w:val="0"/>
      <w:marBottom w:val="0"/>
      <w:divBdr>
        <w:top w:val="none" w:sz="0" w:space="0" w:color="auto"/>
        <w:left w:val="none" w:sz="0" w:space="0" w:color="auto"/>
        <w:bottom w:val="none" w:sz="0" w:space="0" w:color="auto"/>
        <w:right w:val="none" w:sz="0" w:space="0" w:color="auto"/>
      </w:divBdr>
    </w:div>
    <w:div w:id="763768088">
      <w:marLeft w:val="0"/>
      <w:marRight w:val="0"/>
      <w:marTop w:val="0"/>
      <w:marBottom w:val="0"/>
      <w:divBdr>
        <w:top w:val="none" w:sz="0" w:space="0" w:color="auto"/>
        <w:left w:val="none" w:sz="0" w:space="0" w:color="auto"/>
        <w:bottom w:val="none" w:sz="0" w:space="0" w:color="auto"/>
        <w:right w:val="none" w:sz="0" w:space="0" w:color="auto"/>
      </w:divBdr>
    </w:div>
    <w:div w:id="763768092">
      <w:marLeft w:val="0"/>
      <w:marRight w:val="0"/>
      <w:marTop w:val="0"/>
      <w:marBottom w:val="0"/>
      <w:divBdr>
        <w:top w:val="none" w:sz="0" w:space="0" w:color="auto"/>
        <w:left w:val="none" w:sz="0" w:space="0" w:color="auto"/>
        <w:bottom w:val="none" w:sz="0" w:space="0" w:color="auto"/>
        <w:right w:val="none" w:sz="0" w:space="0" w:color="auto"/>
      </w:divBdr>
    </w:div>
    <w:div w:id="763768093">
      <w:marLeft w:val="0"/>
      <w:marRight w:val="0"/>
      <w:marTop w:val="0"/>
      <w:marBottom w:val="0"/>
      <w:divBdr>
        <w:top w:val="none" w:sz="0" w:space="0" w:color="auto"/>
        <w:left w:val="none" w:sz="0" w:space="0" w:color="auto"/>
        <w:bottom w:val="none" w:sz="0" w:space="0" w:color="auto"/>
        <w:right w:val="none" w:sz="0" w:space="0" w:color="auto"/>
      </w:divBdr>
    </w:div>
    <w:div w:id="763768096">
      <w:marLeft w:val="0"/>
      <w:marRight w:val="0"/>
      <w:marTop w:val="0"/>
      <w:marBottom w:val="0"/>
      <w:divBdr>
        <w:top w:val="none" w:sz="0" w:space="0" w:color="auto"/>
        <w:left w:val="none" w:sz="0" w:space="0" w:color="auto"/>
        <w:bottom w:val="none" w:sz="0" w:space="0" w:color="auto"/>
        <w:right w:val="none" w:sz="0" w:space="0" w:color="auto"/>
      </w:divBdr>
    </w:div>
    <w:div w:id="763768102">
      <w:marLeft w:val="0"/>
      <w:marRight w:val="0"/>
      <w:marTop w:val="0"/>
      <w:marBottom w:val="0"/>
      <w:divBdr>
        <w:top w:val="none" w:sz="0" w:space="0" w:color="auto"/>
        <w:left w:val="none" w:sz="0" w:space="0" w:color="auto"/>
        <w:bottom w:val="none" w:sz="0" w:space="0" w:color="auto"/>
        <w:right w:val="none" w:sz="0" w:space="0" w:color="auto"/>
      </w:divBdr>
    </w:div>
    <w:div w:id="763768103">
      <w:marLeft w:val="0"/>
      <w:marRight w:val="0"/>
      <w:marTop w:val="0"/>
      <w:marBottom w:val="0"/>
      <w:divBdr>
        <w:top w:val="none" w:sz="0" w:space="0" w:color="auto"/>
        <w:left w:val="none" w:sz="0" w:space="0" w:color="auto"/>
        <w:bottom w:val="none" w:sz="0" w:space="0" w:color="auto"/>
        <w:right w:val="none" w:sz="0" w:space="0" w:color="auto"/>
      </w:divBdr>
      <w:divsChild>
        <w:div w:id="763767964">
          <w:marLeft w:val="0"/>
          <w:marRight w:val="0"/>
          <w:marTop w:val="0"/>
          <w:marBottom w:val="0"/>
          <w:divBdr>
            <w:top w:val="none" w:sz="0" w:space="0" w:color="auto"/>
            <w:left w:val="none" w:sz="0" w:space="0" w:color="auto"/>
            <w:bottom w:val="none" w:sz="0" w:space="0" w:color="auto"/>
            <w:right w:val="none" w:sz="0" w:space="0" w:color="auto"/>
          </w:divBdr>
          <w:divsChild>
            <w:div w:id="763768786">
              <w:marLeft w:val="150"/>
              <w:marRight w:val="0"/>
              <w:marTop w:val="0"/>
              <w:marBottom w:val="0"/>
              <w:divBdr>
                <w:top w:val="none" w:sz="0" w:space="0" w:color="auto"/>
                <w:left w:val="none" w:sz="0" w:space="0" w:color="auto"/>
                <w:bottom w:val="none" w:sz="0" w:space="0" w:color="auto"/>
                <w:right w:val="none" w:sz="0" w:space="0" w:color="auto"/>
              </w:divBdr>
              <w:divsChild>
                <w:div w:id="763768694">
                  <w:marLeft w:val="0"/>
                  <w:marRight w:val="0"/>
                  <w:marTop w:val="0"/>
                  <w:marBottom w:val="150"/>
                  <w:divBdr>
                    <w:top w:val="single" w:sz="6" w:space="0" w:color="CDCDCD"/>
                    <w:left w:val="single" w:sz="6" w:space="0" w:color="CDCDCD"/>
                    <w:bottom w:val="single" w:sz="6" w:space="0" w:color="CDCDCD"/>
                    <w:right w:val="single" w:sz="6" w:space="0" w:color="CDCDCD"/>
                  </w:divBdr>
                  <w:divsChild>
                    <w:div w:id="763768394">
                      <w:marLeft w:val="0"/>
                      <w:marRight w:val="0"/>
                      <w:marTop w:val="0"/>
                      <w:marBottom w:val="0"/>
                      <w:divBdr>
                        <w:top w:val="none" w:sz="0" w:space="0" w:color="auto"/>
                        <w:left w:val="none" w:sz="0" w:space="0" w:color="auto"/>
                        <w:bottom w:val="none" w:sz="0" w:space="0" w:color="auto"/>
                        <w:right w:val="none" w:sz="0" w:space="0" w:color="auto"/>
                      </w:divBdr>
                      <w:divsChild>
                        <w:div w:id="763769012">
                          <w:marLeft w:val="0"/>
                          <w:marRight w:val="0"/>
                          <w:marTop w:val="0"/>
                          <w:marBottom w:val="0"/>
                          <w:divBdr>
                            <w:top w:val="none" w:sz="0" w:space="0" w:color="auto"/>
                            <w:left w:val="none" w:sz="0" w:space="0" w:color="auto"/>
                            <w:bottom w:val="none" w:sz="0" w:space="0" w:color="auto"/>
                            <w:right w:val="none" w:sz="0" w:space="0" w:color="auto"/>
                          </w:divBdr>
                          <w:divsChild>
                            <w:div w:id="7637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8107">
      <w:marLeft w:val="0"/>
      <w:marRight w:val="0"/>
      <w:marTop w:val="0"/>
      <w:marBottom w:val="0"/>
      <w:divBdr>
        <w:top w:val="none" w:sz="0" w:space="0" w:color="auto"/>
        <w:left w:val="none" w:sz="0" w:space="0" w:color="auto"/>
        <w:bottom w:val="none" w:sz="0" w:space="0" w:color="auto"/>
        <w:right w:val="none" w:sz="0" w:space="0" w:color="auto"/>
      </w:divBdr>
    </w:div>
    <w:div w:id="763768110">
      <w:marLeft w:val="0"/>
      <w:marRight w:val="0"/>
      <w:marTop w:val="0"/>
      <w:marBottom w:val="0"/>
      <w:divBdr>
        <w:top w:val="none" w:sz="0" w:space="0" w:color="auto"/>
        <w:left w:val="none" w:sz="0" w:space="0" w:color="auto"/>
        <w:bottom w:val="none" w:sz="0" w:space="0" w:color="auto"/>
        <w:right w:val="none" w:sz="0" w:space="0" w:color="auto"/>
      </w:divBdr>
    </w:div>
    <w:div w:id="763768111">
      <w:marLeft w:val="0"/>
      <w:marRight w:val="0"/>
      <w:marTop w:val="0"/>
      <w:marBottom w:val="0"/>
      <w:divBdr>
        <w:top w:val="none" w:sz="0" w:space="0" w:color="auto"/>
        <w:left w:val="none" w:sz="0" w:space="0" w:color="auto"/>
        <w:bottom w:val="none" w:sz="0" w:space="0" w:color="auto"/>
        <w:right w:val="none" w:sz="0" w:space="0" w:color="auto"/>
      </w:divBdr>
      <w:divsChild>
        <w:div w:id="763767621">
          <w:marLeft w:val="912"/>
          <w:marRight w:val="0"/>
          <w:marTop w:val="0"/>
          <w:marBottom w:val="0"/>
          <w:divBdr>
            <w:top w:val="none" w:sz="0" w:space="0" w:color="auto"/>
            <w:left w:val="none" w:sz="0" w:space="0" w:color="auto"/>
            <w:bottom w:val="none" w:sz="0" w:space="0" w:color="auto"/>
            <w:right w:val="none" w:sz="0" w:space="0" w:color="auto"/>
          </w:divBdr>
        </w:div>
        <w:div w:id="763769044">
          <w:marLeft w:val="912"/>
          <w:marRight w:val="0"/>
          <w:marTop w:val="0"/>
          <w:marBottom w:val="0"/>
          <w:divBdr>
            <w:top w:val="none" w:sz="0" w:space="0" w:color="auto"/>
            <w:left w:val="none" w:sz="0" w:space="0" w:color="auto"/>
            <w:bottom w:val="none" w:sz="0" w:space="0" w:color="auto"/>
            <w:right w:val="none" w:sz="0" w:space="0" w:color="auto"/>
          </w:divBdr>
        </w:div>
      </w:divsChild>
    </w:div>
    <w:div w:id="763768114">
      <w:marLeft w:val="0"/>
      <w:marRight w:val="0"/>
      <w:marTop w:val="0"/>
      <w:marBottom w:val="0"/>
      <w:divBdr>
        <w:top w:val="none" w:sz="0" w:space="0" w:color="auto"/>
        <w:left w:val="none" w:sz="0" w:space="0" w:color="auto"/>
        <w:bottom w:val="none" w:sz="0" w:space="0" w:color="auto"/>
        <w:right w:val="none" w:sz="0" w:space="0" w:color="auto"/>
      </w:divBdr>
      <w:divsChild>
        <w:div w:id="763767712">
          <w:marLeft w:val="0"/>
          <w:marRight w:val="0"/>
          <w:marTop w:val="0"/>
          <w:marBottom w:val="152"/>
          <w:divBdr>
            <w:top w:val="none" w:sz="0" w:space="0" w:color="auto"/>
            <w:left w:val="none" w:sz="0" w:space="0" w:color="auto"/>
            <w:bottom w:val="none" w:sz="0" w:space="0" w:color="auto"/>
            <w:right w:val="none" w:sz="0" w:space="0" w:color="auto"/>
          </w:divBdr>
          <w:divsChild>
            <w:div w:id="763768585">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 w:id="763768116">
      <w:marLeft w:val="0"/>
      <w:marRight w:val="0"/>
      <w:marTop w:val="0"/>
      <w:marBottom w:val="0"/>
      <w:divBdr>
        <w:top w:val="none" w:sz="0" w:space="0" w:color="auto"/>
        <w:left w:val="none" w:sz="0" w:space="0" w:color="auto"/>
        <w:bottom w:val="none" w:sz="0" w:space="0" w:color="auto"/>
        <w:right w:val="none" w:sz="0" w:space="0" w:color="auto"/>
      </w:divBdr>
    </w:div>
    <w:div w:id="763768117">
      <w:marLeft w:val="0"/>
      <w:marRight w:val="0"/>
      <w:marTop w:val="0"/>
      <w:marBottom w:val="0"/>
      <w:divBdr>
        <w:top w:val="none" w:sz="0" w:space="0" w:color="auto"/>
        <w:left w:val="none" w:sz="0" w:space="0" w:color="auto"/>
        <w:bottom w:val="none" w:sz="0" w:space="0" w:color="auto"/>
        <w:right w:val="none" w:sz="0" w:space="0" w:color="auto"/>
      </w:divBdr>
    </w:div>
    <w:div w:id="763768119">
      <w:marLeft w:val="0"/>
      <w:marRight w:val="0"/>
      <w:marTop w:val="0"/>
      <w:marBottom w:val="0"/>
      <w:divBdr>
        <w:top w:val="none" w:sz="0" w:space="0" w:color="auto"/>
        <w:left w:val="none" w:sz="0" w:space="0" w:color="auto"/>
        <w:bottom w:val="none" w:sz="0" w:space="0" w:color="auto"/>
        <w:right w:val="none" w:sz="0" w:space="0" w:color="auto"/>
      </w:divBdr>
      <w:divsChild>
        <w:div w:id="763767844">
          <w:marLeft w:val="0"/>
          <w:marRight w:val="0"/>
          <w:marTop w:val="203"/>
          <w:marBottom w:val="203"/>
          <w:divBdr>
            <w:top w:val="none" w:sz="0" w:space="0" w:color="auto"/>
            <w:left w:val="none" w:sz="0" w:space="0" w:color="auto"/>
            <w:bottom w:val="none" w:sz="0" w:space="0" w:color="auto"/>
            <w:right w:val="none" w:sz="0" w:space="0" w:color="auto"/>
          </w:divBdr>
          <w:divsChild>
            <w:div w:id="763768980">
              <w:marLeft w:val="0"/>
              <w:marRight w:val="0"/>
              <w:marTop w:val="152"/>
              <w:marBottom w:val="0"/>
              <w:divBdr>
                <w:top w:val="none" w:sz="0" w:space="0" w:color="auto"/>
                <w:left w:val="none" w:sz="0" w:space="0" w:color="auto"/>
                <w:bottom w:val="single" w:sz="4" w:space="8" w:color="DDDDDD"/>
                <w:right w:val="none" w:sz="0" w:space="0" w:color="auto"/>
              </w:divBdr>
              <w:divsChild>
                <w:div w:id="763768943">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8120">
      <w:marLeft w:val="0"/>
      <w:marRight w:val="0"/>
      <w:marTop w:val="0"/>
      <w:marBottom w:val="0"/>
      <w:divBdr>
        <w:top w:val="none" w:sz="0" w:space="0" w:color="auto"/>
        <w:left w:val="none" w:sz="0" w:space="0" w:color="auto"/>
        <w:bottom w:val="none" w:sz="0" w:space="0" w:color="auto"/>
        <w:right w:val="none" w:sz="0" w:space="0" w:color="auto"/>
      </w:divBdr>
      <w:divsChild>
        <w:div w:id="763768775">
          <w:marLeft w:val="0"/>
          <w:marRight w:val="0"/>
          <w:marTop w:val="0"/>
          <w:marBottom w:val="0"/>
          <w:divBdr>
            <w:top w:val="none" w:sz="0" w:space="0" w:color="auto"/>
            <w:left w:val="none" w:sz="0" w:space="0" w:color="auto"/>
            <w:bottom w:val="none" w:sz="0" w:space="0" w:color="auto"/>
            <w:right w:val="none" w:sz="0" w:space="0" w:color="auto"/>
          </w:divBdr>
          <w:divsChild>
            <w:div w:id="763768919">
              <w:marLeft w:val="101"/>
              <w:marRight w:val="0"/>
              <w:marTop w:val="51"/>
              <w:marBottom w:val="0"/>
              <w:divBdr>
                <w:top w:val="none" w:sz="0" w:space="0" w:color="auto"/>
                <w:left w:val="none" w:sz="0" w:space="0" w:color="auto"/>
                <w:bottom w:val="none" w:sz="0" w:space="0" w:color="auto"/>
                <w:right w:val="none" w:sz="0" w:space="0" w:color="auto"/>
              </w:divBdr>
              <w:divsChild>
                <w:div w:id="763768902">
                  <w:marLeft w:val="0"/>
                  <w:marRight w:val="0"/>
                  <w:marTop w:val="0"/>
                  <w:marBottom w:val="203"/>
                  <w:divBdr>
                    <w:top w:val="single" w:sz="4" w:space="4" w:color="E5E5E5"/>
                    <w:left w:val="single" w:sz="4" w:space="5" w:color="E5E5E5"/>
                    <w:bottom w:val="single" w:sz="4" w:space="5" w:color="E5E5E5"/>
                    <w:right w:val="single" w:sz="4" w:space="5" w:color="E5E5E5"/>
                  </w:divBdr>
                  <w:divsChild>
                    <w:div w:id="763768430">
                      <w:marLeft w:val="0"/>
                      <w:marRight w:val="0"/>
                      <w:marTop w:val="0"/>
                      <w:marBottom w:val="0"/>
                      <w:divBdr>
                        <w:top w:val="none" w:sz="0" w:space="0" w:color="auto"/>
                        <w:left w:val="none" w:sz="0" w:space="0" w:color="auto"/>
                        <w:bottom w:val="none" w:sz="0" w:space="0" w:color="auto"/>
                        <w:right w:val="none" w:sz="0" w:space="0" w:color="auto"/>
                      </w:divBdr>
                      <w:divsChild>
                        <w:div w:id="763767982">
                          <w:marLeft w:val="0"/>
                          <w:marRight w:val="0"/>
                          <w:marTop w:val="0"/>
                          <w:marBottom w:val="0"/>
                          <w:divBdr>
                            <w:top w:val="none" w:sz="0" w:space="0" w:color="auto"/>
                            <w:left w:val="none" w:sz="0" w:space="0" w:color="auto"/>
                            <w:bottom w:val="none" w:sz="0" w:space="0" w:color="auto"/>
                            <w:right w:val="none" w:sz="0" w:space="0" w:color="auto"/>
                          </w:divBdr>
                        </w:div>
                        <w:div w:id="763768006">
                          <w:marLeft w:val="0"/>
                          <w:marRight w:val="0"/>
                          <w:marTop w:val="0"/>
                          <w:marBottom w:val="0"/>
                          <w:divBdr>
                            <w:top w:val="none" w:sz="0" w:space="0" w:color="auto"/>
                            <w:left w:val="none" w:sz="0" w:space="0" w:color="auto"/>
                            <w:bottom w:val="none" w:sz="0" w:space="0" w:color="auto"/>
                            <w:right w:val="none" w:sz="0" w:space="0" w:color="auto"/>
                          </w:divBdr>
                        </w:div>
                        <w:div w:id="763768527">
                          <w:marLeft w:val="0"/>
                          <w:marRight w:val="0"/>
                          <w:marTop w:val="0"/>
                          <w:marBottom w:val="0"/>
                          <w:divBdr>
                            <w:top w:val="none" w:sz="0" w:space="0" w:color="auto"/>
                            <w:left w:val="none" w:sz="0" w:space="0" w:color="auto"/>
                            <w:bottom w:val="none" w:sz="0" w:space="0" w:color="auto"/>
                            <w:right w:val="none" w:sz="0" w:space="0" w:color="auto"/>
                          </w:divBdr>
                          <w:divsChild>
                            <w:div w:id="763768746">
                              <w:marLeft w:val="0"/>
                              <w:marRight w:val="507"/>
                              <w:marTop w:val="0"/>
                              <w:marBottom w:val="0"/>
                              <w:divBdr>
                                <w:top w:val="none" w:sz="0" w:space="0" w:color="auto"/>
                                <w:left w:val="none" w:sz="0" w:space="0" w:color="auto"/>
                                <w:bottom w:val="none" w:sz="0" w:space="0" w:color="auto"/>
                                <w:right w:val="none" w:sz="0" w:space="0" w:color="auto"/>
                              </w:divBdr>
                              <w:divsChild>
                                <w:div w:id="7637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121">
      <w:marLeft w:val="0"/>
      <w:marRight w:val="0"/>
      <w:marTop w:val="0"/>
      <w:marBottom w:val="0"/>
      <w:divBdr>
        <w:top w:val="none" w:sz="0" w:space="0" w:color="auto"/>
        <w:left w:val="none" w:sz="0" w:space="0" w:color="auto"/>
        <w:bottom w:val="none" w:sz="0" w:space="0" w:color="auto"/>
        <w:right w:val="none" w:sz="0" w:space="0" w:color="auto"/>
      </w:divBdr>
    </w:div>
    <w:div w:id="763768123">
      <w:marLeft w:val="0"/>
      <w:marRight w:val="0"/>
      <w:marTop w:val="0"/>
      <w:marBottom w:val="0"/>
      <w:divBdr>
        <w:top w:val="none" w:sz="0" w:space="0" w:color="auto"/>
        <w:left w:val="none" w:sz="0" w:space="0" w:color="auto"/>
        <w:bottom w:val="none" w:sz="0" w:space="0" w:color="auto"/>
        <w:right w:val="none" w:sz="0" w:space="0" w:color="auto"/>
      </w:divBdr>
    </w:div>
    <w:div w:id="763768124">
      <w:marLeft w:val="0"/>
      <w:marRight w:val="0"/>
      <w:marTop w:val="0"/>
      <w:marBottom w:val="0"/>
      <w:divBdr>
        <w:top w:val="none" w:sz="0" w:space="0" w:color="auto"/>
        <w:left w:val="none" w:sz="0" w:space="0" w:color="auto"/>
        <w:bottom w:val="none" w:sz="0" w:space="0" w:color="auto"/>
        <w:right w:val="none" w:sz="0" w:space="0" w:color="auto"/>
      </w:divBdr>
      <w:divsChild>
        <w:div w:id="763767020">
          <w:marLeft w:val="0"/>
          <w:marRight w:val="0"/>
          <w:marTop w:val="51"/>
          <w:marBottom w:val="0"/>
          <w:divBdr>
            <w:top w:val="none" w:sz="0" w:space="0" w:color="auto"/>
            <w:left w:val="none" w:sz="0" w:space="0" w:color="auto"/>
            <w:bottom w:val="none" w:sz="0" w:space="0" w:color="auto"/>
            <w:right w:val="none" w:sz="0" w:space="0" w:color="auto"/>
          </w:divBdr>
        </w:div>
      </w:divsChild>
    </w:div>
    <w:div w:id="763768125">
      <w:marLeft w:val="0"/>
      <w:marRight w:val="0"/>
      <w:marTop w:val="0"/>
      <w:marBottom w:val="0"/>
      <w:divBdr>
        <w:top w:val="none" w:sz="0" w:space="0" w:color="auto"/>
        <w:left w:val="none" w:sz="0" w:space="0" w:color="auto"/>
        <w:bottom w:val="none" w:sz="0" w:space="0" w:color="auto"/>
        <w:right w:val="none" w:sz="0" w:space="0" w:color="auto"/>
      </w:divBdr>
    </w:div>
    <w:div w:id="763768127">
      <w:marLeft w:val="0"/>
      <w:marRight w:val="0"/>
      <w:marTop w:val="0"/>
      <w:marBottom w:val="0"/>
      <w:divBdr>
        <w:top w:val="none" w:sz="0" w:space="0" w:color="auto"/>
        <w:left w:val="none" w:sz="0" w:space="0" w:color="auto"/>
        <w:bottom w:val="none" w:sz="0" w:space="0" w:color="auto"/>
        <w:right w:val="none" w:sz="0" w:space="0" w:color="auto"/>
      </w:divBdr>
      <w:divsChild>
        <w:div w:id="763767406">
          <w:marLeft w:val="0"/>
          <w:marRight w:val="0"/>
          <w:marTop w:val="0"/>
          <w:marBottom w:val="0"/>
          <w:divBdr>
            <w:top w:val="none" w:sz="0" w:space="0" w:color="auto"/>
            <w:left w:val="none" w:sz="0" w:space="0" w:color="auto"/>
            <w:bottom w:val="none" w:sz="0" w:space="0" w:color="auto"/>
            <w:right w:val="none" w:sz="0" w:space="0" w:color="auto"/>
          </w:divBdr>
          <w:divsChild>
            <w:div w:id="763767811">
              <w:marLeft w:val="0"/>
              <w:marRight w:val="0"/>
              <w:marTop w:val="300"/>
              <w:marBottom w:val="0"/>
              <w:divBdr>
                <w:top w:val="none" w:sz="0" w:space="0" w:color="auto"/>
                <w:left w:val="none" w:sz="0" w:space="0" w:color="auto"/>
                <w:bottom w:val="none" w:sz="0" w:space="0" w:color="auto"/>
                <w:right w:val="none" w:sz="0" w:space="0" w:color="auto"/>
              </w:divBdr>
              <w:divsChild>
                <w:div w:id="763767649">
                  <w:marLeft w:val="0"/>
                  <w:marRight w:val="0"/>
                  <w:marTop w:val="0"/>
                  <w:marBottom w:val="0"/>
                  <w:divBdr>
                    <w:top w:val="single" w:sz="6" w:space="0" w:color="E5E5E5"/>
                    <w:left w:val="single" w:sz="6" w:space="0" w:color="E5E5E5"/>
                    <w:bottom w:val="single" w:sz="6" w:space="0" w:color="E5E5E5"/>
                    <w:right w:val="single" w:sz="6" w:space="0" w:color="E5E5E5"/>
                  </w:divBdr>
                  <w:divsChild>
                    <w:div w:id="763767107">
                      <w:marLeft w:val="0"/>
                      <w:marRight w:val="0"/>
                      <w:marTop w:val="0"/>
                      <w:marBottom w:val="0"/>
                      <w:divBdr>
                        <w:top w:val="none" w:sz="0" w:space="0" w:color="auto"/>
                        <w:left w:val="none" w:sz="0" w:space="0" w:color="auto"/>
                        <w:bottom w:val="none" w:sz="0" w:space="0" w:color="auto"/>
                        <w:right w:val="none" w:sz="0" w:space="0" w:color="auto"/>
                      </w:divBdr>
                      <w:divsChild>
                        <w:div w:id="763767029">
                          <w:marLeft w:val="0"/>
                          <w:marRight w:val="0"/>
                          <w:marTop w:val="0"/>
                          <w:marBottom w:val="0"/>
                          <w:divBdr>
                            <w:top w:val="none" w:sz="0" w:space="0" w:color="auto"/>
                            <w:left w:val="none" w:sz="0" w:space="0" w:color="auto"/>
                            <w:bottom w:val="none" w:sz="0" w:space="0" w:color="auto"/>
                            <w:right w:val="none" w:sz="0" w:space="0" w:color="auto"/>
                          </w:divBdr>
                        </w:div>
                        <w:div w:id="763767033">
                          <w:marLeft w:val="0"/>
                          <w:marRight w:val="0"/>
                          <w:marTop w:val="0"/>
                          <w:marBottom w:val="0"/>
                          <w:divBdr>
                            <w:top w:val="none" w:sz="0" w:space="0" w:color="auto"/>
                            <w:left w:val="none" w:sz="0" w:space="0" w:color="auto"/>
                            <w:bottom w:val="none" w:sz="0" w:space="0" w:color="auto"/>
                            <w:right w:val="none" w:sz="0" w:space="0" w:color="auto"/>
                          </w:divBdr>
                        </w:div>
                        <w:div w:id="763767050">
                          <w:marLeft w:val="0"/>
                          <w:marRight w:val="0"/>
                          <w:marTop w:val="0"/>
                          <w:marBottom w:val="0"/>
                          <w:divBdr>
                            <w:top w:val="none" w:sz="0" w:space="0" w:color="auto"/>
                            <w:left w:val="none" w:sz="0" w:space="0" w:color="auto"/>
                            <w:bottom w:val="none" w:sz="0" w:space="0" w:color="auto"/>
                            <w:right w:val="none" w:sz="0" w:space="0" w:color="auto"/>
                          </w:divBdr>
                        </w:div>
                        <w:div w:id="763767062">
                          <w:marLeft w:val="0"/>
                          <w:marRight w:val="0"/>
                          <w:marTop w:val="0"/>
                          <w:marBottom w:val="0"/>
                          <w:divBdr>
                            <w:top w:val="none" w:sz="0" w:space="0" w:color="auto"/>
                            <w:left w:val="none" w:sz="0" w:space="0" w:color="auto"/>
                            <w:bottom w:val="none" w:sz="0" w:space="0" w:color="auto"/>
                            <w:right w:val="none" w:sz="0" w:space="0" w:color="auto"/>
                          </w:divBdr>
                        </w:div>
                        <w:div w:id="763767067">
                          <w:marLeft w:val="0"/>
                          <w:marRight w:val="0"/>
                          <w:marTop w:val="0"/>
                          <w:marBottom w:val="0"/>
                          <w:divBdr>
                            <w:top w:val="none" w:sz="0" w:space="0" w:color="auto"/>
                            <w:left w:val="none" w:sz="0" w:space="0" w:color="auto"/>
                            <w:bottom w:val="none" w:sz="0" w:space="0" w:color="auto"/>
                            <w:right w:val="none" w:sz="0" w:space="0" w:color="auto"/>
                          </w:divBdr>
                        </w:div>
                        <w:div w:id="763767078">
                          <w:marLeft w:val="0"/>
                          <w:marRight w:val="0"/>
                          <w:marTop w:val="0"/>
                          <w:marBottom w:val="0"/>
                          <w:divBdr>
                            <w:top w:val="none" w:sz="0" w:space="0" w:color="auto"/>
                            <w:left w:val="none" w:sz="0" w:space="0" w:color="auto"/>
                            <w:bottom w:val="none" w:sz="0" w:space="0" w:color="auto"/>
                            <w:right w:val="none" w:sz="0" w:space="0" w:color="auto"/>
                          </w:divBdr>
                        </w:div>
                        <w:div w:id="763767093">
                          <w:marLeft w:val="0"/>
                          <w:marRight w:val="0"/>
                          <w:marTop w:val="0"/>
                          <w:marBottom w:val="0"/>
                          <w:divBdr>
                            <w:top w:val="none" w:sz="0" w:space="0" w:color="auto"/>
                            <w:left w:val="none" w:sz="0" w:space="0" w:color="auto"/>
                            <w:bottom w:val="none" w:sz="0" w:space="0" w:color="auto"/>
                            <w:right w:val="none" w:sz="0" w:space="0" w:color="auto"/>
                          </w:divBdr>
                        </w:div>
                        <w:div w:id="763767122">
                          <w:marLeft w:val="0"/>
                          <w:marRight w:val="0"/>
                          <w:marTop w:val="0"/>
                          <w:marBottom w:val="0"/>
                          <w:divBdr>
                            <w:top w:val="none" w:sz="0" w:space="0" w:color="auto"/>
                            <w:left w:val="none" w:sz="0" w:space="0" w:color="auto"/>
                            <w:bottom w:val="none" w:sz="0" w:space="0" w:color="auto"/>
                            <w:right w:val="none" w:sz="0" w:space="0" w:color="auto"/>
                          </w:divBdr>
                        </w:div>
                        <w:div w:id="763767123">
                          <w:marLeft w:val="0"/>
                          <w:marRight w:val="0"/>
                          <w:marTop w:val="0"/>
                          <w:marBottom w:val="0"/>
                          <w:divBdr>
                            <w:top w:val="none" w:sz="0" w:space="0" w:color="auto"/>
                            <w:left w:val="none" w:sz="0" w:space="0" w:color="auto"/>
                            <w:bottom w:val="none" w:sz="0" w:space="0" w:color="auto"/>
                            <w:right w:val="none" w:sz="0" w:space="0" w:color="auto"/>
                          </w:divBdr>
                        </w:div>
                        <w:div w:id="763767139">
                          <w:marLeft w:val="0"/>
                          <w:marRight w:val="0"/>
                          <w:marTop w:val="0"/>
                          <w:marBottom w:val="0"/>
                          <w:divBdr>
                            <w:top w:val="none" w:sz="0" w:space="0" w:color="auto"/>
                            <w:left w:val="none" w:sz="0" w:space="0" w:color="auto"/>
                            <w:bottom w:val="none" w:sz="0" w:space="0" w:color="auto"/>
                            <w:right w:val="none" w:sz="0" w:space="0" w:color="auto"/>
                          </w:divBdr>
                        </w:div>
                        <w:div w:id="763767149">
                          <w:marLeft w:val="0"/>
                          <w:marRight w:val="0"/>
                          <w:marTop w:val="0"/>
                          <w:marBottom w:val="0"/>
                          <w:divBdr>
                            <w:top w:val="none" w:sz="0" w:space="0" w:color="auto"/>
                            <w:left w:val="none" w:sz="0" w:space="0" w:color="auto"/>
                            <w:bottom w:val="none" w:sz="0" w:space="0" w:color="auto"/>
                            <w:right w:val="none" w:sz="0" w:space="0" w:color="auto"/>
                          </w:divBdr>
                        </w:div>
                        <w:div w:id="763767160">
                          <w:marLeft w:val="0"/>
                          <w:marRight w:val="0"/>
                          <w:marTop w:val="0"/>
                          <w:marBottom w:val="0"/>
                          <w:divBdr>
                            <w:top w:val="none" w:sz="0" w:space="0" w:color="auto"/>
                            <w:left w:val="none" w:sz="0" w:space="0" w:color="auto"/>
                            <w:bottom w:val="none" w:sz="0" w:space="0" w:color="auto"/>
                            <w:right w:val="none" w:sz="0" w:space="0" w:color="auto"/>
                          </w:divBdr>
                        </w:div>
                        <w:div w:id="763767164">
                          <w:marLeft w:val="0"/>
                          <w:marRight w:val="0"/>
                          <w:marTop w:val="0"/>
                          <w:marBottom w:val="0"/>
                          <w:divBdr>
                            <w:top w:val="none" w:sz="0" w:space="0" w:color="auto"/>
                            <w:left w:val="none" w:sz="0" w:space="0" w:color="auto"/>
                            <w:bottom w:val="none" w:sz="0" w:space="0" w:color="auto"/>
                            <w:right w:val="none" w:sz="0" w:space="0" w:color="auto"/>
                          </w:divBdr>
                        </w:div>
                        <w:div w:id="763767169">
                          <w:marLeft w:val="0"/>
                          <w:marRight w:val="0"/>
                          <w:marTop w:val="0"/>
                          <w:marBottom w:val="0"/>
                          <w:divBdr>
                            <w:top w:val="none" w:sz="0" w:space="0" w:color="auto"/>
                            <w:left w:val="none" w:sz="0" w:space="0" w:color="auto"/>
                            <w:bottom w:val="none" w:sz="0" w:space="0" w:color="auto"/>
                            <w:right w:val="none" w:sz="0" w:space="0" w:color="auto"/>
                          </w:divBdr>
                        </w:div>
                        <w:div w:id="763767180">
                          <w:marLeft w:val="0"/>
                          <w:marRight w:val="0"/>
                          <w:marTop w:val="0"/>
                          <w:marBottom w:val="0"/>
                          <w:divBdr>
                            <w:top w:val="none" w:sz="0" w:space="0" w:color="auto"/>
                            <w:left w:val="none" w:sz="0" w:space="0" w:color="auto"/>
                            <w:bottom w:val="none" w:sz="0" w:space="0" w:color="auto"/>
                            <w:right w:val="none" w:sz="0" w:space="0" w:color="auto"/>
                          </w:divBdr>
                        </w:div>
                        <w:div w:id="763767185">
                          <w:marLeft w:val="0"/>
                          <w:marRight w:val="0"/>
                          <w:marTop w:val="0"/>
                          <w:marBottom w:val="0"/>
                          <w:divBdr>
                            <w:top w:val="none" w:sz="0" w:space="0" w:color="auto"/>
                            <w:left w:val="none" w:sz="0" w:space="0" w:color="auto"/>
                            <w:bottom w:val="none" w:sz="0" w:space="0" w:color="auto"/>
                            <w:right w:val="none" w:sz="0" w:space="0" w:color="auto"/>
                          </w:divBdr>
                        </w:div>
                        <w:div w:id="763767186">
                          <w:marLeft w:val="0"/>
                          <w:marRight w:val="0"/>
                          <w:marTop w:val="0"/>
                          <w:marBottom w:val="0"/>
                          <w:divBdr>
                            <w:top w:val="none" w:sz="0" w:space="0" w:color="auto"/>
                            <w:left w:val="none" w:sz="0" w:space="0" w:color="auto"/>
                            <w:bottom w:val="none" w:sz="0" w:space="0" w:color="auto"/>
                            <w:right w:val="none" w:sz="0" w:space="0" w:color="auto"/>
                          </w:divBdr>
                        </w:div>
                        <w:div w:id="763767193">
                          <w:marLeft w:val="0"/>
                          <w:marRight w:val="0"/>
                          <w:marTop w:val="0"/>
                          <w:marBottom w:val="0"/>
                          <w:divBdr>
                            <w:top w:val="none" w:sz="0" w:space="0" w:color="auto"/>
                            <w:left w:val="none" w:sz="0" w:space="0" w:color="auto"/>
                            <w:bottom w:val="none" w:sz="0" w:space="0" w:color="auto"/>
                            <w:right w:val="none" w:sz="0" w:space="0" w:color="auto"/>
                          </w:divBdr>
                        </w:div>
                        <w:div w:id="763767202">
                          <w:marLeft w:val="0"/>
                          <w:marRight w:val="0"/>
                          <w:marTop w:val="0"/>
                          <w:marBottom w:val="0"/>
                          <w:divBdr>
                            <w:top w:val="none" w:sz="0" w:space="0" w:color="auto"/>
                            <w:left w:val="none" w:sz="0" w:space="0" w:color="auto"/>
                            <w:bottom w:val="none" w:sz="0" w:space="0" w:color="auto"/>
                            <w:right w:val="none" w:sz="0" w:space="0" w:color="auto"/>
                          </w:divBdr>
                        </w:div>
                        <w:div w:id="763767205">
                          <w:marLeft w:val="0"/>
                          <w:marRight w:val="0"/>
                          <w:marTop w:val="0"/>
                          <w:marBottom w:val="0"/>
                          <w:divBdr>
                            <w:top w:val="none" w:sz="0" w:space="0" w:color="auto"/>
                            <w:left w:val="none" w:sz="0" w:space="0" w:color="auto"/>
                            <w:bottom w:val="none" w:sz="0" w:space="0" w:color="auto"/>
                            <w:right w:val="none" w:sz="0" w:space="0" w:color="auto"/>
                          </w:divBdr>
                        </w:div>
                        <w:div w:id="763767215">
                          <w:marLeft w:val="0"/>
                          <w:marRight w:val="0"/>
                          <w:marTop w:val="0"/>
                          <w:marBottom w:val="0"/>
                          <w:divBdr>
                            <w:top w:val="none" w:sz="0" w:space="0" w:color="auto"/>
                            <w:left w:val="none" w:sz="0" w:space="0" w:color="auto"/>
                            <w:bottom w:val="none" w:sz="0" w:space="0" w:color="auto"/>
                            <w:right w:val="none" w:sz="0" w:space="0" w:color="auto"/>
                          </w:divBdr>
                        </w:div>
                        <w:div w:id="763767228">
                          <w:marLeft w:val="0"/>
                          <w:marRight w:val="0"/>
                          <w:marTop w:val="0"/>
                          <w:marBottom w:val="0"/>
                          <w:divBdr>
                            <w:top w:val="none" w:sz="0" w:space="0" w:color="auto"/>
                            <w:left w:val="none" w:sz="0" w:space="0" w:color="auto"/>
                            <w:bottom w:val="none" w:sz="0" w:space="0" w:color="auto"/>
                            <w:right w:val="none" w:sz="0" w:space="0" w:color="auto"/>
                          </w:divBdr>
                        </w:div>
                        <w:div w:id="763767231">
                          <w:marLeft w:val="0"/>
                          <w:marRight w:val="0"/>
                          <w:marTop w:val="0"/>
                          <w:marBottom w:val="0"/>
                          <w:divBdr>
                            <w:top w:val="none" w:sz="0" w:space="0" w:color="auto"/>
                            <w:left w:val="none" w:sz="0" w:space="0" w:color="auto"/>
                            <w:bottom w:val="none" w:sz="0" w:space="0" w:color="auto"/>
                            <w:right w:val="none" w:sz="0" w:space="0" w:color="auto"/>
                          </w:divBdr>
                        </w:div>
                        <w:div w:id="763767240">
                          <w:marLeft w:val="0"/>
                          <w:marRight w:val="0"/>
                          <w:marTop w:val="0"/>
                          <w:marBottom w:val="0"/>
                          <w:divBdr>
                            <w:top w:val="none" w:sz="0" w:space="0" w:color="auto"/>
                            <w:left w:val="none" w:sz="0" w:space="0" w:color="auto"/>
                            <w:bottom w:val="none" w:sz="0" w:space="0" w:color="auto"/>
                            <w:right w:val="none" w:sz="0" w:space="0" w:color="auto"/>
                          </w:divBdr>
                        </w:div>
                        <w:div w:id="763767246">
                          <w:marLeft w:val="0"/>
                          <w:marRight w:val="0"/>
                          <w:marTop w:val="0"/>
                          <w:marBottom w:val="0"/>
                          <w:divBdr>
                            <w:top w:val="none" w:sz="0" w:space="0" w:color="auto"/>
                            <w:left w:val="none" w:sz="0" w:space="0" w:color="auto"/>
                            <w:bottom w:val="none" w:sz="0" w:space="0" w:color="auto"/>
                            <w:right w:val="none" w:sz="0" w:space="0" w:color="auto"/>
                          </w:divBdr>
                        </w:div>
                        <w:div w:id="763767248">
                          <w:marLeft w:val="0"/>
                          <w:marRight w:val="0"/>
                          <w:marTop w:val="0"/>
                          <w:marBottom w:val="0"/>
                          <w:divBdr>
                            <w:top w:val="none" w:sz="0" w:space="0" w:color="auto"/>
                            <w:left w:val="none" w:sz="0" w:space="0" w:color="auto"/>
                            <w:bottom w:val="none" w:sz="0" w:space="0" w:color="auto"/>
                            <w:right w:val="none" w:sz="0" w:space="0" w:color="auto"/>
                          </w:divBdr>
                        </w:div>
                        <w:div w:id="763767250">
                          <w:marLeft w:val="0"/>
                          <w:marRight w:val="0"/>
                          <w:marTop w:val="0"/>
                          <w:marBottom w:val="0"/>
                          <w:divBdr>
                            <w:top w:val="none" w:sz="0" w:space="0" w:color="auto"/>
                            <w:left w:val="none" w:sz="0" w:space="0" w:color="auto"/>
                            <w:bottom w:val="none" w:sz="0" w:space="0" w:color="auto"/>
                            <w:right w:val="none" w:sz="0" w:space="0" w:color="auto"/>
                          </w:divBdr>
                        </w:div>
                        <w:div w:id="763767274">
                          <w:marLeft w:val="0"/>
                          <w:marRight w:val="0"/>
                          <w:marTop w:val="0"/>
                          <w:marBottom w:val="0"/>
                          <w:divBdr>
                            <w:top w:val="none" w:sz="0" w:space="0" w:color="auto"/>
                            <w:left w:val="none" w:sz="0" w:space="0" w:color="auto"/>
                            <w:bottom w:val="none" w:sz="0" w:space="0" w:color="auto"/>
                            <w:right w:val="none" w:sz="0" w:space="0" w:color="auto"/>
                          </w:divBdr>
                        </w:div>
                        <w:div w:id="763767280">
                          <w:marLeft w:val="0"/>
                          <w:marRight w:val="0"/>
                          <w:marTop w:val="0"/>
                          <w:marBottom w:val="0"/>
                          <w:divBdr>
                            <w:top w:val="none" w:sz="0" w:space="0" w:color="auto"/>
                            <w:left w:val="none" w:sz="0" w:space="0" w:color="auto"/>
                            <w:bottom w:val="none" w:sz="0" w:space="0" w:color="auto"/>
                            <w:right w:val="none" w:sz="0" w:space="0" w:color="auto"/>
                          </w:divBdr>
                        </w:div>
                        <w:div w:id="763767287">
                          <w:marLeft w:val="0"/>
                          <w:marRight w:val="0"/>
                          <w:marTop w:val="0"/>
                          <w:marBottom w:val="0"/>
                          <w:divBdr>
                            <w:top w:val="none" w:sz="0" w:space="0" w:color="auto"/>
                            <w:left w:val="none" w:sz="0" w:space="0" w:color="auto"/>
                            <w:bottom w:val="none" w:sz="0" w:space="0" w:color="auto"/>
                            <w:right w:val="none" w:sz="0" w:space="0" w:color="auto"/>
                          </w:divBdr>
                        </w:div>
                        <w:div w:id="763767288">
                          <w:marLeft w:val="0"/>
                          <w:marRight w:val="0"/>
                          <w:marTop w:val="0"/>
                          <w:marBottom w:val="0"/>
                          <w:divBdr>
                            <w:top w:val="none" w:sz="0" w:space="0" w:color="auto"/>
                            <w:left w:val="none" w:sz="0" w:space="0" w:color="auto"/>
                            <w:bottom w:val="none" w:sz="0" w:space="0" w:color="auto"/>
                            <w:right w:val="none" w:sz="0" w:space="0" w:color="auto"/>
                          </w:divBdr>
                        </w:div>
                        <w:div w:id="763767297">
                          <w:marLeft w:val="0"/>
                          <w:marRight w:val="0"/>
                          <w:marTop w:val="0"/>
                          <w:marBottom w:val="0"/>
                          <w:divBdr>
                            <w:top w:val="none" w:sz="0" w:space="0" w:color="auto"/>
                            <w:left w:val="none" w:sz="0" w:space="0" w:color="auto"/>
                            <w:bottom w:val="none" w:sz="0" w:space="0" w:color="auto"/>
                            <w:right w:val="none" w:sz="0" w:space="0" w:color="auto"/>
                          </w:divBdr>
                        </w:div>
                        <w:div w:id="763767310">
                          <w:marLeft w:val="0"/>
                          <w:marRight w:val="0"/>
                          <w:marTop w:val="0"/>
                          <w:marBottom w:val="0"/>
                          <w:divBdr>
                            <w:top w:val="none" w:sz="0" w:space="0" w:color="auto"/>
                            <w:left w:val="none" w:sz="0" w:space="0" w:color="auto"/>
                            <w:bottom w:val="none" w:sz="0" w:space="0" w:color="auto"/>
                            <w:right w:val="none" w:sz="0" w:space="0" w:color="auto"/>
                          </w:divBdr>
                        </w:div>
                        <w:div w:id="763767314">
                          <w:marLeft w:val="0"/>
                          <w:marRight w:val="0"/>
                          <w:marTop w:val="0"/>
                          <w:marBottom w:val="0"/>
                          <w:divBdr>
                            <w:top w:val="none" w:sz="0" w:space="0" w:color="auto"/>
                            <w:left w:val="none" w:sz="0" w:space="0" w:color="auto"/>
                            <w:bottom w:val="none" w:sz="0" w:space="0" w:color="auto"/>
                            <w:right w:val="none" w:sz="0" w:space="0" w:color="auto"/>
                          </w:divBdr>
                        </w:div>
                        <w:div w:id="763767338">
                          <w:marLeft w:val="0"/>
                          <w:marRight w:val="0"/>
                          <w:marTop w:val="0"/>
                          <w:marBottom w:val="0"/>
                          <w:divBdr>
                            <w:top w:val="none" w:sz="0" w:space="0" w:color="auto"/>
                            <w:left w:val="none" w:sz="0" w:space="0" w:color="auto"/>
                            <w:bottom w:val="none" w:sz="0" w:space="0" w:color="auto"/>
                            <w:right w:val="none" w:sz="0" w:space="0" w:color="auto"/>
                          </w:divBdr>
                        </w:div>
                        <w:div w:id="763767352">
                          <w:marLeft w:val="0"/>
                          <w:marRight w:val="0"/>
                          <w:marTop w:val="0"/>
                          <w:marBottom w:val="0"/>
                          <w:divBdr>
                            <w:top w:val="none" w:sz="0" w:space="0" w:color="auto"/>
                            <w:left w:val="none" w:sz="0" w:space="0" w:color="auto"/>
                            <w:bottom w:val="none" w:sz="0" w:space="0" w:color="auto"/>
                            <w:right w:val="none" w:sz="0" w:space="0" w:color="auto"/>
                          </w:divBdr>
                        </w:div>
                        <w:div w:id="763767363">
                          <w:marLeft w:val="0"/>
                          <w:marRight w:val="0"/>
                          <w:marTop w:val="0"/>
                          <w:marBottom w:val="0"/>
                          <w:divBdr>
                            <w:top w:val="none" w:sz="0" w:space="0" w:color="auto"/>
                            <w:left w:val="none" w:sz="0" w:space="0" w:color="auto"/>
                            <w:bottom w:val="none" w:sz="0" w:space="0" w:color="auto"/>
                            <w:right w:val="none" w:sz="0" w:space="0" w:color="auto"/>
                          </w:divBdr>
                        </w:div>
                        <w:div w:id="763767380">
                          <w:marLeft w:val="0"/>
                          <w:marRight w:val="0"/>
                          <w:marTop w:val="0"/>
                          <w:marBottom w:val="0"/>
                          <w:divBdr>
                            <w:top w:val="none" w:sz="0" w:space="0" w:color="auto"/>
                            <w:left w:val="none" w:sz="0" w:space="0" w:color="auto"/>
                            <w:bottom w:val="none" w:sz="0" w:space="0" w:color="auto"/>
                            <w:right w:val="none" w:sz="0" w:space="0" w:color="auto"/>
                          </w:divBdr>
                        </w:div>
                        <w:div w:id="763767385">
                          <w:marLeft w:val="0"/>
                          <w:marRight w:val="0"/>
                          <w:marTop w:val="0"/>
                          <w:marBottom w:val="0"/>
                          <w:divBdr>
                            <w:top w:val="none" w:sz="0" w:space="0" w:color="auto"/>
                            <w:left w:val="none" w:sz="0" w:space="0" w:color="auto"/>
                            <w:bottom w:val="none" w:sz="0" w:space="0" w:color="auto"/>
                            <w:right w:val="none" w:sz="0" w:space="0" w:color="auto"/>
                          </w:divBdr>
                        </w:div>
                        <w:div w:id="763767405">
                          <w:marLeft w:val="0"/>
                          <w:marRight w:val="0"/>
                          <w:marTop w:val="0"/>
                          <w:marBottom w:val="0"/>
                          <w:divBdr>
                            <w:top w:val="none" w:sz="0" w:space="0" w:color="auto"/>
                            <w:left w:val="none" w:sz="0" w:space="0" w:color="auto"/>
                            <w:bottom w:val="none" w:sz="0" w:space="0" w:color="auto"/>
                            <w:right w:val="none" w:sz="0" w:space="0" w:color="auto"/>
                          </w:divBdr>
                        </w:div>
                        <w:div w:id="763767413">
                          <w:marLeft w:val="0"/>
                          <w:marRight w:val="0"/>
                          <w:marTop w:val="0"/>
                          <w:marBottom w:val="0"/>
                          <w:divBdr>
                            <w:top w:val="none" w:sz="0" w:space="0" w:color="auto"/>
                            <w:left w:val="none" w:sz="0" w:space="0" w:color="auto"/>
                            <w:bottom w:val="none" w:sz="0" w:space="0" w:color="auto"/>
                            <w:right w:val="none" w:sz="0" w:space="0" w:color="auto"/>
                          </w:divBdr>
                        </w:div>
                        <w:div w:id="763767421">
                          <w:marLeft w:val="0"/>
                          <w:marRight w:val="0"/>
                          <w:marTop w:val="0"/>
                          <w:marBottom w:val="0"/>
                          <w:divBdr>
                            <w:top w:val="none" w:sz="0" w:space="0" w:color="auto"/>
                            <w:left w:val="none" w:sz="0" w:space="0" w:color="auto"/>
                            <w:bottom w:val="none" w:sz="0" w:space="0" w:color="auto"/>
                            <w:right w:val="none" w:sz="0" w:space="0" w:color="auto"/>
                          </w:divBdr>
                        </w:div>
                        <w:div w:id="763767432">
                          <w:marLeft w:val="0"/>
                          <w:marRight w:val="0"/>
                          <w:marTop w:val="0"/>
                          <w:marBottom w:val="0"/>
                          <w:divBdr>
                            <w:top w:val="none" w:sz="0" w:space="0" w:color="auto"/>
                            <w:left w:val="none" w:sz="0" w:space="0" w:color="auto"/>
                            <w:bottom w:val="none" w:sz="0" w:space="0" w:color="auto"/>
                            <w:right w:val="none" w:sz="0" w:space="0" w:color="auto"/>
                          </w:divBdr>
                        </w:div>
                        <w:div w:id="763767437">
                          <w:marLeft w:val="0"/>
                          <w:marRight w:val="0"/>
                          <w:marTop w:val="0"/>
                          <w:marBottom w:val="0"/>
                          <w:divBdr>
                            <w:top w:val="none" w:sz="0" w:space="0" w:color="auto"/>
                            <w:left w:val="none" w:sz="0" w:space="0" w:color="auto"/>
                            <w:bottom w:val="none" w:sz="0" w:space="0" w:color="auto"/>
                            <w:right w:val="none" w:sz="0" w:space="0" w:color="auto"/>
                          </w:divBdr>
                        </w:div>
                        <w:div w:id="763767439">
                          <w:marLeft w:val="0"/>
                          <w:marRight w:val="0"/>
                          <w:marTop w:val="0"/>
                          <w:marBottom w:val="0"/>
                          <w:divBdr>
                            <w:top w:val="none" w:sz="0" w:space="0" w:color="auto"/>
                            <w:left w:val="none" w:sz="0" w:space="0" w:color="auto"/>
                            <w:bottom w:val="none" w:sz="0" w:space="0" w:color="auto"/>
                            <w:right w:val="none" w:sz="0" w:space="0" w:color="auto"/>
                          </w:divBdr>
                        </w:div>
                        <w:div w:id="763767441">
                          <w:marLeft w:val="0"/>
                          <w:marRight w:val="0"/>
                          <w:marTop w:val="0"/>
                          <w:marBottom w:val="0"/>
                          <w:divBdr>
                            <w:top w:val="none" w:sz="0" w:space="0" w:color="auto"/>
                            <w:left w:val="none" w:sz="0" w:space="0" w:color="auto"/>
                            <w:bottom w:val="none" w:sz="0" w:space="0" w:color="auto"/>
                            <w:right w:val="none" w:sz="0" w:space="0" w:color="auto"/>
                          </w:divBdr>
                        </w:div>
                        <w:div w:id="763767445">
                          <w:marLeft w:val="0"/>
                          <w:marRight w:val="0"/>
                          <w:marTop w:val="0"/>
                          <w:marBottom w:val="0"/>
                          <w:divBdr>
                            <w:top w:val="none" w:sz="0" w:space="0" w:color="auto"/>
                            <w:left w:val="none" w:sz="0" w:space="0" w:color="auto"/>
                            <w:bottom w:val="none" w:sz="0" w:space="0" w:color="auto"/>
                            <w:right w:val="none" w:sz="0" w:space="0" w:color="auto"/>
                          </w:divBdr>
                        </w:div>
                        <w:div w:id="763767446">
                          <w:marLeft w:val="0"/>
                          <w:marRight w:val="0"/>
                          <w:marTop w:val="0"/>
                          <w:marBottom w:val="0"/>
                          <w:divBdr>
                            <w:top w:val="none" w:sz="0" w:space="0" w:color="auto"/>
                            <w:left w:val="none" w:sz="0" w:space="0" w:color="auto"/>
                            <w:bottom w:val="none" w:sz="0" w:space="0" w:color="auto"/>
                            <w:right w:val="none" w:sz="0" w:space="0" w:color="auto"/>
                          </w:divBdr>
                        </w:div>
                        <w:div w:id="763767448">
                          <w:marLeft w:val="0"/>
                          <w:marRight w:val="0"/>
                          <w:marTop w:val="0"/>
                          <w:marBottom w:val="0"/>
                          <w:divBdr>
                            <w:top w:val="none" w:sz="0" w:space="0" w:color="auto"/>
                            <w:left w:val="none" w:sz="0" w:space="0" w:color="auto"/>
                            <w:bottom w:val="none" w:sz="0" w:space="0" w:color="auto"/>
                            <w:right w:val="none" w:sz="0" w:space="0" w:color="auto"/>
                          </w:divBdr>
                        </w:div>
                        <w:div w:id="763767454">
                          <w:marLeft w:val="0"/>
                          <w:marRight w:val="0"/>
                          <w:marTop w:val="0"/>
                          <w:marBottom w:val="0"/>
                          <w:divBdr>
                            <w:top w:val="none" w:sz="0" w:space="0" w:color="auto"/>
                            <w:left w:val="none" w:sz="0" w:space="0" w:color="auto"/>
                            <w:bottom w:val="none" w:sz="0" w:space="0" w:color="auto"/>
                            <w:right w:val="none" w:sz="0" w:space="0" w:color="auto"/>
                          </w:divBdr>
                        </w:div>
                        <w:div w:id="763767482">
                          <w:marLeft w:val="0"/>
                          <w:marRight w:val="0"/>
                          <w:marTop w:val="0"/>
                          <w:marBottom w:val="0"/>
                          <w:divBdr>
                            <w:top w:val="none" w:sz="0" w:space="0" w:color="auto"/>
                            <w:left w:val="none" w:sz="0" w:space="0" w:color="auto"/>
                            <w:bottom w:val="none" w:sz="0" w:space="0" w:color="auto"/>
                            <w:right w:val="none" w:sz="0" w:space="0" w:color="auto"/>
                          </w:divBdr>
                        </w:div>
                        <w:div w:id="763767508">
                          <w:marLeft w:val="0"/>
                          <w:marRight w:val="0"/>
                          <w:marTop w:val="0"/>
                          <w:marBottom w:val="0"/>
                          <w:divBdr>
                            <w:top w:val="none" w:sz="0" w:space="0" w:color="auto"/>
                            <w:left w:val="none" w:sz="0" w:space="0" w:color="auto"/>
                            <w:bottom w:val="none" w:sz="0" w:space="0" w:color="auto"/>
                            <w:right w:val="none" w:sz="0" w:space="0" w:color="auto"/>
                          </w:divBdr>
                        </w:div>
                        <w:div w:id="763767524">
                          <w:marLeft w:val="0"/>
                          <w:marRight w:val="0"/>
                          <w:marTop w:val="0"/>
                          <w:marBottom w:val="0"/>
                          <w:divBdr>
                            <w:top w:val="none" w:sz="0" w:space="0" w:color="auto"/>
                            <w:left w:val="none" w:sz="0" w:space="0" w:color="auto"/>
                            <w:bottom w:val="none" w:sz="0" w:space="0" w:color="auto"/>
                            <w:right w:val="none" w:sz="0" w:space="0" w:color="auto"/>
                          </w:divBdr>
                        </w:div>
                        <w:div w:id="763767537">
                          <w:marLeft w:val="0"/>
                          <w:marRight w:val="0"/>
                          <w:marTop w:val="0"/>
                          <w:marBottom w:val="0"/>
                          <w:divBdr>
                            <w:top w:val="none" w:sz="0" w:space="0" w:color="auto"/>
                            <w:left w:val="none" w:sz="0" w:space="0" w:color="auto"/>
                            <w:bottom w:val="none" w:sz="0" w:space="0" w:color="auto"/>
                            <w:right w:val="none" w:sz="0" w:space="0" w:color="auto"/>
                          </w:divBdr>
                        </w:div>
                        <w:div w:id="763767539">
                          <w:marLeft w:val="0"/>
                          <w:marRight w:val="0"/>
                          <w:marTop w:val="0"/>
                          <w:marBottom w:val="0"/>
                          <w:divBdr>
                            <w:top w:val="none" w:sz="0" w:space="0" w:color="auto"/>
                            <w:left w:val="none" w:sz="0" w:space="0" w:color="auto"/>
                            <w:bottom w:val="none" w:sz="0" w:space="0" w:color="auto"/>
                            <w:right w:val="none" w:sz="0" w:space="0" w:color="auto"/>
                          </w:divBdr>
                        </w:div>
                        <w:div w:id="763767546">
                          <w:marLeft w:val="0"/>
                          <w:marRight w:val="0"/>
                          <w:marTop w:val="0"/>
                          <w:marBottom w:val="0"/>
                          <w:divBdr>
                            <w:top w:val="none" w:sz="0" w:space="0" w:color="auto"/>
                            <w:left w:val="none" w:sz="0" w:space="0" w:color="auto"/>
                            <w:bottom w:val="none" w:sz="0" w:space="0" w:color="auto"/>
                            <w:right w:val="none" w:sz="0" w:space="0" w:color="auto"/>
                          </w:divBdr>
                        </w:div>
                        <w:div w:id="763767547">
                          <w:marLeft w:val="0"/>
                          <w:marRight w:val="0"/>
                          <w:marTop w:val="0"/>
                          <w:marBottom w:val="0"/>
                          <w:divBdr>
                            <w:top w:val="none" w:sz="0" w:space="0" w:color="auto"/>
                            <w:left w:val="none" w:sz="0" w:space="0" w:color="auto"/>
                            <w:bottom w:val="none" w:sz="0" w:space="0" w:color="auto"/>
                            <w:right w:val="none" w:sz="0" w:space="0" w:color="auto"/>
                          </w:divBdr>
                        </w:div>
                        <w:div w:id="763767549">
                          <w:marLeft w:val="0"/>
                          <w:marRight w:val="0"/>
                          <w:marTop w:val="0"/>
                          <w:marBottom w:val="0"/>
                          <w:divBdr>
                            <w:top w:val="none" w:sz="0" w:space="0" w:color="auto"/>
                            <w:left w:val="none" w:sz="0" w:space="0" w:color="auto"/>
                            <w:bottom w:val="none" w:sz="0" w:space="0" w:color="auto"/>
                            <w:right w:val="none" w:sz="0" w:space="0" w:color="auto"/>
                          </w:divBdr>
                        </w:div>
                        <w:div w:id="763767550">
                          <w:marLeft w:val="0"/>
                          <w:marRight w:val="0"/>
                          <w:marTop w:val="0"/>
                          <w:marBottom w:val="0"/>
                          <w:divBdr>
                            <w:top w:val="none" w:sz="0" w:space="0" w:color="auto"/>
                            <w:left w:val="none" w:sz="0" w:space="0" w:color="auto"/>
                            <w:bottom w:val="none" w:sz="0" w:space="0" w:color="auto"/>
                            <w:right w:val="none" w:sz="0" w:space="0" w:color="auto"/>
                          </w:divBdr>
                        </w:div>
                        <w:div w:id="763767557">
                          <w:marLeft w:val="0"/>
                          <w:marRight w:val="0"/>
                          <w:marTop w:val="0"/>
                          <w:marBottom w:val="0"/>
                          <w:divBdr>
                            <w:top w:val="none" w:sz="0" w:space="0" w:color="auto"/>
                            <w:left w:val="none" w:sz="0" w:space="0" w:color="auto"/>
                            <w:bottom w:val="none" w:sz="0" w:space="0" w:color="auto"/>
                            <w:right w:val="none" w:sz="0" w:space="0" w:color="auto"/>
                          </w:divBdr>
                        </w:div>
                        <w:div w:id="763767563">
                          <w:marLeft w:val="0"/>
                          <w:marRight w:val="0"/>
                          <w:marTop w:val="0"/>
                          <w:marBottom w:val="0"/>
                          <w:divBdr>
                            <w:top w:val="none" w:sz="0" w:space="0" w:color="auto"/>
                            <w:left w:val="none" w:sz="0" w:space="0" w:color="auto"/>
                            <w:bottom w:val="none" w:sz="0" w:space="0" w:color="auto"/>
                            <w:right w:val="none" w:sz="0" w:space="0" w:color="auto"/>
                          </w:divBdr>
                        </w:div>
                        <w:div w:id="763767566">
                          <w:marLeft w:val="0"/>
                          <w:marRight w:val="0"/>
                          <w:marTop w:val="0"/>
                          <w:marBottom w:val="0"/>
                          <w:divBdr>
                            <w:top w:val="none" w:sz="0" w:space="0" w:color="auto"/>
                            <w:left w:val="none" w:sz="0" w:space="0" w:color="auto"/>
                            <w:bottom w:val="none" w:sz="0" w:space="0" w:color="auto"/>
                            <w:right w:val="none" w:sz="0" w:space="0" w:color="auto"/>
                          </w:divBdr>
                        </w:div>
                        <w:div w:id="763767595">
                          <w:marLeft w:val="0"/>
                          <w:marRight w:val="0"/>
                          <w:marTop w:val="0"/>
                          <w:marBottom w:val="0"/>
                          <w:divBdr>
                            <w:top w:val="none" w:sz="0" w:space="0" w:color="auto"/>
                            <w:left w:val="none" w:sz="0" w:space="0" w:color="auto"/>
                            <w:bottom w:val="none" w:sz="0" w:space="0" w:color="auto"/>
                            <w:right w:val="none" w:sz="0" w:space="0" w:color="auto"/>
                          </w:divBdr>
                        </w:div>
                        <w:div w:id="763767596">
                          <w:marLeft w:val="0"/>
                          <w:marRight w:val="0"/>
                          <w:marTop w:val="0"/>
                          <w:marBottom w:val="0"/>
                          <w:divBdr>
                            <w:top w:val="none" w:sz="0" w:space="0" w:color="auto"/>
                            <w:left w:val="none" w:sz="0" w:space="0" w:color="auto"/>
                            <w:bottom w:val="none" w:sz="0" w:space="0" w:color="auto"/>
                            <w:right w:val="none" w:sz="0" w:space="0" w:color="auto"/>
                          </w:divBdr>
                        </w:div>
                        <w:div w:id="763767598">
                          <w:marLeft w:val="0"/>
                          <w:marRight w:val="0"/>
                          <w:marTop w:val="0"/>
                          <w:marBottom w:val="0"/>
                          <w:divBdr>
                            <w:top w:val="none" w:sz="0" w:space="0" w:color="auto"/>
                            <w:left w:val="none" w:sz="0" w:space="0" w:color="auto"/>
                            <w:bottom w:val="none" w:sz="0" w:space="0" w:color="auto"/>
                            <w:right w:val="none" w:sz="0" w:space="0" w:color="auto"/>
                          </w:divBdr>
                        </w:div>
                        <w:div w:id="763767609">
                          <w:marLeft w:val="0"/>
                          <w:marRight w:val="0"/>
                          <w:marTop w:val="0"/>
                          <w:marBottom w:val="0"/>
                          <w:divBdr>
                            <w:top w:val="none" w:sz="0" w:space="0" w:color="auto"/>
                            <w:left w:val="none" w:sz="0" w:space="0" w:color="auto"/>
                            <w:bottom w:val="none" w:sz="0" w:space="0" w:color="auto"/>
                            <w:right w:val="none" w:sz="0" w:space="0" w:color="auto"/>
                          </w:divBdr>
                        </w:div>
                        <w:div w:id="763767611">
                          <w:marLeft w:val="0"/>
                          <w:marRight w:val="0"/>
                          <w:marTop w:val="0"/>
                          <w:marBottom w:val="0"/>
                          <w:divBdr>
                            <w:top w:val="none" w:sz="0" w:space="0" w:color="auto"/>
                            <w:left w:val="none" w:sz="0" w:space="0" w:color="auto"/>
                            <w:bottom w:val="none" w:sz="0" w:space="0" w:color="auto"/>
                            <w:right w:val="none" w:sz="0" w:space="0" w:color="auto"/>
                          </w:divBdr>
                        </w:div>
                        <w:div w:id="763767641">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763767660">
                          <w:marLeft w:val="0"/>
                          <w:marRight w:val="0"/>
                          <w:marTop w:val="0"/>
                          <w:marBottom w:val="0"/>
                          <w:divBdr>
                            <w:top w:val="none" w:sz="0" w:space="0" w:color="auto"/>
                            <w:left w:val="none" w:sz="0" w:space="0" w:color="auto"/>
                            <w:bottom w:val="none" w:sz="0" w:space="0" w:color="auto"/>
                            <w:right w:val="none" w:sz="0" w:space="0" w:color="auto"/>
                          </w:divBdr>
                        </w:div>
                        <w:div w:id="763767661">
                          <w:marLeft w:val="0"/>
                          <w:marRight w:val="0"/>
                          <w:marTop w:val="0"/>
                          <w:marBottom w:val="0"/>
                          <w:divBdr>
                            <w:top w:val="none" w:sz="0" w:space="0" w:color="auto"/>
                            <w:left w:val="none" w:sz="0" w:space="0" w:color="auto"/>
                            <w:bottom w:val="none" w:sz="0" w:space="0" w:color="auto"/>
                            <w:right w:val="none" w:sz="0" w:space="0" w:color="auto"/>
                          </w:divBdr>
                        </w:div>
                        <w:div w:id="763767662">
                          <w:marLeft w:val="0"/>
                          <w:marRight w:val="0"/>
                          <w:marTop w:val="0"/>
                          <w:marBottom w:val="0"/>
                          <w:divBdr>
                            <w:top w:val="none" w:sz="0" w:space="0" w:color="auto"/>
                            <w:left w:val="none" w:sz="0" w:space="0" w:color="auto"/>
                            <w:bottom w:val="none" w:sz="0" w:space="0" w:color="auto"/>
                            <w:right w:val="none" w:sz="0" w:space="0" w:color="auto"/>
                          </w:divBdr>
                        </w:div>
                        <w:div w:id="763767674">
                          <w:marLeft w:val="0"/>
                          <w:marRight w:val="0"/>
                          <w:marTop w:val="0"/>
                          <w:marBottom w:val="0"/>
                          <w:divBdr>
                            <w:top w:val="none" w:sz="0" w:space="0" w:color="auto"/>
                            <w:left w:val="none" w:sz="0" w:space="0" w:color="auto"/>
                            <w:bottom w:val="none" w:sz="0" w:space="0" w:color="auto"/>
                            <w:right w:val="none" w:sz="0" w:space="0" w:color="auto"/>
                          </w:divBdr>
                        </w:div>
                        <w:div w:id="763767699">
                          <w:marLeft w:val="0"/>
                          <w:marRight w:val="0"/>
                          <w:marTop w:val="0"/>
                          <w:marBottom w:val="0"/>
                          <w:divBdr>
                            <w:top w:val="none" w:sz="0" w:space="0" w:color="auto"/>
                            <w:left w:val="none" w:sz="0" w:space="0" w:color="auto"/>
                            <w:bottom w:val="none" w:sz="0" w:space="0" w:color="auto"/>
                            <w:right w:val="none" w:sz="0" w:space="0" w:color="auto"/>
                          </w:divBdr>
                        </w:div>
                        <w:div w:id="763767719">
                          <w:marLeft w:val="0"/>
                          <w:marRight w:val="0"/>
                          <w:marTop w:val="0"/>
                          <w:marBottom w:val="0"/>
                          <w:divBdr>
                            <w:top w:val="none" w:sz="0" w:space="0" w:color="auto"/>
                            <w:left w:val="none" w:sz="0" w:space="0" w:color="auto"/>
                            <w:bottom w:val="none" w:sz="0" w:space="0" w:color="auto"/>
                            <w:right w:val="none" w:sz="0" w:space="0" w:color="auto"/>
                          </w:divBdr>
                        </w:div>
                        <w:div w:id="763767732">
                          <w:marLeft w:val="0"/>
                          <w:marRight w:val="0"/>
                          <w:marTop w:val="0"/>
                          <w:marBottom w:val="0"/>
                          <w:divBdr>
                            <w:top w:val="none" w:sz="0" w:space="0" w:color="auto"/>
                            <w:left w:val="none" w:sz="0" w:space="0" w:color="auto"/>
                            <w:bottom w:val="none" w:sz="0" w:space="0" w:color="auto"/>
                            <w:right w:val="none" w:sz="0" w:space="0" w:color="auto"/>
                          </w:divBdr>
                        </w:div>
                        <w:div w:id="763767755">
                          <w:marLeft w:val="0"/>
                          <w:marRight w:val="0"/>
                          <w:marTop w:val="0"/>
                          <w:marBottom w:val="0"/>
                          <w:divBdr>
                            <w:top w:val="none" w:sz="0" w:space="0" w:color="auto"/>
                            <w:left w:val="none" w:sz="0" w:space="0" w:color="auto"/>
                            <w:bottom w:val="none" w:sz="0" w:space="0" w:color="auto"/>
                            <w:right w:val="none" w:sz="0" w:space="0" w:color="auto"/>
                          </w:divBdr>
                        </w:div>
                        <w:div w:id="763767765">
                          <w:marLeft w:val="0"/>
                          <w:marRight w:val="0"/>
                          <w:marTop w:val="0"/>
                          <w:marBottom w:val="0"/>
                          <w:divBdr>
                            <w:top w:val="none" w:sz="0" w:space="0" w:color="auto"/>
                            <w:left w:val="none" w:sz="0" w:space="0" w:color="auto"/>
                            <w:bottom w:val="none" w:sz="0" w:space="0" w:color="auto"/>
                            <w:right w:val="none" w:sz="0" w:space="0" w:color="auto"/>
                          </w:divBdr>
                        </w:div>
                        <w:div w:id="763767771">
                          <w:marLeft w:val="0"/>
                          <w:marRight w:val="0"/>
                          <w:marTop w:val="0"/>
                          <w:marBottom w:val="0"/>
                          <w:divBdr>
                            <w:top w:val="none" w:sz="0" w:space="0" w:color="auto"/>
                            <w:left w:val="none" w:sz="0" w:space="0" w:color="auto"/>
                            <w:bottom w:val="none" w:sz="0" w:space="0" w:color="auto"/>
                            <w:right w:val="none" w:sz="0" w:space="0" w:color="auto"/>
                          </w:divBdr>
                        </w:div>
                        <w:div w:id="763767773">
                          <w:marLeft w:val="0"/>
                          <w:marRight w:val="0"/>
                          <w:marTop w:val="0"/>
                          <w:marBottom w:val="0"/>
                          <w:divBdr>
                            <w:top w:val="none" w:sz="0" w:space="0" w:color="auto"/>
                            <w:left w:val="none" w:sz="0" w:space="0" w:color="auto"/>
                            <w:bottom w:val="none" w:sz="0" w:space="0" w:color="auto"/>
                            <w:right w:val="none" w:sz="0" w:space="0" w:color="auto"/>
                          </w:divBdr>
                        </w:div>
                        <w:div w:id="763767777">
                          <w:marLeft w:val="0"/>
                          <w:marRight w:val="0"/>
                          <w:marTop w:val="0"/>
                          <w:marBottom w:val="0"/>
                          <w:divBdr>
                            <w:top w:val="none" w:sz="0" w:space="0" w:color="auto"/>
                            <w:left w:val="none" w:sz="0" w:space="0" w:color="auto"/>
                            <w:bottom w:val="none" w:sz="0" w:space="0" w:color="auto"/>
                            <w:right w:val="none" w:sz="0" w:space="0" w:color="auto"/>
                          </w:divBdr>
                        </w:div>
                        <w:div w:id="763767781">
                          <w:marLeft w:val="0"/>
                          <w:marRight w:val="0"/>
                          <w:marTop w:val="0"/>
                          <w:marBottom w:val="0"/>
                          <w:divBdr>
                            <w:top w:val="none" w:sz="0" w:space="0" w:color="auto"/>
                            <w:left w:val="none" w:sz="0" w:space="0" w:color="auto"/>
                            <w:bottom w:val="none" w:sz="0" w:space="0" w:color="auto"/>
                            <w:right w:val="none" w:sz="0" w:space="0" w:color="auto"/>
                          </w:divBdr>
                        </w:div>
                        <w:div w:id="763767783">
                          <w:marLeft w:val="0"/>
                          <w:marRight w:val="0"/>
                          <w:marTop w:val="0"/>
                          <w:marBottom w:val="0"/>
                          <w:divBdr>
                            <w:top w:val="none" w:sz="0" w:space="0" w:color="auto"/>
                            <w:left w:val="none" w:sz="0" w:space="0" w:color="auto"/>
                            <w:bottom w:val="none" w:sz="0" w:space="0" w:color="auto"/>
                            <w:right w:val="none" w:sz="0" w:space="0" w:color="auto"/>
                          </w:divBdr>
                        </w:div>
                        <w:div w:id="763767794">
                          <w:marLeft w:val="0"/>
                          <w:marRight w:val="0"/>
                          <w:marTop w:val="0"/>
                          <w:marBottom w:val="0"/>
                          <w:divBdr>
                            <w:top w:val="none" w:sz="0" w:space="0" w:color="auto"/>
                            <w:left w:val="none" w:sz="0" w:space="0" w:color="auto"/>
                            <w:bottom w:val="none" w:sz="0" w:space="0" w:color="auto"/>
                            <w:right w:val="none" w:sz="0" w:space="0" w:color="auto"/>
                          </w:divBdr>
                        </w:div>
                        <w:div w:id="763767802">
                          <w:marLeft w:val="0"/>
                          <w:marRight w:val="0"/>
                          <w:marTop w:val="0"/>
                          <w:marBottom w:val="0"/>
                          <w:divBdr>
                            <w:top w:val="none" w:sz="0" w:space="0" w:color="auto"/>
                            <w:left w:val="none" w:sz="0" w:space="0" w:color="auto"/>
                            <w:bottom w:val="none" w:sz="0" w:space="0" w:color="auto"/>
                            <w:right w:val="none" w:sz="0" w:space="0" w:color="auto"/>
                          </w:divBdr>
                        </w:div>
                        <w:div w:id="763767804">
                          <w:marLeft w:val="0"/>
                          <w:marRight w:val="0"/>
                          <w:marTop w:val="0"/>
                          <w:marBottom w:val="0"/>
                          <w:divBdr>
                            <w:top w:val="none" w:sz="0" w:space="0" w:color="auto"/>
                            <w:left w:val="none" w:sz="0" w:space="0" w:color="auto"/>
                            <w:bottom w:val="none" w:sz="0" w:space="0" w:color="auto"/>
                            <w:right w:val="none" w:sz="0" w:space="0" w:color="auto"/>
                          </w:divBdr>
                        </w:div>
                        <w:div w:id="763767807">
                          <w:marLeft w:val="0"/>
                          <w:marRight w:val="0"/>
                          <w:marTop w:val="0"/>
                          <w:marBottom w:val="0"/>
                          <w:divBdr>
                            <w:top w:val="none" w:sz="0" w:space="0" w:color="auto"/>
                            <w:left w:val="none" w:sz="0" w:space="0" w:color="auto"/>
                            <w:bottom w:val="none" w:sz="0" w:space="0" w:color="auto"/>
                            <w:right w:val="none" w:sz="0" w:space="0" w:color="auto"/>
                          </w:divBdr>
                        </w:div>
                        <w:div w:id="763767826">
                          <w:marLeft w:val="0"/>
                          <w:marRight w:val="0"/>
                          <w:marTop w:val="0"/>
                          <w:marBottom w:val="0"/>
                          <w:divBdr>
                            <w:top w:val="none" w:sz="0" w:space="0" w:color="auto"/>
                            <w:left w:val="none" w:sz="0" w:space="0" w:color="auto"/>
                            <w:bottom w:val="none" w:sz="0" w:space="0" w:color="auto"/>
                            <w:right w:val="none" w:sz="0" w:space="0" w:color="auto"/>
                          </w:divBdr>
                        </w:div>
                        <w:div w:id="763767830">
                          <w:marLeft w:val="0"/>
                          <w:marRight w:val="0"/>
                          <w:marTop w:val="0"/>
                          <w:marBottom w:val="0"/>
                          <w:divBdr>
                            <w:top w:val="none" w:sz="0" w:space="0" w:color="auto"/>
                            <w:left w:val="none" w:sz="0" w:space="0" w:color="auto"/>
                            <w:bottom w:val="none" w:sz="0" w:space="0" w:color="auto"/>
                            <w:right w:val="none" w:sz="0" w:space="0" w:color="auto"/>
                          </w:divBdr>
                        </w:div>
                        <w:div w:id="763767831">
                          <w:marLeft w:val="0"/>
                          <w:marRight w:val="0"/>
                          <w:marTop w:val="0"/>
                          <w:marBottom w:val="0"/>
                          <w:divBdr>
                            <w:top w:val="none" w:sz="0" w:space="0" w:color="auto"/>
                            <w:left w:val="none" w:sz="0" w:space="0" w:color="auto"/>
                            <w:bottom w:val="none" w:sz="0" w:space="0" w:color="auto"/>
                            <w:right w:val="none" w:sz="0" w:space="0" w:color="auto"/>
                          </w:divBdr>
                        </w:div>
                        <w:div w:id="763767834">
                          <w:marLeft w:val="0"/>
                          <w:marRight w:val="0"/>
                          <w:marTop w:val="0"/>
                          <w:marBottom w:val="0"/>
                          <w:divBdr>
                            <w:top w:val="none" w:sz="0" w:space="0" w:color="auto"/>
                            <w:left w:val="none" w:sz="0" w:space="0" w:color="auto"/>
                            <w:bottom w:val="none" w:sz="0" w:space="0" w:color="auto"/>
                            <w:right w:val="none" w:sz="0" w:space="0" w:color="auto"/>
                          </w:divBdr>
                        </w:div>
                        <w:div w:id="763767841">
                          <w:marLeft w:val="0"/>
                          <w:marRight w:val="0"/>
                          <w:marTop w:val="0"/>
                          <w:marBottom w:val="0"/>
                          <w:divBdr>
                            <w:top w:val="none" w:sz="0" w:space="0" w:color="auto"/>
                            <w:left w:val="none" w:sz="0" w:space="0" w:color="auto"/>
                            <w:bottom w:val="none" w:sz="0" w:space="0" w:color="auto"/>
                            <w:right w:val="none" w:sz="0" w:space="0" w:color="auto"/>
                          </w:divBdr>
                        </w:div>
                        <w:div w:id="763767849">
                          <w:marLeft w:val="0"/>
                          <w:marRight w:val="0"/>
                          <w:marTop w:val="0"/>
                          <w:marBottom w:val="0"/>
                          <w:divBdr>
                            <w:top w:val="none" w:sz="0" w:space="0" w:color="auto"/>
                            <w:left w:val="none" w:sz="0" w:space="0" w:color="auto"/>
                            <w:bottom w:val="none" w:sz="0" w:space="0" w:color="auto"/>
                            <w:right w:val="none" w:sz="0" w:space="0" w:color="auto"/>
                          </w:divBdr>
                        </w:div>
                        <w:div w:id="763767862">
                          <w:marLeft w:val="0"/>
                          <w:marRight w:val="0"/>
                          <w:marTop w:val="0"/>
                          <w:marBottom w:val="0"/>
                          <w:divBdr>
                            <w:top w:val="none" w:sz="0" w:space="0" w:color="auto"/>
                            <w:left w:val="none" w:sz="0" w:space="0" w:color="auto"/>
                            <w:bottom w:val="none" w:sz="0" w:space="0" w:color="auto"/>
                            <w:right w:val="none" w:sz="0" w:space="0" w:color="auto"/>
                          </w:divBdr>
                        </w:div>
                        <w:div w:id="763767863">
                          <w:marLeft w:val="0"/>
                          <w:marRight w:val="0"/>
                          <w:marTop w:val="0"/>
                          <w:marBottom w:val="0"/>
                          <w:divBdr>
                            <w:top w:val="none" w:sz="0" w:space="0" w:color="auto"/>
                            <w:left w:val="none" w:sz="0" w:space="0" w:color="auto"/>
                            <w:bottom w:val="none" w:sz="0" w:space="0" w:color="auto"/>
                            <w:right w:val="none" w:sz="0" w:space="0" w:color="auto"/>
                          </w:divBdr>
                        </w:div>
                        <w:div w:id="763767874">
                          <w:marLeft w:val="0"/>
                          <w:marRight w:val="0"/>
                          <w:marTop w:val="0"/>
                          <w:marBottom w:val="0"/>
                          <w:divBdr>
                            <w:top w:val="none" w:sz="0" w:space="0" w:color="auto"/>
                            <w:left w:val="none" w:sz="0" w:space="0" w:color="auto"/>
                            <w:bottom w:val="none" w:sz="0" w:space="0" w:color="auto"/>
                            <w:right w:val="none" w:sz="0" w:space="0" w:color="auto"/>
                          </w:divBdr>
                        </w:div>
                        <w:div w:id="763767875">
                          <w:marLeft w:val="0"/>
                          <w:marRight w:val="0"/>
                          <w:marTop w:val="0"/>
                          <w:marBottom w:val="0"/>
                          <w:divBdr>
                            <w:top w:val="none" w:sz="0" w:space="0" w:color="auto"/>
                            <w:left w:val="none" w:sz="0" w:space="0" w:color="auto"/>
                            <w:bottom w:val="none" w:sz="0" w:space="0" w:color="auto"/>
                            <w:right w:val="none" w:sz="0" w:space="0" w:color="auto"/>
                          </w:divBdr>
                        </w:div>
                        <w:div w:id="763767883">
                          <w:marLeft w:val="0"/>
                          <w:marRight w:val="0"/>
                          <w:marTop w:val="0"/>
                          <w:marBottom w:val="0"/>
                          <w:divBdr>
                            <w:top w:val="none" w:sz="0" w:space="0" w:color="auto"/>
                            <w:left w:val="none" w:sz="0" w:space="0" w:color="auto"/>
                            <w:bottom w:val="none" w:sz="0" w:space="0" w:color="auto"/>
                            <w:right w:val="none" w:sz="0" w:space="0" w:color="auto"/>
                          </w:divBdr>
                        </w:div>
                        <w:div w:id="763767885">
                          <w:marLeft w:val="0"/>
                          <w:marRight w:val="0"/>
                          <w:marTop w:val="0"/>
                          <w:marBottom w:val="0"/>
                          <w:divBdr>
                            <w:top w:val="none" w:sz="0" w:space="0" w:color="auto"/>
                            <w:left w:val="none" w:sz="0" w:space="0" w:color="auto"/>
                            <w:bottom w:val="none" w:sz="0" w:space="0" w:color="auto"/>
                            <w:right w:val="none" w:sz="0" w:space="0" w:color="auto"/>
                          </w:divBdr>
                        </w:div>
                        <w:div w:id="763767887">
                          <w:marLeft w:val="0"/>
                          <w:marRight w:val="0"/>
                          <w:marTop w:val="0"/>
                          <w:marBottom w:val="0"/>
                          <w:divBdr>
                            <w:top w:val="none" w:sz="0" w:space="0" w:color="auto"/>
                            <w:left w:val="none" w:sz="0" w:space="0" w:color="auto"/>
                            <w:bottom w:val="none" w:sz="0" w:space="0" w:color="auto"/>
                            <w:right w:val="none" w:sz="0" w:space="0" w:color="auto"/>
                          </w:divBdr>
                        </w:div>
                        <w:div w:id="763767891">
                          <w:marLeft w:val="0"/>
                          <w:marRight w:val="0"/>
                          <w:marTop w:val="0"/>
                          <w:marBottom w:val="0"/>
                          <w:divBdr>
                            <w:top w:val="none" w:sz="0" w:space="0" w:color="auto"/>
                            <w:left w:val="none" w:sz="0" w:space="0" w:color="auto"/>
                            <w:bottom w:val="none" w:sz="0" w:space="0" w:color="auto"/>
                            <w:right w:val="none" w:sz="0" w:space="0" w:color="auto"/>
                          </w:divBdr>
                        </w:div>
                        <w:div w:id="763767907">
                          <w:marLeft w:val="0"/>
                          <w:marRight w:val="0"/>
                          <w:marTop w:val="0"/>
                          <w:marBottom w:val="0"/>
                          <w:divBdr>
                            <w:top w:val="none" w:sz="0" w:space="0" w:color="auto"/>
                            <w:left w:val="none" w:sz="0" w:space="0" w:color="auto"/>
                            <w:bottom w:val="none" w:sz="0" w:space="0" w:color="auto"/>
                            <w:right w:val="none" w:sz="0" w:space="0" w:color="auto"/>
                          </w:divBdr>
                        </w:div>
                        <w:div w:id="763767916">
                          <w:marLeft w:val="0"/>
                          <w:marRight w:val="0"/>
                          <w:marTop w:val="0"/>
                          <w:marBottom w:val="0"/>
                          <w:divBdr>
                            <w:top w:val="none" w:sz="0" w:space="0" w:color="auto"/>
                            <w:left w:val="none" w:sz="0" w:space="0" w:color="auto"/>
                            <w:bottom w:val="none" w:sz="0" w:space="0" w:color="auto"/>
                            <w:right w:val="none" w:sz="0" w:space="0" w:color="auto"/>
                          </w:divBdr>
                        </w:div>
                        <w:div w:id="763767953">
                          <w:marLeft w:val="0"/>
                          <w:marRight w:val="0"/>
                          <w:marTop w:val="0"/>
                          <w:marBottom w:val="0"/>
                          <w:divBdr>
                            <w:top w:val="none" w:sz="0" w:space="0" w:color="auto"/>
                            <w:left w:val="none" w:sz="0" w:space="0" w:color="auto"/>
                            <w:bottom w:val="none" w:sz="0" w:space="0" w:color="auto"/>
                            <w:right w:val="none" w:sz="0" w:space="0" w:color="auto"/>
                          </w:divBdr>
                        </w:div>
                        <w:div w:id="763767960">
                          <w:marLeft w:val="0"/>
                          <w:marRight w:val="0"/>
                          <w:marTop w:val="0"/>
                          <w:marBottom w:val="0"/>
                          <w:divBdr>
                            <w:top w:val="none" w:sz="0" w:space="0" w:color="auto"/>
                            <w:left w:val="none" w:sz="0" w:space="0" w:color="auto"/>
                            <w:bottom w:val="none" w:sz="0" w:space="0" w:color="auto"/>
                            <w:right w:val="none" w:sz="0" w:space="0" w:color="auto"/>
                          </w:divBdr>
                        </w:div>
                        <w:div w:id="763768011">
                          <w:marLeft w:val="0"/>
                          <w:marRight w:val="0"/>
                          <w:marTop w:val="0"/>
                          <w:marBottom w:val="0"/>
                          <w:divBdr>
                            <w:top w:val="none" w:sz="0" w:space="0" w:color="auto"/>
                            <w:left w:val="none" w:sz="0" w:space="0" w:color="auto"/>
                            <w:bottom w:val="none" w:sz="0" w:space="0" w:color="auto"/>
                            <w:right w:val="none" w:sz="0" w:space="0" w:color="auto"/>
                          </w:divBdr>
                        </w:div>
                        <w:div w:id="763768014">
                          <w:marLeft w:val="0"/>
                          <w:marRight w:val="0"/>
                          <w:marTop w:val="0"/>
                          <w:marBottom w:val="0"/>
                          <w:divBdr>
                            <w:top w:val="none" w:sz="0" w:space="0" w:color="auto"/>
                            <w:left w:val="none" w:sz="0" w:space="0" w:color="auto"/>
                            <w:bottom w:val="none" w:sz="0" w:space="0" w:color="auto"/>
                            <w:right w:val="none" w:sz="0" w:space="0" w:color="auto"/>
                          </w:divBdr>
                        </w:div>
                        <w:div w:id="763768019">
                          <w:marLeft w:val="0"/>
                          <w:marRight w:val="0"/>
                          <w:marTop w:val="0"/>
                          <w:marBottom w:val="0"/>
                          <w:divBdr>
                            <w:top w:val="none" w:sz="0" w:space="0" w:color="auto"/>
                            <w:left w:val="none" w:sz="0" w:space="0" w:color="auto"/>
                            <w:bottom w:val="none" w:sz="0" w:space="0" w:color="auto"/>
                            <w:right w:val="none" w:sz="0" w:space="0" w:color="auto"/>
                          </w:divBdr>
                        </w:div>
                        <w:div w:id="763768024">
                          <w:marLeft w:val="0"/>
                          <w:marRight w:val="0"/>
                          <w:marTop w:val="0"/>
                          <w:marBottom w:val="0"/>
                          <w:divBdr>
                            <w:top w:val="none" w:sz="0" w:space="0" w:color="auto"/>
                            <w:left w:val="none" w:sz="0" w:space="0" w:color="auto"/>
                            <w:bottom w:val="none" w:sz="0" w:space="0" w:color="auto"/>
                            <w:right w:val="none" w:sz="0" w:space="0" w:color="auto"/>
                          </w:divBdr>
                        </w:div>
                        <w:div w:id="763768027">
                          <w:marLeft w:val="0"/>
                          <w:marRight w:val="0"/>
                          <w:marTop w:val="0"/>
                          <w:marBottom w:val="0"/>
                          <w:divBdr>
                            <w:top w:val="none" w:sz="0" w:space="0" w:color="auto"/>
                            <w:left w:val="none" w:sz="0" w:space="0" w:color="auto"/>
                            <w:bottom w:val="none" w:sz="0" w:space="0" w:color="auto"/>
                            <w:right w:val="none" w:sz="0" w:space="0" w:color="auto"/>
                          </w:divBdr>
                        </w:div>
                        <w:div w:id="763768029">
                          <w:marLeft w:val="0"/>
                          <w:marRight w:val="0"/>
                          <w:marTop w:val="0"/>
                          <w:marBottom w:val="0"/>
                          <w:divBdr>
                            <w:top w:val="none" w:sz="0" w:space="0" w:color="auto"/>
                            <w:left w:val="none" w:sz="0" w:space="0" w:color="auto"/>
                            <w:bottom w:val="none" w:sz="0" w:space="0" w:color="auto"/>
                            <w:right w:val="none" w:sz="0" w:space="0" w:color="auto"/>
                          </w:divBdr>
                        </w:div>
                        <w:div w:id="763768034">
                          <w:marLeft w:val="0"/>
                          <w:marRight w:val="0"/>
                          <w:marTop w:val="0"/>
                          <w:marBottom w:val="0"/>
                          <w:divBdr>
                            <w:top w:val="none" w:sz="0" w:space="0" w:color="auto"/>
                            <w:left w:val="none" w:sz="0" w:space="0" w:color="auto"/>
                            <w:bottom w:val="none" w:sz="0" w:space="0" w:color="auto"/>
                            <w:right w:val="none" w:sz="0" w:space="0" w:color="auto"/>
                          </w:divBdr>
                        </w:div>
                        <w:div w:id="763768047">
                          <w:marLeft w:val="0"/>
                          <w:marRight w:val="0"/>
                          <w:marTop w:val="0"/>
                          <w:marBottom w:val="0"/>
                          <w:divBdr>
                            <w:top w:val="none" w:sz="0" w:space="0" w:color="auto"/>
                            <w:left w:val="none" w:sz="0" w:space="0" w:color="auto"/>
                            <w:bottom w:val="none" w:sz="0" w:space="0" w:color="auto"/>
                            <w:right w:val="none" w:sz="0" w:space="0" w:color="auto"/>
                          </w:divBdr>
                        </w:div>
                        <w:div w:id="763768049">
                          <w:marLeft w:val="0"/>
                          <w:marRight w:val="0"/>
                          <w:marTop w:val="0"/>
                          <w:marBottom w:val="0"/>
                          <w:divBdr>
                            <w:top w:val="none" w:sz="0" w:space="0" w:color="auto"/>
                            <w:left w:val="none" w:sz="0" w:space="0" w:color="auto"/>
                            <w:bottom w:val="none" w:sz="0" w:space="0" w:color="auto"/>
                            <w:right w:val="none" w:sz="0" w:space="0" w:color="auto"/>
                          </w:divBdr>
                        </w:div>
                        <w:div w:id="763768052">
                          <w:marLeft w:val="0"/>
                          <w:marRight w:val="0"/>
                          <w:marTop w:val="0"/>
                          <w:marBottom w:val="0"/>
                          <w:divBdr>
                            <w:top w:val="none" w:sz="0" w:space="0" w:color="auto"/>
                            <w:left w:val="none" w:sz="0" w:space="0" w:color="auto"/>
                            <w:bottom w:val="none" w:sz="0" w:space="0" w:color="auto"/>
                            <w:right w:val="none" w:sz="0" w:space="0" w:color="auto"/>
                          </w:divBdr>
                        </w:div>
                        <w:div w:id="763768054">
                          <w:marLeft w:val="0"/>
                          <w:marRight w:val="0"/>
                          <w:marTop w:val="0"/>
                          <w:marBottom w:val="0"/>
                          <w:divBdr>
                            <w:top w:val="none" w:sz="0" w:space="0" w:color="auto"/>
                            <w:left w:val="none" w:sz="0" w:space="0" w:color="auto"/>
                            <w:bottom w:val="none" w:sz="0" w:space="0" w:color="auto"/>
                            <w:right w:val="none" w:sz="0" w:space="0" w:color="auto"/>
                          </w:divBdr>
                        </w:div>
                        <w:div w:id="763768061">
                          <w:marLeft w:val="0"/>
                          <w:marRight w:val="0"/>
                          <w:marTop w:val="0"/>
                          <w:marBottom w:val="0"/>
                          <w:divBdr>
                            <w:top w:val="none" w:sz="0" w:space="0" w:color="auto"/>
                            <w:left w:val="none" w:sz="0" w:space="0" w:color="auto"/>
                            <w:bottom w:val="none" w:sz="0" w:space="0" w:color="auto"/>
                            <w:right w:val="none" w:sz="0" w:space="0" w:color="auto"/>
                          </w:divBdr>
                        </w:div>
                        <w:div w:id="763768063">
                          <w:marLeft w:val="0"/>
                          <w:marRight w:val="0"/>
                          <w:marTop w:val="0"/>
                          <w:marBottom w:val="0"/>
                          <w:divBdr>
                            <w:top w:val="none" w:sz="0" w:space="0" w:color="auto"/>
                            <w:left w:val="none" w:sz="0" w:space="0" w:color="auto"/>
                            <w:bottom w:val="none" w:sz="0" w:space="0" w:color="auto"/>
                            <w:right w:val="none" w:sz="0" w:space="0" w:color="auto"/>
                          </w:divBdr>
                        </w:div>
                        <w:div w:id="763768090">
                          <w:marLeft w:val="0"/>
                          <w:marRight w:val="0"/>
                          <w:marTop w:val="0"/>
                          <w:marBottom w:val="0"/>
                          <w:divBdr>
                            <w:top w:val="none" w:sz="0" w:space="0" w:color="auto"/>
                            <w:left w:val="none" w:sz="0" w:space="0" w:color="auto"/>
                            <w:bottom w:val="none" w:sz="0" w:space="0" w:color="auto"/>
                            <w:right w:val="none" w:sz="0" w:space="0" w:color="auto"/>
                          </w:divBdr>
                        </w:div>
                        <w:div w:id="763768109">
                          <w:marLeft w:val="0"/>
                          <w:marRight w:val="0"/>
                          <w:marTop w:val="0"/>
                          <w:marBottom w:val="0"/>
                          <w:divBdr>
                            <w:top w:val="none" w:sz="0" w:space="0" w:color="auto"/>
                            <w:left w:val="none" w:sz="0" w:space="0" w:color="auto"/>
                            <w:bottom w:val="none" w:sz="0" w:space="0" w:color="auto"/>
                            <w:right w:val="none" w:sz="0" w:space="0" w:color="auto"/>
                          </w:divBdr>
                        </w:div>
                        <w:div w:id="763768137">
                          <w:marLeft w:val="0"/>
                          <w:marRight w:val="0"/>
                          <w:marTop w:val="0"/>
                          <w:marBottom w:val="0"/>
                          <w:divBdr>
                            <w:top w:val="none" w:sz="0" w:space="0" w:color="auto"/>
                            <w:left w:val="none" w:sz="0" w:space="0" w:color="auto"/>
                            <w:bottom w:val="none" w:sz="0" w:space="0" w:color="auto"/>
                            <w:right w:val="none" w:sz="0" w:space="0" w:color="auto"/>
                          </w:divBdr>
                        </w:div>
                        <w:div w:id="763768138">
                          <w:marLeft w:val="0"/>
                          <w:marRight w:val="0"/>
                          <w:marTop w:val="0"/>
                          <w:marBottom w:val="0"/>
                          <w:divBdr>
                            <w:top w:val="none" w:sz="0" w:space="0" w:color="auto"/>
                            <w:left w:val="none" w:sz="0" w:space="0" w:color="auto"/>
                            <w:bottom w:val="none" w:sz="0" w:space="0" w:color="auto"/>
                            <w:right w:val="none" w:sz="0" w:space="0" w:color="auto"/>
                          </w:divBdr>
                        </w:div>
                        <w:div w:id="763768142">
                          <w:marLeft w:val="0"/>
                          <w:marRight w:val="0"/>
                          <w:marTop w:val="0"/>
                          <w:marBottom w:val="0"/>
                          <w:divBdr>
                            <w:top w:val="none" w:sz="0" w:space="0" w:color="auto"/>
                            <w:left w:val="none" w:sz="0" w:space="0" w:color="auto"/>
                            <w:bottom w:val="none" w:sz="0" w:space="0" w:color="auto"/>
                            <w:right w:val="none" w:sz="0" w:space="0" w:color="auto"/>
                          </w:divBdr>
                        </w:div>
                        <w:div w:id="763768147">
                          <w:marLeft w:val="0"/>
                          <w:marRight w:val="0"/>
                          <w:marTop w:val="0"/>
                          <w:marBottom w:val="0"/>
                          <w:divBdr>
                            <w:top w:val="none" w:sz="0" w:space="0" w:color="auto"/>
                            <w:left w:val="none" w:sz="0" w:space="0" w:color="auto"/>
                            <w:bottom w:val="none" w:sz="0" w:space="0" w:color="auto"/>
                            <w:right w:val="none" w:sz="0" w:space="0" w:color="auto"/>
                          </w:divBdr>
                        </w:div>
                        <w:div w:id="763768148">
                          <w:marLeft w:val="0"/>
                          <w:marRight w:val="0"/>
                          <w:marTop w:val="0"/>
                          <w:marBottom w:val="0"/>
                          <w:divBdr>
                            <w:top w:val="none" w:sz="0" w:space="0" w:color="auto"/>
                            <w:left w:val="none" w:sz="0" w:space="0" w:color="auto"/>
                            <w:bottom w:val="none" w:sz="0" w:space="0" w:color="auto"/>
                            <w:right w:val="none" w:sz="0" w:space="0" w:color="auto"/>
                          </w:divBdr>
                        </w:div>
                        <w:div w:id="763768159">
                          <w:marLeft w:val="0"/>
                          <w:marRight w:val="0"/>
                          <w:marTop w:val="0"/>
                          <w:marBottom w:val="0"/>
                          <w:divBdr>
                            <w:top w:val="none" w:sz="0" w:space="0" w:color="auto"/>
                            <w:left w:val="none" w:sz="0" w:space="0" w:color="auto"/>
                            <w:bottom w:val="none" w:sz="0" w:space="0" w:color="auto"/>
                            <w:right w:val="none" w:sz="0" w:space="0" w:color="auto"/>
                          </w:divBdr>
                        </w:div>
                        <w:div w:id="763768178">
                          <w:marLeft w:val="0"/>
                          <w:marRight w:val="0"/>
                          <w:marTop w:val="0"/>
                          <w:marBottom w:val="0"/>
                          <w:divBdr>
                            <w:top w:val="none" w:sz="0" w:space="0" w:color="auto"/>
                            <w:left w:val="none" w:sz="0" w:space="0" w:color="auto"/>
                            <w:bottom w:val="none" w:sz="0" w:space="0" w:color="auto"/>
                            <w:right w:val="none" w:sz="0" w:space="0" w:color="auto"/>
                          </w:divBdr>
                        </w:div>
                        <w:div w:id="763768187">
                          <w:marLeft w:val="0"/>
                          <w:marRight w:val="0"/>
                          <w:marTop w:val="0"/>
                          <w:marBottom w:val="0"/>
                          <w:divBdr>
                            <w:top w:val="none" w:sz="0" w:space="0" w:color="auto"/>
                            <w:left w:val="none" w:sz="0" w:space="0" w:color="auto"/>
                            <w:bottom w:val="none" w:sz="0" w:space="0" w:color="auto"/>
                            <w:right w:val="none" w:sz="0" w:space="0" w:color="auto"/>
                          </w:divBdr>
                        </w:div>
                        <w:div w:id="763768188">
                          <w:marLeft w:val="0"/>
                          <w:marRight w:val="0"/>
                          <w:marTop w:val="0"/>
                          <w:marBottom w:val="0"/>
                          <w:divBdr>
                            <w:top w:val="none" w:sz="0" w:space="0" w:color="auto"/>
                            <w:left w:val="none" w:sz="0" w:space="0" w:color="auto"/>
                            <w:bottom w:val="none" w:sz="0" w:space="0" w:color="auto"/>
                            <w:right w:val="none" w:sz="0" w:space="0" w:color="auto"/>
                          </w:divBdr>
                        </w:div>
                        <w:div w:id="763768190">
                          <w:marLeft w:val="0"/>
                          <w:marRight w:val="0"/>
                          <w:marTop w:val="0"/>
                          <w:marBottom w:val="0"/>
                          <w:divBdr>
                            <w:top w:val="none" w:sz="0" w:space="0" w:color="auto"/>
                            <w:left w:val="none" w:sz="0" w:space="0" w:color="auto"/>
                            <w:bottom w:val="none" w:sz="0" w:space="0" w:color="auto"/>
                            <w:right w:val="none" w:sz="0" w:space="0" w:color="auto"/>
                          </w:divBdr>
                        </w:div>
                        <w:div w:id="763768196">
                          <w:marLeft w:val="0"/>
                          <w:marRight w:val="0"/>
                          <w:marTop w:val="0"/>
                          <w:marBottom w:val="0"/>
                          <w:divBdr>
                            <w:top w:val="none" w:sz="0" w:space="0" w:color="auto"/>
                            <w:left w:val="none" w:sz="0" w:space="0" w:color="auto"/>
                            <w:bottom w:val="none" w:sz="0" w:space="0" w:color="auto"/>
                            <w:right w:val="none" w:sz="0" w:space="0" w:color="auto"/>
                          </w:divBdr>
                        </w:div>
                        <w:div w:id="763768205">
                          <w:marLeft w:val="0"/>
                          <w:marRight w:val="0"/>
                          <w:marTop w:val="0"/>
                          <w:marBottom w:val="0"/>
                          <w:divBdr>
                            <w:top w:val="none" w:sz="0" w:space="0" w:color="auto"/>
                            <w:left w:val="none" w:sz="0" w:space="0" w:color="auto"/>
                            <w:bottom w:val="none" w:sz="0" w:space="0" w:color="auto"/>
                            <w:right w:val="none" w:sz="0" w:space="0" w:color="auto"/>
                          </w:divBdr>
                        </w:div>
                        <w:div w:id="763768207">
                          <w:marLeft w:val="0"/>
                          <w:marRight w:val="0"/>
                          <w:marTop w:val="0"/>
                          <w:marBottom w:val="0"/>
                          <w:divBdr>
                            <w:top w:val="none" w:sz="0" w:space="0" w:color="auto"/>
                            <w:left w:val="none" w:sz="0" w:space="0" w:color="auto"/>
                            <w:bottom w:val="none" w:sz="0" w:space="0" w:color="auto"/>
                            <w:right w:val="none" w:sz="0" w:space="0" w:color="auto"/>
                          </w:divBdr>
                        </w:div>
                        <w:div w:id="763768216">
                          <w:marLeft w:val="0"/>
                          <w:marRight w:val="0"/>
                          <w:marTop w:val="0"/>
                          <w:marBottom w:val="0"/>
                          <w:divBdr>
                            <w:top w:val="none" w:sz="0" w:space="0" w:color="auto"/>
                            <w:left w:val="none" w:sz="0" w:space="0" w:color="auto"/>
                            <w:bottom w:val="none" w:sz="0" w:space="0" w:color="auto"/>
                            <w:right w:val="none" w:sz="0" w:space="0" w:color="auto"/>
                          </w:divBdr>
                        </w:div>
                        <w:div w:id="763768222">
                          <w:marLeft w:val="0"/>
                          <w:marRight w:val="0"/>
                          <w:marTop w:val="0"/>
                          <w:marBottom w:val="0"/>
                          <w:divBdr>
                            <w:top w:val="none" w:sz="0" w:space="0" w:color="auto"/>
                            <w:left w:val="none" w:sz="0" w:space="0" w:color="auto"/>
                            <w:bottom w:val="none" w:sz="0" w:space="0" w:color="auto"/>
                            <w:right w:val="none" w:sz="0" w:space="0" w:color="auto"/>
                          </w:divBdr>
                        </w:div>
                        <w:div w:id="763768230">
                          <w:marLeft w:val="0"/>
                          <w:marRight w:val="0"/>
                          <w:marTop w:val="0"/>
                          <w:marBottom w:val="0"/>
                          <w:divBdr>
                            <w:top w:val="none" w:sz="0" w:space="0" w:color="auto"/>
                            <w:left w:val="none" w:sz="0" w:space="0" w:color="auto"/>
                            <w:bottom w:val="none" w:sz="0" w:space="0" w:color="auto"/>
                            <w:right w:val="none" w:sz="0" w:space="0" w:color="auto"/>
                          </w:divBdr>
                        </w:div>
                        <w:div w:id="763768233">
                          <w:marLeft w:val="0"/>
                          <w:marRight w:val="0"/>
                          <w:marTop w:val="0"/>
                          <w:marBottom w:val="0"/>
                          <w:divBdr>
                            <w:top w:val="none" w:sz="0" w:space="0" w:color="auto"/>
                            <w:left w:val="none" w:sz="0" w:space="0" w:color="auto"/>
                            <w:bottom w:val="none" w:sz="0" w:space="0" w:color="auto"/>
                            <w:right w:val="none" w:sz="0" w:space="0" w:color="auto"/>
                          </w:divBdr>
                        </w:div>
                        <w:div w:id="763768235">
                          <w:marLeft w:val="0"/>
                          <w:marRight w:val="0"/>
                          <w:marTop w:val="0"/>
                          <w:marBottom w:val="0"/>
                          <w:divBdr>
                            <w:top w:val="none" w:sz="0" w:space="0" w:color="auto"/>
                            <w:left w:val="none" w:sz="0" w:space="0" w:color="auto"/>
                            <w:bottom w:val="none" w:sz="0" w:space="0" w:color="auto"/>
                            <w:right w:val="none" w:sz="0" w:space="0" w:color="auto"/>
                          </w:divBdr>
                        </w:div>
                        <w:div w:id="763768253">
                          <w:marLeft w:val="0"/>
                          <w:marRight w:val="0"/>
                          <w:marTop w:val="0"/>
                          <w:marBottom w:val="0"/>
                          <w:divBdr>
                            <w:top w:val="none" w:sz="0" w:space="0" w:color="auto"/>
                            <w:left w:val="none" w:sz="0" w:space="0" w:color="auto"/>
                            <w:bottom w:val="none" w:sz="0" w:space="0" w:color="auto"/>
                            <w:right w:val="none" w:sz="0" w:space="0" w:color="auto"/>
                          </w:divBdr>
                        </w:div>
                        <w:div w:id="763768269">
                          <w:marLeft w:val="0"/>
                          <w:marRight w:val="0"/>
                          <w:marTop w:val="0"/>
                          <w:marBottom w:val="0"/>
                          <w:divBdr>
                            <w:top w:val="none" w:sz="0" w:space="0" w:color="auto"/>
                            <w:left w:val="none" w:sz="0" w:space="0" w:color="auto"/>
                            <w:bottom w:val="none" w:sz="0" w:space="0" w:color="auto"/>
                            <w:right w:val="none" w:sz="0" w:space="0" w:color="auto"/>
                          </w:divBdr>
                        </w:div>
                        <w:div w:id="763768296">
                          <w:marLeft w:val="0"/>
                          <w:marRight w:val="0"/>
                          <w:marTop w:val="0"/>
                          <w:marBottom w:val="0"/>
                          <w:divBdr>
                            <w:top w:val="none" w:sz="0" w:space="0" w:color="auto"/>
                            <w:left w:val="none" w:sz="0" w:space="0" w:color="auto"/>
                            <w:bottom w:val="none" w:sz="0" w:space="0" w:color="auto"/>
                            <w:right w:val="none" w:sz="0" w:space="0" w:color="auto"/>
                          </w:divBdr>
                        </w:div>
                        <w:div w:id="763768303">
                          <w:marLeft w:val="0"/>
                          <w:marRight w:val="0"/>
                          <w:marTop w:val="0"/>
                          <w:marBottom w:val="0"/>
                          <w:divBdr>
                            <w:top w:val="none" w:sz="0" w:space="0" w:color="auto"/>
                            <w:left w:val="none" w:sz="0" w:space="0" w:color="auto"/>
                            <w:bottom w:val="none" w:sz="0" w:space="0" w:color="auto"/>
                            <w:right w:val="none" w:sz="0" w:space="0" w:color="auto"/>
                          </w:divBdr>
                        </w:div>
                        <w:div w:id="763768307">
                          <w:marLeft w:val="0"/>
                          <w:marRight w:val="0"/>
                          <w:marTop w:val="0"/>
                          <w:marBottom w:val="0"/>
                          <w:divBdr>
                            <w:top w:val="none" w:sz="0" w:space="0" w:color="auto"/>
                            <w:left w:val="none" w:sz="0" w:space="0" w:color="auto"/>
                            <w:bottom w:val="none" w:sz="0" w:space="0" w:color="auto"/>
                            <w:right w:val="none" w:sz="0" w:space="0" w:color="auto"/>
                          </w:divBdr>
                        </w:div>
                        <w:div w:id="763768313">
                          <w:marLeft w:val="0"/>
                          <w:marRight w:val="0"/>
                          <w:marTop w:val="0"/>
                          <w:marBottom w:val="0"/>
                          <w:divBdr>
                            <w:top w:val="none" w:sz="0" w:space="0" w:color="auto"/>
                            <w:left w:val="none" w:sz="0" w:space="0" w:color="auto"/>
                            <w:bottom w:val="none" w:sz="0" w:space="0" w:color="auto"/>
                            <w:right w:val="none" w:sz="0" w:space="0" w:color="auto"/>
                          </w:divBdr>
                        </w:div>
                        <w:div w:id="763768314">
                          <w:marLeft w:val="0"/>
                          <w:marRight w:val="0"/>
                          <w:marTop w:val="0"/>
                          <w:marBottom w:val="0"/>
                          <w:divBdr>
                            <w:top w:val="none" w:sz="0" w:space="0" w:color="auto"/>
                            <w:left w:val="none" w:sz="0" w:space="0" w:color="auto"/>
                            <w:bottom w:val="none" w:sz="0" w:space="0" w:color="auto"/>
                            <w:right w:val="none" w:sz="0" w:space="0" w:color="auto"/>
                          </w:divBdr>
                        </w:div>
                        <w:div w:id="763768333">
                          <w:marLeft w:val="0"/>
                          <w:marRight w:val="0"/>
                          <w:marTop w:val="0"/>
                          <w:marBottom w:val="0"/>
                          <w:divBdr>
                            <w:top w:val="none" w:sz="0" w:space="0" w:color="auto"/>
                            <w:left w:val="none" w:sz="0" w:space="0" w:color="auto"/>
                            <w:bottom w:val="none" w:sz="0" w:space="0" w:color="auto"/>
                            <w:right w:val="none" w:sz="0" w:space="0" w:color="auto"/>
                          </w:divBdr>
                        </w:div>
                        <w:div w:id="763768346">
                          <w:marLeft w:val="0"/>
                          <w:marRight w:val="0"/>
                          <w:marTop w:val="0"/>
                          <w:marBottom w:val="0"/>
                          <w:divBdr>
                            <w:top w:val="none" w:sz="0" w:space="0" w:color="auto"/>
                            <w:left w:val="none" w:sz="0" w:space="0" w:color="auto"/>
                            <w:bottom w:val="none" w:sz="0" w:space="0" w:color="auto"/>
                            <w:right w:val="none" w:sz="0" w:space="0" w:color="auto"/>
                          </w:divBdr>
                        </w:div>
                        <w:div w:id="763768348">
                          <w:marLeft w:val="0"/>
                          <w:marRight w:val="0"/>
                          <w:marTop w:val="0"/>
                          <w:marBottom w:val="0"/>
                          <w:divBdr>
                            <w:top w:val="none" w:sz="0" w:space="0" w:color="auto"/>
                            <w:left w:val="none" w:sz="0" w:space="0" w:color="auto"/>
                            <w:bottom w:val="none" w:sz="0" w:space="0" w:color="auto"/>
                            <w:right w:val="none" w:sz="0" w:space="0" w:color="auto"/>
                          </w:divBdr>
                        </w:div>
                        <w:div w:id="763768350">
                          <w:marLeft w:val="0"/>
                          <w:marRight w:val="0"/>
                          <w:marTop w:val="0"/>
                          <w:marBottom w:val="0"/>
                          <w:divBdr>
                            <w:top w:val="none" w:sz="0" w:space="0" w:color="auto"/>
                            <w:left w:val="none" w:sz="0" w:space="0" w:color="auto"/>
                            <w:bottom w:val="none" w:sz="0" w:space="0" w:color="auto"/>
                            <w:right w:val="none" w:sz="0" w:space="0" w:color="auto"/>
                          </w:divBdr>
                        </w:div>
                        <w:div w:id="763768352">
                          <w:marLeft w:val="0"/>
                          <w:marRight w:val="0"/>
                          <w:marTop w:val="0"/>
                          <w:marBottom w:val="0"/>
                          <w:divBdr>
                            <w:top w:val="none" w:sz="0" w:space="0" w:color="auto"/>
                            <w:left w:val="none" w:sz="0" w:space="0" w:color="auto"/>
                            <w:bottom w:val="none" w:sz="0" w:space="0" w:color="auto"/>
                            <w:right w:val="none" w:sz="0" w:space="0" w:color="auto"/>
                          </w:divBdr>
                        </w:div>
                        <w:div w:id="763768383">
                          <w:marLeft w:val="0"/>
                          <w:marRight w:val="0"/>
                          <w:marTop w:val="0"/>
                          <w:marBottom w:val="0"/>
                          <w:divBdr>
                            <w:top w:val="none" w:sz="0" w:space="0" w:color="auto"/>
                            <w:left w:val="none" w:sz="0" w:space="0" w:color="auto"/>
                            <w:bottom w:val="none" w:sz="0" w:space="0" w:color="auto"/>
                            <w:right w:val="none" w:sz="0" w:space="0" w:color="auto"/>
                          </w:divBdr>
                        </w:div>
                        <w:div w:id="763768386">
                          <w:marLeft w:val="0"/>
                          <w:marRight w:val="0"/>
                          <w:marTop w:val="0"/>
                          <w:marBottom w:val="0"/>
                          <w:divBdr>
                            <w:top w:val="none" w:sz="0" w:space="0" w:color="auto"/>
                            <w:left w:val="none" w:sz="0" w:space="0" w:color="auto"/>
                            <w:bottom w:val="none" w:sz="0" w:space="0" w:color="auto"/>
                            <w:right w:val="none" w:sz="0" w:space="0" w:color="auto"/>
                          </w:divBdr>
                        </w:div>
                        <w:div w:id="763768388">
                          <w:marLeft w:val="0"/>
                          <w:marRight w:val="0"/>
                          <w:marTop w:val="0"/>
                          <w:marBottom w:val="0"/>
                          <w:divBdr>
                            <w:top w:val="none" w:sz="0" w:space="0" w:color="auto"/>
                            <w:left w:val="none" w:sz="0" w:space="0" w:color="auto"/>
                            <w:bottom w:val="none" w:sz="0" w:space="0" w:color="auto"/>
                            <w:right w:val="none" w:sz="0" w:space="0" w:color="auto"/>
                          </w:divBdr>
                        </w:div>
                        <w:div w:id="763768395">
                          <w:marLeft w:val="0"/>
                          <w:marRight w:val="0"/>
                          <w:marTop w:val="0"/>
                          <w:marBottom w:val="0"/>
                          <w:divBdr>
                            <w:top w:val="none" w:sz="0" w:space="0" w:color="auto"/>
                            <w:left w:val="none" w:sz="0" w:space="0" w:color="auto"/>
                            <w:bottom w:val="none" w:sz="0" w:space="0" w:color="auto"/>
                            <w:right w:val="none" w:sz="0" w:space="0" w:color="auto"/>
                          </w:divBdr>
                        </w:div>
                        <w:div w:id="763768397">
                          <w:marLeft w:val="0"/>
                          <w:marRight w:val="0"/>
                          <w:marTop w:val="0"/>
                          <w:marBottom w:val="0"/>
                          <w:divBdr>
                            <w:top w:val="none" w:sz="0" w:space="0" w:color="auto"/>
                            <w:left w:val="none" w:sz="0" w:space="0" w:color="auto"/>
                            <w:bottom w:val="none" w:sz="0" w:space="0" w:color="auto"/>
                            <w:right w:val="none" w:sz="0" w:space="0" w:color="auto"/>
                          </w:divBdr>
                        </w:div>
                        <w:div w:id="763768399">
                          <w:marLeft w:val="0"/>
                          <w:marRight w:val="0"/>
                          <w:marTop w:val="0"/>
                          <w:marBottom w:val="0"/>
                          <w:divBdr>
                            <w:top w:val="none" w:sz="0" w:space="0" w:color="auto"/>
                            <w:left w:val="none" w:sz="0" w:space="0" w:color="auto"/>
                            <w:bottom w:val="none" w:sz="0" w:space="0" w:color="auto"/>
                            <w:right w:val="none" w:sz="0" w:space="0" w:color="auto"/>
                          </w:divBdr>
                        </w:div>
                        <w:div w:id="763768407">
                          <w:marLeft w:val="0"/>
                          <w:marRight w:val="0"/>
                          <w:marTop w:val="0"/>
                          <w:marBottom w:val="0"/>
                          <w:divBdr>
                            <w:top w:val="none" w:sz="0" w:space="0" w:color="auto"/>
                            <w:left w:val="none" w:sz="0" w:space="0" w:color="auto"/>
                            <w:bottom w:val="none" w:sz="0" w:space="0" w:color="auto"/>
                            <w:right w:val="none" w:sz="0" w:space="0" w:color="auto"/>
                          </w:divBdr>
                        </w:div>
                        <w:div w:id="763768418">
                          <w:marLeft w:val="0"/>
                          <w:marRight w:val="0"/>
                          <w:marTop w:val="0"/>
                          <w:marBottom w:val="0"/>
                          <w:divBdr>
                            <w:top w:val="none" w:sz="0" w:space="0" w:color="auto"/>
                            <w:left w:val="none" w:sz="0" w:space="0" w:color="auto"/>
                            <w:bottom w:val="none" w:sz="0" w:space="0" w:color="auto"/>
                            <w:right w:val="none" w:sz="0" w:space="0" w:color="auto"/>
                          </w:divBdr>
                        </w:div>
                        <w:div w:id="763768421">
                          <w:marLeft w:val="0"/>
                          <w:marRight w:val="0"/>
                          <w:marTop w:val="0"/>
                          <w:marBottom w:val="0"/>
                          <w:divBdr>
                            <w:top w:val="none" w:sz="0" w:space="0" w:color="auto"/>
                            <w:left w:val="none" w:sz="0" w:space="0" w:color="auto"/>
                            <w:bottom w:val="none" w:sz="0" w:space="0" w:color="auto"/>
                            <w:right w:val="none" w:sz="0" w:space="0" w:color="auto"/>
                          </w:divBdr>
                        </w:div>
                        <w:div w:id="763768439">
                          <w:marLeft w:val="0"/>
                          <w:marRight w:val="0"/>
                          <w:marTop w:val="0"/>
                          <w:marBottom w:val="0"/>
                          <w:divBdr>
                            <w:top w:val="none" w:sz="0" w:space="0" w:color="auto"/>
                            <w:left w:val="none" w:sz="0" w:space="0" w:color="auto"/>
                            <w:bottom w:val="none" w:sz="0" w:space="0" w:color="auto"/>
                            <w:right w:val="none" w:sz="0" w:space="0" w:color="auto"/>
                          </w:divBdr>
                        </w:div>
                        <w:div w:id="763768467">
                          <w:marLeft w:val="0"/>
                          <w:marRight w:val="0"/>
                          <w:marTop w:val="0"/>
                          <w:marBottom w:val="0"/>
                          <w:divBdr>
                            <w:top w:val="none" w:sz="0" w:space="0" w:color="auto"/>
                            <w:left w:val="none" w:sz="0" w:space="0" w:color="auto"/>
                            <w:bottom w:val="none" w:sz="0" w:space="0" w:color="auto"/>
                            <w:right w:val="none" w:sz="0" w:space="0" w:color="auto"/>
                          </w:divBdr>
                        </w:div>
                        <w:div w:id="763768478">
                          <w:marLeft w:val="0"/>
                          <w:marRight w:val="0"/>
                          <w:marTop w:val="0"/>
                          <w:marBottom w:val="0"/>
                          <w:divBdr>
                            <w:top w:val="none" w:sz="0" w:space="0" w:color="auto"/>
                            <w:left w:val="none" w:sz="0" w:space="0" w:color="auto"/>
                            <w:bottom w:val="none" w:sz="0" w:space="0" w:color="auto"/>
                            <w:right w:val="none" w:sz="0" w:space="0" w:color="auto"/>
                          </w:divBdr>
                        </w:div>
                        <w:div w:id="763768480">
                          <w:marLeft w:val="0"/>
                          <w:marRight w:val="0"/>
                          <w:marTop w:val="0"/>
                          <w:marBottom w:val="0"/>
                          <w:divBdr>
                            <w:top w:val="none" w:sz="0" w:space="0" w:color="auto"/>
                            <w:left w:val="none" w:sz="0" w:space="0" w:color="auto"/>
                            <w:bottom w:val="none" w:sz="0" w:space="0" w:color="auto"/>
                            <w:right w:val="none" w:sz="0" w:space="0" w:color="auto"/>
                          </w:divBdr>
                        </w:div>
                        <w:div w:id="763768485">
                          <w:marLeft w:val="0"/>
                          <w:marRight w:val="0"/>
                          <w:marTop w:val="0"/>
                          <w:marBottom w:val="0"/>
                          <w:divBdr>
                            <w:top w:val="none" w:sz="0" w:space="0" w:color="auto"/>
                            <w:left w:val="none" w:sz="0" w:space="0" w:color="auto"/>
                            <w:bottom w:val="none" w:sz="0" w:space="0" w:color="auto"/>
                            <w:right w:val="none" w:sz="0" w:space="0" w:color="auto"/>
                          </w:divBdr>
                        </w:div>
                        <w:div w:id="763768493">
                          <w:marLeft w:val="0"/>
                          <w:marRight w:val="0"/>
                          <w:marTop w:val="0"/>
                          <w:marBottom w:val="0"/>
                          <w:divBdr>
                            <w:top w:val="none" w:sz="0" w:space="0" w:color="auto"/>
                            <w:left w:val="none" w:sz="0" w:space="0" w:color="auto"/>
                            <w:bottom w:val="none" w:sz="0" w:space="0" w:color="auto"/>
                            <w:right w:val="none" w:sz="0" w:space="0" w:color="auto"/>
                          </w:divBdr>
                        </w:div>
                        <w:div w:id="763768506">
                          <w:marLeft w:val="0"/>
                          <w:marRight w:val="0"/>
                          <w:marTop w:val="0"/>
                          <w:marBottom w:val="0"/>
                          <w:divBdr>
                            <w:top w:val="none" w:sz="0" w:space="0" w:color="auto"/>
                            <w:left w:val="none" w:sz="0" w:space="0" w:color="auto"/>
                            <w:bottom w:val="none" w:sz="0" w:space="0" w:color="auto"/>
                            <w:right w:val="none" w:sz="0" w:space="0" w:color="auto"/>
                          </w:divBdr>
                        </w:div>
                        <w:div w:id="763768540">
                          <w:marLeft w:val="0"/>
                          <w:marRight w:val="0"/>
                          <w:marTop w:val="0"/>
                          <w:marBottom w:val="0"/>
                          <w:divBdr>
                            <w:top w:val="none" w:sz="0" w:space="0" w:color="auto"/>
                            <w:left w:val="none" w:sz="0" w:space="0" w:color="auto"/>
                            <w:bottom w:val="none" w:sz="0" w:space="0" w:color="auto"/>
                            <w:right w:val="none" w:sz="0" w:space="0" w:color="auto"/>
                          </w:divBdr>
                        </w:div>
                        <w:div w:id="763768544">
                          <w:marLeft w:val="0"/>
                          <w:marRight w:val="0"/>
                          <w:marTop w:val="0"/>
                          <w:marBottom w:val="0"/>
                          <w:divBdr>
                            <w:top w:val="none" w:sz="0" w:space="0" w:color="auto"/>
                            <w:left w:val="none" w:sz="0" w:space="0" w:color="auto"/>
                            <w:bottom w:val="none" w:sz="0" w:space="0" w:color="auto"/>
                            <w:right w:val="none" w:sz="0" w:space="0" w:color="auto"/>
                          </w:divBdr>
                        </w:div>
                        <w:div w:id="763768563">
                          <w:marLeft w:val="0"/>
                          <w:marRight w:val="0"/>
                          <w:marTop w:val="0"/>
                          <w:marBottom w:val="0"/>
                          <w:divBdr>
                            <w:top w:val="none" w:sz="0" w:space="0" w:color="auto"/>
                            <w:left w:val="none" w:sz="0" w:space="0" w:color="auto"/>
                            <w:bottom w:val="none" w:sz="0" w:space="0" w:color="auto"/>
                            <w:right w:val="none" w:sz="0" w:space="0" w:color="auto"/>
                          </w:divBdr>
                        </w:div>
                        <w:div w:id="763768564">
                          <w:marLeft w:val="0"/>
                          <w:marRight w:val="0"/>
                          <w:marTop w:val="0"/>
                          <w:marBottom w:val="0"/>
                          <w:divBdr>
                            <w:top w:val="none" w:sz="0" w:space="0" w:color="auto"/>
                            <w:left w:val="none" w:sz="0" w:space="0" w:color="auto"/>
                            <w:bottom w:val="none" w:sz="0" w:space="0" w:color="auto"/>
                            <w:right w:val="none" w:sz="0" w:space="0" w:color="auto"/>
                          </w:divBdr>
                        </w:div>
                        <w:div w:id="763768580">
                          <w:marLeft w:val="0"/>
                          <w:marRight w:val="0"/>
                          <w:marTop w:val="0"/>
                          <w:marBottom w:val="0"/>
                          <w:divBdr>
                            <w:top w:val="none" w:sz="0" w:space="0" w:color="auto"/>
                            <w:left w:val="none" w:sz="0" w:space="0" w:color="auto"/>
                            <w:bottom w:val="none" w:sz="0" w:space="0" w:color="auto"/>
                            <w:right w:val="none" w:sz="0" w:space="0" w:color="auto"/>
                          </w:divBdr>
                        </w:div>
                        <w:div w:id="763768581">
                          <w:marLeft w:val="0"/>
                          <w:marRight w:val="0"/>
                          <w:marTop w:val="0"/>
                          <w:marBottom w:val="0"/>
                          <w:divBdr>
                            <w:top w:val="none" w:sz="0" w:space="0" w:color="auto"/>
                            <w:left w:val="none" w:sz="0" w:space="0" w:color="auto"/>
                            <w:bottom w:val="none" w:sz="0" w:space="0" w:color="auto"/>
                            <w:right w:val="none" w:sz="0" w:space="0" w:color="auto"/>
                          </w:divBdr>
                        </w:div>
                        <w:div w:id="763768582">
                          <w:marLeft w:val="0"/>
                          <w:marRight w:val="0"/>
                          <w:marTop w:val="0"/>
                          <w:marBottom w:val="0"/>
                          <w:divBdr>
                            <w:top w:val="none" w:sz="0" w:space="0" w:color="auto"/>
                            <w:left w:val="none" w:sz="0" w:space="0" w:color="auto"/>
                            <w:bottom w:val="none" w:sz="0" w:space="0" w:color="auto"/>
                            <w:right w:val="none" w:sz="0" w:space="0" w:color="auto"/>
                          </w:divBdr>
                        </w:div>
                        <w:div w:id="763768597">
                          <w:marLeft w:val="0"/>
                          <w:marRight w:val="0"/>
                          <w:marTop w:val="0"/>
                          <w:marBottom w:val="0"/>
                          <w:divBdr>
                            <w:top w:val="none" w:sz="0" w:space="0" w:color="auto"/>
                            <w:left w:val="none" w:sz="0" w:space="0" w:color="auto"/>
                            <w:bottom w:val="none" w:sz="0" w:space="0" w:color="auto"/>
                            <w:right w:val="none" w:sz="0" w:space="0" w:color="auto"/>
                          </w:divBdr>
                        </w:div>
                        <w:div w:id="763768604">
                          <w:marLeft w:val="0"/>
                          <w:marRight w:val="0"/>
                          <w:marTop w:val="0"/>
                          <w:marBottom w:val="0"/>
                          <w:divBdr>
                            <w:top w:val="none" w:sz="0" w:space="0" w:color="auto"/>
                            <w:left w:val="none" w:sz="0" w:space="0" w:color="auto"/>
                            <w:bottom w:val="none" w:sz="0" w:space="0" w:color="auto"/>
                            <w:right w:val="none" w:sz="0" w:space="0" w:color="auto"/>
                          </w:divBdr>
                        </w:div>
                        <w:div w:id="763768606">
                          <w:marLeft w:val="0"/>
                          <w:marRight w:val="0"/>
                          <w:marTop w:val="0"/>
                          <w:marBottom w:val="0"/>
                          <w:divBdr>
                            <w:top w:val="none" w:sz="0" w:space="0" w:color="auto"/>
                            <w:left w:val="none" w:sz="0" w:space="0" w:color="auto"/>
                            <w:bottom w:val="none" w:sz="0" w:space="0" w:color="auto"/>
                            <w:right w:val="none" w:sz="0" w:space="0" w:color="auto"/>
                          </w:divBdr>
                        </w:div>
                        <w:div w:id="763768611">
                          <w:marLeft w:val="0"/>
                          <w:marRight w:val="0"/>
                          <w:marTop w:val="0"/>
                          <w:marBottom w:val="0"/>
                          <w:divBdr>
                            <w:top w:val="none" w:sz="0" w:space="0" w:color="auto"/>
                            <w:left w:val="none" w:sz="0" w:space="0" w:color="auto"/>
                            <w:bottom w:val="none" w:sz="0" w:space="0" w:color="auto"/>
                            <w:right w:val="none" w:sz="0" w:space="0" w:color="auto"/>
                          </w:divBdr>
                        </w:div>
                        <w:div w:id="763768619">
                          <w:marLeft w:val="0"/>
                          <w:marRight w:val="0"/>
                          <w:marTop w:val="0"/>
                          <w:marBottom w:val="0"/>
                          <w:divBdr>
                            <w:top w:val="none" w:sz="0" w:space="0" w:color="auto"/>
                            <w:left w:val="none" w:sz="0" w:space="0" w:color="auto"/>
                            <w:bottom w:val="none" w:sz="0" w:space="0" w:color="auto"/>
                            <w:right w:val="none" w:sz="0" w:space="0" w:color="auto"/>
                          </w:divBdr>
                        </w:div>
                        <w:div w:id="763768636">
                          <w:marLeft w:val="0"/>
                          <w:marRight w:val="0"/>
                          <w:marTop w:val="0"/>
                          <w:marBottom w:val="0"/>
                          <w:divBdr>
                            <w:top w:val="none" w:sz="0" w:space="0" w:color="auto"/>
                            <w:left w:val="none" w:sz="0" w:space="0" w:color="auto"/>
                            <w:bottom w:val="none" w:sz="0" w:space="0" w:color="auto"/>
                            <w:right w:val="none" w:sz="0" w:space="0" w:color="auto"/>
                          </w:divBdr>
                        </w:div>
                        <w:div w:id="763768655">
                          <w:marLeft w:val="0"/>
                          <w:marRight w:val="0"/>
                          <w:marTop w:val="0"/>
                          <w:marBottom w:val="0"/>
                          <w:divBdr>
                            <w:top w:val="none" w:sz="0" w:space="0" w:color="auto"/>
                            <w:left w:val="none" w:sz="0" w:space="0" w:color="auto"/>
                            <w:bottom w:val="none" w:sz="0" w:space="0" w:color="auto"/>
                            <w:right w:val="none" w:sz="0" w:space="0" w:color="auto"/>
                          </w:divBdr>
                        </w:div>
                        <w:div w:id="763768658">
                          <w:marLeft w:val="0"/>
                          <w:marRight w:val="0"/>
                          <w:marTop w:val="0"/>
                          <w:marBottom w:val="0"/>
                          <w:divBdr>
                            <w:top w:val="none" w:sz="0" w:space="0" w:color="auto"/>
                            <w:left w:val="none" w:sz="0" w:space="0" w:color="auto"/>
                            <w:bottom w:val="none" w:sz="0" w:space="0" w:color="auto"/>
                            <w:right w:val="none" w:sz="0" w:space="0" w:color="auto"/>
                          </w:divBdr>
                        </w:div>
                        <w:div w:id="763768677">
                          <w:marLeft w:val="0"/>
                          <w:marRight w:val="0"/>
                          <w:marTop w:val="0"/>
                          <w:marBottom w:val="0"/>
                          <w:divBdr>
                            <w:top w:val="none" w:sz="0" w:space="0" w:color="auto"/>
                            <w:left w:val="none" w:sz="0" w:space="0" w:color="auto"/>
                            <w:bottom w:val="none" w:sz="0" w:space="0" w:color="auto"/>
                            <w:right w:val="none" w:sz="0" w:space="0" w:color="auto"/>
                          </w:divBdr>
                        </w:div>
                        <w:div w:id="763768691">
                          <w:marLeft w:val="0"/>
                          <w:marRight w:val="0"/>
                          <w:marTop w:val="0"/>
                          <w:marBottom w:val="0"/>
                          <w:divBdr>
                            <w:top w:val="none" w:sz="0" w:space="0" w:color="auto"/>
                            <w:left w:val="none" w:sz="0" w:space="0" w:color="auto"/>
                            <w:bottom w:val="none" w:sz="0" w:space="0" w:color="auto"/>
                            <w:right w:val="none" w:sz="0" w:space="0" w:color="auto"/>
                          </w:divBdr>
                        </w:div>
                        <w:div w:id="763768713">
                          <w:marLeft w:val="0"/>
                          <w:marRight w:val="0"/>
                          <w:marTop w:val="0"/>
                          <w:marBottom w:val="0"/>
                          <w:divBdr>
                            <w:top w:val="none" w:sz="0" w:space="0" w:color="auto"/>
                            <w:left w:val="none" w:sz="0" w:space="0" w:color="auto"/>
                            <w:bottom w:val="none" w:sz="0" w:space="0" w:color="auto"/>
                            <w:right w:val="none" w:sz="0" w:space="0" w:color="auto"/>
                          </w:divBdr>
                        </w:div>
                        <w:div w:id="763768714">
                          <w:marLeft w:val="0"/>
                          <w:marRight w:val="0"/>
                          <w:marTop w:val="0"/>
                          <w:marBottom w:val="0"/>
                          <w:divBdr>
                            <w:top w:val="none" w:sz="0" w:space="0" w:color="auto"/>
                            <w:left w:val="none" w:sz="0" w:space="0" w:color="auto"/>
                            <w:bottom w:val="none" w:sz="0" w:space="0" w:color="auto"/>
                            <w:right w:val="none" w:sz="0" w:space="0" w:color="auto"/>
                          </w:divBdr>
                        </w:div>
                        <w:div w:id="763768725">
                          <w:marLeft w:val="0"/>
                          <w:marRight w:val="0"/>
                          <w:marTop w:val="0"/>
                          <w:marBottom w:val="0"/>
                          <w:divBdr>
                            <w:top w:val="none" w:sz="0" w:space="0" w:color="auto"/>
                            <w:left w:val="none" w:sz="0" w:space="0" w:color="auto"/>
                            <w:bottom w:val="none" w:sz="0" w:space="0" w:color="auto"/>
                            <w:right w:val="none" w:sz="0" w:space="0" w:color="auto"/>
                          </w:divBdr>
                        </w:div>
                        <w:div w:id="763768729">
                          <w:marLeft w:val="0"/>
                          <w:marRight w:val="0"/>
                          <w:marTop w:val="0"/>
                          <w:marBottom w:val="0"/>
                          <w:divBdr>
                            <w:top w:val="none" w:sz="0" w:space="0" w:color="auto"/>
                            <w:left w:val="none" w:sz="0" w:space="0" w:color="auto"/>
                            <w:bottom w:val="none" w:sz="0" w:space="0" w:color="auto"/>
                            <w:right w:val="none" w:sz="0" w:space="0" w:color="auto"/>
                          </w:divBdr>
                        </w:div>
                        <w:div w:id="763768732">
                          <w:marLeft w:val="0"/>
                          <w:marRight w:val="0"/>
                          <w:marTop w:val="0"/>
                          <w:marBottom w:val="0"/>
                          <w:divBdr>
                            <w:top w:val="none" w:sz="0" w:space="0" w:color="auto"/>
                            <w:left w:val="none" w:sz="0" w:space="0" w:color="auto"/>
                            <w:bottom w:val="none" w:sz="0" w:space="0" w:color="auto"/>
                            <w:right w:val="none" w:sz="0" w:space="0" w:color="auto"/>
                          </w:divBdr>
                        </w:div>
                        <w:div w:id="763768733">
                          <w:marLeft w:val="0"/>
                          <w:marRight w:val="0"/>
                          <w:marTop w:val="0"/>
                          <w:marBottom w:val="0"/>
                          <w:divBdr>
                            <w:top w:val="none" w:sz="0" w:space="0" w:color="auto"/>
                            <w:left w:val="none" w:sz="0" w:space="0" w:color="auto"/>
                            <w:bottom w:val="none" w:sz="0" w:space="0" w:color="auto"/>
                            <w:right w:val="none" w:sz="0" w:space="0" w:color="auto"/>
                          </w:divBdr>
                        </w:div>
                        <w:div w:id="763768740">
                          <w:marLeft w:val="0"/>
                          <w:marRight w:val="0"/>
                          <w:marTop w:val="0"/>
                          <w:marBottom w:val="0"/>
                          <w:divBdr>
                            <w:top w:val="none" w:sz="0" w:space="0" w:color="auto"/>
                            <w:left w:val="none" w:sz="0" w:space="0" w:color="auto"/>
                            <w:bottom w:val="none" w:sz="0" w:space="0" w:color="auto"/>
                            <w:right w:val="none" w:sz="0" w:space="0" w:color="auto"/>
                          </w:divBdr>
                        </w:div>
                        <w:div w:id="763768744">
                          <w:marLeft w:val="0"/>
                          <w:marRight w:val="0"/>
                          <w:marTop w:val="0"/>
                          <w:marBottom w:val="0"/>
                          <w:divBdr>
                            <w:top w:val="none" w:sz="0" w:space="0" w:color="auto"/>
                            <w:left w:val="none" w:sz="0" w:space="0" w:color="auto"/>
                            <w:bottom w:val="none" w:sz="0" w:space="0" w:color="auto"/>
                            <w:right w:val="none" w:sz="0" w:space="0" w:color="auto"/>
                          </w:divBdr>
                        </w:div>
                        <w:div w:id="763768751">
                          <w:marLeft w:val="0"/>
                          <w:marRight w:val="0"/>
                          <w:marTop w:val="0"/>
                          <w:marBottom w:val="0"/>
                          <w:divBdr>
                            <w:top w:val="none" w:sz="0" w:space="0" w:color="auto"/>
                            <w:left w:val="none" w:sz="0" w:space="0" w:color="auto"/>
                            <w:bottom w:val="none" w:sz="0" w:space="0" w:color="auto"/>
                            <w:right w:val="none" w:sz="0" w:space="0" w:color="auto"/>
                          </w:divBdr>
                        </w:div>
                        <w:div w:id="763768754">
                          <w:marLeft w:val="0"/>
                          <w:marRight w:val="0"/>
                          <w:marTop w:val="0"/>
                          <w:marBottom w:val="0"/>
                          <w:divBdr>
                            <w:top w:val="none" w:sz="0" w:space="0" w:color="auto"/>
                            <w:left w:val="none" w:sz="0" w:space="0" w:color="auto"/>
                            <w:bottom w:val="none" w:sz="0" w:space="0" w:color="auto"/>
                            <w:right w:val="none" w:sz="0" w:space="0" w:color="auto"/>
                          </w:divBdr>
                        </w:div>
                        <w:div w:id="763768765">
                          <w:marLeft w:val="0"/>
                          <w:marRight w:val="0"/>
                          <w:marTop w:val="0"/>
                          <w:marBottom w:val="0"/>
                          <w:divBdr>
                            <w:top w:val="none" w:sz="0" w:space="0" w:color="auto"/>
                            <w:left w:val="none" w:sz="0" w:space="0" w:color="auto"/>
                            <w:bottom w:val="none" w:sz="0" w:space="0" w:color="auto"/>
                            <w:right w:val="none" w:sz="0" w:space="0" w:color="auto"/>
                          </w:divBdr>
                        </w:div>
                        <w:div w:id="763768773">
                          <w:marLeft w:val="0"/>
                          <w:marRight w:val="0"/>
                          <w:marTop w:val="0"/>
                          <w:marBottom w:val="0"/>
                          <w:divBdr>
                            <w:top w:val="none" w:sz="0" w:space="0" w:color="auto"/>
                            <w:left w:val="none" w:sz="0" w:space="0" w:color="auto"/>
                            <w:bottom w:val="none" w:sz="0" w:space="0" w:color="auto"/>
                            <w:right w:val="none" w:sz="0" w:space="0" w:color="auto"/>
                          </w:divBdr>
                        </w:div>
                        <w:div w:id="763768796">
                          <w:marLeft w:val="0"/>
                          <w:marRight w:val="0"/>
                          <w:marTop w:val="0"/>
                          <w:marBottom w:val="0"/>
                          <w:divBdr>
                            <w:top w:val="none" w:sz="0" w:space="0" w:color="auto"/>
                            <w:left w:val="none" w:sz="0" w:space="0" w:color="auto"/>
                            <w:bottom w:val="none" w:sz="0" w:space="0" w:color="auto"/>
                            <w:right w:val="none" w:sz="0" w:space="0" w:color="auto"/>
                          </w:divBdr>
                        </w:div>
                        <w:div w:id="763768797">
                          <w:marLeft w:val="0"/>
                          <w:marRight w:val="0"/>
                          <w:marTop w:val="0"/>
                          <w:marBottom w:val="0"/>
                          <w:divBdr>
                            <w:top w:val="none" w:sz="0" w:space="0" w:color="auto"/>
                            <w:left w:val="none" w:sz="0" w:space="0" w:color="auto"/>
                            <w:bottom w:val="none" w:sz="0" w:space="0" w:color="auto"/>
                            <w:right w:val="none" w:sz="0" w:space="0" w:color="auto"/>
                          </w:divBdr>
                        </w:div>
                        <w:div w:id="763768800">
                          <w:marLeft w:val="0"/>
                          <w:marRight w:val="0"/>
                          <w:marTop w:val="0"/>
                          <w:marBottom w:val="0"/>
                          <w:divBdr>
                            <w:top w:val="none" w:sz="0" w:space="0" w:color="auto"/>
                            <w:left w:val="none" w:sz="0" w:space="0" w:color="auto"/>
                            <w:bottom w:val="none" w:sz="0" w:space="0" w:color="auto"/>
                            <w:right w:val="none" w:sz="0" w:space="0" w:color="auto"/>
                          </w:divBdr>
                        </w:div>
                        <w:div w:id="763768803">
                          <w:marLeft w:val="0"/>
                          <w:marRight w:val="0"/>
                          <w:marTop w:val="0"/>
                          <w:marBottom w:val="0"/>
                          <w:divBdr>
                            <w:top w:val="none" w:sz="0" w:space="0" w:color="auto"/>
                            <w:left w:val="none" w:sz="0" w:space="0" w:color="auto"/>
                            <w:bottom w:val="none" w:sz="0" w:space="0" w:color="auto"/>
                            <w:right w:val="none" w:sz="0" w:space="0" w:color="auto"/>
                          </w:divBdr>
                        </w:div>
                        <w:div w:id="763768804">
                          <w:marLeft w:val="0"/>
                          <w:marRight w:val="0"/>
                          <w:marTop w:val="0"/>
                          <w:marBottom w:val="0"/>
                          <w:divBdr>
                            <w:top w:val="none" w:sz="0" w:space="0" w:color="auto"/>
                            <w:left w:val="none" w:sz="0" w:space="0" w:color="auto"/>
                            <w:bottom w:val="none" w:sz="0" w:space="0" w:color="auto"/>
                            <w:right w:val="none" w:sz="0" w:space="0" w:color="auto"/>
                          </w:divBdr>
                        </w:div>
                        <w:div w:id="763768816">
                          <w:marLeft w:val="0"/>
                          <w:marRight w:val="0"/>
                          <w:marTop w:val="0"/>
                          <w:marBottom w:val="0"/>
                          <w:divBdr>
                            <w:top w:val="none" w:sz="0" w:space="0" w:color="auto"/>
                            <w:left w:val="none" w:sz="0" w:space="0" w:color="auto"/>
                            <w:bottom w:val="none" w:sz="0" w:space="0" w:color="auto"/>
                            <w:right w:val="none" w:sz="0" w:space="0" w:color="auto"/>
                          </w:divBdr>
                        </w:div>
                        <w:div w:id="763768824">
                          <w:marLeft w:val="0"/>
                          <w:marRight w:val="0"/>
                          <w:marTop w:val="0"/>
                          <w:marBottom w:val="0"/>
                          <w:divBdr>
                            <w:top w:val="none" w:sz="0" w:space="0" w:color="auto"/>
                            <w:left w:val="none" w:sz="0" w:space="0" w:color="auto"/>
                            <w:bottom w:val="none" w:sz="0" w:space="0" w:color="auto"/>
                            <w:right w:val="none" w:sz="0" w:space="0" w:color="auto"/>
                          </w:divBdr>
                        </w:div>
                        <w:div w:id="763768827">
                          <w:marLeft w:val="0"/>
                          <w:marRight w:val="0"/>
                          <w:marTop w:val="0"/>
                          <w:marBottom w:val="0"/>
                          <w:divBdr>
                            <w:top w:val="none" w:sz="0" w:space="0" w:color="auto"/>
                            <w:left w:val="none" w:sz="0" w:space="0" w:color="auto"/>
                            <w:bottom w:val="none" w:sz="0" w:space="0" w:color="auto"/>
                            <w:right w:val="none" w:sz="0" w:space="0" w:color="auto"/>
                          </w:divBdr>
                        </w:div>
                        <w:div w:id="763768834">
                          <w:marLeft w:val="0"/>
                          <w:marRight w:val="0"/>
                          <w:marTop w:val="0"/>
                          <w:marBottom w:val="0"/>
                          <w:divBdr>
                            <w:top w:val="none" w:sz="0" w:space="0" w:color="auto"/>
                            <w:left w:val="none" w:sz="0" w:space="0" w:color="auto"/>
                            <w:bottom w:val="none" w:sz="0" w:space="0" w:color="auto"/>
                            <w:right w:val="none" w:sz="0" w:space="0" w:color="auto"/>
                          </w:divBdr>
                        </w:div>
                        <w:div w:id="763768838">
                          <w:marLeft w:val="0"/>
                          <w:marRight w:val="0"/>
                          <w:marTop w:val="0"/>
                          <w:marBottom w:val="0"/>
                          <w:divBdr>
                            <w:top w:val="none" w:sz="0" w:space="0" w:color="auto"/>
                            <w:left w:val="none" w:sz="0" w:space="0" w:color="auto"/>
                            <w:bottom w:val="none" w:sz="0" w:space="0" w:color="auto"/>
                            <w:right w:val="none" w:sz="0" w:space="0" w:color="auto"/>
                          </w:divBdr>
                        </w:div>
                        <w:div w:id="763768854">
                          <w:marLeft w:val="0"/>
                          <w:marRight w:val="0"/>
                          <w:marTop w:val="0"/>
                          <w:marBottom w:val="0"/>
                          <w:divBdr>
                            <w:top w:val="none" w:sz="0" w:space="0" w:color="auto"/>
                            <w:left w:val="none" w:sz="0" w:space="0" w:color="auto"/>
                            <w:bottom w:val="none" w:sz="0" w:space="0" w:color="auto"/>
                            <w:right w:val="none" w:sz="0" w:space="0" w:color="auto"/>
                          </w:divBdr>
                        </w:div>
                        <w:div w:id="763768855">
                          <w:marLeft w:val="0"/>
                          <w:marRight w:val="0"/>
                          <w:marTop w:val="0"/>
                          <w:marBottom w:val="0"/>
                          <w:divBdr>
                            <w:top w:val="none" w:sz="0" w:space="0" w:color="auto"/>
                            <w:left w:val="none" w:sz="0" w:space="0" w:color="auto"/>
                            <w:bottom w:val="none" w:sz="0" w:space="0" w:color="auto"/>
                            <w:right w:val="none" w:sz="0" w:space="0" w:color="auto"/>
                          </w:divBdr>
                        </w:div>
                        <w:div w:id="763768857">
                          <w:marLeft w:val="0"/>
                          <w:marRight w:val="0"/>
                          <w:marTop w:val="0"/>
                          <w:marBottom w:val="0"/>
                          <w:divBdr>
                            <w:top w:val="none" w:sz="0" w:space="0" w:color="auto"/>
                            <w:left w:val="none" w:sz="0" w:space="0" w:color="auto"/>
                            <w:bottom w:val="none" w:sz="0" w:space="0" w:color="auto"/>
                            <w:right w:val="none" w:sz="0" w:space="0" w:color="auto"/>
                          </w:divBdr>
                        </w:div>
                        <w:div w:id="763768866">
                          <w:marLeft w:val="0"/>
                          <w:marRight w:val="0"/>
                          <w:marTop w:val="0"/>
                          <w:marBottom w:val="0"/>
                          <w:divBdr>
                            <w:top w:val="none" w:sz="0" w:space="0" w:color="auto"/>
                            <w:left w:val="none" w:sz="0" w:space="0" w:color="auto"/>
                            <w:bottom w:val="none" w:sz="0" w:space="0" w:color="auto"/>
                            <w:right w:val="none" w:sz="0" w:space="0" w:color="auto"/>
                          </w:divBdr>
                        </w:div>
                        <w:div w:id="763768867">
                          <w:marLeft w:val="0"/>
                          <w:marRight w:val="0"/>
                          <w:marTop w:val="0"/>
                          <w:marBottom w:val="0"/>
                          <w:divBdr>
                            <w:top w:val="none" w:sz="0" w:space="0" w:color="auto"/>
                            <w:left w:val="none" w:sz="0" w:space="0" w:color="auto"/>
                            <w:bottom w:val="none" w:sz="0" w:space="0" w:color="auto"/>
                            <w:right w:val="none" w:sz="0" w:space="0" w:color="auto"/>
                          </w:divBdr>
                        </w:div>
                        <w:div w:id="763768875">
                          <w:marLeft w:val="0"/>
                          <w:marRight w:val="0"/>
                          <w:marTop w:val="0"/>
                          <w:marBottom w:val="0"/>
                          <w:divBdr>
                            <w:top w:val="none" w:sz="0" w:space="0" w:color="auto"/>
                            <w:left w:val="none" w:sz="0" w:space="0" w:color="auto"/>
                            <w:bottom w:val="none" w:sz="0" w:space="0" w:color="auto"/>
                            <w:right w:val="none" w:sz="0" w:space="0" w:color="auto"/>
                          </w:divBdr>
                        </w:div>
                        <w:div w:id="763768889">
                          <w:marLeft w:val="0"/>
                          <w:marRight w:val="0"/>
                          <w:marTop w:val="0"/>
                          <w:marBottom w:val="0"/>
                          <w:divBdr>
                            <w:top w:val="none" w:sz="0" w:space="0" w:color="auto"/>
                            <w:left w:val="none" w:sz="0" w:space="0" w:color="auto"/>
                            <w:bottom w:val="none" w:sz="0" w:space="0" w:color="auto"/>
                            <w:right w:val="none" w:sz="0" w:space="0" w:color="auto"/>
                          </w:divBdr>
                        </w:div>
                        <w:div w:id="763768890">
                          <w:marLeft w:val="0"/>
                          <w:marRight w:val="0"/>
                          <w:marTop w:val="0"/>
                          <w:marBottom w:val="0"/>
                          <w:divBdr>
                            <w:top w:val="none" w:sz="0" w:space="0" w:color="auto"/>
                            <w:left w:val="none" w:sz="0" w:space="0" w:color="auto"/>
                            <w:bottom w:val="none" w:sz="0" w:space="0" w:color="auto"/>
                            <w:right w:val="none" w:sz="0" w:space="0" w:color="auto"/>
                          </w:divBdr>
                        </w:div>
                        <w:div w:id="763768922">
                          <w:marLeft w:val="0"/>
                          <w:marRight w:val="0"/>
                          <w:marTop w:val="0"/>
                          <w:marBottom w:val="0"/>
                          <w:divBdr>
                            <w:top w:val="none" w:sz="0" w:space="0" w:color="auto"/>
                            <w:left w:val="none" w:sz="0" w:space="0" w:color="auto"/>
                            <w:bottom w:val="none" w:sz="0" w:space="0" w:color="auto"/>
                            <w:right w:val="none" w:sz="0" w:space="0" w:color="auto"/>
                          </w:divBdr>
                        </w:div>
                        <w:div w:id="763768929">
                          <w:marLeft w:val="0"/>
                          <w:marRight w:val="0"/>
                          <w:marTop w:val="0"/>
                          <w:marBottom w:val="0"/>
                          <w:divBdr>
                            <w:top w:val="none" w:sz="0" w:space="0" w:color="auto"/>
                            <w:left w:val="none" w:sz="0" w:space="0" w:color="auto"/>
                            <w:bottom w:val="none" w:sz="0" w:space="0" w:color="auto"/>
                            <w:right w:val="none" w:sz="0" w:space="0" w:color="auto"/>
                          </w:divBdr>
                        </w:div>
                        <w:div w:id="763768934">
                          <w:marLeft w:val="0"/>
                          <w:marRight w:val="0"/>
                          <w:marTop w:val="0"/>
                          <w:marBottom w:val="0"/>
                          <w:divBdr>
                            <w:top w:val="none" w:sz="0" w:space="0" w:color="auto"/>
                            <w:left w:val="none" w:sz="0" w:space="0" w:color="auto"/>
                            <w:bottom w:val="none" w:sz="0" w:space="0" w:color="auto"/>
                            <w:right w:val="none" w:sz="0" w:space="0" w:color="auto"/>
                          </w:divBdr>
                        </w:div>
                        <w:div w:id="763768936">
                          <w:marLeft w:val="0"/>
                          <w:marRight w:val="0"/>
                          <w:marTop w:val="0"/>
                          <w:marBottom w:val="0"/>
                          <w:divBdr>
                            <w:top w:val="none" w:sz="0" w:space="0" w:color="auto"/>
                            <w:left w:val="none" w:sz="0" w:space="0" w:color="auto"/>
                            <w:bottom w:val="none" w:sz="0" w:space="0" w:color="auto"/>
                            <w:right w:val="none" w:sz="0" w:space="0" w:color="auto"/>
                          </w:divBdr>
                        </w:div>
                        <w:div w:id="763768947">
                          <w:marLeft w:val="0"/>
                          <w:marRight w:val="0"/>
                          <w:marTop w:val="0"/>
                          <w:marBottom w:val="0"/>
                          <w:divBdr>
                            <w:top w:val="none" w:sz="0" w:space="0" w:color="auto"/>
                            <w:left w:val="none" w:sz="0" w:space="0" w:color="auto"/>
                            <w:bottom w:val="none" w:sz="0" w:space="0" w:color="auto"/>
                            <w:right w:val="none" w:sz="0" w:space="0" w:color="auto"/>
                          </w:divBdr>
                        </w:div>
                        <w:div w:id="763768957">
                          <w:marLeft w:val="0"/>
                          <w:marRight w:val="0"/>
                          <w:marTop w:val="0"/>
                          <w:marBottom w:val="0"/>
                          <w:divBdr>
                            <w:top w:val="none" w:sz="0" w:space="0" w:color="auto"/>
                            <w:left w:val="none" w:sz="0" w:space="0" w:color="auto"/>
                            <w:bottom w:val="none" w:sz="0" w:space="0" w:color="auto"/>
                            <w:right w:val="none" w:sz="0" w:space="0" w:color="auto"/>
                          </w:divBdr>
                        </w:div>
                        <w:div w:id="763768965">
                          <w:marLeft w:val="0"/>
                          <w:marRight w:val="0"/>
                          <w:marTop w:val="0"/>
                          <w:marBottom w:val="0"/>
                          <w:divBdr>
                            <w:top w:val="none" w:sz="0" w:space="0" w:color="auto"/>
                            <w:left w:val="none" w:sz="0" w:space="0" w:color="auto"/>
                            <w:bottom w:val="none" w:sz="0" w:space="0" w:color="auto"/>
                            <w:right w:val="none" w:sz="0" w:space="0" w:color="auto"/>
                          </w:divBdr>
                        </w:div>
                        <w:div w:id="763768976">
                          <w:marLeft w:val="0"/>
                          <w:marRight w:val="0"/>
                          <w:marTop w:val="0"/>
                          <w:marBottom w:val="0"/>
                          <w:divBdr>
                            <w:top w:val="none" w:sz="0" w:space="0" w:color="auto"/>
                            <w:left w:val="none" w:sz="0" w:space="0" w:color="auto"/>
                            <w:bottom w:val="none" w:sz="0" w:space="0" w:color="auto"/>
                            <w:right w:val="none" w:sz="0" w:space="0" w:color="auto"/>
                          </w:divBdr>
                        </w:div>
                        <w:div w:id="763768982">
                          <w:marLeft w:val="0"/>
                          <w:marRight w:val="0"/>
                          <w:marTop w:val="0"/>
                          <w:marBottom w:val="0"/>
                          <w:divBdr>
                            <w:top w:val="none" w:sz="0" w:space="0" w:color="auto"/>
                            <w:left w:val="none" w:sz="0" w:space="0" w:color="auto"/>
                            <w:bottom w:val="none" w:sz="0" w:space="0" w:color="auto"/>
                            <w:right w:val="none" w:sz="0" w:space="0" w:color="auto"/>
                          </w:divBdr>
                        </w:div>
                        <w:div w:id="763768984">
                          <w:marLeft w:val="0"/>
                          <w:marRight w:val="0"/>
                          <w:marTop w:val="0"/>
                          <w:marBottom w:val="0"/>
                          <w:divBdr>
                            <w:top w:val="none" w:sz="0" w:space="0" w:color="auto"/>
                            <w:left w:val="none" w:sz="0" w:space="0" w:color="auto"/>
                            <w:bottom w:val="none" w:sz="0" w:space="0" w:color="auto"/>
                            <w:right w:val="none" w:sz="0" w:space="0" w:color="auto"/>
                          </w:divBdr>
                        </w:div>
                        <w:div w:id="763768986">
                          <w:marLeft w:val="0"/>
                          <w:marRight w:val="0"/>
                          <w:marTop w:val="0"/>
                          <w:marBottom w:val="0"/>
                          <w:divBdr>
                            <w:top w:val="none" w:sz="0" w:space="0" w:color="auto"/>
                            <w:left w:val="none" w:sz="0" w:space="0" w:color="auto"/>
                            <w:bottom w:val="none" w:sz="0" w:space="0" w:color="auto"/>
                            <w:right w:val="none" w:sz="0" w:space="0" w:color="auto"/>
                          </w:divBdr>
                        </w:div>
                        <w:div w:id="763768991">
                          <w:marLeft w:val="0"/>
                          <w:marRight w:val="0"/>
                          <w:marTop w:val="0"/>
                          <w:marBottom w:val="0"/>
                          <w:divBdr>
                            <w:top w:val="none" w:sz="0" w:space="0" w:color="auto"/>
                            <w:left w:val="none" w:sz="0" w:space="0" w:color="auto"/>
                            <w:bottom w:val="none" w:sz="0" w:space="0" w:color="auto"/>
                            <w:right w:val="none" w:sz="0" w:space="0" w:color="auto"/>
                          </w:divBdr>
                        </w:div>
                        <w:div w:id="763769005">
                          <w:marLeft w:val="0"/>
                          <w:marRight w:val="0"/>
                          <w:marTop w:val="0"/>
                          <w:marBottom w:val="0"/>
                          <w:divBdr>
                            <w:top w:val="none" w:sz="0" w:space="0" w:color="auto"/>
                            <w:left w:val="none" w:sz="0" w:space="0" w:color="auto"/>
                            <w:bottom w:val="none" w:sz="0" w:space="0" w:color="auto"/>
                            <w:right w:val="none" w:sz="0" w:space="0" w:color="auto"/>
                          </w:divBdr>
                        </w:div>
                        <w:div w:id="763769006">
                          <w:marLeft w:val="0"/>
                          <w:marRight w:val="0"/>
                          <w:marTop w:val="0"/>
                          <w:marBottom w:val="0"/>
                          <w:divBdr>
                            <w:top w:val="none" w:sz="0" w:space="0" w:color="auto"/>
                            <w:left w:val="none" w:sz="0" w:space="0" w:color="auto"/>
                            <w:bottom w:val="none" w:sz="0" w:space="0" w:color="auto"/>
                            <w:right w:val="none" w:sz="0" w:space="0" w:color="auto"/>
                          </w:divBdr>
                        </w:div>
                        <w:div w:id="763769009">
                          <w:marLeft w:val="0"/>
                          <w:marRight w:val="0"/>
                          <w:marTop w:val="0"/>
                          <w:marBottom w:val="0"/>
                          <w:divBdr>
                            <w:top w:val="none" w:sz="0" w:space="0" w:color="auto"/>
                            <w:left w:val="none" w:sz="0" w:space="0" w:color="auto"/>
                            <w:bottom w:val="none" w:sz="0" w:space="0" w:color="auto"/>
                            <w:right w:val="none" w:sz="0" w:space="0" w:color="auto"/>
                          </w:divBdr>
                        </w:div>
                        <w:div w:id="763769018">
                          <w:marLeft w:val="0"/>
                          <w:marRight w:val="0"/>
                          <w:marTop w:val="0"/>
                          <w:marBottom w:val="0"/>
                          <w:divBdr>
                            <w:top w:val="none" w:sz="0" w:space="0" w:color="auto"/>
                            <w:left w:val="none" w:sz="0" w:space="0" w:color="auto"/>
                            <w:bottom w:val="none" w:sz="0" w:space="0" w:color="auto"/>
                            <w:right w:val="none" w:sz="0" w:space="0" w:color="auto"/>
                          </w:divBdr>
                        </w:div>
                        <w:div w:id="763769020">
                          <w:marLeft w:val="0"/>
                          <w:marRight w:val="0"/>
                          <w:marTop w:val="0"/>
                          <w:marBottom w:val="0"/>
                          <w:divBdr>
                            <w:top w:val="none" w:sz="0" w:space="0" w:color="auto"/>
                            <w:left w:val="none" w:sz="0" w:space="0" w:color="auto"/>
                            <w:bottom w:val="none" w:sz="0" w:space="0" w:color="auto"/>
                            <w:right w:val="none" w:sz="0" w:space="0" w:color="auto"/>
                          </w:divBdr>
                        </w:div>
                        <w:div w:id="763769030">
                          <w:marLeft w:val="0"/>
                          <w:marRight w:val="0"/>
                          <w:marTop w:val="0"/>
                          <w:marBottom w:val="0"/>
                          <w:divBdr>
                            <w:top w:val="none" w:sz="0" w:space="0" w:color="auto"/>
                            <w:left w:val="none" w:sz="0" w:space="0" w:color="auto"/>
                            <w:bottom w:val="none" w:sz="0" w:space="0" w:color="auto"/>
                            <w:right w:val="none" w:sz="0" w:space="0" w:color="auto"/>
                          </w:divBdr>
                        </w:div>
                        <w:div w:id="763769041">
                          <w:marLeft w:val="0"/>
                          <w:marRight w:val="0"/>
                          <w:marTop w:val="0"/>
                          <w:marBottom w:val="0"/>
                          <w:divBdr>
                            <w:top w:val="none" w:sz="0" w:space="0" w:color="auto"/>
                            <w:left w:val="none" w:sz="0" w:space="0" w:color="auto"/>
                            <w:bottom w:val="none" w:sz="0" w:space="0" w:color="auto"/>
                            <w:right w:val="none" w:sz="0" w:space="0" w:color="auto"/>
                          </w:divBdr>
                        </w:div>
                        <w:div w:id="763769051">
                          <w:marLeft w:val="0"/>
                          <w:marRight w:val="0"/>
                          <w:marTop w:val="0"/>
                          <w:marBottom w:val="0"/>
                          <w:divBdr>
                            <w:top w:val="none" w:sz="0" w:space="0" w:color="auto"/>
                            <w:left w:val="none" w:sz="0" w:space="0" w:color="auto"/>
                            <w:bottom w:val="none" w:sz="0" w:space="0" w:color="auto"/>
                            <w:right w:val="none" w:sz="0" w:space="0" w:color="auto"/>
                          </w:divBdr>
                        </w:div>
                        <w:div w:id="763769061">
                          <w:marLeft w:val="0"/>
                          <w:marRight w:val="0"/>
                          <w:marTop w:val="0"/>
                          <w:marBottom w:val="0"/>
                          <w:divBdr>
                            <w:top w:val="none" w:sz="0" w:space="0" w:color="auto"/>
                            <w:left w:val="none" w:sz="0" w:space="0" w:color="auto"/>
                            <w:bottom w:val="none" w:sz="0" w:space="0" w:color="auto"/>
                            <w:right w:val="none" w:sz="0" w:space="0" w:color="auto"/>
                          </w:divBdr>
                        </w:div>
                        <w:div w:id="763769072">
                          <w:marLeft w:val="0"/>
                          <w:marRight w:val="0"/>
                          <w:marTop w:val="0"/>
                          <w:marBottom w:val="0"/>
                          <w:divBdr>
                            <w:top w:val="none" w:sz="0" w:space="0" w:color="auto"/>
                            <w:left w:val="none" w:sz="0" w:space="0" w:color="auto"/>
                            <w:bottom w:val="none" w:sz="0" w:space="0" w:color="auto"/>
                            <w:right w:val="none" w:sz="0" w:space="0" w:color="auto"/>
                          </w:divBdr>
                        </w:div>
                        <w:div w:id="763769078">
                          <w:marLeft w:val="0"/>
                          <w:marRight w:val="0"/>
                          <w:marTop w:val="0"/>
                          <w:marBottom w:val="0"/>
                          <w:divBdr>
                            <w:top w:val="none" w:sz="0" w:space="0" w:color="auto"/>
                            <w:left w:val="none" w:sz="0" w:space="0" w:color="auto"/>
                            <w:bottom w:val="none" w:sz="0" w:space="0" w:color="auto"/>
                            <w:right w:val="none" w:sz="0" w:space="0" w:color="auto"/>
                          </w:divBdr>
                        </w:div>
                        <w:div w:id="763769079">
                          <w:marLeft w:val="0"/>
                          <w:marRight w:val="0"/>
                          <w:marTop w:val="0"/>
                          <w:marBottom w:val="0"/>
                          <w:divBdr>
                            <w:top w:val="none" w:sz="0" w:space="0" w:color="auto"/>
                            <w:left w:val="none" w:sz="0" w:space="0" w:color="auto"/>
                            <w:bottom w:val="none" w:sz="0" w:space="0" w:color="auto"/>
                            <w:right w:val="none" w:sz="0" w:space="0" w:color="auto"/>
                          </w:divBdr>
                        </w:div>
                        <w:div w:id="763769081">
                          <w:marLeft w:val="0"/>
                          <w:marRight w:val="0"/>
                          <w:marTop w:val="0"/>
                          <w:marBottom w:val="0"/>
                          <w:divBdr>
                            <w:top w:val="none" w:sz="0" w:space="0" w:color="auto"/>
                            <w:left w:val="none" w:sz="0" w:space="0" w:color="auto"/>
                            <w:bottom w:val="none" w:sz="0" w:space="0" w:color="auto"/>
                            <w:right w:val="none" w:sz="0" w:space="0" w:color="auto"/>
                          </w:divBdr>
                        </w:div>
                        <w:div w:id="763769092">
                          <w:marLeft w:val="0"/>
                          <w:marRight w:val="0"/>
                          <w:marTop w:val="0"/>
                          <w:marBottom w:val="0"/>
                          <w:divBdr>
                            <w:top w:val="none" w:sz="0" w:space="0" w:color="auto"/>
                            <w:left w:val="none" w:sz="0" w:space="0" w:color="auto"/>
                            <w:bottom w:val="none" w:sz="0" w:space="0" w:color="auto"/>
                            <w:right w:val="none" w:sz="0" w:space="0" w:color="auto"/>
                          </w:divBdr>
                        </w:div>
                        <w:div w:id="763769098">
                          <w:marLeft w:val="0"/>
                          <w:marRight w:val="0"/>
                          <w:marTop w:val="0"/>
                          <w:marBottom w:val="0"/>
                          <w:divBdr>
                            <w:top w:val="none" w:sz="0" w:space="0" w:color="auto"/>
                            <w:left w:val="none" w:sz="0" w:space="0" w:color="auto"/>
                            <w:bottom w:val="none" w:sz="0" w:space="0" w:color="auto"/>
                            <w:right w:val="none" w:sz="0" w:space="0" w:color="auto"/>
                          </w:divBdr>
                        </w:div>
                        <w:div w:id="763769099">
                          <w:marLeft w:val="0"/>
                          <w:marRight w:val="0"/>
                          <w:marTop w:val="0"/>
                          <w:marBottom w:val="0"/>
                          <w:divBdr>
                            <w:top w:val="none" w:sz="0" w:space="0" w:color="auto"/>
                            <w:left w:val="none" w:sz="0" w:space="0" w:color="auto"/>
                            <w:bottom w:val="none" w:sz="0" w:space="0" w:color="auto"/>
                            <w:right w:val="none" w:sz="0" w:space="0" w:color="auto"/>
                          </w:divBdr>
                        </w:div>
                        <w:div w:id="763769103">
                          <w:marLeft w:val="0"/>
                          <w:marRight w:val="0"/>
                          <w:marTop w:val="0"/>
                          <w:marBottom w:val="0"/>
                          <w:divBdr>
                            <w:top w:val="none" w:sz="0" w:space="0" w:color="auto"/>
                            <w:left w:val="none" w:sz="0" w:space="0" w:color="auto"/>
                            <w:bottom w:val="none" w:sz="0" w:space="0" w:color="auto"/>
                            <w:right w:val="none" w:sz="0" w:space="0" w:color="auto"/>
                          </w:divBdr>
                        </w:div>
                        <w:div w:id="763769114">
                          <w:marLeft w:val="0"/>
                          <w:marRight w:val="0"/>
                          <w:marTop w:val="0"/>
                          <w:marBottom w:val="0"/>
                          <w:divBdr>
                            <w:top w:val="none" w:sz="0" w:space="0" w:color="auto"/>
                            <w:left w:val="none" w:sz="0" w:space="0" w:color="auto"/>
                            <w:bottom w:val="none" w:sz="0" w:space="0" w:color="auto"/>
                            <w:right w:val="none" w:sz="0" w:space="0" w:color="auto"/>
                          </w:divBdr>
                        </w:div>
                        <w:div w:id="763769125">
                          <w:marLeft w:val="0"/>
                          <w:marRight w:val="0"/>
                          <w:marTop w:val="0"/>
                          <w:marBottom w:val="0"/>
                          <w:divBdr>
                            <w:top w:val="none" w:sz="0" w:space="0" w:color="auto"/>
                            <w:left w:val="none" w:sz="0" w:space="0" w:color="auto"/>
                            <w:bottom w:val="none" w:sz="0" w:space="0" w:color="auto"/>
                            <w:right w:val="none" w:sz="0" w:space="0" w:color="auto"/>
                          </w:divBdr>
                        </w:div>
                        <w:div w:id="763769128">
                          <w:marLeft w:val="0"/>
                          <w:marRight w:val="0"/>
                          <w:marTop w:val="0"/>
                          <w:marBottom w:val="0"/>
                          <w:divBdr>
                            <w:top w:val="none" w:sz="0" w:space="0" w:color="auto"/>
                            <w:left w:val="none" w:sz="0" w:space="0" w:color="auto"/>
                            <w:bottom w:val="none" w:sz="0" w:space="0" w:color="auto"/>
                            <w:right w:val="none" w:sz="0" w:space="0" w:color="auto"/>
                          </w:divBdr>
                        </w:div>
                        <w:div w:id="763769141">
                          <w:marLeft w:val="0"/>
                          <w:marRight w:val="0"/>
                          <w:marTop w:val="0"/>
                          <w:marBottom w:val="0"/>
                          <w:divBdr>
                            <w:top w:val="none" w:sz="0" w:space="0" w:color="auto"/>
                            <w:left w:val="none" w:sz="0" w:space="0" w:color="auto"/>
                            <w:bottom w:val="none" w:sz="0" w:space="0" w:color="auto"/>
                            <w:right w:val="none" w:sz="0" w:space="0" w:color="auto"/>
                          </w:divBdr>
                        </w:div>
                        <w:div w:id="763769145">
                          <w:marLeft w:val="0"/>
                          <w:marRight w:val="0"/>
                          <w:marTop w:val="0"/>
                          <w:marBottom w:val="0"/>
                          <w:divBdr>
                            <w:top w:val="none" w:sz="0" w:space="0" w:color="auto"/>
                            <w:left w:val="none" w:sz="0" w:space="0" w:color="auto"/>
                            <w:bottom w:val="none" w:sz="0" w:space="0" w:color="auto"/>
                            <w:right w:val="none" w:sz="0" w:space="0" w:color="auto"/>
                          </w:divBdr>
                        </w:div>
                        <w:div w:id="763769150">
                          <w:marLeft w:val="0"/>
                          <w:marRight w:val="0"/>
                          <w:marTop w:val="0"/>
                          <w:marBottom w:val="0"/>
                          <w:divBdr>
                            <w:top w:val="none" w:sz="0" w:space="0" w:color="auto"/>
                            <w:left w:val="none" w:sz="0" w:space="0" w:color="auto"/>
                            <w:bottom w:val="none" w:sz="0" w:space="0" w:color="auto"/>
                            <w:right w:val="none" w:sz="0" w:space="0" w:color="auto"/>
                          </w:divBdr>
                        </w:div>
                        <w:div w:id="763769160">
                          <w:marLeft w:val="0"/>
                          <w:marRight w:val="0"/>
                          <w:marTop w:val="0"/>
                          <w:marBottom w:val="0"/>
                          <w:divBdr>
                            <w:top w:val="none" w:sz="0" w:space="0" w:color="auto"/>
                            <w:left w:val="none" w:sz="0" w:space="0" w:color="auto"/>
                            <w:bottom w:val="none" w:sz="0" w:space="0" w:color="auto"/>
                            <w:right w:val="none" w:sz="0" w:space="0" w:color="auto"/>
                          </w:divBdr>
                        </w:div>
                        <w:div w:id="763769165">
                          <w:marLeft w:val="0"/>
                          <w:marRight w:val="0"/>
                          <w:marTop w:val="0"/>
                          <w:marBottom w:val="0"/>
                          <w:divBdr>
                            <w:top w:val="none" w:sz="0" w:space="0" w:color="auto"/>
                            <w:left w:val="none" w:sz="0" w:space="0" w:color="auto"/>
                            <w:bottom w:val="none" w:sz="0" w:space="0" w:color="auto"/>
                            <w:right w:val="none" w:sz="0" w:space="0" w:color="auto"/>
                          </w:divBdr>
                        </w:div>
                        <w:div w:id="763769179">
                          <w:marLeft w:val="0"/>
                          <w:marRight w:val="0"/>
                          <w:marTop w:val="0"/>
                          <w:marBottom w:val="0"/>
                          <w:divBdr>
                            <w:top w:val="none" w:sz="0" w:space="0" w:color="auto"/>
                            <w:left w:val="none" w:sz="0" w:space="0" w:color="auto"/>
                            <w:bottom w:val="none" w:sz="0" w:space="0" w:color="auto"/>
                            <w:right w:val="none" w:sz="0" w:space="0" w:color="auto"/>
                          </w:divBdr>
                        </w:div>
                        <w:div w:id="763769184">
                          <w:marLeft w:val="0"/>
                          <w:marRight w:val="0"/>
                          <w:marTop w:val="0"/>
                          <w:marBottom w:val="0"/>
                          <w:divBdr>
                            <w:top w:val="none" w:sz="0" w:space="0" w:color="auto"/>
                            <w:left w:val="none" w:sz="0" w:space="0" w:color="auto"/>
                            <w:bottom w:val="none" w:sz="0" w:space="0" w:color="auto"/>
                            <w:right w:val="none" w:sz="0" w:space="0" w:color="auto"/>
                          </w:divBdr>
                        </w:div>
                        <w:div w:id="763769191">
                          <w:marLeft w:val="0"/>
                          <w:marRight w:val="0"/>
                          <w:marTop w:val="0"/>
                          <w:marBottom w:val="0"/>
                          <w:divBdr>
                            <w:top w:val="none" w:sz="0" w:space="0" w:color="auto"/>
                            <w:left w:val="none" w:sz="0" w:space="0" w:color="auto"/>
                            <w:bottom w:val="none" w:sz="0" w:space="0" w:color="auto"/>
                            <w:right w:val="none" w:sz="0" w:space="0" w:color="auto"/>
                          </w:divBdr>
                        </w:div>
                        <w:div w:id="763769196">
                          <w:marLeft w:val="0"/>
                          <w:marRight w:val="0"/>
                          <w:marTop w:val="0"/>
                          <w:marBottom w:val="0"/>
                          <w:divBdr>
                            <w:top w:val="none" w:sz="0" w:space="0" w:color="auto"/>
                            <w:left w:val="none" w:sz="0" w:space="0" w:color="auto"/>
                            <w:bottom w:val="none" w:sz="0" w:space="0" w:color="auto"/>
                            <w:right w:val="none" w:sz="0" w:space="0" w:color="auto"/>
                          </w:divBdr>
                        </w:div>
                        <w:div w:id="763769199">
                          <w:marLeft w:val="0"/>
                          <w:marRight w:val="0"/>
                          <w:marTop w:val="0"/>
                          <w:marBottom w:val="0"/>
                          <w:divBdr>
                            <w:top w:val="none" w:sz="0" w:space="0" w:color="auto"/>
                            <w:left w:val="none" w:sz="0" w:space="0" w:color="auto"/>
                            <w:bottom w:val="none" w:sz="0" w:space="0" w:color="auto"/>
                            <w:right w:val="none" w:sz="0" w:space="0" w:color="auto"/>
                          </w:divBdr>
                        </w:div>
                        <w:div w:id="7637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8129">
      <w:marLeft w:val="0"/>
      <w:marRight w:val="0"/>
      <w:marTop w:val="0"/>
      <w:marBottom w:val="0"/>
      <w:divBdr>
        <w:top w:val="none" w:sz="0" w:space="0" w:color="auto"/>
        <w:left w:val="none" w:sz="0" w:space="0" w:color="auto"/>
        <w:bottom w:val="none" w:sz="0" w:space="0" w:color="auto"/>
        <w:right w:val="none" w:sz="0" w:space="0" w:color="auto"/>
      </w:divBdr>
      <w:divsChild>
        <w:div w:id="763768528">
          <w:marLeft w:val="0"/>
          <w:marRight w:val="0"/>
          <w:marTop w:val="0"/>
          <w:marBottom w:val="0"/>
          <w:divBdr>
            <w:top w:val="none" w:sz="0" w:space="0" w:color="auto"/>
            <w:left w:val="none" w:sz="0" w:space="0" w:color="auto"/>
            <w:bottom w:val="none" w:sz="0" w:space="0" w:color="auto"/>
            <w:right w:val="none" w:sz="0" w:space="0" w:color="auto"/>
          </w:divBdr>
          <w:divsChild>
            <w:div w:id="763768777">
              <w:marLeft w:val="0"/>
              <w:marRight w:val="0"/>
              <w:marTop w:val="0"/>
              <w:marBottom w:val="0"/>
              <w:divBdr>
                <w:top w:val="none" w:sz="0" w:space="0" w:color="auto"/>
                <w:left w:val="none" w:sz="0" w:space="0" w:color="auto"/>
                <w:bottom w:val="none" w:sz="0" w:space="0" w:color="auto"/>
                <w:right w:val="none" w:sz="0" w:space="0" w:color="auto"/>
              </w:divBdr>
              <w:divsChild>
                <w:div w:id="763767962">
                  <w:marLeft w:val="30"/>
                  <w:marRight w:val="30"/>
                  <w:marTop w:val="0"/>
                  <w:marBottom w:val="0"/>
                  <w:divBdr>
                    <w:top w:val="none" w:sz="0" w:space="0" w:color="auto"/>
                    <w:left w:val="none" w:sz="0" w:space="0" w:color="auto"/>
                    <w:bottom w:val="none" w:sz="0" w:space="0" w:color="auto"/>
                    <w:right w:val="none" w:sz="0" w:space="0" w:color="auto"/>
                  </w:divBdr>
                  <w:divsChild>
                    <w:div w:id="7637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134">
      <w:marLeft w:val="0"/>
      <w:marRight w:val="0"/>
      <w:marTop w:val="0"/>
      <w:marBottom w:val="0"/>
      <w:divBdr>
        <w:top w:val="none" w:sz="0" w:space="0" w:color="auto"/>
        <w:left w:val="none" w:sz="0" w:space="0" w:color="auto"/>
        <w:bottom w:val="none" w:sz="0" w:space="0" w:color="auto"/>
        <w:right w:val="none" w:sz="0" w:space="0" w:color="auto"/>
      </w:divBdr>
    </w:div>
    <w:div w:id="763768140">
      <w:marLeft w:val="0"/>
      <w:marRight w:val="0"/>
      <w:marTop w:val="0"/>
      <w:marBottom w:val="0"/>
      <w:divBdr>
        <w:top w:val="none" w:sz="0" w:space="0" w:color="auto"/>
        <w:left w:val="none" w:sz="0" w:space="0" w:color="auto"/>
        <w:bottom w:val="none" w:sz="0" w:space="0" w:color="auto"/>
        <w:right w:val="none" w:sz="0" w:space="0" w:color="auto"/>
      </w:divBdr>
    </w:div>
    <w:div w:id="763768145">
      <w:marLeft w:val="0"/>
      <w:marRight w:val="0"/>
      <w:marTop w:val="0"/>
      <w:marBottom w:val="0"/>
      <w:divBdr>
        <w:top w:val="none" w:sz="0" w:space="0" w:color="auto"/>
        <w:left w:val="none" w:sz="0" w:space="0" w:color="auto"/>
        <w:bottom w:val="none" w:sz="0" w:space="0" w:color="auto"/>
        <w:right w:val="none" w:sz="0" w:space="0" w:color="auto"/>
      </w:divBdr>
      <w:divsChild>
        <w:div w:id="763767257">
          <w:marLeft w:val="0"/>
          <w:marRight w:val="0"/>
          <w:marTop w:val="0"/>
          <w:marBottom w:val="0"/>
          <w:divBdr>
            <w:top w:val="none" w:sz="0" w:space="0" w:color="auto"/>
            <w:left w:val="none" w:sz="0" w:space="0" w:color="auto"/>
            <w:bottom w:val="none" w:sz="0" w:space="0" w:color="auto"/>
            <w:right w:val="none" w:sz="0" w:space="0" w:color="auto"/>
          </w:divBdr>
          <w:divsChild>
            <w:div w:id="763767588">
              <w:marLeft w:val="0"/>
              <w:marRight w:val="0"/>
              <w:marTop w:val="0"/>
              <w:marBottom w:val="0"/>
              <w:divBdr>
                <w:top w:val="none" w:sz="0" w:space="0" w:color="auto"/>
                <w:left w:val="none" w:sz="0" w:space="0" w:color="auto"/>
                <w:bottom w:val="none" w:sz="0" w:space="0" w:color="auto"/>
                <w:right w:val="none" w:sz="0" w:space="0" w:color="auto"/>
              </w:divBdr>
              <w:divsChild>
                <w:div w:id="763768728">
                  <w:marLeft w:val="0"/>
                  <w:marRight w:val="0"/>
                  <w:marTop w:val="0"/>
                  <w:marBottom w:val="0"/>
                  <w:divBdr>
                    <w:top w:val="none" w:sz="0" w:space="0" w:color="auto"/>
                    <w:left w:val="none" w:sz="0" w:space="0" w:color="auto"/>
                    <w:bottom w:val="none" w:sz="0" w:space="0" w:color="auto"/>
                    <w:right w:val="none" w:sz="0" w:space="0" w:color="auto"/>
                  </w:divBdr>
                  <w:divsChild>
                    <w:div w:id="763767307">
                      <w:marLeft w:val="0"/>
                      <w:marRight w:val="0"/>
                      <w:marTop w:val="0"/>
                      <w:marBottom w:val="0"/>
                      <w:divBdr>
                        <w:top w:val="none" w:sz="0" w:space="0" w:color="auto"/>
                        <w:left w:val="none" w:sz="0" w:space="0" w:color="auto"/>
                        <w:bottom w:val="none" w:sz="0" w:space="0" w:color="auto"/>
                        <w:right w:val="none" w:sz="0" w:space="0" w:color="auto"/>
                      </w:divBdr>
                      <w:divsChild>
                        <w:div w:id="763767266">
                          <w:marLeft w:val="0"/>
                          <w:marRight w:val="0"/>
                          <w:marTop w:val="0"/>
                          <w:marBottom w:val="0"/>
                          <w:divBdr>
                            <w:top w:val="none" w:sz="0" w:space="0" w:color="auto"/>
                            <w:left w:val="none" w:sz="0" w:space="0" w:color="auto"/>
                            <w:bottom w:val="none" w:sz="0" w:space="0" w:color="auto"/>
                            <w:right w:val="none" w:sz="0" w:space="0" w:color="auto"/>
                          </w:divBdr>
                          <w:divsChild>
                            <w:div w:id="763767676">
                              <w:marLeft w:val="0"/>
                              <w:marRight w:val="0"/>
                              <w:marTop w:val="0"/>
                              <w:marBottom w:val="0"/>
                              <w:divBdr>
                                <w:top w:val="none" w:sz="0" w:space="0" w:color="auto"/>
                                <w:left w:val="none" w:sz="0" w:space="0" w:color="auto"/>
                                <w:bottom w:val="none" w:sz="0" w:space="0" w:color="auto"/>
                                <w:right w:val="none" w:sz="0" w:space="0" w:color="auto"/>
                              </w:divBdr>
                            </w:div>
                            <w:div w:id="7637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8146">
      <w:marLeft w:val="0"/>
      <w:marRight w:val="0"/>
      <w:marTop w:val="0"/>
      <w:marBottom w:val="0"/>
      <w:divBdr>
        <w:top w:val="none" w:sz="0" w:space="0" w:color="auto"/>
        <w:left w:val="none" w:sz="0" w:space="0" w:color="auto"/>
        <w:bottom w:val="none" w:sz="0" w:space="0" w:color="auto"/>
        <w:right w:val="none" w:sz="0" w:space="0" w:color="auto"/>
      </w:divBdr>
      <w:divsChild>
        <w:div w:id="763767322">
          <w:marLeft w:val="0"/>
          <w:marRight w:val="0"/>
          <w:marTop w:val="203"/>
          <w:marBottom w:val="203"/>
          <w:divBdr>
            <w:top w:val="none" w:sz="0" w:space="0" w:color="auto"/>
            <w:left w:val="none" w:sz="0" w:space="0" w:color="auto"/>
            <w:bottom w:val="none" w:sz="0" w:space="0" w:color="auto"/>
            <w:right w:val="none" w:sz="0" w:space="0" w:color="auto"/>
          </w:divBdr>
          <w:divsChild>
            <w:div w:id="763768637">
              <w:marLeft w:val="0"/>
              <w:marRight w:val="0"/>
              <w:marTop w:val="152"/>
              <w:marBottom w:val="0"/>
              <w:divBdr>
                <w:top w:val="none" w:sz="0" w:space="0" w:color="auto"/>
                <w:left w:val="none" w:sz="0" w:space="0" w:color="auto"/>
                <w:bottom w:val="single" w:sz="4" w:space="8" w:color="DDDDDD"/>
                <w:right w:val="none" w:sz="0" w:space="0" w:color="auto"/>
              </w:divBdr>
              <w:divsChild>
                <w:div w:id="763768823">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8149">
      <w:marLeft w:val="0"/>
      <w:marRight w:val="0"/>
      <w:marTop w:val="0"/>
      <w:marBottom w:val="0"/>
      <w:divBdr>
        <w:top w:val="none" w:sz="0" w:space="0" w:color="auto"/>
        <w:left w:val="none" w:sz="0" w:space="0" w:color="auto"/>
        <w:bottom w:val="none" w:sz="0" w:space="0" w:color="auto"/>
        <w:right w:val="none" w:sz="0" w:space="0" w:color="auto"/>
      </w:divBdr>
      <w:divsChild>
        <w:div w:id="763768112">
          <w:marLeft w:val="0"/>
          <w:marRight w:val="0"/>
          <w:marTop w:val="0"/>
          <w:marBottom w:val="0"/>
          <w:divBdr>
            <w:top w:val="none" w:sz="0" w:space="0" w:color="auto"/>
            <w:left w:val="none" w:sz="0" w:space="0" w:color="auto"/>
            <w:bottom w:val="none" w:sz="0" w:space="0" w:color="auto"/>
            <w:right w:val="none" w:sz="0" w:space="0" w:color="auto"/>
          </w:divBdr>
          <w:divsChild>
            <w:div w:id="7637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157">
      <w:marLeft w:val="0"/>
      <w:marRight w:val="0"/>
      <w:marTop w:val="0"/>
      <w:marBottom w:val="0"/>
      <w:divBdr>
        <w:top w:val="none" w:sz="0" w:space="0" w:color="auto"/>
        <w:left w:val="none" w:sz="0" w:space="0" w:color="auto"/>
        <w:bottom w:val="none" w:sz="0" w:space="0" w:color="auto"/>
        <w:right w:val="none" w:sz="0" w:space="0" w:color="auto"/>
      </w:divBdr>
      <w:divsChild>
        <w:div w:id="763769054">
          <w:marLeft w:val="0"/>
          <w:marRight w:val="0"/>
          <w:marTop w:val="0"/>
          <w:marBottom w:val="0"/>
          <w:divBdr>
            <w:top w:val="none" w:sz="0" w:space="0" w:color="auto"/>
            <w:left w:val="none" w:sz="0" w:space="0" w:color="auto"/>
            <w:bottom w:val="none" w:sz="0" w:space="0" w:color="auto"/>
            <w:right w:val="none" w:sz="0" w:space="0" w:color="auto"/>
          </w:divBdr>
          <w:divsChild>
            <w:div w:id="763768080">
              <w:marLeft w:val="150"/>
              <w:marRight w:val="2775"/>
              <w:marTop w:val="0"/>
              <w:marBottom w:val="0"/>
              <w:divBdr>
                <w:top w:val="none" w:sz="0" w:space="0" w:color="auto"/>
                <w:left w:val="none" w:sz="0" w:space="0" w:color="auto"/>
                <w:bottom w:val="none" w:sz="0" w:space="0" w:color="auto"/>
                <w:right w:val="none" w:sz="0" w:space="0" w:color="auto"/>
              </w:divBdr>
              <w:divsChild>
                <w:div w:id="7637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166">
      <w:marLeft w:val="0"/>
      <w:marRight w:val="0"/>
      <w:marTop w:val="0"/>
      <w:marBottom w:val="0"/>
      <w:divBdr>
        <w:top w:val="none" w:sz="0" w:space="0" w:color="auto"/>
        <w:left w:val="none" w:sz="0" w:space="0" w:color="auto"/>
        <w:bottom w:val="none" w:sz="0" w:space="0" w:color="auto"/>
        <w:right w:val="none" w:sz="0" w:space="0" w:color="auto"/>
      </w:divBdr>
    </w:div>
    <w:div w:id="763768167">
      <w:marLeft w:val="0"/>
      <w:marRight w:val="0"/>
      <w:marTop w:val="0"/>
      <w:marBottom w:val="0"/>
      <w:divBdr>
        <w:top w:val="none" w:sz="0" w:space="0" w:color="auto"/>
        <w:left w:val="none" w:sz="0" w:space="0" w:color="auto"/>
        <w:bottom w:val="none" w:sz="0" w:space="0" w:color="auto"/>
        <w:right w:val="none" w:sz="0" w:space="0" w:color="auto"/>
      </w:divBdr>
    </w:div>
    <w:div w:id="763768171">
      <w:marLeft w:val="0"/>
      <w:marRight w:val="0"/>
      <w:marTop w:val="0"/>
      <w:marBottom w:val="0"/>
      <w:divBdr>
        <w:top w:val="none" w:sz="0" w:space="0" w:color="auto"/>
        <w:left w:val="none" w:sz="0" w:space="0" w:color="auto"/>
        <w:bottom w:val="none" w:sz="0" w:space="0" w:color="auto"/>
        <w:right w:val="none" w:sz="0" w:space="0" w:color="auto"/>
      </w:divBdr>
    </w:div>
    <w:div w:id="763768172">
      <w:marLeft w:val="0"/>
      <w:marRight w:val="0"/>
      <w:marTop w:val="0"/>
      <w:marBottom w:val="0"/>
      <w:divBdr>
        <w:top w:val="none" w:sz="0" w:space="0" w:color="auto"/>
        <w:left w:val="none" w:sz="0" w:space="0" w:color="auto"/>
        <w:bottom w:val="none" w:sz="0" w:space="0" w:color="auto"/>
        <w:right w:val="none" w:sz="0" w:space="0" w:color="auto"/>
      </w:divBdr>
    </w:div>
    <w:div w:id="763768173">
      <w:marLeft w:val="0"/>
      <w:marRight w:val="0"/>
      <w:marTop w:val="0"/>
      <w:marBottom w:val="0"/>
      <w:divBdr>
        <w:top w:val="none" w:sz="0" w:space="0" w:color="auto"/>
        <w:left w:val="none" w:sz="0" w:space="0" w:color="auto"/>
        <w:bottom w:val="none" w:sz="0" w:space="0" w:color="auto"/>
        <w:right w:val="none" w:sz="0" w:space="0" w:color="auto"/>
      </w:divBdr>
    </w:div>
    <w:div w:id="763768174">
      <w:marLeft w:val="0"/>
      <w:marRight w:val="0"/>
      <w:marTop w:val="0"/>
      <w:marBottom w:val="0"/>
      <w:divBdr>
        <w:top w:val="none" w:sz="0" w:space="0" w:color="auto"/>
        <w:left w:val="none" w:sz="0" w:space="0" w:color="auto"/>
        <w:bottom w:val="none" w:sz="0" w:space="0" w:color="auto"/>
        <w:right w:val="none" w:sz="0" w:space="0" w:color="auto"/>
      </w:divBdr>
    </w:div>
    <w:div w:id="763768176">
      <w:marLeft w:val="0"/>
      <w:marRight w:val="0"/>
      <w:marTop w:val="0"/>
      <w:marBottom w:val="0"/>
      <w:divBdr>
        <w:top w:val="none" w:sz="0" w:space="0" w:color="auto"/>
        <w:left w:val="none" w:sz="0" w:space="0" w:color="auto"/>
        <w:bottom w:val="none" w:sz="0" w:space="0" w:color="auto"/>
        <w:right w:val="none" w:sz="0" w:space="0" w:color="auto"/>
      </w:divBdr>
    </w:div>
    <w:div w:id="763768177">
      <w:marLeft w:val="0"/>
      <w:marRight w:val="0"/>
      <w:marTop w:val="0"/>
      <w:marBottom w:val="0"/>
      <w:divBdr>
        <w:top w:val="none" w:sz="0" w:space="0" w:color="auto"/>
        <w:left w:val="none" w:sz="0" w:space="0" w:color="auto"/>
        <w:bottom w:val="none" w:sz="0" w:space="0" w:color="auto"/>
        <w:right w:val="none" w:sz="0" w:space="0" w:color="auto"/>
      </w:divBdr>
    </w:div>
    <w:div w:id="763768179">
      <w:marLeft w:val="0"/>
      <w:marRight w:val="0"/>
      <w:marTop w:val="0"/>
      <w:marBottom w:val="0"/>
      <w:divBdr>
        <w:top w:val="none" w:sz="0" w:space="0" w:color="auto"/>
        <w:left w:val="none" w:sz="0" w:space="0" w:color="auto"/>
        <w:bottom w:val="none" w:sz="0" w:space="0" w:color="auto"/>
        <w:right w:val="none" w:sz="0" w:space="0" w:color="auto"/>
      </w:divBdr>
    </w:div>
    <w:div w:id="763768180">
      <w:marLeft w:val="0"/>
      <w:marRight w:val="0"/>
      <w:marTop w:val="0"/>
      <w:marBottom w:val="0"/>
      <w:divBdr>
        <w:top w:val="none" w:sz="0" w:space="0" w:color="auto"/>
        <w:left w:val="none" w:sz="0" w:space="0" w:color="auto"/>
        <w:bottom w:val="none" w:sz="0" w:space="0" w:color="auto"/>
        <w:right w:val="none" w:sz="0" w:space="0" w:color="auto"/>
      </w:divBdr>
      <w:divsChild>
        <w:div w:id="763768997">
          <w:marLeft w:val="0"/>
          <w:marRight w:val="0"/>
          <w:marTop w:val="0"/>
          <w:marBottom w:val="0"/>
          <w:divBdr>
            <w:top w:val="none" w:sz="0" w:space="0" w:color="auto"/>
            <w:left w:val="none" w:sz="0" w:space="0" w:color="auto"/>
            <w:bottom w:val="none" w:sz="0" w:space="0" w:color="auto"/>
            <w:right w:val="none" w:sz="0" w:space="0" w:color="auto"/>
          </w:divBdr>
          <w:divsChild>
            <w:div w:id="763767581">
              <w:marLeft w:val="0"/>
              <w:marRight w:val="0"/>
              <w:marTop w:val="0"/>
              <w:marBottom w:val="0"/>
              <w:divBdr>
                <w:top w:val="none" w:sz="0" w:space="0" w:color="auto"/>
                <w:left w:val="none" w:sz="0" w:space="0" w:color="auto"/>
                <w:bottom w:val="none" w:sz="0" w:space="0" w:color="auto"/>
                <w:right w:val="none" w:sz="0" w:space="0" w:color="auto"/>
              </w:divBdr>
            </w:div>
            <w:div w:id="763767941">
              <w:marLeft w:val="0"/>
              <w:marRight w:val="0"/>
              <w:marTop w:val="0"/>
              <w:marBottom w:val="0"/>
              <w:divBdr>
                <w:top w:val="none" w:sz="0" w:space="0" w:color="auto"/>
                <w:left w:val="none" w:sz="0" w:space="0" w:color="auto"/>
                <w:bottom w:val="none" w:sz="0" w:space="0" w:color="auto"/>
                <w:right w:val="none" w:sz="0" w:space="0" w:color="auto"/>
              </w:divBdr>
            </w:div>
            <w:div w:id="7637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182">
      <w:marLeft w:val="0"/>
      <w:marRight w:val="0"/>
      <w:marTop w:val="0"/>
      <w:marBottom w:val="0"/>
      <w:divBdr>
        <w:top w:val="none" w:sz="0" w:space="0" w:color="auto"/>
        <w:left w:val="none" w:sz="0" w:space="0" w:color="auto"/>
        <w:bottom w:val="none" w:sz="0" w:space="0" w:color="auto"/>
        <w:right w:val="none" w:sz="0" w:space="0" w:color="auto"/>
      </w:divBdr>
    </w:div>
    <w:div w:id="763768183">
      <w:marLeft w:val="0"/>
      <w:marRight w:val="0"/>
      <w:marTop w:val="0"/>
      <w:marBottom w:val="0"/>
      <w:divBdr>
        <w:top w:val="none" w:sz="0" w:space="0" w:color="auto"/>
        <w:left w:val="none" w:sz="0" w:space="0" w:color="auto"/>
        <w:bottom w:val="none" w:sz="0" w:space="0" w:color="auto"/>
        <w:right w:val="none" w:sz="0" w:space="0" w:color="auto"/>
      </w:divBdr>
    </w:div>
    <w:div w:id="763768189">
      <w:marLeft w:val="0"/>
      <w:marRight w:val="0"/>
      <w:marTop w:val="0"/>
      <w:marBottom w:val="0"/>
      <w:divBdr>
        <w:top w:val="none" w:sz="0" w:space="0" w:color="auto"/>
        <w:left w:val="none" w:sz="0" w:space="0" w:color="auto"/>
        <w:bottom w:val="none" w:sz="0" w:space="0" w:color="auto"/>
        <w:right w:val="none" w:sz="0" w:space="0" w:color="auto"/>
      </w:divBdr>
    </w:div>
    <w:div w:id="763768191">
      <w:marLeft w:val="0"/>
      <w:marRight w:val="0"/>
      <w:marTop w:val="0"/>
      <w:marBottom w:val="0"/>
      <w:divBdr>
        <w:top w:val="none" w:sz="0" w:space="0" w:color="auto"/>
        <w:left w:val="none" w:sz="0" w:space="0" w:color="auto"/>
        <w:bottom w:val="none" w:sz="0" w:space="0" w:color="auto"/>
        <w:right w:val="none" w:sz="0" w:space="0" w:color="auto"/>
      </w:divBdr>
    </w:div>
    <w:div w:id="763768204">
      <w:marLeft w:val="0"/>
      <w:marRight w:val="0"/>
      <w:marTop w:val="0"/>
      <w:marBottom w:val="0"/>
      <w:divBdr>
        <w:top w:val="none" w:sz="0" w:space="0" w:color="auto"/>
        <w:left w:val="none" w:sz="0" w:space="0" w:color="auto"/>
        <w:bottom w:val="none" w:sz="0" w:space="0" w:color="auto"/>
        <w:right w:val="none" w:sz="0" w:space="0" w:color="auto"/>
      </w:divBdr>
    </w:div>
    <w:div w:id="763768211">
      <w:marLeft w:val="0"/>
      <w:marRight w:val="0"/>
      <w:marTop w:val="0"/>
      <w:marBottom w:val="0"/>
      <w:divBdr>
        <w:top w:val="none" w:sz="0" w:space="0" w:color="auto"/>
        <w:left w:val="none" w:sz="0" w:space="0" w:color="auto"/>
        <w:bottom w:val="none" w:sz="0" w:space="0" w:color="auto"/>
        <w:right w:val="none" w:sz="0" w:space="0" w:color="auto"/>
      </w:divBdr>
      <w:divsChild>
        <w:div w:id="763768692">
          <w:marLeft w:val="0"/>
          <w:marRight w:val="0"/>
          <w:marTop w:val="0"/>
          <w:marBottom w:val="0"/>
          <w:divBdr>
            <w:top w:val="none" w:sz="0" w:space="0" w:color="auto"/>
            <w:left w:val="none" w:sz="0" w:space="0" w:color="auto"/>
            <w:bottom w:val="none" w:sz="0" w:space="0" w:color="auto"/>
            <w:right w:val="none" w:sz="0" w:space="0" w:color="auto"/>
          </w:divBdr>
          <w:divsChild>
            <w:div w:id="763768860">
              <w:marLeft w:val="0"/>
              <w:marRight w:val="0"/>
              <w:marTop w:val="0"/>
              <w:marBottom w:val="0"/>
              <w:divBdr>
                <w:top w:val="none" w:sz="0" w:space="0" w:color="auto"/>
                <w:left w:val="none" w:sz="0" w:space="0" w:color="auto"/>
                <w:bottom w:val="none" w:sz="0" w:space="0" w:color="auto"/>
                <w:right w:val="none" w:sz="0" w:space="0" w:color="auto"/>
              </w:divBdr>
              <w:divsChild>
                <w:div w:id="763767521">
                  <w:marLeft w:val="0"/>
                  <w:marRight w:val="0"/>
                  <w:marTop w:val="0"/>
                  <w:marBottom w:val="0"/>
                  <w:divBdr>
                    <w:top w:val="none" w:sz="0" w:space="0" w:color="auto"/>
                    <w:left w:val="none" w:sz="0" w:space="0" w:color="auto"/>
                    <w:bottom w:val="none" w:sz="0" w:space="0" w:color="auto"/>
                    <w:right w:val="none" w:sz="0" w:space="0" w:color="auto"/>
                  </w:divBdr>
                  <w:divsChild>
                    <w:div w:id="763768621">
                      <w:marLeft w:val="0"/>
                      <w:marRight w:val="0"/>
                      <w:marTop w:val="0"/>
                      <w:marBottom w:val="0"/>
                      <w:divBdr>
                        <w:top w:val="none" w:sz="0" w:space="0" w:color="auto"/>
                        <w:left w:val="none" w:sz="0" w:space="0" w:color="auto"/>
                        <w:bottom w:val="none" w:sz="0" w:space="0" w:color="auto"/>
                        <w:right w:val="none" w:sz="0" w:space="0" w:color="auto"/>
                      </w:divBdr>
                      <w:divsChild>
                        <w:div w:id="763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8212">
      <w:marLeft w:val="0"/>
      <w:marRight w:val="0"/>
      <w:marTop w:val="0"/>
      <w:marBottom w:val="0"/>
      <w:divBdr>
        <w:top w:val="none" w:sz="0" w:space="0" w:color="auto"/>
        <w:left w:val="none" w:sz="0" w:space="0" w:color="auto"/>
        <w:bottom w:val="none" w:sz="0" w:space="0" w:color="auto"/>
        <w:right w:val="none" w:sz="0" w:space="0" w:color="auto"/>
      </w:divBdr>
    </w:div>
    <w:div w:id="763768218">
      <w:marLeft w:val="0"/>
      <w:marRight w:val="0"/>
      <w:marTop w:val="0"/>
      <w:marBottom w:val="0"/>
      <w:divBdr>
        <w:top w:val="none" w:sz="0" w:space="0" w:color="auto"/>
        <w:left w:val="none" w:sz="0" w:space="0" w:color="auto"/>
        <w:bottom w:val="none" w:sz="0" w:space="0" w:color="auto"/>
        <w:right w:val="none" w:sz="0" w:space="0" w:color="auto"/>
      </w:divBdr>
      <w:divsChild>
        <w:div w:id="76376915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763768224">
      <w:marLeft w:val="0"/>
      <w:marRight w:val="0"/>
      <w:marTop w:val="0"/>
      <w:marBottom w:val="0"/>
      <w:divBdr>
        <w:top w:val="none" w:sz="0" w:space="0" w:color="auto"/>
        <w:left w:val="none" w:sz="0" w:space="0" w:color="auto"/>
        <w:bottom w:val="none" w:sz="0" w:space="0" w:color="auto"/>
        <w:right w:val="none" w:sz="0" w:space="0" w:color="auto"/>
      </w:divBdr>
    </w:div>
    <w:div w:id="763768227">
      <w:marLeft w:val="0"/>
      <w:marRight w:val="0"/>
      <w:marTop w:val="0"/>
      <w:marBottom w:val="0"/>
      <w:divBdr>
        <w:top w:val="none" w:sz="0" w:space="0" w:color="auto"/>
        <w:left w:val="none" w:sz="0" w:space="0" w:color="auto"/>
        <w:bottom w:val="none" w:sz="0" w:space="0" w:color="auto"/>
        <w:right w:val="none" w:sz="0" w:space="0" w:color="auto"/>
      </w:divBdr>
      <w:divsChild>
        <w:div w:id="763768521">
          <w:marLeft w:val="0"/>
          <w:marRight w:val="0"/>
          <w:marTop w:val="0"/>
          <w:marBottom w:val="0"/>
          <w:divBdr>
            <w:top w:val="none" w:sz="0" w:space="0" w:color="auto"/>
            <w:left w:val="none" w:sz="0" w:space="0" w:color="auto"/>
            <w:bottom w:val="none" w:sz="0" w:space="0" w:color="auto"/>
            <w:right w:val="none" w:sz="0" w:space="0" w:color="auto"/>
          </w:divBdr>
          <w:divsChild>
            <w:div w:id="763769075">
              <w:marLeft w:val="0"/>
              <w:marRight w:val="0"/>
              <w:marTop w:val="300"/>
              <w:marBottom w:val="0"/>
              <w:divBdr>
                <w:top w:val="none" w:sz="0" w:space="0" w:color="auto"/>
                <w:left w:val="none" w:sz="0" w:space="0" w:color="auto"/>
                <w:bottom w:val="none" w:sz="0" w:space="0" w:color="auto"/>
                <w:right w:val="none" w:sz="0" w:space="0" w:color="auto"/>
              </w:divBdr>
              <w:divsChild>
                <w:div w:id="763769105">
                  <w:marLeft w:val="0"/>
                  <w:marRight w:val="0"/>
                  <w:marTop w:val="0"/>
                  <w:marBottom w:val="0"/>
                  <w:divBdr>
                    <w:top w:val="single" w:sz="6" w:space="0" w:color="E5E5E5"/>
                    <w:left w:val="single" w:sz="6" w:space="0" w:color="E5E5E5"/>
                    <w:bottom w:val="single" w:sz="6" w:space="0" w:color="E5E5E5"/>
                    <w:right w:val="single" w:sz="6" w:space="0" w:color="E5E5E5"/>
                  </w:divBdr>
                  <w:divsChild>
                    <w:div w:id="763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239">
      <w:marLeft w:val="0"/>
      <w:marRight w:val="0"/>
      <w:marTop w:val="0"/>
      <w:marBottom w:val="0"/>
      <w:divBdr>
        <w:top w:val="none" w:sz="0" w:space="0" w:color="auto"/>
        <w:left w:val="none" w:sz="0" w:space="0" w:color="auto"/>
        <w:bottom w:val="none" w:sz="0" w:space="0" w:color="auto"/>
        <w:right w:val="none" w:sz="0" w:space="0" w:color="auto"/>
      </w:divBdr>
    </w:div>
    <w:div w:id="763768245">
      <w:marLeft w:val="0"/>
      <w:marRight w:val="0"/>
      <w:marTop w:val="0"/>
      <w:marBottom w:val="0"/>
      <w:divBdr>
        <w:top w:val="none" w:sz="0" w:space="0" w:color="auto"/>
        <w:left w:val="none" w:sz="0" w:space="0" w:color="auto"/>
        <w:bottom w:val="none" w:sz="0" w:space="0" w:color="auto"/>
        <w:right w:val="none" w:sz="0" w:space="0" w:color="auto"/>
      </w:divBdr>
    </w:div>
    <w:div w:id="763768247">
      <w:marLeft w:val="0"/>
      <w:marRight w:val="0"/>
      <w:marTop w:val="0"/>
      <w:marBottom w:val="0"/>
      <w:divBdr>
        <w:top w:val="none" w:sz="0" w:space="0" w:color="auto"/>
        <w:left w:val="none" w:sz="0" w:space="0" w:color="auto"/>
        <w:bottom w:val="none" w:sz="0" w:space="0" w:color="auto"/>
        <w:right w:val="none" w:sz="0" w:space="0" w:color="auto"/>
      </w:divBdr>
    </w:div>
    <w:div w:id="763768248">
      <w:marLeft w:val="0"/>
      <w:marRight w:val="0"/>
      <w:marTop w:val="0"/>
      <w:marBottom w:val="0"/>
      <w:divBdr>
        <w:top w:val="none" w:sz="0" w:space="0" w:color="auto"/>
        <w:left w:val="none" w:sz="0" w:space="0" w:color="auto"/>
        <w:bottom w:val="none" w:sz="0" w:space="0" w:color="auto"/>
        <w:right w:val="none" w:sz="0" w:space="0" w:color="auto"/>
      </w:divBdr>
      <w:divsChild>
        <w:div w:id="763768465">
          <w:marLeft w:val="0"/>
          <w:marRight w:val="0"/>
          <w:marTop w:val="0"/>
          <w:marBottom w:val="0"/>
          <w:divBdr>
            <w:top w:val="none" w:sz="0" w:space="0" w:color="auto"/>
            <w:left w:val="none" w:sz="0" w:space="0" w:color="auto"/>
            <w:bottom w:val="none" w:sz="0" w:space="0" w:color="auto"/>
            <w:right w:val="none" w:sz="0" w:space="0" w:color="auto"/>
          </w:divBdr>
          <w:divsChild>
            <w:div w:id="763768808">
              <w:marLeft w:val="0"/>
              <w:marRight w:val="0"/>
              <w:marTop w:val="0"/>
              <w:marBottom w:val="0"/>
              <w:divBdr>
                <w:top w:val="none" w:sz="0" w:space="0" w:color="auto"/>
                <w:left w:val="none" w:sz="0" w:space="0" w:color="auto"/>
                <w:bottom w:val="none" w:sz="0" w:space="0" w:color="auto"/>
                <w:right w:val="none" w:sz="0" w:space="0" w:color="auto"/>
              </w:divBdr>
              <w:divsChild>
                <w:div w:id="763768738">
                  <w:marLeft w:val="0"/>
                  <w:marRight w:val="0"/>
                  <w:marTop w:val="0"/>
                  <w:marBottom w:val="0"/>
                  <w:divBdr>
                    <w:top w:val="none" w:sz="0" w:space="0" w:color="auto"/>
                    <w:left w:val="none" w:sz="0" w:space="0" w:color="auto"/>
                    <w:bottom w:val="none" w:sz="0" w:space="0" w:color="auto"/>
                    <w:right w:val="none" w:sz="0" w:space="0" w:color="auto"/>
                  </w:divBdr>
                  <w:divsChild>
                    <w:div w:id="763767484">
                      <w:marLeft w:val="0"/>
                      <w:marRight w:val="0"/>
                      <w:marTop w:val="0"/>
                      <w:marBottom w:val="0"/>
                      <w:divBdr>
                        <w:top w:val="none" w:sz="0" w:space="0" w:color="auto"/>
                        <w:left w:val="none" w:sz="0" w:space="0" w:color="auto"/>
                        <w:bottom w:val="none" w:sz="0" w:space="0" w:color="auto"/>
                        <w:right w:val="none" w:sz="0" w:space="0" w:color="auto"/>
                      </w:divBdr>
                      <w:divsChild>
                        <w:div w:id="763768381">
                          <w:marLeft w:val="0"/>
                          <w:marRight w:val="0"/>
                          <w:marTop w:val="0"/>
                          <w:marBottom w:val="210"/>
                          <w:divBdr>
                            <w:top w:val="none" w:sz="0" w:space="0" w:color="auto"/>
                            <w:left w:val="none" w:sz="0" w:space="0" w:color="auto"/>
                            <w:bottom w:val="none" w:sz="0" w:space="0" w:color="auto"/>
                            <w:right w:val="none" w:sz="0" w:space="0" w:color="auto"/>
                          </w:divBdr>
                          <w:divsChild>
                            <w:div w:id="763767702">
                              <w:marLeft w:val="0"/>
                              <w:marRight w:val="0"/>
                              <w:marTop w:val="0"/>
                              <w:marBottom w:val="0"/>
                              <w:divBdr>
                                <w:top w:val="none" w:sz="0" w:space="0" w:color="auto"/>
                                <w:left w:val="none" w:sz="0" w:space="0" w:color="auto"/>
                                <w:bottom w:val="none" w:sz="0" w:space="0" w:color="auto"/>
                                <w:right w:val="none" w:sz="0" w:space="0" w:color="auto"/>
                              </w:divBdr>
                              <w:divsChild>
                                <w:div w:id="76376829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249">
      <w:marLeft w:val="0"/>
      <w:marRight w:val="0"/>
      <w:marTop w:val="0"/>
      <w:marBottom w:val="0"/>
      <w:divBdr>
        <w:top w:val="none" w:sz="0" w:space="0" w:color="auto"/>
        <w:left w:val="none" w:sz="0" w:space="0" w:color="auto"/>
        <w:bottom w:val="none" w:sz="0" w:space="0" w:color="auto"/>
        <w:right w:val="none" w:sz="0" w:space="0" w:color="auto"/>
      </w:divBdr>
    </w:div>
    <w:div w:id="763768250">
      <w:marLeft w:val="0"/>
      <w:marRight w:val="0"/>
      <w:marTop w:val="0"/>
      <w:marBottom w:val="0"/>
      <w:divBdr>
        <w:top w:val="none" w:sz="0" w:space="0" w:color="auto"/>
        <w:left w:val="none" w:sz="0" w:space="0" w:color="auto"/>
        <w:bottom w:val="none" w:sz="0" w:space="0" w:color="auto"/>
        <w:right w:val="none" w:sz="0" w:space="0" w:color="auto"/>
      </w:divBdr>
    </w:div>
    <w:div w:id="763768251">
      <w:marLeft w:val="0"/>
      <w:marRight w:val="0"/>
      <w:marTop w:val="0"/>
      <w:marBottom w:val="0"/>
      <w:divBdr>
        <w:top w:val="none" w:sz="0" w:space="0" w:color="auto"/>
        <w:left w:val="none" w:sz="0" w:space="0" w:color="auto"/>
        <w:bottom w:val="none" w:sz="0" w:space="0" w:color="auto"/>
        <w:right w:val="none" w:sz="0" w:space="0" w:color="auto"/>
      </w:divBdr>
    </w:div>
    <w:div w:id="763768254">
      <w:marLeft w:val="0"/>
      <w:marRight w:val="0"/>
      <w:marTop w:val="0"/>
      <w:marBottom w:val="0"/>
      <w:divBdr>
        <w:top w:val="none" w:sz="0" w:space="0" w:color="auto"/>
        <w:left w:val="none" w:sz="0" w:space="0" w:color="auto"/>
        <w:bottom w:val="none" w:sz="0" w:space="0" w:color="auto"/>
        <w:right w:val="none" w:sz="0" w:space="0" w:color="auto"/>
      </w:divBdr>
    </w:div>
    <w:div w:id="763768255">
      <w:marLeft w:val="0"/>
      <w:marRight w:val="0"/>
      <w:marTop w:val="0"/>
      <w:marBottom w:val="0"/>
      <w:divBdr>
        <w:top w:val="none" w:sz="0" w:space="0" w:color="auto"/>
        <w:left w:val="none" w:sz="0" w:space="0" w:color="auto"/>
        <w:bottom w:val="none" w:sz="0" w:space="0" w:color="auto"/>
        <w:right w:val="none" w:sz="0" w:space="0" w:color="auto"/>
      </w:divBdr>
    </w:div>
    <w:div w:id="763768256">
      <w:marLeft w:val="0"/>
      <w:marRight w:val="0"/>
      <w:marTop w:val="0"/>
      <w:marBottom w:val="0"/>
      <w:divBdr>
        <w:top w:val="none" w:sz="0" w:space="0" w:color="auto"/>
        <w:left w:val="none" w:sz="0" w:space="0" w:color="auto"/>
        <w:bottom w:val="none" w:sz="0" w:space="0" w:color="auto"/>
        <w:right w:val="none" w:sz="0" w:space="0" w:color="auto"/>
      </w:divBdr>
    </w:div>
    <w:div w:id="763768257">
      <w:marLeft w:val="0"/>
      <w:marRight w:val="0"/>
      <w:marTop w:val="0"/>
      <w:marBottom w:val="0"/>
      <w:divBdr>
        <w:top w:val="none" w:sz="0" w:space="0" w:color="auto"/>
        <w:left w:val="none" w:sz="0" w:space="0" w:color="auto"/>
        <w:bottom w:val="none" w:sz="0" w:space="0" w:color="auto"/>
        <w:right w:val="none" w:sz="0" w:space="0" w:color="auto"/>
      </w:divBdr>
      <w:divsChild>
        <w:div w:id="763767165">
          <w:marLeft w:val="0"/>
          <w:marRight w:val="0"/>
          <w:marTop w:val="154"/>
          <w:marBottom w:val="51"/>
          <w:divBdr>
            <w:top w:val="none" w:sz="0" w:space="0" w:color="auto"/>
            <w:left w:val="none" w:sz="0" w:space="0" w:color="auto"/>
            <w:bottom w:val="none" w:sz="0" w:space="0" w:color="auto"/>
            <w:right w:val="none" w:sz="0" w:space="0" w:color="auto"/>
          </w:divBdr>
        </w:div>
        <w:div w:id="763769000">
          <w:marLeft w:val="0"/>
          <w:marRight w:val="0"/>
          <w:marTop w:val="154"/>
          <w:marBottom w:val="51"/>
          <w:divBdr>
            <w:top w:val="none" w:sz="0" w:space="0" w:color="auto"/>
            <w:left w:val="none" w:sz="0" w:space="0" w:color="auto"/>
            <w:bottom w:val="none" w:sz="0" w:space="0" w:color="auto"/>
            <w:right w:val="none" w:sz="0" w:space="0" w:color="auto"/>
          </w:divBdr>
        </w:div>
      </w:divsChild>
    </w:div>
    <w:div w:id="763768258">
      <w:marLeft w:val="0"/>
      <w:marRight w:val="0"/>
      <w:marTop w:val="0"/>
      <w:marBottom w:val="0"/>
      <w:divBdr>
        <w:top w:val="none" w:sz="0" w:space="0" w:color="auto"/>
        <w:left w:val="none" w:sz="0" w:space="0" w:color="auto"/>
        <w:bottom w:val="none" w:sz="0" w:space="0" w:color="auto"/>
        <w:right w:val="none" w:sz="0" w:space="0" w:color="auto"/>
      </w:divBdr>
    </w:div>
    <w:div w:id="763768262">
      <w:marLeft w:val="0"/>
      <w:marRight w:val="0"/>
      <w:marTop w:val="0"/>
      <w:marBottom w:val="0"/>
      <w:divBdr>
        <w:top w:val="none" w:sz="0" w:space="0" w:color="auto"/>
        <w:left w:val="none" w:sz="0" w:space="0" w:color="auto"/>
        <w:bottom w:val="none" w:sz="0" w:space="0" w:color="auto"/>
        <w:right w:val="none" w:sz="0" w:space="0" w:color="auto"/>
      </w:divBdr>
    </w:div>
    <w:div w:id="763768264">
      <w:marLeft w:val="0"/>
      <w:marRight w:val="0"/>
      <w:marTop w:val="0"/>
      <w:marBottom w:val="0"/>
      <w:divBdr>
        <w:top w:val="none" w:sz="0" w:space="0" w:color="auto"/>
        <w:left w:val="none" w:sz="0" w:space="0" w:color="auto"/>
        <w:bottom w:val="none" w:sz="0" w:space="0" w:color="auto"/>
        <w:right w:val="none" w:sz="0" w:space="0" w:color="auto"/>
      </w:divBdr>
    </w:div>
    <w:div w:id="763768267">
      <w:marLeft w:val="0"/>
      <w:marRight w:val="0"/>
      <w:marTop w:val="0"/>
      <w:marBottom w:val="0"/>
      <w:divBdr>
        <w:top w:val="none" w:sz="0" w:space="0" w:color="auto"/>
        <w:left w:val="none" w:sz="0" w:space="0" w:color="auto"/>
        <w:bottom w:val="none" w:sz="0" w:space="0" w:color="auto"/>
        <w:right w:val="none" w:sz="0" w:space="0" w:color="auto"/>
      </w:divBdr>
      <w:divsChild>
        <w:div w:id="763768631">
          <w:marLeft w:val="0"/>
          <w:marRight w:val="0"/>
          <w:marTop w:val="0"/>
          <w:marBottom w:val="0"/>
          <w:divBdr>
            <w:top w:val="none" w:sz="0" w:space="0" w:color="auto"/>
            <w:left w:val="none" w:sz="0" w:space="0" w:color="auto"/>
            <w:bottom w:val="none" w:sz="0" w:space="0" w:color="auto"/>
            <w:right w:val="none" w:sz="0" w:space="0" w:color="auto"/>
          </w:divBdr>
          <w:divsChild>
            <w:div w:id="763768056">
              <w:marLeft w:val="0"/>
              <w:marRight w:val="0"/>
              <w:marTop w:val="0"/>
              <w:marBottom w:val="0"/>
              <w:divBdr>
                <w:top w:val="none" w:sz="0" w:space="0" w:color="auto"/>
                <w:left w:val="none" w:sz="0" w:space="0" w:color="auto"/>
                <w:bottom w:val="none" w:sz="0" w:space="0" w:color="auto"/>
                <w:right w:val="none" w:sz="0" w:space="0" w:color="auto"/>
              </w:divBdr>
              <w:divsChild>
                <w:div w:id="7637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271">
      <w:marLeft w:val="0"/>
      <w:marRight w:val="0"/>
      <w:marTop w:val="0"/>
      <w:marBottom w:val="0"/>
      <w:divBdr>
        <w:top w:val="none" w:sz="0" w:space="0" w:color="auto"/>
        <w:left w:val="none" w:sz="0" w:space="0" w:color="auto"/>
        <w:bottom w:val="none" w:sz="0" w:space="0" w:color="auto"/>
        <w:right w:val="none" w:sz="0" w:space="0" w:color="auto"/>
      </w:divBdr>
    </w:div>
    <w:div w:id="763768275">
      <w:marLeft w:val="0"/>
      <w:marRight w:val="0"/>
      <w:marTop w:val="0"/>
      <w:marBottom w:val="0"/>
      <w:divBdr>
        <w:top w:val="none" w:sz="0" w:space="0" w:color="auto"/>
        <w:left w:val="none" w:sz="0" w:space="0" w:color="auto"/>
        <w:bottom w:val="none" w:sz="0" w:space="0" w:color="auto"/>
        <w:right w:val="none" w:sz="0" w:space="0" w:color="auto"/>
      </w:divBdr>
    </w:div>
    <w:div w:id="763768278">
      <w:marLeft w:val="0"/>
      <w:marRight w:val="0"/>
      <w:marTop w:val="0"/>
      <w:marBottom w:val="0"/>
      <w:divBdr>
        <w:top w:val="none" w:sz="0" w:space="0" w:color="auto"/>
        <w:left w:val="none" w:sz="0" w:space="0" w:color="auto"/>
        <w:bottom w:val="none" w:sz="0" w:space="0" w:color="auto"/>
        <w:right w:val="none" w:sz="0" w:space="0" w:color="auto"/>
      </w:divBdr>
      <w:divsChild>
        <w:div w:id="763767042">
          <w:marLeft w:val="0"/>
          <w:marRight w:val="0"/>
          <w:marTop w:val="0"/>
          <w:marBottom w:val="203"/>
          <w:divBdr>
            <w:top w:val="none" w:sz="0" w:space="0" w:color="auto"/>
            <w:left w:val="none" w:sz="0" w:space="0" w:color="auto"/>
            <w:bottom w:val="none" w:sz="0" w:space="0" w:color="auto"/>
            <w:right w:val="none" w:sz="0" w:space="0" w:color="auto"/>
          </w:divBdr>
        </w:div>
        <w:div w:id="763767392">
          <w:marLeft w:val="0"/>
          <w:marRight w:val="203"/>
          <w:marTop w:val="0"/>
          <w:marBottom w:val="0"/>
          <w:divBdr>
            <w:top w:val="none" w:sz="0" w:space="0" w:color="auto"/>
            <w:left w:val="none" w:sz="0" w:space="0" w:color="auto"/>
            <w:bottom w:val="none" w:sz="0" w:space="0" w:color="auto"/>
            <w:right w:val="none" w:sz="0" w:space="0" w:color="auto"/>
          </w:divBdr>
        </w:div>
        <w:div w:id="763767757">
          <w:marLeft w:val="0"/>
          <w:marRight w:val="0"/>
          <w:marTop w:val="0"/>
          <w:marBottom w:val="203"/>
          <w:divBdr>
            <w:top w:val="none" w:sz="0" w:space="0" w:color="auto"/>
            <w:left w:val="none" w:sz="0" w:space="0" w:color="auto"/>
            <w:bottom w:val="none" w:sz="0" w:space="0" w:color="auto"/>
            <w:right w:val="none" w:sz="0" w:space="0" w:color="auto"/>
          </w:divBdr>
        </w:div>
        <w:div w:id="763767813">
          <w:marLeft w:val="0"/>
          <w:marRight w:val="203"/>
          <w:marTop w:val="0"/>
          <w:marBottom w:val="0"/>
          <w:divBdr>
            <w:top w:val="none" w:sz="0" w:space="0" w:color="auto"/>
            <w:left w:val="none" w:sz="0" w:space="0" w:color="auto"/>
            <w:bottom w:val="none" w:sz="0" w:space="0" w:color="auto"/>
            <w:right w:val="none" w:sz="0" w:space="0" w:color="auto"/>
          </w:divBdr>
        </w:div>
        <w:div w:id="763768071">
          <w:marLeft w:val="0"/>
          <w:marRight w:val="203"/>
          <w:marTop w:val="0"/>
          <w:marBottom w:val="0"/>
          <w:divBdr>
            <w:top w:val="none" w:sz="0" w:space="0" w:color="auto"/>
            <w:left w:val="none" w:sz="0" w:space="0" w:color="auto"/>
            <w:bottom w:val="none" w:sz="0" w:space="0" w:color="auto"/>
            <w:right w:val="none" w:sz="0" w:space="0" w:color="auto"/>
          </w:divBdr>
        </w:div>
        <w:div w:id="763768548">
          <w:marLeft w:val="0"/>
          <w:marRight w:val="0"/>
          <w:marTop w:val="0"/>
          <w:marBottom w:val="203"/>
          <w:divBdr>
            <w:top w:val="none" w:sz="0" w:space="0" w:color="auto"/>
            <w:left w:val="none" w:sz="0" w:space="0" w:color="auto"/>
            <w:bottom w:val="none" w:sz="0" w:space="0" w:color="auto"/>
            <w:right w:val="none" w:sz="0" w:space="0" w:color="auto"/>
          </w:divBdr>
        </w:div>
        <w:div w:id="763768697">
          <w:marLeft w:val="0"/>
          <w:marRight w:val="0"/>
          <w:marTop w:val="0"/>
          <w:marBottom w:val="203"/>
          <w:divBdr>
            <w:top w:val="none" w:sz="0" w:space="0" w:color="auto"/>
            <w:left w:val="none" w:sz="0" w:space="0" w:color="auto"/>
            <w:bottom w:val="none" w:sz="0" w:space="0" w:color="auto"/>
            <w:right w:val="none" w:sz="0" w:space="0" w:color="auto"/>
          </w:divBdr>
        </w:div>
      </w:divsChild>
    </w:div>
    <w:div w:id="763768279">
      <w:marLeft w:val="0"/>
      <w:marRight w:val="0"/>
      <w:marTop w:val="0"/>
      <w:marBottom w:val="0"/>
      <w:divBdr>
        <w:top w:val="none" w:sz="0" w:space="0" w:color="auto"/>
        <w:left w:val="none" w:sz="0" w:space="0" w:color="auto"/>
        <w:bottom w:val="none" w:sz="0" w:space="0" w:color="auto"/>
        <w:right w:val="none" w:sz="0" w:space="0" w:color="auto"/>
      </w:divBdr>
      <w:divsChild>
        <w:div w:id="763767146">
          <w:marLeft w:val="375"/>
          <w:marRight w:val="375"/>
          <w:marTop w:val="375"/>
          <w:marBottom w:val="0"/>
          <w:divBdr>
            <w:top w:val="none" w:sz="0" w:space="0" w:color="auto"/>
            <w:left w:val="none" w:sz="0" w:space="0" w:color="auto"/>
            <w:bottom w:val="none" w:sz="0" w:space="0" w:color="auto"/>
            <w:right w:val="none" w:sz="0" w:space="0" w:color="auto"/>
          </w:divBdr>
        </w:div>
        <w:div w:id="763768977">
          <w:marLeft w:val="0"/>
          <w:marRight w:val="0"/>
          <w:marTop w:val="0"/>
          <w:marBottom w:val="0"/>
          <w:divBdr>
            <w:top w:val="none" w:sz="0" w:space="0" w:color="auto"/>
            <w:left w:val="none" w:sz="0" w:space="0" w:color="auto"/>
            <w:bottom w:val="none" w:sz="0" w:space="0" w:color="auto"/>
            <w:right w:val="none" w:sz="0" w:space="0" w:color="auto"/>
          </w:divBdr>
        </w:div>
      </w:divsChild>
    </w:div>
    <w:div w:id="763768281">
      <w:marLeft w:val="0"/>
      <w:marRight w:val="0"/>
      <w:marTop w:val="0"/>
      <w:marBottom w:val="0"/>
      <w:divBdr>
        <w:top w:val="none" w:sz="0" w:space="0" w:color="auto"/>
        <w:left w:val="none" w:sz="0" w:space="0" w:color="auto"/>
        <w:bottom w:val="none" w:sz="0" w:space="0" w:color="auto"/>
        <w:right w:val="none" w:sz="0" w:space="0" w:color="auto"/>
      </w:divBdr>
    </w:div>
    <w:div w:id="763768283">
      <w:marLeft w:val="0"/>
      <w:marRight w:val="0"/>
      <w:marTop w:val="0"/>
      <w:marBottom w:val="0"/>
      <w:divBdr>
        <w:top w:val="none" w:sz="0" w:space="0" w:color="auto"/>
        <w:left w:val="none" w:sz="0" w:space="0" w:color="auto"/>
        <w:bottom w:val="none" w:sz="0" w:space="0" w:color="auto"/>
        <w:right w:val="none" w:sz="0" w:space="0" w:color="auto"/>
      </w:divBdr>
      <w:divsChild>
        <w:div w:id="763768042">
          <w:marLeft w:val="0"/>
          <w:marRight w:val="0"/>
          <w:marTop w:val="0"/>
          <w:marBottom w:val="0"/>
          <w:divBdr>
            <w:top w:val="none" w:sz="0" w:space="0" w:color="auto"/>
            <w:left w:val="none" w:sz="0" w:space="0" w:color="auto"/>
            <w:bottom w:val="none" w:sz="0" w:space="0" w:color="auto"/>
            <w:right w:val="none" w:sz="0" w:space="0" w:color="auto"/>
          </w:divBdr>
          <w:divsChild>
            <w:div w:id="763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285">
      <w:marLeft w:val="0"/>
      <w:marRight w:val="0"/>
      <w:marTop w:val="0"/>
      <w:marBottom w:val="0"/>
      <w:divBdr>
        <w:top w:val="none" w:sz="0" w:space="0" w:color="auto"/>
        <w:left w:val="none" w:sz="0" w:space="0" w:color="auto"/>
        <w:bottom w:val="none" w:sz="0" w:space="0" w:color="auto"/>
        <w:right w:val="none" w:sz="0" w:space="0" w:color="auto"/>
      </w:divBdr>
    </w:div>
    <w:div w:id="763768286">
      <w:marLeft w:val="0"/>
      <w:marRight w:val="0"/>
      <w:marTop w:val="0"/>
      <w:marBottom w:val="0"/>
      <w:divBdr>
        <w:top w:val="none" w:sz="0" w:space="0" w:color="auto"/>
        <w:left w:val="none" w:sz="0" w:space="0" w:color="auto"/>
        <w:bottom w:val="none" w:sz="0" w:space="0" w:color="auto"/>
        <w:right w:val="none" w:sz="0" w:space="0" w:color="auto"/>
      </w:divBdr>
    </w:div>
    <w:div w:id="763768289">
      <w:marLeft w:val="0"/>
      <w:marRight w:val="0"/>
      <w:marTop w:val="100"/>
      <w:marBottom w:val="100"/>
      <w:divBdr>
        <w:top w:val="none" w:sz="0" w:space="0" w:color="auto"/>
        <w:left w:val="none" w:sz="0" w:space="0" w:color="auto"/>
        <w:bottom w:val="none" w:sz="0" w:space="0" w:color="auto"/>
        <w:right w:val="none" w:sz="0" w:space="0" w:color="auto"/>
      </w:divBdr>
      <w:divsChild>
        <w:div w:id="763768891">
          <w:marLeft w:val="0"/>
          <w:marRight w:val="0"/>
          <w:marTop w:val="0"/>
          <w:marBottom w:val="0"/>
          <w:divBdr>
            <w:top w:val="none" w:sz="0" w:space="0" w:color="auto"/>
            <w:left w:val="none" w:sz="0" w:space="0" w:color="auto"/>
            <w:bottom w:val="none" w:sz="0" w:space="0" w:color="auto"/>
            <w:right w:val="none" w:sz="0" w:space="0" w:color="auto"/>
          </w:divBdr>
          <w:divsChild>
            <w:div w:id="763767450">
              <w:marLeft w:val="0"/>
              <w:marRight w:val="0"/>
              <w:marTop w:val="0"/>
              <w:marBottom w:val="0"/>
              <w:divBdr>
                <w:top w:val="none" w:sz="0" w:space="0" w:color="auto"/>
                <w:left w:val="none" w:sz="0" w:space="0" w:color="auto"/>
                <w:bottom w:val="none" w:sz="0" w:space="0" w:color="auto"/>
                <w:right w:val="none" w:sz="0" w:space="0" w:color="auto"/>
              </w:divBdr>
              <w:divsChild>
                <w:div w:id="763767184">
                  <w:marLeft w:val="0"/>
                  <w:marRight w:val="0"/>
                  <w:marTop w:val="0"/>
                  <w:marBottom w:val="0"/>
                  <w:divBdr>
                    <w:top w:val="none" w:sz="0" w:space="0" w:color="auto"/>
                    <w:left w:val="none" w:sz="0" w:space="0" w:color="auto"/>
                    <w:bottom w:val="none" w:sz="0" w:space="0" w:color="auto"/>
                    <w:right w:val="none" w:sz="0" w:space="0" w:color="auto"/>
                  </w:divBdr>
                  <w:divsChild>
                    <w:div w:id="763767779">
                      <w:marLeft w:val="0"/>
                      <w:marRight w:val="0"/>
                      <w:marTop w:val="100"/>
                      <w:marBottom w:val="0"/>
                      <w:divBdr>
                        <w:top w:val="none" w:sz="0" w:space="0" w:color="auto"/>
                        <w:left w:val="none" w:sz="0" w:space="0" w:color="auto"/>
                        <w:bottom w:val="none" w:sz="0" w:space="0" w:color="auto"/>
                        <w:right w:val="none" w:sz="0" w:space="0" w:color="auto"/>
                      </w:divBdr>
                      <w:divsChild>
                        <w:div w:id="763767374">
                          <w:marLeft w:val="0"/>
                          <w:marRight w:val="0"/>
                          <w:marTop w:val="0"/>
                          <w:marBottom w:val="0"/>
                          <w:divBdr>
                            <w:top w:val="none" w:sz="0" w:space="0" w:color="auto"/>
                            <w:left w:val="none" w:sz="0" w:space="0" w:color="auto"/>
                            <w:bottom w:val="none" w:sz="0" w:space="0" w:color="auto"/>
                            <w:right w:val="none" w:sz="0" w:space="0" w:color="auto"/>
                          </w:divBdr>
                          <w:divsChild>
                            <w:div w:id="763768343">
                              <w:marLeft w:val="0"/>
                              <w:marRight w:val="0"/>
                              <w:marTop w:val="0"/>
                              <w:marBottom w:val="0"/>
                              <w:divBdr>
                                <w:top w:val="none" w:sz="0" w:space="0" w:color="auto"/>
                                <w:left w:val="none" w:sz="0" w:space="0" w:color="auto"/>
                                <w:bottom w:val="none" w:sz="0" w:space="0" w:color="auto"/>
                                <w:right w:val="none" w:sz="0" w:space="0" w:color="auto"/>
                              </w:divBdr>
                              <w:divsChild>
                                <w:div w:id="763768387">
                                  <w:marLeft w:val="0"/>
                                  <w:marRight w:val="0"/>
                                  <w:marTop w:val="0"/>
                                  <w:marBottom w:val="0"/>
                                  <w:divBdr>
                                    <w:top w:val="none" w:sz="0" w:space="0" w:color="auto"/>
                                    <w:left w:val="none" w:sz="0" w:space="0" w:color="auto"/>
                                    <w:bottom w:val="none" w:sz="0" w:space="0" w:color="auto"/>
                                    <w:right w:val="none" w:sz="0" w:space="0" w:color="auto"/>
                                  </w:divBdr>
                                  <w:divsChild>
                                    <w:div w:id="763768970">
                                      <w:marLeft w:val="0"/>
                                      <w:marRight w:val="0"/>
                                      <w:marTop w:val="0"/>
                                      <w:marBottom w:val="0"/>
                                      <w:divBdr>
                                        <w:top w:val="none" w:sz="0" w:space="0" w:color="auto"/>
                                        <w:left w:val="none" w:sz="0" w:space="0" w:color="auto"/>
                                        <w:bottom w:val="none" w:sz="0" w:space="0" w:color="auto"/>
                                        <w:right w:val="none" w:sz="0" w:space="0" w:color="auto"/>
                                      </w:divBdr>
                                      <w:divsChild>
                                        <w:div w:id="763768084">
                                          <w:marLeft w:val="0"/>
                                          <w:marRight w:val="0"/>
                                          <w:marTop w:val="0"/>
                                          <w:marBottom w:val="0"/>
                                          <w:divBdr>
                                            <w:top w:val="none" w:sz="0" w:space="0" w:color="auto"/>
                                            <w:left w:val="none" w:sz="0" w:space="0" w:color="auto"/>
                                            <w:bottom w:val="none" w:sz="0" w:space="0" w:color="auto"/>
                                            <w:right w:val="none" w:sz="0" w:space="0" w:color="auto"/>
                                          </w:divBdr>
                                          <w:divsChild>
                                            <w:div w:id="763768152">
                                              <w:marLeft w:val="0"/>
                                              <w:marRight w:val="0"/>
                                              <w:marTop w:val="0"/>
                                              <w:marBottom w:val="0"/>
                                              <w:divBdr>
                                                <w:top w:val="none" w:sz="0" w:space="0" w:color="auto"/>
                                                <w:left w:val="none" w:sz="0" w:space="0" w:color="auto"/>
                                                <w:bottom w:val="none" w:sz="0" w:space="0" w:color="auto"/>
                                                <w:right w:val="none" w:sz="0" w:space="0" w:color="auto"/>
                                              </w:divBdr>
                                              <w:divsChild>
                                                <w:div w:id="763768896">
                                                  <w:marLeft w:val="0"/>
                                                  <w:marRight w:val="0"/>
                                                  <w:marTop w:val="0"/>
                                                  <w:marBottom w:val="0"/>
                                                  <w:divBdr>
                                                    <w:top w:val="none" w:sz="0" w:space="0" w:color="auto"/>
                                                    <w:left w:val="none" w:sz="0" w:space="0" w:color="auto"/>
                                                    <w:bottom w:val="none" w:sz="0" w:space="0" w:color="auto"/>
                                                    <w:right w:val="none" w:sz="0" w:space="0" w:color="auto"/>
                                                  </w:divBdr>
                                                  <w:divsChild>
                                                    <w:div w:id="763768959">
                                                      <w:marLeft w:val="0"/>
                                                      <w:marRight w:val="0"/>
                                                      <w:marTop w:val="0"/>
                                                      <w:marBottom w:val="0"/>
                                                      <w:divBdr>
                                                        <w:top w:val="none" w:sz="0" w:space="0" w:color="auto"/>
                                                        <w:left w:val="none" w:sz="0" w:space="0" w:color="auto"/>
                                                        <w:bottom w:val="none" w:sz="0" w:space="0" w:color="auto"/>
                                                        <w:right w:val="none" w:sz="0" w:space="0" w:color="auto"/>
                                                      </w:divBdr>
                                                      <w:divsChild>
                                                        <w:div w:id="763767273">
                                                          <w:marLeft w:val="0"/>
                                                          <w:marRight w:val="0"/>
                                                          <w:marTop w:val="0"/>
                                                          <w:marBottom w:val="0"/>
                                                          <w:divBdr>
                                                            <w:top w:val="none" w:sz="0" w:space="0" w:color="auto"/>
                                                            <w:left w:val="none" w:sz="0" w:space="0" w:color="auto"/>
                                                            <w:bottom w:val="none" w:sz="0" w:space="0" w:color="auto"/>
                                                            <w:right w:val="none" w:sz="0" w:space="0" w:color="auto"/>
                                                          </w:divBdr>
                                                          <w:divsChild>
                                                            <w:div w:id="763768220">
                                                              <w:marLeft w:val="0"/>
                                                              <w:marRight w:val="0"/>
                                                              <w:marTop w:val="0"/>
                                                              <w:marBottom w:val="0"/>
                                                              <w:divBdr>
                                                                <w:top w:val="none" w:sz="0" w:space="0" w:color="auto"/>
                                                                <w:left w:val="none" w:sz="0" w:space="0" w:color="auto"/>
                                                                <w:bottom w:val="none" w:sz="0" w:space="0" w:color="auto"/>
                                                                <w:right w:val="none" w:sz="0" w:space="0" w:color="auto"/>
                                                              </w:divBdr>
                                                              <w:divsChild>
                                                                <w:div w:id="763767300">
                                                                  <w:marLeft w:val="0"/>
                                                                  <w:marRight w:val="0"/>
                                                                  <w:marTop w:val="0"/>
                                                                  <w:marBottom w:val="0"/>
                                                                  <w:divBdr>
                                                                    <w:top w:val="none" w:sz="0" w:space="0" w:color="auto"/>
                                                                    <w:left w:val="none" w:sz="0" w:space="0" w:color="auto"/>
                                                                    <w:bottom w:val="none" w:sz="0" w:space="0" w:color="auto"/>
                                                                    <w:right w:val="none" w:sz="0" w:space="0" w:color="auto"/>
                                                                  </w:divBdr>
                                                                  <w:divsChild>
                                                                    <w:div w:id="763768703">
                                                                      <w:marLeft w:val="0"/>
                                                                      <w:marRight w:val="0"/>
                                                                      <w:marTop w:val="0"/>
                                                                      <w:marBottom w:val="0"/>
                                                                      <w:divBdr>
                                                                        <w:top w:val="none" w:sz="0" w:space="0" w:color="auto"/>
                                                                        <w:left w:val="none" w:sz="0" w:space="0" w:color="auto"/>
                                                                        <w:bottom w:val="none" w:sz="0" w:space="0" w:color="auto"/>
                                                                        <w:right w:val="none" w:sz="0" w:space="0" w:color="auto"/>
                                                                      </w:divBdr>
                                                                      <w:divsChild>
                                                                        <w:div w:id="763767479">
                                                                          <w:marLeft w:val="0"/>
                                                                          <w:marRight w:val="0"/>
                                                                          <w:marTop w:val="0"/>
                                                                          <w:marBottom w:val="0"/>
                                                                          <w:divBdr>
                                                                            <w:top w:val="none" w:sz="0" w:space="0" w:color="auto"/>
                                                                            <w:left w:val="none" w:sz="0" w:space="0" w:color="auto"/>
                                                                            <w:bottom w:val="none" w:sz="0" w:space="0" w:color="auto"/>
                                                                            <w:right w:val="none" w:sz="0" w:space="0" w:color="auto"/>
                                                                          </w:divBdr>
                                                                          <w:divsChild>
                                                                            <w:div w:id="763767976">
                                                                              <w:marLeft w:val="0"/>
                                                                              <w:marRight w:val="0"/>
                                                                              <w:marTop w:val="0"/>
                                                                              <w:marBottom w:val="0"/>
                                                                              <w:divBdr>
                                                                                <w:top w:val="none" w:sz="0" w:space="0" w:color="auto"/>
                                                                                <w:left w:val="none" w:sz="0" w:space="0" w:color="auto"/>
                                                                                <w:bottom w:val="none" w:sz="0" w:space="0" w:color="auto"/>
                                                                                <w:right w:val="none" w:sz="0" w:space="0" w:color="auto"/>
                                                                              </w:divBdr>
                                                                            </w:div>
                                                                          </w:divsChild>
                                                                        </w:div>
                                                                        <w:div w:id="763768579">
                                                                          <w:marLeft w:val="0"/>
                                                                          <w:marRight w:val="0"/>
                                                                          <w:marTop w:val="0"/>
                                                                          <w:marBottom w:val="0"/>
                                                                          <w:divBdr>
                                                                            <w:top w:val="none" w:sz="0" w:space="0" w:color="auto"/>
                                                                            <w:left w:val="none" w:sz="0" w:space="0" w:color="auto"/>
                                                                            <w:bottom w:val="none" w:sz="0" w:space="0" w:color="auto"/>
                                                                            <w:right w:val="none" w:sz="0" w:space="0" w:color="auto"/>
                                                                          </w:divBdr>
                                                                          <w:divsChild>
                                                                            <w:div w:id="763768952">
                                                                              <w:marLeft w:val="0"/>
                                                                              <w:marRight w:val="0"/>
                                                                              <w:marTop w:val="0"/>
                                                                              <w:marBottom w:val="0"/>
                                                                              <w:divBdr>
                                                                                <w:top w:val="none" w:sz="0" w:space="0" w:color="auto"/>
                                                                                <w:left w:val="none" w:sz="0" w:space="0" w:color="auto"/>
                                                                                <w:bottom w:val="none" w:sz="0" w:space="0" w:color="auto"/>
                                                                                <w:right w:val="none" w:sz="0" w:space="0" w:color="auto"/>
                                                                              </w:divBdr>
                                                                              <w:divsChild>
                                                                                <w:div w:id="763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610">
                                                                          <w:marLeft w:val="0"/>
                                                                          <w:marRight w:val="0"/>
                                                                          <w:marTop w:val="0"/>
                                                                          <w:marBottom w:val="0"/>
                                                                          <w:divBdr>
                                                                            <w:top w:val="none" w:sz="0" w:space="0" w:color="auto"/>
                                                                            <w:left w:val="none" w:sz="0" w:space="0" w:color="auto"/>
                                                                            <w:bottom w:val="none" w:sz="0" w:space="0" w:color="auto"/>
                                                                            <w:right w:val="none" w:sz="0" w:space="0" w:color="auto"/>
                                                                          </w:divBdr>
                                                                          <w:divsChild>
                                                                            <w:div w:id="7637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68291">
      <w:marLeft w:val="0"/>
      <w:marRight w:val="0"/>
      <w:marTop w:val="0"/>
      <w:marBottom w:val="0"/>
      <w:divBdr>
        <w:top w:val="none" w:sz="0" w:space="0" w:color="auto"/>
        <w:left w:val="none" w:sz="0" w:space="0" w:color="auto"/>
        <w:bottom w:val="none" w:sz="0" w:space="0" w:color="auto"/>
        <w:right w:val="none" w:sz="0" w:space="0" w:color="auto"/>
      </w:divBdr>
      <w:divsChild>
        <w:div w:id="763767647">
          <w:marLeft w:val="0"/>
          <w:marRight w:val="0"/>
          <w:marTop w:val="0"/>
          <w:marBottom w:val="0"/>
          <w:divBdr>
            <w:top w:val="none" w:sz="0" w:space="0" w:color="auto"/>
            <w:left w:val="none" w:sz="0" w:space="0" w:color="auto"/>
            <w:bottom w:val="none" w:sz="0" w:space="0" w:color="auto"/>
            <w:right w:val="none" w:sz="0" w:space="0" w:color="auto"/>
          </w:divBdr>
          <w:divsChild>
            <w:div w:id="763767168">
              <w:marLeft w:val="0"/>
              <w:marRight w:val="0"/>
              <w:marTop w:val="0"/>
              <w:marBottom w:val="0"/>
              <w:divBdr>
                <w:top w:val="none" w:sz="0" w:space="0" w:color="auto"/>
                <w:left w:val="none" w:sz="0" w:space="0" w:color="auto"/>
                <w:bottom w:val="none" w:sz="0" w:space="0" w:color="auto"/>
                <w:right w:val="none" w:sz="0" w:space="0" w:color="auto"/>
              </w:divBdr>
              <w:divsChild>
                <w:div w:id="763768598">
                  <w:marLeft w:val="0"/>
                  <w:marRight w:val="0"/>
                  <w:marTop w:val="0"/>
                  <w:marBottom w:val="0"/>
                  <w:divBdr>
                    <w:top w:val="none" w:sz="0" w:space="0" w:color="auto"/>
                    <w:left w:val="none" w:sz="0" w:space="0" w:color="auto"/>
                    <w:bottom w:val="none" w:sz="0" w:space="0" w:color="auto"/>
                    <w:right w:val="none" w:sz="0" w:space="0" w:color="auto"/>
                  </w:divBdr>
                  <w:divsChild>
                    <w:div w:id="763767845">
                      <w:marLeft w:val="0"/>
                      <w:marRight w:val="0"/>
                      <w:marTop w:val="0"/>
                      <w:marBottom w:val="0"/>
                      <w:divBdr>
                        <w:top w:val="none" w:sz="0" w:space="0" w:color="auto"/>
                        <w:left w:val="none" w:sz="0" w:space="0" w:color="auto"/>
                        <w:bottom w:val="none" w:sz="0" w:space="0" w:color="auto"/>
                        <w:right w:val="none" w:sz="0" w:space="0" w:color="auto"/>
                      </w:divBdr>
                      <w:divsChild>
                        <w:div w:id="763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8298">
      <w:marLeft w:val="0"/>
      <w:marRight w:val="0"/>
      <w:marTop w:val="0"/>
      <w:marBottom w:val="0"/>
      <w:divBdr>
        <w:top w:val="none" w:sz="0" w:space="0" w:color="auto"/>
        <w:left w:val="none" w:sz="0" w:space="0" w:color="auto"/>
        <w:bottom w:val="none" w:sz="0" w:space="0" w:color="auto"/>
        <w:right w:val="none" w:sz="0" w:space="0" w:color="auto"/>
      </w:divBdr>
    </w:div>
    <w:div w:id="763768305">
      <w:marLeft w:val="0"/>
      <w:marRight w:val="0"/>
      <w:marTop w:val="0"/>
      <w:marBottom w:val="0"/>
      <w:divBdr>
        <w:top w:val="none" w:sz="0" w:space="0" w:color="auto"/>
        <w:left w:val="none" w:sz="0" w:space="0" w:color="auto"/>
        <w:bottom w:val="none" w:sz="0" w:space="0" w:color="auto"/>
        <w:right w:val="none" w:sz="0" w:space="0" w:color="auto"/>
      </w:divBdr>
    </w:div>
    <w:div w:id="763768306">
      <w:marLeft w:val="0"/>
      <w:marRight w:val="0"/>
      <w:marTop w:val="0"/>
      <w:marBottom w:val="0"/>
      <w:divBdr>
        <w:top w:val="none" w:sz="0" w:space="0" w:color="auto"/>
        <w:left w:val="none" w:sz="0" w:space="0" w:color="auto"/>
        <w:bottom w:val="none" w:sz="0" w:space="0" w:color="auto"/>
        <w:right w:val="none" w:sz="0" w:space="0" w:color="auto"/>
      </w:divBdr>
    </w:div>
    <w:div w:id="763768320">
      <w:marLeft w:val="0"/>
      <w:marRight w:val="0"/>
      <w:marTop w:val="0"/>
      <w:marBottom w:val="0"/>
      <w:divBdr>
        <w:top w:val="none" w:sz="0" w:space="0" w:color="auto"/>
        <w:left w:val="none" w:sz="0" w:space="0" w:color="auto"/>
        <w:bottom w:val="none" w:sz="0" w:space="0" w:color="auto"/>
        <w:right w:val="none" w:sz="0" w:space="0" w:color="auto"/>
      </w:divBdr>
    </w:div>
    <w:div w:id="763768322">
      <w:marLeft w:val="0"/>
      <w:marRight w:val="0"/>
      <w:marTop w:val="0"/>
      <w:marBottom w:val="0"/>
      <w:divBdr>
        <w:top w:val="none" w:sz="0" w:space="0" w:color="auto"/>
        <w:left w:val="none" w:sz="0" w:space="0" w:color="auto"/>
        <w:bottom w:val="none" w:sz="0" w:space="0" w:color="auto"/>
        <w:right w:val="none" w:sz="0" w:space="0" w:color="auto"/>
      </w:divBdr>
    </w:div>
    <w:div w:id="763768323">
      <w:marLeft w:val="0"/>
      <w:marRight w:val="0"/>
      <w:marTop w:val="0"/>
      <w:marBottom w:val="0"/>
      <w:divBdr>
        <w:top w:val="none" w:sz="0" w:space="0" w:color="auto"/>
        <w:left w:val="none" w:sz="0" w:space="0" w:color="auto"/>
        <w:bottom w:val="none" w:sz="0" w:space="0" w:color="auto"/>
        <w:right w:val="none" w:sz="0" w:space="0" w:color="auto"/>
      </w:divBdr>
    </w:div>
    <w:div w:id="763768324">
      <w:marLeft w:val="0"/>
      <w:marRight w:val="0"/>
      <w:marTop w:val="0"/>
      <w:marBottom w:val="0"/>
      <w:divBdr>
        <w:top w:val="none" w:sz="0" w:space="0" w:color="auto"/>
        <w:left w:val="none" w:sz="0" w:space="0" w:color="auto"/>
        <w:bottom w:val="none" w:sz="0" w:space="0" w:color="auto"/>
        <w:right w:val="none" w:sz="0" w:space="0" w:color="auto"/>
      </w:divBdr>
    </w:div>
    <w:div w:id="763768328">
      <w:marLeft w:val="0"/>
      <w:marRight w:val="0"/>
      <w:marTop w:val="0"/>
      <w:marBottom w:val="0"/>
      <w:divBdr>
        <w:top w:val="none" w:sz="0" w:space="0" w:color="auto"/>
        <w:left w:val="none" w:sz="0" w:space="0" w:color="auto"/>
        <w:bottom w:val="none" w:sz="0" w:space="0" w:color="auto"/>
        <w:right w:val="none" w:sz="0" w:space="0" w:color="auto"/>
      </w:divBdr>
    </w:div>
    <w:div w:id="763768332">
      <w:marLeft w:val="0"/>
      <w:marRight w:val="0"/>
      <w:marTop w:val="0"/>
      <w:marBottom w:val="0"/>
      <w:divBdr>
        <w:top w:val="none" w:sz="0" w:space="0" w:color="auto"/>
        <w:left w:val="none" w:sz="0" w:space="0" w:color="auto"/>
        <w:bottom w:val="none" w:sz="0" w:space="0" w:color="auto"/>
        <w:right w:val="none" w:sz="0" w:space="0" w:color="auto"/>
      </w:divBdr>
    </w:div>
    <w:div w:id="763768337">
      <w:marLeft w:val="0"/>
      <w:marRight w:val="0"/>
      <w:marTop w:val="0"/>
      <w:marBottom w:val="0"/>
      <w:divBdr>
        <w:top w:val="none" w:sz="0" w:space="0" w:color="auto"/>
        <w:left w:val="none" w:sz="0" w:space="0" w:color="auto"/>
        <w:bottom w:val="none" w:sz="0" w:space="0" w:color="auto"/>
        <w:right w:val="none" w:sz="0" w:space="0" w:color="auto"/>
      </w:divBdr>
      <w:divsChild>
        <w:div w:id="763767234">
          <w:marLeft w:val="0"/>
          <w:marRight w:val="0"/>
          <w:marTop w:val="0"/>
          <w:marBottom w:val="0"/>
          <w:divBdr>
            <w:top w:val="none" w:sz="0" w:space="0" w:color="auto"/>
            <w:left w:val="none" w:sz="0" w:space="0" w:color="auto"/>
            <w:bottom w:val="none" w:sz="0" w:space="0" w:color="auto"/>
            <w:right w:val="none" w:sz="0" w:space="0" w:color="auto"/>
          </w:divBdr>
          <w:divsChild>
            <w:div w:id="763768260">
              <w:marLeft w:val="99"/>
              <w:marRight w:val="0"/>
              <w:marTop w:val="50"/>
              <w:marBottom w:val="0"/>
              <w:divBdr>
                <w:top w:val="none" w:sz="0" w:space="0" w:color="auto"/>
                <w:left w:val="none" w:sz="0" w:space="0" w:color="auto"/>
                <w:bottom w:val="none" w:sz="0" w:space="0" w:color="auto"/>
                <w:right w:val="none" w:sz="0" w:space="0" w:color="auto"/>
              </w:divBdr>
              <w:divsChild>
                <w:div w:id="763767467">
                  <w:marLeft w:val="0"/>
                  <w:marRight w:val="0"/>
                  <w:marTop w:val="0"/>
                  <w:marBottom w:val="99"/>
                  <w:divBdr>
                    <w:top w:val="none" w:sz="0" w:space="0" w:color="auto"/>
                    <w:left w:val="none" w:sz="0" w:space="0" w:color="auto"/>
                    <w:bottom w:val="none" w:sz="0" w:space="0" w:color="auto"/>
                    <w:right w:val="none" w:sz="0" w:space="0" w:color="auto"/>
                  </w:divBdr>
                  <w:divsChild>
                    <w:div w:id="763767034">
                      <w:marLeft w:val="0"/>
                      <w:marRight w:val="0"/>
                      <w:marTop w:val="0"/>
                      <w:marBottom w:val="12"/>
                      <w:divBdr>
                        <w:top w:val="none" w:sz="0" w:space="0" w:color="auto"/>
                        <w:left w:val="none" w:sz="0" w:space="0" w:color="auto"/>
                        <w:bottom w:val="none" w:sz="0" w:space="0" w:color="auto"/>
                        <w:right w:val="none" w:sz="0" w:space="0" w:color="auto"/>
                      </w:divBdr>
                      <w:divsChild>
                        <w:div w:id="763768673">
                          <w:marLeft w:val="0"/>
                          <w:marRight w:val="0"/>
                          <w:marTop w:val="0"/>
                          <w:marBottom w:val="0"/>
                          <w:divBdr>
                            <w:top w:val="none" w:sz="0" w:space="0" w:color="auto"/>
                            <w:left w:val="none" w:sz="0" w:space="0" w:color="auto"/>
                            <w:bottom w:val="none" w:sz="0" w:space="0" w:color="auto"/>
                            <w:right w:val="none" w:sz="0" w:space="0" w:color="auto"/>
                          </w:divBdr>
                        </w:div>
                      </w:divsChild>
                    </w:div>
                    <w:div w:id="763767946">
                      <w:marLeft w:val="0"/>
                      <w:marRight w:val="0"/>
                      <w:marTop w:val="0"/>
                      <w:marBottom w:val="0"/>
                      <w:divBdr>
                        <w:top w:val="none" w:sz="0" w:space="0" w:color="auto"/>
                        <w:left w:val="none" w:sz="0" w:space="0" w:color="auto"/>
                        <w:bottom w:val="none" w:sz="0" w:space="0" w:color="auto"/>
                        <w:right w:val="none" w:sz="0" w:space="0" w:color="auto"/>
                      </w:divBdr>
                    </w:div>
                    <w:div w:id="763768432">
                      <w:marLeft w:val="0"/>
                      <w:marRight w:val="0"/>
                      <w:marTop w:val="0"/>
                      <w:marBottom w:val="0"/>
                      <w:divBdr>
                        <w:top w:val="none" w:sz="0" w:space="0" w:color="auto"/>
                        <w:left w:val="none" w:sz="0" w:space="0" w:color="auto"/>
                        <w:bottom w:val="none" w:sz="0" w:space="0" w:color="auto"/>
                        <w:right w:val="none" w:sz="0" w:space="0" w:color="auto"/>
                      </w:divBdr>
                    </w:div>
                    <w:div w:id="763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351">
      <w:marLeft w:val="0"/>
      <w:marRight w:val="0"/>
      <w:marTop w:val="0"/>
      <w:marBottom w:val="0"/>
      <w:divBdr>
        <w:top w:val="none" w:sz="0" w:space="0" w:color="auto"/>
        <w:left w:val="none" w:sz="0" w:space="0" w:color="auto"/>
        <w:bottom w:val="none" w:sz="0" w:space="0" w:color="auto"/>
        <w:right w:val="none" w:sz="0" w:space="0" w:color="auto"/>
      </w:divBdr>
    </w:div>
    <w:div w:id="763768354">
      <w:marLeft w:val="0"/>
      <w:marRight w:val="0"/>
      <w:marTop w:val="0"/>
      <w:marBottom w:val="0"/>
      <w:divBdr>
        <w:top w:val="none" w:sz="0" w:space="0" w:color="auto"/>
        <w:left w:val="none" w:sz="0" w:space="0" w:color="auto"/>
        <w:bottom w:val="none" w:sz="0" w:space="0" w:color="auto"/>
        <w:right w:val="none" w:sz="0" w:space="0" w:color="auto"/>
      </w:divBdr>
    </w:div>
    <w:div w:id="763768355">
      <w:marLeft w:val="0"/>
      <w:marRight w:val="0"/>
      <w:marTop w:val="0"/>
      <w:marBottom w:val="0"/>
      <w:divBdr>
        <w:top w:val="none" w:sz="0" w:space="0" w:color="auto"/>
        <w:left w:val="none" w:sz="0" w:space="0" w:color="auto"/>
        <w:bottom w:val="none" w:sz="0" w:space="0" w:color="auto"/>
        <w:right w:val="none" w:sz="0" w:space="0" w:color="auto"/>
      </w:divBdr>
    </w:div>
    <w:div w:id="763768357">
      <w:marLeft w:val="0"/>
      <w:marRight w:val="0"/>
      <w:marTop w:val="0"/>
      <w:marBottom w:val="0"/>
      <w:divBdr>
        <w:top w:val="none" w:sz="0" w:space="0" w:color="auto"/>
        <w:left w:val="none" w:sz="0" w:space="0" w:color="auto"/>
        <w:bottom w:val="none" w:sz="0" w:space="0" w:color="auto"/>
        <w:right w:val="none" w:sz="0" w:space="0" w:color="auto"/>
      </w:divBdr>
    </w:div>
    <w:div w:id="763768359">
      <w:marLeft w:val="0"/>
      <w:marRight w:val="0"/>
      <w:marTop w:val="0"/>
      <w:marBottom w:val="0"/>
      <w:divBdr>
        <w:top w:val="none" w:sz="0" w:space="0" w:color="auto"/>
        <w:left w:val="none" w:sz="0" w:space="0" w:color="auto"/>
        <w:bottom w:val="none" w:sz="0" w:space="0" w:color="auto"/>
        <w:right w:val="none" w:sz="0" w:space="0" w:color="auto"/>
      </w:divBdr>
    </w:div>
    <w:div w:id="763768361">
      <w:marLeft w:val="0"/>
      <w:marRight w:val="0"/>
      <w:marTop w:val="0"/>
      <w:marBottom w:val="0"/>
      <w:divBdr>
        <w:top w:val="none" w:sz="0" w:space="0" w:color="auto"/>
        <w:left w:val="none" w:sz="0" w:space="0" w:color="auto"/>
        <w:bottom w:val="none" w:sz="0" w:space="0" w:color="auto"/>
        <w:right w:val="none" w:sz="0" w:space="0" w:color="auto"/>
      </w:divBdr>
    </w:div>
    <w:div w:id="763768364">
      <w:marLeft w:val="0"/>
      <w:marRight w:val="0"/>
      <w:marTop w:val="0"/>
      <w:marBottom w:val="0"/>
      <w:divBdr>
        <w:top w:val="none" w:sz="0" w:space="0" w:color="auto"/>
        <w:left w:val="none" w:sz="0" w:space="0" w:color="auto"/>
        <w:bottom w:val="none" w:sz="0" w:space="0" w:color="auto"/>
        <w:right w:val="none" w:sz="0" w:space="0" w:color="auto"/>
      </w:divBdr>
    </w:div>
    <w:div w:id="763768368">
      <w:marLeft w:val="0"/>
      <w:marRight w:val="0"/>
      <w:marTop w:val="0"/>
      <w:marBottom w:val="0"/>
      <w:divBdr>
        <w:top w:val="none" w:sz="0" w:space="0" w:color="auto"/>
        <w:left w:val="none" w:sz="0" w:space="0" w:color="auto"/>
        <w:bottom w:val="none" w:sz="0" w:space="0" w:color="auto"/>
        <w:right w:val="none" w:sz="0" w:space="0" w:color="auto"/>
      </w:divBdr>
    </w:div>
    <w:div w:id="763768371">
      <w:marLeft w:val="0"/>
      <w:marRight w:val="0"/>
      <w:marTop w:val="0"/>
      <w:marBottom w:val="0"/>
      <w:divBdr>
        <w:top w:val="none" w:sz="0" w:space="0" w:color="auto"/>
        <w:left w:val="none" w:sz="0" w:space="0" w:color="auto"/>
        <w:bottom w:val="none" w:sz="0" w:space="0" w:color="auto"/>
        <w:right w:val="none" w:sz="0" w:space="0" w:color="auto"/>
      </w:divBdr>
    </w:div>
    <w:div w:id="763768375">
      <w:marLeft w:val="0"/>
      <w:marRight w:val="0"/>
      <w:marTop w:val="0"/>
      <w:marBottom w:val="0"/>
      <w:divBdr>
        <w:top w:val="none" w:sz="0" w:space="0" w:color="auto"/>
        <w:left w:val="none" w:sz="0" w:space="0" w:color="auto"/>
        <w:bottom w:val="none" w:sz="0" w:space="0" w:color="auto"/>
        <w:right w:val="none" w:sz="0" w:space="0" w:color="auto"/>
      </w:divBdr>
    </w:div>
    <w:div w:id="763768377">
      <w:marLeft w:val="0"/>
      <w:marRight w:val="0"/>
      <w:marTop w:val="0"/>
      <w:marBottom w:val="0"/>
      <w:divBdr>
        <w:top w:val="none" w:sz="0" w:space="0" w:color="auto"/>
        <w:left w:val="none" w:sz="0" w:space="0" w:color="auto"/>
        <w:bottom w:val="none" w:sz="0" w:space="0" w:color="auto"/>
        <w:right w:val="none" w:sz="0" w:space="0" w:color="auto"/>
      </w:divBdr>
    </w:div>
    <w:div w:id="763768379">
      <w:marLeft w:val="0"/>
      <w:marRight w:val="0"/>
      <w:marTop w:val="0"/>
      <w:marBottom w:val="0"/>
      <w:divBdr>
        <w:top w:val="none" w:sz="0" w:space="0" w:color="auto"/>
        <w:left w:val="none" w:sz="0" w:space="0" w:color="auto"/>
        <w:bottom w:val="none" w:sz="0" w:space="0" w:color="auto"/>
        <w:right w:val="none" w:sz="0" w:space="0" w:color="auto"/>
      </w:divBdr>
      <w:divsChild>
        <w:div w:id="763768097">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763768380">
      <w:marLeft w:val="0"/>
      <w:marRight w:val="0"/>
      <w:marTop w:val="0"/>
      <w:marBottom w:val="0"/>
      <w:divBdr>
        <w:top w:val="none" w:sz="0" w:space="0" w:color="auto"/>
        <w:left w:val="none" w:sz="0" w:space="0" w:color="auto"/>
        <w:bottom w:val="none" w:sz="0" w:space="0" w:color="auto"/>
        <w:right w:val="none" w:sz="0" w:space="0" w:color="auto"/>
      </w:divBdr>
    </w:div>
    <w:div w:id="763768382">
      <w:marLeft w:val="0"/>
      <w:marRight w:val="0"/>
      <w:marTop w:val="0"/>
      <w:marBottom w:val="0"/>
      <w:divBdr>
        <w:top w:val="none" w:sz="0" w:space="0" w:color="auto"/>
        <w:left w:val="none" w:sz="0" w:space="0" w:color="auto"/>
        <w:bottom w:val="none" w:sz="0" w:space="0" w:color="auto"/>
        <w:right w:val="none" w:sz="0" w:space="0" w:color="auto"/>
      </w:divBdr>
      <w:divsChild>
        <w:div w:id="763767782">
          <w:marLeft w:val="0"/>
          <w:marRight w:val="0"/>
          <w:marTop w:val="101"/>
          <w:marBottom w:val="0"/>
          <w:divBdr>
            <w:top w:val="none" w:sz="0" w:space="0" w:color="auto"/>
            <w:left w:val="none" w:sz="0" w:space="0" w:color="auto"/>
            <w:bottom w:val="none" w:sz="0" w:space="0" w:color="auto"/>
            <w:right w:val="none" w:sz="0" w:space="0" w:color="auto"/>
          </w:divBdr>
        </w:div>
        <w:div w:id="763768225">
          <w:marLeft w:val="0"/>
          <w:marRight w:val="0"/>
          <w:marTop w:val="0"/>
          <w:marBottom w:val="0"/>
          <w:divBdr>
            <w:top w:val="none" w:sz="0" w:space="0" w:color="auto"/>
            <w:left w:val="none" w:sz="0" w:space="0" w:color="auto"/>
            <w:bottom w:val="single" w:sz="4" w:space="10" w:color="000000"/>
            <w:right w:val="none" w:sz="0" w:space="0" w:color="auto"/>
          </w:divBdr>
        </w:div>
      </w:divsChild>
    </w:div>
    <w:div w:id="763768385">
      <w:marLeft w:val="0"/>
      <w:marRight w:val="0"/>
      <w:marTop w:val="0"/>
      <w:marBottom w:val="0"/>
      <w:divBdr>
        <w:top w:val="none" w:sz="0" w:space="0" w:color="auto"/>
        <w:left w:val="none" w:sz="0" w:space="0" w:color="auto"/>
        <w:bottom w:val="none" w:sz="0" w:space="0" w:color="auto"/>
        <w:right w:val="none" w:sz="0" w:space="0" w:color="auto"/>
      </w:divBdr>
    </w:div>
    <w:div w:id="763768389">
      <w:marLeft w:val="0"/>
      <w:marRight w:val="0"/>
      <w:marTop w:val="0"/>
      <w:marBottom w:val="0"/>
      <w:divBdr>
        <w:top w:val="none" w:sz="0" w:space="0" w:color="auto"/>
        <w:left w:val="none" w:sz="0" w:space="0" w:color="auto"/>
        <w:bottom w:val="none" w:sz="0" w:space="0" w:color="auto"/>
        <w:right w:val="none" w:sz="0" w:space="0" w:color="auto"/>
      </w:divBdr>
      <w:divsChild>
        <w:div w:id="763767640">
          <w:marLeft w:val="0"/>
          <w:marRight w:val="0"/>
          <w:marTop w:val="0"/>
          <w:marBottom w:val="0"/>
          <w:divBdr>
            <w:top w:val="none" w:sz="0" w:space="0" w:color="auto"/>
            <w:left w:val="none" w:sz="0" w:space="0" w:color="auto"/>
            <w:bottom w:val="none" w:sz="0" w:space="0" w:color="auto"/>
            <w:right w:val="none" w:sz="0" w:space="0" w:color="auto"/>
          </w:divBdr>
          <w:divsChild>
            <w:div w:id="763767112">
              <w:marLeft w:val="99"/>
              <w:marRight w:val="0"/>
              <w:marTop w:val="50"/>
              <w:marBottom w:val="0"/>
              <w:divBdr>
                <w:top w:val="none" w:sz="0" w:space="0" w:color="auto"/>
                <w:left w:val="none" w:sz="0" w:space="0" w:color="auto"/>
                <w:bottom w:val="none" w:sz="0" w:space="0" w:color="auto"/>
                <w:right w:val="none" w:sz="0" w:space="0" w:color="auto"/>
              </w:divBdr>
              <w:divsChild>
                <w:div w:id="763768004">
                  <w:marLeft w:val="0"/>
                  <w:marRight w:val="0"/>
                  <w:marTop w:val="0"/>
                  <w:marBottom w:val="99"/>
                  <w:divBdr>
                    <w:top w:val="none" w:sz="0" w:space="0" w:color="auto"/>
                    <w:left w:val="none" w:sz="0" w:space="0" w:color="auto"/>
                    <w:bottom w:val="none" w:sz="0" w:space="0" w:color="auto"/>
                    <w:right w:val="none" w:sz="0" w:space="0" w:color="auto"/>
                  </w:divBdr>
                  <w:divsChild>
                    <w:div w:id="763767533">
                      <w:marLeft w:val="0"/>
                      <w:marRight w:val="0"/>
                      <w:marTop w:val="0"/>
                      <w:marBottom w:val="0"/>
                      <w:divBdr>
                        <w:top w:val="none" w:sz="0" w:space="0" w:color="auto"/>
                        <w:left w:val="none" w:sz="0" w:space="0" w:color="auto"/>
                        <w:bottom w:val="none" w:sz="0" w:space="0" w:color="auto"/>
                        <w:right w:val="none" w:sz="0" w:space="0" w:color="auto"/>
                      </w:divBdr>
                    </w:div>
                    <w:div w:id="763768243">
                      <w:marLeft w:val="0"/>
                      <w:marRight w:val="0"/>
                      <w:marTop w:val="0"/>
                      <w:marBottom w:val="0"/>
                      <w:divBdr>
                        <w:top w:val="none" w:sz="0" w:space="0" w:color="auto"/>
                        <w:left w:val="none" w:sz="0" w:space="0" w:color="auto"/>
                        <w:bottom w:val="none" w:sz="0" w:space="0" w:color="auto"/>
                        <w:right w:val="none" w:sz="0" w:space="0" w:color="auto"/>
                      </w:divBdr>
                    </w:div>
                    <w:div w:id="763768551">
                      <w:marLeft w:val="0"/>
                      <w:marRight w:val="0"/>
                      <w:marTop w:val="0"/>
                      <w:marBottom w:val="0"/>
                      <w:divBdr>
                        <w:top w:val="none" w:sz="0" w:space="0" w:color="auto"/>
                        <w:left w:val="none" w:sz="0" w:space="0" w:color="auto"/>
                        <w:bottom w:val="none" w:sz="0" w:space="0" w:color="auto"/>
                        <w:right w:val="none" w:sz="0" w:space="0" w:color="auto"/>
                      </w:divBdr>
                    </w:div>
                    <w:div w:id="763768745">
                      <w:marLeft w:val="0"/>
                      <w:marRight w:val="0"/>
                      <w:marTop w:val="0"/>
                      <w:marBottom w:val="12"/>
                      <w:divBdr>
                        <w:top w:val="none" w:sz="0" w:space="0" w:color="auto"/>
                        <w:left w:val="none" w:sz="0" w:space="0" w:color="auto"/>
                        <w:bottom w:val="none" w:sz="0" w:space="0" w:color="auto"/>
                        <w:right w:val="none" w:sz="0" w:space="0" w:color="auto"/>
                      </w:divBdr>
                      <w:divsChild>
                        <w:div w:id="7637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8391">
      <w:marLeft w:val="0"/>
      <w:marRight w:val="0"/>
      <w:marTop w:val="0"/>
      <w:marBottom w:val="0"/>
      <w:divBdr>
        <w:top w:val="none" w:sz="0" w:space="0" w:color="auto"/>
        <w:left w:val="none" w:sz="0" w:space="0" w:color="auto"/>
        <w:bottom w:val="none" w:sz="0" w:space="0" w:color="auto"/>
        <w:right w:val="none" w:sz="0" w:space="0" w:color="auto"/>
      </w:divBdr>
    </w:div>
    <w:div w:id="763768403">
      <w:marLeft w:val="0"/>
      <w:marRight w:val="0"/>
      <w:marTop w:val="0"/>
      <w:marBottom w:val="0"/>
      <w:divBdr>
        <w:top w:val="none" w:sz="0" w:space="0" w:color="auto"/>
        <w:left w:val="none" w:sz="0" w:space="0" w:color="auto"/>
        <w:bottom w:val="none" w:sz="0" w:space="0" w:color="auto"/>
        <w:right w:val="none" w:sz="0" w:space="0" w:color="auto"/>
      </w:divBdr>
      <w:divsChild>
        <w:div w:id="763767388">
          <w:marLeft w:val="0"/>
          <w:marRight w:val="0"/>
          <w:marTop w:val="0"/>
          <w:marBottom w:val="0"/>
          <w:divBdr>
            <w:top w:val="none" w:sz="0" w:space="0" w:color="auto"/>
            <w:left w:val="none" w:sz="0" w:space="0" w:color="auto"/>
            <w:bottom w:val="none" w:sz="0" w:space="0" w:color="auto"/>
            <w:right w:val="none" w:sz="0" w:space="0" w:color="auto"/>
          </w:divBdr>
          <w:divsChild>
            <w:div w:id="763768994">
              <w:marLeft w:val="0"/>
              <w:marRight w:val="0"/>
              <w:marTop w:val="0"/>
              <w:marBottom w:val="0"/>
              <w:divBdr>
                <w:top w:val="none" w:sz="0" w:space="0" w:color="auto"/>
                <w:left w:val="none" w:sz="0" w:space="0" w:color="auto"/>
                <w:bottom w:val="none" w:sz="0" w:space="0" w:color="auto"/>
                <w:right w:val="none" w:sz="0" w:space="0" w:color="auto"/>
              </w:divBdr>
            </w:div>
          </w:divsChild>
        </w:div>
        <w:div w:id="763769194">
          <w:marLeft w:val="0"/>
          <w:marRight w:val="0"/>
          <w:marTop w:val="0"/>
          <w:marBottom w:val="71"/>
          <w:divBdr>
            <w:top w:val="none" w:sz="0" w:space="0" w:color="auto"/>
            <w:left w:val="none" w:sz="0" w:space="0" w:color="auto"/>
            <w:bottom w:val="none" w:sz="0" w:space="0" w:color="auto"/>
            <w:right w:val="none" w:sz="0" w:space="0" w:color="auto"/>
          </w:divBdr>
        </w:div>
      </w:divsChild>
    </w:div>
    <w:div w:id="763768404">
      <w:marLeft w:val="0"/>
      <w:marRight w:val="0"/>
      <w:marTop w:val="0"/>
      <w:marBottom w:val="0"/>
      <w:divBdr>
        <w:top w:val="none" w:sz="0" w:space="0" w:color="auto"/>
        <w:left w:val="none" w:sz="0" w:space="0" w:color="auto"/>
        <w:bottom w:val="none" w:sz="0" w:space="0" w:color="auto"/>
        <w:right w:val="none" w:sz="0" w:space="0" w:color="auto"/>
      </w:divBdr>
      <w:divsChild>
        <w:div w:id="763768440">
          <w:marLeft w:val="0"/>
          <w:marRight w:val="0"/>
          <w:marTop w:val="0"/>
          <w:marBottom w:val="51"/>
          <w:divBdr>
            <w:top w:val="none" w:sz="0" w:space="0" w:color="auto"/>
            <w:left w:val="none" w:sz="0" w:space="0" w:color="auto"/>
            <w:bottom w:val="none" w:sz="0" w:space="0" w:color="auto"/>
            <w:right w:val="none" w:sz="0" w:space="0" w:color="auto"/>
          </w:divBdr>
        </w:div>
        <w:div w:id="763768607">
          <w:marLeft w:val="0"/>
          <w:marRight w:val="0"/>
          <w:marTop w:val="0"/>
          <w:marBottom w:val="51"/>
          <w:divBdr>
            <w:top w:val="none" w:sz="0" w:space="0" w:color="auto"/>
            <w:left w:val="none" w:sz="0" w:space="0" w:color="auto"/>
            <w:bottom w:val="none" w:sz="0" w:space="0" w:color="auto"/>
            <w:right w:val="none" w:sz="0" w:space="0" w:color="auto"/>
          </w:divBdr>
        </w:div>
      </w:divsChild>
    </w:div>
    <w:div w:id="763768406">
      <w:marLeft w:val="0"/>
      <w:marRight w:val="0"/>
      <w:marTop w:val="0"/>
      <w:marBottom w:val="0"/>
      <w:divBdr>
        <w:top w:val="none" w:sz="0" w:space="0" w:color="auto"/>
        <w:left w:val="none" w:sz="0" w:space="0" w:color="auto"/>
        <w:bottom w:val="none" w:sz="0" w:space="0" w:color="auto"/>
        <w:right w:val="none" w:sz="0" w:space="0" w:color="auto"/>
      </w:divBdr>
    </w:div>
    <w:div w:id="763768408">
      <w:marLeft w:val="0"/>
      <w:marRight w:val="0"/>
      <w:marTop w:val="0"/>
      <w:marBottom w:val="0"/>
      <w:divBdr>
        <w:top w:val="none" w:sz="0" w:space="0" w:color="auto"/>
        <w:left w:val="none" w:sz="0" w:space="0" w:color="auto"/>
        <w:bottom w:val="none" w:sz="0" w:space="0" w:color="auto"/>
        <w:right w:val="none" w:sz="0" w:space="0" w:color="auto"/>
      </w:divBdr>
      <w:divsChild>
        <w:div w:id="763767060">
          <w:marLeft w:val="0"/>
          <w:marRight w:val="0"/>
          <w:marTop w:val="0"/>
          <w:marBottom w:val="0"/>
          <w:divBdr>
            <w:top w:val="none" w:sz="0" w:space="0" w:color="auto"/>
            <w:left w:val="none" w:sz="0" w:space="0" w:color="auto"/>
            <w:bottom w:val="none" w:sz="0" w:space="0" w:color="auto"/>
            <w:right w:val="none" w:sz="0" w:space="0" w:color="auto"/>
          </w:divBdr>
          <w:divsChild>
            <w:div w:id="763768801">
              <w:marLeft w:val="0"/>
              <w:marRight w:val="750"/>
              <w:marTop w:val="0"/>
              <w:marBottom w:val="0"/>
              <w:divBdr>
                <w:top w:val="none" w:sz="0" w:space="2" w:color="auto"/>
                <w:left w:val="none" w:sz="0" w:space="0" w:color="auto"/>
                <w:bottom w:val="none" w:sz="0" w:space="2" w:color="auto"/>
                <w:right w:val="none" w:sz="0" w:space="0" w:color="auto"/>
              </w:divBdr>
            </w:div>
          </w:divsChild>
        </w:div>
        <w:div w:id="763767928">
          <w:marLeft w:val="0"/>
          <w:marRight w:val="0"/>
          <w:marTop w:val="0"/>
          <w:marBottom w:val="0"/>
          <w:divBdr>
            <w:top w:val="none" w:sz="0" w:space="0" w:color="auto"/>
            <w:left w:val="none" w:sz="0" w:space="0" w:color="auto"/>
            <w:bottom w:val="none" w:sz="0" w:space="0" w:color="auto"/>
            <w:right w:val="none" w:sz="0" w:space="0" w:color="auto"/>
          </w:divBdr>
        </w:div>
        <w:div w:id="763768843">
          <w:marLeft w:val="0"/>
          <w:marRight w:val="0"/>
          <w:marTop w:val="0"/>
          <w:marBottom w:val="0"/>
          <w:divBdr>
            <w:top w:val="none" w:sz="0" w:space="0" w:color="auto"/>
            <w:left w:val="none" w:sz="0" w:space="0" w:color="auto"/>
            <w:bottom w:val="none" w:sz="0" w:space="0" w:color="auto"/>
            <w:right w:val="none" w:sz="0" w:space="0" w:color="auto"/>
          </w:divBdr>
        </w:div>
        <w:div w:id="763768916">
          <w:marLeft w:val="0"/>
          <w:marRight w:val="0"/>
          <w:marTop w:val="0"/>
          <w:marBottom w:val="0"/>
          <w:divBdr>
            <w:top w:val="none" w:sz="0" w:space="2" w:color="auto"/>
            <w:left w:val="none" w:sz="0" w:space="0" w:color="auto"/>
            <w:bottom w:val="none" w:sz="0" w:space="0" w:color="auto"/>
            <w:right w:val="none" w:sz="0" w:space="0" w:color="auto"/>
          </w:divBdr>
        </w:div>
      </w:divsChild>
    </w:div>
    <w:div w:id="763768412">
      <w:marLeft w:val="0"/>
      <w:marRight w:val="0"/>
      <w:marTop w:val="0"/>
      <w:marBottom w:val="0"/>
      <w:divBdr>
        <w:top w:val="none" w:sz="0" w:space="0" w:color="auto"/>
        <w:left w:val="none" w:sz="0" w:space="0" w:color="auto"/>
        <w:bottom w:val="none" w:sz="0" w:space="0" w:color="auto"/>
        <w:right w:val="none" w:sz="0" w:space="0" w:color="auto"/>
      </w:divBdr>
    </w:div>
    <w:div w:id="763768413">
      <w:marLeft w:val="0"/>
      <w:marRight w:val="0"/>
      <w:marTop w:val="0"/>
      <w:marBottom w:val="0"/>
      <w:divBdr>
        <w:top w:val="none" w:sz="0" w:space="0" w:color="auto"/>
        <w:left w:val="none" w:sz="0" w:space="0" w:color="auto"/>
        <w:bottom w:val="none" w:sz="0" w:space="0" w:color="auto"/>
        <w:right w:val="none" w:sz="0" w:space="0" w:color="auto"/>
      </w:divBdr>
    </w:div>
    <w:div w:id="763768414">
      <w:marLeft w:val="0"/>
      <w:marRight w:val="0"/>
      <w:marTop w:val="0"/>
      <w:marBottom w:val="0"/>
      <w:divBdr>
        <w:top w:val="none" w:sz="0" w:space="0" w:color="auto"/>
        <w:left w:val="none" w:sz="0" w:space="0" w:color="auto"/>
        <w:bottom w:val="none" w:sz="0" w:space="0" w:color="auto"/>
        <w:right w:val="none" w:sz="0" w:space="0" w:color="auto"/>
      </w:divBdr>
    </w:div>
    <w:div w:id="763768415">
      <w:marLeft w:val="0"/>
      <w:marRight w:val="0"/>
      <w:marTop w:val="0"/>
      <w:marBottom w:val="0"/>
      <w:divBdr>
        <w:top w:val="none" w:sz="0" w:space="0" w:color="auto"/>
        <w:left w:val="none" w:sz="0" w:space="0" w:color="auto"/>
        <w:bottom w:val="none" w:sz="0" w:space="0" w:color="auto"/>
        <w:right w:val="none" w:sz="0" w:space="0" w:color="auto"/>
      </w:divBdr>
      <w:divsChild>
        <w:div w:id="763767192">
          <w:marLeft w:val="0"/>
          <w:marRight w:val="0"/>
          <w:marTop w:val="288"/>
          <w:marBottom w:val="0"/>
          <w:divBdr>
            <w:top w:val="none" w:sz="0" w:space="0" w:color="auto"/>
            <w:left w:val="none" w:sz="0" w:space="0" w:color="auto"/>
            <w:bottom w:val="none" w:sz="0" w:space="0" w:color="auto"/>
            <w:right w:val="none" w:sz="0" w:space="0" w:color="auto"/>
          </w:divBdr>
        </w:div>
      </w:divsChild>
    </w:div>
    <w:div w:id="763768416">
      <w:marLeft w:val="0"/>
      <w:marRight w:val="0"/>
      <w:marTop w:val="0"/>
      <w:marBottom w:val="0"/>
      <w:divBdr>
        <w:top w:val="none" w:sz="0" w:space="0" w:color="auto"/>
        <w:left w:val="none" w:sz="0" w:space="0" w:color="auto"/>
        <w:bottom w:val="none" w:sz="0" w:space="0" w:color="auto"/>
        <w:right w:val="none" w:sz="0" w:space="0" w:color="auto"/>
      </w:divBdr>
    </w:div>
    <w:div w:id="763768419">
      <w:marLeft w:val="0"/>
      <w:marRight w:val="0"/>
      <w:marTop w:val="0"/>
      <w:marBottom w:val="0"/>
      <w:divBdr>
        <w:top w:val="none" w:sz="0" w:space="0" w:color="auto"/>
        <w:left w:val="none" w:sz="0" w:space="0" w:color="auto"/>
        <w:bottom w:val="none" w:sz="0" w:space="0" w:color="auto"/>
        <w:right w:val="none" w:sz="0" w:space="0" w:color="auto"/>
      </w:divBdr>
    </w:div>
    <w:div w:id="763768422">
      <w:marLeft w:val="0"/>
      <w:marRight w:val="0"/>
      <w:marTop w:val="0"/>
      <w:marBottom w:val="0"/>
      <w:divBdr>
        <w:top w:val="none" w:sz="0" w:space="0" w:color="auto"/>
        <w:left w:val="none" w:sz="0" w:space="0" w:color="auto"/>
        <w:bottom w:val="none" w:sz="0" w:space="0" w:color="auto"/>
        <w:right w:val="none" w:sz="0" w:space="0" w:color="auto"/>
      </w:divBdr>
    </w:div>
    <w:div w:id="763768426">
      <w:marLeft w:val="0"/>
      <w:marRight w:val="0"/>
      <w:marTop w:val="0"/>
      <w:marBottom w:val="0"/>
      <w:divBdr>
        <w:top w:val="none" w:sz="0" w:space="0" w:color="auto"/>
        <w:left w:val="none" w:sz="0" w:space="0" w:color="auto"/>
        <w:bottom w:val="none" w:sz="0" w:space="0" w:color="auto"/>
        <w:right w:val="none" w:sz="0" w:space="0" w:color="auto"/>
      </w:divBdr>
    </w:div>
    <w:div w:id="763768427">
      <w:marLeft w:val="0"/>
      <w:marRight w:val="0"/>
      <w:marTop w:val="0"/>
      <w:marBottom w:val="0"/>
      <w:divBdr>
        <w:top w:val="none" w:sz="0" w:space="0" w:color="auto"/>
        <w:left w:val="none" w:sz="0" w:space="0" w:color="auto"/>
        <w:bottom w:val="none" w:sz="0" w:space="0" w:color="auto"/>
        <w:right w:val="none" w:sz="0" w:space="0" w:color="auto"/>
      </w:divBdr>
    </w:div>
    <w:div w:id="763768428">
      <w:marLeft w:val="0"/>
      <w:marRight w:val="0"/>
      <w:marTop w:val="0"/>
      <w:marBottom w:val="0"/>
      <w:divBdr>
        <w:top w:val="none" w:sz="0" w:space="0" w:color="auto"/>
        <w:left w:val="none" w:sz="0" w:space="0" w:color="auto"/>
        <w:bottom w:val="none" w:sz="0" w:space="0" w:color="auto"/>
        <w:right w:val="none" w:sz="0" w:space="0" w:color="auto"/>
      </w:divBdr>
    </w:div>
    <w:div w:id="763768433">
      <w:marLeft w:val="0"/>
      <w:marRight w:val="0"/>
      <w:marTop w:val="0"/>
      <w:marBottom w:val="0"/>
      <w:divBdr>
        <w:top w:val="none" w:sz="0" w:space="0" w:color="auto"/>
        <w:left w:val="none" w:sz="0" w:space="0" w:color="auto"/>
        <w:bottom w:val="none" w:sz="0" w:space="0" w:color="auto"/>
        <w:right w:val="none" w:sz="0" w:space="0" w:color="auto"/>
      </w:divBdr>
    </w:div>
    <w:div w:id="763768434">
      <w:marLeft w:val="0"/>
      <w:marRight w:val="0"/>
      <w:marTop w:val="0"/>
      <w:marBottom w:val="0"/>
      <w:divBdr>
        <w:top w:val="none" w:sz="0" w:space="0" w:color="auto"/>
        <w:left w:val="none" w:sz="0" w:space="0" w:color="auto"/>
        <w:bottom w:val="none" w:sz="0" w:space="0" w:color="auto"/>
        <w:right w:val="none" w:sz="0" w:space="0" w:color="auto"/>
      </w:divBdr>
      <w:divsChild>
        <w:div w:id="763767245">
          <w:marLeft w:val="0"/>
          <w:marRight w:val="100"/>
          <w:marTop w:val="1750"/>
          <w:marBottom w:val="0"/>
          <w:divBdr>
            <w:top w:val="none" w:sz="0" w:space="0" w:color="auto"/>
            <w:left w:val="none" w:sz="0" w:space="0" w:color="auto"/>
            <w:bottom w:val="none" w:sz="0" w:space="0" w:color="auto"/>
            <w:right w:val="none" w:sz="0" w:space="0" w:color="auto"/>
          </w:divBdr>
          <w:divsChild>
            <w:div w:id="763768237">
              <w:marLeft w:val="2500"/>
              <w:marRight w:val="100"/>
              <w:marTop w:val="0"/>
              <w:marBottom w:val="0"/>
              <w:divBdr>
                <w:top w:val="none" w:sz="0" w:space="0" w:color="auto"/>
                <w:left w:val="none" w:sz="0" w:space="0" w:color="auto"/>
                <w:bottom w:val="none" w:sz="0" w:space="0" w:color="auto"/>
                <w:right w:val="none" w:sz="0" w:space="0" w:color="auto"/>
              </w:divBdr>
              <w:divsChild>
                <w:div w:id="7637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436">
      <w:marLeft w:val="0"/>
      <w:marRight w:val="0"/>
      <w:marTop w:val="0"/>
      <w:marBottom w:val="0"/>
      <w:divBdr>
        <w:top w:val="none" w:sz="0" w:space="0" w:color="auto"/>
        <w:left w:val="none" w:sz="0" w:space="0" w:color="auto"/>
        <w:bottom w:val="none" w:sz="0" w:space="0" w:color="auto"/>
        <w:right w:val="none" w:sz="0" w:space="0" w:color="auto"/>
      </w:divBdr>
    </w:div>
    <w:div w:id="763768437">
      <w:marLeft w:val="0"/>
      <w:marRight w:val="0"/>
      <w:marTop w:val="0"/>
      <w:marBottom w:val="0"/>
      <w:divBdr>
        <w:top w:val="none" w:sz="0" w:space="0" w:color="auto"/>
        <w:left w:val="none" w:sz="0" w:space="0" w:color="auto"/>
        <w:bottom w:val="none" w:sz="0" w:space="0" w:color="auto"/>
        <w:right w:val="none" w:sz="0" w:space="0" w:color="auto"/>
      </w:divBdr>
    </w:div>
    <w:div w:id="763768442">
      <w:marLeft w:val="0"/>
      <w:marRight w:val="0"/>
      <w:marTop w:val="0"/>
      <w:marBottom w:val="0"/>
      <w:divBdr>
        <w:top w:val="none" w:sz="0" w:space="0" w:color="auto"/>
        <w:left w:val="none" w:sz="0" w:space="0" w:color="auto"/>
        <w:bottom w:val="none" w:sz="0" w:space="0" w:color="auto"/>
        <w:right w:val="none" w:sz="0" w:space="0" w:color="auto"/>
      </w:divBdr>
    </w:div>
    <w:div w:id="763768445">
      <w:marLeft w:val="0"/>
      <w:marRight w:val="0"/>
      <w:marTop w:val="0"/>
      <w:marBottom w:val="0"/>
      <w:divBdr>
        <w:top w:val="none" w:sz="0" w:space="0" w:color="auto"/>
        <w:left w:val="none" w:sz="0" w:space="0" w:color="auto"/>
        <w:bottom w:val="none" w:sz="0" w:space="0" w:color="auto"/>
        <w:right w:val="none" w:sz="0" w:space="0" w:color="auto"/>
      </w:divBdr>
    </w:div>
    <w:div w:id="763768446">
      <w:marLeft w:val="0"/>
      <w:marRight w:val="0"/>
      <w:marTop w:val="0"/>
      <w:marBottom w:val="0"/>
      <w:divBdr>
        <w:top w:val="none" w:sz="0" w:space="0" w:color="auto"/>
        <w:left w:val="none" w:sz="0" w:space="0" w:color="auto"/>
        <w:bottom w:val="none" w:sz="0" w:space="0" w:color="auto"/>
        <w:right w:val="none" w:sz="0" w:space="0" w:color="auto"/>
      </w:divBdr>
    </w:div>
    <w:div w:id="763768447">
      <w:marLeft w:val="0"/>
      <w:marRight w:val="0"/>
      <w:marTop w:val="0"/>
      <w:marBottom w:val="0"/>
      <w:divBdr>
        <w:top w:val="none" w:sz="0" w:space="0" w:color="auto"/>
        <w:left w:val="none" w:sz="0" w:space="0" w:color="auto"/>
        <w:bottom w:val="none" w:sz="0" w:space="0" w:color="auto"/>
        <w:right w:val="none" w:sz="0" w:space="0" w:color="auto"/>
      </w:divBdr>
      <w:divsChild>
        <w:div w:id="763767023">
          <w:marLeft w:val="0"/>
          <w:marRight w:val="0"/>
          <w:marTop w:val="0"/>
          <w:marBottom w:val="0"/>
          <w:divBdr>
            <w:top w:val="none" w:sz="0" w:space="0" w:color="auto"/>
            <w:left w:val="none" w:sz="0" w:space="0" w:color="auto"/>
            <w:bottom w:val="none" w:sz="0" w:space="0" w:color="auto"/>
            <w:right w:val="none" w:sz="0" w:space="0" w:color="auto"/>
          </w:divBdr>
        </w:div>
        <w:div w:id="763767040">
          <w:marLeft w:val="0"/>
          <w:marRight w:val="0"/>
          <w:marTop w:val="0"/>
          <w:marBottom w:val="0"/>
          <w:divBdr>
            <w:top w:val="none" w:sz="0" w:space="0" w:color="auto"/>
            <w:left w:val="none" w:sz="0" w:space="0" w:color="auto"/>
            <w:bottom w:val="none" w:sz="0" w:space="0" w:color="auto"/>
            <w:right w:val="none" w:sz="0" w:space="0" w:color="auto"/>
          </w:divBdr>
        </w:div>
        <w:div w:id="763767321">
          <w:marLeft w:val="0"/>
          <w:marRight w:val="0"/>
          <w:marTop w:val="0"/>
          <w:marBottom w:val="0"/>
          <w:divBdr>
            <w:top w:val="none" w:sz="0" w:space="0" w:color="auto"/>
            <w:left w:val="none" w:sz="0" w:space="0" w:color="auto"/>
            <w:bottom w:val="none" w:sz="0" w:space="0" w:color="auto"/>
            <w:right w:val="none" w:sz="0" w:space="0" w:color="auto"/>
          </w:divBdr>
        </w:div>
      </w:divsChild>
    </w:div>
    <w:div w:id="763768448">
      <w:marLeft w:val="0"/>
      <w:marRight w:val="0"/>
      <w:marTop w:val="0"/>
      <w:marBottom w:val="0"/>
      <w:divBdr>
        <w:top w:val="none" w:sz="0" w:space="0" w:color="auto"/>
        <w:left w:val="none" w:sz="0" w:space="0" w:color="auto"/>
        <w:bottom w:val="none" w:sz="0" w:space="0" w:color="auto"/>
        <w:right w:val="none" w:sz="0" w:space="0" w:color="auto"/>
      </w:divBdr>
      <w:divsChild>
        <w:div w:id="763768958">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sChild>
                <w:div w:id="763767876">
                  <w:marLeft w:val="0"/>
                  <w:marRight w:val="0"/>
                  <w:marTop w:val="0"/>
                  <w:marBottom w:val="0"/>
                  <w:divBdr>
                    <w:top w:val="none" w:sz="0" w:space="0" w:color="auto"/>
                    <w:left w:val="none" w:sz="0" w:space="0" w:color="auto"/>
                    <w:bottom w:val="none" w:sz="0" w:space="0" w:color="auto"/>
                    <w:right w:val="none" w:sz="0" w:space="0" w:color="auto"/>
                  </w:divBdr>
                  <w:divsChild>
                    <w:div w:id="763767171">
                      <w:marLeft w:val="0"/>
                      <w:marRight w:val="0"/>
                      <w:marTop w:val="140"/>
                      <w:marBottom w:val="0"/>
                      <w:divBdr>
                        <w:top w:val="none" w:sz="0" w:space="0" w:color="auto"/>
                        <w:left w:val="none" w:sz="0" w:space="0" w:color="auto"/>
                        <w:bottom w:val="none" w:sz="0" w:space="0" w:color="auto"/>
                        <w:right w:val="none" w:sz="0" w:space="0" w:color="auto"/>
                      </w:divBdr>
                      <w:divsChild>
                        <w:div w:id="763768847">
                          <w:marLeft w:val="0"/>
                          <w:marRight w:val="0"/>
                          <w:marTop w:val="0"/>
                          <w:marBottom w:val="0"/>
                          <w:divBdr>
                            <w:top w:val="none" w:sz="0" w:space="0" w:color="auto"/>
                            <w:left w:val="none" w:sz="0" w:space="0" w:color="auto"/>
                            <w:bottom w:val="none" w:sz="0" w:space="0" w:color="auto"/>
                            <w:right w:val="none" w:sz="0" w:space="0" w:color="auto"/>
                          </w:divBdr>
                          <w:divsChild>
                            <w:div w:id="763767073">
                              <w:marLeft w:val="0"/>
                              <w:marRight w:val="30"/>
                              <w:marTop w:val="40"/>
                              <w:marBottom w:val="0"/>
                              <w:divBdr>
                                <w:top w:val="single" w:sz="4" w:space="8" w:color="DDDDDD"/>
                                <w:left w:val="single" w:sz="4" w:space="10" w:color="DDDDDD"/>
                                <w:bottom w:val="single" w:sz="4" w:space="5" w:color="DDDDDD"/>
                                <w:right w:val="single" w:sz="4" w:space="15" w:color="DDDDDD"/>
                              </w:divBdr>
                              <w:divsChild>
                                <w:div w:id="763768443">
                                  <w:marLeft w:val="0"/>
                                  <w:marRight w:val="0"/>
                                  <w:marTop w:val="0"/>
                                  <w:marBottom w:val="0"/>
                                  <w:divBdr>
                                    <w:top w:val="none" w:sz="0" w:space="0" w:color="auto"/>
                                    <w:left w:val="none" w:sz="0" w:space="0" w:color="auto"/>
                                    <w:bottom w:val="none" w:sz="0" w:space="0" w:color="auto"/>
                                    <w:right w:val="none" w:sz="0" w:space="0" w:color="auto"/>
                                  </w:divBdr>
                                  <w:divsChild>
                                    <w:div w:id="763767350">
                                      <w:marLeft w:val="0"/>
                                      <w:marRight w:val="0"/>
                                      <w:marTop w:val="0"/>
                                      <w:marBottom w:val="0"/>
                                      <w:divBdr>
                                        <w:top w:val="none" w:sz="0" w:space="0" w:color="auto"/>
                                        <w:left w:val="none" w:sz="0" w:space="0" w:color="auto"/>
                                        <w:bottom w:val="none" w:sz="0" w:space="0" w:color="auto"/>
                                        <w:right w:val="none" w:sz="0" w:space="0" w:color="auto"/>
                                      </w:divBdr>
                                      <w:divsChild>
                                        <w:div w:id="763767554">
                                          <w:marLeft w:val="0"/>
                                          <w:marRight w:val="0"/>
                                          <w:marTop w:val="0"/>
                                          <w:marBottom w:val="0"/>
                                          <w:divBdr>
                                            <w:top w:val="none" w:sz="0" w:space="0" w:color="auto"/>
                                            <w:left w:val="none" w:sz="0" w:space="0" w:color="auto"/>
                                            <w:bottom w:val="none" w:sz="0" w:space="0" w:color="auto"/>
                                            <w:right w:val="none" w:sz="0" w:space="0" w:color="auto"/>
                                          </w:divBdr>
                                        </w:div>
                                        <w:div w:id="763767892">
                                          <w:marLeft w:val="0"/>
                                          <w:marRight w:val="0"/>
                                          <w:marTop w:val="0"/>
                                          <w:marBottom w:val="0"/>
                                          <w:divBdr>
                                            <w:top w:val="none" w:sz="0" w:space="0" w:color="auto"/>
                                            <w:left w:val="none" w:sz="0" w:space="0" w:color="auto"/>
                                            <w:bottom w:val="none" w:sz="0" w:space="0" w:color="auto"/>
                                            <w:right w:val="none" w:sz="0" w:space="0" w:color="auto"/>
                                          </w:divBdr>
                                        </w:div>
                                        <w:div w:id="763768002">
                                          <w:marLeft w:val="0"/>
                                          <w:marRight w:val="0"/>
                                          <w:marTop w:val="0"/>
                                          <w:marBottom w:val="0"/>
                                          <w:divBdr>
                                            <w:top w:val="none" w:sz="0" w:space="0" w:color="auto"/>
                                            <w:left w:val="none" w:sz="0" w:space="0" w:color="auto"/>
                                            <w:bottom w:val="none" w:sz="0" w:space="0" w:color="auto"/>
                                            <w:right w:val="none" w:sz="0" w:space="0" w:color="auto"/>
                                          </w:divBdr>
                                        </w:div>
                                        <w:div w:id="763768226">
                                          <w:marLeft w:val="0"/>
                                          <w:marRight w:val="0"/>
                                          <w:marTop w:val="0"/>
                                          <w:marBottom w:val="0"/>
                                          <w:divBdr>
                                            <w:top w:val="none" w:sz="0" w:space="0" w:color="auto"/>
                                            <w:left w:val="none" w:sz="0" w:space="0" w:color="auto"/>
                                            <w:bottom w:val="none" w:sz="0" w:space="0" w:color="auto"/>
                                            <w:right w:val="none" w:sz="0" w:space="0" w:color="auto"/>
                                          </w:divBdr>
                                        </w:div>
                                        <w:div w:id="7637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68449">
      <w:marLeft w:val="0"/>
      <w:marRight w:val="0"/>
      <w:marTop w:val="0"/>
      <w:marBottom w:val="0"/>
      <w:divBdr>
        <w:top w:val="none" w:sz="0" w:space="0" w:color="auto"/>
        <w:left w:val="none" w:sz="0" w:space="0" w:color="auto"/>
        <w:bottom w:val="none" w:sz="0" w:space="0" w:color="auto"/>
        <w:right w:val="none" w:sz="0" w:space="0" w:color="auto"/>
      </w:divBdr>
      <w:divsChild>
        <w:div w:id="763767397">
          <w:marLeft w:val="0"/>
          <w:marRight w:val="0"/>
          <w:marTop w:val="0"/>
          <w:marBottom w:val="0"/>
          <w:divBdr>
            <w:top w:val="none" w:sz="0" w:space="0" w:color="auto"/>
            <w:left w:val="none" w:sz="0" w:space="0" w:color="auto"/>
            <w:bottom w:val="none" w:sz="0" w:space="0" w:color="auto"/>
            <w:right w:val="none" w:sz="0" w:space="0" w:color="auto"/>
          </w:divBdr>
          <w:divsChild>
            <w:div w:id="763767722">
              <w:marLeft w:val="0"/>
              <w:marRight w:val="0"/>
              <w:marTop w:val="0"/>
              <w:marBottom w:val="0"/>
              <w:divBdr>
                <w:top w:val="none" w:sz="0" w:space="0" w:color="auto"/>
                <w:left w:val="none" w:sz="0" w:space="0" w:color="auto"/>
                <w:bottom w:val="none" w:sz="0" w:space="0" w:color="auto"/>
                <w:right w:val="none" w:sz="0" w:space="0" w:color="auto"/>
              </w:divBdr>
              <w:divsChild>
                <w:div w:id="763768316">
                  <w:marLeft w:val="0"/>
                  <w:marRight w:val="0"/>
                  <w:marTop w:val="0"/>
                  <w:marBottom w:val="0"/>
                  <w:divBdr>
                    <w:top w:val="none" w:sz="0" w:space="0" w:color="auto"/>
                    <w:left w:val="none" w:sz="0" w:space="0" w:color="auto"/>
                    <w:bottom w:val="none" w:sz="0" w:space="0" w:color="auto"/>
                    <w:right w:val="none" w:sz="0" w:space="0" w:color="auto"/>
                  </w:divBdr>
                  <w:divsChild>
                    <w:div w:id="763769015">
                      <w:marLeft w:val="0"/>
                      <w:marRight w:val="0"/>
                      <w:marTop w:val="0"/>
                      <w:marBottom w:val="0"/>
                      <w:divBdr>
                        <w:top w:val="none" w:sz="0" w:space="0" w:color="auto"/>
                        <w:left w:val="none" w:sz="0" w:space="0" w:color="auto"/>
                        <w:bottom w:val="none" w:sz="0" w:space="0" w:color="auto"/>
                        <w:right w:val="none" w:sz="0" w:space="0" w:color="auto"/>
                      </w:divBdr>
                      <w:divsChild>
                        <w:div w:id="763769131">
                          <w:marLeft w:val="0"/>
                          <w:marRight w:val="0"/>
                          <w:marTop w:val="0"/>
                          <w:marBottom w:val="0"/>
                          <w:divBdr>
                            <w:top w:val="none" w:sz="0" w:space="0" w:color="auto"/>
                            <w:left w:val="none" w:sz="0" w:space="0" w:color="auto"/>
                            <w:bottom w:val="none" w:sz="0" w:space="0" w:color="auto"/>
                            <w:right w:val="none" w:sz="0" w:space="0" w:color="auto"/>
                          </w:divBdr>
                          <w:divsChild>
                            <w:div w:id="763767328">
                              <w:marLeft w:val="0"/>
                              <w:marRight w:val="0"/>
                              <w:marTop w:val="0"/>
                              <w:marBottom w:val="0"/>
                              <w:divBdr>
                                <w:top w:val="none" w:sz="0" w:space="0" w:color="auto"/>
                                <w:left w:val="none" w:sz="0" w:space="0" w:color="auto"/>
                                <w:bottom w:val="none" w:sz="0" w:space="0" w:color="auto"/>
                                <w:right w:val="none" w:sz="0" w:space="0" w:color="auto"/>
                              </w:divBdr>
                              <w:divsChild>
                                <w:div w:id="763767915">
                                  <w:marLeft w:val="0"/>
                                  <w:marRight w:val="0"/>
                                  <w:marTop w:val="0"/>
                                  <w:marBottom w:val="0"/>
                                  <w:divBdr>
                                    <w:top w:val="none" w:sz="0" w:space="0" w:color="auto"/>
                                    <w:left w:val="none" w:sz="0" w:space="0" w:color="auto"/>
                                    <w:bottom w:val="none" w:sz="0" w:space="0" w:color="auto"/>
                                    <w:right w:val="none" w:sz="0" w:space="0" w:color="auto"/>
                                  </w:divBdr>
                                </w:div>
                                <w:div w:id="7637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451">
      <w:marLeft w:val="0"/>
      <w:marRight w:val="0"/>
      <w:marTop w:val="0"/>
      <w:marBottom w:val="0"/>
      <w:divBdr>
        <w:top w:val="none" w:sz="0" w:space="0" w:color="auto"/>
        <w:left w:val="none" w:sz="0" w:space="0" w:color="auto"/>
        <w:bottom w:val="none" w:sz="0" w:space="0" w:color="auto"/>
        <w:right w:val="none" w:sz="0" w:space="0" w:color="auto"/>
      </w:divBdr>
    </w:div>
    <w:div w:id="763768452">
      <w:marLeft w:val="0"/>
      <w:marRight w:val="0"/>
      <w:marTop w:val="0"/>
      <w:marBottom w:val="0"/>
      <w:divBdr>
        <w:top w:val="none" w:sz="0" w:space="0" w:color="auto"/>
        <w:left w:val="none" w:sz="0" w:space="0" w:color="auto"/>
        <w:bottom w:val="none" w:sz="0" w:space="0" w:color="auto"/>
        <w:right w:val="none" w:sz="0" w:space="0" w:color="auto"/>
      </w:divBdr>
    </w:div>
    <w:div w:id="763768457">
      <w:marLeft w:val="0"/>
      <w:marRight w:val="0"/>
      <w:marTop w:val="0"/>
      <w:marBottom w:val="0"/>
      <w:divBdr>
        <w:top w:val="none" w:sz="0" w:space="0" w:color="auto"/>
        <w:left w:val="none" w:sz="0" w:space="0" w:color="auto"/>
        <w:bottom w:val="none" w:sz="0" w:space="0" w:color="auto"/>
        <w:right w:val="none" w:sz="0" w:space="0" w:color="auto"/>
      </w:divBdr>
    </w:div>
    <w:div w:id="763768461">
      <w:marLeft w:val="0"/>
      <w:marRight w:val="0"/>
      <w:marTop w:val="0"/>
      <w:marBottom w:val="0"/>
      <w:divBdr>
        <w:top w:val="none" w:sz="0" w:space="0" w:color="auto"/>
        <w:left w:val="none" w:sz="0" w:space="0" w:color="auto"/>
        <w:bottom w:val="none" w:sz="0" w:space="0" w:color="auto"/>
        <w:right w:val="none" w:sz="0" w:space="0" w:color="auto"/>
      </w:divBdr>
      <w:divsChild>
        <w:div w:id="763767126">
          <w:marLeft w:val="0"/>
          <w:marRight w:val="0"/>
          <w:marTop w:val="0"/>
          <w:marBottom w:val="0"/>
          <w:divBdr>
            <w:top w:val="none" w:sz="0" w:space="2" w:color="auto"/>
            <w:left w:val="none" w:sz="0" w:space="0" w:color="auto"/>
            <w:bottom w:val="none" w:sz="0" w:space="0" w:color="auto"/>
            <w:right w:val="none" w:sz="0" w:space="0" w:color="auto"/>
          </w:divBdr>
        </w:div>
        <w:div w:id="763767934">
          <w:marLeft w:val="0"/>
          <w:marRight w:val="0"/>
          <w:marTop w:val="0"/>
          <w:marBottom w:val="0"/>
          <w:divBdr>
            <w:top w:val="none" w:sz="0" w:space="0" w:color="auto"/>
            <w:left w:val="none" w:sz="0" w:space="0" w:color="auto"/>
            <w:bottom w:val="none" w:sz="0" w:space="0" w:color="auto"/>
            <w:right w:val="none" w:sz="0" w:space="0" w:color="auto"/>
          </w:divBdr>
        </w:div>
        <w:div w:id="763768051">
          <w:marLeft w:val="0"/>
          <w:marRight w:val="0"/>
          <w:marTop w:val="0"/>
          <w:marBottom w:val="0"/>
          <w:divBdr>
            <w:top w:val="none" w:sz="0" w:space="0" w:color="auto"/>
            <w:left w:val="none" w:sz="0" w:space="0" w:color="auto"/>
            <w:bottom w:val="none" w:sz="0" w:space="0" w:color="auto"/>
            <w:right w:val="none" w:sz="0" w:space="0" w:color="auto"/>
          </w:divBdr>
          <w:divsChild>
            <w:div w:id="763767298">
              <w:marLeft w:val="0"/>
              <w:marRight w:val="750"/>
              <w:marTop w:val="0"/>
              <w:marBottom w:val="0"/>
              <w:divBdr>
                <w:top w:val="none" w:sz="0" w:space="2" w:color="auto"/>
                <w:left w:val="none" w:sz="0" w:space="0" w:color="auto"/>
                <w:bottom w:val="none" w:sz="0" w:space="2" w:color="auto"/>
                <w:right w:val="none" w:sz="0" w:space="0" w:color="auto"/>
              </w:divBdr>
            </w:div>
          </w:divsChild>
        </w:div>
        <w:div w:id="763768758">
          <w:marLeft w:val="0"/>
          <w:marRight w:val="0"/>
          <w:marTop w:val="0"/>
          <w:marBottom w:val="0"/>
          <w:divBdr>
            <w:top w:val="none" w:sz="0" w:space="0" w:color="auto"/>
            <w:left w:val="none" w:sz="0" w:space="0" w:color="auto"/>
            <w:bottom w:val="none" w:sz="0" w:space="0" w:color="auto"/>
            <w:right w:val="none" w:sz="0" w:space="0" w:color="auto"/>
          </w:divBdr>
        </w:div>
      </w:divsChild>
    </w:div>
    <w:div w:id="763768464">
      <w:marLeft w:val="0"/>
      <w:marRight w:val="0"/>
      <w:marTop w:val="0"/>
      <w:marBottom w:val="0"/>
      <w:divBdr>
        <w:top w:val="none" w:sz="0" w:space="0" w:color="auto"/>
        <w:left w:val="none" w:sz="0" w:space="0" w:color="auto"/>
        <w:bottom w:val="none" w:sz="0" w:space="0" w:color="auto"/>
        <w:right w:val="none" w:sz="0" w:space="0" w:color="auto"/>
      </w:divBdr>
    </w:div>
    <w:div w:id="763768470">
      <w:marLeft w:val="0"/>
      <w:marRight w:val="0"/>
      <w:marTop w:val="0"/>
      <w:marBottom w:val="0"/>
      <w:divBdr>
        <w:top w:val="none" w:sz="0" w:space="0" w:color="auto"/>
        <w:left w:val="none" w:sz="0" w:space="0" w:color="auto"/>
        <w:bottom w:val="none" w:sz="0" w:space="0" w:color="auto"/>
        <w:right w:val="none" w:sz="0" w:space="0" w:color="auto"/>
      </w:divBdr>
    </w:div>
    <w:div w:id="763768474">
      <w:marLeft w:val="0"/>
      <w:marRight w:val="0"/>
      <w:marTop w:val="0"/>
      <w:marBottom w:val="0"/>
      <w:divBdr>
        <w:top w:val="none" w:sz="0" w:space="0" w:color="auto"/>
        <w:left w:val="none" w:sz="0" w:space="0" w:color="auto"/>
        <w:bottom w:val="none" w:sz="0" w:space="0" w:color="auto"/>
        <w:right w:val="none" w:sz="0" w:space="0" w:color="auto"/>
      </w:divBdr>
      <w:divsChild>
        <w:div w:id="763769071">
          <w:marLeft w:val="0"/>
          <w:marRight w:val="0"/>
          <w:marTop w:val="0"/>
          <w:marBottom w:val="0"/>
          <w:divBdr>
            <w:top w:val="none" w:sz="0" w:space="0" w:color="auto"/>
            <w:left w:val="none" w:sz="0" w:space="0" w:color="auto"/>
            <w:bottom w:val="none" w:sz="0" w:space="0" w:color="auto"/>
            <w:right w:val="none" w:sz="0" w:space="0" w:color="auto"/>
          </w:divBdr>
        </w:div>
      </w:divsChild>
    </w:div>
    <w:div w:id="763768477">
      <w:marLeft w:val="0"/>
      <w:marRight w:val="0"/>
      <w:marTop w:val="0"/>
      <w:marBottom w:val="0"/>
      <w:divBdr>
        <w:top w:val="none" w:sz="0" w:space="0" w:color="auto"/>
        <w:left w:val="none" w:sz="0" w:space="0" w:color="auto"/>
        <w:bottom w:val="none" w:sz="0" w:space="0" w:color="auto"/>
        <w:right w:val="none" w:sz="0" w:space="0" w:color="auto"/>
      </w:divBdr>
    </w:div>
    <w:div w:id="763768482">
      <w:marLeft w:val="0"/>
      <w:marRight w:val="0"/>
      <w:marTop w:val="0"/>
      <w:marBottom w:val="0"/>
      <w:divBdr>
        <w:top w:val="none" w:sz="0" w:space="0" w:color="auto"/>
        <w:left w:val="none" w:sz="0" w:space="0" w:color="auto"/>
        <w:bottom w:val="none" w:sz="0" w:space="0" w:color="auto"/>
        <w:right w:val="none" w:sz="0" w:space="0" w:color="auto"/>
      </w:divBdr>
    </w:div>
    <w:div w:id="763768483">
      <w:marLeft w:val="0"/>
      <w:marRight w:val="0"/>
      <w:marTop w:val="0"/>
      <w:marBottom w:val="0"/>
      <w:divBdr>
        <w:top w:val="none" w:sz="0" w:space="0" w:color="auto"/>
        <w:left w:val="none" w:sz="0" w:space="0" w:color="auto"/>
        <w:bottom w:val="none" w:sz="0" w:space="0" w:color="auto"/>
        <w:right w:val="none" w:sz="0" w:space="0" w:color="auto"/>
      </w:divBdr>
      <w:divsChild>
        <w:div w:id="763767220">
          <w:marLeft w:val="0"/>
          <w:marRight w:val="0"/>
          <w:marTop w:val="0"/>
          <w:marBottom w:val="0"/>
          <w:divBdr>
            <w:top w:val="none" w:sz="0" w:space="0" w:color="auto"/>
            <w:left w:val="none" w:sz="0" w:space="0" w:color="auto"/>
            <w:bottom w:val="none" w:sz="0" w:space="0" w:color="auto"/>
            <w:right w:val="none" w:sz="0" w:space="0" w:color="auto"/>
          </w:divBdr>
        </w:div>
        <w:div w:id="763767251">
          <w:marLeft w:val="0"/>
          <w:marRight w:val="0"/>
          <w:marTop w:val="0"/>
          <w:marBottom w:val="0"/>
          <w:divBdr>
            <w:top w:val="none" w:sz="0" w:space="1" w:color="auto"/>
            <w:left w:val="none" w:sz="0" w:space="0" w:color="auto"/>
            <w:bottom w:val="none" w:sz="0" w:space="0" w:color="auto"/>
            <w:right w:val="none" w:sz="0" w:space="0" w:color="auto"/>
          </w:divBdr>
        </w:div>
        <w:div w:id="763767517">
          <w:marLeft w:val="0"/>
          <w:marRight w:val="0"/>
          <w:marTop w:val="0"/>
          <w:marBottom w:val="0"/>
          <w:divBdr>
            <w:top w:val="none" w:sz="0" w:space="0" w:color="auto"/>
            <w:left w:val="none" w:sz="0" w:space="0" w:color="auto"/>
            <w:bottom w:val="none" w:sz="0" w:space="0" w:color="auto"/>
            <w:right w:val="none" w:sz="0" w:space="0" w:color="auto"/>
          </w:divBdr>
          <w:divsChild>
            <w:div w:id="763768272">
              <w:marLeft w:val="0"/>
              <w:marRight w:val="500"/>
              <w:marTop w:val="0"/>
              <w:marBottom w:val="0"/>
              <w:divBdr>
                <w:top w:val="none" w:sz="0" w:space="1" w:color="auto"/>
                <w:left w:val="none" w:sz="0" w:space="0" w:color="auto"/>
                <w:bottom w:val="none" w:sz="0" w:space="1" w:color="auto"/>
                <w:right w:val="none" w:sz="0" w:space="0" w:color="auto"/>
              </w:divBdr>
            </w:div>
          </w:divsChild>
        </w:div>
        <w:div w:id="763768863">
          <w:marLeft w:val="0"/>
          <w:marRight w:val="0"/>
          <w:marTop w:val="0"/>
          <w:marBottom w:val="0"/>
          <w:divBdr>
            <w:top w:val="none" w:sz="0" w:space="0" w:color="auto"/>
            <w:left w:val="none" w:sz="0" w:space="0" w:color="auto"/>
            <w:bottom w:val="none" w:sz="0" w:space="0" w:color="auto"/>
            <w:right w:val="none" w:sz="0" w:space="0" w:color="auto"/>
          </w:divBdr>
        </w:div>
      </w:divsChild>
    </w:div>
    <w:div w:id="763768487">
      <w:marLeft w:val="0"/>
      <w:marRight w:val="0"/>
      <w:marTop w:val="0"/>
      <w:marBottom w:val="0"/>
      <w:divBdr>
        <w:top w:val="none" w:sz="0" w:space="0" w:color="auto"/>
        <w:left w:val="none" w:sz="0" w:space="0" w:color="auto"/>
        <w:bottom w:val="none" w:sz="0" w:space="0" w:color="auto"/>
        <w:right w:val="none" w:sz="0" w:space="0" w:color="auto"/>
      </w:divBdr>
      <w:divsChild>
        <w:div w:id="763768876">
          <w:marLeft w:val="0"/>
          <w:marRight w:val="0"/>
          <w:marTop w:val="0"/>
          <w:marBottom w:val="0"/>
          <w:divBdr>
            <w:top w:val="none" w:sz="0" w:space="0" w:color="auto"/>
            <w:left w:val="none" w:sz="0" w:space="0" w:color="auto"/>
            <w:bottom w:val="none" w:sz="0" w:space="0" w:color="auto"/>
            <w:right w:val="none" w:sz="0" w:space="0" w:color="auto"/>
          </w:divBdr>
        </w:div>
      </w:divsChild>
    </w:div>
    <w:div w:id="763768490">
      <w:marLeft w:val="0"/>
      <w:marRight w:val="0"/>
      <w:marTop w:val="0"/>
      <w:marBottom w:val="0"/>
      <w:divBdr>
        <w:top w:val="none" w:sz="0" w:space="0" w:color="auto"/>
        <w:left w:val="none" w:sz="0" w:space="0" w:color="auto"/>
        <w:bottom w:val="none" w:sz="0" w:space="0" w:color="auto"/>
        <w:right w:val="none" w:sz="0" w:space="0" w:color="auto"/>
      </w:divBdr>
      <w:divsChild>
        <w:div w:id="763767723">
          <w:marLeft w:val="0"/>
          <w:marRight w:val="0"/>
          <w:marTop w:val="0"/>
          <w:marBottom w:val="0"/>
          <w:divBdr>
            <w:top w:val="none" w:sz="0" w:space="0" w:color="auto"/>
            <w:left w:val="none" w:sz="0" w:space="0" w:color="auto"/>
            <w:bottom w:val="none" w:sz="0" w:space="0" w:color="auto"/>
            <w:right w:val="none" w:sz="0" w:space="0" w:color="auto"/>
          </w:divBdr>
          <w:divsChild>
            <w:div w:id="763769121">
              <w:marLeft w:val="0"/>
              <w:marRight w:val="0"/>
              <w:marTop w:val="0"/>
              <w:marBottom w:val="0"/>
              <w:divBdr>
                <w:top w:val="none" w:sz="0" w:space="0" w:color="auto"/>
                <w:left w:val="none" w:sz="0" w:space="0" w:color="auto"/>
                <w:bottom w:val="none" w:sz="0" w:space="0" w:color="auto"/>
                <w:right w:val="none" w:sz="0" w:space="0" w:color="auto"/>
              </w:divBdr>
              <w:divsChild>
                <w:div w:id="763768749">
                  <w:marLeft w:val="0"/>
                  <w:marRight w:val="0"/>
                  <w:marTop w:val="149"/>
                  <w:marBottom w:val="0"/>
                  <w:divBdr>
                    <w:top w:val="none" w:sz="0" w:space="0" w:color="auto"/>
                    <w:left w:val="none" w:sz="0" w:space="0" w:color="auto"/>
                    <w:bottom w:val="none" w:sz="0" w:space="0" w:color="auto"/>
                    <w:right w:val="none" w:sz="0" w:space="0" w:color="auto"/>
                  </w:divBdr>
                  <w:divsChild>
                    <w:div w:id="763768932">
                      <w:marLeft w:val="0"/>
                      <w:marRight w:val="0"/>
                      <w:marTop w:val="0"/>
                      <w:marBottom w:val="0"/>
                      <w:divBdr>
                        <w:top w:val="none" w:sz="0" w:space="0" w:color="auto"/>
                        <w:left w:val="none" w:sz="0" w:space="0" w:color="auto"/>
                        <w:bottom w:val="none" w:sz="0" w:space="0" w:color="auto"/>
                        <w:right w:val="none" w:sz="0" w:space="0" w:color="auto"/>
                      </w:divBdr>
                      <w:divsChild>
                        <w:div w:id="763767624">
                          <w:marLeft w:val="0"/>
                          <w:marRight w:val="0"/>
                          <w:marTop w:val="0"/>
                          <w:marBottom w:val="0"/>
                          <w:divBdr>
                            <w:top w:val="none" w:sz="0" w:space="0" w:color="auto"/>
                            <w:left w:val="none" w:sz="0" w:space="0" w:color="auto"/>
                            <w:bottom w:val="none" w:sz="0" w:space="0" w:color="auto"/>
                            <w:right w:val="none" w:sz="0" w:space="0" w:color="auto"/>
                          </w:divBdr>
                          <w:divsChild>
                            <w:div w:id="7637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8491">
      <w:marLeft w:val="0"/>
      <w:marRight w:val="0"/>
      <w:marTop w:val="0"/>
      <w:marBottom w:val="0"/>
      <w:divBdr>
        <w:top w:val="none" w:sz="0" w:space="0" w:color="auto"/>
        <w:left w:val="none" w:sz="0" w:space="0" w:color="auto"/>
        <w:bottom w:val="none" w:sz="0" w:space="0" w:color="auto"/>
        <w:right w:val="none" w:sz="0" w:space="0" w:color="auto"/>
      </w:divBdr>
    </w:div>
    <w:div w:id="763768492">
      <w:marLeft w:val="0"/>
      <w:marRight w:val="0"/>
      <w:marTop w:val="0"/>
      <w:marBottom w:val="0"/>
      <w:divBdr>
        <w:top w:val="none" w:sz="0" w:space="0" w:color="auto"/>
        <w:left w:val="none" w:sz="0" w:space="0" w:color="auto"/>
        <w:bottom w:val="none" w:sz="0" w:space="0" w:color="auto"/>
        <w:right w:val="none" w:sz="0" w:space="0" w:color="auto"/>
      </w:divBdr>
    </w:div>
    <w:div w:id="763768496">
      <w:marLeft w:val="0"/>
      <w:marRight w:val="0"/>
      <w:marTop w:val="0"/>
      <w:marBottom w:val="0"/>
      <w:divBdr>
        <w:top w:val="none" w:sz="0" w:space="0" w:color="auto"/>
        <w:left w:val="none" w:sz="0" w:space="0" w:color="auto"/>
        <w:bottom w:val="none" w:sz="0" w:space="0" w:color="auto"/>
        <w:right w:val="none" w:sz="0" w:space="0" w:color="auto"/>
      </w:divBdr>
    </w:div>
    <w:div w:id="763768497">
      <w:marLeft w:val="0"/>
      <w:marRight w:val="0"/>
      <w:marTop w:val="0"/>
      <w:marBottom w:val="0"/>
      <w:divBdr>
        <w:top w:val="none" w:sz="0" w:space="0" w:color="auto"/>
        <w:left w:val="none" w:sz="0" w:space="0" w:color="auto"/>
        <w:bottom w:val="none" w:sz="0" w:space="0" w:color="auto"/>
        <w:right w:val="none" w:sz="0" w:space="0" w:color="auto"/>
      </w:divBdr>
    </w:div>
    <w:div w:id="763768498">
      <w:marLeft w:val="0"/>
      <w:marRight w:val="0"/>
      <w:marTop w:val="0"/>
      <w:marBottom w:val="0"/>
      <w:divBdr>
        <w:top w:val="none" w:sz="0" w:space="0" w:color="auto"/>
        <w:left w:val="none" w:sz="0" w:space="0" w:color="auto"/>
        <w:bottom w:val="none" w:sz="0" w:space="0" w:color="auto"/>
        <w:right w:val="none" w:sz="0" w:space="0" w:color="auto"/>
      </w:divBdr>
    </w:div>
    <w:div w:id="763768499">
      <w:marLeft w:val="0"/>
      <w:marRight w:val="0"/>
      <w:marTop w:val="0"/>
      <w:marBottom w:val="0"/>
      <w:divBdr>
        <w:top w:val="none" w:sz="0" w:space="0" w:color="auto"/>
        <w:left w:val="none" w:sz="0" w:space="0" w:color="auto"/>
        <w:bottom w:val="none" w:sz="0" w:space="0" w:color="auto"/>
        <w:right w:val="none" w:sz="0" w:space="0" w:color="auto"/>
      </w:divBdr>
    </w:div>
    <w:div w:id="763768504">
      <w:marLeft w:val="0"/>
      <w:marRight w:val="0"/>
      <w:marTop w:val="0"/>
      <w:marBottom w:val="0"/>
      <w:divBdr>
        <w:top w:val="none" w:sz="0" w:space="0" w:color="auto"/>
        <w:left w:val="none" w:sz="0" w:space="0" w:color="auto"/>
        <w:bottom w:val="none" w:sz="0" w:space="0" w:color="auto"/>
        <w:right w:val="none" w:sz="0" w:space="0" w:color="auto"/>
      </w:divBdr>
    </w:div>
    <w:div w:id="763768507">
      <w:marLeft w:val="0"/>
      <w:marRight w:val="0"/>
      <w:marTop w:val="0"/>
      <w:marBottom w:val="0"/>
      <w:divBdr>
        <w:top w:val="none" w:sz="0" w:space="0" w:color="auto"/>
        <w:left w:val="none" w:sz="0" w:space="0" w:color="auto"/>
        <w:bottom w:val="none" w:sz="0" w:space="0" w:color="auto"/>
        <w:right w:val="none" w:sz="0" w:space="0" w:color="auto"/>
      </w:divBdr>
      <w:divsChild>
        <w:div w:id="763767544">
          <w:marLeft w:val="0"/>
          <w:marRight w:val="507"/>
          <w:marTop w:val="0"/>
          <w:marBottom w:val="0"/>
          <w:divBdr>
            <w:top w:val="none" w:sz="0" w:space="0" w:color="auto"/>
            <w:left w:val="none" w:sz="0" w:space="0" w:color="auto"/>
            <w:bottom w:val="none" w:sz="0" w:space="0" w:color="auto"/>
            <w:right w:val="none" w:sz="0" w:space="0" w:color="auto"/>
          </w:divBdr>
        </w:div>
      </w:divsChild>
    </w:div>
    <w:div w:id="763768508">
      <w:marLeft w:val="0"/>
      <w:marRight w:val="0"/>
      <w:marTop w:val="0"/>
      <w:marBottom w:val="0"/>
      <w:divBdr>
        <w:top w:val="none" w:sz="0" w:space="0" w:color="auto"/>
        <w:left w:val="none" w:sz="0" w:space="0" w:color="auto"/>
        <w:bottom w:val="none" w:sz="0" w:space="0" w:color="auto"/>
        <w:right w:val="none" w:sz="0" w:space="0" w:color="auto"/>
      </w:divBdr>
      <w:divsChild>
        <w:div w:id="763767909">
          <w:marLeft w:val="0"/>
          <w:marRight w:val="0"/>
          <w:marTop w:val="0"/>
          <w:marBottom w:val="0"/>
          <w:divBdr>
            <w:top w:val="none" w:sz="0" w:space="0" w:color="auto"/>
            <w:left w:val="none" w:sz="0" w:space="0" w:color="auto"/>
            <w:bottom w:val="none" w:sz="0" w:space="0" w:color="auto"/>
            <w:right w:val="none" w:sz="0" w:space="0" w:color="auto"/>
          </w:divBdr>
          <w:divsChild>
            <w:div w:id="763768518">
              <w:marLeft w:val="0"/>
              <w:marRight w:val="0"/>
              <w:marTop w:val="0"/>
              <w:marBottom w:val="0"/>
              <w:divBdr>
                <w:top w:val="none" w:sz="0" w:space="0" w:color="auto"/>
                <w:left w:val="none" w:sz="0" w:space="0" w:color="auto"/>
                <w:bottom w:val="none" w:sz="0" w:space="0" w:color="auto"/>
                <w:right w:val="none" w:sz="0" w:space="0" w:color="auto"/>
              </w:divBdr>
              <w:divsChild>
                <w:div w:id="763767333">
                  <w:marLeft w:val="0"/>
                  <w:marRight w:val="0"/>
                  <w:marTop w:val="0"/>
                  <w:marBottom w:val="0"/>
                  <w:divBdr>
                    <w:top w:val="none" w:sz="0" w:space="0" w:color="auto"/>
                    <w:left w:val="none" w:sz="0" w:space="0" w:color="auto"/>
                    <w:bottom w:val="none" w:sz="0" w:space="0" w:color="auto"/>
                    <w:right w:val="none" w:sz="0" w:space="0" w:color="auto"/>
                  </w:divBdr>
                  <w:divsChild>
                    <w:div w:id="763767412">
                      <w:marLeft w:val="0"/>
                      <w:marRight w:val="0"/>
                      <w:marTop w:val="0"/>
                      <w:marBottom w:val="0"/>
                      <w:divBdr>
                        <w:top w:val="none" w:sz="0" w:space="0" w:color="auto"/>
                        <w:left w:val="none" w:sz="0" w:space="0" w:color="auto"/>
                        <w:bottom w:val="none" w:sz="0" w:space="0" w:color="auto"/>
                        <w:right w:val="none" w:sz="0" w:space="0" w:color="auto"/>
                      </w:divBdr>
                      <w:divsChild>
                        <w:div w:id="763767414">
                          <w:marLeft w:val="0"/>
                          <w:marRight w:val="0"/>
                          <w:marTop w:val="0"/>
                          <w:marBottom w:val="210"/>
                          <w:divBdr>
                            <w:top w:val="none" w:sz="0" w:space="0" w:color="auto"/>
                            <w:left w:val="none" w:sz="0" w:space="0" w:color="auto"/>
                            <w:bottom w:val="none" w:sz="0" w:space="0" w:color="auto"/>
                            <w:right w:val="none" w:sz="0" w:space="0" w:color="auto"/>
                          </w:divBdr>
                          <w:divsChild>
                            <w:div w:id="763769167">
                              <w:marLeft w:val="0"/>
                              <w:marRight w:val="0"/>
                              <w:marTop w:val="0"/>
                              <w:marBottom w:val="0"/>
                              <w:divBdr>
                                <w:top w:val="none" w:sz="0" w:space="0" w:color="auto"/>
                                <w:left w:val="none" w:sz="0" w:space="0" w:color="auto"/>
                                <w:bottom w:val="none" w:sz="0" w:space="0" w:color="auto"/>
                                <w:right w:val="none" w:sz="0" w:space="0" w:color="auto"/>
                              </w:divBdr>
                              <w:divsChild>
                                <w:div w:id="76376784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09">
      <w:marLeft w:val="0"/>
      <w:marRight w:val="0"/>
      <w:marTop w:val="0"/>
      <w:marBottom w:val="0"/>
      <w:divBdr>
        <w:top w:val="none" w:sz="0" w:space="0" w:color="auto"/>
        <w:left w:val="none" w:sz="0" w:space="0" w:color="auto"/>
        <w:bottom w:val="none" w:sz="0" w:space="0" w:color="auto"/>
        <w:right w:val="none" w:sz="0" w:space="0" w:color="auto"/>
      </w:divBdr>
    </w:div>
    <w:div w:id="763768512">
      <w:marLeft w:val="0"/>
      <w:marRight w:val="0"/>
      <w:marTop w:val="0"/>
      <w:marBottom w:val="0"/>
      <w:divBdr>
        <w:top w:val="none" w:sz="0" w:space="0" w:color="auto"/>
        <w:left w:val="none" w:sz="0" w:space="0" w:color="auto"/>
        <w:bottom w:val="none" w:sz="0" w:space="0" w:color="auto"/>
        <w:right w:val="none" w:sz="0" w:space="0" w:color="auto"/>
      </w:divBdr>
    </w:div>
    <w:div w:id="763768519">
      <w:marLeft w:val="0"/>
      <w:marRight w:val="0"/>
      <w:marTop w:val="0"/>
      <w:marBottom w:val="0"/>
      <w:divBdr>
        <w:top w:val="none" w:sz="0" w:space="0" w:color="auto"/>
        <w:left w:val="none" w:sz="0" w:space="0" w:color="auto"/>
        <w:bottom w:val="none" w:sz="0" w:space="0" w:color="auto"/>
        <w:right w:val="none" w:sz="0" w:space="0" w:color="auto"/>
      </w:divBdr>
      <w:divsChild>
        <w:div w:id="763767121">
          <w:marLeft w:val="0"/>
          <w:marRight w:val="0"/>
          <w:marTop w:val="230"/>
          <w:marBottom w:val="0"/>
          <w:divBdr>
            <w:top w:val="none" w:sz="0" w:space="0" w:color="auto"/>
            <w:left w:val="none" w:sz="0" w:space="0" w:color="auto"/>
            <w:bottom w:val="none" w:sz="0" w:space="0" w:color="auto"/>
            <w:right w:val="none" w:sz="0" w:space="0" w:color="auto"/>
          </w:divBdr>
        </w:div>
      </w:divsChild>
    </w:div>
    <w:div w:id="763768520">
      <w:marLeft w:val="0"/>
      <w:marRight w:val="0"/>
      <w:marTop w:val="0"/>
      <w:marBottom w:val="0"/>
      <w:divBdr>
        <w:top w:val="none" w:sz="0" w:space="0" w:color="auto"/>
        <w:left w:val="none" w:sz="0" w:space="0" w:color="auto"/>
        <w:bottom w:val="none" w:sz="0" w:space="0" w:color="auto"/>
        <w:right w:val="none" w:sz="0" w:space="0" w:color="auto"/>
      </w:divBdr>
    </w:div>
    <w:div w:id="763768523">
      <w:marLeft w:val="0"/>
      <w:marRight w:val="0"/>
      <w:marTop w:val="0"/>
      <w:marBottom w:val="0"/>
      <w:divBdr>
        <w:top w:val="none" w:sz="0" w:space="0" w:color="auto"/>
        <w:left w:val="none" w:sz="0" w:space="0" w:color="auto"/>
        <w:bottom w:val="none" w:sz="0" w:space="0" w:color="auto"/>
        <w:right w:val="none" w:sz="0" w:space="0" w:color="auto"/>
      </w:divBdr>
      <w:divsChild>
        <w:div w:id="763767963">
          <w:marLeft w:val="0"/>
          <w:marRight w:val="0"/>
          <w:marTop w:val="0"/>
          <w:marBottom w:val="99"/>
          <w:divBdr>
            <w:top w:val="none" w:sz="0" w:space="0" w:color="auto"/>
            <w:left w:val="none" w:sz="0" w:space="0" w:color="auto"/>
            <w:bottom w:val="none" w:sz="0" w:space="0" w:color="auto"/>
            <w:right w:val="none" w:sz="0" w:space="0" w:color="auto"/>
          </w:divBdr>
          <w:divsChild>
            <w:div w:id="763767901">
              <w:marLeft w:val="0"/>
              <w:marRight w:val="0"/>
              <w:marTop w:val="0"/>
              <w:marBottom w:val="0"/>
              <w:divBdr>
                <w:top w:val="none" w:sz="0" w:space="0" w:color="auto"/>
                <w:left w:val="none" w:sz="0" w:space="0" w:color="auto"/>
                <w:bottom w:val="none" w:sz="0" w:space="0" w:color="auto"/>
                <w:right w:val="none" w:sz="0" w:space="0" w:color="auto"/>
              </w:divBdr>
              <w:divsChild>
                <w:div w:id="763767981">
                  <w:marLeft w:val="0"/>
                  <w:marRight w:val="0"/>
                  <w:marTop w:val="0"/>
                  <w:marBottom w:val="0"/>
                  <w:divBdr>
                    <w:top w:val="none" w:sz="0" w:space="0" w:color="auto"/>
                    <w:left w:val="none" w:sz="0" w:space="0" w:color="auto"/>
                    <w:bottom w:val="none" w:sz="0" w:space="0" w:color="auto"/>
                    <w:right w:val="none" w:sz="0" w:space="0" w:color="auto"/>
                  </w:divBdr>
                  <w:divsChild>
                    <w:div w:id="763769017">
                      <w:marLeft w:val="0"/>
                      <w:marRight w:val="0"/>
                      <w:marTop w:val="0"/>
                      <w:marBottom w:val="0"/>
                      <w:divBdr>
                        <w:top w:val="none" w:sz="0" w:space="0" w:color="auto"/>
                        <w:left w:val="none" w:sz="0" w:space="0" w:color="auto"/>
                        <w:bottom w:val="none" w:sz="0" w:space="0" w:color="auto"/>
                        <w:right w:val="none" w:sz="0" w:space="0" w:color="auto"/>
                      </w:divBdr>
                      <w:divsChild>
                        <w:div w:id="763767022">
                          <w:marLeft w:val="0"/>
                          <w:marRight w:val="0"/>
                          <w:marTop w:val="0"/>
                          <w:marBottom w:val="0"/>
                          <w:divBdr>
                            <w:top w:val="single" w:sz="4" w:space="0" w:color="D7D5D5"/>
                            <w:left w:val="none" w:sz="0" w:space="0" w:color="auto"/>
                            <w:bottom w:val="none" w:sz="0" w:space="0" w:color="auto"/>
                            <w:right w:val="none" w:sz="0" w:space="0" w:color="auto"/>
                          </w:divBdr>
                        </w:div>
                      </w:divsChild>
                    </w:div>
                  </w:divsChild>
                </w:div>
              </w:divsChild>
            </w:div>
          </w:divsChild>
        </w:div>
      </w:divsChild>
    </w:div>
    <w:div w:id="763768525">
      <w:marLeft w:val="0"/>
      <w:marRight w:val="0"/>
      <w:marTop w:val="0"/>
      <w:marBottom w:val="0"/>
      <w:divBdr>
        <w:top w:val="none" w:sz="0" w:space="0" w:color="auto"/>
        <w:left w:val="none" w:sz="0" w:space="0" w:color="auto"/>
        <w:bottom w:val="none" w:sz="0" w:space="0" w:color="auto"/>
        <w:right w:val="none" w:sz="0" w:space="0" w:color="auto"/>
      </w:divBdr>
    </w:div>
    <w:div w:id="763768534">
      <w:marLeft w:val="0"/>
      <w:marRight w:val="0"/>
      <w:marTop w:val="0"/>
      <w:marBottom w:val="0"/>
      <w:divBdr>
        <w:top w:val="none" w:sz="0" w:space="0" w:color="auto"/>
        <w:left w:val="none" w:sz="0" w:space="0" w:color="auto"/>
        <w:bottom w:val="none" w:sz="0" w:space="0" w:color="auto"/>
        <w:right w:val="none" w:sz="0" w:space="0" w:color="auto"/>
      </w:divBdr>
    </w:div>
    <w:div w:id="763768536">
      <w:marLeft w:val="0"/>
      <w:marRight w:val="0"/>
      <w:marTop w:val="0"/>
      <w:marBottom w:val="0"/>
      <w:divBdr>
        <w:top w:val="none" w:sz="0" w:space="0" w:color="auto"/>
        <w:left w:val="none" w:sz="0" w:space="0" w:color="auto"/>
        <w:bottom w:val="none" w:sz="0" w:space="0" w:color="auto"/>
        <w:right w:val="none" w:sz="0" w:space="0" w:color="auto"/>
      </w:divBdr>
    </w:div>
    <w:div w:id="763768545">
      <w:marLeft w:val="0"/>
      <w:marRight w:val="0"/>
      <w:marTop w:val="0"/>
      <w:marBottom w:val="0"/>
      <w:divBdr>
        <w:top w:val="none" w:sz="0" w:space="0" w:color="auto"/>
        <w:left w:val="none" w:sz="0" w:space="0" w:color="auto"/>
        <w:bottom w:val="none" w:sz="0" w:space="0" w:color="auto"/>
        <w:right w:val="none" w:sz="0" w:space="0" w:color="auto"/>
      </w:divBdr>
      <w:divsChild>
        <w:div w:id="763768794">
          <w:marLeft w:val="0"/>
          <w:marRight w:val="0"/>
          <w:marTop w:val="0"/>
          <w:marBottom w:val="0"/>
          <w:divBdr>
            <w:top w:val="none" w:sz="0" w:space="0" w:color="auto"/>
            <w:left w:val="none" w:sz="0" w:space="0" w:color="auto"/>
            <w:bottom w:val="none" w:sz="0" w:space="0" w:color="auto"/>
            <w:right w:val="none" w:sz="0" w:space="0" w:color="auto"/>
          </w:divBdr>
          <w:divsChild>
            <w:div w:id="763767351">
              <w:marLeft w:val="0"/>
              <w:marRight w:val="0"/>
              <w:marTop w:val="0"/>
              <w:marBottom w:val="0"/>
              <w:divBdr>
                <w:top w:val="none" w:sz="0" w:space="0" w:color="auto"/>
                <w:left w:val="none" w:sz="0" w:space="0" w:color="auto"/>
                <w:bottom w:val="none" w:sz="0" w:space="0" w:color="auto"/>
                <w:right w:val="none" w:sz="0" w:space="0" w:color="auto"/>
              </w:divBdr>
              <w:divsChild>
                <w:div w:id="763767336">
                  <w:marLeft w:val="0"/>
                  <w:marRight w:val="0"/>
                  <w:marTop w:val="0"/>
                  <w:marBottom w:val="0"/>
                  <w:divBdr>
                    <w:top w:val="none" w:sz="0" w:space="0" w:color="auto"/>
                    <w:left w:val="none" w:sz="0" w:space="0" w:color="auto"/>
                    <w:bottom w:val="none" w:sz="0" w:space="0" w:color="auto"/>
                    <w:right w:val="none" w:sz="0" w:space="0" w:color="auto"/>
                  </w:divBdr>
                  <w:divsChild>
                    <w:div w:id="763767500">
                      <w:marLeft w:val="0"/>
                      <w:marRight w:val="0"/>
                      <w:marTop w:val="140"/>
                      <w:marBottom w:val="0"/>
                      <w:divBdr>
                        <w:top w:val="none" w:sz="0" w:space="0" w:color="auto"/>
                        <w:left w:val="none" w:sz="0" w:space="0" w:color="auto"/>
                        <w:bottom w:val="none" w:sz="0" w:space="0" w:color="auto"/>
                        <w:right w:val="none" w:sz="0" w:space="0" w:color="auto"/>
                      </w:divBdr>
                      <w:divsChild>
                        <w:div w:id="763768016">
                          <w:marLeft w:val="0"/>
                          <w:marRight w:val="0"/>
                          <w:marTop w:val="0"/>
                          <w:marBottom w:val="0"/>
                          <w:divBdr>
                            <w:top w:val="none" w:sz="0" w:space="0" w:color="auto"/>
                            <w:left w:val="none" w:sz="0" w:space="0" w:color="auto"/>
                            <w:bottom w:val="none" w:sz="0" w:space="0" w:color="auto"/>
                            <w:right w:val="none" w:sz="0" w:space="0" w:color="auto"/>
                          </w:divBdr>
                          <w:divsChild>
                            <w:div w:id="763768964">
                              <w:marLeft w:val="0"/>
                              <w:marRight w:val="30"/>
                              <w:marTop w:val="40"/>
                              <w:marBottom w:val="0"/>
                              <w:divBdr>
                                <w:top w:val="single" w:sz="4" w:space="8" w:color="DDDDDD"/>
                                <w:left w:val="single" w:sz="4" w:space="10" w:color="DDDDDD"/>
                                <w:bottom w:val="single" w:sz="4" w:space="5" w:color="DDDDDD"/>
                                <w:right w:val="single" w:sz="4" w:space="15" w:color="DDDDDD"/>
                              </w:divBdr>
                              <w:divsChild>
                                <w:div w:id="763768632">
                                  <w:marLeft w:val="0"/>
                                  <w:marRight w:val="0"/>
                                  <w:marTop w:val="0"/>
                                  <w:marBottom w:val="0"/>
                                  <w:divBdr>
                                    <w:top w:val="none" w:sz="0" w:space="0" w:color="auto"/>
                                    <w:left w:val="none" w:sz="0" w:space="0" w:color="auto"/>
                                    <w:bottom w:val="none" w:sz="0" w:space="0" w:color="auto"/>
                                    <w:right w:val="none" w:sz="0" w:space="0" w:color="auto"/>
                                  </w:divBdr>
                                  <w:divsChild>
                                    <w:div w:id="763768944">
                                      <w:marLeft w:val="0"/>
                                      <w:marRight w:val="0"/>
                                      <w:marTop w:val="0"/>
                                      <w:marBottom w:val="0"/>
                                      <w:divBdr>
                                        <w:top w:val="none" w:sz="0" w:space="0" w:color="auto"/>
                                        <w:left w:val="none" w:sz="0" w:space="0" w:color="auto"/>
                                        <w:bottom w:val="none" w:sz="0" w:space="0" w:color="auto"/>
                                        <w:right w:val="none" w:sz="0" w:space="0" w:color="auto"/>
                                      </w:divBdr>
                                      <w:divsChild>
                                        <w:div w:id="763767769">
                                          <w:marLeft w:val="0"/>
                                          <w:marRight w:val="0"/>
                                          <w:marTop w:val="0"/>
                                          <w:marBottom w:val="0"/>
                                          <w:divBdr>
                                            <w:top w:val="none" w:sz="0" w:space="0" w:color="auto"/>
                                            <w:left w:val="none" w:sz="0" w:space="0" w:color="auto"/>
                                            <w:bottom w:val="none" w:sz="0" w:space="0" w:color="auto"/>
                                            <w:right w:val="none" w:sz="0" w:space="0" w:color="auto"/>
                                          </w:divBdr>
                                        </w:div>
                                        <w:div w:id="763767949">
                                          <w:marLeft w:val="0"/>
                                          <w:marRight w:val="0"/>
                                          <w:marTop w:val="0"/>
                                          <w:marBottom w:val="0"/>
                                          <w:divBdr>
                                            <w:top w:val="none" w:sz="0" w:space="0" w:color="auto"/>
                                            <w:left w:val="none" w:sz="0" w:space="0" w:color="auto"/>
                                            <w:bottom w:val="none" w:sz="0" w:space="0" w:color="auto"/>
                                            <w:right w:val="none" w:sz="0" w:space="0" w:color="auto"/>
                                          </w:divBdr>
                                        </w:div>
                                        <w:div w:id="763768041">
                                          <w:marLeft w:val="0"/>
                                          <w:marRight w:val="0"/>
                                          <w:marTop w:val="0"/>
                                          <w:marBottom w:val="0"/>
                                          <w:divBdr>
                                            <w:top w:val="none" w:sz="0" w:space="0" w:color="auto"/>
                                            <w:left w:val="none" w:sz="0" w:space="0" w:color="auto"/>
                                            <w:bottom w:val="none" w:sz="0" w:space="0" w:color="auto"/>
                                            <w:right w:val="none" w:sz="0" w:space="0" w:color="auto"/>
                                          </w:divBdr>
                                        </w:div>
                                        <w:div w:id="7637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68546">
      <w:marLeft w:val="0"/>
      <w:marRight w:val="0"/>
      <w:marTop w:val="0"/>
      <w:marBottom w:val="0"/>
      <w:divBdr>
        <w:top w:val="none" w:sz="0" w:space="0" w:color="auto"/>
        <w:left w:val="none" w:sz="0" w:space="0" w:color="auto"/>
        <w:bottom w:val="none" w:sz="0" w:space="0" w:color="auto"/>
        <w:right w:val="none" w:sz="0" w:space="0" w:color="auto"/>
      </w:divBdr>
    </w:div>
    <w:div w:id="763768550">
      <w:marLeft w:val="0"/>
      <w:marRight w:val="0"/>
      <w:marTop w:val="0"/>
      <w:marBottom w:val="0"/>
      <w:divBdr>
        <w:top w:val="none" w:sz="0" w:space="0" w:color="auto"/>
        <w:left w:val="none" w:sz="0" w:space="0" w:color="auto"/>
        <w:bottom w:val="none" w:sz="0" w:space="0" w:color="auto"/>
        <w:right w:val="none" w:sz="0" w:space="0" w:color="auto"/>
      </w:divBdr>
    </w:div>
    <w:div w:id="763768552">
      <w:marLeft w:val="0"/>
      <w:marRight w:val="0"/>
      <w:marTop w:val="0"/>
      <w:marBottom w:val="0"/>
      <w:divBdr>
        <w:top w:val="none" w:sz="0" w:space="0" w:color="auto"/>
        <w:left w:val="none" w:sz="0" w:space="0" w:color="auto"/>
        <w:bottom w:val="none" w:sz="0" w:space="0" w:color="auto"/>
        <w:right w:val="none" w:sz="0" w:space="0" w:color="auto"/>
      </w:divBdr>
    </w:div>
    <w:div w:id="763768553">
      <w:marLeft w:val="0"/>
      <w:marRight w:val="0"/>
      <w:marTop w:val="0"/>
      <w:marBottom w:val="0"/>
      <w:divBdr>
        <w:top w:val="none" w:sz="0" w:space="0" w:color="auto"/>
        <w:left w:val="none" w:sz="0" w:space="0" w:color="auto"/>
        <w:bottom w:val="none" w:sz="0" w:space="0" w:color="auto"/>
        <w:right w:val="none" w:sz="0" w:space="0" w:color="auto"/>
      </w:divBdr>
    </w:div>
    <w:div w:id="763768560">
      <w:marLeft w:val="0"/>
      <w:marRight w:val="0"/>
      <w:marTop w:val="0"/>
      <w:marBottom w:val="0"/>
      <w:divBdr>
        <w:top w:val="none" w:sz="0" w:space="0" w:color="auto"/>
        <w:left w:val="none" w:sz="0" w:space="0" w:color="auto"/>
        <w:bottom w:val="none" w:sz="0" w:space="0" w:color="auto"/>
        <w:right w:val="none" w:sz="0" w:space="0" w:color="auto"/>
      </w:divBdr>
    </w:div>
    <w:div w:id="763768565">
      <w:marLeft w:val="0"/>
      <w:marRight w:val="0"/>
      <w:marTop w:val="0"/>
      <w:marBottom w:val="0"/>
      <w:divBdr>
        <w:top w:val="none" w:sz="0" w:space="0" w:color="auto"/>
        <w:left w:val="none" w:sz="0" w:space="0" w:color="auto"/>
        <w:bottom w:val="none" w:sz="0" w:space="0" w:color="auto"/>
        <w:right w:val="none" w:sz="0" w:space="0" w:color="auto"/>
      </w:divBdr>
    </w:div>
    <w:div w:id="763768568">
      <w:marLeft w:val="0"/>
      <w:marRight w:val="0"/>
      <w:marTop w:val="0"/>
      <w:marBottom w:val="0"/>
      <w:divBdr>
        <w:top w:val="none" w:sz="0" w:space="0" w:color="auto"/>
        <w:left w:val="none" w:sz="0" w:space="0" w:color="auto"/>
        <w:bottom w:val="none" w:sz="0" w:space="0" w:color="auto"/>
        <w:right w:val="none" w:sz="0" w:space="0" w:color="auto"/>
      </w:divBdr>
    </w:div>
    <w:div w:id="763768570">
      <w:marLeft w:val="0"/>
      <w:marRight w:val="0"/>
      <w:marTop w:val="0"/>
      <w:marBottom w:val="0"/>
      <w:divBdr>
        <w:top w:val="none" w:sz="0" w:space="0" w:color="auto"/>
        <w:left w:val="none" w:sz="0" w:space="0" w:color="auto"/>
        <w:bottom w:val="none" w:sz="0" w:space="0" w:color="auto"/>
        <w:right w:val="none" w:sz="0" w:space="0" w:color="auto"/>
      </w:divBdr>
    </w:div>
    <w:div w:id="763768571">
      <w:marLeft w:val="0"/>
      <w:marRight w:val="0"/>
      <w:marTop w:val="0"/>
      <w:marBottom w:val="0"/>
      <w:divBdr>
        <w:top w:val="none" w:sz="0" w:space="0" w:color="auto"/>
        <w:left w:val="none" w:sz="0" w:space="0" w:color="auto"/>
        <w:bottom w:val="none" w:sz="0" w:space="0" w:color="auto"/>
        <w:right w:val="none" w:sz="0" w:space="0" w:color="auto"/>
      </w:divBdr>
      <w:divsChild>
        <w:div w:id="763768638">
          <w:marLeft w:val="0"/>
          <w:marRight w:val="0"/>
          <w:marTop w:val="203"/>
          <w:marBottom w:val="203"/>
          <w:divBdr>
            <w:top w:val="none" w:sz="0" w:space="0" w:color="auto"/>
            <w:left w:val="none" w:sz="0" w:space="0" w:color="auto"/>
            <w:bottom w:val="none" w:sz="0" w:space="0" w:color="auto"/>
            <w:right w:val="none" w:sz="0" w:space="0" w:color="auto"/>
          </w:divBdr>
          <w:divsChild>
            <w:div w:id="763767572">
              <w:marLeft w:val="0"/>
              <w:marRight w:val="0"/>
              <w:marTop w:val="152"/>
              <w:marBottom w:val="0"/>
              <w:divBdr>
                <w:top w:val="none" w:sz="0" w:space="0" w:color="auto"/>
                <w:left w:val="none" w:sz="0" w:space="0" w:color="auto"/>
                <w:bottom w:val="single" w:sz="4" w:space="8" w:color="DDDDDD"/>
                <w:right w:val="none" w:sz="0" w:space="0" w:color="auto"/>
              </w:divBdr>
              <w:divsChild>
                <w:div w:id="763768035">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8574">
      <w:marLeft w:val="0"/>
      <w:marRight w:val="0"/>
      <w:marTop w:val="0"/>
      <w:marBottom w:val="0"/>
      <w:divBdr>
        <w:top w:val="none" w:sz="0" w:space="0" w:color="auto"/>
        <w:left w:val="none" w:sz="0" w:space="0" w:color="auto"/>
        <w:bottom w:val="none" w:sz="0" w:space="0" w:color="auto"/>
        <w:right w:val="none" w:sz="0" w:space="0" w:color="auto"/>
      </w:divBdr>
    </w:div>
    <w:div w:id="763768576">
      <w:marLeft w:val="0"/>
      <w:marRight w:val="0"/>
      <w:marTop w:val="0"/>
      <w:marBottom w:val="0"/>
      <w:divBdr>
        <w:top w:val="none" w:sz="0" w:space="0" w:color="auto"/>
        <w:left w:val="none" w:sz="0" w:space="0" w:color="auto"/>
        <w:bottom w:val="none" w:sz="0" w:space="0" w:color="auto"/>
        <w:right w:val="none" w:sz="0" w:space="0" w:color="auto"/>
      </w:divBdr>
    </w:div>
    <w:div w:id="763768584">
      <w:marLeft w:val="0"/>
      <w:marRight w:val="0"/>
      <w:marTop w:val="0"/>
      <w:marBottom w:val="0"/>
      <w:divBdr>
        <w:top w:val="none" w:sz="0" w:space="0" w:color="auto"/>
        <w:left w:val="none" w:sz="0" w:space="0" w:color="auto"/>
        <w:bottom w:val="none" w:sz="0" w:space="0" w:color="auto"/>
        <w:right w:val="none" w:sz="0" w:space="0" w:color="auto"/>
      </w:divBdr>
      <w:divsChild>
        <w:div w:id="763768533">
          <w:marLeft w:val="0"/>
          <w:marRight w:val="0"/>
          <w:marTop w:val="203"/>
          <w:marBottom w:val="203"/>
          <w:divBdr>
            <w:top w:val="none" w:sz="0" w:space="0" w:color="auto"/>
            <w:left w:val="none" w:sz="0" w:space="0" w:color="auto"/>
            <w:bottom w:val="none" w:sz="0" w:space="0" w:color="auto"/>
            <w:right w:val="none" w:sz="0" w:space="0" w:color="auto"/>
          </w:divBdr>
          <w:divsChild>
            <w:div w:id="763767587">
              <w:marLeft w:val="0"/>
              <w:marRight w:val="0"/>
              <w:marTop w:val="152"/>
              <w:marBottom w:val="0"/>
              <w:divBdr>
                <w:top w:val="none" w:sz="0" w:space="0" w:color="auto"/>
                <w:left w:val="none" w:sz="0" w:space="0" w:color="auto"/>
                <w:bottom w:val="single" w:sz="4" w:space="8" w:color="DDDDDD"/>
                <w:right w:val="none" w:sz="0" w:space="0" w:color="auto"/>
              </w:divBdr>
              <w:divsChild>
                <w:div w:id="763768336">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8588">
      <w:marLeft w:val="0"/>
      <w:marRight w:val="0"/>
      <w:marTop w:val="0"/>
      <w:marBottom w:val="0"/>
      <w:divBdr>
        <w:top w:val="none" w:sz="0" w:space="0" w:color="auto"/>
        <w:left w:val="none" w:sz="0" w:space="0" w:color="auto"/>
        <w:bottom w:val="none" w:sz="0" w:space="0" w:color="auto"/>
        <w:right w:val="none" w:sz="0" w:space="0" w:color="auto"/>
      </w:divBdr>
    </w:div>
    <w:div w:id="763768591">
      <w:marLeft w:val="0"/>
      <w:marRight w:val="0"/>
      <w:marTop w:val="0"/>
      <w:marBottom w:val="0"/>
      <w:divBdr>
        <w:top w:val="none" w:sz="0" w:space="0" w:color="auto"/>
        <w:left w:val="none" w:sz="0" w:space="0" w:color="auto"/>
        <w:bottom w:val="none" w:sz="0" w:space="0" w:color="auto"/>
        <w:right w:val="none" w:sz="0" w:space="0" w:color="auto"/>
      </w:divBdr>
    </w:div>
    <w:div w:id="763768593">
      <w:marLeft w:val="0"/>
      <w:marRight w:val="0"/>
      <w:marTop w:val="0"/>
      <w:marBottom w:val="0"/>
      <w:divBdr>
        <w:top w:val="none" w:sz="0" w:space="0" w:color="auto"/>
        <w:left w:val="none" w:sz="0" w:space="0" w:color="auto"/>
        <w:bottom w:val="none" w:sz="0" w:space="0" w:color="auto"/>
        <w:right w:val="none" w:sz="0" w:space="0" w:color="auto"/>
      </w:divBdr>
    </w:div>
    <w:div w:id="763768601">
      <w:marLeft w:val="0"/>
      <w:marRight w:val="0"/>
      <w:marTop w:val="0"/>
      <w:marBottom w:val="0"/>
      <w:divBdr>
        <w:top w:val="none" w:sz="0" w:space="0" w:color="auto"/>
        <w:left w:val="none" w:sz="0" w:space="0" w:color="auto"/>
        <w:bottom w:val="none" w:sz="0" w:space="0" w:color="auto"/>
        <w:right w:val="none" w:sz="0" w:space="0" w:color="auto"/>
      </w:divBdr>
    </w:div>
    <w:div w:id="763768602">
      <w:marLeft w:val="0"/>
      <w:marRight w:val="0"/>
      <w:marTop w:val="0"/>
      <w:marBottom w:val="0"/>
      <w:divBdr>
        <w:top w:val="none" w:sz="0" w:space="0" w:color="auto"/>
        <w:left w:val="none" w:sz="0" w:space="0" w:color="auto"/>
        <w:bottom w:val="none" w:sz="0" w:space="0" w:color="auto"/>
        <w:right w:val="none" w:sz="0" w:space="0" w:color="auto"/>
      </w:divBdr>
    </w:div>
    <w:div w:id="763768608">
      <w:marLeft w:val="0"/>
      <w:marRight w:val="0"/>
      <w:marTop w:val="0"/>
      <w:marBottom w:val="0"/>
      <w:divBdr>
        <w:top w:val="none" w:sz="0" w:space="0" w:color="auto"/>
        <w:left w:val="none" w:sz="0" w:space="0" w:color="auto"/>
        <w:bottom w:val="none" w:sz="0" w:space="0" w:color="auto"/>
        <w:right w:val="none" w:sz="0" w:space="0" w:color="auto"/>
      </w:divBdr>
    </w:div>
    <w:div w:id="763768609">
      <w:marLeft w:val="0"/>
      <w:marRight w:val="0"/>
      <w:marTop w:val="0"/>
      <w:marBottom w:val="0"/>
      <w:divBdr>
        <w:top w:val="none" w:sz="0" w:space="0" w:color="auto"/>
        <w:left w:val="none" w:sz="0" w:space="0" w:color="auto"/>
        <w:bottom w:val="none" w:sz="0" w:space="0" w:color="auto"/>
        <w:right w:val="none" w:sz="0" w:space="0" w:color="auto"/>
      </w:divBdr>
    </w:div>
    <w:div w:id="763768613">
      <w:marLeft w:val="0"/>
      <w:marRight w:val="0"/>
      <w:marTop w:val="0"/>
      <w:marBottom w:val="0"/>
      <w:divBdr>
        <w:top w:val="none" w:sz="0" w:space="0" w:color="auto"/>
        <w:left w:val="none" w:sz="0" w:space="0" w:color="auto"/>
        <w:bottom w:val="none" w:sz="0" w:space="0" w:color="auto"/>
        <w:right w:val="none" w:sz="0" w:space="0" w:color="auto"/>
      </w:divBdr>
    </w:div>
    <w:div w:id="763768617">
      <w:marLeft w:val="0"/>
      <w:marRight w:val="0"/>
      <w:marTop w:val="0"/>
      <w:marBottom w:val="0"/>
      <w:divBdr>
        <w:top w:val="none" w:sz="0" w:space="0" w:color="auto"/>
        <w:left w:val="none" w:sz="0" w:space="0" w:color="auto"/>
        <w:bottom w:val="none" w:sz="0" w:space="0" w:color="auto"/>
        <w:right w:val="none" w:sz="0" w:space="0" w:color="auto"/>
      </w:divBdr>
    </w:div>
    <w:div w:id="763768622">
      <w:marLeft w:val="0"/>
      <w:marRight w:val="0"/>
      <w:marTop w:val="0"/>
      <w:marBottom w:val="0"/>
      <w:divBdr>
        <w:top w:val="none" w:sz="0" w:space="0" w:color="auto"/>
        <w:left w:val="none" w:sz="0" w:space="0" w:color="auto"/>
        <w:bottom w:val="none" w:sz="0" w:space="0" w:color="auto"/>
        <w:right w:val="none" w:sz="0" w:space="0" w:color="auto"/>
      </w:divBdr>
    </w:div>
    <w:div w:id="763768624">
      <w:marLeft w:val="0"/>
      <w:marRight w:val="0"/>
      <w:marTop w:val="0"/>
      <w:marBottom w:val="0"/>
      <w:divBdr>
        <w:top w:val="none" w:sz="0" w:space="0" w:color="auto"/>
        <w:left w:val="none" w:sz="0" w:space="0" w:color="auto"/>
        <w:bottom w:val="none" w:sz="0" w:space="0" w:color="auto"/>
        <w:right w:val="none" w:sz="0" w:space="0" w:color="auto"/>
      </w:divBdr>
    </w:div>
    <w:div w:id="763768630">
      <w:marLeft w:val="0"/>
      <w:marRight w:val="0"/>
      <w:marTop w:val="0"/>
      <w:marBottom w:val="0"/>
      <w:divBdr>
        <w:top w:val="none" w:sz="0" w:space="0" w:color="auto"/>
        <w:left w:val="none" w:sz="0" w:space="0" w:color="auto"/>
        <w:bottom w:val="none" w:sz="0" w:space="0" w:color="auto"/>
        <w:right w:val="none" w:sz="0" w:space="0" w:color="auto"/>
      </w:divBdr>
    </w:div>
    <w:div w:id="763768634">
      <w:marLeft w:val="0"/>
      <w:marRight w:val="0"/>
      <w:marTop w:val="0"/>
      <w:marBottom w:val="0"/>
      <w:divBdr>
        <w:top w:val="none" w:sz="0" w:space="0" w:color="auto"/>
        <w:left w:val="none" w:sz="0" w:space="0" w:color="auto"/>
        <w:bottom w:val="none" w:sz="0" w:space="0" w:color="auto"/>
        <w:right w:val="none" w:sz="0" w:space="0" w:color="auto"/>
      </w:divBdr>
    </w:div>
    <w:div w:id="763768640">
      <w:marLeft w:val="0"/>
      <w:marRight w:val="0"/>
      <w:marTop w:val="0"/>
      <w:marBottom w:val="0"/>
      <w:divBdr>
        <w:top w:val="none" w:sz="0" w:space="0" w:color="auto"/>
        <w:left w:val="none" w:sz="0" w:space="0" w:color="auto"/>
        <w:bottom w:val="none" w:sz="0" w:space="0" w:color="auto"/>
        <w:right w:val="none" w:sz="0" w:space="0" w:color="auto"/>
      </w:divBdr>
    </w:div>
    <w:div w:id="763768642">
      <w:marLeft w:val="0"/>
      <w:marRight w:val="0"/>
      <w:marTop w:val="0"/>
      <w:marBottom w:val="0"/>
      <w:divBdr>
        <w:top w:val="none" w:sz="0" w:space="0" w:color="auto"/>
        <w:left w:val="none" w:sz="0" w:space="0" w:color="auto"/>
        <w:bottom w:val="none" w:sz="0" w:space="0" w:color="auto"/>
        <w:right w:val="none" w:sz="0" w:space="0" w:color="auto"/>
      </w:divBdr>
    </w:div>
    <w:div w:id="763768643">
      <w:marLeft w:val="0"/>
      <w:marRight w:val="0"/>
      <w:marTop w:val="0"/>
      <w:marBottom w:val="0"/>
      <w:divBdr>
        <w:top w:val="none" w:sz="0" w:space="0" w:color="auto"/>
        <w:left w:val="none" w:sz="0" w:space="0" w:color="auto"/>
        <w:bottom w:val="none" w:sz="0" w:space="0" w:color="auto"/>
        <w:right w:val="none" w:sz="0" w:space="0" w:color="auto"/>
      </w:divBdr>
    </w:div>
    <w:div w:id="763768644">
      <w:marLeft w:val="0"/>
      <w:marRight w:val="0"/>
      <w:marTop w:val="0"/>
      <w:marBottom w:val="0"/>
      <w:divBdr>
        <w:top w:val="none" w:sz="0" w:space="0" w:color="auto"/>
        <w:left w:val="none" w:sz="0" w:space="0" w:color="auto"/>
        <w:bottom w:val="none" w:sz="0" w:space="0" w:color="auto"/>
        <w:right w:val="none" w:sz="0" w:space="0" w:color="auto"/>
      </w:divBdr>
      <w:divsChild>
        <w:div w:id="763768263">
          <w:marLeft w:val="0"/>
          <w:marRight w:val="0"/>
          <w:marTop w:val="55"/>
          <w:marBottom w:val="0"/>
          <w:divBdr>
            <w:top w:val="single" w:sz="4" w:space="0" w:color="A9A9A9"/>
            <w:left w:val="single" w:sz="4" w:space="0" w:color="A9A9A9"/>
            <w:bottom w:val="single" w:sz="4" w:space="0" w:color="A9A9A9"/>
            <w:right w:val="single" w:sz="4" w:space="0" w:color="A9A9A9"/>
          </w:divBdr>
          <w:divsChild>
            <w:div w:id="7637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647">
      <w:marLeft w:val="0"/>
      <w:marRight w:val="0"/>
      <w:marTop w:val="0"/>
      <w:marBottom w:val="0"/>
      <w:divBdr>
        <w:top w:val="none" w:sz="0" w:space="0" w:color="auto"/>
        <w:left w:val="none" w:sz="0" w:space="0" w:color="auto"/>
        <w:bottom w:val="none" w:sz="0" w:space="0" w:color="auto"/>
        <w:right w:val="none" w:sz="0" w:space="0" w:color="auto"/>
      </w:divBdr>
    </w:div>
    <w:div w:id="763768648">
      <w:marLeft w:val="0"/>
      <w:marRight w:val="0"/>
      <w:marTop w:val="0"/>
      <w:marBottom w:val="0"/>
      <w:divBdr>
        <w:top w:val="none" w:sz="0" w:space="0" w:color="auto"/>
        <w:left w:val="none" w:sz="0" w:space="0" w:color="auto"/>
        <w:bottom w:val="none" w:sz="0" w:space="0" w:color="auto"/>
        <w:right w:val="none" w:sz="0" w:space="0" w:color="auto"/>
      </w:divBdr>
    </w:div>
    <w:div w:id="763768650">
      <w:marLeft w:val="0"/>
      <w:marRight w:val="0"/>
      <w:marTop w:val="0"/>
      <w:marBottom w:val="0"/>
      <w:divBdr>
        <w:top w:val="none" w:sz="0" w:space="0" w:color="auto"/>
        <w:left w:val="none" w:sz="0" w:space="0" w:color="auto"/>
        <w:bottom w:val="none" w:sz="0" w:space="0" w:color="auto"/>
        <w:right w:val="none" w:sz="0" w:space="0" w:color="auto"/>
      </w:divBdr>
    </w:div>
    <w:div w:id="763768652">
      <w:marLeft w:val="0"/>
      <w:marRight w:val="0"/>
      <w:marTop w:val="0"/>
      <w:marBottom w:val="0"/>
      <w:divBdr>
        <w:top w:val="none" w:sz="0" w:space="0" w:color="auto"/>
        <w:left w:val="none" w:sz="0" w:space="0" w:color="auto"/>
        <w:bottom w:val="none" w:sz="0" w:space="0" w:color="auto"/>
        <w:right w:val="none" w:sz="0" w:space="0" w:color="auto"/>
      </w:divBdr>
      <w:divsChild>
        <w:div w:id="763767207">
          <w:marLeft w:val="0"/>
          <w:marRight w:val="0"/>
          <w:marTop w:val="0"/>
          <w:marBottom w:val="0"/>
          <w:divBdr>
            <w:top w:val="none" w:sz="0" w:space="0" w:color="auto"/>
            <w:left w:val="none" w:sz="0" w:space="0" w:color="auto"/>
            <w:bottom w:val="none" w:sz="0" w:space="0" w:color="auto"/>
            <w:right w:val="none" w:sz="0" w:space="0" w:color="auto"/>
          </w:divBdr>
          <w:divsChild>
            <w:div w:id="763767894">
              <w:marLeft w:val="0"/>
              <w:marRight w:val="0"/>
              <w:marTop w:val="0"/>
              <w:marBottom w:val="0"/>
              <w:divBdr>
                <w:top w:val="none" w:sz="0" w:space="0" w:color="auto"/>
                <w:left w:val="none" w:sz="0" w:space="0" w:color="auto"/>
                <w:bottom w:val="none" w:sz="0" w:space="0" w:color="auto"/>
                <w:right w:val="none" w:sz="0" w:space="0" w:color="auto"/>
              </w:divBdr>
              <w:divsChild>
                <w:div w:id="763767877">
                  <w:marLeft w:val="0"/>
                  <w:marRight w:val="0"/>
                  <w:marTop w:val="0"/>
                  <w:marBottom w:val="0"/>
                  <w:divBdr>
                    <w:top w:val="none" w:sz="0" w:space="0" w:color="auto"/>
                    <w:left w:val="none" w:sz="0" w:space="0" w:color="auto"/>
                    <w:bottom w:val="none" w:sz="0" w:space="0" w:color="auto"/>
                    <w:right w:val="none" w:sz="0" w:space="0" w:color="auto"/>
                  </w:divBdr>
                </w:div>
                <w:div w:id="7637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654">
      <w:marLeft w:val="0"/>
      <w:marRight w:val="0"/>
      <w:marTop w:val="0"/>
      <w:marBottom w:val="0"/>
      <w:divBdr>
        <w:top w:val="none" w:sz="0" w:space="0" w:color="auto"/>
        <w:left w:val="none" w:sz="0" w:space="0" w:color="auto"/>
        <w:bottom w:val="none" w:sz="0" w:space="0" w:color="auto"/>
        <w:right w:val="none" w:sz="0" w:space="0" w:color="auto"/>
      </w:divBdr>
    </w:div>
    <w:div w:id="763768660">
      <w:marLeft w:val="0"/>
      <w:marRight w:val="0"/>
      <w:marTop w:val="0"/>
      <w:marBottom w:val="0"/>
      <w:divBdr>
        <w:top w:val="none" w:sz="0" w:space="0" w:color="auto"/>
        <w:left w:val="none" w:sz="0" w:space="0" w:color="auto"/>
        <w:bottom w:val="none" w:sz="0" w:space="0" w:color="auto"/>
        <w:right w:val="none" w:sz="0" w:space="0" w:color="auto"/>
      </w:divBdr>
      <w:divsChild>
        <w:div w:id="763767466">
          <w:marLeft w:val="0"/>
          <w:marRight w:val="0"/>
          <w:marTop w:val="0"/>
          <w:marBottom w:val="0"/>
          <w:divBdr>
            <w:top w:val="none" w:sz="0" w:space="0" w:color="auto"/>
            <w:left w:val="none" w:sz="0" w:space="0" w:color="auto"/>
            <w:bottom w:val="none" w:sz="0" w:space="0" w:color="auto"/>
            <w:right w:val="none" w:sz="0" w:space="0" w:color="auto"/>
          </w:divBdr>
          <w:divsChild>
            <w:div w:id="763767651">
              <w:marLeft w:val="0"/>
              <w:marRight w:val="0"/>
              <w:marTop w:val="0"/>
              <w:marBottom w:val="120"/>
              <w:divBdr>
                <w:top w:val="none" w:sz="0" w:space="0" w:color="auto"/>
                <w:left w:val="none" w:sz="0" w:space="0" w:color="auto"/>
                <w:bottom w:val="none" w:sz="0" w:space="0" w:color="auto"/>
                <w:right w:val="none" w:sz="0" w:space="0" w:color="auto"/>
              </w:divBdr>
            </w:div>
            <w:div w:id="763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661">
      <w:marLeft w:val="0"/>
      <w:marRight w:val="0"/>
      <w:marTop w:val="0"/>
      <w:marBottom w:val="0"/>
      <w:divBdr>
        <w:top w:val="none" w:sz="0" w:space="0" w:color="auto"/>
        <w:left w:val="none" w:sz="0" w:space="0" w:color="auto"/>
        <w:bottom w:val="none" w:sz="0" w:space="0" w:color="auto"/>
        <w:right w:val="none" w:sz="0" w:space="0" w:color="auto"/>
      </w:divBdr>
    </w:div>
    <w:div w:id="763768662">
      <w:marLeft w:val="0"/>
      <w:marRight w:val="0"/>
      <w:marTop w:val="0"/>
      <w:marBottom w:val="0"/>
      <w:divBdr>
        <w:top w:val="none" w:sz="0" w:space="0" w:color="auto"/>
        <w:left w:val="none" w:sz="0" w:space="0" w:color="auto"/>
        <w:bottom w:val="none" w:sz="0" w:space="0" w:color="auto"/>
        <w:right w:val="none" w:sz="0" w:space="0" w:color="auto"/>
      </w:divBdr>
    </w:div>
    <w:div w:id="763768665">
      <w:marLeft w:val="0"/>
      <w:marRight w:val="0"/>
      <w:marTop w:val="0"/>
      <w:marBottom w:val="0"/>
      <w:divBdr>
        <w:top w:val="none" w:sz="0" w:space="0" w:color="auto"/>
        <w:left w:val="none" w:sz="0" w:space="0" w:color="auto"/>
        <w:bottom w:val="none" w:sz="0" w:space="0" w:color="auto"/>
        <w:right w:val="none" w:sz="0" w:space="0" w:color="auto"/>
      </w:divBdr>
      <w:divsChild>
        <w:div w:id="763767127">
          <w:marLeft w:val="0"/>
          <w:marRight w:val="0"/>
          <w:marTop w:val="0"/>
          <w:marBottom w:val="152"/>
          <w:divBdr>
            <w:top w:val="none" w:sz="0" w:space="0" w:color="auto"/>
            <w:left w:val="none" w:sz="0" w:space="0" w:color="auto"/>
            <w:bottom w:val="none" w:sz="0" w:space="0" w:color="auto"/>
            <w:right w:val="none" w:sz="0" w:space="0" w:color="auto"/>
          </w:divBdr>
        </w:div>
        <w:div w:id="763767135">
          <w:marLeft w:val="0"/>
          <w:marRight w:val="0"/>
          <w:marTop w:val="0"/>
          <w:marBottom w:val="152"/>
          <w:divBdr>
            <w:top w:val="none" w:sz="0" w:space="0" w:color="auto"/>
            <w:left w:val="none" w:sz="0" w:space="0" w:color="auto"/>
            <w:bottom w:val="none" w:sz="0" w:space="0" w:color="auto"/>
            <w:right w:val="none" w:sz="0" w:space="0" w:color="auto"/>
          </w:divBdr>
        </w:div>
        <w:div w:id="763767645">
          <w:marLeft w:val="0"/>
          <w:marRight w:val="0"/>
          <w:marTop w:val="0"/>
          <w:marBottom w:val="152"/>
          <w:divBdr>
            <w:top w:val="none" w:sz="0" w:space="0" w:color="auto"/>
            <w:left w:val="none" w:sz="0" w:space="0" w:color="auto"/>
            <w:bottom w:val="none" w:sz="0" w:space="0" w:color="auto"/>
            <w:right w:val="none" w:sz="0" w:space="0" w:color="auto"/>
          </w:divBdr>
        </w:div>
        <w:div w:id="763767760">
          <w:marLeft w:val="0"/>
          <w:marRight w:val="0"/>
          <w:marTop w:val="0"/>
          <w:marBottom w:val="152"/>
          <w:divBdr>
            <w:top w:val="none" w:sz="0" w:space="0" w:color="auto"/>
            <w:left w:val="none" w:sz="0" w:space="0" w:color="auto"/>
            <w:bottom w:val="none" w:sz="0" w:space="0" w:color="auto"/>
            <w:right w:val="none" w:sz="0" w:space="0" w:color="auto"/>
          </w:divBdr>
        </w:div>
        <w:div w:id="763768489">
          <w:marLeft w:val="0"/>
          <w:marRight w:val="0"/>
          <w:marTop w:val="0"/>
          <w:marBottom w:val="152"/>
          <w:divBdr>
            <w:top w:val="none" w:sz="0" w:space="0" w:color="auto"/>
            <w:left w:val="none" w:sz="0" w:space="0" w:color="auto"/>
            <w:bottom w:val="none" w:sz="0" w:space="0" w:color="auto"/>
            <w:right w:val="none" w:sz="0" w:space="0" w:color="auto"/>
          </w:divBdr>
        </w:div>
        <w:div w:id="763768869">
          <w:marLeft w:val="0"/>
          <w:marRight w:val="0"/>
          <w:marTop w:val="0"/>
          <w:marBottom w:val="152"/>
          <w:divBdr>
            <w:top w:val="none" w:sz="0" w:space="0" w:color="auto"/>
            <w:left w:val="none" w:sz="0" w:space="0" w:color="auto"/>
            <w:bottom w:val="none" w:sz="0" w:space="0" w:color="auto"/>
            <w:right w:val="none" w:sz="0" w:space="0" w:color="auto"/>
          </w:divBdr>
        </w:div>
        <w:div w:id="763768913">
          <w:marLeft w:val="0"/>
          <w:marRight w:val="0"/>
          <w:marTop w:val="0"/>
          <w:marBottom w:val="152"/>
          <w:divBdr>
            <w:top w:val="none" w:sz="0" w:space="0" w:color="auto"/>
            <w:left w:val="none" w:sz="0" w:space="0" w:color="auto"/>
            <w:bottom w:val="none" w:sz="0" w:space="0" w:color="auto"/>
            <w:right w:val="none" w:sz="0" w:space="0" w:color="auto"/>
          </w:divBdr>
        </w:div>
      </w:divsChild>
    </w:div>
    <w:div w:id="763768669">
      <w:marLeft w:val="0"/>
      <w:marRight w:val="0"/>
      <w:marTop w:val="0"/>
      <w:marBottom w:val="0"/>
      <w:divBdr>
        <w:top w:val="none" w:sz="0" w:space="0" w:color="auto"/>
        <w:left w:val="none" w:sz="0" w:space="0" w:color="auto"/>
        <w:bottom w:val="none" w:sz="0" w:space="0" w:color="auto"/>
        <w:right w:val="none" w:sz="0" w:space="0" w:color="auto"/>
      </w:divBdr>
    </w:div>
    <w:div w:id="763768670">
      <w:marLeft w:val="0"/>
      <w:marRight w:val="0"/>
      <w:marTop w:val="0"/>
      <w:marBottom w:val="0"/>
      <w:divBdr>
        <w:top w:val="none" w:sz="0" w:space="0" w:color="auto"/>
        <w:left w:val="none" w:sz="0" w:space="0" w:color="auto"/>
        <w:bottom w:val="none" w:sz="0" w:space="0" w:color="auto"/>
        <w:right w:val="none" w:sz="0" w:space="0" w:color="auto"/>
      </w:divBdr>
    </w:div>
    <w:div w:id="763768672">
      <w:marLeft w:val="0"/>
      <w:marRight w:val="0"/>
      <w:marTop w:val="0"/>
      <w:marBottom w:val="0"/>
      <w:divBdr>
        <w:top w:val="none" w:sz="0" w:space="0" w:color="auto"/>
        <w:left w:val="none" w:sz="0" w:space="0" w:color="auto"/>
        <w:bottom w:val="none" w:sz="0" w:space="0" w:color="auto"/>
        <w:right w:val="none" w:sz="0" w:space="0" w:color="auto"/>
      </w:divBdr>
      <w:divsChild>
        <w:div w:id="763767400">
          <w:marLeft w:val="0"/>
          <w:marRight w:val="0"/>
          <w:marTop w:val="0"/>
          <w:marBottom w:val="139"/>
          <w:divBdr>
            <w:top w:val="none" w:sz="0" w:space="0" w:color="auto"/>
            <w:left w:val="none" w:sz="0" w:space="0" w:color="auto"/>
            <w:bottom w:val="none" w:sz="0" w:space="0" w:color="auto"/>
            <w:right w:val="none" w:sz="0" w:space="0" w:color="auto"/>
          </w:divBdr>
        </w:div>
        <w:div w:id="763768931">
          <w:marLeft w:val="0"/>
          <w:marRight w:val="0"/>
          <w:marTop w:val="0"/>
          <w:marBottom w:val="139"/>
          <w:divBdr>
            <w:top w:val="none" w:sz="0" w:space="0" w:color="auto"/>
            <w:left w:val="none" w:sz="0" w:space="0" w:color="auto"/>
            <w:bottom w:val="none" w:sz="0" w:space="0" w:color="auto"/>
            <w:right w:val="none" w:sz="0" w:space="0" w:color="auto"/>
          </w:divBdr>
        </w:div>
      </w:divsChild>
    </w:div>
    <w:div w:id="763768675">
      <w:marLeft w:val="0"/>
      <w:marRight w:val="0"/>
      <w:marTop w:val="0"/>
      <w:marBottom w:val="0"/>
      <w:divBdr>
        <w:top w:val="none" w:sz="0" w:space="0" w:color="auto"/>
        <w:left w:val="none" w:sz="0" w:space="0" w:color="auto"/>
        <w:bottom w:val="none" w:sz="0" w:space="0" w:color="auto"/>
        <w:right w:val="none" w:sz="0" w:space="0" w:color="auto"/>
      </w:divBdr>
    </w:div>
    <w:div w:id="763768678">
      <w:marLeft w:val="0"/>
      <w:marRight w:val="0"/>
      <w:marTop w:val="0"/>
      <w:marBottom w:val="0"/>
      <w:divBdr>
        <w:top w:val="none" w:sz="0" w:space="0" w:color="auto"/>
        <w:left w:val="none" w:sz="0" w:space="0" w:color="auto"/>
        <w:bottom w:val="none" w:sz="0" w:space="0" w:color="auto"/>
        <w:right w:val="none" w:sz="0" w:space="0" w:color="auto"/>
      </w:divBdr>
    </w:div>
    <w:div w:id="763768679">
      <w:marLeft w:val="0"/>
      <w:marRight w:val="0"/>
      <w:marTop w:val="0"/>
      <w:marBottom w:val="0"/>
      <w:divBdr>
        <w:top w:val="none" w:sz="0" w:space="0" w:color="auto"/>
        <w:left w:val="none" w:sz="0" w:space="0" w:color="auto"/>
        <w:bottom w:val="none" w:sz="0" w:space="0" w:color="auto"/>
        <w:right w:val="none" w:sz="0" w:space="0" w:color="auto"/>
      </w:divBdr>
    </w:div>
    <w:div w:id="763768682">
      <w:marLeft w:val="0"/>
      <w:marRight w:val="0"/>
      <w:marTop w:val="0"/>
      <w:marBottom w:val="0"/>
      <w:divBdr>
        <w:top w:val="none" w:sz="0" w:space="0" w:color="auto"/>
        <w:left w:val="none" w:sz="0" w:space="0" w:color="auto"/>
        <w:bottom w:val="none" w:sz="0" w:space="0" w:color="auto"/>
        <w:right w:val="none" w:sz="0" w:space="0" w:color="auto"/>
      </w:divBdr>
      <w:divsChild>
        <w:div w:id="763768583">
          <w:marLeft w:val="0"/>
          <w:marRight w:val="0"/>
          <w:marTop w:val="0"/>
          <w:marBottom w:val="50"/>
          <w:divBdr>
            <w:top w:val="none" w:sz="0" w:space="0" w:color="auto"/>
            <w:left w:val="none" w:sz="0" w:space="0" w:color="auto"/>
            <w:bottom w:val="none" w:sz="0" w:space="0" w:color="auto"/>
            <w:right w:val="none" w:sz="0" w:space="0" w:color="auto"/>
          </w:divBdr>
        </w:div>
        <w:div w:id="763768942">
          <w:marLeft w:val="0"/>
          <w:marRight w:val="0"/>
          <w:marTop w:val="0"/>
          <w:marBottom w:val="50"/>
          <w:divBdr>
            <w:top w:val="none" w:sz="0" w:space="0" w:color="auto"/>
            <w:left w:val="none" w:sz="0" w:space="0" w:color="auto"/>
            <w:bottom w:val="none" w:sz="0" w:space="0" w:color="auto"/>
            <w:right w:val="none" w:sz="0" w:space="0" w:color="auto"/>
          </w:divBdr>
        </w:div>
      </w:divsChild>
    </w:div>
    <w:div w:id="763768683">
      <w:marLeft w:val="0"/>
      <w:marRight w:val="0"/>
      <w:marTop w:val="0"/>
      <w:marBottom w:val="0"/>
      <w:divBdr>
        <w:top w:val="none" w:sz="0" w:space="0" w:color="auto"/>
        <w:left w:val="none" w:sz="0" w:space="0" w:color="auto"/>
        <w:bottom w:val="none" w:sz="0" w:space="0" w:color="auto"/>
        <w:right w:val="none" w:sz="0" w:space="0" w:color="auto"/>
      </w:divBdr>
    </w:div>
    <w:div w:id="763768684">
      <w:marLeft w:val="0"/>
      <w:marRight w:val="0"/>
      <w:marTop w:val="0"/>
      <w:marBottom w:val="0"/>
      <w:divBdr>
        <w:top w:val="none" w:sz="0" w:space="0" w:color="auto"/>
        <w:left w:val="none" w:sz="0" w:space="0" w:color="auto"/>
        <w:bottom w:val="none" w:sz="0" w:space="0" w:color="auto"/>
        <w:right w:val="none" w:sz="0" w:space="0" w:color="auto"/>
      </w:divBdr>
    </w:div>
    <w:div w:id="763768685">
      <w:marLeft w:val="0"/>
      <w:marRight w:val="0"/>
      <w:marTop w:val="0"/>
      <w:marBottom w:val="0"/>
      <w:divBdr>
        <w:top w:val="none" w:sz="0" w:space="0" w:color="auto"/>
        <w:left w:val="none" w:sz="0" w:space="0" w:color="auto"/>
        <w:bottom w:val="none" w:sz="0" w:space="0" w:color="auto"/>
        <w:right w:val="none" w:sz="0" w:space="0" w:color="auto"/>
      </w:divBdr>
    </w:div>
    <w:div w:id="763768689">
      <w:marLeft w:val="0"/>
      <w:marRight w:val="0"/>
      <w:marTop w:val="0"/>
      <w:marBottom w:val="0"/>
      <w:divBdr>
        <w:top w:val="none" w:sz="0" w:space="0" w:color="auto"/>
        <w:left w:val="none" w:sz="0" w:space="0" w:color="auto"/>
        <w:bottom w:val="none" w:sz="0" w:space="0" w:color="auto"/>
        <w:right w:val="none" w:sz="0" w:space="0" w:color="auto"/>
      </w:divBdr>
    </w:div>
    <w:div w:id="763768695">
      <w:marLeft w:val="0"/>
      <w:marRight w:val="0"/>
      <w:marTop w:val="0"/>
      <w:marBottom w:val="0"/>
      <w:divBdr>
        <w:top w:val="none" w:sz="0" w:space="0" w:color="auto"/>
        <w:left w:val="none" w:sz="0" w:space="0" w:color="auto"/>
        <w:bottom w:val="none" w:sz="0" w:space="0" w:color="auto"/>
        <w:right w:val="none" w:sz="0" w:space="0" w:color="auto"/>
      </w:divBdr>
    </w:div>
    <w:div w:id="763768696">
      <w:marLeft w:val="0"/>
      <w:marRight w:val="0"/>
      <w:marTop w:val="0"/>
      <w:marBottom w:val="0"/>
      <w:divBdr>
        <w:top w:val="none" w:sz="0" w:space="0" w:color="auto"/>
        <w:left w:val="none" w:sz="0" w:space="0" w:color="auto"/>
        <w:bottom w:val="none" w:sz="0" w:space="0" w:color="auto"/>
        <w:right w:val="none" w:sz="0" w:space="0" w:color="auto"/>
      </w:divBdr>
    </w:div>
    <w:div w:id="763768698">
      <w:marLeft w:val="0"/>
      <w:marRight w:val="0"/>
      <w:marTop w:val="0"/>
      <w:marBottom w:val="0"/>
      <w:divBdr>
        <w:top w:val="none" w:sz="0" w:space="0" w:color="auto"/>
        <w:left w:val="none" w:sz="0" w:space="0" w:color="auto"/>
        <w:bottom w:val="none" w:sz="0" w:space="0" w:color="auto"/>
        <w:right w:val="none" w:sz="0" w:space="0" w:color="auto"/>
      </w:divBdr>
    </w:div>
    <w:div w:id="763768699">
      <w:marLeft w:val="0"/>
      <w:marRight w:val="0"/>
      <w:marTop w:val="0"/>
      <w:marBottom w:val="0"/>
      <w:divBdr>
        <w:top w:val="none" w:sz="0" w:space="0" w:color="auto"/>
        <w:left w:val="none" w:sz="0" w:space="0" w:color="auto"/>
        <w:bottom w:val="none" w:sz="0" w:space="0" w:color="auto"/>
        <w:right w:val="none" w:sz="0" w:space="0" w:color="auto"/>
      </w:divBdr>
      <w:divsChild>
        <w:div w:id="763768522">
          <w:marLeft w:val="0"/>
          <w:marRight w:val="0"/>
          <w:marTop w:val="0"/>
          <w:marBottom w:val="0"/>
          <w:divBdr>
            <w:top w:val="none" w:sz="0" w:space="0" w:color="auto"/>
            <w:left w:val="none" w:sz="0" w:space="0" w:color="auto"/>
            <w:bottom w:val="none" w:sz="0" w:space="0" w:color="auto"/>
            <w:right w:val="none" w:sz="0" w:space="0" w:color="auto"/>
          </w:divBdr>
          <w:divsChild>
            <w:div w:id="763767713">
              <w:marLeft w:val="0"/>
              <w:marRight w:val="0"/>
              <w:marTop w:val="0"/>
              <w:marBottom w:val="0"/>
              <w:divBdr>
                <w:top w:val="none" w:sz="0" w:space="0" w:color="auto"/>
                <w:left w:val="none" w:sz="0" w:space="0" w:color="auto"/>
                <w:bottom w:val="none" w:sz="0" w:space="0" w:color="auto"/>
                <w:right w:val="none" w:sz="0" w:space="0" w:color="auto"/>
              </w:divBdr>
              <w:divsChild>
                <w:div w:id="763767900">
                  <w:marLeft w:val="0"/>
                  <w:marRight w:val="0"/>
                  <w:marTop w:val="0"/>
                  <w:marBottom w:val="0"/>
                  <w:divBdr>
                    <w:top w:val="none" w:sz="0" w:space="0" w:color="auto"/>
                    <w:left w:val="none" w:sz="0" w:space="0" w:color="auto"/>
                    <w:bottom w:val="none" w:sz="0" w:space="0" w:color="auto"/>
                    <w:right w:val="none" w:sz="0" w:space="0" w:color="auto"/>
                  </w:divBdr>
                  <w:divsChild>
                    <w:div w:id="7637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708">
      <w:marLeft w:val="0"/>
      <w:marRight w:val="0"/>
      <w:marTop w:val="0"/>
      <w:marBottom w:val="0"/>
      <w:divBdr>
        <w:top w:val="none" w:sz="0" w:space="0" w:color="auto"/>
        <w:left w:val="none" w:sz="0" w:space="0" w:color="auto"/>
        <w:bottom w:val="none" w:sz="0" w:space="0" w:color="auto"/>
        <w:right w:val="none" w:sz="0" w:space="0" w:color="auto"/>
      </w:divBdr>
    </w:div>
    <w:div w:id="763768709">
      <w:marLeft w:val="0"/>
      <w:marRight w:val="0"/>
      <w:marTop w:val="0"/>
      <w:marBottom w:val="0"/>
      <w:divBdr>
        <w:top w:val="none" w:sz="0" w:space="0" w:color="auto"/>
        <w:left w:val="none" w:sz="0" w:space="0" w:color="auto"/>
        <w:bottom w:val="none" w:sz="0" w:space="0" w:color="auto"/>
        <w:right w:val="none" w:sz="0" w:space="0" w:color="auto"/>
      </w:divBdr>
    </w:div>
    <w:div w:id="763768723">
      <w:marLeft w:val="0"/>
      <w:marRight w:val="0"/>
      <w:marTop w:val="0"/>
      <w:marBottom w:val="0"/>
      <w:divBdr>
        <w:top w:val="none" w:sz="0" w:space="0" w:color="auto"/>
        <w:left w:val="none" w:sz="0" w:space="0" w:color="auto"/>
        <w:bottom w:val="none" w:sz="0" w:space="0" w:color="auto"/>
        <w:right w:val="none" w:sz="0" w:space="0" w:color="auto"/>
      </w:divBdr>
    </w:div>
    <w:div w:id="763768727">
      <w:marLeft w:val="0"/>
      <w:marRight w:val="0"/>
      <w:marTop w:val="0"/>
      <w:marBottom w:val="0"/>
      <w:divBdr>
        <w:top w:val="none" w:sz="0" w:space="0" w:color="auto"/>
        <w:left w:val="none" w:sz="0" w:space="0" w:color="auto"/>
        <w:bottom w:val="none" w:sz="0" w:space="0" w:color="auto"/>
        <w:right w:val="none" w:sz="0" w:space="0" w:color="auto"/>
      </w:divBdr>
    </w:div>
    <w:div w:id="763768730">
      <w:marLeft w:val="0"/>
      <w:marRight w:val="0"/>
      <w:marTop w:val="0"/>
      <w:marBottom w:val="0"/>
      <w:divBdr>
        <w:top w:val="none" w:sz="0" w:space="0" w:color="auto"/>
        <w:left w:val="none" w:sz="0" w:space="0" w:color="auto"/>
        <w:bottom w:val="none" w:sz="0" w:space="0" w:color="auto"/>
        <w:right w:val="none" w:sz="0" w:space="0" w:color="auto"/>
      </w:divBdr>
    </w:div>
    <w:div w:id="763768739">
      <w:marLeft w:val="0"/>
      <w:marRight w:val="0"/>
      <w:marTop w:val="0"/>
      <w:marBottom w:val="0"/>
      <w:divBdr>
        <w:top w:val="none" w:sz="0" w:space="0" w:color="auto"/>
        <w:left w:val="none" w:sz="0" w:space="0" w:color="auto"/>
        <w:bottom w:val="none" w:sz="0" w:space="0" w:color="auto"/>
        <w:right w:val="none" w:sz="0" w:space="0" w:color="auto"/>
      </w:divBdr>
    </w:div>
    <w:div w:id="763768742">
      <w:marLeft w:val="0"/>
      <w:marRight w:val="0"/>
      <w:marTop w:val="0"/>
      <w:marBottom w:val="0"/>
      <w:divBdr>
        <w:top w:val="none" w:sz="0" w:space="0" w:color="auto"/>
        <w:left w:val="none" w:sz="0" w:space="0" w:color="auto"/>
        <w:bottom w:val="none" w:sz="0" w:space="0" w:color="auto"/>
        <w:right w:val="none" w:sz="0" w:space="0" w:color="auto"/>
      </w:divBdr>
    </w:div>
    <w:div w:id="763768748">
      <w:marLeft w:val="0"/>
      <w:marRight w:val="0"/>
      <w:marTop w:val="0"/>
      <w:marBottom w:val="0"/>
      <w:divBdr>
        <w:top w:val="none" w:sz="0" w:space="0" w:color="auto"/>
        <w:left w:val="none" w:sz="0" w:space="0" w:color="auto"/>
        <w:bottom w:val="none" w:sz="0" w:space="0" w:color="auto"/>
        <w:right w:val="none" w:sz="0" w:space="0" w:color="auto"/>
      </w:divBdr>
    </w:div>
    <w:div w:id="763768750">
      <w:marLeft w:val="0"/>
      <w:marRight w:val="0"/>
      <w:marTop w:val="0"/>
      <w:marBottom w:val="0"/>
      <w:divBdr>
        <w:top w:val="none" w:sz="0" w:space="0" w:color="auto"/>
        <w:left w:val="none" w:sz="0" w:space="0" w:color="auto"/>
        <w:bottom w:val="none" w:sz="0" w:space="0" w:color="auto"/>
        <w:right w:val="none" w:sz="0" w:space="0" w:color="auto"/>
      </w:divBdr>
    </w:div>
    <w:div w:id="763768752">
      <w:marLeft w:val="0"/>
      <w:marRight w:val="0"/>
      <w:marTop w:val="0"/>
      <w:marBottom w:val="0"/>
      <w:divBdr>
        <w:top w:val="none" w:sz="0" w:space="0" w:color="auto"/>
        <w:left w:val="none" w:sz="0" w:space="0" w:color="auto"/>
        <w:bottom w:val="none" w:sz="0" w:space="0" w:color="auto"/>
        <w:right w:val="none" w:sz="0" w:space="0" w:color="auto"/>
      </w:divBdr>
    </w:div>
    <w:div w:id="763768753">
      <w:marLeft w:val="0"/>
      <w:marRight w:val="0"/>
      <w:marTop w:val="0"/>
      <w:marBottom w:val="0"/>
      <w:divBdr>
        <w:top w:val="none" w:sz="0" w:space="0" w:color="auto"/>
        <w:left w:val="none" w:sz="0" w:space="0" w:color="auto"/>
        <w:bottom w:val="none" w:sz="0" w:space="0" w:color="auto"/>
        <w:right w:val="none" w:sz="0" w:space="0" w:color="auto"/>
      </w:divBdr>
      <w:divsChild>
        <w:div w:id="763768686">
          <w:marLeft w:val="0"/>
          <w:marRight w:val="0"/>
          <w:marTop w:val="203"/>
          <w:marBottom w:val="203"/>
          <w:divBdr>
            <w:top w:val="none" w:sz="0" w:space="0" w:color="auto"/>
            <w:left w:val="none" w:sz="0" w:space="0" w:color="auto"/>
            <w:bottom w:val="none" w:sz="0" w:space="0" w:color="auto"/>
            <w:right w:val="none" w:sz="0" w:space="0" w:color="auto"/>
          </w:divBdr>
          <w:divsChild>
            <w:div w:id="763768656">
              <w:marLeft w:val="0"/>
              <w:marRight w:val="0"/>
              <w:marTop w:val="152"/>
              <w:marBottom w:val="0"/>
              <w:divBdr>
                <w:top w:val="none" w:sz="0" w:space="0" w:color="auto"/>
                <w:left w:val="none" w:sz="0" w:space="0" w:color="auto"/>
                <w:bottom w:val="single" w:sz="4" w:space="8" w:color="DDDDDD"/>
                <w:right w:val="none" w:sz="0" w:space="0" w:color="auto"/>
              </w:divBdr>
              <w:divsChild>
                <w:div w:id="763767819">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8755">
      <w:marLeft w:val="0"/>
      <w:marRight w:val="0"/>
      <w:marTop w:val="0"/>
      <w:marBottom w:val="0"/>
      <w:divBdr>
        <w:top w:val="none" w:sz="0" w:space="0" w:color="auto"/>
        <w:left w:val="none" w:sz="0" w:space="0" w:color="auto"/>
        <w:bottom w:val="none" w:sz="0" w:space="0" w:color="auto"/>
        <w:right w:val="none" w:sz="0" w:space="0" w:color="auto"/>
      </w:divBdr>
    </w:div>
    <w:div w:id="763768756">
      <w:marLeft w:val="0"/>
      <w:marRight w:val="0"/>
      <w:marTop w:val="0"/>
      <w:marBottom w:val="0"/>
      <w:divBdr>
        <w:top w:val="none" w:sz="0" w:space="0" w:color="auto"/>
        <w:left w:val="none" w:sz="0" w:space="0" w:color="auto"/>
        <w:bottom w:val="none" w:sz="0" w:space="0" w:color="auto"/>
        <w:right w:val="none" w:sz="0" w:space="0" w:color="auto"/>
      </w:divBdr>
    </w:div>
    <w:div w:id="763768757">
      <w:marLeft w:val="0"/>
      <w:marRight w:val="0"/>
      <w:marTop w:val="0"/>
      <w:marBottom w:val="0"/>
      <w:divBdr>
        <w:top w:val="none" w:sz="0" w:space="0" w:color="auto"/>
        <w:left w:val="none" w:sz="0" w:space="0" w:color="auto"/>
        <w:bottom w:val="none" w:sz="0" w:space="0" w:color="auto"/>
        <w:right w:val="none" w:sz="0" w:space="0" w:color="auto"/>
      </w:divBdr>
    </w:div>
    <w:div w:id="763768760">
      <w:marLeft w:val="0"/>
      <w:marRight w:val="0"/>
      <w:marTop w:val="0"/>
      <w:marBottom w:val="0"/>
      <w:divBdr>
        <w:top w:val="none" w:sz="0" w:space="0" w:color="auto"/>
        <w:left w:val="none" w:sz="0" w:space="0" w:color="auto"/>
        <w:bottom w:val="none" w:sz="0" w:space="0" w:color="auto"/>
        <w:right w:val="none" w:sz="0" w:space="0" w:color="auto"/>
      </w:divBdr>
    </w:div>
    <w:div w:id="763768762">
      <w:marLeft w:val="0"/>
      <w:marRight w:val="0"/>
      <w:marTop w:val="0"/>
      <w:marBottom w:val="0"/>
      <w:divBdr>
        <w:top w:val="none" w:sz="0" w:space="0" w:color="auto"/>
        <w:left w:val="none" w:sz="0" w:space="0" w:color="auto"/>
        <w:bottom w:val="none" w:sz="0" w:space="0" w:color="auto"/>
        <w:right w:val="none" w:sz="0" w:space="0" w:color="auto"/>
      </w:divBdr>
    </w:div>
    <w:div w:id="763768768">
      <w:marLeft w:val="0"/>
      <w:marRight w:val="0"/>
      <w:marTop w:val="0"/>
      <w:marBottom w:val="0"/>
      <w:divBdr>
        <w:top w:val="none" w:sz="0" w:space="0" w:color="auto"/>
        <w:left w:val="none" w:sz="0" w:space="0" w:color="auto"/>
        <w:bottom w:val="none" w:sz="0" w:space="0" w:color="auto"/>
        <w:right w:val="none" w:sz="0" w:space="0" w:color="auto"/>
      </w:divBdr>
    </w:div>
    <w:div w:id="763768771">
      <w:marLeft w:val="0"/>
      <w:marRight w:val="0"/>
      <w:marTop w:val="0"/>
      <w:marBottom w:val="0"/>
      <w:divBdr>
        <w:top w:val="none" w:sz="0" w:space="0" w:color="auto"/>
        <w:left w:val="none" w:sz="0" w:space="0" w:color="auto"/>
        <w:bottom w:val="none" w:sz="0" w:space="0" w:color="auto"/>
        <w:right w:val="none" w:sz="0" w:space="0" w:color="auto"/>
      </w:divBdr>
    </w:div>
    <w:div w:id="763768776">
      <w:marLeft w:val="0"/>
      <w:marRight w:val="0"/>
      <w:marTop w:val="0"/>
      <w:marBottom w:val="0"/>
      <w:divBdr>
        <w:top w:val="none" w:sz="0" w:space="0" w:color="auto"/>
        <w:left w:val="none" w:sz="0" w:space="0" w:color="auto"/>
        <w:bottom w:val="none" w:sz="0" w:space="0" w:color="auto"/>
        <w:right w:val="none" w:sz="0" w:space="0" w:color="auto"/>
      </w:divBdr>
      <w:divsChild>
        <w:div w:id="763767377">
          <w:marLeft w:val="0"/>
          <w:marRight w:val="0"/>
          <w:marTop w:val="0"/>
          <w:marBottom w:val="0"/>
          <w:divBdr>
            <w:top w:val="none" w:sz="0" w:space="0" w:color="auto"/>
            <w:left w:val="none" w:sz="0" w:space="0" w:color="auto"/>
            <w:bottom w:val="none" w:sz="0" w:space="0" w:color="auto"/>
            <w:right w:val="none" w:sz="0" w:space="0" w:color="auto"/>
          </w:divBdr>
        </w:div>
        <w:div w:id="763767574">
          <w:marLeft w:val="0"/>
          <w:marRight w:val="0"/>
          <w:marTop w:val="0"/>
          <w:marBottom w:val="0"/>
          <w:divBdr>
            <w:top w:val="none" w:sz="0" w:space="0" w:color="auto"/>
            <w:left w:val="none" w:sz="0" w:space="0" w:color="auto"/>
            <w:bottom w:val="none" w:sz="0" w:space="0" w:color="auto"/>
            <w:right w:val="none" w:sz="0" w:space="0" w:color="auto"/>
          </w:divBdr>
          <w:divsChild>
            <w:div w:id="763767136">
              <w:marLeft w:val="0"/>
              <w:marRight w:val="0"/>
              <w:marTop w:val="0"/>
              <w:marBottom w:val="0"/>
              <w:divBdr>
                <w:top w:val="none" w:sz="0" w:space="0" w:color="auto"/>
                <w:left w:val="none" w:sz="0" w:space="0" w:color="auto"/>
                <w:bottom w:val="none" w:sz="0" w:space="0" w:color="auto"/>
                <w:right w:val="none" w:sz="0" w:space="0" w:color="auto"/>
              </w:divBdr>
              <w:divsChild>
                <w:div w:id="763767490">
                  <w:marLeft w:val="0"/>
                  <w:marRight w:val="0"/>
                  <w:marTop w:val="0"/>
                  <w:marBottom w:val="0"/>
                  <w:divBdr>
                    <w:top w:val="none" w:sz="0" w:space="0" w:color="auto"/>
                    <w:left w:val="none" w:sz="0" w:space="0" w:color="auto"/>
                    <w:bottom w:val="none" w:sz="0" w:space="0" w:color="auto"/>
                    <w:right w:val="none" w:sz="0" w:space="0" w:color="auto"/>
                  </w:divBdr>
                  <w:divsChild>
                    <w:div w:id="763768615">
                      <w:marLeft w:val="0"/>
                      <w:marRight w:val="0"/>
                      <w:marTop w:val="0"/>
                      <w:marBottom w:val="0"/>
                      <w:divBdr>
                        <w:top w:val="none" w:sz="0" w:space="0" w:color="auto"/>
                        <w:left w:val="none" w:sz="0" w:space="0" w:color="auto"/>
                        <w:bottom w:val="none" w:sz="0" w:space="0" w:color="auto"/>
                        <w:right w:val="none" w:sz="0" w:space="0" w:color="auto"/>
                      </w:divBdr>
                    </w:div>
                  </w:divsChild>
                </w:div>
                <w:div w:id="763767616">
                  <w:marLeft w:val="0"/>
                  <w:marRight w:val="0"/>
                  <w:marTop w:val="0"/>
                  <w:marBottom w:val="0"/>
                  <w:divBdr>
                    <w:top w:val="none" w:sz="0" w:space="0" w:color="auto"/>
                    <w:left w:val="none" w:sz="0" w:space="0" w:color="auto"/>
                    <w:bottom w:val="none" w:sz="0" w:space="0" w:color="auto"/>
                    <w:right w:val="none" w:sz="0" w:space="0" w:color="auto"/>
                  </w:divBdr>
                  <w:divsChild>
                    <w:div w:id="763767381">
                      <w:marLeft w:val="0"/>
                      <w:marRight w:val="0"/>
                      <w:marTop w:val="0"/>
                      <w:marBottom w:val="0"/>
                      <w:divBdr>
                        <w:top w:val="none" w:sz="0" w:space="0" w:color="auto"/>
                        <w:left w:val="none" w:sz="0" w:space="0" w:color="auto"/>
                        <w:bottom w:val="none" w:sz="0" w:space="0" w:color="auto"/>
                        <w:right w:val="none" w:sz="0" w:space="0" w:color="auto"/>
                      </w:divBdr>
                    </w:div>
                  </w:divsChild>
                </w:div>
                <w:div w:id="763768308">
                  <w:marLeft w:val="0"/>
                  <w:marRight w:val="0"/>
                  <w:marTop w:val="0"/>
                  <w:marBottom w:val="0"/>
                  <w:divBdr>
                    <w:top w:val="none" w:sz="0" w:space="0" w:color="auto"/>
                    <w:left w:val="none" w:sz="0" w:space="0" w:color="auto"/>
                    <w:bottom w:val="none" w:sz="0" w:space="0" w:color="auto"/>
                    <w:right w:val="none" w:sz="0" w:space="0" w:color="auto"/>
                  </w:divBdr>
                  <w:divsChild>
                    <w:div w:id="763767606">
                      <w:marLeft w:val="0"/>
                      <w:marRight w:val="0"/>
                      <w:marTop w:val="0"/>
                      <w:marBottom w:val="0"/>
                      <w:divBdr>
                        <w:top w:val="none" w:sz="0" w:space="0" w:color="auto"/>
                        <w:left w:val="none" w:sz="0" w:space="0" w:color="auto"/>
                        <w:bottom w:val="none" w:sz="0" w:space="0" w:color="auto"/>
                        <w:right w:val="none" w:sz="0" w:space="0" w:color="auto"/>
                      </w:divBdr>
                    </w:div>
                  </w:divsChild>
                </w:div>
                <w:div w:id="763768344">
                  <w:marLeft w:val="0"/>
                  <w:marRight w:val="0"/>
                  <w:marTop w:val="0"/>
                  <w:marBottom w:val="0"/>
                  <w:divBdr>
                    <w:top w:val="none" w:sz="0" w:space="0" w:color="auto"/>
                    <w:left w:val="none" w:sz="0" w:space="0" w:color="auto"/>
                    <w:bottom w:val="none" w:sz="0" w:space="0" w:color="auto"/>
                    <w:right w:val="none" w:sz="0" w:space="0" w:color="auto"/>
                  </w:divBdr>
                  <w:divsChild>
                    <w:div w:id="763768676">
                      <w:marLeft w:val="0"/>
                      <w:marRight w:val="0"/>
                      <w:marTop w:val="0"/>
                      <w:marBottom w:val="0"/>
                      <w:divBdr>
                        <w:top w:val="none" w:sz="0" w:space="0" w:color="auto"/>
                        <w:left w:val="none" w:sz="0" w:space="0" w:color="auto"/>
                        <w:bottom w:val="none" w:sz="0" w:space="0" w:color="auto"/>
                        <w:right w:val="none" w:sz="0" w:space="0" w:color="auto"/>
                      </w:divBdr>
                      <w:divsChild>
                        <w:div w:id="7637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9164">
                  <w:marLeft w:val="0"/>
                  <w:marRight w:val="0"/>
                  <w:marTop w:val="0"/>
                  <w:marBottom w:val="0"/>
                  <w:divBdr>
                    <w:top w:val="none" w:sz="0" w:space="0" w:color="auto"/>
                    <w:left w:val="none" w:sz="0" w:space="0" w:color="auto"/>
                    <w:bottom w:val="none" w:sz="0" w:space="0" w:color="auto"/>
                    <w:right w:val="none" w:sz="0" w:space="0" w:color="auto"/>
                  </w:divBdr>
                  <w:divsChild>
                    <w:div w:id="7637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663">
              <w:marLeft w:val="0"/>
              <w:marRight w:val="0"/>
              <w:marTop w:val="0"/>
              <w:marBottom w:val="0"/>
              <w:divBdr>
                <w:top w:val="none" w:sz="0" w:space="0" w:color="auto"/>
                <w:left w:val="none" w:sz="0" w:space="0" w:color="auto"/>
                <w:bottom w:val="none" w:sz="0" w:space="0" w:color="auto"/>
                <w:right w:val="none" w:sz="0" w:space="0" w:color="auto"/>
              </w:divBdr>
              <w:divsChild>
                <w:div w:id="763768000">
                  <w:marLeft w:val="0"/>
                  <w:marRight w:val="0"/>
                  <w:marTop w:val="0"/>
                  <w:marBottom w:val="0"/>
                  <w:divBdr>
                    <w:top w:val="none" w:sz="0" w:space="0" w:color="auto"/>
                    <w:left w:val="none" w:sz="0" w:space="0" w:color="auto"/>
                    <w:bottom w:val="none" w:sz="0" w:space="0" w:color="auto"/>
                    <w:right w:val="none" w:sz="0" w:space="0" w:color="auto"/>
                  </w:divBdr>
                  <w:divsChild>
                    <w:div w:id="763767111">
                      <w:marLeft w:val="0"/>
                      <w:marRight w:val="0"/>
                      <w:marTop w:val="0"/>
                      <w:marBottom w:val="0"/>
                      <w:divBdr>
                        <w:top w:val="none" w:sz="0" w:space="0" w:color="auto"/>
                        <w:left w:val="none" w:sz="0" w:space="0" w:color="auto"/>
                        <w:bottom w:val="none" w:sz="0" w:space="0" w:color="auto"/>
                        <w:right w:val="none" w:sz="0" w:space="0" w:color="auto"/>
                      </w:divBdr>
                      <w:divsChild>
                        <w:div w:id="763768156">
                          <w:marLeft w:val="0"/>
                          <w:marRight w:val="0"/>
                          <w:marTop w:val="0"/>
                          <w:marBottom w:val="0"/>
                          <w:divBdr>
                            <w:top w:val="none" w:sz="0" w:space="0" w:color="auto"/>
                            <w:left w:val="none" w:sz="0" w:space="0" w:color="auto"/>
                            <w:bottom w:val="none" w:sz="0" w:space="0" w:color="auto"/>
                            <w:right w:val="none" w:sz="0" w:space="0" w:color="auto"/>
                          </w:divBdr>
                        </w:div>
                      </w:divsChild>
                    </w:div>
                    <w:div w:id="763767343">
                      <w:marLeft w:val="0"/>
                      <w:marRight w:val="0"/>
                      <w:marTop w:val="0"/>
                      <w:marBottom w:val="0"/>
                      <w:divBdr>
                        <w:top w:val="none" w:sz="0" w:space="0" w:color="auto"/>
                        <w:left w:val="none" w:sz="0" w:space="0" w:color="auto"/>
                        <w:bottom w:val="none" w:sz="0" w:space="0" w:color="auto"/>
                        <w:right w:val="none" w:sz="0" w:space="0" w:color="auto"/>
                      </w:divBdr>
                    </w:div>
                    <w:div w:id="763767498">
                      <w:marLeft w:val="0"/>
                      <w:marRight w:val="0"/>
                      <w:marTop w:val="0"/>
                      <w:marBottom w:val="0"/>
                      <w:divBdr>
                        <w:top w:val="none" w:sz="0" w:space="0" w:color="auto"/>
                        <w:left w:val="none" w:sz="0" w:space="0" w:color="auto"/>
                        <w:bottom w:val="none" w:sz="0" w:space="0" w:color="auto"/>
                        <w:right w:val="none" w:sz="0" w:space="0" w:color="auto"/>
                      </w:divBdr>
                    </w:div>
                  </w:divsChild>
                </w:div>
                <w:div w:id="763768232">
                  <w:marLeft w:val="0"/>
                  <w:marRight w:val="0"/>
                  <w:marTop w:val="0"/>
                  <w:marBottom w:val="0"/>
                  <w:divBdr>
                    <w:top w:val="none" w:sz="0" w:space="0" w:color="auto"/>
                    <w:left w:val="none" w:sz="0" w:space="0" w:color="auto"/>
                    <w:bottom w:val="none" w:sz="0" w:space="0" w:color="auto"/>
                    <w:right w:val="none" w:sz="0" w:space="0" w:color="auto"/>
                  </w:divBdr>
                </w:div>
                <w:div w:id="763768858">
                  <w:marLeft w:val="0"/>
                  <w:marRight w:val="0"/>
                  <w:marTop w:val="0"/>
                  <w:marBottom w:val="0"/>
                  <w:divBdr>
                    <w:top w:val="none" w:sz="0" w:space="0" w:color="auto"/>
                    <w:left w:val="none" w:sz="0" w:space="0" w:color="auto"/>
                    <w:bottom w:val="none" w:sz="0" w:space="0" w:color="auto"/>
                    <w:right w:val="none" w:sz="0" w:space="0" w:color="auto"/>
                  </w:divBdr>
                  <w:divsChild>
                    <w:div w:id="763767580">
                      <w:marLeft w:val="0"/>
                      <w:marRight w:val="0"/>
                      <w:marTop w:val="0"/>
                      <w:marBottom w:val="0"/>
                      <w:divBdr>
                        <w:top w:val="none" w:sz="0" w:space="0" w:color="auto"/>
                        <w:left w:val="none" w:sz="0" w:space="0" w:color="auto"/>
                        <w:bottom w:val="none" w:sz="0" w:space="0" w:color="auto"/>
                        <w:right w:val="none" w:sz="0" w:space="0" w:color="auto"/>
                      </w:divBdr>
                    </w:div>
                    <w:div w:id="763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345">
          <w:marLeft w:val="0"/>
          <w:marRight w:val="0"/>
          <w:marTop w:val="0"/>
          <w:marBottom w:val="0"/>
          <w:divBdr>
            <w:top w:val="none" w:sz="0" w:space="0" w:color="auto"/>
            <w:left w:val="none" w:sz="0" w:space="0" w:color="auto"/>
            <w:bottom w:val="none" w:sz="0" w:space="0" w:color="auto"/>
            <w:right w:val="none" w:sz="0" w:space="0" w:color="auto"/>
          </w:divBdr>
          <w:divsChild>
            <w:div w:id="763768074">
              <w:marLeft w:val="0"/>
              <w:marRight w:val="0"/>
              <w:marTop w:val="0"/>
              <w:marBottom w:val="0"/>
              <w:divBdr>
                <w:top w:val="none" w:sz="0" w:space="0" w:color="auto"/>
                <w:left w:val="none" w:sz="0" w:space="0" w:color="auto"/>
                <w:bottom w:val="none" w:sz="0" w:space="0" w:color="auto"/>
                <w:right w:val="none" w:sz="0" w:space="0" w:color="auto"/>
              </w:divBdr>
              <w:divsChild>
                <w:div w:id="763767391">
                  <w:marLeft w:val="0"/>
                  <w:marRight w:val="0"/>
                  <w:marTop w:val="0"/>
                  <w:marBottom w:val="0"/>
                  <w:divBdr>
                    <w:top w:val="none" w:sz="0" w:space="0" w:color="auto"/>
                    <w:left w:val="none" w:sz="0" w:space="0" w:color="auto"/>
                    <w:bottom w:val="none" w:sz="0" w:space="0" w:color="auto"/>
                    <w:right w:val="none" w:sz="0" w:space="0" w:color="auto"/>
                  </w:divBdr>
                  <w:divsChild>
                    <w:div w:id="763767512">
                      <w:marLeft w:val="0"/>
                      <w:marRight w:val="0"/>
                      <w:marTop w:val="0"/>
                      <w:marBottom w:val="0"/>
                      <w:divBdr>
                        <w:top w:val="none" w:sz="0" w:space="0" w:color="auto"/>
                        <w:left w:val="none" w:sz="0" w:space="0" w:color="auto"/>
                        <w:bottom w:val="none" w:sz="0" w:space="0" w:color="auto"/>
                        <w:right w:val="none" w:sz="0" w:space="0" w:color="auto"/>
                      </w:divBdr>
                    </w:div>
                    <w:div w:id="763768130">
                      <w:marLeft w:val="0"/>
                      <w:marRight w:val="0"/>
                      <w:marTop w:val="0"/>
                      <w:marBottom w:val="0"/>
                      <w:divBdr>
                        <w:top w:val="none" w:sz="0" w:space="0" w:color="auto"/>
                        <w:left w:val="none" w:sz="0" w:space="0" w:color="auto"/>
                        <w:bottom w:val="none" w:sz="0" w:space="0" w:color="auto"/>
                        <w:right w:val="none" w:sz="0" w:space="0" w:color="auto"/>
                      </w:divBdr>
                    </w:div>
                  </w:divsChild>
                </w:div>
                <w:div w:id="763767842">
                  <w:marLeft w:val="0"/>
                  <w:marRight w:val="0"/>
                  <w:marTop w:val="0"/>
                  <w:marBottom w:val="0"/>
                  <w:divBdr>
                    <w:top w:val="none" w:sz="0" w:space="0" w:color="auto"/>
                    <w:left w:val="none" w:sz="0" w:space="0" w:color="auto"/>
                    <w:bottom w:val="none" w:sz="0" w:space="0" w:color="auto"/>
                    <w:right w:val="none" w:sz="0" w:space="0" w:color="auto"/>
                  </w:divBdr>
                </w:div>
                <w:div w:id="763768086">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63768664">
                  <w:marLeft w:val="0"/>
                  <w:marRight w:val="0"/>
                  <w:marTop w:val="0"/>
                  <w:marBottom w:val="0"/>
                  <w:divBdr>
                    <w:top w:val="none" w:sz="0" w:space="0" w:color="auto"/>
                    <w:left w:val="none" w:sz="0" w:space="0" w:color="auto"/>
                    <w:bottom w:val="none" w:sz="0" w:space="0" w:color="auto"/>
                    <w:right w:val="none" w:sz="0" w:space="0" w:color="auto"/>
                  </w:divBdr>
                  <w:divsChild>
                    <w:div w:id="763767787">
                      <w:marLeft w:val="0"/>
                      <w:marRight w:val="0"/>
                      <w:marTop w:val="0"/>
                      <w:marBottom w:val="0"/>
                      <w:divBdr>
                        <w:top w:val="none" w:sz="0" w:space="0" w:color="auto"/>
                        <w:left w:val="none" w:sz="0" w:space="0" w:color="auto"/>
                        <w:bottom w:val="none" w:sz="0" w:space="0" w:color="auto"/>
                        <w:right w:val="none" w:sz="0" w:space="0" w:color="auto"/>
                      </w:divBdr>
                      <w:divsChild>
                        <w:div w:id="763767064">
                          <w:marLeft w:val="0"/>
                          <w:marRight w:val="0"/>
                          <w:marTop w:val="0"/>
                          <w:marBottom w:val="0"/>
                          <w:divBdr>
                            <w:top w:val="none" w:sz="0" w:space="0" w:color="auto"/>
                            <w:left w:val="none" w:sz="0" w:space="0" w:color="auto"/>
                            <w:bottom w:val="none" w:sz="0" w:space="0" w:color="auto"/>
                            <w:right w:val="none" w:sz="0" w:space="0" w:color="auto"/>
                          </w:divBdr>
                        </w:div>
                        <w:div w:id="763767131">
                          <w:marLeft w:val="960"/>
                          <w:marRight w:val="960"/>
                          <w:marTop w:val="0"/>
                          <w:marBottom w:val="0"/>
                          <w:divBdr>
                            <w:top w:val="none" w:sz="0" w:space="0" w:color="auto"/>
                            <w:left w:val="none" w:sz="0" w:space="0" w:color="auto"/>
                            <w:bottom w:val="none" w:sz="0" w:space="0" w:color="auto"/>
                            <w:right w:val="none" w:sz="0" w:space="0" w:color="auto"/>
                          </w:divBdr>
                        </w:div>
                        <w:div w:id="763767825">
                          <w:marLeft w:val="0"/>
                          <w:marRight w:val="0"/>
                          <w:marTop w:val="0"/>
                          <w:marBottom w:val="0"/>
                          <w:divBdr>
                            <w:top w:val="none" w:sz="0" w:space="0" w:color="auto"/>
                            <w:left w:val="none" w:sz="0" w:space="0" w:color="auto"/>
                            <w:bottom w:val="none" w:sz="0" w:space="0" w:color="auto"/>
                            <w:right w:val="none" w:sz="0" w:space="0" w:color="auto"/>
                          </w:divBdr>
                        </w:div>
                        <w:div w:id="763767879">
                          <w:marLeft w:val="0"/>
                          <w:marRight w:val="0"/>
                          <w:marTop w:val="0"/>
                          <w:marBottom w:val="0"/>
                          <w:divBdr>
                            <w:top w:val="none" w:sz="0" w:space="0" w:color="auto"/>
                            <w:left w:val="none" w:sz="0" w:space="0" w:color="auto"/>
                            <w:bottom w:val="none" w:sz="0" w:space="0" w:color="auto"/>
                            <w:right w:val="none" w:sz="0" w:space="0" w:color="auto"/>
                          </w:divBdr>
                        </w:div>
                        <w:div w:id="763767919">
                          <w:marLeft w:val="0"/>
                          <w:marRight w:val="0"/>
                          <w:marTop w:val="0"/>
                          <w:marBottom w:val="0"/>
                          <w:divBdr>
                            <w:top w:val="none" w:sz="0" w:space="0" w:color="auto"/>
                            <w:left w:val="none" w:sz="0" w:space="0" w:color="auto"/>
                            <w:bottom w:val="none" w:sz="0" w:space="0" w:color="auto"/>
                            <w:right w:val="none" w:sz="0" w:space="0" w:color="auto"/>
                          </w:divBdr>
                        </w:div>
                        <w:div w:id="763768095">
                          <w:marLeft w:val="0"/>
                          <w:marRight w:val="0"/>
                          <w:marTop w:val="0"/>
                          <w:marBottom w:val="0"/>
                          <w:divBdr>
                            <w:top w:val="none" w:sz="0" w:space="0" w:color="auto"/>
                            <w:left w:val="none" w:sz="0" w:space="0" w:color="auto"/>
                            <w:bottom w:val="none" w:sz="0" w:space="0" w:color="auto"/>
                            <w:right w:val="none" w:sz="0" w:space="0" w:color="auto"/>
                          </w:divBdr>
                        </w:div>
                        <w:div w:id="763768126">
                          <w:marLeft w:val="0"/>
                          <w:marRight w:val="0"/>
                          <w:marTop w:val="0"/>
                          <w:marBottom w:val="0"/>
                          <w:divBdr>
                            <w:top w:val="none" w:sz="0" w:space="0" w:color="auto"/>
                            <w:left w:val="none" w:sz="0" w:space="0" w:color="auto"/>
                            <w:bottom w:val="none" w:sz="0" w:space="0" w:color="auto"/>
                            <w:right w:val="none" w:sz="0" w:space="0" w:color="auto"/>
                          </w:divBdr>
                        </w:div>
                        <w:div w:id="763768143">
                          <w:marLeft w:val="0"/>
                          <w:marRight w:val="0"/>
                          <w:marTop w:val="240"/>
                          <w:marBottom w:val="0"/>
                          <w:divBdr>
                            <w:top w:val="single" w:sz="6" w:space="1" w:color="A2A9B1"/>
                            <w:left w:val="single" w:sz="6" w:space="1" w:color="A2A9B1"/>
                            <w:bottom w:val="single" w:sz="6" w:space="1" w:color="A2A9B1"/>
                            <w:right w:val="single" w:sz="6" w:space="1" w:color="A2A9B1"/>
                          </w:divBdr>
                          <w:divsChild>
                            <w:div w:id="763767092">
                              <w:marLeft w:val="0"/>
                              <w:marRight w:val="0"/>
                              <w:marTop w:val="0"/>
                              <w:marBottom w:val="0"/>
                              <w:divBdr>
                                <w:top w:val="none" w:sz="0" w:space="0" w:color="auto"/>
                                <w:left w:val="none" w:sz="0" w:space="0" w:color="auto"/>
                                <w:bottom w:val="none" w:sz="0" w:space="0" w:color="auto"/>
                                <w:right w:val="none" w:sz="0" w:space="0" w:color="auto"/>
                              </w:divBdr>
                            </w:div>
                            <w:div w:id="763767791">
                              <w:marLeft w:val="0"/>
                              <w:marRight w:val="0"/>
                              <w:marTop w:val="0"/>
                              <w:marBottom w:val="0"/>
                              <w:divBdr>
                                <w:top w:val="none" w:sz="0" w:space="0" w:color="auto"/>
                                <w:left w:val="none" w:sz="0" w:space="0" w:color="auto"/>
                                <w:bottom w:val="none" w:sz="0" w:space="0" w:color="auto"/>
                                <w:right w:val="none" w:sz="0" w:space="0" w:color="auto"/>
                              </w:divBdr>
                            </w:div>
                            <w:div w:id="763767912">
                              <w:marLeft w:val="0"/>
                              <w:marRight w:val="0"/>
                              <w:marTop w:val="0"/>
                              <w:marBottom w:val="0"/>
                              <w:divBdr>
                                <w:top w:val="none" w:sz="0" w:space="0" w:color="auto"/>
                                <w:left w:val="none" w:sz="0" w:space="0" w:color="auto"/>
                                <w:bottom w:val="none" w:sz="0" w:space="0" w:color="auto"/>
                                <w:right w:val="none" w:sz="0" w:space="0" w:color="auto"/>
                              </w:divBdr>
                            </w:div>
                            <w:div w:id="763768400">
                              <w:marLeft w:val="0"/>
                              <w:marRight w:val="0"/>
                              <w:marTop w:val="0"/>
                              <w:marBottom w:val="0"/>
                              <w:divBdr>
                                <w:top w:val="none" w:sz="0" w:space="0" w:color="auto"/>
                                <w:left w:val="none" w:sz="0" w:space="0" w:color="auto"/>
                                <w:bottom w:val="none" w:sz="0" w:space="0" w:color="auto"/>
                                <w:right w:val="none" w:sz="0" w:space="0" w:color="auto"/>
                              </w:divBdr>
                            </w:div>
                            <w:div w:id="763768635">
                              <w:marLeft w:val="0"/>
                              <w:marRight w:val="0"/>
                              <w:marTop w:val="0"/>
                              <w:marBottom w:val="0"/>
                              <w:divBdr>
                                <w:top w:val="none" w:sz="0" w:space="0" w:color="auto"/>
                                <w:left w:val="none" w:sz="0" w:space="0" w:color="auto"/>
                                <w:bottom w:val="none" w:sz="0" w:space="0" w:color="auto"/>
                                <w:right w:val="none" w:sz="0" w:space="0" w:color="auto"/>
                              </w:divBdr>
                            </w:div>
                            <w:div w:id="763768954">
                              <w:marLeft w:val="0"/>
                              <w:marRight w:val="0"/>
                              <w:marTop w:val="0"/>
                              <w:marBottom w:val="0"/>
                              <w:divBdr>
                                <w:top w:val="none" w:sz="0" w:space="0" w:color="auto"/>
                                <w:left w:val="none" w:sz="0" w:space="0" w:color="auto"/>
                                <w:bottom w:val="none" w:sz="0" w:space="0" w:color="auto"/>
                                <w:right w:val="none" w:sz="0" w:space="0" w:color="auto"/>
                              </w:divBdr>
                            </w:div>
                            <w:div w:id="763769101">
                              <w:marLeft w:val="0"/>
                              <w:marRight w:val="0"/>
                              <w:marTop w:val="0"/>
                              <w:marBottom w:val="0"/>
                              <w:divBdr>
                                <w:top w:val="none" w:sz="0" w:space="0" w:color="auto"/>
                                <w:left w:val="none" w:sz="0" w:space="0" w:color="auto"/>
                                <w:bottom w:val="none" w:sz="0" w:space="0" w:color="auto"/>
                                <w:right w:val="none" w:sz="0" w:space="0" w:color="auto"/>
                              </w:divBdr>
                            </w:div>
                            <w:div w:id="763769148">
                              <w:marLeft w:val="960"/>
                              <w:marRight w:val="960"/>
                              <w:marTop w:val="0"/>
                              <w:marBottom w:val="0"/>
                              <w:divBdr>
                                <w:top w:val="none" w:sz="0" w:space="0" w:color="auto"/>
                                <w:left w:val="none" w:sz="0" w:space="0" w:color="auto"/>
                                <w:bottom w:val="none" w:sz="0" w:space="0" w:color="auto"/>
                                <w:right w:val="none" w:sz="0" w:space="0" w:color="auto"/>
                              </w:divBdr>
                            </w:div>
                          </w:divsChild>
                        </w:div>
                        <w:div w:id="763768297">
                          <w:marLeft w:val="0"/>
                          <w:marRight w:val="0"/>
                          <w:marTop w:val="0"/>
                          <w:marBottom w:val="0"/>
                          <w:divBdr>
                            <w:top w:val="none" w:sz="0" w:space="0" w:color="auto"/>
                            <w:left w:val="none" w:sz="0" w:space="0" w:color="auto"/>
                            <w:bottom w:val="none" w:sz="0" w:space="0" w:color="auto"/>
                            <w:right w:val="none" w:sz="0" w:space="0" w:color="auto"/>
                          </w:divBdr>
                        </w:div>
                        <w:div w:id="763768341">
                          <w:marLeft w:val="0"/>
                          <w:marRight w:val="0"/>
                          <w:marTop w:val="0"/>
                          <w:marBottom w:val="0"/>
                          <w:divBdr>
                            <w:top w:val="none" w:sz="0" w:space="0" w:color="auto"/>
                            <w:left w:val="none" w:sz="0" w:space="0" w:color="auto"/>
                            <w:bottom w:val="none" w:sz="0" w:space="0" w:color="auto"/>
                            <w:right w:val="none" w:sz="0" w:space="0" w:color="auto"/>
                          </w:divBdr>
                        </w:div>
                        <w:div w:id="763768599">
                          <w:marLeft w:val="240"/>
                          <w:marRight w:val="0"/>
                          <w:marTop w:val="120"/>
                          <w:marBottom w:val="120"/>
                          <w:divBdr>
                            <w:top w:val="single" w:sz="6" w:space="0" w:color="AAAAAA"/>
                            <w:left w:val="single" w:sz="6" w:space="0" w:color="AAAAAA"/>
                            <w:bottom w:val="single" w:sz="6" w:space="0" w:color="AAAAAA"/>
                            <w:right w:val="single" w:sz="6" w:space="0" w:color="AAAAAA"/>
                          </w:divBdr>
                        </w:div>
                        <w:div w:id="763768666">
                          <w:marLeft w:val="0"/>
                          <w:marRight w:val="0"/>
                          <w:marTop w:val="0"/>
                          <w:marBottom w:val="0"/>
                          <w:divBdr>
                            <w:top w:val="none" w:sz="0" w:space="0" w:color="auto"/>
                            <w:left w:val="none" w:sz="0" w:space="0" w:color="auto"/>
                            <w:bottom w:val="none" w:sz="0" w:space="0" w:color="auto"/>
                            <w:right w:val="none" w:sz="0" w:space="0" w:color="auto"/>
                          </w:divBdr>
                        </w:div>
                        <w:div w:id="763768707">
                          <w:marLeft w:val="0"/>
                          <w:marRight w:val="0"/>
                          <w:marTop w:val="0"/>
                          <w:marBottom w:val="0"/>
                          <w:divBdr>
                            <w:top w:val="none" w:sz="0" w:space="0" w:color="auto"/>
                            <w:left w:val="none" w:sz="0" w:space="0" w:color="auto"/>
                            <w:bottom w:val="none" w:sz="0" w:space="0" w:color="auto"/>
                            <w:right w:val="none" w:sz="0" w:space="0" w:color="auto"/>
                          </w:divBdr>
                        </w:div>
                        <w:div w:id="763768898">
                          <w:marLeft w:val="0"/>
                          <w:marRight w:val="0"/>
                          <w:marTop w:val="0"/>
                          <w:marBottom w:val="0"/>
                          <w:divBdr>
                            <w:top w:val="none" w:sz="0" w:space="0" w:color="auto"/>
                            <w:left w:val="none" w:sz="0" w:space="0" w:color="auto"/>
                            <w:bottom w:val="none" w:sz="0" w:space="0" w:color="auto"/>
                            <w:right w:val="none" w:sz="0" w:space="0" w:color="auto"/>
                          </w:divBdr>
                          <w:divsChild>
                            <w:div w:id="763768246">
                              <w:marLeft w:val="0"/>
                              <w:marRight w:val="0"/>
                              <w:marTop w:val="0"/>
                              <w:marBottom w:val="0"/>
                              <w:divBdr>
                                <w:top w:val="none" w:sz="0" w:space="0" w:color="auto"/>
                                <w:left w:val="none" w:sz="0" w:space="0" w:color="auto"/>
                                <w:bottom w:val="none" w:sz="0" w:space="0" w:color="auto"/>
                                <w:right w:val="none" w:sz="0" w:space="0" w:color="auto"/>
                              </w:divBdr>
                            </w:div>
                          </w:divsChild>
                        </w:div>
                        <w:div w:id="763768915">
                          <w:marLeft w:val="0"/>
                          <w:marRight w:val="0"/>
                          <w:marTop w:val="0"/>
                          <w:marBottom w:val="0"/>
                          <w:divBdr>
                            <w:top w:val="none" w:sz="0" w:space="0" w:color="auto"/>
                            <w:left w:val="none" w:sz="0" w:space="0" w:color="auto"/>
                            <w:bottom w:val="none" w:sz="0" w:space="0" w:color="auto"/>
                            <w:right w:val="none" w:sz="0" w:space="0" w:color="auto"/>
                          </w:divBdr>
                        </w:div>
                        <w:div w:id="763769010">
                          <w:marLeft w:val="0"/>
                          <w:marRight w:val="0"/>
                          <w:marTop w:val="0"/>
                          <w:marBottom w:val="0"/>
                          <w:divBdr>
                            <w:top w:val="none" w:sz="0" w:space="0" w:color="auto"/>
                            <w:left w:val="none" w:sz="0" w:space="0" w:color="auto"/>
                            <w:bottom w:val="none" w:sz="0" w:space="0" w:color="auto"/>
                            <w:right w:val="none" w:sz="0" w:space="0" w:color="auto"/>
                          </w:divBdr>
                        </w:div>
                        <w:div w:id="763769013">
                          <w:marLeft w:val="0"/>
                          <w:marRight w:val="0"/>
                          <w:marTop w:val="240"/>
                          <w:marBottom w:val="0"/>
                          <w:divBdr>
                            <w:top w:val="single" w:sz="6" w:space="1" w:color="A2A9B1"/>
                            <w:left w:val="single" w:sz="6" w:space="1" w:color="A2A9B1"/>
                            <w:bottom w:val="single" w:sz="6" w:space="1" w:color="A2A9B1"/>
                            <w:right w:val="single" w:sz="6" w:space="1" w:color="A2A9B1"/>
                          </w:divBdr>
                          <w:divsChild>
                            <w:div w:id="763767714">
                              <w:marLeft w:val="0"/>
                              <w:marRight w:val="0"/>
                              <w:marTop w:val="0"/>
                              <w:marBottom w:val="0"/>
                              <w:divBdr>
                                <w:top w:val="none" w:sz="0" w:space="0" w:color="auto"/>
                                <w:left w:val="none" w:sz="0" w:space="0" w:color="auto"/>
                                <w:bottom w:val="none" w:sz="0" w:space="0" w:color="auto"/>
                                <w:right w:val="none" w:sz="0" w:space="0" w:color="auto"/>
                              </w:divBdr>
                            </w:div>
                            <w:div w:id="763767896">
                              <w:marLeft w:val="0"/>
                              <w:marRight w:val="0"/>
                              <w:marTop w:val="0"/>
                              <w:marBottom w:val="0"/>
                              <w:divBdr>
                                <w:top w:val="none" w:sz="0" w:space="0" w:color="auto"/>
                                <w:left w:val="none" w:sz="0" w:space="0" w:color="auto"/>
                                <w:bottom w:val="none" w:sz="0" w:space="0" w:color="auto"/>
                                <w:right w:val="none" w:sz="0" w:space="0" w:color="auto"/>
                              </w:divBdr>
                            </w:div>
                            <w:div w:id="763768033">
                              <w:marLeft w:val="960"/>
                              <w:marRight w:val="960"/>
                              <w:marTop w:val="0"/>
                              <w:marBottom w:val="0"/>
                              <w:divBdr>
                                <w:top w:val="none" w:sz="0" w:space="0" w:color="auto"/>
                                <w:left w:val="none" w:sz="0" w:space="0" w:color="auto"/>
                                <w:bottom w:val="none" w:sz="0" w:space="0" w:color="auto"/>
                                <w:right w:val="none" w:sz="0" w:space="0" w:color="auto"/>
                              </w:divBdr>
                            </w:div>
                            <w:div w:id="763768044">
                              <w:marLeft w:val="0"/>
                              <w:marRight w:val="0"/>
                              <w:marTop w:val="0"/>
                              <w:marBottom w:val="0"/>
                              <w:divBdr>
                                <w:top w:val="none" w:sz="0" w:space="0" w:color="auto"/>
                                <w:left w:val="none" w:sz="0" w:space="0" w:color="auto"/>
                                <w:bottom w:val="none" w:sz="0" w:space="0" w:color="auto"/>
                                <w:right w:val="none" w:sz="0" w:space="0" w:color="auto"/>
                              </w:divBdr>
                            </w:div>
                            <w:div w:id="763768484">
                              <w:marLeft w:val="0"/>
                              <w:marRight w:val="0"/>
                              <w:marTop w:val="0"/>
                              <w:marBottom w:val="0"/>
                              <w:divBdr>
                                <w:top w:val="none" w:sz="0" w:space="0" w:color="auto"/>
                                <w:left w:val="none" w:sz="0" w:space="0" w:color="auto"/>
                                <w:bottom w:val="none" w:sz="0" w:space="0" w:color="auto"/>
                                <w:right w:val="none" w:sz="0" w:space="0" w:color="auto"/>
                              </w:divBdr>
                            </w:div>
                            <w:div w:id="763768926">
                              <w:marLeft w:val="0"/>
                              <w:marRight w:val="0"/>
                              <w:marTop w:val="0"/>
                              <w:marBottom w:val="0"/>
                              <w:divBdr>
                                <w:top w:val="none" w:sz="0" w:space="0" w:color="auto"/>
                                <w:left w:val="none" w:sz="0" w:space="0" w:color="auto"/>
                                <w:bottom w:val="none" w:sz="0" w:space="0" w:color="auto"/>
                                <w:right w:val="none" w:sz="0" w:space="0" w:color="auto"/>
                              </w:divBdr>
                            </w:div>
                            <w:div w:id="763768961">
                              <w:marLeft w:val="0"/>
                              <w:marRight w:val="0"/>
                              <w:marTop w:val="0"/>
                              <w:marBottom w:val="0"/>
                              <w:divBdr>
                                <w:top w:val="none" w:sz="0" w:space="0" w:color="auto"/>
                                <w:left w:val="none" w:sz="0" w:space="0" w:color="auto"/>
                                <w:bottom w:val="none" w:sz="0" w:space="0" w:color="auto"/>
                                <w:right w:val="none" w:sz="0" w:space="0" w:color="auto"/>
                              </w:divBdr>
                            </w:div>
                            <w:div w:id="7637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8778">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763768783">
      <w:marLeft w:val="0"/>
      <w:marRight w:val="0"/>
      <w:marTop w:val="0"/>
      <w:marBottom w:val="0"/>
      <w:divBdr>
        <w:top w:val="none" w:sz="0" w:space="0" w:color="auto"/>
        <w:left w:val="none" w:sz="0" w:space="0" w:color="auto"/>
        <w:bottom w:val="none" w:sz="0" w:space="0" w:color="auto"/>
        <w:right w:val="none" w:sz="0" w:space="0" w:color="auto"/>
      </w:divBdr>
      <w:divsChild>
        <w:div w:id="763767687">
          <w:marLeft w:val="0"/>
          <w:marRight w:val="0"/>
          <w:marTop w:val="0"/>
          <w:marBottom w:val="0"/>
          <w:divBdr>
            <w:top w:val="none" w:sz="0" w:space="0" w:color="auto"/>
            <w:left w:val="none" w:sz="0" w:space="0" w:color="auto"/>
            <w:bottom w:val="none" w:sz="0" w:space="0" w:color="auto"/>
            <w:right w:val="none" w:sz="0" w:space="0" w:color="auto"/>
          </w:divBdr>
          <w:divsChild>
            <w:div w:id="763767453">
              <w:marLeft w:val="0"/>
              <w:marRight w:val="0"/>
              <w:marTop w:val="0"/>
              <w:marBottom w:val="0"/>
              <w:divBdr>
                <w:top w:val="none" w:sz="0" w:space="0" w:color="auto"/>
                <w:left w:val="none" w:sz="0" w:space="0" w:color="auto"/>
                <w:bottom w:val="none" w:sz="0" w:space="0" w:color="auto"/>
                <w:right w:val="none" w:sz="0" w:space="0" w:color="auto"/>
              </w:divBdr>
              <w:divsChild>
                <w:div w:id="763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787">
      <w:marLeft w:val="0"/>
      <w:marRight w:val="0"/>
      <w:marTop w:val="0"/>
      <w:marBottom w:val="0"/>
      <w:divBdr>
        <w:top w:val="none" w:sz="0" w:space="0" w:color="auto"/>
        <w:left w:val="none" w:sz="0" w:space="0" w:color="auto"/>
        <w:bottom w:val="none" w:sz="0" w:space="0" w:color="auto"/>
        <w:right w:val="none" w:sz="0" w:space="0" w:color="auto"/>
      </w:divBdr>
      <w:divsChild>
        <w:div w:id="763767716">
          <w:marLeft w:val="0"/>
          <w:marRight w:val="0"/>
          <w:marTop w:val="0"/>
          <w:marBottom w:val="0"/>
          <w:divBdr>
            <w:top w:val="none" w:sz="0" w:space="0" w:color="auto"/>
            <w:left w:val="none" w:sz="0" w:space="0" w:color="auto"/>
            <w:bottom w:val="single" w:sz="4" w:space="5" w:color="E0E0E0"/>
            <w:right w:val="none" w:sz="0" w:space="0" w:color="auto"/>
          </w:divBdr>
        </w:div>
        <w:div w:id="763767888">
          <w:marLeft w:val="0"/>
          <w:marRight w:val="0"/>
          <w:marTop w:val="0"/>
          <w:marBottom w:val="0"/>
          <w:divBdr>
            <w:top w:val="none" w:sz="0" w:space="0" w:color="auto"/>
            <w:left w:val="none" w:sz="0" w:space="0" w:color="auto"/>
            <w:bottom w:val="single" w:sz="4" w:space="6" w:color="E0E0E0"/>
            <w:right w:val="none" w:sz="0" w:space="0" w:color="auto"/>
          </w:divBdr>
        </w:div>
      </w:divsChild>
    </w:div>
    <w:div w:id="763768788">
      <w:marLeft w:val="0"/>
      <w:marRight w:val="0"/>
      <w:marTop w:val="0"/>
      <w:marBottom w:val="0"/>
      <w:divBdr>
        <w:top w:val="none" w:sz="0" w:space="0" w:color="auto"/>
        <w:left w:val="none" w:sz="0" w:space="0" w:color="auto"/>
        <w:bottom w:val="none" w:sz="0" w:space="0" w:color="auto"/>
        <w:right w:val="none" w:sz="0" w:space="0" w:color="auto"/>
      </w:divBdr>
      <w:divsChild>
        <w:div w:id="763767584">
          <w:marLeft w:val="0"/>
          <w:marRight w:val="0"/>
          <w:marTop w:val="0"/>
          <w:marBottom w:val="0"/>
          <w:divBdr>
            <w:top w:val="none" w:sz="0" w:space="0" w:color="auto"/>
            <w:left w:val="none" w:sz="0" w:space="0" w:color="auto"/>
            <w:bottom w:val="none" w:sz="0" w:space="0" w:color="auto"/>
            <w:right w:val="none" w:sz="0" w:space="0" w:color="auto"/>
          </w:divBdr>
          <w:divsChild>
            <w:div w:id="763767683">
              <w:marLeft w:val="0"/>
              <w:marRight w:val="0"/>
              <w:marTop w:val="0"/>
              <w:marBottom w:val="0"/>
              <w:divBdr>
                <w:top w:val="none" w:sz="0" w:space="0" w:color="auto"/>
                <w:left w:val="none" w:sz="0" w:space="0" w:color="auto"/>
                <w:bottom w:val="none" w:sz="0" w:space="0" w:color="auto"/>
                <w:right w:val="none" w:sz="0" w:space="0" w:color="auto"/>
              </w:divBdr>
              <w:divsChild>
                <w:div w:id="763767395">
                  <w:marLeft w:val="0"/>
                  <w:marRight w:val="0"/>
                  <w:marTop w:val="0"/>
                  <w:marBottom w:val="0"/>
                  <w:divBdr>
                    <w:top w:val="none" w:sz="0" w:space="0" w:color="auto"/>
                    <w:left w:val="none" w:sz="0" w:space="0" w:color="auto"/>
                    <w:bottom w:val="none" w:sz="0" w:space="0" w:color="auto"/>
                    <w:right w:val="none" w:sz="0" w:space="0" w:color="auto"/>
                  </w:divBdr>
                  <w:divsChild>
                    <w:div w:id="763768513">
                      <w:marLeft w:val="0"/>
                      <w:marRight w:val="0"/>
                      <w:marTop w:val="0"/>
                      <w:marBottom w:val="0"/>
                      <w:divBdr>
                        <w:top w:val="none" w:sz="0" w:space="0" w:color="auto"/>
                        <w:left w:val="none" w:sz="0" w:space="0" w:color="auto"/>
                        <w:bottom w:val="single" w:sz="4" w:space="10" w:color="CCCCCC"/>
                        <w:right w:val="none" w:sz="0" w:space="0" w:color="auto"/>
                      </w:divBdr>
                    </w:div>
                  </w:divsChild>
                </w:div>
              </w:divsChild>
            </w:div>
          </w:divsChild>
        </w:div>
      </w:divsChild>
    </w:div>
    <w:div w:id="763768792">
      <w:marLeft w:val="0"/>
      <w:marRight w:val="0"/>
      <w:marTop w:val="0"/>
      <w:marBottom w:val="0"/>
      <w:divBdr>
        <w:top w:val="none" w:sz="0" w:space="0" w:color="auto"/>
        <w:left w:val="none" w:sz="0" w:space="0" w:color="auto"/>
        <w:bottom w:val="none" w:sz="0" w:space="0" w:color="auto"/>
        <w:right w:val="none" w:sz="0" w:space="0" w:color="auto"/>
      </w:divBdr>
      <w:divsChild>
        <w:div w:id="763767219">
          <w:marLeft w:val="0"/>
          <w:marRight w:val="0"/>
          <w:marTop w:val="0"/>
          <w:marBottom w:val="0"/>
          <w:divBdr>
            <w:top w:val="none" w:sz="0" w:space="0" w:color="auto"/>
            <w:left w:val="none" w:sz="0" w:space="0" w:color="auto"/>
            <w:bottom w:val="none" w:sz="0" w:space="0" w:color="auto"/>
            <w:right w:val="none" w:sz="0" w:space="0" w:color="auto"/>
          </w:divBdr>
          <w:divsChild>
            <w:div w:id="763767049">
              <w:marLeft w:val="0"/>
              <w:marRight w:val="0"/>
              <w:marTop w:val="0"/>
              <w:marBottom w:val="0"/>
              <w:divBdr>
                <w:top w:val="none" w:sz="0" w:space="0" w:color="auto"/>
                <w:left w:val="none" w:sz="0" w:space="0" w:color="auto"/>
                <w:bottom w:val="none" w:sz="0" w:space="0" w:color="auto"/>
                <w:right w:val="none" w:sz="0" w:space="0" w:color="auto"/>
              </w:divBdr>
              <w:divsChild>
                <w:div w:id="763769149">
                  <w:marLeft w:val="0"/>
                  <w:marRight w:val="0"/>
                  <w:marTop w:val="0"/>
                  <w:marBottom w:val="0"/>
                  <w:divBdr>
                    <w:top w:val="none" w:sz="0" w:space="0" w:color="auto"/>
                    <w:left w:val="none" w:sz="0" w:space="0" w:color="auto"/>
                    <w:bottom w:val="none" w:sz="0" w:space="0" w:color="auto"/>
                    <w:right w:val="none" w:sz="0" w:space="0" w:color="auto"/>
                  </w:divBdr>
                  <w:divsChild>
                    <w:div w:id="763769116">
                      <w:marLeft w:val="0"/>
                      <w:marRight w:val="152"/>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 w:id="763768807">
      <w:marLeft w:val="0"/>
      <w:marRight w:val="0"/>
      <w:marTop w:val="0"/>
      <w:marBottom w:val="0"/>
      <w:divBdr>
        <w:top w:val="none" w:sz="0" w:space="0" w:color="auto"/>
        <w:left w:val="none" w:sz="0" w:space="0" w:color="auto"/>
        <w:bottom w:val="none" w:sz="0" w:space="0" w:color="auto"/>
        <w:right w:val="none" w:sz="0" w:space="0" w:color="auto"/>
      </w:divBdr>
    </w:div>
    <w:div w:id="763768811">
      <w:marLeft w:val="0"/>
      <w:marRight w:val="0"/>
      <w:marTop w:val="0"/>
      <w:marBottom w:val="0"/>
      <w:divBdr>
        <w:top w:val="none" w:sz="0" w:space="0" w:color="auto"/>
        <w:left w:val="none" w:sz="0" w:space="0" w:color="auto"/>
        <w:bottom w:val="none" w:sz="0" w:space="0" w:color="auto"/>
        <w:right w:val="none" w:sz="0" w:space="0" w:color="auto"/>
      </w:divBdr>
    </w:div>
    <w:div w:id="763768812">
      <w:marLeft w:val="0"/>
      <w:marRight w:val="0"/>
      <w:marTop w:val="0"/>
      <w:marBottom w:val="0"/>
      <w:divBdr>
        <w:top w:val="none" w:sz="0" w:space="0" w:color="auto"/>
        <w:left w:val="none" w:sz="0" w:space="0" w:color="auto"/>
        <w:bottom w:val="none" w:sz="0" w:space="0" w:color="auto"/>
        <w:right w:val="none" w:sz="0" w:space="0" w:color="auto"/>
      </w:divBdr>
    </w:div>
    <w:div w:id="763768813">
      <w:marLeft w:val="0"/>
      <w:marRight w:val="0"/>
      <w:marTop w:val="0"/>
      <w:marBottom w:val="0"/>
      <w:divBdr>
        <w:top w:val="none" w:sz="0" w:space="0" w:color="auto"/>
        <w:left w:val="none" w:sz="0" w:space="0" w:color="auto"/>
        <w:bottom w:val="none" w:sz="0" w:space="0" w:color="auto"/>
        <w:right w:val="none" w:sz="0" w:space="0" w:color="auto"/>
      </w:divBdr>
    </w:div>
    <w:div w:id="763768815">
      <w:marLeft w:val="0"/>
      <w:marRight w:val="0"/>
      <w:marTop w:val="0"/>
      <w:marBottom w:val="0"/>
      <w:divBdr>
        <w:top w:val="none" w:sz="0" w:space="0" w:color="auto"/>
        <w:left w:val="none" w:sz="0" w:space="0" w:color="auto"/>
        <w:bottom w:val="none" w:sz="0" w:space="0" w:color="auto"/>
        <w:right w:val="none" w:sz="0" w:space="0" w:color="auto"/>
      </w:divBdr>
    </w:div>
    <w:div w:id="763768817">
      <w:marLeft w:val="0"/>
      <w:marRight w:val="0"/>
      <w:marTop w:val="0"/>
      <w:marBottom w:val="0"/>
      <w:divBdr>
        <w:top w:val="none" w:sz="0" w:space="0" w:color="auto"/>
        <w:left w:val="none" w:sz="0" w:space="0" w:color="auto"/>
        <w:bottom w:val="none" w:sz="0" w:space="0" w:color="auto"/>
        <w:right w:val="none" w:sz="0" w:space="0" w:color="auto"/>
      </w:divBdr>
    </w:div>
    <w:div w:id="763768820">
      <w:marLeft w:val="0"/>
      <w:marRight w:val="0"/>
      <w:marTop w:val="0"/>
      <w:marBottom w:val="0"/>
      <w:divBdr>
        <w:top w:val="none" w:sz="0" w:space="0" w:color="auto"/>
        <w:left w:val="none" w:sz="0" w:space="0" w:color="auto"/>
        <w:bottom w:val="none" w:sz="0" w:space="0" w:color="auto"/>
        <w:right w:val="none" w:sz="0" w:space="0" w:color="auto"/>
      </w:divBdr>
    </w:div>
    <w:div w:id="763768826">
      <w:marLeft w:val="0"/>
      <w:marRight w:val="0"/>
      <w:marTop w:val="0"/>
      <w:marBottom w:val="0"/>
      <w:divBdr>
        <w:top w:val="none" w:sz="0" w:space="0" w:color="auto"/>
        <w:left w:val="none" w:sz="0" w:space="0" w:color="auto"/>
        <w:bottom w:val="none" w:sz="0" w:space="0" w:color="auto"/>
        <w:right w:val="none" w:sz="0" w:space="0" w:color="auto"/>
      </w:divBdr>
    </w:div>
    <w:div w:id="763768828">
      <w:marLeft w:val="0"/>
      <w:marRight w:val="0"/>
      <w:marTop w:val="0"/>
      <w:marBottom w:val="0"/>
      <w:divBdr>
        <w:top w:val="none" w:sz="0" w:space="0" w:color="auto"/>
        <w:left w:val="none" w:sz="0" w:space="0" w:color="auto"/>
        <w:bottom w:val="none" w:sz="0" w:space="0" w:color="auto"/>
        <w:right w:val="none" w:sz="0" w:space="0" w:color="auto"/>
      </w:divBdr>
    </w:div>
    <w:div w:id="763768829">
      <w:marLeft w:val="0"/>
      <w:marRight w:val="0"/>
      <w:marTop w:val="0"/>
      <w:marBottom w:val="0"/>
      <w:divBdr>
        <w:top w:val="none" w:sz="0" w:space="0" w:color="auto"/>
        <w:left w:val="none" w:sz="0" w:space="0" w:color="auto"/>
        <w:bottom w:val="none" w:sz="0" w:space="0" w:color="auto"/>
        <w:right w:val="none" w:sz="0" w:space="0" w:color="auto"/>
      </w:divBdr>
    </w:div>
    <w:div w:id="763768830">
      <w:marLeft w:val="0"/>
      <w:marRight w:val="0"/>
      <w:marTop w:val="0"/>
      <w:marBottom w:val="0"/>
      <w:divBdr>
        <w:top w:val="none" w:sz="0" w:space="0" w:color="auto"/>
        <w:left w:val="none" w:sz="0" w:space="0" w:color="auto"/>
        <w:bottom w:val="none" w:sz="0" w:space="0" w:color="auto"/>
        <w:right w:val="none" w:sz="0" w:space="0" w:color="auto"/>
      </w:divBdr>
    </w:div>
    <w:div w:id="763768837">
      <w:marLeft w:val="0"/>
      <w:marRight w:val="0"/>
      <w:marTop w:val="0"/>
      <w:marBottom w:val="0"/>
      <w:divBdr>
        <w:top w:val="none" w:sz="0" w:space="0" w:color="auto"/>
        <w:left w:val="none" w:sz="0" w:space="0" w:color="auto"/>
        <w:bottom w:val="none" w:sz="0" w:space="0" w:color="auto"/>
        <w:right w:val="none" w:sz="0" w:space="0" w:color="auto"/>
      </w:divBdr>
    </w:div>
    <w:div w:id="763768839">
      <w:marLeft w:val="0"/>
      <w:marRight w:val="0"/>
      <w:marTop w:val="0"/>
      <w:marBottom w:val="0"/>
      <w:divBdr>
        <w:top w:val="none" w:sz="0" w:space="0" w:color="auto"/>
        <w:left w:val="none" w:sz="0" w:space="0" w:color="auto"/>
        <w:bottom w:val="none" w:sz="0" w:space="0" w:color="auto"/>
        <w:right w:val="none" w:sz="0" w:space="0" w:color="auto"/>
      </w:divBdr>
    </w:div>
    <w:div w:id="763768840">
      <w:marLeft w:val="0"/>
      <w:marRight w:val="0"/>
      <w:marTop w:val="0"/>
      <w:marBottom w:val="0"/>
      <w:divBdr>
        <w:top w:val="none" w:sz="0" w:space="0" w:color="auto"/>
        <w:left w:val="none" w:sz="0" w:space="0" w:color="auto"/>
        <w:bottom w:val="none" w:sz="0" w:space="0" w:color="auto"/>
        <w:right w:val="none" w:sz="0" w:space="0" w:color="auto"/>
      </w:divBdr>
    </w:div>
    <w:div w:id="763768841">
      <w:marLeft w:val="0"/>
      <w:marRight w:val="0"/>
      <w:marTop w:val="0"/>
      <w:marBottom w:val="0"/>
      <w:divBdr>
        <w:top w:val="none" w:sz="0" w:space="0" w:color="auto"/>
        <w:left w:val="none" w:sz="0" w:space="0" w:color="auto"/>
        <w:bottom w:val="none" w:sz="0" w:space="0" w:color="auto"/>
        <w:right w:val="none" w:sz="0" w:space="0" w:color="auto"/>
      </w:divBdr>
    </w:div>
    <w:div w:id="763768842">
      <w:marLeft w:val="0"/>
      <w:marRight w:val="0"/>
      <w:marTop w:val="100"/>
      <w:marBottom w:val="100"/>
      <w:divBdr>
        <w:top w:val="none" w:sz="0" w:space="0" w:color="auto"/>
        <w:left w:val="none" w:sz="0" w:space="0" w:color="auto"/>
        <w:bottom w:val="none" w:sz="0" w:space="0" w:color="auto"/>
        <w:right w:val="none" w:sz="0" w:space="0" w:color="auto"/>
      </w:divBdr>
      <w:divsChild>
        <w:div w:id="763767398">
          <w:marLeft w:val="0"/>
          <w:marRight w:val="0"/>
          <w:marTop w:val="0"/>
          <w:marBottom w:val="0"/>
          <w:divBdr>
            <w:top w:val="none" w:sz="0" w:space="0" w:color="auto"/>
            <w:left w:val="none" w:sz="0" w:space="0" w:color="auto"/>
            <w:bottom w:val="none" w:sz="0" w:space="0" w:color="auto"/>
            <w:right w:val="none" w:sz="0" w:space="0" w:color="auto"/>
          </w:divBdr>
          <w:divsChild>
            <w:div w:id="763767492">
              <w:marLeft w:val="0"/>
              <w:marRight w:val="0"/>
              <w:marTop w:val="0"/>
              <w:marBottom w:val="0"/>
              <w:divBdr>
                <w:top w:val="none" w:sz="0" w:space="0" w:color="auto"/>
                <w:left w:val="none" w:sz="0" w:space="0" w:color="auto"/>
                <w:bottom w:val="none" w:sz="0" w:space="0" w:color="auto"/>
                <w:right w:val="none" w:sz="0" w:space="0" w:color="auto"/>
              </w:divBdr>
              <w:divsChild>
                <w:div w:id="763768358">
                  <w:marLeft w:val="0"/>
                  <w:marRight w:val="0"/>
                  <w:marTop w:val="0"/>
                  <w:marBottom w:val="0"/>
                  <w:divBdr>
                    <w:top w:val="none" w:sz="0" w:space="0" w:color="auto"/>
                    <w:left w:val="none" w:sz="0" w:space="0" w:color="auto"/>
                    <w:bottom w:val="none" w:sz="0" w:space="0" w:color="auto"/>
                    <w:right w:val="none" w:sz="0" w:space="0" w:color="auto"/>
                  </w:divBdr>
                  <w:divsChild>
                    <w:div w:id="763769043">
                      <w:marLeft w:val="0"/>
                      <w:marRight w:val="0"/>
                      <w:marTop w:val="100"/>
                      <w:marBottom w:val="0"/>
                      <w:divBdr>
                        <w:top w:val="none" w:sz="0" w:space="0" w:color="auto"/>
                        <w:left w:val="none" w:sz="0" w:space="0" w:color="auto"/>
                        <w:bottom w:val="none" w:sz="0" w:space="0" w:color="auto"/>
                        <w:right w:val="none" w:sz="0" w:space="0" w:color="auto"/>
                      </w:divBdr>
                      <w:divsChild>
                        <w:div w:id="763768240">
                          <w:marLeft w:val="0"/>
                          <w:marRight w:val="0"/>
                          <w:marTop w:val="0"/>
                          <w:marBottom w:val="0"/>
                          <w:divBdr>
                            <w:top w:val="none" w:sz="0" w:space="0" w:color="auto"/>
                            <w:left w:val="none" w:sz="0" w:space="0" w:color="auto"/>
                            <w:bottom w:val="none" w:sz="0" w:space="0" w:color="auto"/>
                            <w:right w:val="none" w:sz="0" w:space="0" w:color="auto"/>
                          </w:divBdr>
                          <w:divsChild>
                            <w:div w:id="763767464">
                              <w:marLeft w:val="0"/>
                              <w:marRight w:val="0"/>
                              <w:marTop w:val="0"/>
                              <w:marBottom w:val="0"/>
                              <w:divBdr>
                                <w:top w:val="none" w:sz="0" w:space="0" w:color="auto"/>
                                <w:left w:val="none" w:sz="0" w:space="0" w:color="auto"/>
                                <w:bottom w:val="none" w:sz="0" w:space="0" w:color="auto"/>
                                <w:right w:val="none" w:sz="0" w:space="0" w:color="auto"/>
                              </w:divBdr>
                              <w:divsChild>
                                <w:div w:id="763767675">
                                  <w:marLeft w:val="0"/>
                                  <w:marRight w:val="0"/>
                                  <w:marTop w:val="0"/>
                                  <w:marBottom w:val="0"/>
                                  <w:divBdr>
                                    <w:top w:val="none" w:sz="0" w:space="0" w:color="auto"/>
                                    <w:left w:val="none" w:sz="0" w:space="0" w:color="auto"/>
                                    <w:bottom w:val="none" w:sz="0" w:space="0" w:color="auto"/>
                                    <w:right w:val="none" w:sz="0" w:space="0" w:color="auto"/>
                                  </w:divBdr>
                                  <w:divsChild>
                                    <w:div w:id="763768627">
                                      <w:marLeft w:val="0"/>
                                      <w:marRight w:val="0"/>
                                      <w:marTop w:val="0"/>
                                      <w:marBottom w:val="0"/>
                                      <w:divBdr>
                                        <w:top w:val="none" w:sz="0" w:space="0" w:color="auto"/>
                                        <w:left w:val="none" w:sz="0" w:space="0" w:color="auto"/>
                                        <w:bottom w:val="none" w:sz="0" w:space="0" w:color="auto"/>
                                        <w:right w:val="none" w:sz="0" w:space="0" w:color="auto"/>
                                      </w:divBdr>
                                      <w:divsChild>
                                        <w:div w:id="763767284">
                                          <w:marLeft w:val="0"/>
                                          <w:marRight w:val="0"/>
                                          <w:marTop w:val="0"/>
                                          <w:marBottom w:val="0"/>
                                          <w:divBdr>
                                            <w:top w:val="none" w:sz="0" w:space="0" w:color="auto"/>
                                            <w:left w:val="none" w:sz="0" w:space="0" w:color="auto"/>
                                            <w:bottom w:val="none" w:sz="0" w:space="0" w:color="auto"/>
                                            <w:right w:val="none" w:sz="0" w:space="0" w:color="auto"/>
                                          </w:divBdr>
                                          <w:divsChild>
                                            <w:div w:id="763768144">
                                              <w:marLeft w:val="0"/>
                                              <w:marRight w:val="0"/>
                                              <w:marTop w:val="0"/>
                                              <w:marBottom w:val="0"/>
                                              <w:divBdr>
                                                <w:top w:val="none" w:sz="0" w:space="0" w:color="auto"/>
                                                <w:left w:val="none" w:sz="0" w:space="0" w:color="auto"/>
                                                <w:bottom w:val="none" w:sz="0" w:space="0" w:color="auto"/>
                                                <w:right w:val="none" w:sz="0" w:space="0" w:color="auto"/>
                                              </w:divBdr>
                                              <w:divsChild>
                                                <w:div w:id="763767402">
                                                  <w:marLeft w:val="0"/>
                                                  <w:marRight w:val="0"/>
                                                  <w:marTop w:val="0"/>
                                                  <w:marBottom w:val="0"/>
                                                  <w:divBdr>
                                                    <w:top w:val="none" w:sz="0" w:space="0" w:color="auto"/>
                                                    <w:left w:val="none" w:sz="0" w:space="0" w:color="auto"/>
                                                    <w:bottom w:val="none" w:sz="0" w:space="0" w:color="auto"/>
                                                    <w:right w:val="none" w:sz="0" w:space="0" w:color="auto"/>
                                                  </w:divBdr>
                                                  <w:divsChild>
                                                    <w:div w:id="763768906">
                                                      <w:marLeft w:val="0"/>
                                                      <w:marRight w:val="0"/>
                                                      <w:marTop w:val="0"/>
                                                      <w:marBottom w:val="0"/>
                                                      <w:divBdr>
                                                        <w:top w:val="none" w:sz="0" w:space="0" w:color="auto"/>
                                                        <w:left w:val="none" w:sz="0" w:space="0" w:color="auto"/>
                                                        <w:bottom w:val="none" w:sz="0" w:space="0" w:color="auto"/>
                                                        <w:right w:val="none" w:sz="0" w:space="0" w:color="auto"/>
                                                      </w:divBdr>
                                                      <w:divsChild>
                                                        <w:div w:id="763769173">
                                                          <w:marLeft w:val="0"/>
                                                          <w:marRight w:val="0"/>
                                                          <w:marTop w:val="0"/>
                                                          <w:marBottom w:val="0"/>
                                                          <w:divBdr>
                                                            <w:top w:val="none" w:sz="0" w:space="0" w:color="auto"/>
                                                            <w:left w:val="none" w:sz="0" w:space="0" w:color="auto"/>
                                                            <w:bottom w:val="none" w:sz="0" w:space="0" w:color="auto"/>
                                                            <w:right w:val="none" w:sz="0" w:space="0" w:color="auto"/>
                                                          </w:divBdr>
                                                          <w:divsChild>
                                                            <w:div w:id="763768197">
                                                              <w:marLeft w:val="0"/>
                                                              <w:marRight w:val="0"/>
                                                              <w:marTop w:val="0"/>
                                                              <w:marBottom w:val="0"/>
                                                              <w:divBdr>
                                                                <w:top w:val="none" w:sz="0" w:space="0" w:color="auto"/>
                                                                <w:left w:val="none" w:sz="0" w:space="0" w:color="auto"/>
                                                                <w:bottom w:val="none" w:sz="0" w:space="0" w:color="auto"/>
                                                                <w:right w:val="none" w:sz="0" w:space="0" w:color="auto"/>
                                                              </w:divBdr>
                                                              <w:divsChild>
                                                                <w:div w:id="763768573">
                                                                  <w:marLeft w:val="0"/>
                                                                  <w:marRight w:val="0"/>
                                                                  <w:marTop w:val="0"/>
                                                                  <w:marBottom w:val="0"/>
                                                                  <w:divBdr>
                                                                    <w:top w:val="none" w:sz="0" w:space="0" w:color="auto"/>
                                                                    <w:left w:val="none" w:sz="0" w:space="0" w:color="auto"/>
                                                                    <w:bottom w:val="none" w:sz="0" w:space="0" w:color="auto"/>
                                                                    <w:right w:val="none" w:sz="0" w:space="0" w:color="auto"/>
                                                                  </w:divBdr>
                                                                  <w:divsChild>
                                                                    <w:div w:id="763768153">
                                                                      <w:marLeft w:val="0"/>
                                                                      <w:marRight w:val="0"/>
                                                                      <w:marTop w:val="0"/>
                                                                      <w:marBottom w:val="0"/>
                                                                      <w:divBdr>
                                                                        <w:top w:val="none" w:sz="0" w:space="0" w:color="auto"/>
                                                                        <w:left w:val="none" w:sz="0" w:space="0" w:color="auto"/>
                                                                        <w:bottom w:val="none" w:sz="0" w:space="0" w:color="auto"/>
                                                                        <w:right w:val="none" w:sz="0" w:space="0" w:color="auto"/>
                                                                      </w:divBdr>
                                                                      <w:divsChild>
                                                                        <w:div w:id="763767925">
                                                                          <w:marLeft w:val="0"/>
                                                                          <w:marRight w:val="0"/>
                                                                          <w:marTop w:val="0"/>
                                                                          <w:marBottom w:val="0"/>
                                                                          <w:divBdr>
                                                                            <w:top w:val="none" w:sz="0" w:space="0" w:color="auto"/>
                                                                            <w:left w:val="none" w:sz="0" w:space="0" w:color="auto"/>
                                                                            <w:bottom w:val="none" w:sz="0" w:space="0" w:color="auto"/>
                                                                            <w:right w:val="none" w:sz="0" w:space="0" w:color="auto"/>
                                                                          </w:divBdr>
                                                                          <w:divsChild>
                                                                            <w:div w:id="763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68849">
      <w:marLeft w:val="0"/>
      <w:marRight w:val="0"/>
      <w:marTop w:val="0"/>
      <w:marBottom w:val="0"/>
      <w:divBdr>
        <w:top w:val="none" w:sz="0" w:space="0" w:color="auto"/>
        <w:left w:val="none" w:sz="0" w:space="0" w:color="auto"/>
        <w:bottom w:val="none" w:sz="0" w:space="0" w:color="auto"/>
        <w:right w:val="none" w:sz="0" w:space="0" w:color="auto"/>
      </w:divBdr>
    </w:div>
    <w:div w:id="763768856">
      <w:marLeft w:val="0"/>
      <w:marRight w:val="0"/>
      <w:marTop w:val="0"/>
      <w:marBottom w:val="0"/>
      <w:divBdr>
        <w:top w:val="none" w:sz="0" w:space="0" w:color="auto"/>
        <w:left w:val="none" w:sz="0" w:space="0" w:color="auto"/>
        <w:bottom w:val="none" w:sz="0" w:space="0" w:color="auto"/>
        <w:right w:val="none" w:sz="0" w:space="0" w:color="auto"/>
      </w:divBdr>
    </w:div>
    <w:div w:id="763768859">
      <w:marLeft w:val="0"/>
      <w:marRight w:val="0"/>
      <w:marTop w:val="0"/>
      <w:marBottom w:val="0"/>
      <w:divBdr>
        <w:top w:val="none" w:sz="0" w:space="0" w:color="auto"/>
        <w:left w:val="none" w:sz="0" w:space="0" w:color="auto"/>
        <w:bottom w:val="none" w:sz="0" w:space="0" w:color="auto"/>
        <w:right w:val="none" w:sz="0" w:space="0" w:color="auto"/>
      </w:divBdr>
    </w:div>
    <w:div w:id="763768861">
      <w:marLeft w:val="0"/>
      <w:marRight w:val="0"/>
      <w:marTop w:val="0"/>
      <w:marBottom w:val="0"/>
      <w:divBdr>
        <w:top w:val="none" w:sz="0" w:space="0" w:color="auto"/>
        <w:left w:val="none" w:sz="0" w:space="0" w:color="auto"/>
        <w:bottom w:val="none" w:sz="0" w:space="0" w:color="auto"/>
        <w:right w:val="none" w:sz="0" w:space="0" w:color="auto"/>
      </w:divBdr>
    </w:div>
    <w:div w:id="763768862">
      <w:marLeft w:val="0"/>
      <w:marRight w:val="0"/>
      <w:marTop w:val="0"/>
      <w:marBottom w:val="0"/>
      <w:divBdr>
        <w:top w:val="none" w:sz="0" w:space="0" w:color="auto"/>
        <w:left w:val="none" w:sz="0" w:space="0" w:color="auto"/>
        <w:bottom w:val="none" w:sz="0" w:space="0" w:color="auto"/>
        <w:right w:val="none" w:sz="0" w:space="0" w:color="auto"/>
      </w:divBdr>
    </w:div>
    <w:div w:id="763768864">
      <w:marLeft w:val="0"/>
      <w:marRight w:val="0"/>
      <w:marTop w:val="0"/>
      <w:marBottom w:val="0"/>
      <w:divBdr>
        <w:top w:val="none" w:sz="0" w:space="0" w:color="auto"/>
        <w:left w:val="none" w:sz="0" w:space="0" w:color="auto"/>
        <w:bottom w:val="none" w:sz="0" w:space="0" w:color="auto"/>
        <w:right w:val="none" w:sz="0" w:space="0" w:color="auto"/>
      </w:divBdr>
    </w:div>
    <w:div w:id="763768865">
      <w:marLeft w:val="0"/>
      <w:marRight w:val="0"/>
      <w:marTop w:val="0"/>
      <w:marBottom w:val="0"/>
      <w:divBdr>
        <w:top w:val="none" w:sz="0" w:space="0" w:color="auto"/>
        <w:left w:val="none" w:sz="0" w:space="0" w:color="auto"/>
        <w:bottom w:val="none" w:sz="0" w:space="0" w:color="auto"/>
        <w:right w:val="none" w:sz="0" w:space="0" w:color="auto"/>
      </w:divBdr>
    </w:div>
    <w:div w:id="763768868">
      <w:marLeft w:val="0"/>
      <w:marRight w:val="0"/>
      <w:marTop w:val="0"/>
      <w:marBottom w:val="0"/>
      <w:divBdr>
        <w:top w:val="none" w:sz="0" w:space="0" w:color="auto"/>
        <w:left w:val="none" w:sz="0" w:space="0" w:color="auto"/>
        <w:bottom w:val="none" w:sz="0" w:space="0" w:color="auto"/>
        <w:right w:val="none" w:sz="0" w:space="0" w:color="auto"/>
      </w:divBdr>
    </w:div>
    <w:div w:id="763768873">
      <w:marLeft w:val="0"/>
      <w:marRight w:val="0"/>
      <w:marTop w:val="0"/>
      <w:marBottom w:val="0"/>
      <w:divBdr>
        <w:top w:val="none" w:sz="0" w:space="0" w:color="auto"/>
        <w:left w:val="none" w:sz="0" w:space="0" w:color="auto"/>
        <w:bottom w:val="none" w:sz="0" w:space="0" w:color="auto"/>
        <w:right w:val="none" w:sz="0" w:space="0" w:color="auto"/>
      </w:divBdr>
    </w:div>
    <w:div w:id="763768883">
      <w:marLeft w:val="0"/>
      <w:marRight w:val="0"/>
      <w:marTop w:val="0"/>
      <w:marBottom w:val="0"/>
      <w:divBdr>
        <w:top w:val="none" w:sz="0" w:space="0" w:color="auto"/>
        <w:left w:val="none" w:sz="0" w:space="0" w:color="auto"/>
        <w:bottom w:val="none" w:sz="0" w:space="0" w:color="auto"/>
        <w:right w:val="none" w:sz="0" w:space="0" w:color="auto"/>
      </w:divBdr>
      <w:divsChild>
        <w:div w:id="763768270">
          <w:marLeft w:val="0"/>
          <w:marRight w:val="0"/>
          <w:marTop w:val="0"/>
          <w:marBottom w:val="0"/>
          <w:divBdr>
            <w:top w:val="none" w:sz="0" w:space="0" w:color="auto"/>
            <w:left w:val="none" w:sz="0" w:space="0" w:color="auto"/>
            <w:bottom w:val="none" w:sz="0" w:space="0" w:color="auto"/>
            <w:right w:val="none" w:sz="0" w:space="0" w:color="auto"/>
          </w:divBdr>
          <w:divsChild>
            <w:div w:id="763768502">
              <w:marLeft w:val="0"/>
              <w:marRight w:val="0"/>
              <w:marTop w:val="0"/>
              <w:marBottom w:val="0"/>
              <w:divBdr>
                <w:top w:val="none" w:sz="0" w:space="0" w:color="auto"/>
                <w:left w:val="none" w:sz="0" w:space="0" w:color="auto"/>
                <w:bottom w:val="none" w:sz="0" w:space="0" w:color="auto"/>
                <w:right w:val="none" w:sz="0" w:space="0" w:color="auto"/>
              </w:divBdr>
              <w:divsChild>
                <w:div w:id="763768870">
                  <w:marLeft w:val="0"/>
                  <w:marRight w:val="0"/>
                  <w:marTop w:val="0"/>
                  <w:marBottom w:val="0"/>
                  <w:divBdr>
                    <w:top w:val="single" w:sz="12" w:space="0" w:color="3DBC1D"/>
                    <w:left w:val="single" w:sz="4" w:space="0" w:color="BBDF9E"/>
                    <w:bottom w:val="single" w:sz="4" w:space="0" w:color="BBDF9E"/>
                    <w:right w:val="single" w:sz="4" w:space="0" w:color="BBDF9E"/>
                  </w:divBdr>
                  <w:divsChild>
                    <w:div w:id="763768687">
                      <w:marLeft w:val="0"/>
                      <w:marRight w:val="0"/>
                      <w:marTop w:val="0"/>
                      <w:marBottom w:val="0"/>
                      <w:divBdr>
                        <w:top w:val="none" w:sz="0" w:space="0" w:color="auto"/>
                        <w:left w:val="none" w:sz="0" w:space="0" w:color="auto"/>
                        <w:bottom w:val="none" w:sz="0" w:space="0" w:color="auto"/>
                        <w:right w:val="none" w:sz="0" w:space="0" w:color="auto"/>
                      </w:divBdr>
                      <w:divsChild>
                        <w:div w:id="7637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8884">
      <w:marLeft w:val="0"/>
      <w:marRight w:val="0"/>
      <w:marTop w:val="0"/>
      <w:marBottom w:val="0"/>
      <w:divBdr>
        <w:top w:val="none" w:sz="0" w:space="0" w:color="auto"/>
        <w:left w:val="none" w:sz="0" w:space="0" w:color="auto"/>
        <w:bottom w:val="none" w:sz="0" w:space="0" w:color="auto"/>
        <w:right w:val="none" w:sz="0" w:space="0" w:color="auto"/>
      </w:divBdr>
    </w:div>
    <w:div w:id="763768892">
      <w:marLeft w:val="0"/>
      <w:marRight w:val="0"/>
      <w:marTop w:val="0"/>
      <w:marBottom w:val="0"/>
      <w:divBdr>
        <w:top w:val="none" w:sz="0" w:space="0" w:color="auto"/>
        <w:left w:val="none" w:sz="0" w:space="0" w:color="auto"/>
        <w:bottom w:val="none" w:sz="0" w:space="0" w:color="auto"/>
        <w:right w:val="none" w:sz="0" w:space="0" w:color="auto"/>
      </w:divBdr>
      <w:divsChild>
        <w:div w:id="763767407">
          <w:marLeft w:val="0"/>
          <w:marRight w:val="0"/>
          <w:marTop w:val="0"/>
          <w:marBottom w:val="0"/>
          <w:divBdr>
            <w:top w:val="none" w:sz="0" w:space="0" w:color="auto"/>
            <w:left w:val="none" w:sz="0" w:space="0" w:color="auto"/>
            <w:bottom w:val="none" w:sz="0" w:space="0" w:color="auto"/>
            <w:right w:val="none" w:sz="0" w:space="0" w:color="auto"/>
          </w:divBdr>
          <w:divsChild>
            <w:div w:id="763767978">
              <w:marLeft w:val="0"/>
              <w:marRight w:val="0"/>
              <w:marTop w:val="0"/>
              <w:marBottom w:val="0"/>
              <w:divBdr>
                <w:top w:val="none" w:sz="0" w:space="0" w:color="auto"/>
                <w:left w:val="none" w:sz="0" w:space="0" w:color="auto"/>
                <w:bottom w:val="none" w:sz="0" w:space="0" w:color="auto"/>
                <w:right w:val="none" w:sz="0" w:space="0" w:color="auto"/>
              </w:divBdr>
            </w:div>
          </w:divsChild>
        </w:div>
        <w:div w:id="763767577">
          <w:marLeft w:val="0"/>
          <w:marRight w:val="0"/>
          <w:marTop w:val="0"/>
          <w:marBottom w:val="0"/>
          <w:divBdr>
            <w:top w:val="none" w:sz="0" w:space="0" w:color="auto"/>
            <w:left w:val="none" w:sz="0" w:space="0" w:color="auto"/>
            <w:bottom w:val="none" w:sz="0" w:space="0" w:color="auto"/>
            <w:right w:val="none" w:sz="0" w:space="0" w:color="auto"/>
          </w:divBdr>
          <w:divsChild>
            <w:div w:id="7637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893">
      <w:marLeft w:val="0"/>
      <w:marRight w:val="0"/>
      <w:marTop w:val="0"/>
      <w:marBottom w:val="0"/>
      <w:divBdr>
        <w:top w:val="none" w:sz="0" w:space="0" w:color="auto"/>
        <w:left w:val="none" w:sz="0" w:space="0" w:color="auto"/>
        <w:bottom w:val="none" w:sz="0" w:space="0" w:color="auto"/>
        <w:right w:val="none" w:sz="0" w:space="0" w:color="auto"/>
      </w:divBdr>
    </w:div>
    <w:div w:id="763768894">
      <w:marLeft w:val="0"/>
      <w:marRight w:val="0"/>
      <w:marTop w:val="0"/>
      <w:marBottom w:val="0"/>
      <w:divBdr>
        <w:top w:val="none" w:sz="0" w:space="0" w:color="auto"/>
        <w:left w:val="none" w:sz="0" w:space="0" w:color="auto"/>
        <w:bottom w:val="none" w:sz="0" w:space="0" w:color="auto"/>
        <w:right w:val="none" w:sz="0" w:space="0" w:color="auto"/>
      </w:divBdr>
      <w:divsChild>
        <w:div w:id="763768614">
          <w:marLeft w:val="0"/>
          <w:marRight w:val="0"/>
          <w:marTop w:val="0"/>
          <w:marBottom w:val="0"/>
          <w:divBdr>
            <w:top w:val="none" w:sz="0" w:space="0" w:color="auto"/>
            <w:left w:val="none" w:sz="0" w:space="0" w:color="auto"/>
            <w:bottom w:val="none" w:sz="0" w:space="0" w:color="auto"/>
            <w:right w:val="none" w:sz="0" w:space="0" w:color="auto"/>
          </w:divBdr>
          <w:divsChild>
            <w:div w:id="763767063">
              <w:marLeft w:val="0"/>
              <w:marRight w:val="0"/>
              <w:marTop w:val="0"/>
              <w:marBottom w:val="0"/>
              <w:divBdr>
                <w:top w:val="none" w:sz="0" w:space="0" w:color="auto"/>
                <w:left w:val="none" w:sz="0" w:space="0" w:color="auto"/>
                <w:bottom w:val="none" w:sz="0" w:space="0" w:color="auto"/>
                <w:right w:val="none" w:sz="0" w:space="0" w:color="auto"/>
              </w:divBdr>
              <w:divsChild>
                <w:div w:id="763767666">
                  <w:marLeft w:val="0"/>
                  <w:marRight w:val="0"/>
                  <w:marTop w:val="0"/>
                  <w:marBottom w:val="0"/>
                  <w:divBdr>
                    <w:top w:val="none" w:sz="0" w:space="0" w:color="auto"/>
                    <w:left w:val="none" w:sz="0" w:space="0" w:color="auto"/>
                    <w:bottom w:val="none" w:sz="0" w:space="0" w:color="auto"/>
                    <w:right w:val="none" w:sz="0" w:space="0" w:color="auto"/>
                  </w:divBdr>
                  <w:divsChild>
                    <w:div w:id="763769162">
                      <w:marLeft w:val="0"/>
                      <w:marRight w:val="0"/>
                      <w:marTop w:val="0"/>
                      <w:marBottom w:val="0"/>
                      <w:divBdr>
                        <w:top w:val="none" w:sz="0" w:space="0" w:color="auto"/>
                        <w:left w:val="none" w:sz="0" w:space="0" w:color="auto"/>
                        <w:bottom w:val="none" w:sz="0" w:space="0" w:color="auto"/>
                        <w:right w:val="none" w:sz="0" w:space="0" w:color="auto"/>
                      </w:divBdr>
                      <w:divsChild>
                        <w:div w:id="763767815">
                          <w:marLeft w:val="0"/>
                          <w:marRight w:val="0"/>
                          <w:marTop w:val="0"/>
                          <w:marBottom w:val="0"/>
                          <w:divBdr>
                            <w:top w:val="none" w:sz="0" w:space="0" w:color="auto"/>
                            <w:left w:val="none" w:sz="0" w:space="0" w:color="auto"/>
                            <w:bottom w:val="none" w:sz="0" w:space="0" w:color="auto"/>
                            <w:right w:val="none" w:sz="0" w:space="0" w:color="auto"/>
                          </w:divBdr>
                          <w:divsChild>
                            <w:div w:id="763769123">
                              <w:marLeft w:val="0"/>
                              <w:marRight w:val="0"/>
                              <w:marTop w:val="0"/>
                              <w:marBottom w:val="0"/>
                              <w:divBdr>
                                <w:top w:val="none" w:sz="0" w:space="0" w:color="auto"/>
                                <w:left w:val="none" w:sz="0" w:space="0" w:color="auto"/>
                                <w:bottom w:val="none" w:sz="0" w:space="0" w:color="auto"/>
                                <w:right w:val="none" w:sz="0" w:space="0" w:color="auto"/>
                              </w:divBdr>
                              <w:divsChild>
                                <w:div w:id="76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895">
      <w:marLeft w:val="0"/>
      <w:marRight w:val="0"/>
      <w:marTop w:val="0"/>
      <w:marBottom w:val="0"/>
      <w:divBdr>
        <w:top w:val="none" w:sz="0" w:space="0" w:color="auto"/>
        <w:left w:val="none" w:sz="0" w:space="0" w:color="auto"/>
        <w:bottom w:val="none" w:sz="0" w:space="0" w:color="auto"/>
        <w:right w:val="none" w:sz="0" w:space="0" w:color="auto"/>
      </w:divBdr>
      <w:divsChild>
        <w:div w:id="763767189">
          <w:marLeft w:val="0"/>
          <w:marRight w:val="0"/>
          <w:marTop w:val="203"/>
          <w:marBottom w:val="203"/>
          <w:divBdr>
            <w:top w:val="none" w:sz="0" w:space="0" w:color="auto"/>
            <w:left w:val="none" w:sz="0" w:space="0" w:color="auto"/>
            <w:bottom w:val="none" w:sz="0" w:space="0" w:color="auto"/>
            <w:right w:val="none" w:sz="0" w:space="0" w:color="auto"/>
          </w:divBdr>
          <w:divsChild>
            <w:div w:id="763768810">
              <w:marLeft w:val="0"/>
              <w:marRight w:val="0"/>
              <w:marTop w:val="152"/>
              <w:marBottom w:val="0"/>
              <w:divBdr>
                <w:top w:val="none" w:sz="0" w:space="0" w:color="auto"/>
                <w:left w:val="none" w:sz="0" w:space="0" w:color="auto"/>
                <w:bottom w:val="single" w:sz="4" w:space="8" w:color="DDDDDD"/>
                <w:right w:val="none" w:sz="0" w:space="0" w:color="auto"/>
              </w:divBdr>
              <w:divsChild>
                <w:div w:id="763769107">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8897">
      <w:marLeft w:val="0"/>
      <w:marRight w:val="0"/>
      <w:marTop w:val="0"/>
      <w:marBottom w:val="0"/>
      <w:divBdr>
        <w:top w:val="none" w:sz="0" w:space="0" w:color="auto"/>
        <w:left w:val="none" w:sz="0" w:space="0" w:color="auto"/>
        <w:bottom w:val="none" w:sz="0" w:space="0" w:color="auto"/>
        <w:right w:val="none" w:sz="0" w:space="0" w:color="auto"/>
      </w:divBdr>
    </w:div>
    <w:div w:id="763768901">
      <w:marLeft w:val="0"/>
      <w:marRight w:val="0"/>
      <w:marTop w:val="0"/>
      <w:marBottom w:val="0"/>
      <w:divBdr>
        <w:top w:val="none" w:sz="0" w:space="0" w:color="auto"/>
        <w:left w:val="none" w:sz="0" w:space="0" w:color="auto"/>
        <w:bottom w:val="none" w:sz="0" w:space="0" w:color="auto"/>
        <w:right w:val="none" w:sz="0" w:space="0" w:color="auto"/>
      </w:divBdr>
    </w:div>
    <w:div w:id="763768907">
      <w:marLeft w:val="0"/>
      <w:marRight w:val="0"/>
      <w:marTop w:val="0"/>
      <w:marBottom w:val="0"/>
      <w:divBdr>
        <w:top w:val="none" w:sz="0" w:space="0" w:color="auto"/>
        <w:left w:val="none" w:sz="0" w:space="0" w:color="auto"/>
        <w:bottom w:val="none" w:sz="0" w:space="0" w:color="auto"/>
        <w:right w:val="none" w:sz="0" w:space="0" w:color="auto"/>
      </w:divBdr>
    </w:div>
    <w:div w:id="763768910">
      <w:marLeft w:val="0"/>
      <w:marRight w:val="0"/>
      <w:marTop w:val="0"/>
      <w:marBottom w:val="0"/>
      <w:divBdr>
        <w:top w:val="none" w:sz="0" w:space="0" w:color="auto"/>
        <w:left w:val="none" w:sz="0" w:space="0" w:color="auto"/>
        <w:bottom w:val="none" w:sz="0" w:space="0" w:color="auto"/>
        <w:right w:val="none" w:sz="0" w:space="0" w:color="auto"/>
      </w:divBdr>
    </w:div>
    <w:div w:id="763768911">
      <w:marLeft w:val="0"/>
      <w:marRight w:val="0"/>
      <w:marTop w:val="0"/>
      <w:marBottom w:val="0"/>
      <w:divBdr>
        <w:top w:val="none" w:sz="0" w:space="0" w:color="auto"/>
        <w:left w:val="none" w:sz="0" w:space="0" w:color="auto"/>
        <w:bottom w:val="none" w:sz="0" w:space="0" w:color="auto"/>
        <w:right w:val="none" w:sz="0" w:space="0" w:color="auto"/>
      </w:divBdr>
    </w:div>
    <w:div w:id="763768917">
      <w:marLeft w:val="0"/>
      <w:marRight w:val="0"/>
      <w:marTop w:val="0"/>
      <w:marBottom w:val="0"/>
      <w:divBdr>
        <w:top w:val="none" w:sz="0" w:space="0" w:color="auto"/>
        <w:left w:val="none" w:sz="0" w:space="0" w:color="auto"/>
        <w:bottom w:val="none" w:sz="0" w:space="0" w:color="auto"/>
        <w:right w:val="none" w:sz="0" w:space="0" w:color="auto"/>
      </w:divBdr>
      <w:divsChild>
        <w:div w:id="763768276">
          <w:marLeft w:val="0"/>
          <w:marRight w:val="0"/>
          <w:marTop w:val="0"/>
          <w:marBottom w:val="0"/>
          <w:divBdr>
            <w:top w:val="none" w:sz="0" w:space="0" w:color="auto"/>
            <w:left w:val="none" w:sz="0" w:space="0" w:color="auto"/>
            <w:bottom w:val="none" w:sz="0" w:space="0" w:color="auto"/>
            <w:right w:val="none" w:sz="0" w:space="0" w:color="auto"/>
          </w:divBdr>
          <w:divsChild>
            <w:div w:id="763768505">
              <w:marLeft w:val="0"/>
              <w:marRight w:val="0"/>
              <w:marTop w:val="0"/>
              <w:marBottom w:val="0"/>
              <w:divBdr>
                <w:top w:val="none" w:sz="0" w:space="0" w:color="auto"/>
                <w:left w:val="none" w:sz="0" w:space="0" w:color="auto"/>
                <w:bottom w:val="none" w:sz="0" w:space="0" w:color="auto"/>
                <w:right w:val="none" w:sz="0" w:space="0" w:color="auto"/>
              </w:divBdr>
            </w:div>
          </w:divsChild>
        </w:div>
        <w:div w:id="763768423">
          <w:marLeft w:val="0"/>
          <w:marRight w:val="0"/>
          <w:marTop w:val="0"/>
          <w:marBottom w:val="0"/>
          <w:divBdr>
            <w:top w:val="none" w:sz="0" w:space="0" w:color="auto"/>
            <w:left w:val="none" w:sz="0" w:space="0" w:color="auto"/>
            <w:bottom w:val="none" w:sz="0" w:space="0" w:color="auto"/>
            <w:right w:val="none" w:sz="0" w:space="0" w:color="auto"/>
          </w:divBdr>
          <w:divsChild>
            <w:div w:id="763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920">
      <w:marLeft w:val="0"/>
      <w:marRight w:val="0"/>
      <w:marTop w:val="0"/>
      <w:marBottom w:val="0"/>
      <w:divBdr>
        <w:top w:val="none" w:sz="0" w:space="0" w:color="auto"/>
        <w:left w:val="none" w:sz="0" w:space="0" w:color="auto"/>
        <w:bottom w:val="none" w:sz="0" w:space="0" w:color="auto"/>
        <w:right w:val="none" w:sz="0" w:space="0" w:color="auto"/>
      </w:divBdr>
    </w:div>
    <w:div w:id="763768921">
      <w:marLeft w:val="0"/>
      <w:marRight w:val="0"/>
      <w:marTop w:val="0"/>
      <w:marBottom w:val="0"/>
      <w:divBdr>
        <w:top w:val="none" w:sz="0" w:space="0" w:color="auto"/>
        <w:left w:val="none" w:sz="0" w:space="0" w:color="auto"/>
        <w:bottom w:val="none" w:sz="0" w:space="0" w:color="auto"/>
        <w:right w:val="none" w:sz="0" w:space="0" w:color="auto"/>
      </w:divBdr>
    </w:div>
    <w:div w:id="763768923">
      <w:marLeft w:val="0"/>
      <w:marRight w:val="0"/>
      <w:marTop w:val="0"/>
      <w:marBottom w:val="0"/>
      <w:divBdr>
        <w:top w:val="none" w:sz="0" w:space="0" w:color="auto"/>
        <w:left w:val="none" w:sz="0" w:space="0" w:color="auto"/>
        <w:bottom w:val="none" w:sz="0" w:space="0" w:color="auto"/>
        <w:right w:val="none" w:sz="0" w:space="0" w:color="auto"/>
      </w:divBdr>
    </w:div>
    <w:div w:id="763768924">
      <w:marLeft w:val="0"/>
      <w:marRight w:val="0"/>
      <w:marTop w:val="0"/>
      <w:marBottom w:val="0"/>
      <w:divBdr>
        <w:top w:val="none" w:sz="0" w:space="0" w:color="auto"/>
        <w:left w:val="none" w:sz="0" w:space="0" w:color="auto"/>
        <w:bottom w:val="none" w:sz="0" w:space="0" w:color="auto"/>
        <w:right w:val="none" w:sz="0" w:space="0" w:color="auto"/>
      </w:divBdr>
    </w:div>
    <w:div w:id="763768927">
      <w:marLeft w:val="0"/>
      <w:marRight w:val="0"/>
      <w:marTop w:val="0"/>
      <w:marBottom w:val="0"/>
      <w:divBdr>
        <w:top w:val="none" w:sz="0" w:space="0" w:color="auto"/>
        <w:left w:val="none" w:sz="0" w:space="0" w:color="auto"/>
        <w:bottom w:val="none" w:sz="0" w:space="0" w:color="auto"/>
        <w:right w:val="none" w:sz="0" w:space="0" w:color="auto"/>
      </w:divBdr>
    </w:div>
    <w:div w:id="763768928">
      <w:marLeft w:val="0"/>
      <w:marRight w:val="0"/>
      <w:marTop w:val="0"/>
      <w:marBottom w:val="0"/>
      <w:divBdr>
        <w:top w:val="none" w:sz="0" w:space="0" w:color="auto"/>
        <w:left w:val="none" w:sz="0" w:space="0" w:color="auto"/>
        <w:bottom w:val="none" w:sz="0" w:space="0" w:color="auto"/>
        <w:right w:val="none" w:sz="0" w:space="0" w:color="auto"/>
      </w:divBdr>
    </w:div>
    <w:div w:id="763768938">
      <w:marLeft w:val="0"/>
      <w:marRight w:val="0"/>
      <w:marTop w:val="0"/>
      <w:marBottom w:val="0"/>
      <w:divBdr>
        <w:top w:val="none" w:sz="0" w:space="0" w:color="auto"/>
        <w:left w:val="none" w:sz="0" w:space="0" w:color="auto"/>
        <w:bottom w:val="none" w:sz="0" w:space="0" w:color="auto"/>
        <w:right w:val="none" w:sz="0" w:space="0" w:color="auto"/>
      </w:divBdr>
    </w:div>
    <w:div w:id="763768941">
      <w:marLeft w:val="0"/>
      <w:marRight w:val="0"/>
      <w:marTop w:val="0"/>
      <w:marBottom w:val="0"/>
      <w:divBdr>
        <w:top w:val="none" w:sz="0" w:space="0" w:color="auto"/>
        <w:left w:val="none" w:sz="0" w:space="0" w:color="auto"/>
        <w:bottom w:val="none" w:sz="0" w:space="0" w:color="auto"/>
        <w:right w:val="none" w:sz="0" w:space="0" w:color="auto"/>
      </w:divBdr>
    </w:div>
    <w:div w:id="763768948">
      <w:marLeft w:val="0"/>
      <w:marRight w:val="0"/>
      <w:marTop w:val="0"/>
      <w:marBottom w:val="0"/>
      <w:divBdr>
        <w:top w:val="none" w:sz="0" w:space="0" w:color="auto"/>
        <w:left w:val="none" w:sz="0" w:space="0" w:color="auto"/>
        <w:bottom w:val="none" w:sz="0" w:space="0" w:color="auto"/>
        <w:right w:val="none" w:sz="0" w:space="0" w:color="auto"/>
      </w:divBdr>
    </w:div>
    <w:div w:id="763768949">
      <w:marLeft w:val="0"/>
      <w:marRight w:val="0"/>
      <w:marTop w:val="0"/>
      <w:marBottom w:val="0"/>
      <w:divBdr>
        <w:top w:val="none" w:sz="0" w:space="0" w:color="auto"/>
        <w:left w:val="none" w:sz="0" w:space="0" w:color="auto"/>
        <w:bottom w:val="none" w:sz="0" w:space="0" w:color="auto"/>
        <w:right w:val="none" w:sz="0" w:space="0" w:color="auto"/>
      </w:divBdr>
      <w:divsChild>
        <w:div w:id="763767367">
          <w:marLeft w:val="0"/>
          <w:marRight w:val="0"/>
          <w:marTop w:val="0"/>
          <w:marBottom w:val="240"/>
          <w:divBdr>
            <w:top w:val="none" w:sz="0" w:space="0" w:color="auto"/>
            <w:left w:val="none" w:sz="0" w:space="0" w:color="auto"/>
            <w:bottom w:val="none" w:sz="0" w:space="0" w:color="auto"/>
            <w:right w:val="none" w:sz="0" w:space="0" w:color="auto"/>
          </w:divBdr>
        </w:div>
      </w:divsChild>
    </w:div>
    <w:div w:id="763768950">
      <w:marLeft w:val="0"/>
      <w:marRight w:val="0"/>
      <w:marTop w:val="0"/>
      <w:marBottom w:val="0"/>
      <w:divBdr>
        <w:top w:val="none" w:sz="0" w:space="0" w:color="auto"/>
        <w:left w:val="none" w:sz="0" w:space="0" w:color="auto"/>
        <w:bottom w:val="none" w:sz="0" w:space="0" w:color="auto"/>
        <w:right w:val="none" w:sz="0" w:space="0" w:color="auto"/>
      </w:divBdr>
      <w:divsChild>
        <w:div w:id="763767457">
          <w:marLeft w:val="0"/>
          <w:marRight w:val="0"/>
          <w:marTop w:val="10"/>
          <w:marBottom w:val="0"/>
          <w:divBdr>
            <w:top w:val="none" w:sz="0" w:space="0" w:color="auto"/>
            <w:left w:val="none" w:sz="0" w:space="0" w:color="auto"/>
            <w:bottom w:val="none" w:sz="0" w:space="0" w:color="auto"/>
            <w:right w:val="none" w:sz="0" w:space="0" w:color="auto"/>
          </w:divBdr>
          <w:divsChild>
            <w:div w:id="763768822">
              <w:marLeft w:val="3600"/>
              <w:marRight w:val="0"/>
              <w:marTop w:val="0"/>
              <w:marBottom w:val="0"/>
              <w:divBdr>
                <w:top w:val="none" w:sz="0" w:space="0" w:color="auto"/>
                <w:left w:val="none" w:sz="0" w:space="0" w:color="auto"/>
                <w:bottom w:val="none" w:sz="0" w:space="0" w:color="auto"/>
                <w:right w:val="none" w:sz="0" w:space="0" w:color="auto"/>
              </w:divBdr>
            </w:div>
          </w:divsChild>
        </w:div>
        <w:div w:id="763768288">
          <w:marLeft w:val="0"/>
          <w:marRight w:val="0"/>
          <w:marTop w:val="10"/>
          <w:marBottom w:val="0"/>
          <w:divBdr>
            <w:top w:val="none" w:sz="0" w:space="0" w:color="auto"/>
            <w:left w:val="none" w:sz="0" w:space="0" w:color="auto"/>
            <w:bottom w:val="none" w:sz="0" w:space="0" w:color="auto"/>
            <w:right w:val="none" w:sz="0" w:space="0" w:color="auto"/>
          </w:divBdr>
          <w:divsChild>
            <w:div w:id="76376792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763768955">
      <w:marLeft w:val="0"/>
      <w:marRight w:val="0"/>
      <w:marTop w:val="0"/>
      <w:marBottom w:val="0"/>
      <w:divBdr>
        <w:top w:val="none" w:sz="0" w:space="0" w:color="auto"/>
        <w:left w:val="none" w:sz="0" w:space="0" w:color="auto"/>
        <w:bottom w:val="none" w:sz="0" w:space="0" w:color="auto"/>
        <w:right w:val="none" w:sz="0" w:space="0" w:color="auto"/>
      </w:divBdr>
    </w:div>
    <w:div w:id="763768960">
      <w:marLeft w:val="0"/>
      <w:marRight w:val="0"/>
      <w:marTop w:val="0"/>
      <w:marBottom w:val="0"/>
      <w:divBdr>
        <w:top w:val="none" w:sz="0" w:space="0" w:color="auto"/>
        <w:left w:val="none" w:sz="0" w:space="0" w:color="auto"/>
        <w:bottom w:val="none" w:sz="0" w:space="0" w:color="auto"/>
        <w:right w:val="none" w:sz="0" w:space="0" w:color="auto"/>
      </w:divBdr>
    </w:div>
    <w:div w:id="763768967">
      <w:marLeft w:val="0"/>
      <w:marRight w:val="0"/>
      <w:marTop w:val="0"/>
      <w:marBottom w:val="0"/>
      <w:divBdr>
        <w:top w:val="none" w:sz="0" w:space="0" w:color="auto"/>
        <w:left w:val="none" w:sz="0" w:space="0" w:color="auto"/>
        <w:bottom w:val="none" w:sz="0" w:space="0" w:color="auto"/>
        <w:right w:val="none" w:sz="0" w:space="0" w:color="auto"/>
      </w:divBdr>
    </w:div>
    <w:div w:id="763768968">
      <w:marLeft w:val="0"/>
      <w:marRight w:val="0"/>
      <w:marTop w:val="0"/>
      <w:marBottom w:val="0"/>
      <w:divBdr>
        <w:top w:val="none" w:sz="0" w:space="0" w:color="auto"/>
        <w:left w:val="none" w:sz="0" w:space="0" w:color="auto"/>
        <w:bottom w:val="none" w:sz="0" w:space="0" w:color="auto"/>
        <w:right w:val="none" w:sz="0" w:space="0" w:color="auto"/>
      </w:divBdr>
    </w:div>
    <w:div w:id="763768978">
      <w:marLeft w:val="0"/>
      <w:marRight w:val="0"/>
      <w:marTop w:val="0"/>
      <w:marBottom w:val="0"/>
      <w:divBdr>
        <w:top w:val="none" w:sz="0" w:space="0" w:color="auto"/>
        <w:left w:val="none" w:sz="0" w:space="0" w:color="auto"/>
        <w:bottom w:val="none" w:sz="0" w:space="0" w:color="auto"/>
        <w:right w:val="none" w:sz="0" w:space="0" w:color="auto"/>
      </w:divBdr>
      <w:divsChild>
        <w:div w:id="763767939">
          <w:marLeft w:val="0"/>
          <w:marRight w:val="0"/>
          <w:marTop w:val="0"/>
          <w:marBottom w:val="91"/>
          <w:divBdr>
            <w:top w:val="none" w:sz="0" w:space="0" w:color="auto"/>
            <w:left w:val="none" w:sz="0" w:space="0" w:color="auto"/>
            <w:bottom w:val="none" w:sz="0" w:space="0" w:color="auto"/>
            <w:right w:val="none" w:sz="0" w:space="0" w:color="auto"/>
          </w:divBdr>
          <w:divsChild>
            <w:div w:id="763767696">
              <w:marLeft w:val="0"/>
              <w:marRight w:val="0"/>
              <w:marTop w:val="0"/>
              <w:marBottom w:val="0"/>
              <w:divBdr>
                <w:top w:val="none" w:sz="0" w:space="0" w:color="auto"/>
                <w:left w:val="none" w:sz="0" w:space="0" w:color="auto"/>
                <w:bottom w:val="none" w:sz="0" w:space="0" w:color="auto"/>
                <w:right w:val="none" w:sz="0" w:space="0" w:color="auto"/>
              </w:divBdr>
              <w:divsChild>
                <w:div w:id="763768217">
                  <w:marLeft w:val="0"/>
                  <w:marRight w:val="0"/>
                  <w:marTop w:val="0"/>
                  <w:marBottom w:val="0"/>
                  <w:divBdr>
                    <w:top w:val="none" w:sz="0" w:space="0" w:color="auto"/>
                    <w:left w:val="none" w:sz="0" w:space="0" w:color="auto"/>
                    <w:bottom w:val="none" w:sz="0" w:space="0" w:color="auto"/>
                    <w:right w:val="none" w:sz="0" w:space="0" w:color="auto"/>
                  </w:divBdr>
                  <w:divsChild>
                    <w:div w:id="763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979">
      <w:marLeft w:val="0"/>
      <w:marRight w:val="0"/>
      <w:marTop w:val="0"/>
      <w:marBottom w:val="0"/>
      <w:divBdr>
        <w:top w:val="none" w:sz="0" w:space="0" w:color="auto"/>
        <w:left w:val="none" w:sz="0" w:space="0" w:color="auto"/>
        <w:bottom w:val="none" w:sz="0" w:space="0" w:color="auto"/>
        <w:right w:val="none" w:sz="0" w:space="0" w:color="auto"/>
      </w:divBdr>
      <w:divsChild>
        <w:div w:id="763768734">
          <w:marLeft w:val="0"/>
          <w:marRight w:val="0"/>
          <w:marTop w:val="0"/>
          <w:marBottom w:val="101"/>
          <w:divBdr>
            <w:top w:val="none" w:sz="0" w:space="0" w:color="auto"/>
            <w:left w:val="none" w:sz="0" w:space="0" w:color="auto"/>
            <w:bottom w:val="none" w:sz="0" w:space="0" w:color="auto"/>
            <w:right w:val="none" w:sz="0" w:space="0" w:color="auto"/>
          </w:divBdr>
          <w:divsChild>
            <w:div w:id="763767052">
              <w:marLeft w:val="0"/>
              <w:marRight w:val="0"/>
              <w:marTop w:val="0"/>
              <w:marBottom w:val="0"/>
              <w:divBdr>
                <w:top w:val="none" w:sz="0" w:space="0" w:color="auto"/>
                <w:left w:val="none" w:sz="0" w:space="0" w:color="auto"/>
                <w:bottom w:val="none" w:sz="0" w:space="0" w:color="auto"/>
                <w:right w:val="none" w:sz="0" w:space="0" w:color="auto"/>
              </w:divBdr>
              <w:divsChild>
                <w:div w:id="763767438">
                  <w:marLeft w:val="0"/>
                  <w:marRight w:val="0"/>
                  <w:marTop w:val="0"/>
                  <w:marBottom w:val="0"/>
                  <w:divBdr>
                    <w:top w:val="none" w:sz="0" w:space="0" w:color="auto"/>
                    <w:left w:val="none" w:sz="0" w:space="0" w:color="auto"/>
                    <w:bottom w:val="none" w:sz="0" w:space="0" w:color="auto"/>
                    <w:right w:val="none" w:sz="0" w:space="0" w:color="auto"/>
                  </w:divBdr>
                  <w:divsChild>
                    <w:div w:id="7637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8981">
      <w:marLeft w:val="0"/>
      <w:marRight w:val="0"/>
      <w:marTop w:val="0"/>
      <w:marBottom w:val="0"/>
      <w:divBdr>
        <w:top w:val="none" w:sz="0" w:space="0" w:color="auto"/>
        <w:left w:val="none" w:sz="0" w:space="0" w:color="auto"/>
        <w:bottom w:val="none" w:sz="0" w:space="0" w:color="auto"/>
        <w:right w:val="none" w:sz="0" w:space="0" w:color="auto"/>
      </w:divBdr>
    </w:div>
    <w:div w:id="763768990">
      <w:marLeft w:val="0"/>
      <w:marRight w:val="0"/>
      <w:marTop w:val="0"/>
      <w:marBottom w:val="0"/>
      <w:divBdr>
        <w:top w:val="none" w:sz="0" w:space="0" w:color="auto"/>
        <w:left w:val="none" w:sz="0" w:space="0" w:color="auto"/>
        <w:bottom w:val="none" w:sz="0" w:space="0" w:color="auto"/>
        <w:right w:val="none" w:sz="0" w:space="0" w:color="auto"/>
      </w:divBdr>
    </w:div>
    <w:div w:id="763768992">
      <w:marLeft w:val="0"/>
      <w:marRight w:val="0"/>
      <w:marTop w:val="0"/>
      <w:marBottom w:val="0"/>
      <w:divBdr>
        <w:top w:val="none" w:sz="0" w:space="0" w:color="auto"/>
        <w:left w:val="none" w:sz="0" w:space="0" w:color="auto"/>
        <w:bottom w:val="none" w:sz="0" w:space="0" w:color="auto"/>
        <w:right w:val="none" w:sz="0" w:space="0" w:color="auto"/>
      </w:divBdr>
    </w:div>
    <w:div w:id="763768993">
      <w:marLeft w:val="0"/>
      <w:marRight w:val="0"/>
      <w:marTop w:val="0"/>
      <w:marBottom w:val="0"/>
      <w:divBdr>
        <w:top w:val="none" w:sz="0" w:space="0" w:color="auto"/>
        <w:left w:val="none" w:sz="0" w:space="0" w:color="auto"/>
        <w:bottom w:val="none" w:sz="0" w:space="0" w:color="auto"/>
        <w:right w:val="none" w:sz="0" w:space="0" w:color="auto"/>
      </w:divBdr>
      <w:divsChild>
        <w:div w:id="763767081">
          <w:marLeft w:val="0"/>
          <w:marRight w:val="100"/>
          <w:marTop w:val="1750"/>
          <w:marBottom w:val="0"/>
          <w:divBdr>
            <w:top w:val="none" w:sz="0" w:space="0" w:color="auto"/>
            <w:left w:val="none" w:sz="0" w:space="0" w:color="auto"/>
            <w:bottom w:val="none" w:sz="0" w:space="0" w:color="auto"/>
            <w:right w:val="none" w:sz="0" w:space="0" w:color="auto"/>
          </w:divBdr>
          <w:divsChild>
            <w:div w:id="763767646">
              <w:marLeft w:val="2500"/>
              <w:marRight w:val="100"/>
              <w:marTop w:val="0"/>
              <w:marBottom w:val="0"/>
              <w:divBdr>
                <w:top w:val="none" w:sz="0" w:space="0" w:color="auto"/>
                <w:left w:val="none" w:sz="0" w:space="0" w:color="auto"/>
                <w:bottom w:val="none" w:sz="0" w:space="0" w:color="auto"/>
                <w:right w:val="none" w:sz="0" w:space="0" w:color="auto"/>
              </w:divBdr>
              <w:divsChild>
                <w:div w:id="7637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995">
      <w:marLeft w:val="0"/>
      <w:marRight w:val="0"/>
      <w:marTop w:val="0"/>
      <w:marBottom w:val="0"/>
      <w:divBdr>
        <w:top w:val="none" w:sz="0" w:space="0" w:color="auto"/>
        <w:left w:val="none" w:sz="0" w:space="0" w:color="auto"/>
        <w:bottom w:val="none" w:sz="0" w:space="0" w:color="auto"/>
        <w:right w:val="none" w:sz="0" w:space="0" w:color="auto"/>
      </w:divBdr>
      <w:divsChild>
        <w:div w:id="763768547">
          <w:marLeft w:val="0"/>
          <w:marRight w:val="0"/>
          <w:marTop w:val="0"/>
          <w:marBottom w:val="0"/>
          <w:divBdr>
            <w:top w:val="none" w:sz="0" w:space="0" w:color="auto"/>
            <w:left w:val="none" w:sz="0" w:space="0" w:color="auto"/>
            <w:bottom w:val="none" w:sz="0" w:space="0" w:color="auto"/>
            <w:right w:val="none" w:sz="0" w:space="0" w:color="auto"/>
          </w:divBdr>
          <w:divsChild>
            <w:div w:id="763769026">
              <w:marLeft w:val="0"/>
              <w:marRight w:val="0"/>
              <w:marTop w:val="0"/>
              <w:marBottom w:val="0"/>
              <w:divBdr>
                <w:top w:val="none" w:sz="0" w:space="0" w:color="auto"/>
                <w:left w:val="none" w:sz="0" w:space="0" w:color="auto"/>
                <w:bottom w:val="none" w:sz="0" w:space="0" w:color="auto"/>
                <w:right w:val="none" w:sz="0" w:space="0" w:color="auto"/>
              </w:divBdr>
              <w:divsChild>
                <w:div w:id="763768646">
                  <w:marLeft w:val="0"/>
                  <w:marRight w:val="0"/>
                  <w:marTop w:val="0"/>
                  <w:marBottom w:val="0"/>
                  <w:divBdr>
                    <w:top w:val="none" w:sz="0" w:space="0" w:color="auto"/>
                    <w:left w:val="none" w:sz="0" w:space="0" w:color="auto"/>
                    <w:bottom w:val="none" w:sz="0" w:space="0" w:color="auto"/>
                    <w:right w:val="none" w:sz="0" w:space="0" w:color="auto"/>
                  </w:divBdr>
                  <w:divsChild>
                    <w:div w:id="763767058">
                      <w:marLeft w:val="0"/>
                      <w:marRight w:val="0"/>
                      <w:marTop w:val="0"/>
                      <w:marBottom w:val="0"/>
                      <w:divBdr>
                        <w:top w:val="none" w:sz="0" w:space="0" w:color="auto"/>
                        <w:left w:val="none" w:sz="0" w:space="0" w:color="auto"/>
                        <w:bottom w:val="none" w:sz="0" w:space="0" w:color="auto"/>
                        <w:right w:val="none" w:sz="0" w:space="0" w:color="auto"/>
                      </w:divBdr>
                      <w:divsChild>
                        <w:div w:id="763767188">
                          <w:marLeft w:val="0"/>
                          <w:marRight w:val="0"/>
                          <w:marTop w:val="0"/>
                          <w:marBottom w:val="210"/>
                          <w:divBdr>
                            <w:top w:val="none" w:sz="0" w:space="0" w:color="auto"/>
                            <w:left w:val="none" w:sz="0" w:space="0" w:color="auto"/>
                            <w:bottom w:val="none" w:sz="0" w:space="0" w:color="auto"/>
                            <w:right w:val="none" w:sz="0" w:space="0" w:color="auto"/>
                          </w:divBdr>
                          <w:divsChild>
                            <w:div w:id="763768318">
                              <w:marLeft w:val="0"/>
                              <w:marRight w:val="0"/>
                              <w:marTop w:val="0"/>
                              <w:marBottom w:val="0"/>
                              <w:divBdr>
                                <w:top w:val="none" w:sz="0" w:space="0" w:color="auto"/>
                                <w:left w:val="none" w:sz="0" w:space="0" w:color="auto"/>
                                <w:bottom w:val="none" w:sz="0" w:space="0" w:color="auto"/>
                                <w:right w:val="none" w:sz="0" w:space="0" w:color="auto"/>
                              </w:divBdr>
                              <w:divsChild>
                                <w:div w:id="76376813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9001">
      <w:marLeft w:val="0"/>
      <w:marRight w:val="0"/>
      <w:marTop w:val="0"/>
      <w:marBottom w:val="0"/>
      <w:divBdr>
        <w:top w:val="none" w:sz="0" w:space="0" w:color="auto"/>
        <w:left w:val="none" w:sz="0" w:space="0" w:color="auto"/>
        <w:bottom w:val="none" w:sz="0" w:space="0" w:color="auto"/>
        <w:right w:val="none" w:sz="0" w:space="0" w:color="auto"/>
      </w:divBdr>
    </w:div>
    <w:div w:id="763769004">
      <w:marLeft w:val="0"/>
      <w:marRight w:val="0"/>
      <w:marTop w:val="0"/>
      <w:marBottom w:val="0"/>
      <w:divBdr>
        <w:top w:val="none" w:sz="0" w:space="0" w:color="auto"/>
        <w:left w:val="none" w:sz="0" w:space="0" w:color="auto"/>
        <w:bottom w:val="none" w:sz="0" w:space="0" w:color="auto"/>
        <w:right w:val="none" w:sz="0" w:space="0" w:color="auto"/>
      </w:divBdr>
    </w:div>
    <w:div w:id="763769016">
      <w:marLeft w:val="0"/>
      <w:marRight w:val="0"/>
      <w:marTop w:val="0"/>
      <w:marBottom w:val="0"/>
      <w:divBdr>
        <w:top w:val="none" w:sz="0" w:space="0" w:color="auto"/>
        <w:left w:val="none" w:sz="0" w:space="0" w:color="auto"/>
        <w:bottom w:val="none" w:sz="0" w:space="0" w:color="auto"/>
        <w:right w:val="none" w:sz="0" w:space="0" w:color="auto"/>
      </w:divBdr>
    </w:div>
    <w:div w:id="763769024">
      <w:marLeft w:val="0"/>
      <w:marRight w:val="0"/>
      <w:marTop w:val="0"/>
      <w:marBottom w:val="0"/>
      <w:divBdr>
        <w:top w:val="none" w:sz="0" w:space="0" w:color="auto"/>
        <w:left w:val="none" w:sz="0" w:space="0" w:color="auto"/>
        <w:bottom w:val="none" w:sz="0" w:space="0" w:color="auto"/>
        <w:right w:val="none" w:sz="0" w:space="0" w:color="auto"/>
      </w:divBdr>
    </w:div>
    <w:div w:id="763769031">
      <w:marLeft w:val="0"/>
      <w:marRight w:val="0"/>
      <w:marTop w:val="0"/>
      <w:marBottom w:val="0"/>
      <w:divBdr>
        <w:top w:val="none" w:sz="0" w:space="0" w:color="auto"/>
        <w:left w:val="none" w:sz="0" w:space="0" w:color="auto"/>
        <w:bottom w:val="none" w:sz="0" w:space="0" w:color="auto"/>
        <w:right w:val="none" w:sz="0" w:space="0" w:color="auto"/>
      </w:divBdr>
    </w:div>
    <w:div w:id="763769033">
      <w:marLeft w:val="0"/>
      <w:marRight w:val="0"/>
      <w:marTop w:val="0"/>
      <w:marBottom w:val="0"/>
      <w:divBdr>
        <w:top w:val="none" w:sz="0" w:space="0" w:color="auto"/>
        <w:left w:val="none" w:sz="0" w:space="0" w:color="auto"/>
        <w:bottom w:val="none" w:sz="0" w:space="0" w:color="auto"/>
        <w:right w:val="none" w:sz="0" w:space="0" w:color="auto"/>
      </w:divBdr>
      <w:divsChild>
        <w:div w:id="763767776">
          <w:marLeft w:val="0"/>
          <w:marRight w:val="0"/>
          <w:marTop w:val="203"/>
          <w:marBottom w:val="203"/>
          <w:divBdr>
            <w:top w:val="none" w:sz="0" w:space="0" w:color="auto"/>
            <w:left w:val="none" w:sz="0" w:space="0" w:color="auto"/>
            <w:bottom w:val="none" w:sz="0" w:space="0" w:color="auto"/>
            <w:right w:val="none" w:sz="0" w:space="0" w:color="auto"/>
          </w:divBdr>
          <w:divsChild>
            <w:div w:id="763769058">
              <w:marLeft w:val="0"/>
              <w:marRight w:val="0"/>
              <w:marTop w:val="152"/>
              <w:marBottom w:val="0"/>
              <w:divBdr>
                <w:top w:val="none" w:sz="0" w:space="0" w:color="auto"/>
                <w:left w:val="none" w:sz="0" w:space="0" w:color="auto"/>
                <w:bottom w:val="single" w:sz="4" w:space="8" w:color="DDDDDD"/>
                <w:right w:val="none" w:sz="0" w:space="0" w:color="auto"/>
              </w:divBdr>
              <w:divsChild>
                <w:div w:id="763767255">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9034">
      <w:marLeft w:val="0"/>
      <w:marRight w:val="0"/>
      <w:marTop w:val="0"/>
      <w:marBottom w:val="0"/>
      <w:divBdr>
        <w:top w:val="none" w:sz="0" w:space="0" w:color="auto"/>
        <w:left w:val="none" w:sz="0" w:space="0" w:color="auto"/>
        <w:bottom w:val="none" w:sz="0" w:space="0" w:color="auto"/>
        <w:right w:val="none" w:sz="0" w:space="0" w:color="auto"/>
      </w:divBdr>
      <w:divsChild>
        <w:div w:id="763768731">
          <w:marLeft w:val="0"/>
          <w:marRight w:val="0"/>
          <w:marTop w:val="0"/>
          <w:marBottom w:val="0"/>
          <w:divBdr>
            <w:top w:val="none" w:sz="0" w:space="0" w:color="auto"/>
            <w:left w:val="none" w:sz="0" w:space="0" w:color="auto"/>
            <w:bottom w:val="none" w:sz="0" w:space="0" w:color="auto"/>
            <w:right w:val="none" w:sz="0" w:space="0" w:color="auto"/>
          </w:divBdr>
          <w:divsChild>
            <w:div w:id="763767823">
              <w:marLeft w:val="0"/>
              <w:marRight w:val="0"/>
              <w:marTop w:val="0"/>
              <w:marBottom w:val="0"/>
              <w:divBdr>
                <w:top w:val="none" w:sz="0" w:space="0" w:color="auto"/>
                <w:left w:val="none" w:sz="0" w:space="0" w:color="auto"/>
                <w:bottom w:val="none" w:sz="0" w:space="0" w:color="auto"/>
                <w:right w:val="none" w:sz="0" w:space="0" w:color="auto"/>
              </w:divBdr>
              <w:divsChild>
                <w:div w:id="763768031">
                  <w:marLeft w:val="0"/>
                  <w:marRight w:val="0"/>
                  <w:marTop w:val="0"/>
                  <w:marBottom w:val="0"/>
                  <w:divBdr>
                    <w:top w:val="none" w:sz="0" w:space="0" w:color="auto"/>
                    <w:left w:val="none" w:sz="0" w:space="0" w:color="auto"/>
                    <w:bottom w:val="none" w:sz="0" w:space="0" w:color="auto"/>
                    <w:right w:val="none" w:sz="0" w:space="0" w:color="auto"/>
                  </w:divBdr>
                  <w:divsChild>
                    <w:div w:id="763767628">
                      <w:marLeft w:val="0"/>
                      <w:marRight w:val="0"/>
                      <w:marTop w:val="0"/>
                      <w:marBottom w:val="0"/>
                      <w:divBdr>
                        <w:top w:val="none" w:sz="0" w:space="0" w:color="auto"/>
                        <w:left w:val="none" w:sz="0" w:space="0" w:color="auto"/>
                        <w:bottom w:val="none" w:sz="0" w:space="0" w:color="auto"/>
                        <w:right w:val="none" w:sz="0" w:space="0" w:color="auto"/>
                      </w:divBdr>
                      <w:divsChild>
                        <w:div w:id="763768098">
                          <w:marLeft w:val="0"/>
                          <w:marRight w:val="0"/>
                          <w:marTop w:val="0"/>
                          <w:marBottom w:val="0"/>
                          <w:divBdr>
                            <w:top w:val="none" w:sz="0" w:space="0" w:color="auto"/>
                            <w:left w:val="none" w:sz="0" w:space="0" w:color="auto"/>
                            <w:bottom w:val="none" w:sz="0" w:space="0" w:color="auto"/>
                            <w:right w:val="none" w:sz="0" w:space="0" w:color="auto"/>
                          </w:divBdr>
                          <w:divsChild>
                            <w:div w:id="7637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9036">
      <w:marLeft w:val="0"/>
      <w:marRight w:val="0"/>
      <w:marTop w:val="0"/>
      <w:marBottom w:val="0"/>
      <w:divBdr>
        <w:top w:val="none" w:sz="0" w:space="0" w:color="auto"/>
        <w:left w:val="none" w:sz="0" w:space="0" w:color="auto"/>
        <w:bottom w:val="none" w:sz="0" w:space="0" w:color="auto"/>
        <w:right w:val="none" w:sz="0" w:space="0" w:color="auto"/>
      </w:divBdr>
      <w:divsChild>
        <w:div w:id="763768192">
          <w:marLeft w:val="0"/>
          <w:marRight w:val="0"/>
          <w:marTop w:val="203"/>
          <w:marBottom w:val="203"/>
          <w:divBdr>
            <w:top w:val="none" w:sz="0" w:space="0" w:color="auto"/>
            <w:left w:val="none" w:sz="0" w:space="0" w:color="auto"/>
            <w:bottom w:val="none" w:sz="0" w:space="0" w:color="auto"/>
            <w:right w:val="none" w:sz="0" w:space="0" w:color="auto"/>
          </w:divBdr>
          <w:divsChild>
            <w:div w:id="763767786">
              <w:marLeft w:val="0"/>
              <w:marRight w:val="0"/>
              <w:marTop w:val="152"/>
              <w:marBottom w:val="0"/>
              <w:divBdr>
                <w:top w:val="none" w:sz="0" w:space="0" w:color="auto"/>
                <w:left w:val="none" w:sz="0" w:space="0" w:color="auto"/>
                <w:bottom w:val="single" w:sz="4" w:space="8" w:color="DDDDDD"/>
                <w:right w:val="none" w:sz="0" w:space="0" w:color="auto"/>
              </w:divBdr>
            </w:div>
          </w:divsChild>
        </w:div>
      </w:divsChild>
    </w:div>
    <w:div w:id="763769039">
      <w:marLeft w:val="0"/>
      <w:marRight w:val="0"/>
      <w:marTop w:val="0"/>
      <w:marBottom w:val="0"/>
      <w:divBdr>
        <w:top w:val="none" w:sz="0" w:space="0" w:color="auto"/>
        <w:left w:val="none" w:sz="0" w:space="0" w:color="auto"/>
        <w:bottom w:val="none" w:sz="0" w:space="0" w:color="auto"/>
        <w:right w:val="none" w:sz="0" w:space="0" w:color="auto"/>
      </w:divBdr>
    </w:div>
    <w:div w:id="763769040">
      <w:marLeft w:val="0"/>
      <w:marRight w:val="0"/>
      <w:marTop w:val="0"/>
      <w:marBottom w:val="0"/>
      <w:divBdr>
        <w:top w:val="none" w:sz="0" w:space="0" w:color="auto"/>
        <w:left w:val="none" w:sz="0" w:space="0" w:color="auto"/>
        <w:bottom w:val="none" w:sz="0" w:space="0" w:color="auto"/>
        <w:right w:val="none" w:sz="0" w:space="0" w:color="auto"/>
      </w:divBdr>
    </w:div>
    <w:div w:id="763769042">
      <w:marLeft w:val="0"/>
      <w:marRight w:val="0"/>
      <w:marTop w:val="0"/>
      <w:marBottom w:val="0"/>
      <w:divBdr>
        <w:top w:val="none" w:sz="0" w:space="0" w:color="auto"/>
        <w:left w:val="none" w:sz="0" w:space="0" w:color="auto"/>
        <w:bottom w:val="none" w:sz="0" w:space="0" w:color="auto"/>
        <w:right w:val="none" w:sz="0" w:space="0" w:color="auto"/>
      </w:divBdr>
      <w:divsChild>
        <w:div w:id="763768743">
          <w:marLeft w:val="0"/>
          <w:marRight w:val="0"/>
          <w:marTop w:val="0"/>
          <w:marBottom w:val="0"/>
          <w:divBdr>
            <w:top w:val="none" w:sz="0" w:space="0" w:color="auto"/>
            <w:left w:val="none" w:sz="0" w:space="0" w:color="auto"/>
            <w:bottom w:val="none" w:sz="0" w:space="0" w:color="auto"/>
            <w:right w:val="none" w:sz="0" w:space="0" w:color="auto"/>
          </w:divBdr>
          <w:divsChild>
            <w:div w:id="763769056">
              <w:marLeft w:val="0"/>
              <w:marRight w:val="0"/>
              <w:marTop w:val="0"/>
              <w:marBottom w:val="0"/>
              <w:divBdr>
                <w:top w:val="none" w:sz="0" w:space="0" w:color="auto"/>
                <w:left w:val="none" w:sz="0" w:space="0" w:color="auto"/>
                <w:bottom w:val="none" w:sz="0" w:space="0" w:color="auto"/>
                <w:right w:val="none" w:sz="0" w:space="0" w:color="auto"/>
              </w:divBdr>
              <w:divsChild>
                <w:div w:id="763767141">
                  <w:marLeft w:val="0"/>
                  <w:marRight w:val="0"/>
                  <w:marTop w:val="0"/>
                  <w:marBottom w:val="0"/>
                  <w:divBdr>
                    <w:top w:val="none" w:sz="0" w:space="0" w:color="auto"/>
                    <w:left w:val="none" w:sz="0" w:space="0" w:color="auto"/>
                    <w:bottom w:val="none" w:sz="0" w:space="0" w:color="auto"/>
                    <w:right w:val="none" w:sz="0" w:space="0" w:color="auto"/>
                  </w:divBdr>
                  <w:divsChild>
                    <w:div w:id="763767256">
                      <w:marLeft w:val="0"/>
                      <w:marRight w:val="0"/>
                      <w:marTop w:val="0"/>
                      <w:marBottom w:val="0"/>
                      <w:divBdr>
                        <w:top w:val="none" w:sz="0" w:space="0" w:color="auto"/>
                        <w:left w:val="none" w:sz="0" w:space="0" w:color="auto"/>
                        <w:bottom w:val="none" w:sz="0" w:space="0" w:color="auto"/>
                        <w:right w:val="none" w:sz="0" w:space="0" w:color="auto"/>
                      </w:divBdr>
                      <w:divsChild>
                        <w:div w:id="763767600">
                          <w:marLeft w:val="0"/>
                          <w:marRight w:val="0"/>
                          <w:marTop w:val="0"/>
                          <w:marBottom w:val="0"/>
                          <w:divBdr>
                            <w:top w:val="none" w:sz="0" w:space="0" w:color="auto"/>
                            <w:left w:val="none" w:sz="0" w:space="0" w:color="auto"/>
                            <w:bottom w:val="none" w:sz="0" w:space="0" w:color="auto"/>
                            <w:right w:val="none" w:sz="0" w:space="0" w:color="auto"/>
                          </w:divBdr>
                          <w:divsChild>
                            <w:div w:id="7637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9045">
      <w:marLeft w:val="0"/>
      <w:marRight w:val="0"/>
      <w:marTop w:val="0"/>
      <w:marBottom w:val="0"/>
      <w:divBdr>
        <w:top w:val="none" w:sz="0" w:space="0" w:color="auto"/>
        <w:left w:val="none" w:sz="0" w:space="0" w:color="auto"/>
        <w:bottom w:val="none" w:sz="0" w:space="0" w:color="auto"/>
        <w:right w:val="none" w:sz="0" w:space="0" w:color="auto"/>
      </w:divBdr>
    </w:div>
    <w:div w:id="763769047">
      <w:marLeft w:val="0"/>
      <w:marRight w:val="0"/>
      <w:marTop w:val="0"/>
      <w:marBottom w:val="0"/>
      <w:divBdr>
        <w:top w:val="none" w:sz="0" w:space="0" w:color="auto"/>
        <w:left w:val="none" w:sz="0" w:space="0" w:color="auto"/>
        <w:bottom w:val="none" w:sz="0" w:space="0" w:color="auto"/>
        <w:right w:val="none" w:sz="0" w:space="0" w:color="auto"/>
      </w:divBdr>
    </w:div>
    <w:div w:id="763769048">
      <w:marLeft w:val="0"/>
      <w:marRight w:val="0"/>
      <w:marTop w:val="0"/>
      <w:marBottom w:val="0"/>
      <w:divBdr>
        <w:top w:val="none" w:sz="0" w:space="0" w:color="auto"/>
        <w:left w:val="none" w:sz="0" w:space="0" w:color="auto"/>
        <w:bottom w:val="none" w:sz="0" w:space="0" w:color="auto"/>
        <w:right w:val="none" w:sz="0" w:space="0" w:color="auto"/>
      </w:divBdr>
      <w:divsChild>
        <w:div w:id="763767727">
          <w:marLeft w:val="0"/>
          <w:marRight w:val="0"/>
          <w:marTop w:val="203"/>
          <w:marBottom w:val="203"/>
          <w:divBdr>
            <w:top w:val="none" w:sz="0" w:space="0" w:color="auto"/>
            <w:left w:val="none" w:sz="0" w:space="0" w:color="auto"/>
            <w:bottom w:val="none" w:sz="0" w:space="0" w:color="auto"/>
            <w:right w:val="none" w:sz="0" w:space="0" w:color="auto"/>
          </w:divBdr>
          <w:divsChild>
            <w:div w:id="763768494">
              <w:marLeft w:val="0"/>
              <w:marRight w:val="0"/>
              <w:marTop w:val="152"/>
              <w:marBottom w:val="0"/>
              <w:divBdr>
                <w:top w:val="none" w:sz="0" w:space="0" w:color="auto"/>
                <w:left w:val="none" w:sz="0" w:space="0" w:color="auto"/>
                <w:bottom w:val="single" w:sz="4" w:space="8" w:color="DDDDDD"/>
                <w:right w:val="none" w:sz="0" w:space="0" w:color="auto"/>
              </w:divBdr>
              <w:divsChild>
                <w:div w:id="763767516">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9049">
      <w:marLeft w:val="0"/>
      <w:marRight w:val="0"/>
      <w:marTop w:val="0"/>
      <w:marBottom w:val="0"/>
      <w:divBdr>
        <w:top w:val="none" w:sz="0" w:space="0" w:color="auto"/>
        <w:left w:val="none" w:sz="0" w:space="0" w:color="auto"/>
        <w:bottom w:val="none" w:sz="0" w:space="0" w:color="auto"/>
        <w:right w:val="none" w:sz="0" w:space="0" w:color="auto"/>
      </w:divBdr>
      <w:divsChild>
        <w:div w:id="763767115">
          <w:marLeft w:val="0"/>
          <w:marRight w:val="0"/>
          <w:marTop w:val="0"/>
          <w:marBottom w:val="0"/>
          <w:divBdr>
            <w:top w:val="none" w:sz="0" w:space="0" w:color="auto"/>
            <w:left w:val="none" w:sz="0" w:space="0" w:color="auto"/>
            <w:bottom w:val="none" w:sz="0" w:space="0" w:color="auto"/>
            <w:right w:val="none" w:sz="0" w:space="0" w:color="auto"/>
          </w:divBdr>
        </w:div>
        <w:div w:id="763767253">
          <w:marLeft w:val="0"/>
          <w:marRight w:val="0"/>
          <w:marTop w:val="0"/>
          <w:marBottom w:val="0"/>
          <w:divBdr>
            <w:top w:val="none" w:sz="0" w:space="0" w:color="auto"/>
            <w:left w:val="none" w:sz="0" w:space="0" w:color="auto"/>
            <w:bottom w:val="none" w:sz="0" w:space="0" w:color="auto"/>
            <w:right w:val="none" w:sz="0" w:space="0" w:color="auto"/>
          </w:divBdr>
        </w:div>
        <w:div w:id="763767346">
          <w:marLeft w:val="0"/>
          <w:marRight w:val="0"/>
          <w:marTop w:val="0"/>
          <w:marBottom w:val="0"/>
          <w:divBdr>
            <w:top w:val="none" w:sz="0" w:space="0" w:color="auto"/>
            <w:left w:val="none" w:sz="0" w:space="0" w:color="auto"/>
            <w:bottom w:val="none" w:sz="0" w:space="0" w:color="auto"/>
            <w:right w:val="none" w:sz="0" w:space="0" w:color="auto"/>
          </w:divBdr>
        </w:div>
        <w:div w:id="763767411">
          <w:marLeft w:val="0"/>
          <w:marRight w:val="0"/>
          <w:marTop w:val="0"/>
          <w:marBottom w:val="0"/>
          <w:divBdr>
            <w:top w:val="none" w:sz="0" w:space="0" w:color="auto"/>
            <w:left w:val="none" w:sz="0" w:space="0" w:color="auto"/>
            <w:bottom w:val="none" w:sz="0" w:space="0" w:color="auto"/>
            <w:right w:val="none" w:sz="0" w:space="0" w:color="auto"/>
          </w:divBdr>
        </w:div>
        <w:div w:id="763767507">
          <w:marLeft w:val="0"/>
          <w:marRight w:val="0"/>
          <w:marTop w:val="0"/>
          <w:marBottom w:val="0"/>
          <w:divBdr>
            <w:top w:val="none" w:sz="0" w:space="0" w:color="auto"/>
            <w:left w:val="none" w:sz="0" w:space="0" w:color="auto"/>
            <w:bottom w:val="none" w:sz="0" w:space="0" w:color="auto"/>
            <w:right w:val="none" w:sz="0" w:space="0" w:color="auto"/>
          </w:divBdr>
        </w:div>
        <w:div w:id="763767620">
          <w:marLeft w:val="0"/>
          <w:marRight w:val="0"/>
          <w:marTop w:val="0"/>
          <w:marBottom w:val="0"/>
          <w:divBdr>
            <w:top w:val="none" w:sz="0" w:space="0" w:color="auto"/>
            <w:left w:val="none" w:sz="0" w:space="0" w:color="auto"/>
            <w:bottom w:val="none" w:sz="0" w:space="0" w:color="auto"/>
            <w:right w:val="none" w:sz="0" w:space="0" w:color="auto"/>
          </w:divBdr>
        </w:div>
        <w:div w:id="763767857">
          <w:marLeft w:val="0"/>
          <w:marRight w:val="0"/>
          <w:marTop w:val="0"/>
          <w:marBottom w:val="0"/>
          <w:divBdr>
            <w:top w:val="none" w:sz="0" w:space="0" w:color="auto"/>
            <w:left w:val="none" w:sz="0" w:space="0" w:color="auto"/>
            <w:bottom w:val="none" w:sz="0" w:space="0" w:color="auto"/>
            <w:right w:val="none" w:sz="0" w:space="0" w:color="auto"/>
          </w:divBdr>
        </w:div>
        <w:div w:id="763768236">
          <w:marLeft w:val="0"/>
          <w:marRight w:val="0"/>
          <w:marTop w:val="0"/>
          <w:marBottom w:val="0"/>
          <w:divBdr>
            <w:top w:val="none" w:sz="0" w:space="0" w:color="auto"/>
            <w:left w:val="none" w:sz="0" w:space="0" w:color="auto"/>
            <w:bottom w:val="none" w:sz="0" w:space="0" w:color="auto"/>
            <w:right w:val="none" w:sz="0" w:space="0" w:color="auto"/>
          </w:divBdr>
        </w:div>
        <w:div w:id="763768821">
          <w:marLeft w:val="0"/>
          <w:marRight w:val="0"/>
          <w:marTop w:val="0"/>
          <w:marBottom w:val="0"/>
          <w:divBdr>
            <w:top w:val="none" w:sz="0" w:space="0" w:color="auto"/>
            <w:left w:val="none" w:sz="0" w:space="0" w:color="auto"/>
            <w:bottom w:val="none" w:sz="0" w:space="0" w:color="auto"/>
            <w:right w:val="none" w:sz="0" w:space="0" w:color="auto"/>
          </w:divBdr>
        </w:div>
      </w:divsChild>
    </w:div>
    <w:div w:id="763769055">
      <w:marLeft w:val="0"/>
      <w:marRight w:val="0"/>
      <w:marTop w:val="0"/>
      <w:marBottom w:val="0"/>
      <w:divBdr>
        <w:top w:val="none" w:sz="0" w:space="0" w:color="auto"/>
        <w:left w:val="none" w:sz="0" w:space="0" w:color="auto"/>
        <w:bottom w:val="none" w:sz="0" w:space="0" w:color="auto"/>
        <w:right w:val="none" w:sz="0" w:space="0" w:color="auto"/>
      </w:divBdr>
    </w:div>
    <w:div w:id="763769057">
      <w:marLeft w:val="0"/>
      <w:marRight w:val="0"/>
      <w:marTop w:val="0"/>
      <w:marBottom w:val="3000"/>
      <w:divBdr>
        <w:top w:val="none" w:sz="0" w:space="0" w:color="auto"/>
        <w:left w:val="none" w:sz="0" w:space="0" w:color="auto"/>
        <w:bottom w:val="none" w:sz="0" w:space="0" w:color="auto"/>
        <w:right w:val="none" w:sz="0" w:space="0" w:color="auto"/>
      </w:divBdr>
      <w:divsChild>
        <w:div w:id="763767242">
          <w:marLeft w:val="0"/>
          <w:marRight w:val="0"/>
          <w:marTop w:val="0"/>
          <w:marBottom w:val="0"/>
          <w:divBdr>
            <w:top w:val="none" w:sz="0" w:space="0" w:color="auto"/>
            <w:left w:val="none" w:sz="0" w:space="0" w:color="auto"/>
            <w:bottom w:val="none" w:sz="0" w:space="0" w:color="auto"/>
            <w:right w:val="none" w:sz="0" w:space="0" w:color="auto"/>
          </w:divBdr>
          <w:divsChild>
            <w:div w:id="763768562">
              <w:marLeft w:val="0"/>
              <w:marRight w:val="0"/>
              <w:marTop w:val="300"/>
              <w:marBottom w:val="0"/>
              <w:divBdr>
                <w:top w:val="none" w:sz="0" w:space="0" w:color="auto"/>
                <w:left w:val="none" w:sz="0" w:space="0" w:color="auto"/>
                <w:bottom w:val="none" w:sz="0" w:space="0" w:color="auto"/>
                <w:right w:val="none" w:sz="0" w:space="0" w:color="auto"/>
              </w:divBdr>
              <w:divsChild>
                <w:div w:id="763768392">
                  <w:marLeft w:val="0"/>
                  <w:marRight w:val="0"/>
                  <w:marTop w:val="0"/>
                  <w:marBottom w:val="0"/>
                  <w:divBdr>
                    <w:top w:val="none" w:sz="0" w:space="0" w:color="auto"/>
                    <w:left w:val="none" w:sz="0" w:space="0" w:color="auto"/>
                    <w:bottom w:val="none" w:sz="0" w:space="0" w:color="auto"/>
                    <w:right w:val="none" w:sz="0" w:space="0" w:color="auto"/>
                  </w:divBdr>
                  <w:divsChild>
                    <w:div w:id="763767216">
                      <w:marLeft w:val="0"/>
                      <w:marRight w:val="0"/>
                      <w:marTop w:val="0"/>
                      <w:marBottom w:val="0"/>
                      <w:divBdr>
                        <w:top w:val="none" w:sz="0" w:space="0" w:color="auto"/>
                        <w:left w:val="none" w:sz="0" w:space="0" w:color="auto"/>
                        <w:bottom w:val="none" w:sz="0" w:space="0" w:color="auto"/>
                        <w:right w:val="none" w:sz="0" w:space="0" w:color="auto"/>
                      </w:divBdr>
                      <w:divsChild>
                        <w:div w:id="763769189">
                          <w:marLeft w:val="360"/>
                          <w:marRight w:val="0"/>
                          <w:marTop w:val="0"/>
                          <w:marBottom w:val="240"/>
                          <w:divBdr>
                            <w:top w:val="none" w:sz="0" w:space="0" w:color="auto"/>
                            <w:left w:val="none" w:sz="0" w:space="0" w:color="auto"/>
                            <w:bottom w:val="none" w:sz="0" w:space="0" w:color="auto"/>
                            <w:right w:val="none" w:sz="0" w:space="0" w:color="auto"/>
                          </w:divBdr>
                          <w:divsChild>
                            <w:div w:id="7637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9059">
      <w:marLeft w:val="0"/>
      <w:marRight w:val="0"/>
      <w:marTop w:val="0"/>
      <w:marBottom w:val="0"/>
      <w:divBdr>
        <w:top w:val="none" w:sz="0" w:space="0" w:color="auto"/>
        <w:left w:val="none" w:sz="0" w:space="0" w:color="auto"/>
        <w:bottom w:val="none" w:sz="0" w:space="0" w:color="auto"/>
        <w:right w:val="none" w:sz="0" w:space="0" w:color="auto"/>
      </w:divBdr>
      <w:divsChild>
        <w:div w:id="763768203">
          <w:marLeft w:val="0"/>
          <w:marRight w:val="0"/>
          <w:marTop w:val="0"/>
          <w:marBottom w:val="0"/>
          <w:divBdr>
            <w:top w:val="none" w:sz="0" w:space="0" w:color="auto"/>
            <w:left w:val="none" w:sz="0" w:space="0" w:color="auto"/>
            <w:bottom w:val="none" w:sz="0" w:space="0" w:color="auto"/>
            <w:right w:val="none" w:sz="0" w:space="0" w:color="auto"/>
          </w:divBdr>
          <w:divsChild>
            <w:div w:id="763767152">
              <w:marLeft w:val="0"/>
              <w:marRight w:val="0"/>
              <w:marTop w:val="0"/>
              <w:marBottom w:val="0"/>
              <w:divBdr>
                <w:top w:val="none" w:sz="0" w:space="0" w:color="auto"/>
                <w:left w:val="none" w:sz="0" w:space="0" w:color="auto"/>
                <w:bottom w:val="none" w:sz="0" w:space="0" w:color="auto"/>
                <w:right w:val="none" w:sz="0" w:space="0" w:color="auto"/>
              </w:divBdr>
              <w:divsChild>
                <w:div w:id="763767329">
                  <w:marLeft w:val="0"/>
                  <w:marRight w:val="0"/>
                  <w:marTop w:val="0"/>
                  <w:marBottom w:val="0"/>
                  <w:divBdr>
                    <w:top w:val="none" w:sz="0" w:space="0" w:color="auto"/>
                    <w:left w:val="none" w:sz="0" w:space="0" w:color="auto"/>
                    <w:bottom w:val="none" w:sz="0" w:space="0" w:color="auto"/>
                    <w:right w:val="none" w:sz="0" w:space="0" w:color="auto"/>
                  </w:divBdr>
                  <w:divsChild>
                    <w:div w:id="763767724">
                      <w:marLeft w:val="0"/>
                      <w:marRight w:val="0"/>
                      <w:marTop w:val="140"/>
                      <w:marBottom w:val="0"/>
                      <w:divBdr>
                        <w:top w:val="none" w:sz="0" w:space="0" w:color="auto"/>
                        <w:left w:val="none" w:sz="0" w:space="0" w:color="auto"/>
                        <w:bottom w:val="none" w:sz="0" w:space="0" w:color="auto"/>
                        <w:right w:val="none" w:sz="0" w:space="0" w:color="auto"/>
                      </w:divBdr>
                      <w:divsChild>
                        <w:div w:id="763768135">
                          <w:marLeft w:val="0"/>
                          <w:marRight w:val="0"/>
                          <w:marTop w:val="0"/>
                          <w:marBottom w:val="0"/>
                          <w:divBdr>
                            <w:top w:val="none" w:sz="0" w:space="0" w:color="auto"/>
                            <w:left w:val="none" w:sz="0" w:space="0" w:color="auto"/>
                            <w:bottom w:val="none" w:sz="0" w:space="0" w:color="auto"/>
                            <w:right w:val="none" w:sz="0" w:space="0" w:color="auto"/>
                          </w:divBdr>
                          <w:divsChild>
                            <w:div w:id="763767290">
                              <w:marLeft w:val="0"/>
                              <w:marRight w:val="30"/>
                              <w:marTop w:val="40"/>
                              <w:marBottom w:val="0"/>
                              <w:divBdr>
                                <w:top w:val="single" w:sz="4" w:space="8" w:color="DDDDDD"/>
                                <w:left w:val="single" w:sz="4" w:space="10" w:color="DDDDDD"/>
                                <w:bottom w:val="single" w:sz="4" w:space="5" w:color="DDDDDD"/>
                                <w:right w:val="single" w:sz="4" w:space="15" w:color="DDDDDD"/>
                              </w:divBdr>
                              <w:divsChild>
                                <w:div w:id="763769060">
                                  <w:marLeft w:val="0"/>
                                  <w:marRight w:val="0"/>
                                  <w:marTop w:val="0"/>
                                  <w:marBottom w:val="0"/>
                                  <w:divBdr>
                                    <w:top w:val="none" w:sz="0" w:space="0" w:color="auto"/>
                                    <w:left w:val="none" w:sz="0" w:space="0" w:color="auto"/>
                                    <w:bottom w:val="none" w:sz="0" w:space="0" w:color="auto"/>
                                    <w:right w:val="none" w:sz="0" w:space="0" w:color="auto"/>
                                  </w:divBdr>
                                  <w:divsChild>
                                    <w:div w:id="763768559">
                                      <w:marLeft w:val="0"/>
                                      <w:marRight w:val="0"/>
                                      <w:marTop w:val="0"/>
                                      <w:marBottom w:val="0"/>
                                      <w:divBdr>
                                        <w:top w:val="none" w:sz="0" w:space="0" w:color="auto"/>
                                        <w:left w:val="none" w:sz="0" w:space="0" w:color="auto"/>
                                        <w:bottom w:val="none" w:sz="0" w:space="0" w:color="auto"/>
                                        <w:right w:val="none" w:sz="0" w:space="0" w:color="auto"/>
                                      </w:divBdr>
                                      <w:divsChild>
                                        <w:div w:id="763767627">
                                          <w:marLeft w:val="0"/>
                                          <w:marRight w:val="0"/>
                                          <w:marTop w:val="0"/>
                                          <w:marBottom w:val="0"/>
                                          <w:divBdr>
                                            <w:top w:val="none" w:sz="0" w:space="0" w:color="auto"/>
                                            <w:left w:val="none" w:sz="0" w:space="0" w:color="auto"/>
                                            <w:bottom w:val="none" w:sz="0" w:space="0" w:color="auto"/>
                                            <w:right w:val="none" w:sz="0" w:space="0" w:color="auto"/>
                                          </w:divBdr>
                                        </w:div>
                                        <w:div w:id="763767632">
                                          <w:marLeft w:val="0"/>
                                          <w:marRight w:val="0"/>
                                          <w:marTop w:val="0"/>
                                          <w:marBottom w:val="0"/>
                                          <w:divBdr>
                                            <w:top w:val="none" w:sz="0" w:space="0" w:color="auto"/>
                                            <w:left w:val="none" w:sz="0" w:space="0" w:color="auto"/>
                                            <w:bottom w:val="none" w:sz="0" w:space="0" w:color="auto"/>
                                            <w:right w:val="none" w:sz="0" w:space="0" w:color="auto"/>
                                          </w:divBdr>
                                        </w:div>
                                        <w:div w:id="763767846">
                                          <w:marLeft w:val="0"/>
                                          <w:marRight w:val="0"/>
                                          <w:marTop w:val="0"/>
                                          <w:marBottom w:val="0"/>
                                          <w:divBdr>
                                            <w:top w:val="none" w:sz="0" w:space="0" w:color="auto"/>
                                            <w:left w:val="none" w:sz="0" w:space="0" w:color="auto"/>
                                            <w:bottom w:val="none" w:sz="0" w:space="0" w:color="auto"/>
                                            <w:right w:val="none" w:sz="0" w:space="0" w:color="auto"/>
                                          </w:divBdr>
                                        </w:div>
                                        <w:div w:id="763767867">
                                          <w:marLeft w:val="0"/>
                                          <w:marRight w:val="0"/>
                                          <w:marTop w:val="0"/>
                                          <w:marBottom w:val="0"/>
                                          <w:divBdr>
                                            <w:top w:val="none" w:sz="0" w:space="0" w:color="auto"/>
                                            <w:left w:val="none" w:sz="0" w:space="0" w:color="auto"/>
                                            <w:bottom w:val="none" w:sz="0" w:space="0" w:color="auto"/>
                                            <w:right w:val="none" w:sz="0" w:space="0" w:color="auto"/>
                                          </w:divBdr>
                                        </w:div>
                                        <w:div w:id="763768274">
                                          <w:marLeft w:val="0"/>
                                          <w:marRight w:val="0"/>
                                          <w:marTop w:val="0"/>
                                          <w:marBottom w:val="0"/>
                                          <w:divBdr>
                                            <w:top w:val="none" w:sz="0" w:space="0" w:color="auto"/>
                                            <w:left w:val="none" w:sz="0" w:space="0" w:color="auto"/>
                                            <w:bottom w:val="none" w:sz="0" w:space="0" w:color="auto"/>
                                            <w:right w:val="none" w:sz="0" w:space="0" w:color="auto"/>
                                          </w:divBdr>
                                        </w:div>
                                        <w:div w:id="763768315">
                                          <w:marLeft w:val="0"/>
                                          <w:marRight w:val="0"/>
                                          <w:marTop w:val="0"/>
                                          <w:marBottom w:val="0"/>
                                          <w:divBdr>
                                            <w:top w:val="none" w:sz="0" w:space="0" w:color="auto"/>
                                            <w:left w:val="none" w:sz="0" w:space="0" w:color="auto"/>
                                            <w:bottom w:val="none" w:sz="0" w:space="0" w:color="auto"/>
                                            <w:right w:val="none" w:sz="0" w:space="0" w:color="auto"/>
                                          </w:divBdr>
                                        </w:div>
                                        <w:div w:id="763768339">
                                          <w:marLeft w:val="0"/>
                                          <w:marRight w:val="0"/>
                                          <w:marTop w:val="0"/>
                                          <w:marBottom w:val="0"/>
                                          <w:divBdr>
                                            <w:top w:val="none" w:sz="0" w:space="0" w:color="auto"/>
                                            <w:left w:val="none" w:sz="0" w:space="0" w:color="auto"/>
                                            <w:bottom w:val="none" w:sz="0" w:space="0" w:color="auto"/>
                                            <w:right w:val="none" w:sz="0" w:space="0" w:color="auto"/>
                                          </w:divBdr>
                                        </w:div>
                                        <w:div w:id="763768557">
                                          <w:marLeft w:val="0"/>
                                          <w:marRight w:val="0"/>
                                          <w:marTop w:val="0"/>
                                          <w:marBottom w:val="0"/>
                                          <w:divBdr>
                                            <w:top w:val="none" w:sz="0" w:space="0" w:color="auto"/>
                                            <w:left w:val="none" w:sz="0" w:space="0" w:color="auto"/>
                                            <w:bottom w:val="none" w:sz="0" w:space="0" w:color="auto"/>
                                            <w:right w:val="none" w:sz="0" w:space="0" w:color="auto"/>
                                          </w:divBdr>
                                        </w:div>
                                        <w:div w:id="763768605">
                                          <w:marLeft w:val="0"/>
                                          <w:marRight w:val="0"/>
                                          <w:marTop w:val="0"/>
                                          <w:marBottom w:val="0"/>
                                          <w:divBdr>
                                            <w:top w:val="none" w:sz="0" w:space="0" w:color="auto"/>
                                            <w:left w:val="none" w:sz="0" w:space="0" w:color="auto"/>
                                            <w:bottom w:val="none" w:sz="0" w:space="0" w:color="auto"/>
                                            <w:right w:val="none" w:sz="0" w:space="0" w:color="auto"/>
                                          </w:divBdr>
                                        </w:div>
                                        <w:div w:id="763768710">
                                          <w:marLeft w:val="0"/>
                                          <w:marRight w:val="0"/>
                                          <w:marTop w:val="0"/>
                                          <w:marBottom w:val="0"/>
                                          <w:divBdr>
                                            <w:top w:val="none" w:sz="0" w:space="0" w:color="auto"/>
                                            <w:left w:val="none" w:sz="0" w:space="0" w:color="auto"/>
                                            <w:bottom w:val="none" w:sz="0" w:space="0" w:color="auto"/>
                                            <w:right w:val="none" w:sz="0" w:space="0" w:color="auto"/>
                                          </w:divBdr>
                                        </w:div>
                                        <w:div w:id="763768946">
                                          <w:marLeft w:val="0"/>
                                          <w:marRight w:val="0"/>
                                          <w:marTop w:val="0"/>
                                          <w:marBottom w:val="0"/>
                                          <w:divBdr>
                                            <w:top w:val="none" w:sz="0" w:space="0" w:color="auto"/>
                                            <w:left w:val="none" w:sz="0" w:space="0" w:color="auto"/>
                                            <w:bottom w:val="none" w:sz="0" w:space="0" w:color="auto"/>
                                            <w:right w:val="none" w:sz="0" w:space="0" w:color="auto"/>
                                          </w:divBdr>
                                        </w:div>
                                        <w:div w:id="763769035">
                                          <w:marLeft w:val="0"/>
                                          <w:marRight w:val="0"/>
                                          <w:marTop w:val="0"/>
                                          <w:marBottom w:val="0"/>
                                          <w:divBdr>
                                            <w:top w:val="none" w:sz="0" w:space="0" w:color="auto"/>
                                            <w:left w:val="none" w:sz="0" w:space="0" w:color="auto"/>
                                            <w:bottom w:val="none" w:sz="0" w:space="0" w:color="auto"/>
                                            <w:right w:val="none" w:sz="0" w:space="0" w:color="auto"/>
                                          </w:divBdr>
                                        </w:div>
                                        <w:div w:id="763769053">
                                          <w:marLeft w:val="0"/>
                                          <w:marRight w:val="0"/>
                                          <w:marTop w:val="0"/>
                                          <w:marBottom w:val="0"/>
                                          <w:divBdr>
                                            <w:top w:val="none" w:sz="0" w:space="0" w:color="auto"/>
                                            <w:left w:val="none" w:sz="0" w:space="0" w:color="auto"/>
                                            <w:bottom w:val="none" w:sz="0" w:space="0" w:color="auto"/>
                                            <w:right w:val="none" w:sz="0" w:space="0" w:color="auto"/>
                                          </w:divBdr>
                                        </w:div>
                                        <w:div w:id="7637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69063">
      <w:marLeft w:val="0"/>
      <w:marRight w:val="0"/>
      <w:marTop w:val="0"/>
      <w:marBottom w:val="0"/>
      <w:divBdr>
        <w:top w:val="none" w:sz="0" w:space="0" w:color="auto"/>
        <w:left w:val="none" w:sz="0" w:space="0" w:color="auto"/>
        <w:bottom w:val="none" w:sz="0" w:space="0" w:color="auto"/>
        <w:right w:val="none" w:sz="0" w:space="0" w:color="auto"/>
      </w:divBdr>
    </w:div>
    <w:div w:id="763769067">
      <w:marLeft w:val="0"/>
      <w:marRight w:val="0"/>
      <w:marTop w:val="0"/>
      <w:marBottom w:val="0"/>
      <w:divBdr>
        <w:top w:val="none" w:sz="0" w:space="0" w:color="auto"/>
        <w:left w:val="none" w:sz="0" w:space="0" w:color="auto"/>
        <w:bottom w:val="none" w:sz="0" w:space="0" w:color="auto"/>
        <w:right w:val="none" w:sz="0" w:space="0" w:color="auto"/>
      </w:divBdr>
      <w:divsChild>
        <w:div w:id="763768998">
          <w:marLeft w:val="0"/>
          <w:marRight w:val="0"/>
          <w:marTop w:val="0"/>
          <w:marBottom w:val="0"/>
          <w:divBdr>
            <w:top w:val="none" w:sz="0" w:space="0" w:color="auto"/>
            <w:left w:val="none" w:sz="0" w:space="0" w:color="auto"/>
            <w:bottom w:val="none" w:sz="0" w:space="0" w:color="auto"/>
            <w:right w:val="none" w:sz="0" w:space="0" w:color="auto"/>
          </w:divBdr>
          <w:divsChild>
            <w:div w:id="763767059">
              <w:marLeft w:val="0"/>
              <w:marRight w:val="0"/>
              <w:marTop w:val="0"/>
              <w:marBottom w:val="0"/>
              <w:divBdr>
                <w:top w:val="none" w:sz="0" w:space="0" w:color="auto"/>
                <w:left w:val="none" w:sz="0" w:space="0" w:color="auto"/>
                <w:bottom w:val="none" w:sz="0" w:space="0" w:color="auto"/>
                <w:right w:val="none" w:sz="0" w:space="0" w:color="auto"/>
              </w:divBdr>
              <w:divsChild>
                <w:div w:id="763767390">
                  <w:marLeft w:val="0"/>
                  <w:marRight w:val="0"/>
                  <w:marTop w:val="0"/>
                  <w:marBottom w:val="0"/>
                  <w:divBdr>
                    <w:top w:val="none" w:sz="0" w:space="0" w:color="auto"/>
                    <w:left w:val="none" w:sz="0" w:space="0" w:color="auto"/>
                    <w:bottom w:val="none" w:sz="0" w:space="0" w:color="auto"/>
                    <w:right w:val="none" w:sz="0" w:space="0" w:color="auto"/>
                  </w:divBdr>
                  <w:divsChild>
                    <w:div w:id="763768779">
                      <w:marLeft w:val="0"/>
                      <w:marRight w:val="0"/>
                      <w:marTop w:val="99"/>
                      <w:marBottom w:val="99"/>
                      <w:divBdr>
                        <w:top w:val="none" w:sz="0" w:space="0" w:color="auto"/>
                        <w:left w:val="none" w:sz="0" w:space="0" w:color="auto"/>
                        <w:bottom w:val="none" w:sz="0" w:space="0" w:color="auto"/>
                        <w:right w:val="none" w:sz="0" w:space="0" w:color="auto"/>
                      </w:divBdr>
                      <w:divsChild>
                        <w:div w:id="763767021">
                          <w:marLeft w:val="0"/>
                          <w:marRight w:val="0"/>
                          <w:marTop w:val="50"/>
                          <w:marBottom w:val="99"/>
                          <w:divBdr>
                            <w:top w:val="none" w:sz="0" w:space="0" w:color="auto"/>
                            <w:left w:val="none" w:sz="0" w:space="0" w:color="auto"/>
                            <w:bottom w:val="none" w:sz="0" w:space="0" w:color="auto"/>
                            <w:right w:val="none" w:sz="0" w:space="0" w:color="auto"/>
                          </w:divBdr>
                          <w:divsChild>
                            <w:div w:id="763768073">
                              <w:marLeft w:val="0"/>
                              <w:marRight w:val="0"/>
                              <w:marTop w:val="0"/>
                              <w:marBottom w:val="0"/>
                              <w:divBdr>
                                <w:top w:val="none" w:sz="0" w:space="0" w:color="auto"/>
                                <w:left w:val="none" w:sz="0" w:space="0" w:color="auto"/>
                                <w:bottom w:val="none" w:sz="0" w:space="0" w:color="auto"/>
                                <w:right w:val="none" w:sz="0" w:space="0" w:color="auto"/>
                              </w:divBdr>
                              <w:divsChild>
                                <w:div w:id="763767044">
                                  <w:marLeft w:val="0"/>
                                  <w:marRight w:val="0"/>
                                  <w:marTop w:val="0"/>
                                  <w:marBottom w:val="0"/>
                                  <w:divBdr>
                                    <w:top w:val="none" w:sz="0" w:space="0" w:color="auto"/>
                                    <w:left w:val="none" w:sz="0" w:space="0" w:color="auto"/>
                                    <w:bottom w:val="none" w:sz="0" w:space="0" w:color="auto"/>
                                    <w:right w:val="none" w:sz="0" w:space="0" w:color="auto"/>
                                  </w:divBdr>
                                  <w:divsChild>
                                    <w:div w:id="763769014">
                                      <w:marLeft w:val="0"/>
                                      <w:marRight w:val="0"/>
                                      <w:marTop w:val="0"/>
                                      <w:marBottom w:val="0"/>
                                      <w:divBdr>
                                        <w:top w:val="none" w:sz="0" w:space="0" w:color="auto"/>
                                        <w:left w:val="none" w:sz="0" w:space="0" w:color="auto"/>
                                        <w:bottom w:val="none" w:sz="0" w:space="0" w:color="auto"/>
                                        <w:right w:val="none" w:sz="0" w:space="0" w:color="auto"/>
                                      </w:divBdr>
                                      <w:divsChild>
                                        <w:div w:id="763767235">
                                          <w:marLeft w:val="0"/>
                                          <w:marRight w:val="0"/>
                                          <w:marTop w:val="0"/>
                                          <w:marBottom w:val="0"/>
                                          <w:divBdr>
                                            <w:top w:val="none" w:sz="0" w:space="0" w:color="auto"/>
                                            <w:left w:val="none" w:sz="0" w:space="0" w:color="auto"/>
                                            <w:bottom w:val="none" w:sz="0" w:space="0" w:color="auto"/>
                                            <w:right w:val="none" w:sz="0" w:space="0" w:color="auto"/>
                                          </w:divBdr>
                                          <w:divsChild>
                                            <w:div w:id="763768026">
                                              <w:marLeft w:val="0"/>
                                              <w:marRight w:val="0"/>
                                              <w:marTop w:val="0"/>
                                              <w:marBottom w:val="0"/>
                                              <w:divBdr>
                                                <w:top w:val="none" w:sz="0" w:space="0" w:color="auto"/>
                                                <w:left w:val="none" w:sz="0" w:space="0" w:color="auto"/>
                                                <w:bottom w:val="none" w:sz="0" w:space="0" w:color="auto"/>
                                                <w:right w:val="none" w:sz="0" w:space="0" w:color="auto"/>
                                              </w:divBdr>
                                              <w:divsChild>
                                                <w:div w:id="763767461">
                                                  <w:marLeft w:val="0"/>
                                                  <w:marRight w:val="0"/>
                                                  <w:marTop w:val="0"/>
                                                  <w:marBottom w:val="60"/>
                                                  <w:divBdr>
                                                    <w:top w:val="none" w:sz="0" w:space="0" w:color="auto"/>
                                                    <w:left w:val="none" w:sz="0" w:space="0" w:color="auto"/>
                                                    <w:bottom w:val="none" w:sz="0" w:space="0" w:color="auto"/>
                                                    <w:right w:val="none" w:sz="0" w:space="0" w:color="auto"/>
                                                  </w:divBdr>
                                                  <w:divsChild>
                                                    <w:div w:id="763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769068">
      <w:marLeft w:val="0"/>
      <w:marRight w:val="0"/>
      <w:marTop w:val="0"/>
      <w:marBottom w:val="0"/>
      <w:divBdr>
        <w:top w:val="none" w:sz="0" w:space="0" w:color="auto"/>
        <w:left w:val="none" w:sz="0" w:space="0" w:color="auto"/>
        <w:bottom w:val="none" w:sz="0" w:space="0" w:color="auto"/>
        <w:right w:val="none" w:sz="0" w:space="0" w:color="auto"/>
      </w:divBdr>
    </w:div>
    <w:div w:id="763769069">
      <w:marLeft w:val="0"/>
      <w:marRight w:val="0"/>
      <w:marTop w:val="0"/>
      <w:marBottom w:val="0"/>
      <w:divBdr>
        <w:top w:val="none" w:sz="0" w:space="0" w:color="auto"/>
        <w:left w:val="none" w:sz="0" w:space="0" w:color="auto"/>
        <w:bottom w:val="none" w:sz="0" w:space="0" w:color="auto"/>
        <w:right w:val="none" w:sz="0" w:space="0" w:color="auto"/>
      </w:divBdr>
    </w:div>
    <w:div w:id="763769073">
      <w:marLeft w:val="0"/>
      <w:marRight w:val="0"/>
      <w:marTop w:val="0"/>
      <w:marBottom w:val="0"/>
      <w:divBdr>
        <w:top w:val="none" w:sz="0" w:space="0" w:color="auto"/>
        <w:left w:val="none" w:sz="0" w:space="0" w:color="auto"/>
        <w:bottom w:val="none" w:sz="0" w:space="0" w:color="auto"/>
        <w:right w:val="none" w:sz="0" w:space="0" w:color="auto"/>
      </w:divBdr>
    </w:div>
    <w:div w:id="763769076">
      <w:marLeft w:val="0"/>
      <w:marRight w:val="0"/>
      <w:marTop w:val="0"/>
      <w:marBottom w:val="0"/>
      <w:divBdr>
        <w:top w:val="none" w:sz="0" w:space="0" w:color="auto"/>
        <w:left w:val="none" w:sz="0" w:space="0" w:color="auto"/>
        <w:bottom w:val="none" w:sz="0" w:space="0" w:color="auto"/>
        <w:right w:val="none" w:sz="0" w:space="0" w:color="auto"/>
      </w:divBdr>
    </w:div>
    <w:div w:id="763769077">
      <w:marLeft w:val="0"/>
      <w:marRight w:val="0"/>
      <w:marTop w:val="0"/>
      <w:marBottom w:val="0"/>
      <w:divBdr>
        <w:top w:val="none" w:sz="0" w:space="0" w:color="auto"/>
        <w:left w:val="none" w:sz="0" w:space="0" w:color="auto"/>
        <w:bottom w:val="none" w:sz="0" w:space="0" w:color="auto"/>
        <w:right w:val="none" w:sz="0" w:space="0" w:color="auto"/>
      </w:divBdr>
    </w:div>
    <w:div w:id="763769083">
      <w:marLeft w:val="0"/>
      <w:marRight w:val="0"/>
      <w:marTop w:val="0"/>
      <w:marBottom w:val="0"/>
      <w:divBdr>
        <w:top w:val="none" w:sz="0" w:space="0" w:color="auto"/>
        <w:left w:val="none" w:sz="0" w:space="0" w:color="auto"/>
        <w:bottom w:val="none" w:sz="0" w:space="0" w:color="auto"/>
        <w:right w:val="none" w:sz="0" w:space="0" w:color="auto"/>
      </w:divBdr>
      <w:divsChild>
        <w:div w:id="763767071">
          <w:marLeft w:val="0"/>
          <w:marRight w:val="0"/>
          <w:marTop w:val="0"/>
          <w:marBottom w:val="0"/>
          <w:divBdr>
            <w:top w:val="none" w:sz="0" w:space="0" w:color="auto"/>
            <w:left w:val="none" w:sz="0" w:space="0" w:color="auto"/>
            <w:bottom w:val="none" w:sz="0" w:space="0" w:color="auto"/>
            <w:right w:val="none" w:sz="0" w:space="0" w:color="auto"/>
          </w:divBdr>
        </w:div>
      </w:divsChild>
    </w:div>
    <w:div w:id="763769084">
      <w:marLeft w:val="0"/>
      <w:marRight w:val="0"/>
      <w:marTop w:val="0"/>
      <w:marBottom w:val="0"/>
      <w:divBdr>
        <w:top w:val="none" w:sz="0" w:space="0" w:color="auto"/>
        <w:left w:val="none" w:sz="0" w:space="0" w:color="auto"/>
        <w:bottom w:val="none" w:sz="0" w:space="0" w:color="auto"/>
        <w:right w:val="none" w:sz="0" w:space="0" w:color="auto"/>
      </w:divBdr>
    </w:div>
    <w:div w:id="763769088">
      <w:marLeft w:val="0"/>
      <w:marRight w:val="0"/>
      <w:marTop w:val="0"/>
      <w:marBottom w:val="0"/>
      <w:divBdr>
        <w:top w:val="none" w:sz="0" w:space="0" w:color="auto"/>
        <w:left w:val="none" w:sz="0" w:space="0" w:color="auto"/>
        <w:bottom w:val="none" w:sz="0" w:space="0" w:color="auto"/>
        <w:right w:val="none" w:sz="0" w:space="0" w:color="auto"/>
      </w:divBdr>
    </w:div>
    <w:div w:id="763769091">
      <w:marLeft w:val="0"/>
      <w:marRight w:val="0"/>
      <w:marTop w:val="0"/>
      <w:marBottom w:val="0"/>
      <w:divBdr>
        <w:top w:val="none" w:sz="0" w:space="0" w:color="auto"/>
        <w:left w:val="none" w:sz="0" w:space="0" w:color="auto"/>
        <w:bottom w:val="none" w:sz="0" w:space="0" w:color="auto"/>
        <w:right w:val="none" w:sz="0" w:space="0" w:color="auto"/>
      </w:divBdr>
    </w:div>
    <w:div w:id="763769095">
      <w:marLeft w:val="0"/>
      <w:marRight w:val="0"/>
      <w:marTop w:val="0"/>
      <w:marBottom w:val="0"/>
      <w:divBdr>
        <w:top w:val="none" w:sz="0" w:space="0" w:color="auto"/>
        <w:left w:val="none" w:sz="0" w:space="0" w:color="auto"/>
        <w:bottom w:val="none" w:sz="0" w:space="0" w:color="auto"/>
        <w:right w:val="none" w:sz="0" w:space="0" w:color="auto"/>
      </w:divBdr>
    </w:div>
    <w:div w:id="763769096">
      <w:marLeft w:val="0"/>
      <w:marRight w:val="0"/>
      <w:marTop w:val="0"/>
      <w:marBottom w:val="0"/>
      <w:divBdr>
        <w:top w:val="none" w:sz="0" w:space="0" w:color="auto"/>
        <w:left w:val="none" w:sz="0" w:space="0" w:color="auto"/>
        <w:bottom w:val="none" w:sz="0" w:space="0" w:color="auto"/>
        <w:right w:val="none" w:sz="0" w:space="0" w:color="auto"/>
      </w:divBdr>
    </w:div>
    <w:div w:id="763769097">
      <w:marLeft w:val="0"/>
      <w:marRight w:val="0"/>
      <w:marTop w:val="0"/>
      <w:marBottom w:val="0"/>
      <w:divBdr>
        <w:top w:val="none" w:sz="0" w:space="0" w:color="auto"/>
        <w:left w:val="none" w:sz="0" w:space="0" w:color="auto"/>
        <w:bottom w:val="none" w:sz="0" w:space="0" w:color="auto"/>
        <w:right w:val="none" w:sz="0" w:space="0" w:color="auto"/>
      </w:divBdr>
      <w:divsChild>
        <w:div w:id="763768620">
          <w:marLeft w:val="547"/>
          <w:marRight w:val="0"/>
          <w:marTop w:val="144"/>
          <w:marBottom w:val="0"/>
          <w:divBdr>
            <w:top w:val="none" w:sz="0" w:space="0" w:color="auto"/>
            <w:left w:val="none" w:sz="0" w:space="0" w:color="auto"/>
            <w:bottom w:val="none" w:sz="0" w:space="0" w:color="auto"/>
            <w:right w:val="none" w:sz="0" w:space="0" w:color="auto"/>
          </w:divBdr>
        </w:div>
      </w:divsChild>
    </w:div>
    <w:div w:id="763769102">
      <w:marLeft w:val="0"/>
      <w:marRight w:val="0"/>
      <w:marTop w:val="0"/>
      <w:marBottom w:val="0"/>
      <w:divBdr>
        <w:top w:val="none" w:sz="0" w:space="0" w:color="auto"/>
        <w:left w:val="none" w:sz="0" w:space="0" w:color="auto"/>
        <w:bottom w:val="none" w:sz="0" w:space="0" w:color="auto"/>
        <w:right w:val="none" w:sz="0" w:space="0" w:color="auto"/>
      </w:divBdr>
      <w:divsChild>
        <w:div w:id="763768603">
          <w:marLeft w:val="546"/>
          <w:marRight w:val="248"/>
          <w:marTop w:val="0"/>
          <w:marBottom w:val="0"/>
          <w:divBdr>
            <w:top w:val="none" w:sz="0" w:space="0" w:color="auto"/>
            <w:left w:val="none" w:sz="0" w:space="0" w:color="auto"/>
            <w:bottom w:val="none" w:sz="0" w:space="0" w:color="auto"/>
            <w:right w:val="none" w:sz="0" w:space="0" w:color="auto"/>
          </w:divBdr>
        </w:div>
      </w:divsChild>
    </w:div>
    <w:div w:id="763769104">
      <w:marLeft w:val="0"/>
      <w:marRight w:val="0"/>
      <w:marTop w:val="0"/>
      <w:marBottom w:val="0"/>
      <w:divBdr>
        <w:top w:val="none" w:sz="0" w:space="0" w:color="auto"/>
        <w:left w:val="none" w:sz="0" w:space="0" w:color="auto"/>
        <w:bottom w:val="none" w:sz="0" w:space="0" w:color="auto"/>
        <w:right w:val="none" w:sz="0" w:space="0" w:color="auto"/>
      </w:divBdr>
    </w:div>
    <w:div w:id="763769106">
      <w:marLeft w:val="0"/>
      <w:marRight w:val="0"/>
      <w:marTop w:val="0"/>
      <w:marBottom w:val="0"/>
      <w:divBdr>
        <w:top w:val="none" w:sz="0" w:space="0" w:color="auto"/>
        <w:left w:val="none" w:sz="0" w:space="0" w:color="auto"/>
        <w:bottom w:val="none" w:sz="0" w:space="0" w:color="auto"/>
        <w:right w:val="none" w:sz="0" w:space="0" w:color="auto"/>
      </w:divBdr>
    </w:div>
    <w:div w:id="763769112">
      <w:marLeft w:val="0"/>
      <w:marRight w:val="0"/>
      <w:marTop w:val="0"/>
      <w:marBottom w:val="0"/>
      <w:divBdr>
        <w:top w:val="none" w:sz="0" w:space="0" w:color="auto"/>
        <w:left w:val="none" w:sz="0" w:space="0" w:color="auto"/>
        <w:bottom w:val="none" w:sz="0" w:space="0" w:color="auto"/>
        <w:right w:val="none" w:sz="0" w:space="0" w:color="auto"/>
      </w:divBdr>
      <w:divsChild>
        <w:div w:id="763767717">
          <w:marLeft w:val="0"/>
          <w:marRight w:val="0"/>
          <w:marTop w:val="0"/>
          <w:marBottom w:val="0"/>
          <w:divBdr>
            <w:top w:val="none" w:sz="0" w:space="0" w:color="auto"/>
            <w:left w:val="none" w:sz="0" w:space="0" w:color="auto"/>
            <w:bottom w:val="none" w:sz="0" w:space="0" w:color="auto"/>
            <w:right w:val="none" w:sz="0" w:space="0" w:color="auto"/>
          </w:divBdr>
          <w:divsChild>
            <w:div w:id="763767555">
              <w:marLeft w:val="0"/>
              <w:marRight w:val="0"/>
              <w:marTop w:val="0"/>
              <w:marBottom w:val="0"/>
              <w:divBdr>
                <w:top w:val="none" w:sz="0" w:space="0" w:color="auto"/>
                <w:left w:val="none" w:sz="0" w:space="0" w:color="auto"/>
                <w:bottom w:val="none" w:sz="0" w:space="0" w:color="auto"/>
                <w:right w:val="none" w:sz="0" w:space="0" w:color="auto"/>
              </w:divBdr>
              <w:divsChild>
                <w:div w:id="7637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113">
      <w:marLeft w:val="0"/>
      <w:marRight w:val="0"/>
      <w:marTop w:val="0"/>
      <w:marBottom w:val="0"/>
      <w:divBdr>
        <w:top w:val="none" w:sz="0" w:space="0" w:color="auto"/>
        <w:left w:val="none" w:sz="0" w:space="0" w:color="auto"/>
        <w:bottom w:val="none" w:sz="0" w:space="0" w:color="auto"/>
        <w:right w:val="none" w:sz="0" w:space="0" w:color="auto"/>
      </w:divBdr>
    </w:div>
    <w:div w:id="763769115">
      <w:marLeft w:val="0"/>
      <w:marRight w:val="0"/>
      <w:marTop w:val="0"/>
      <w:marBottom w:val="0"/>
      <w:divBdr>
        <w:top w:val="none" w:sz="0" w:space="0" w:color="auto"/>
        <w:left w:val="none" w:sz="0" w:space="0" w:color="auto"/>
        <w:bottom w:val="none" w:sz="0" w:space="0" w:color="auto"/>
        <w:right w:val="none" w:sz="0" w:space="0" w:color="auto"/>
      </w:divBdr>
    </w:div>
    <w:div w:id="763769118">
      <w:marLeft w:val="0"/>
      <w:marRight w:val="0"/>
      <w:marTop w:val="0"/>
      <w:marBottom w:val="0"/>
      <w:divBdr>
        <w:top w:val="none" w:sz="0" w:space="0" w:color="auto"/>
        <w:left w:val="none" w:sz="0" w:space="0" w:color="auto"/>
        <w:bottom w:val="none" w:sz="0" w:space="0" w:color="auto"/>
        <w:right w:val="none" w:sz="0" w:space="0" w:color="auto"/>
      </w:divBdr>
    </w:div>
    <w:div w:id="763769122">
      <w:marLeft w:val="0"/>
      <w:marRight w:val="0"/>
      <w:marTop w:val="0"/>
      <w:marBottom w:val="0"/>
      <w:divBdr>
        <w:top w:val="none" w:sz="0" w:space="0" w:color="auto"/>
        <w:left w:val="none" w:sz="0" w:space="0" w:color="auto"/>
        <w:bottom w:val="none" w:sz="0" w:space="0" w:color="auto"/>
        <w:right w:val="none" w:sz="0" w:space="0" w:color="auto"/>
      </w:divBdr>
      <w:divsChild>
        <w:div w:id="763768411">
          <w:marLeft w:val="0"/>
          <w:marRight w:val="100"/>
          <w:marTop w:val="1750"/>
          <w:marBottom w:val="0"/>
          <w:divBdr>
            <w:top w:val="none" w:sz="0" w:space="0" w:color="auto"/>
            <w:left w:val="none" w:sz="0" w:space="0" w:color="auto"/>
            <w:bottom w:val="none" w:sz="0" w:space="0" w:color="auto"/>
            <w:right w:val="none" w:sz="0" w:space="0" w:color="auto"/>
          </w:divBdr>
          <w:divsChild>
            <w:div w:id="763767752">
              <w:marLeft w:val="2500"/>
              <w:marRight w:val="100"/>
              <w:marTop w:val="0"/>
              <w:marBottom w:val="0"/>
              <w:divBdr>
                <w:top w:val="none" w:sz="0" w:space="0" w:color="auto"/>
                <w:left w:val="none" w:sz="0" w:space="0" w:color="auto"/>
                <w:bottom w:val="none" w:sz="0" w:space="0" w:color="auto"/>
                <w:right w:val="none" w:sz="0" w:space="0" w:color="auto"/>
              </w:divBdr>
              <w:divsChild>
                <w:div w:id="7637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129">
      <w:marLeft w:val="0"/>
      <w:marRight w:val="0"/>
      <w:marTop w:val="0"/>
      <w:marBottom w:val="0"/>
      <w:divBdr>
        <w:top w:val="none" w:sz="0" w:space="0" w:color="auto"/>
        <w:left w:val="none" w:sz="0" w:space="0" w:color="auto"/>
        <w:bottom w:val="none" w:sz="0" w:space="0" w:color="auto"/>
        <w:right w:val="none" w:sz="0" w:space="0" w:color="auto"/>
      </w:divBdr>
    </w:div>
    <w:div w:id="763769130">
      <w:marLeft w:val="0"/>
      <w:marRight w:val="0"/>
      <w:marTop w:val="0"/>
      <w:marBottom w:val="0"/>
      <w:divBdr>
        <w:top w:val="none" w:sz="0" w:space="0" w:color="auto"/>
        <w:left w:val="none" w:sz="0" w:space="0" w:color="auto"/>
        <w:bottom w:val="none" w:sz="0" w:space="0" w:color="auto"/>
        <w:right w:val="none" w:sz="0" w:space="0" w:color="auto"/>
      </w:divBdr>
    </w:div>
    <w:div w:id="763769133">
      <w:marLeft w:val="0"/>
      <w:marRight w:val="0"/>
      <w:marTop w:val="0"/>
      <w:marBottom w:val="0"/>
      <w:divBdr>
        <w:top w:val="none" w:sz="0" w:space="0" w:color="auto"/>
        <w:left w:val="none" w:sz="0" w:space="0" w:color="auto"/>
        <w:bottom w:val="none" w:sz="0" w:space="0" w:color="auto"/>
        <w:right w:val="none" w:sz="0" w:space="0" w:color="auto"/>
      </w:divBdr>
    </w:div>
    <w:div w:id="763769136">
      <w:marLeft w:val="0"/>
      <w:marRight w:val="0"/>
      <w:marTop w:val="0"/>
      <w:marBottom w:val="0"/>
      <w:divBdr>
        <w:top w:val="none" w:sz="0" w:space="0" w:color="auto"/>
        <w:left w:val="none" w:sz="0" w:space="0" w:color="auto"/>
        <w:bottom w:val="none" w:sz="0" w:space="0" w:color="auto"/>
        <w:right w:val="none" w:sz="0" w:space="0" w:color="auto"/>
      </w:divBdr>
    </w:div>
    <w:div w:id="763769137">
      <w:marLeft w:val="0"/>
      <w:marRight w:val="0"/>
      <w:marTop w:val="0"/>
      <w:marBottom w:val="0"/>
      <w:divBdr>
        <w:top w:val="none" w:sz="0" w:space="0" w:color="auto"/>
        <w:left w:val="none" w:sz="0" w:space="0" w:color="auto"/>
        <w:bottom w:val="none" w:sz="0" w:space="0" w:color="auto"/>
        <w:right w:val="none" w:sz="0" w:space="0" w:color="auto"/>
      </w:divBdr>
    </w:div>
    <w:div w:id="763769139">
      <w:marLeft w:val="0"/>
      <w:marRight w:val="0"/>
      <w:marTop w:val="0"/>
      <w:marBottom w:val="0"/>
      <w:divBdr>
        <w:top w:val="none" w:sz="0" w:space="0" w:color="auto"/>
        <w:left w:val="none" w:sz="0" w:space="0" w:color="auto"/>
        <w:bottom w:val="none" w:sz="0" w:space="0" w:color="auto"/>
        <w:right w:val="none" w:sz="0" w:space="0" w:color="auto"/>
      </w:divBdr>
    </w:div>
    <w:div w:id="763769143">
      <w:marLeft w:val="0"/>
      <w:marRight w:val="0"/>
      <w:marTop w:val="0"/>
      <w:marBottom w:val="0"/>
      <w:divBdr>
        <w:top w:val="none" w:sz="0" w:space="0" w:color="auto"/>
        <w:left w:val="none" w:sz="0" w:space="0" w:color="auto"/>
        <w:bottom w:val="none" w:sz="0" w:space="0" w:color="auto"/>
        <w:right w:val="none" w:sz="0" w:space="0" w:color="auto"/>
      </w:divBdr>
    </w:div>
    <w:div w:id="763769151">
      <w:marLeft w:val="0"/>
      <w:marRight w:val="0"/>
      <w:marTop w:val="0"/>
      <w:marBottom w:val="0"/>
      <w:divBdr>
        <w:top w:val="none" w:sz="0" w:space="0" w:color="auto"/>
        <w:left w:val="none" w:sz="0" w:space="0" w:color="auto"/>
        <w:bottom w:val="none" w:sz="0" w:space="0" w:color="auto"/>
        <w:right w:val="none" w:sz="0" w:space="0" w:color="auto"/>
      </w:divBdr>
      <w:divsChild>
        <w:div w:id="763767045">
          <w:marLeft w:val="0"/>
          <w:marRight w:val="0"/>
          <w:marTop w:val="0"/>
          <w:marBottom w:val="0"/>
          <w:divBdr>
            <w:top w:val="none" w:sz="0" w:space="0" w:color="auto"/>
            <w:left w:val="none" w:sz="0" w:space="0" w:color="auto"/>
            <w:bottom w:val="none" w:sz="0" w:space="0" w:color="auto"/>
            <w:right w:val="none" w:sz="0" w:space="0" w:color="auto"/>
          </w:divBdr>
          <w:divsChild>
            <w:div w:id="763768405">
              <w:marLeft w:val="0"/>
              <w:marRight w:val="0"/>
              <w:marTop w:val="0"/>
              <w:marBottom w:val="0"/>
              <w:divBdr>
                <w:top w:val="none" w:sz="0" w:space="0" w:color="auto"/>
                <w:left w:val="none" w:sz="0" w:space="0" w:color="auto"/>
                <w:bottom w:val="none" w:sz="0" w:space="0" w:color="auto"/>
                <w:right w:val="none" w:sz="0" w:space="0" w:color="auto"/>
              </w:divBdr>
              <w:divsChild>
                <w:div w:id="7637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152">
      <w:marLeft w:val="0"/>
      <w:marRight w:val="0"/>
      <w:marTop w:val="0"/>
      <w:marBottom w:val="0"/>
      <w:divBdr>
        <w:top w:val="none" w:sz="0" w:space="0" w:color="auto"/>
        <w:left w:val="none" w:sz="0" w:space="0" w:color="auto"/>
        <w:bottom w:val="none" w:sz="0" w:space="0" w:color="auto"/>
        <w:right w:val="none" w:sz="0" w:space="0" w:color="auto"/>
      </w:divBdr>
    </w:div>
    <w:div w:id="763769154">
      <w:marLeft w:val="0"/>
      <w:marRight w:val="0"/>
      <w:marTop w:val="0"/>
      <w:marBottom w:val="0"/>
      <w:divBdr>
        <w:top w:val="none" w:sz="0" w:space="0" w:color="auto"/>
        <w:left w:val="none" w:sz="0" w:space="0" w:color="auto"/>
        <w:bottom w:val="none" w:sz="0" w:space="0" w:color="auto"/>
        <w:right w:val="none" w:sz="0" w:space="0" w:color="auto"/>
      </w:divBdr>
    </w:div>
    <w:div w:id="763769156">
      <w:marLeft w:val="0"/>
      <w:marRight w:val="0"/>
      <w:marTop w:val="0"/>
      <w:marBottom w:val="0"/>
      <w:divBdr>
        <w:top w:val="none" w:sz="0" w:space="0" w:color="auto"/>
        <w:left w:val="none" w:sz="0" w:space="0" w:color="auto"/>
        <w:bottom w:val="none" w:sz="0" w:space="0" w:color="auto"/>
        <w:right w:val="none" w:sz="0" w:space="0" w:color="auto"/>
      </w:divBdr>
    </w:div>
    <w:div w:id="763769158">
      <w:marLeft w:val="0"/>
      <w:marRight w:val="0"/>
      <w:marTop w:val="0"/>
      <w:marBottom w:val="0"/>
      <w:divBdr>
        <w:top w:val="none" w:sz="0" w:space="0" w:color="auto"/>
        <w:left w:val="none" w:sz="0" w:space="0" w:color="auto"/>
        <w:bottom w:val="none" w:sz="0" w:space="0" w:color="auto"/>
        <w:right w:val="none" w:sz="0" w:space="0" w:color="auto"/>
      </w:divBdr>
    </w:div>
    <w:div w:id="763769159">
      <w:marLeft w:val="0"/>
      <w:marRight w:val="0"/>
      <w:marTop w:val="0"/>
      <w:marBottom w:val="0"/>
      <w:divBdr>
        <w:top w:val="none" w:sz="0" w:space="0" w:color="auto"/>
        <w:left w:val="none" w:sz="0" w:space="0" w:color="auto"/>
        <w:bottom w:val="none" w:sz="0" w:space="0" w:color="auto"/>
        <w:right w:val="none" w:sz="0" w:space="0" w:color="auto"/>
      </w:divBdr>
    </w:div>
    <w:div w:id="763769166">
      <w:marLeft w:val="0"/>
      <w:marRight w:val="0"/>
      <w:marTop w:val="0"/>
      <w:marBottom w:val="0"/>
      <w:divBdr>
        <w:top w:val="none" w:sz="0" w:space="0" w:color="auto"/>
        <w:left w:val="none" w:sz="0" w:space="0" w:color="auto"/>
        <w:bottom w:val="none" w:sz="0" w:space="0" w:color="auto"/>
        <w:right w:val="none" w:sz="0" w:space="0" w:color="auto"/>
      </w:divBdr>
    </w:div>
    <w:div w:id="763769168">
      <w:marLeft w:val="0"/>
      <w:marRight w:val="0"/>
      <w:marTop w:val="0"/>
      <w:marBottom w:val="0"/>
      <w:divBdr>
        <w:top w:val="none" w:sz="0" w:space="0" w:color="auto"/>
        <w:left w:val="none" w:sz="0" w:space="0" w:color="auto"/>
        <w:bottom w:val="none" w:sz="0" w:space="0" w:color="auto"/>
        <w:right w:val="none" w:sz="0" w:space="0" w:color="auto"/>
      </w:divBdr>
    </w:div>
    <w:div w:id="763769169">
      <w:marLeft w:val="0"/>
      <w:marRight w:val="0"/>
      <w:marTop w:val="0"/>
      <w:marBottom w:val="0"/>
      <w:divBdr>
        <w:top w:val="none" w:sz="0" w:space="0" w:color="auto"/>
        <w:left w:val="none" w:sz="0" w:space="0" w:color="auto"/>
        <w:bottom w:val="none" w:sz="0" w:space="0" w:color="auto"/>
        <w:right w:val="none" w:sz="0" w:space="0" w:color="auto"/>
      </w:divBdr>
    </w:div>
    <w:div w:id="763769171">
      <w:marLeft w:val="0"/>
      <w:marRight w:val="0"/>
      <w:marTop w:val="0"/>
      <w:marBottom w:val="0"/>
      <w:divBdr>
        <w:top w:val="none" w:sz="0" w:space="0" w:color="auto"/>
        <w:left w:val="none" w:sz="0" w:space="0" w:color="auto"/>
        <w:bottom w:val="none" w:sz="0" w:space="0" w:color="auto"/>
        <w:right w:val="none" w:sz="0" w:space="0" w:color="auto"/>
      </w:divBdr>
      <w:divsChild>
        <w:div w:id="763767956">
          <w:marLeft w:val="0"/>
          <w:marRight w:val="0"/>
          <w:marTop w:val="203"/>
          <w:marBottom w:val="203"/>
          <w:divBdr>
            <w:top w:val="none" w:sz="0" w:space="0" w:color="auto"/>
            <w:left w:val="none" w:sz="0" w:space="0" w:color="auto"/>
            <w:bottom w:val="none" w:sz="0" w:space="0" w:color="auto"/>
            <w:right w:val="none" w:sz="0" w:space="0" w:color="auto"/>
          </w:divBdr>
          <w:divsChild>
            <w:div w:id="763768556">
              <w:marLeft w:val="0"/>
              <w:marRight w:val="0"/>
              <w:marTop w:val="152"/>
              <w:marBottom w:val="0"/>
              <w:divBdr>
                <w:top w:val="none" w:sz="0" w:space="0" w:color="auto"/>
                <w:left w:val="none" w:sz="0" w:space="0" w:color="auto"/>
                <w:bottom w:val="single" w:sz="4" w:space="8" w:color="DDDDDD"/>
                <w:right w:val="none" w:sz="0" w:space="0" w:color="auto"/>
              </w:divBdr>
              <w:divsChild>
                <w:div w:id="763767808">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763769172">
      <w:marLeft w:val="0"/>
      <w:marRight w:val="0"/>
      <w:marTop w:val="0"/>
      <w:marBottom w:val="0"/>
      <w:divBdr>
        <w:top w:val="none" w:sz="0" w:space="0" w:color="auto"/>
        <w:left w:val="none" w:sz="0" w:space="0" w:color="auto"/>
        <w:bottom w:val="none" w:sz="0" w:space="0" w:color="auto"/>
        <w:right w:val="none" w:sz="0" w:space="0" w:color="auto"/>
      </w:divBdr>
    </w:div>
    <w:div w:id="763769174">
      <w:marLeft w:val="0"/>
      <w:marRight w:val="0"/>
      <w:marTop w:val="0"/>
      <w:marBottom w:val="0"/>
      <w:divBdr>
        <w:top w:val="none" w:sz="0" w:space="0" w:color="auto"/>
        <w:left w:val="none" w:sz="0" w:space="0" w:color="auto"/>
        <w:bottom w:val="none" w:sz="0" w:space="0" w:color="auto"/>
        <w:right w:val="none" w:sz="0" w:space="0" w:color="auto"/>
      </w:divBdr>
    </w:div>
    <w:div w:id="763769175">
      <w:marLeft w:val="0"/>
      <w:marRight w:val="0"/>
      <w:marTop w:val="0"/>
      <w:marBottom w:val="0"/>
      <w:divBdr>
        <w:top w:val="none" w:sz="0" w:space="0" w:color="auto"/>
        <w:left w:val="none" w:sz="0" w:space="0" w:color="auto"/>
        <w:bottom w:val="none" w:sz="0" w:space="0" w:color="auto"/>
        <w:right w:val="none" w:sz="0" w:space="0" w:color="auto"/>
      </w:divBdr>
    </w:div>
    <w:div w:id="763769176">
      <w:marLeft w:val="0"/>
      <w:marRight w:val="0"/>
      <w:marTop w:val="0"/>
      <w:marBottom w:val="0"/>
      <w:divBdr>
        <w:top w:val="none" w:sz="0" w:space="0" w:color="auto"/>
        <w:left w:val="none" w:sz="0" w:space="0" w:color="auto"/>
        <w:bottom w:val="none" w:sz="0" w:space="0" w:color="auto"/>
        <w:right w:val="none" w:sz="0" w:space="0" w:color="auto"/>
      </w:divBdr>
    </w:div>
    <w:div w:id="763769177">
      <w:marLeft w:val="0"/>
      <w:marRight w:val="0"/>
      <w:marTop w:val="0"/>
      <w:marBottom w:val="0"/>
      <w:divBdr>
        <w:top w:val="none" w:sz="0" w:space="0" w:color="auto"/>
        <w:left w:val="none" w:sz="0" w:space="0" w:color="auto"/>
        <w:bottom w:val="none" w:sz="0" w:space="0" w:color="auto"/>
        <w:right w:val="none" w:sz="0" w:space="0" w:color="auto"/>
      </w:divBdr>
    </w:div>
    <w:div w:id="763769181">
      <w:marLeft w:val="0"/>
      <w:marRight w:val="0"/>
      <w:marTop w:val="0"/>
      <w:marBottom w:val="0"/>
      <w:divBdr>
        <w:top w:val="none" w:sz="0" w:space="0" w:color="auto"/>
        <w:left w:val="none" w:sz="0" w:space="0" w:color="auto"/>
        <w:bottom w:val="none" w:sz="0" w:space="0" w:color="auto"/>
        <w:right w:val="none" w:sz="0" w:space="0" w:color="auto"/>
      </w:divBdr>
    </w:div>
    <w:div w:id="763769182">
      <w:marLeft w:val="0"/>
      <w:marRight w:val="0"/>
      <w:marTop w:val="0"/>
      <w:marBottom w:val="0"/>
      <w:divBdr>
        <w:top w:val="none" w:sz="0" w:space="0" w:color="auto"/>
        <w:left w:val="none" w:sz="0" w:space="0" w:color="auto"/>
        <w:bottom w:val="none" w:sz="0" w:space="0" w:color="auto"/>
        <w:right w:val="none" w:sz="0" w:space="0" w:color="auto"/>
      </w:divBdr>
    </w:div>
    <w:div w:id="763769183">
      <w:marLeft w:val="0"/>
      <w:marRight w:val="0"/>
      <w:marTop w:val="0"/>
      <w:marBottom w:val="0"/>
      <w:divBdr>
        <w:top w:val="none" w:sz="0" w:space="0" w:color="auto"/>
        <w:left w:val="none" w:sz="0" w:space="0" w:color="auto"/>
        <w:bottom w:val="none" w:sz="0" w:space="0" w:color="auto"/>
        <w:right w:val="none" w:sz="0" w:space="0" w:color="auto"/>
      </w:divBdr>
    </w:div>
    <w:div w:id="763769185">
      <w:marLeft w:val="0"/>
      <w:marRight w:val="0"/>
      <w:marTop w:val="0"/>
      <w:marBottom w:val="0"/>
      <w:divBdr>
        <w:top w:val="none" w:sz="0" w:space="0" w:color="auto"/>
        <w:left w:val="none" w:sz="0" w:space="0" w:color="auto"/>
        <w:bottom w:val="none" w:sz="0" w:space="0" w:color="auto"/>
        <w:right w:val="none" w:sz="0" w:space="0" w:color="auto"/>
      </w:divBdr>
    </w:div>
    <w:div w:id="763769188">
      <w:marLeft w:val="0"/>
      <w:marRight w:val="0"/>
      <w:marTop w:val="0"/>
      <w:marBottom w:val="0"/>
      <w:divBdr>
        <w:top w:val="none" w:sz="0" w:space="0" w:color="auto"/>
        <w:left w:val="none" w:sz="0" w:space="0" w:color="auto"/>
        <w:bottom w:val="none" w:sz="0" w:space="0" w:color="auto"/>
        <w:right w:val="none" w:sz="0" w:space="0" w:color="auto"/>
      </w:divBdr>
    </w:div>
    <w:div w:id="763769192">
      <w:marLeft w:val="0"/>
      <w:marRight w:val="0"/>
      <w:marTop w:val="0"/>
      <w:marBottom w:val="0"/>
      <w:divBdr>
        <w:top w:val="none" w:sz="0" w:space="0" w:color="auto"/>
        <w:left w:val="none" w:sz="0" w:space="0" w:color="auto"/>
        <w:bottom w:val="none" w:sz="0" w:space="0" w:color="auto"/>
        <w:right w:val="none" w:sz="0" w:space="0" w:color="auto"/>
      </w:divBdr>
      <w:divsChild>
        <w:div w:id="763768526">
          <w:marLeft w:val="0"/>
          <w:marRight w:val="0"/>
          <w:marTop w:val="0"/>
          <w:marBottom w:val="0"/>
          <w:divBdr>
            <w:top w:val="none" w:sz="0" w:space="0" w:color="auto"/>
            <w:left w:val="none" w:sz="0" w:space="0" w:color="auto"/>
            <w:bottom w:val="none" w:sz="0" w:space="0" w:color="auto"/>
            <w:right w:val="none" w:sz="0" w:space="0" w:color="auto"/>
          </w:divBdr>
          <w:divsChild>
            <w:div w:id="763768372">
              <w:marLeft w:val="0"/>
              <w:marRight w:val="0"/>
              <w:marTop w:val="240"/>
              <w:marBottom w:val="0"/>
              <w:divBdr>
                <w:top w:val="none" w:sz="0" w:space="0" w:color="auto"/>
                <w:left w:val="none" w:sz="0" w:space="0" w:color="auto"/>
                <w:bottom w:val="none" w:sz="0" w:space="0" w:color="auto"/>
                <w:right w:val="none" w:sz="0" w:space="0" w:color="auto"/>
              </w:divBdr>
              <w:divsChild>
                <w:div w:id="763767689">
                  <w:marLeft w:val="0"/>
                  <w:marRight w:val="0"/>
                  <w:marTop w:val="0"/>
                  <w:marBottom w:val="0"/>
                  <w:divBdr>
                    <w:top w:val="none" w:sz="0" w:space="0" w:color="auto"/>
                    <w:left w:val="none" w:sz="0" w:space="0" w:color="auto"/>
                    <w:bottom w:val="none" w:sz="0" w:space="0" w:color="auto"/>
                    <w:right w:val="none" w:sz="0" w:space="0" w:color="auto"/>
                  </w:divBdr>
                  <w:divsChild>
                    <w:div w:id="763768310">
                      <w:marLeft w:val="0"/>
                      <w:marRight w:val="0"/>
                      <w:marTop w:val="0"/>
                      <w:marBottom w:val="0"/>
                      <w:divBdr>
                        <w:top w:val="none" w:sz="0" w:space="0" w:color="auto"/>
                        <w:left w:val="none" w:sz="0" w:space="0" w:color="auto"/>
                        <w:bottom w:val="none" w:sz="0" w:space="0" w:color="auto"/>
                        <w:right w:val="none" w:sz="0" w:space="0" w:color="auto"/>
                      </w:divBdr>
                    </w:div>
                    <w:div w:id="763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9193">
      <w:marLeft w:val="0"/>
      <w:marRight w:val="0"/>
      <w:marTop w:val="0"/>
      <w:marBottom w:val="0"/>
      <w:divBdr>
        <w:top w:val="none" w:sz="0" w:space="0" w:color="auto"/>
        <w:left w:val="none" w:sz="0" w:space="0" w:color="auto"/>
        <w:bottom w:val="none" w:sz="0" w:space="0" w:color="auto"/>
        <w:right w:val="none" w:sz="0" w:space="0" w:color="auto"/>
      </w:divBdr>
    </w:div>
    <w:div w:id="763769197">
      <w:marLeft w:val="0"/>
      <w:marRight w:val="0"/>
      <w:marTop w:val="0"/>
      <w:marBottom w:val="0"/>
      <w:divBdr>
        <w:top w:val="none" w:sz="0" w:space="0" w:color="auto"/>
        <w:left w:val="none" w:sz="0" w:space="0" w:color="auto"/>
        <w:bottom w:val="none" w:sz="0" w:space="0" w:color="auto"/>
        <w:right w:val="none" w:sz="0" w:space="0" w:color="auto"/>
      </w:divBdr>
    </w:div>
    <w:div w:id="763769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461877797@q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2832</Words>
  <Characters>16143</Characters>
  <Application>Microsoft Office Outlook</Application>
  <DocSecurity>0</DocSecurity>
  <Lines>0</Lines>
  <Paragraphs>0</Paragraphs>
  <ScaleCrop>false</ScaleCrop>
  <Company>ARIM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全数字直流调速装置在高炉主卷扬中的应用</dc:title>
  <dc:subject/>
  <dc:creator>ZAY</dc:creator>
  <cp:keywords/>
  <dc:description/>
  <cp:lastModifiedBy>fang</cp:lastModifiedBy>
  <cp:revision>2</cp:revision>
  <cp:lastPrinted>2018-04-23T02:41:00Z</cp:lastPrinted>
  <dcterms:created xsi:type="dcterms:W3CDTF">2021-03-13T10:24:00Z</dcterms:created>
  <dcterms:modified xsi:type="dcterms:W3CDTF">2021-03-13T10:24:00Z</dcterms:modified>
</cp:coreProperties>
</file>